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0155A" w:rsidP="002B401F">
      <w:pPr>
        <w:spacing w:line="480" w:lineRule="auto"/>
        <w:jc w:val="both"/>
        <w:rPr>
          <w:lang w:val="el-GR"/>
        </w:rPr>
      </w:pPr>
      <w:r w:rsidRPr="002B401F">
        <w:rPr>
          <w:b/>
          <w:sz w:val="28"/>
          <w:lang w:val="el-GR"/>
        </w:rPr>
        <w:t>Γεώργιος Επιτήδειος (</w:t>
      </w:r>
      <w:r>
        <w:rPr>
          <w:b/>
          <w:sz w:val="28"/>
          <w:lang w:val="en-GB"/>
        </w:rPr>
        <w:t>NI</w:t>
      </w:r>
      <w:r w:rsidRPr="002B401F">
        <w:rPr>
          <w:b/>
          <w:sz w:val="28"/>
          <w:lang w:val="el-GR"/>
        </w:rPr>
        <w:t>).</w:t>
      </w:r>
      <w:r w:rsidRPr="002B401F">
        <w:rPr>
          <w:sz w:val="28"/>
          <w:lang w:val="el-GR"/>
        </w:rPr>
        <w:t xml:space="preserve"> </w:t>
      </w:r>
      <w:r w:rsidRPr="002B401F">
        <w:rPr>
          <w:rFonts w:cs="Calibri"/>
          <w:lang w:val="el-GR"/>
        </w:rPr>
        <w:t>–</w:t>
      </w:r>
      <w:r w:rsidRPr="002B401F">
        <w:rPr>
          <w:sz w:val="28"/>
          <w:lang w:val="el-GR"/>
        </w:rPr>
        <w:t xml:space="preserve"> </w:t>
      </w:r>
      <w:r w:rsidR="002B401F">
        <w:rPr>
          <w:lang w:val="el-GR"/>
        </w:rPr>
        <w:t xml:space="preserve">Κύριε Πρόεδρε, </w:t>
      </w:r>
      <w:r w:rsidR="001804AC">
        <w:rPr>
          <w:lang w:val="el-GR"/>
        </w:rPr>
        <w:t>στις</w:t>
      </w:r>
      <w:r w:rsidRPr="002B401F">
        <w:rPr>
          <w:lang w:val="el-GR"/>
        </w:rPr>
        <w:t xml:space="preserve"> αρχ</w:t>
      </w:r>
      <w:r w:rsidR="001804AC">
        <w:rPr>
          <w:lang w:val="el-GR"/>
        </w:rPr>
        <w:t>ές</w:t>
      </w:r>
      <w:r w:rsidRPr="002B401F">
        <w:rPr>
          <w:lang w:val="el-GR"/>
        </w:rPr>
        <w:t xml:space="preserve"> του </w:t>
      </w:r>
      <w:r w:rsidR="002B401F">
        <w:rPr>
          <w:lang w:val="el-GR"/>
        </w:rPr>
        <w:t xml:space="preserve">21ου </w:t>
      </w:r>
      <w:r w:rsidRPr="002B401F">
        <w:rPr>
          <w:lang w:val="el-GR"/>
        </w:rPr>
        <w:t xml:space="preserve">αιώνα </w:t>
      </w:r>
      <w:r w:rsidRPr="002B401F" w:rsidR="001804AC">
        <w:rPr>
          <w:lang w:val="el-GR"/>
        </w:rPr>
        <w:t xml:space="preserve">προστέθηκε </w:t>
      </w:r>
      <w:r w:rsidRPr="002B401F">
        <w:rPr>
          <w:lang w:val="el-GR"/>
        </w:rPr>
        <w:t xml:space="preserve">στις απειλές που υπήρχαν μέχρι τότε στα διάφορα κράτη </w:t>
      </w:r>
      <w:r w:rsidR="002B401F">
        <w:rPr>
          <w:lang w:val="el-GR"/>
        </w:rPr>
        <w:t xml:space="preserve">και </w:t>
      </w:r>
      <w:r w:rsidRPr="002B401F">
        <w:rPr>
          <w:lang w:val="el-GR"/>
        </w:rPr>
        <w:t>άλλη μία</w:t>
      </w:r>
      <w:r w:rsidR="001804AC">
        <w:rPr>
          <w:lang w:val="el-GR"/>
        </w:rPr>
        <w:t>:</w:t>
      </w:r>
      <w:r w:rsidRPr="002B401F">
        <w:rPr>
          <w:lang w:val="el-GR"/>
        </w:rPr>
        <w:t xml:space="preserve"> οι επιθέσεις στον κυβερνοχώρο</w:t>
      </w:r>
      <w:r w:rsidR="002B401F">
        <w:rPr>
          <w:lang w:val="el-GR"/>
        </w:rPr>
        <w:t>. Α</w:t>
      </w:r>
      <w:r w:rsidRPr="002B401F">
        <w:rPr>
          <w:lang w:val="el-GR"/>
        </w:rPr>
        <w:t>ν και γενικά δεν υπάρχει ένας καθολικά αποδεκτός ορισμός του κυβερνοχώρου</w:t>
      </w:r>
      <w:r w:rsidR="002B401F">
        <w:rPr>
          <w:lang w:val="el-GR"/>
        </w:rPr>
        <w:t>,</w:t>
      </w:r>
      <w:r w:rsidRPr="002B401F">
        <w:rPr>
          <w:lang w:val="el-GR"/>
        </w:rPr>
        <w:t xml:space="preserve"> αυτό</w:t>
      </w:r>
      <w:r w:rsidR="002B401F">
        <w:rPr>
          <w:lang w:val="el-GR"/>
        </w:rPr>
        <w:t>ς</w:t>
      </w:r>
      <w:r w:rsidRPr="002B401F">
        <w:rPr>
          <w:lang w:val="el-GR"/>
        </w:rPr>
        <w:t xml:space="preserve"> μπορούμε να πούμε ότι αποτελείται από το σύνολο των ηλεκτρονικών υπολογιστών</w:t>
      </w:r>
      <w:r w:rsidR="001804AC">
        <w:rPr>
          <w:lang w:val="el-GR"/>
        </w:rPr>
        <w:t>,</w:t>
      </w:r>
      <w:r w:rsidRPr="002B401F">
        <w:rPr>
          <w:lang w:val="el-GR"/>
        </w:rPr>
        <w:t xml:space="preserve"> των δικτύων</w:t>
      </w:r>
      <w:r w:rsidR="002B401F">
        <w:rPr>
          <w:lang w:val="el-GR"/>
        </w:rPr>
        <w:t>,</w:t>
      </w:r>
      <w:r w:rsidRPr="002B401F">
        <w:rPr>
          <w:lang w:val="el-GR"/>
        </w:rPr>
        <w:t xml:space="preserve"> το διαδίκτυο</w:t>
      </w:r>
      <w:r w:rsidR="002B401F">
        <w:rPr>
          <w:lang w:val="el-GR"/>
        </w:rPr>
        <w:t>,</w:t>
      </w:r>
      <w:r w:rsidRPr="002B401F">
        <w:rPr>
          <w:lang w:val="el-GR"/>
        </w:rPr>
        <w:t xml:space="preserve"> των εγκαταστάσεων και των τηλεπικοινω</w:t>
      </w:r>
      <w:r w:rsidR="001804AC">
        <w:rPr>
          <w:lang w:val="el-GR"/>
        </w:rPr>
        <w:t>νιακών δυνατοτήτων ενός κράτους</w:t>
      </w:r>
      <w:r w:rsidR="002B401F">
        <w:rPr>
          <w:lang w:val="el-GR"/>
        </w:rPr>
        <w:t xml:space="preserve">. Οι </w:t>
      </w:r>
      <w:r w:rsidRPr="002B401F">
        <w:rPr>
          <w:lang w:val="el-GR"/>
        </w:rPr>
        <w:t>απειλές που είναι δυνατόν να προέλθουν στον κυβερνοχώρο είναι επιθέσεις οι οποίες έχουν ως στόχο να καταστρέψουν ή να δημιουργήσουν προβλήματα στη λειτουργία των προαναφερθέντων μέσων</w:t>
      </w:r>
      <w:r w:rsidR="002B401F">
        <w:rPr>
          <w:lang w:val="el-GR"/>
        </w:rPr>
        <w:t>. Ε</w:t>
      </w:r>
      <w:r w:rsidRPr="002B401F">
        <w:rPr>
          <w:lang w:val="el-GR"/>
        </w:rPr>
        <w:t xml:space="preserve">πειδή οι δυνατότητες στο </w:t>
      </w:r>
      <w:r w:rsidR="002B401F">
        <w:rPr>
          <w:lang w:val="el-GR"/>
        </w:rPr>
        <w:t>δ</w:t>
      </w:r>
      <w:r w:rsidRPr="002B401F">
        <w:rPr>
          <w:lang w:val="el-GR"/>
        </w:rPr>
        <w:t>ιαδίκτυο είναι πολύ μεγάλες</w:t>
      </w:r>
      <w:r w:rsidR="001804AC">
        <w:rPr>
          <w:lang w:val="el-GR"/>
        </w:rPr>
        <w:t>,</w:t>
      </w:r>
      <w:r w:rsidR="002B401F">
        <w:rPr>
          <w:lang w:val="el-GR"/>
        </w:rPr>
        <w:t xml:space="preserve"> π</w:t>
      </w:r>
      <w:r w:rsidRPr="002B401F">
        <w:rPr>
          <w:lang w:val="el-GR"/>
        </w:rPr>
        <w:t xml:space="preserve">ολλές χώρες αντιμετωπίζουν τον </w:t>
      </w:r>
      <w:r w:rsidRPr="002B401F">
        <w:rPr>
          <w:lang w:val="el-GR"/>
        </w:rPr>
        <w:t>κυβερνοπόλεμο</w:t>
      </w:r>
      <w:r w:rsidRPr="002B401F">
        <w:rPr>
          <w:lang w:val="el-GR"/>
        </w:rPr>
        <w:t xml:space="preserve"> ως απειλή κατά της ίδιας της υπάρξεως </w:t>
      </w:r>
      <w:r w:rsidR="002B401F">
        <w:rPr>
          <w:lang w:val="el-GR"/>
        </w:rPr>
        <w:t xml:space="preserve">τους και γι’ αυτό τον έχουν </w:t>
      </w:r>
      <w:r w:rsidRPr="002B401F">
        <w:rPr>
          <w:lang w:val="el-GR"/>
        </w:rPr>
        <w:t>εντάξει και στις στρατηγικές τους προτεραιότητες</w:t>
      </w:r>
      <w:r w:rsidR="002B401F">
        <w:rPr>
          <w:lang w:val="el-GR"/>
        </w:rPr>
        <w:t>. Γ</w:t>
      </w:r>
      <w:r w:rsidRPr="002B401F">
        <w:rPr>
          <w:lang w:val="el-GR"/>
        </w:rPr>
        <w:t>ια να μπορέσουμε να ανταποκριθούμε σε αυτές τις απαιτήσεις</w:t>
      </w:r>
      <w:r w:rsidR="001804AC">
        <w:rPr>
          <w:lang w:val="el-GR"/>
        </w:rPr>
        <w:t>,</w:t>
      </w:r>
      <w:bookmarkStart w:id="0" w:name="_GoBack"/>
      <w:bookmarkEnd w:id="0"/>
      <w:r w:rsidRPr="002B401F">
        <w:rPr>
          <w:lang w:val="el-GR"/>
        </w:rPr>
        <w:t xml:space="preserve"> πρέπει τα κράτη να φροντίσουν ώστε οι υπηρεσίες άμυνα</w:t>
      </w:r>
      <w:r w:rsidR="002B401F">
        <w:rPr>
          <w:lang w:val="el-GR"/>
        </w:rPr>
        <w:t>ς</w:t>
      </w:r>
      <w:r w:rsidRPr="002B401F">
        <w:rPr>
          <w:lang w:val="el-GR"/>
        </w:rPr>
        <w:t xml:space="preserve"> στον κυβερνοχώρο να συνεργαστούν μεταξύ τους</w:t>
      </w:r>
      <w:r w:rsidR="002B401F">
        <w:rPr>
          <w:lang w:val="el-GR"/>
        </w:rPr>
        <w:t>,</w:t>
      </w:r>
      <w:r w:rsidRPr="002B401F">
        <w:rPr>
          <w:lang w:val="el-GR"/>
        </w:rPr>
        <w:t xml:space="preserve"> να ανταλλάσσουν πληροφορίες και κυρίως να κάνουν ασκήσεις ούτως ώστε να αποκτήσουν την απαιτούμενη εμπειρία για να αντιμετωπίσουν το πρόβλημα</w:t>
      </w:r>
      <w:r w:rsidR="002B401F">
        <w:rPr>
          <w:lang w:val="el-GR"/>
        </w:rPr>
        <w:t>.</w:t>
      </w:r>
    </w:p>
    <w:p w:rsidR="002B401F" w:rsidP="002B401F">
      <w:pPr>
        <w:spacing w:line="480" w:lineRule="auto"/>
        <w:jc w:val="both"/>
        <w:rPr>
          <w:lang w:val="el-GR"/>
        </w:rPr>
      </w:pPr>
    </w:p>
    <w:p w:rsidR="002B401F" w:rsidRPr="002B401F" w:rsidP="002B401F">
      <w:pPr>
        <w:spacing w:line="480" w:lineRule="auto"/>
        <w:jc w:val="both"/>
        <w:rPr>
          <w:lang w:val="el-G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3BE5459.dotm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LYKIARDOPOULOS Nikolaos</cp:lastModifiedBy>
  <cp:revision>2</cp:revision>
  <dcterms:created xsi:type="dcterms:W3CDTF">2018-03-14T19:51:00Z</dcterms:created>
  <dcterms:modified xsi:type="dcterms:W3CDTF">2018-03-14T19:51:00Z</dcterms:modified>
</cp:coreProperties>
</file>