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192F" w:rsidRPr="00003E67" w:rsidP="00237643">
      <w:pPr>
        <w:spacing w:line="480" w:lineRule="auto"/>
        <w:jc w:val="center"/>
        <w:rPr>
          <w:i/>
          <w:sz w:val="28"/>
        </w:rPr>
      </w:pPr>
      <w:bookmarkStart w:id="0" w:name="_GoBack"/>
      <w:r w:rsidRPr="00003E67">
        <w:rPr>
          <w:i/>
          <w:sz w:val="28"/>
          <w:szCs w:val="28"/>
        </w:rPr>
        <w:t>„Catch the eye”</w:t>
      </w:r>
      <w:r>
        <w:rPr>
          <w:i/>
          <w:sz w:val="28"/>
          <w:szCs w:val="28"/>
        </w:rPr>
        <w:t xml:space="preserve"> eljárás</w:t>
      </w:r>
    </w:p>
    <w:p w:rsidR="009571F1" w:rsidRPr="00F63530" w:rsidP="00E6192F">
      <w:pPr>
        <w:spacing w:line="480" w:lineRule="auto"/>
        <w:jc w:val="center"/>
        <w:rPr>
          <w:sz w:val="28"/>
        </w:rPr>
      </w:pPr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28_17-04-2018-085145.doc"/>
    <w:docVar w:name="varPresident" w:val="Elnök asszony"/>
    <w:docVar w:name="varPresidentIntro" w:val="Elnök asszony"/>
    <w:docVar w:name="varSittingTitle" w:val="2018. ÁPRILIS 16., HÉTFŐ"/>
    <w:docVar w:name="varSpeakerGroup" w:val="()"/>
    <w:docVar w:name="varUserId" w:val="KLUKACS"/>
    <w:docVar w:name="varUserName" w:val="LUKACS Katalin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03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3E67"/>
    <w:rPr>
      <w:snapToGrid w:val="0"/>
      <w:sz w:val="24"/>
      <w:lang w:val="hu-HU" w:eastAsia="en-US"/>
    </w:rPr>
  </w:style>
  <w:style w:type="paragraph" w:styleId="Footer">
    <w:name w:val="footer"/>
    <w:basedOn w:val="Normal"/>
    <w:link w:val="FooterChar"/>
    <w:rsid w:val="00003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3E67"/>
    <w:rPr>
      <w:snapToGrid w:val="0"/>
      <w:sz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C74CDCDE</Template>
  <TotalTime>0</TotalTime>
  <Pages>1</Pages>
  <Words>4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MEYER-MARTZ Sabine</cp:lastModifiedBy>
  <cp:revision>2</cp:revision>
  <dcterms:created xsi:type="dcterms:W3CDTF">2018-04-17T13:19:00Z</dcterms:created>
  <dcterms:modified xsi:type="dcterms:W3CDTF">2018-04-17T13:19:00Z</dcterms:modified>
</cp:coreProperties>
</file>