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0155A" w:rsidRPr="00544E41" w:rsidP="00544E41">
      <w:pPr>
        <w:spacing w:line="480" w:lineRule="auto"/>
        <w:jc w:val="both"/>
        <w:rPr>
          <w:lang w:val="el-GR"/>
        </w:rPr>
      </w:pPr>
      <w:r w:rsidRPr="00544E41">
        <w:rPr>
          <w:b/>
          <w:sz w:val="28"/>
          <w:lang w:val="el-GR"/>
        </w:rPr>
        <w:t xml:space="preserve">Νότης </w:t>
      </w:r>
      <w:r w:rsidRPr="00544E41">
        <w:rPr>
          <w:b/>
          <w:sz w:val="28"/>
          <w:lang w:val="el-GR"/>
        </w:rPr>
        <w:t>Μαριάς</w:t>
      </w:r>
      <w:r w:rsidRPr="00544E41">
        <w:rPr>
          <w:b/>
          <w:sz w:val="28"/>
          <w:lang w:val="el-GR"/>
        </w:rPr>
        <w:t xml:space="preserve"> (</w:t>
      </w:r>
      <w:r>
        <w:rPr>
          <w:b/>
          <w:sz w:val="28"/>
          <w:lang w:val="en-GB"/>
        </w:rPr>
        <w:t>ECR</w:t>
      </w:r>
      <w:r w:rsidRPr="00544E41">
        <w:rPr>
          <w:b/>
          <w:sz w:val="28"/>
          <w:lang w:val="el-GR"/>
        </w:rPr>
        <w:t>).</w:t>
      </w:r>
      <w:r w:rsidRPr="00544E41">
        <w:rPr>
          <w:sz w:val="28"/>
          <w:lang w:val="el-GR"/>
        </w:rPr>
        <w:t xml:space="preserve"> </w:t>
      </w:r>
      <w:r w:rsidRPr="00544E41">
        <w:rPr>
          <w:rFonts w:cs="Calibri"/>
          <w:lang w:val="el-GR"/>
        </w:rPr>
        <w:t>–</w:t>
      </w:r>
      <w:r w:rsidRPr="00544E41">
        <w:rPr>
          <w:sz w:val="28"/>
          <w:lang w:val="el-GR"/>
        </w:rPr>
        <w:t xml:space="preserve"> </w:t>
      </w:r>
      <w:r w:rsidRPr="00544E41">
        <w:rPr>
          <w:lang w:val="el-GR"/>
        </w:rPr>
        <w:t>Κ</w:t>
      </w:r>
      <w:r w:rsidR="00544E41">
        <w:rPr>
          <w:lang w:val="el-GR"/>
        </w:rPr>
        <w:t>ύριε Πρόεδρε, τ</w:t>
      </w:r>
      <w:r w:rsidRPr="00544E41">
        <w:rPr>
          <w:lang w:val="el-GR"/>
        </w:rPr>
        <w:t xml:space="preserve">ο ψήφισμα για την αναδιάρθρωση του χρέους των αναπτυσσόμενων χωρών είναι σημαντικό </w:t>
      </w:r>
      <w:r w:rsidR="004F4223">
        <w:rPr>
          <w:lang w:val="el-GR"/>
        </w:rPr>
        <w:t xml:space="preserve">και </w:t>
      </w:r>
      <w:r w:rsidRPr="00544E41">
        <w:rPr>
          <w:lang w:val="el-GR"/>
        </w:rPr>
        <w:t>διότι καθορίζει ορισμένες αρχές</w:t>
      </w:r>
      <w:r w:rsidR="00544E41">
        <w:rPr>
          <w:lang w:val="el-GR"/>
        </w:rPr>
        <w:t>.</w:t>
      </w:r>
      <w:r w:rsidRPr="00544E41">
        <w:rPr>
          <w:lang w:val="el-GR"/>
        </w:rPr>
        <w:t xml:space="preserve"> Πρώτον</w:t>
      </w:r>
      <w:r w:rsidR="00544E41">
        <w:rPr>
          <w:lang w:val="el-GR"/>
        </w:rPr>
        <w:t>,</w:t>
      </w:r>
      <w:r w:rsidRPr="00544E41">
        <w:rPr>
          <w:lang w:val="el-GR"/>
        </w:rPr>
        <w:t xml:space="preserve"> στηρίζει το</w:t>
      </w:r>
      <w:r w:rsidR="00544E41">
        <w:rPr>
          <w:lang w:val="el-GR"/>
        </w:rPr>
        <w:t>ν</w:t>
      </w:r>
      <w:r w:rsidRPr="00544E41">
        <w:rPr>
          <w:lang w:val="el-GR"/>
        </w:rPr>
        <w:t xml:space="preserve"> λογιστικό έλεγχο του χρέους</w:t>
      </w:r>
      <w:r w:rsidR="004F4223">
        <w:rPr>
          <w:lang w:val="el-GR"/>
        </w:rPr>
        <w:t xml:space="preserve"> και</w:t>
      </w:r>
      <w:r w:rsidRPr="00544E41">
        <w:rPr>
          <w:lang w:val="el-GR"/>
        </w:rPr>
        <w:t xml:space="preserve"> δεύτερον δεν αναγνωρίζει χρέος το οποίο διαμορφώθηκε χωρίς την έγκριση του Κοινοβουλίου των κρατών μελών και των αναπτυσσόμενων χωρών</w:t>
      </w:r>
      <w:r w:rsidR="00544E41">
        <w:rPr>
          <w:lang w:val="el-GR"/>
        </w:rPr>
        <w:t>.</w:t>
      </w:r>
      <w:r w:rsidRPr="00544E41">
        <w:rPr>
          <w:lang w:val="el-GR"/>
        </w:rPr>
        <w:t xml:space="preserve"> Επίσης</w:t>
      </w:r>
      <w:r w:rsidR="004F4223">
        <w:rPr>
          <w:lang w:val="el-GR"/>
        </w:rPr>
        <w:t>,</w:t>
      </w:r>
      <w:r w:rsidRPr="00544E41">
        <w:rPr>
          <w:lang w:val="el-GR"/>
        </w:rPr>
        <w:t xml:space="preserve"> </w:t>
      </w:r>
      <w:r w:rsidR="004F4223">
        <w:rPr>
          <w:lang w:val="el-GR"/>
        </w:rPr>
        <w:t>υπο</w:t>
      </w:r>
      <w:r w:rsidRPr="00544E41">
        <w:rPr>
          <w:lang w:val="el-GR"/>
        </w:rPr>
        <w:t>στηρίζει τη σύσταση διεθνούς Δικαστηρίου αναδιάρθρωσης του χρέους</w:t>
      </w:r>
      <w:r w:rsidR="004F4223">
        <w:rPr>
          <w:lang w:val="el-GR"/>
        </w:rPr>
        <w:t>.</w:t>
      </w:r>
      <w:r w:rsidRPr="00544E41">
        <w:rPr>
          <w:lang w:val="el-GR"/>
        </w:rPr>
        <w:t xml:space="preserve"> </w:t>
      </w:r>
      <w:r w:rsidR="004F4223">
        <w:rPr>
          <w:lang w:val="el-GR"/>
        </w:rPr>
        <w:t>Α</w:t>
      </w:r>
      <w:r w:rsidRPr="00544E41">
        <w:rPr>
          <w:lang w:val="el-GR"/>
        </w:rPr>
        <w:t>υτό σημαίνει ότι οι βασικές αυτές αρχές πρέπει να εφαρμοστούν για την αναδιάρθρωση του χρέους των αναπτυσσόμενων χωρών</w:t>
      </w:r>
      <w:r w:rsidR="00544E41">
        <w:rPr>
          <w:lang w:val="el-GR"/>
        </w:rPr>
        <w:t>.</w:t>
      </w:r>
      <w:r w:rsidRPr="00544E41">
        <w:rPr>
          <w:lang w:val="el-GR"/>
        </w:rPr>
        <w:t xml:space="preserve"> </w:t>
      </w:r>
      <w:r w:rsidR="00544E41">
        <w:rPr>
          <w:lang w:val="el-GR"/>
        </w:rPr>
        <w:t>Ό</w:t>
      </w:r>
      <w:r w:rsidRPr="00544E41">
        <w:rPr>
          <w:lang w:val="el-GR"/>
        </w:rPr>
        <w:t>μως το ίδιο πρέπει να συμβεί και για το δημόσιο χρέος εντός της ευρωζώνης</w:t>
      </w:r>
      <w:r w:rsidR="00544E41">
        <w:rPr>
          <w:lang w:val="el-GR"/>
        </w:rPr>
        <w:t xml:space="preserve">, </w:t>
      </w:r>
      <w:r w:rsidRPr="00544E41">
        <w:rPr>
          <w:lang w:val="el-GR"/>
        </w:rPr>
        <w:t xml:space="preserve">ιδίως </w:t>
      </w:r>
      <w:r w:rsidR="004F4223">
        <w:rPr>
          <w:lang w:val="el-GR"/>
        </w:rPr>
        <w:t xml:space="preserve">δε </w:t>
      </w:r>
      <w:r w:rsidRPr="00544E41">
        <w:rPr>
          <w:lang w:val="el-GR"/>
        </w:rPr>
        <w:t>για το χρέος της Ελλάδας</w:t>
      </w:r>
      <w:r w:rsidR="00544E41">
        <w:rPr>
          <w:lang w:val="el-GR"/>
        </w:rPr>
        <w:t>,</w:t>
      </w:r>
      <w:r w:rsidRPr="00544E41">
        <w:rPr>
          <w:lang w:val="el-GR"/>
        </w:rPr>
        <w:t xml:space="preserve"> ένα χρέος το οποίο είναι </w:t>
      </w:r>
      <w:r w:rsidRPr="00544E41" w:rsidR="00544E41">
        <w:rPr>
          <w:lang w:val="el-GR"/>
        </w:rPr>
        <w:t>επονείδιστο</w:t>
      </w:r>
      <w:r w:rsidR="00544E41">
        <w:rPr>
          <w:lang w:val="el-GR"/>
        </w:rPr>
        <w:t xml:space="preserve">, </w:t>
      </w:r>
      <w:r w:rsidRPr="00544E41" w:rsidR="00544E41">
        <w:rPr>
          <w:lang w:val="el-GR"/>
        </w:rPr>
        <w:t>odious</w:t>
      </w:r>
      <w:r w:rsidRPr="00544E41" w:rsidR="00544E41">
        <w:rPr>
          <w:lang w:val="el-GR"/>
        </w:rPr>
        <w:t xml:space="preserve"> </w:t>
      </w:r>
      <w:r w:rsidRPr="00544E41" w:rsidR="00544E41">
        <w:rPr>
          <w:lang w:val="el-GR"/>
        </w:rPr>
        <w:t>debt</w:t>
      </w:r>
      <w:r w:rsidR="00544E41">
        <w:rPr>
          <w:lang w:val="el-GR"/>
        </w:rPr>
        <w:t>,</w:t>
      </w:r>
      <w:r w:rsidRPr="00544E41">
        <w:rPr>
          <w:lang w:val="el-GR"/>
        </w:rPr>
        <w:t xml:space="preserve"> ένα χρέος το οποίο δεν εξυπηρέτησε τις ανάγκες του ελληνικού λαού</w:t>
      </w:r>
      <w:r w:rsidR="004F4223">
        <w:rPr>
          <w:lang w:val="el-GR"/>
        </w:rPr>
        <w:t xml:space="preserve"> αφού</w:t>
      </w:r>
      <w:bookmarkStart w:id="0" w:name="_GoBack"/>
      <w:bookmarkEnd w:id="0"/>
      <w:r w:rsidR="004F4223">
        <w:rPr>
          <w:lang w:val="el-GR"/>
        </w:rPr>
        <w:t xml:space="preserve"> </w:t>
      </w:r>
      <w:r w:rsidR="00544E41">
        <w:rPr>
          <w:lang w:val="el-GR"/>
        </w:rPr>
        <w:t>α</w:t>
      </w:r>
      <w:r w:rsidRPr="00544E41">
        <w:rPr>
          <w:lang w:val="el-GR"/>
        </w:rPr>
        <w:t>ντίθετα</w:t>
      </w:r>
      <w:r w:rsidR="004F4223">
        <w:rPr>
          <w:lang w:val="el-GR"/>
        </w:rPr>
        <w:t>,</w:t>
      </w:r>
      <w:r w:rsidRPr="00544E41">
        <w:rPr>
          <w:lang w:val="el-GR"/>
        </w:rPr>
        <w:t xml:space="preserve"> όπως ομολόγησε και ο κύριος </w:t>
      </w:r>
      <w:r w:rsidRPr="00544E41" w:rsidR="00544E41">
        <w:rPr>
          <w:lang w:val="el-GR"/>
        </w:rPr>
        <w:t>Dijsselbloem</w:t>
      </w:r>
      <w:r w:rsidRPr="00544E41">
        <w:rPr>
          <w:lang w:val="el-GR"/>
        </w:rPr>
        <w:t xml:space="preserve"> σε ερώτηση που του υπέβαλα</w:t>
      </w:r>
      <w:r w:rsidR="00544E41">
        <w:rPr>
          <w:lang w:val="el-GR"/>
        </w:rPr>
        <w:t>,</w:t>
      </w:r>
      <w:r w:rsidRPr="00544E41">
        <w:rPr>
          <w:lang w:val="el-GR"/>
        </w:rPr>
        <w:t xml:space="preserve"> η Ελλάδα υπ</w:t>
      </w:r>
      <w:r w:rsidR="00544E41">
        <w:rPr>
          <w:lang w:val="el-GR"/>
        </w:rPr>
        <w:t>ε</w:t>
      </w:r>
      <w:r w:rsidRPr="00544E41">
        <w:rPr>
          <w:lang w:val="el-GR"/>
        </w:rPr>
        <w:t>ρχρεώθηκε με όλα τα μνημόνια και τις δανειακές συμβάσεις προκειμένου να διασωθούν οι ξένοι πιστωτές</w:t>
      </w:r>
      <w:r w:rsidR="00544E41">
        <w:rPr>
          <w:lang w:val="el-GR"/>
        </w:rPr>
        <w:t>,</w:t>
      </w:r>
      <w:r w:rsidRPr="00544E41">
        <w:rPr>
          <w:lang w:val="el-GR"/>
        </w:rPr>
        <w:t xml:space="preserve"> να διασωθούν οι ξένες τράπεζες</w:t>
      </w:r>
      <w:r w:rsidR="00544E41">
        <w:rPr>
          <w:lang w:val="el-GR"/>
        </w:rPr>
        <w:t>.</w:t>
      </w:r>
      <w:r w:rsidRPr="00544E41">
        <w:rPr>
          <w:lang w:val="el-GR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FB440D39.dotm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GEORGIOU Stamatios</cp:lastModifiedBy>
  <cp:revision>2</cp:revision>
  <dcterms:created xsi:type="dcterms:W3CDTF">2018-04-17T14:37:00Z</dcterms:created>
  <dcterms:modified xsi:type="dcterms:W3CDTF">2018-04-17T14:37:00Z</dcterms:modified>
</cp:coreProperties>
</file>