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04441F" w:rsidP="00633B2E">
      <w:pPr>
        <w:spacing w:line="480" w:lineRule="auto"/>
        <w:rPr>
          <w:sz w:val="28"/>
        </w:rPr>
      </w:pPr>
      <w:bookmarkStart w:id="0" w:name="_GoBack"/>
      <w:bookmarkEnd w:id="0"/>
      <w:r w:rsidRPr="00633B2E">
        <w:rPr>
          <w:b/>
          <w:sz w:val="28"/>
          <w:szCs w:val="28"/>
        </w:rPr>
        <w:t>Dichiarazioni di voto orali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813_12-09-2018-161723.doc"/>
    <w:docVar w:name="varPresident" w:val="Presidente"/>
    <w:docVar w:name="varPresidentIntro" w:val="Presidente"/>
    <w:docVar w:name="varSittingTitle" w:val="MERCOLEDI' 12 SETTEMBRE 2018"/>
    <w:docVar w:name="varSpeakerGroup" w:val="()"/>
    <w:docVar w:name="varUserId" w:val="JKARLSSON"/>
    <w:docVar w:name="varUserName" w:val="KARLSSON Jaa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33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3B2E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633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3B2E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B4BD2D13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KARLSSON Jaana</cp:lastModifiedBy>
  <cp:revision>2</cp:revision>
  <dcterms:created xsi:type="dcterms:W3CDTF">2018-09-12T14:17:00Z</dcterms:created>
  <dcterms:modified xsi:type="dcterms:W3CDTF">2018-09-12T14:17:00Z</dcterms:modified>
</cp:coreProperties>
</file>