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644A42" w:rsidRDefault="006959AA" w:rsidP="006959AA">
      <w:pPr>
        <w:pStyle w:val="ZDateAM"/>
      </w:pPr>
      <w:r w:rsidRPr="00644A42">
        <w:rPr>
          <w:rStyle w:val="HideTWBExt"/>
        </w:rPr>
        <w:t>&lt;RepeatBlock-Amend&gt;</w:t>
      </w:r>
      <w:bookmarkStart w:id="0" w:name="restart"/>
      <w:r w:rsidRPr="00644A42">
        <w:rPr>
          <w:rStyle w:val="HideTWBExt"/>
        </w:rPr>
        <w:t>&lt;Amend&gt;&lt;Date&gt;</w:t>
      </w:r>
      <w:r w:rsidRPr="00644A42">
        <w:rPr>
          <w:rStyle w:val="HideTWBInt"/>
        </w:rPr>
        <w:t>{10/03/2017}</w:t>
      </w:r>
      <w:r w:rsidRPr="00644A42">
        <w:t>1</w:t>
      </w:r>
      <w:bookmarkStart w:id="1" w:name="_GoBack"/>
      <w:bookmarkEnd w:id="1"/>
      <w:r w:rsidRPr="00644A42">
        <w:t>0.3.2017</w:t>
      </w:r>
      <w:r w:rsidRPr="00644A42">
        <w:rPr>
          <w:rStyle w:val="HideTWBExt"/>
        </w:rPr>
        <w:t>&lt;/Date&gt;</w:t>
      </w:r>
      <w:r w:rsidRPr="00644A42">
        <w:tab/>
      </w:r>
      <w:r w:rsidRPr="00644A42">
        <w:rPr>
          <w:rStyle w:val="HideTWBExt"/>
        </w:rPr>
        <w:t>&lt;ANo&gt;</w:t>
      </w:r>
      <w:r w:rsidRPr="00644A42">
        <w:t>A8-0060</w:t>
      </w:r>
      <w:r w:rsidRPr="00644A42">
        <w:rPr>
          <w:rStyle w:val="HideTWBExt"/>
        </w:rPr>
        <w:t>&lt;/ANo&gt;</w:t>
      </w:r>
      <w:r w:rsidRPr="00644A42">
        <w:t>/</w:t>
      </w:r>
      <w:r w:rsidRPr="00644A42">
        <w:rPr>
          <w:rStyle w:val="HideTWBExt"/>
        </w:rPr>
        <w:t>&lt;NumAm&gt;</w:t>
      </w:r>
      <w:r w:rsidRPr="00644A42">
        <w:t>29</w:t>
      </w:r>
      <w:r w:rsidRPr="00644A42">
        <w:rPr>
          <w:rStyle w:val="HideTWBExt"/>
        </w:rPr>
        <w:t>&lt;/NumAm&gt;</w:t>
      </w:r>
    </w:p>
    <w:p w:rsidR="00016E4D" w:rsidRPr="00644A42" w:rsidRDefault="00114AA3" w:rsidP="00016E4D">
      <w:pPr>
        <w:pStyle w:val="AMNumberTabs"/>
      </w:pPr>
      <w:r w:rsidRPr="00644A42">
        <w:t>Enmienda</w:t>
      </w:r>
      <w:r w:rsidRPr="00644A42">
        <w:tab/>
      </w:r>
      <w:r w:rsidRPr="00644A42">
        <w:tab/>
      </w:r>
      <w:r w:rsidRPr="00644A42">
        <w:rPr>
          <w:rStyle w:val="HideTWBExt"/>
          <w:b w:val="0"/>
        </w:rPr>
        <w:t>&lt;NumAm&gt;</w:t>
      </w:r>
      <w:r w:rsidRPr="00644A42">
        <w:t>29</w:t>
      </w:r>
      <w:r w:rsidRPr="00644A42">
        <w:rPr>
          <w:rStyle w:val="HideTWBExt"/>
          <w:b w:val="0"/>
        </w:rPr>
        <w:t>&lt;/NumAm&gt;</w:t>
      </w:r>
    </w:p>
    <w:p w:rsidR="006959AA" w:rsidRPr="00644A42" w:rsidRDefault="006959AA" w:rsidP="006959AA">
      <w:pPr>
        <w:pStyle w:val="NormalBold"/>
      </w:pPr>
      <w:r w:rsidRPr="00644A42">
        <w:rPr>
          <w:rStyle w:val="HideTWBExt"/>
          <w:b w:val="0"/>
        </w:rPr>
        <w:t>&lt;RepeatBlock-By&gt;&lt;Members&gt;</w:t>
      </w:r>
      <w:r w:rsidRPr="00644A42">
        <w:t>Beatrix von Storch</w:t>
      </w:r>
      <w:r w:rsidRPr="00644A42">
        <w:rPr>
          <w:rStyle w:val="HideTWBExt"/>
          <w:b w:val="0"/>
        </w:rPr>
        <w:t>&lt;/Members&gt;</w:t>
      </w:r>
    </w:p>
    <w:p w:rsidR="006959AA" w:rsidRPr="00644A42" w:rsidRDefault="006959AA" w:rsidP="006959AA">
      <w:r w:rsidRPr="00644A42">
        <w:rPr>
          <w:rStyle w:val="HideTWBExt"/>
        </w:rPr>
        <w:t>&lt;AuNomDe&gt;</w:t>
      </w:r>
      <w:r w:rsidRPr="00644A42">
        <w:rPr>
          <w:rStyle w:val="HideTWBInt"/>
        </w:rPr>
        <w:t>{EFDD}</w:t>
      </w:r>
      <w:r w:rsidRPr="00644A42">
        <w:t>en nombre del Grupo EFDD</w:t>
      </w:r>
      <w:r w:rsidRPr="00644A42">
        <w:rPr>
          <w:rStyle w:val="HideTWBExt"/>
        </w:rPr>
        <w:t>&lt;/AuNomDe&gt;</w:t>
      </w:r>
    </w:p>
    <w:p w:rsidR="006959AA" w:rsidRPr="00644A42" w:rsidRDefault="006959AA" w:rsidP="006959AA">
      <w:r w:rsidRPr="00644A42">
        <w:rPr>
          <w:rStyle w:val="HideTWBExt"/>
        </w:rPr>
        <w:t>&lt;/RepeatBlock-By&gt;</w:t>
      </w:r>
    </w:p>
    <w:p w:rsidR="001951FE" w:rsidRPr="00644A42" w:rsidRDefault="006959AA" w:rsidP="006959AA">
      <w:pPr>
        <w:pStyle w:val="ProjRap"/>
      </w:pPr>
      <w:r w:rsidRPr="00644A42">
        <w:rPr>
          <w:rStyle w:val="HideTWBExt"/>
          <w:b w:val="0"/>
        </w:rPr>
        <w:t>&lt;TitreType&gt;</w:t>
      </w:r>
      <w:r w:rsidRPr="00644A42">
        <w:t>Informe</w:t>
      </w:r>
      <w:r w:rsidRPr="00644A42">
        <w:rPr>
          <w:rStyle w:val="HideTWBExt"/>
          <w:b w:val="0"/>
        </w:rPr>
        <w:t>&lt;/TitreType&gt;</w:t>
      </w:r>
      <w:r w:rsidRPr="00644A42">
        <w:tab/>
        <w:t>A8-0060/2017</w:t>
      </w:r>
    </w:p>
    <w:p w:rsidR="006959AA" w:rsidRPr="00644A42" w:rsidRDefault="006959AA" w:rsidP="006959AA">
      <w:pPr>
        <w:pStyle w:val="ProjRap"/>
      </w:pPr>
    </w:p>
    <w:p w:rsidR="006959AA" w:rsidRPr="00644A42" w:rsidRDefault="006959AA" w:rsidP="006959AA">
      <w:pPr>
        <w:pStyle w:val="NormalBold"/>
      </w:pPr>
      <w:r w:rsidRPr="00644A42">
        <w:rPr>
          <w:rStyle w:val="HideTWBExt"/>
          <w:b w:val="0"/>
        </w:rPr>
        <w:t>&lt;Rapporteur&gt;</w:t>
      </w:r>
      <w:r w:rsidRPr="00644A42">
        <w:t>Siegfried Mureşan</w:t>
      </w:r>
      <w:r w:rsidRPr="00644A42">
        <w:rPr>
          <w:rStyle w:val="HideTWBExt"/>
          <w:b w:val="0"/>
        </w:rPr>
        <w:t>&lt;/Rapporteur&gt;</w:t>
      </w:r>
    </w:p>
    <w:p w:rsidR="006959AA" w:rsidRPr="00644A42" w:rsidRDefault="006959AA" w:rsidP="006959AA">
      <w:r w:rsidRPr="00644A42">
        <w:rPr>
          <w:rStyle w:val="HideTWBExt"/>
        </w:rPr>
        <w:t>&lt;Titre&gt;</w:t>
      </w:r>
      <w:r w:rsidRPr="00644A42">
        <w:t>Orientaciones para el presupuesto 2018 - Sección III</w:t>
      </w:r>
      <w:r w:rsidRPr="00644A42">
        <w:rPr>
          <w:rStyle w:val="HideTWBExt"/>
        </w:rPr>
        <w:t>&lt;/Titre&gt;</w:t>
      </w:r>
    </w:p>
    <w:p w:rsidR="006959AA" w:rsidRPr="00644A42" w:rsidRDefault="006959AA" w:rsidP="006959AA">
      <w:pPr>
        <w:pStyle w:val="Normal12"/>
      </w:pPr>
      <w:r w:rsidRPr="00644A42">
        <w:rPr>
          <w:rStyle w:val="HideTWBExt"/>
        </w:rPr>
        <w:t>&lt;DocRef&gt;</w:t>
      </w:r>
      <w:r w:rsidRPr="00644A42">
        <w:t>2016/2323(BUD)</w:t>
      </w:r>
      <w:r w:rsidRPr="00644A42">
        <w:rPr>
          <w:rStyle w:val="HideTWBExt"/>
        </w:rPr>
        <w:t>&lt;/DocRef&gt;</w:t>
      </w:r>
    </w:p>
    <w:p w:rsidR="006959AA" w:rsidRPr="00644A42" w:rsidRDefault="006959AA" w:rsidP="006959AA">
      <w:pPr>
        <w:pStyle w:val="NormalBold"/>
      </w:pPr>
      <w:r w:rsidRPr="00644A42">
        <w:rPr>
          <w:rStyle w:val="HideTWBExt"/>
          <w:b w:val="0"/>
        </w:rPr>
        <w:t>&lt;DocAmend&gt;</w:t>
      </w:r>
      <w:r w:rsidRPr="00644A42">
        <w:t>Propuesta de Resolución</w:t>
      </w:r>
      <w:r w:rsidRPr="00644A42">
        <w:rPr>
          <w:rStyle w:val="HideTWBExt"/>
          <w:b w:val="0"/>
        </w:rPr>
        <w:t>&lt;/DocAmend&gt;</w:t>
      </w:r>
    </w:p>
    <w:p w:rsidR="006959AA" w:rsidRPr="00644A42" w:rsidRDefault="006959AA" w:rsidP="006959AA">
      <w:pPr>
        <w:pStyle w:val="NormalBold"/>
      </w:pPr>
      <w:r w:rsidRPr="00644A42">
        <w:rPr>
          <w:rStyle w:val="HideTWBExt"/>
          <w:b w:val="0"/>
        </w:rPr>
        <w:t>&lt;Article&gt;</w:t>
      </w:r>
      <w:r w:rsidRPr="00644A42">
        <w:t>Apartado 30 bis (nuevo)</w:t>
      </w:r>
      <w:r w:rsidRPr="00644A4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44A42" w:rsidRPr="00644A42" w:rsidTr="006959AA">
        <w:trPr>
          <w:jc w:val="center"/>
        </w:trPr>
        <w:tc>
          <w:tcPr>
            <w:tcW w:w="9752" w:type="dxa"/>
            <w:gridSpan w:val="2"/>
          </w:tcPr>
          <w:p w:rsidR="006959AA" w:rsidRPr="00644A42" w:rsidRDefault="006959AA" w:rsidP="00EE4A94">
            <w:pPr>
              <w:keepNext/>
            </w:pPr>
          </w:p>
        </w:tc>
      </w:tr>
      <w:tr w:rsidR="00644A42" w:rsidRPr="00644A42" w:rsidTr="006959AA">
        <w:trPr>
          <w:jc w:val="center"/>
        </w:trPr>
        <w:tc>
          <w:tcPr>
            <w:tcW w:w="4876" w:type="dxa"/>
          </w:tcPr>
          <w:p w:rsidR="006959AA" w:rsidRPr="00644A42" w:rsidRDefault="001951FE" w:rsidP="00EE4A94">
            <w:pPr>
              <w:pStyle w:val="ColumnHeading"/>
              <w:keepNext/>
            </w:pPr>
            <w:r w:rsidRPr="00644A42">
              <w:t>Propuesta de Resolución</w:t>
            </w:r>
          </w:p>
        </w:tc>
        <w:tc>
          <w:tcPr>
            <w:tcW w:w="4876" w:type="dxa"/>
          </w:tcPr>
          <w:p w:rsidR="006959AA" w:rsidRPr="00644A42" w:rsidRDefault="00114AA3" w:rsidP="00EE4A94">
            <w:pPr>
              <w:pStyle w:val="ColumnHeading"/>
              <w:keepNext/>
            </w:pPr>
            <w:r w:rsidRPr="00644A42">
              <w:t>Enmienda</w:t>
            </w:r>
          </w:p>
        </w:tc>
      </w:tr>
      <w:tr w:rsidR="00644A42" w:rsidRPr="00644A42" w:rsidTr="006959AA">
        <w:trPr>
          <w:jc w:val="center"/>
        </w:trPr>
        <w:tc>
          <w:tcPr>
            <w:tcW w:w="4876" w:type="dxa"/>
          </w:tcPr>
          <w:p w:rsidR="006959AA" w:rsidRPr="00644A42" w:rsidRDefault="00A66118" w:rsidP="00BE2400">
            <w:pPr>
              <w:pStyle w:val="Normal6"/>
              <w:rPr>
                <w:noProof w:val="0"/>
              </w:rPr>
            </w:pPr>
            <w:r w:rsidRPr="00644A42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644A42" w:rsidRDefault="001951FE" w:rsidP="009A2DBF">
            <w:pPr>
              <w:pStyle w:val="Normal6"/>
              <w:rPr>
                <w:noProof w:val="0"/>
                <w:szCs w:val="24"/>
              </w:rPr>
            </w:pPr>
            <w:r w:rsidRPr="00644A42">
              <w:rPr>
                <w:b/>
                <w:i/>
                <w:noProof w:val="0"/>
              </w:rPr>
              <w:t>30 bis.</w:t>
            </w:r>
            <w:r w:rsidRPr="00644A42">
              <w:rPr>
                <w:noProof w:val="0"/>
              </w:rPr>
              <w:t xml:space="preserve"> </w:t>
            </w:r>
            <w:r w:rsidRPr="00644A42">
              <w:rPr>
                <w:b/>
                <w:i/>
                <w:noProof w:val="0"/>
              </w:rPr>
              <w:t>Afirma que, en relación con la programación y la ejecución del presupuesto 2018 de la Unión, a la hora de aplicar las cláusulas específicas sobre la prohibición de la coacción u obligación en materia de salud sexual y reproductiva y aborto acordadas en la Conferencia Internacional sobre la Población y el Desarrollo celebrada en El Cairo, así como los instrumentos internacionales de derechos humanos jurídicamente vinculantes, el acervo comunitario y las competencias de las políticas de la Unión a este respecto, no debe proporcionarse financiación con cargo al presupuesto de la Unión ni asistencia de esta a ninguna autoridad, organización o programa que fomente, apoye o participe en la gestión de cualquier actividad que conlleve violaciones de los derechos humanos tales como el aborto forzoso, la esterilización obligatoria de hombres y mujeres, la determinación del sexo del feto con vistas a la selección prenatal del sexo o el infanticidio, y la gestación por sustitución;</w:t>
            </w:r>
          </w:p>
        </w:tc>
      </w:tr>
      <w:tr w:rsidR="00644A42" w:rsidRPr="00644A42" w:rsidTr="006959AA">
        <w:trPr>
          <w:jc w:val="center"/>
        </w:trPr>
        <w:tc>
          <w:tcPr>
            <w:tcW w:w="4876" w:type="dxa"/>
          </w:tcPr>
          <w:p w:rsidR="001951FE" w:rsidRPr="00644A42" w:rsidRDefault="001951FE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1951FE" w:rsidRPr="00644A42" w:rsidRDefault="001951FE" w:rsidP="00BE2400">
            <w:pPr>
              <w:pStyle w:val="Normal6"/>
              <w:rPr>
                <w:noProof w:val="0"/>
              </w:rPr>
            </w:pPr>
          </w:p>
        </w:tc>
      </w:tr>
    </w:tbl>
    <w:p w:rsidR="00926656" w:rsidRPr="00644A42" w:rsidRDefault="006959AA" w:rsidP="009B18B2">
      <w:pPr>
        <w:pStyle w:val="Olang"/>
      </w:pPr>
      <w:r w:rsidRPr="00644A42">
        <w:t xml:space="preserve">Or. </w:t>
      </w:r>
      <w:r w:rsidRPr="00644A42">
        <w:rPr>
          <w:rStyle w:val="HideTWBExt"/>
        </w:rPr>
        <w:t>&lt;Original&gt;</w:t>
      </w:r>
      <w:r w:rsidRPr="00644A42">
        <w:rPr>
          <w:rStyle w:val="HideTWBInt"/>
        </w:rPr>
        <w:t>{EN}</w:t>
      </w:r>
      <w:r w:rsidRPr="00644A42">
        <w:t>en</w:t>
      </w:r>
      <w:r w:rsidRPr="00644A42">
        <w:rPr>
          <w:rStyle w:val="HideTWBExt"/>
        </w:rPr>
        <w:t>&lt;/Original&gt;</w:t>
      </w:r>
    </w:p>
    <w:p w:rsidR="006959AA" w:rsidRPr="00644A42" w:rsidRDefault="006959AA" w:rsidP="00926656">
      <w:pPr>
        <w:sectPr w:rsidR="006959AA" w:rsidRPr="00644A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644A42" w:rsidRDefault="006959AA" w:rsidP="006959AA">
      <w:r w:rsidRPr="00644A42">
        <w:rPr>
          <w:rStyle w:val="HideTWBExt"/>
        </w:rPr>
        <w:lastRenderedPageBreak/>
        <w:t>&lt;/Amend&gt;</w:t>
      </w:r>
      <w:bookmarkEnd w:id="0"/>
    </w:p>
    <w:p w:rsidR="001951FE" w:rsidRPr="00644A42" w:rsidRDefault="001951FE" w:rsidP="006959AA">
      <w:pPr>
        <w:pStyle w:val="ZDateAM"/>
      </w:pPr>
      <w:r w:rsidRPr="00644A42">
        <w:rPr>
          <w:rStyle w:val="HideTWBExt"/>
        </w:rPr>
        <w:t>&lt;Amend&gt;&lt;Date&gt;</w:t>
      </w:r>
      <w:r w:rsidRPr="00644A42">
        <w:rPr>
          <w:rStyle w:val="HideTWBInt"/>
        </w:rPr>
        <w:t>{10/03/2017}</w:t>
      </w:r>
      <w:r w:rsidRPr="00644A42">
        <w:t>10.3.2017</w:t>
      </w:r>
      <w:r w:rsidRPr="00644A42">
        <w:rPr>
          <w:rStyle w:val="HideTWBExt"/>
        </w:rPr>
        <w:t>&lt;/Date&gt;</w:t>
      </w:r>
      <w:r w:rsidRPr="00644A42">
        <w:tab/>
      </w:r>
      <w:r w:rsidRPr="00644A42">
        <w:rPr>
          <w:rStyle w:val="HideTWBExt"/>
        </w:rPr>
        <w:t>&lt;ANo&gt;</w:t>
      </w:r>
      <w:r w:rsidRPr="00644A42">
        <w:t>A8-0060</w:t>
      </w:r>
      <w:r w:rsidRPr="00644A42">
        <w:rPr>
          <w:rStyle w:val="HideTWBExt"/>
        </w:rPr>
        <w:t>&lt;/ANo&gt;</w:t>
      </w:r>
      <w:r w:rsidRPr="00644A42">
        <w:t>/</w:t>
      </w:r>
      <w:r w:rsidRPr="00644A42">
        <w:rPr>
          <w:rStyle w:val="HideTWBExt"/>
        </w:rPr>
        <w:t>&lt;NumAm&gt;</w:t>
      </w:r>
      <w:r w:rsidRPr="00644A42">
        <w:t>30</w:t>
      </w:r>
      <w:r w:rsidRPr="00644A42">
        <w:rPr>
          <w:rStyle w:val="HideTWBExt"/>
        </w:rPr>
        <w:t>&lt;/NumAm&gt;</w:t>
      </w:r>
    </w:p>
    <w:p w:rsidR="001951FE" w:rsidRPr="00644A42" w:rsidRDefault="001951FE" w:rsidP="00016E4D">
      <w:pPr>
        <w:pStyle w:val="AMNumberTabs"/>
      </w:pPr>
      <w:r w:rsidRPr="00644A42">
        <w:t>Enmienda</w:t>
      </w:r>
      <w:r w:rsidRPr="00644A42">
        <w:tab/>
      </w:r>
      <w:r w:rsidRPr="00644A42">
        <w:tab/>
      </w:r>
      <w:r w:rsidRPr="00644A42">
        <w:rPr>
          <w:rStyle w:val="HideTWBExt"/>
          <w:b w:val="0"/>
        </w:rPr>
        <w:t>&lt;NumAm&gt;</w:t>
      </w:r>
      <w:r w:rsidRPr="00644A42">
        <w:t>30</w:t>
      </w:r>
      <w:r w:rsidRPr="00644A42">
        <w:rPr>
          <w:rStyle w:val="HideTWBExt"/>
          <w:b w:val="0"/>
        </w:rPr>
        <w:t>&lt;/NumAm&gt;</w:t>
      </w:r>
    </w:p>
    <w:p w:rsidR="001951FE" w:rsidRPr="00644A42" w:rsidRDefault="001951FE" w:rsidP="006959AA">
      <w:pPr>
        <w:pStyle w:val="NormalBold"/>
      </w:pPr>
      <w:r w:rsidRPr="00644A42">
        <w:rPr>
          <w:rStyle w:val="HideTWBExt"/>
          <w:b w:val="0"/>
        </w:rPr>
        <w:t>&lt;RepeatBlock-By&gt;&lt;Members&gt;</w:t>
      </w:r>
      <w:r w:rsidRPr="00644A42">
        <w:t>Beatrix von Storch</w:t>
      </w:r>
      <w:r w:rsidRPr="00644A42">
        <w:rPr>
          <w:rStyle w:val="HideTWBExt"/>
          <w:b w:val="0"/>
        </w:rPr>
        <w:t>&lt;/Members&gt;</w:t>
      </w:r>
    </w:p>
    <w:p w:rsidR="001951FE" w:rsidRPr="00644A42" w:rsidRDefault="001951FE" w:rsidP="006959AA">
      <w:r w:rsidRPr="00644A42">
        <w:rPr>
          <w:rStyle w:val="HideTWBExt"/>
        </w:rPr>
        <w:t>&lt;AuNomDe&gt;</w:t>
      </w:r>
      <w:r w:rsidRPr="00644A42">
        <w:rPr>
          <w:rStyle w:val="HideTWBInt"/>
        </w:rPr>
        <w:t>{EFDD}</w:t>
      </w:r>
      <w:r w:rsidRPr="00644A42">
        <w:t>en nombre del Grupo EFDD</w:t>
      </w:r>
      <w:r w:rsidRPr="00644A42">
        <w:rPr>
          <w:rStyle w:val="HideTWBExt"/>
        </w:rPr>
        <w:t>&lt;/AuNomDe&gt;</w:t>
      </w:r>
    </w:p>
    <w:p w:rsidR="001951FE" w:rsidRPr="00644A42" w:rsidRDefault="001951FE" w:rsidP="006959AA">
      <w:r w:rsidRPr="00644A42">
        <w:rPr>
          <w:rStyle w:val="HideTWBExt"/>
        </w:rPr>
        <w:t>&lt;/RepeatBlock-By&gt;</w:t>
      </w:r>
    </w:p>
    <w:p w:rsidR="001951FE" w:rsidRPr="00644A42" w:rsidRDefault="001951FE" w:rsidP="006959AA">
      <w:pPr>
        <w:pStyle w:val="ProjRap"/>
      </w:pPr>
      <w:r w:rsidRPr="00644A42">
        <w:rPr>
          <w:rStyle w:val="HideTWBExt"/>
          <w:b w:val="0"/>
        </w:rPr>
        <w:t>&lt;TitreType&gt;</w:t>
      </w:r>
      <w:r w:rsidRPr="00644A42">
        <w:t>Informe</w:t>
      </w:r>
      <w:r w:rsidRPr="00644A42">
        <w:rPr>
          <w:rStyle w:val="HideTWBExt"/>
          <w:b w:val="0"/>
        </w:rPr>
        <w:t>&lt;/TitreType&gt;</w:t>
      </w:r>
      <w:r w:rsidRPr="00644A42">
        <w:tab/>
        <w:t>A8-0060/2017</w:t>
      </w:r>
    </w:p>
    <w:p w:rsidR="001951FE" w:rsidRPr="00644A42" w:rsidRDefault="001951FE" w:rsidP="006959AA">
      <w:pPr>
        <w:pStyle w:val="ProjRap"/>
      </w:pPr>
    </w:p>
    <w:p w:rsidR="001951FE" w:rsidRPr="00644A42" w:rsidRDefault="001951FE" w:rsidP="006959AA">
      <w:pPr>
        <w:pStyle w:val="NormalBold"/>
      </w:pPr>
      <w:r w:rsidRPr="00644A42">
        <w:rPr>
          <w:rStyle w:val="HideTWBExt"/>
          <w:b w:val="0"/>
        </w:rPr>
        <w:t>&lt;Rapporteur&gt;</w:t>
      </w:r>
      <w:r w:rsidRPr="00644A42">
        <w:t>Siegfried Mureşan</w:t>
      </w:r>
      <w:r w:rsidRPr="00644A42">
        <w:rPr>
          <w:rStyle w:val="HideTWBExt"/>
          <w:b w:val="0"/>
        </w:rPr>
        <w:t>&lt;/Rapporteur&gt;</w:t>
      </w:r>
    </w:p>
    <w:p w:rsidR="001951FE" w:rsidRPr="00644A42" w:rsidRDefault="001951FE" w:rsidP="006959AA">
      <w:r w:rsidRPr="00644A42">
        <w:rPr>
          <w:rStyle w:val="HideTWBExt"/>
        </w:rPr>
        <w:t>&lt;Titre&gt;</w:t>
      </w:r>
      <w:r w:rsidRPr="00644A42">
        <w:t>Orientaciones para el presupuesto 2018 - Sección III</w:t>
      </w:r>
      <w:r w:rsidRPr="00644A42">
        <w:rPr>
          <w:rStyle w:val="HideTWBExt"/>
        </w:rPr>
        <w:t>&lt;/Titre&gt;</w:t>
      </w:r>
    </w:p>
    <w:p w:rsidR="001951FE" w:rsidRPr="00644A42" w:rsidRDefault="001951FE" w:rsidP="006959AA">
      <w:pPr>
        <w:pStyle w:val="Normal12"/>
      </w:pPr>
      <w:r w:rsidRPr="00644A42">
        <w:rPr>
          <w:rStyle w:val="HideTWBExt"/>
        </w:rPr>
        <w:t>&lt;DocRef&gt;</w:t>
      </w:r>
      <w:r w:rsidRPr="00644A42">
        <w:t>2016/2323(BUD)</w:t>
      </w:r>
      <w:r w:rsidRPr="00644A42">
        <w:rPr>
          <w:rStyle w:val="HideTWBExt"/>
        </w:rPr>
        <w:t>&lt;/DocRef&gt;</w:t>
      </w:r>
    </w:p>
    <w:p w:rsidR="001951FE" w:rsidRPr="00644A42" w:rsidRDefault="001951FE" w:rsidP="006959AA">
      <w:pPr>
        <w:pStyle w:val="NormalBold"/>
      </w:pPr>
      <w:r w:rsidRPr="00644A42">
        <w:rPr>
          <w:rStyle w:val="HideTWBExt"/>
          <w:b w:val="0"/>
        </w:rPr>
        <w:t>&lt;DocAmend&gt;</w:t>
      </w:r>
      <w:r w:rsidRPr="00644A42">
        <w:t>Propuesta de Resolución</w:t>
      </w:r>
      <w:r w:rsidRPr="00644A42">
        <w:rPr>
          <w:rStyle w:val="HideTWBExt"/>
          <w:b w:val="0"/>
        </w:rPr>
        <w:t>&lt;/DocAmend&gt;</w:t>
      </w:r>
    </w:p>
    <w:p w:rsidR="001951FE" w:rsidRPr="00644A42" w:rsidRDefault="001951FE" w:rsidP="006959AA">
      <w:pPr>
        <w:pStyle w:val="NormalBold"/>
      </w:pPr>
      <w:r w:rsidRPr="00644A42">
        <w:rPr>
          <w:rStyle w:val="HideTWBExt"/>
          <w:b w:val="0"/>
        </w:rPr>
        <w:t>&lt;Article&gt;</w:t>
      </w:r>
      <w:r w:rsidRPr="00644A42">
        <w:t>Apartado 30 ter (nuevo)</w:t>
      </w:r>
      <w:r w:rsidRPr="00644A4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44A42" w:rsidRPr="00644A42" w:rsidTr="006959AA">
        <w:trPr>
          <w:jc w:val="center"/>
        </w:trPr>
        <w:tc>
          <w:tcPr>
            <w:tcW w:w="9752" w:type="dxa"/>
            <w:gridSpan w:val="2"/>
          </w:tcPr>
          <w:p w:rsidR="001951FE" w:rsidRPr="00644A42" w:rsidRDefault="001951FE" w:rsidP="00EE4A94">
            <w:pPr>
              <w:keepNext/>
            </w:pPr>
          </w:p>
        </w:tc>
      </w:tr>
      <w:tr w:rsidR="00644A42" w:rsidRPr="00644A42" w:rsidTr="006959AA">
        <w:trPr>
          <w:jc w:val="center"/>
        </w:trPr>
        <w:tc>
          <w:tcPr>
            <w:tcW w:w="4876" w:type="dxa"/>
          </w:tcPr>
          <w:p w:rsidR="001951FE" w:rsidRPr="00644A42" w:rsidRDefault="001951FE" w:rsidP="00EE4A94">
            <w:pPr>
              <w:pStyle w:val="ColumnHeading"/>
              <w:keepNext/>
            </w:pPr>
            <w:r w:rsidRPr="00644A42">
              <w:t>Propuesta de Resolución</w:t>
            </w:r>
          </w:p>
        </w:tc>
        <w:tc>
          <w:tcPr>
            <w:tcW w:w="4876" w:type="dxa"/>
          </w:tcPr>
          <w:p w:rsidR="001951FE" w:rsidRPr="00644A42" w:rsidRDefault="001951FE" w:rsidP="00EE4A94">
            <w:pPr>
              <w:pStyle w:val="ColumnHeading"/>
              <w:keepNext/>
            </w:pPr>
            <w:r w:rsidRPr="00644A42">
              <w:t>Enmienda</w:t>
            </w:r>
          </w:p>
        </w:tc>
      </w:tr>
      <w:tr w:rsidR="00644A42" w:rsidRPr="00644A42" w:rsidTr="006959AA">
        <w:trPr>
          <w:jc w:val="center"/>
        </w:trPr>
        <w:tc>
          <w:tcPr>
            <w:tcW w:w="4876" w:type="dxa"/>
          </w:tcPr>
          <w:p w:rsidR="001951FE" w:rsidRPr="00644A42" w:rsidRDefault="00A66118" w:rsidP="00BE2400">
            <w:pPr>
              <w:pStyle w:val="Normal6"/>
              <w:rPr>
                <w:noProof w:val="0"/>
              </w:rPr>
            </w:pPr>
            <w:r w:rsidRPr="00644A42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951FE" w:rsidRPr="00644A42" w:rsidRDefault="001951FE" w:rsidP="00BE2400">
            <w:pPr>
              <w:pStyle w:val="Normal6"/>
              <w:rPr>
                <w:noProof w:val="0"/>
                <w:szCs w:val="24"/>
              </w:rPr>
            </w:pPr>
            <w:r w:rsidRPr="00644A42">
              <w:rPr>
                <w:b/>
                <w:i/>
                <w:noProof w:val="0"/>
              </w:rPr>
              <w:t>30 ter.</w:t>
            </w:r>
            <w:r w:rsidRPr="00644A42">
              <w:rPr>
                <w:noProof w:val="0"/>
              </w:rPr>
              <w:t xml:space="preserve"> </w:t>
            </w:r>
            <w:r w:rsidRPr="00644A42">
              <w:rPr>
                <w:b/>
                <w:i/>
                <w:noProof w:val="0"/>
              </w:rPr>
              <w:t>Insta a las instituciones de la Unión a que, a la hora de programar y ejecutar el presupuesto 2018 de la Unión, respeten plenamente las reservas que, en lo tocante a los derechos en materia de salud sexual y reproductiva, el aborto, la gestación por sustitución y las definiciones de «matrimonio» y «familia», los Gobiernos nacionales expresen en los correspondientes tratados internacionales, convenios y programas;</w:t>
            </w:r>
          </w:p>
        </w:tc>
      </w:tr>
    </w:tbl>
    <w:p w:rsidR="001951FE" w:rsidRPr="00644A42" w:rsidRDefault="001951FE" w:rsidP="009B18B2">
      <w:pPr>
        <w:pStyle w:val="Olang"/>
      </w:pPr>
      <w:r w:rsidRPr="00644A42">
        <w:t xml:space="preserve">Or. </w:t>
      </w:r>
      <w:r w:rsidRPr="00644A42">
        <w:rPr>
          <w:rStyle w:val="HideTWBExt"/>
        </w:rPr>
        <w:t>&lt;Original&gt;</w:t>
      </w:r>
      <w:r w:rsidRPr="00644A42">
        <w:rPr>
          <w:rStyle w:val="HideTWBInt"/>
        </w:rPr>
        <w:t>{EN}</w:t>
      </w:r>
      <w:r w:rsidRPr="00644A42">
        <w:t>en</w:t>
      </w:r>
      <w:r w:rsidRPr="00644A42">
        <w:rPr>
          <w:rStyle w:val="HideTWBExt"/>
        </w:rPr>
        <w:t>&lt;/Original&gt;</w:t>
      </w:r>
    </w:p>
    <w:p w:rsidR="001951FE" w:rsidRPr="00644A42" w:rsidRDefault="001951FE" w:rsidP="00926656">
      <w:pPr>
        <w:sectPr w:rsidR="001951FE" w:rsidRPr="00644A42" w:rsidSect="00542DB3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951FE" w:rsidRPr="00644A42" w:rsidRDefault="001951FE" w:rsidP="00F9166E">
      <w:r w:rsidRPr="00644A42">
        <w:rPr>
          <w:rStyle w:val="HideTWBExt"/>
        </w:rPr>
        <w:lastRenderedPageBreak/>
        <w:t>&lt;/Amend&gt;</w:t>
      </w:r>
    </w:p>
    <w:p w:rsidR="001951FE" w:rsidRPr="00644A42" w:rsidRDefault="001951FE" w:rsidP="001951FE">
      <w:pPr>
        <w:pStyle w:val="ZDateAM"/>
      </w:pPr>
      <w:r w:rsidRPr="00644A42">
        <w:rPr>
          <w:rStyle w:val="HideTWBExt"/>
        </w:rPr>
        <w:t>&lt;Amend&gt;&lt;Date&gt;</w:t>
      </w:r>
      <w:r w:rsidRPr="00644A42">
        <w:rPr>
          <w:rStyle w:val="HideTWBInt"/>
        </w:rPr>
        <w:t>{10/03/2017}</w:t>
      </w:r>
      <w:r w:rsidRPr="00644A42">
        <w:t>10.3.2017</w:t>
      </w:r>
      <w:r w:rsidRPr="00644A42">
        <w:rPr>
          <w:rStyle w:val="HideTWBExt"/>
        </w:rPr>
        <w:t>&lt;/Date&gt;</w:t>
      </w:r>
      <w:r w:rsidRPr="00644A42">
        <w:tab/>
      </w:r>
      <w:r w:rsidRPr="00644A42">
        <w:rPr>
          <w:rStyle w:val="HideTWBExt"/>
        </w:rPr>
        <w:t>&lt;ANo&gt;</w:t>
      </w:r>
      <w:r w:rsidRPr="00644A42">
        <w:t>A8-0060</w:t>
      </w:r>
      <w:r w:rsidRPr="00644A42">
        <w:rPr>
          <w:rStyle w:val="HideTWBExt"/>
        </w:rPr>
        <w:t>&lt;/ANo&gt;</w:t>
      </w:r>
      <w:r w:rsidRPr="00644A42">
        <w:t>/</w:t>
      </w:r>
      <w:r w:rsidRPr="00644A42">
        <w:rPr>
          <w:rStyle w:val="HideTWBExt"/>
        </w:rPr>
        <w:t>&lt;NumAm&gt;</w:t>
      </w:r>
      <w:r w:rsidRPr="00644A42">
        <w:t>31</w:t>
      </w:r>
      <w:r w:rsidRPr="00644A42">
        <w:rPr>
          <w:rStyle w:val="HideTWBExt"/>
        </w:rPr>
        <w:t>&lt;/NumAm&gt;</w:t>
      </w:r>
    </w:p>
    <w:p w:rsidR="001951FE" w:rsidRPr="00644A42" w:rsidRDefault="001951FE" w:rsidP="001951FE">
      <w:pPr>
        <w:pStyle w:val="AMNumberTabs"/>
      </w:pPr>
      <w:r w:rsidRPr="00644A42">
        <w:t>Enmienda</w:t>
      </w:r>
      <w:r w:rsidRPr="00644A42">
        <w:tab/>
      </w:r>
      <w:r w:rsidRPr="00644A42">
        <w:tab/>
      </w:r>
      <w:r w:rsidRPr="00644A42">
        <w:rPr>
          <w:rStyle w:val="HideTWBExt"/>
          <w:b w:val="0"/>
        </w:rPr>
        <w:t>&lt;NumAm&gt;</w:t>
      </w:r>
      <w:r w:rsidRPr="00644A42">
        <w:t>31</w:t>
      </w:r>
      <w:r w:rsidRPr="00644A42">
        <w:rPr>
          <w:rStyle w:val="HideTWBExt"/>
          <w:b w:val="0"/>
        </w:rPr>
        <w:t>&lt;/NumAm&gt;</w:t>
      </w: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&lt;RepeatBlock-By&gt;&lt;Members&gt;</w:t>
      </w:r>
      <w:r w:rsidRPr="00644A42">
        <w:t>Beatrix von Storch</w:t>
      </w:r>
      <w:r w:rsidRPr="00644A42">
        <w:rPr>
          <w:rStyle w:val="HideTWBExt"/>
          <w:b w:val="0"/>
        </w:rPr>
        <w:t>&lt;/Members&gt;</w:t>
      </w:r>
    </w:p>
    <w:p w:rsidR="001951FE" w:rsidRPr="00644A42" w:rsidRDefault="001951FE" w:rsidP="001951FE">
      <w:r w:rsidRPr="00644A42">
        <w:rPr>
          <w:rStyle w:val="HideTWBExt"/>
        </w:rPr>
        <w:t>&lt;AuNomDe&gt;</w:t>
      </w:r>
      <w:r w:rsidRPr="00644A42">
        <w:rPr>
          <w:rStyle w:val="HideTWBInt"/>
        </w:rPr>
        <w:t>{EFDD}</w:t>
      </w:r>
      <w:r w:rsidRPr="00644A42">
        <w:t>en nombre del Grupo EFDD</w:t>
      </w:r>
      <w:r w:rsidRPr="00644A42">
        <w:rPr>
          <w:rStyle w:val="HideTWBExt"/>
        </w:rPr>
        <w:t>&lt;/AuNomDe&gt;</w:t>
      </w:r>
    </w:p>
    <w:p w:rsidR="001951FE" w:rsidRPr="00644A42" w:rsidRDefault="001951FE" w:rsidP="001951FE">
      <w:r w:rsidRPr="00644A42">
        <w:rPr>
          <w:rStyle w:val="HideTWBExt"/>
        </w:rPr>
        <w:t>&lt;/RepeatBlock-By&gt;</w:t>
      </w:r>
    </w:p>
    <w:p w:rsidR="001951FE" w:rsidRPr="00644A42" w:rsidRDefault="001951FE" w:rsidP="001951FE">
      <w:pPr>
        <w:pStyle w:val="ProjRap"/>
      </w:pPr>
      <w:r w:rsidRPr="00644A42">
        <w:rPr>
          <w:rStyle w:val="HideTWBExt"/>
          <w:b w:val="0"/>
        </w:rPr>
        <w:t>&lt;TitreType&gt;</w:t>
      </w:r>
      <w:r w:rsidRPr="00644A42">
        <w:t>Informe</w:t>
      </w:r>
      <w:r w:rsidRPr="00644A42">
        <w:rPr>
          <w:rStyle w:val="HideTWBExt"/>
          <w:b w:val="0"/>
        </w:rPr>
        <w:t>&lt;/TitreType&gt;</w:t>
      </w:r>
      <w:r w:rsidRPr="00644A42">
        <w:tab/>
        <w:t>A8-0060/2017</w:t>
      </w:r>
    </w:p>
    <w:p w:rsidR="001951FE" w:rsidRPr="00644A42" w:rsidRDefault="001951FE" w:rsidP="001951FE">
      <w:pPr>
        <w:pStyle w:val="ProjRap"/>
      </w:pP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&lt;Rapporteur&gt;</w:t>
      </w:r>
      <w:r w:rsidRPr="00644A42">
        <w:t>Siegfried Mureşan</w:t>
      </w:r>
      <w:r w:rsidRPr="00644A42">
        <w:rPr>
          <w:rStyle w:val="HideTWBExt"/>
          <w:b w:val="0"/>
        </w:rPr>
        <w:t>&lt;/Rapporteur&gt;</w:t>
      </w:r>
    </w:p>
    <w:p w:rsidR="001951FE" w:rsidRPr="00644A42" w:rsidRDefault="001951FE" w:rsidP="001951FE">
      <w:r w:rsidRPr="00644A42">
        <w:rPr>
          <w:rStyle w:val="HideTWBExt"/>
        </w:rPr>
        <w:t>&lt;Titre&gt;</w:t>
      </w:r>
      <w:r w:rsidRPr="00644A42">
        <w:t>Orientaciones para el presupuesto 2018 - Sección III</w:t>
      </w:r>
      <w:r w:rsidRPr="00644A42">
        <w:rPr>
          <w:rStyle w:val="HideTWBExt"/>
        </w:rPr>
        <w:t>&lt;/Titre&gt;</w:t>
      </w:r>
    </w:p>
    <w:p w:rsidR="001951FE" w:rsidRPr="00644A42" w:rsidRDefault="001951FE" w:rsidP="001951FE">
      <w:pPr>
        <w:pStyle w:val="Normal12"/>
      </w:pPr>
      <w:r w:rsidRPr="00644A42">
        <w:rPr>
          <w:rStyle w:val="HideTWBExt"/>
        </w:rPr>
        <w:t>&lt;DocRef&gt;</w:t>
      </w:r>
      <w:r w:rsidRPr="00644A42">
        <w:t>2016/2323(BUD)</w:t>
      </w:r>
      <w:r w:rsidRPr="00644A42">
        <w:rPr>
          <w:rStyle w:val="HideTWBExt"/>
        </w:rPr>
        <w:t>&lt;/DocRef&gt;</w:t>
      </w: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&lt;DocAmend&gt;</w:t>
      </w:r>
      <w:r w:rsidRPr="00644A42">
        <w:t>Propuesta de Resolución</w:t>
      </w:r>
      <w:r w:rsidRPr="00644A42">
        <w:rPr>
          <w:rStyle w:val="HideTWBExt"/>
          <w:b w:val="0"/>
        </w:rPr>
        <w:t>&lt;/DocAmend&gt;</w:t>
      </w: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&lt;Article&gt;</w:t>
      </w:r>
      <w:r w:rsidRPr="00644A42">
        <w:t>Apartado 30 quater (nuevo)</w:t>
      </w:r>
      <w:r w:rsidRPr="00644A4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44A42" w:rsidRPr="00644A42" w:rsidTr="009D152D">
        <w:trPr>
          <w:jc w:val="center"/>
        </w:trPr>
        <w:tc>
          <w:tcPr>
            <w:tcW w:w="9752" w:type="dxa"/>
            <w:gridSpan w:val="2"/>
          </w:tcPr>
          <w:p w:rsidR="001951FE" w:rsidRPr="00644A42" w:rsidRDefault="001951FE" w:rsidP="009D152D">
            <w:pPr>
              <w:keepNext/>
            </w:pPr>
          </w:p>
        </w:tc>
      </w:tr>
      <w:tr w:rsidR="00644A42" w:rsidRPr="00644A42" w:rsidTr="009D152D">
        <w:trPr>
          <w:jc w:val="center"/>
        </w:trPr>
        <w:tc>
          <w:tcPr>
            <w:tcW w:w="4876" w:type="dxa"/>
          </w:tcPr>
          <w:p w:rsidR="001951FE" w:rsidRPr="00644A42" w:rsidRDefault="001951FE" w:rsidP="009D152D">
            <w:pPr>
              <w:pStyle w:val="ColumnHeading"/>
              <w:keepNext/>
            </w:pPr>
            <w:r w:rsidRPr="00644A42">
              <w:t>Propuesta de Resolución</w:t>
            </w:r>
          </w:p>
        </w:tc>
        <w:tc>
          <w:tcPr>
            <w:tcW w:w="4876" w:type="dxa"/>
          </w:tcPr>
          <w:p w:rsidR="001951FE" w:rsidRPr="00644A42" w:rsidRDefault="001951FE" w:rsidP="009D152D">
            <w:pPr>
              <w:pStyle w:val="ColumnHeading"/>
              <w:keepNext/>
            </w:pPr>
            <w:r w:rsidRPr="00644A42">
              <w:t>Enmienda</w:t>
            </w:r>
          </w:p>
        </w:tc>
      </w:tr>
      <w:tr w:rsidR="00644A42" w:rsidRPr="00644A42" w:rsidTr="009D152D">
        <w:trPr>
          <w:jc w:val="center"/>
        </w:trPr>
        <w:tc>
          <w:tcPr>
            <w:tcW w:w="4876" w:type="dxa"/>
          </w:tcPr>
          <w:p w:rsidR="001951FE" w:rsidRPr="00644A42" w:rsidRDefault="00A66118" w:rsidP="009D152D">
            <w:pPr>
              <w:pStyle w:val="Normal6"/>
              <w:rPr>
                <w:noProof w:val="0"/>
              </w:rPr>
            </w:pPr>
            <w:r w:rsidRPr="00644A42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951FE" w:rsidRPr="00644A42" w:rsidRDefault="001951FE" w:rsidP="00BF6152">
            <w:pPr>
              <w:pStyle w:val="Normal6"/>
              <w:rPr>
                <w:noProof w:val="0"/>
                <w:szCs w:val="24"/>
              </w:rPr>
            </w:pPr>
            <w:r w:rsidRPr="00644A42">
              <w:rPr>
                <w:b/>
                <w:i/>
                <w:noProof w:val="0"/>
              </w:rPr>
              <w:t>30 quater.</w:t>
            </w:r>
            <w:r w:rsidRPr="00644A42">
              <w:rPr>
                <w:noProof w:val="0"/>
              </w:rPr>
              <w:t xml:space="preserve"> </w:t>
            </w:r>
            <w:r w:rsidRPr="00644A42">
              <w:rPr>
                <w:b/>
                <w:i/>
                <w:noProof w:val="0"/>
              </w:rPr>
              <w:t>Pide a las instituciones de la Unión que, a la hora de programar y ejecutar el presupuesto 2018 de la Unión, respeten plenamente el párrafo 8.25 del Programa de Acción de la Conferencia Internacional sobre la Población y el Desarrollo, que establece lo siguiente: «En ningún caso se debe promover el aborto como método de planificación de la familia. […] Las mujeres que tienen embarazos no deseados deben tener fácil acceso a información fidedigna y a asesoramiento comprensivo. Se debe asignar siempre máxima prioridad a la prevención de los embarazos no deseados y habría que hacer todo lo posible por eliminar la necesidad del aborto. Cualesquiera medidas o cambios relacionados con el aborto que se introduzcan en el sistema de salud se pueden determinar únicamente a nivel nacional o local de conformidad con el proceso legislativo nacional»;</w:t>
            </w:r>
          </w:p>
        </w:tc>
      </w:tr>
    </w:tbl>
    <w:p w:rsidR="001951FE" w:rsidRPr="00644A42" w:rsidRDefault="001951FE" w:rsidP="009B18B2">
      <w:pPr>
        <w:pStyle w:val="Olang"/>
      </w:pPr>
      <w:r w:rsidRPr="00644A42">
        <w:t xml:space="preserve">Or. </w:t>
      </w:r>
      <w:r w:rsidRPr="00644A42">
        <w:rPr>
          <w:rStyle w:val="HideTWBExt"/>
        </w:rPr>
        <w:t>&lt;Original&gt;</w:t>
      </w:r>
      <w:r w:rsidRPr="00644A42">
        <w:rPr>
          <w:rStyle w:val="HideTWBInt"/>
        </w:rPr>
        <w:t>{EN}</w:t>
      </w:r>
      <w:r w:rsidRPr="00644A42">
        <w:t>en</w:t>
      </w:r>
      <w:r w:rsidRPr="00644A42">
        <w:rPr>
          <w:rStyle w:val="HideTWBExt"/>
        </w:rPr>
        <w:t>&lt;/Original&gt;</w:t>
      </w:r>
    </w:p>
    <w:p w:rsidR="001951FE" w:rsidRPr="00644A42" w:rsidRDefault="001951FE" w:rsidP="001951FE">
      <w:pPr>
        <w:sectPr w:rsidR="001951FE" w:rsidRPr="00644A42" w:rsidSect="00542DB3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951FE" w:rsidRPr="00644A42" w:rsidRDefault="001951FE" w:rsidP="001951FE">
      <w:r w:rsidRPr="00644A42">
        <w:rPr>
          <w:rStyle w:val="HideTWBExt"/>
        </w:rPr>
        <w:lastRenderedPageBreak/>
        <w:t>&lt;/Amend&gt;</w:t>
      </w:r>
    </w:p>
    <w:p w:rsidR="001951FE" w:rsidRPr="00644A42" w:rsidRDefault="001951FE" w:rsidP="001951FE">
      <w:pPr>
        <w:pStyle w:val="ZDateAM"/>
      </w:pPr>
      <w:r w:rsidRPr="00644A42">
        <w:rPr>
          <w:rStyle w:val="HideTWBExt"/>
        </w:rPr>
        <w:t>&lt;Amend&gt;&lt;Date&gt;</w:t>
      </w:r>
      <w:r w:rsidRPr="00644A42">
        <w:rPr>
          <w:rStyle w:val="HideTWBInt"/>
        </w:rPr>
        <w:t>{10/03/2017}</w:t>
      </w:r>
      <w:r w:rsidRPr="00644A42">
        <w:t>10.3.2017</w:t>
      </w:r>
      <w:r w:rsidRPr="00644A42">
        <w:rPr>
          <w:rStyle w:val="HideTWBExt"/>
        </w:rPr>
        <w:t>&lt;/Date&gt;</w:t>
      </w:r>
      <w:r w:rsidRPr="00644A42">
        <w:tab/>
      </w:r>
      <w:r w:rsidRPr="00644A42">
        <w:rPr>
          <w:rStyle w:val="HideTWBExt"/>
        </w:rPr>
        <w:t>&lt;ANo&gt;</w:t>
      </w:r>
      <w:r w:rsidRPr="00644A42">
        <w:t>A8-0060</w:t>
      </w:r>
      <w:r w:rsidRPr="00644A42">
        <w:rPr>
          <w:rStyle w:val="HideTWBExt"/>
        </w:rPr>
        <w:t>&lt;/ANo&gt;</w:t>
      </w:r>
      <w:r w:rsidRPr="00644A42">
        <w:t>/</w:t>
      </w:r>
      <w:r w:rsidRPr="00644A42">
        <w:rPr>
          <w:rStyle w:val="HideTWBExt"/>
        </w:rPr>
        <w:t>&lt;NumAm&gt;</w:t>
      </w:r>
      <w:r w:rsidRPr="00644A42">
        <w:t>32</w:t>
      </w:r>
      <w:r w:rsidRPr="00644A42">
        <w:rPr>
          <w:rStyle w:val="HideTWBExt"/>
        </w:rPr>
        <w:t>&lt;/NumAm&gt;</w:t>
      </w:r>
    </w:p>
    <w:p w:rsidR="001951FE" w:rsidRPr="00644A42" w:rsidRDefault="001951FE" w:rsidP="001951FE">
      <w:pPr>
        <w:pStyle w:val="AMNumberTabs"/>
      </w:pPr>
      <w:r w:rsidRPr="00644A42">
        <w:t>Enmienda</w:t>
      </w:r>
      <w:r w:rsidRPr="00644A42">
        <w:tab/>
      </w:r>
      <w:r w:rsidRPr="00644A42">
        <w:tab/>
      </w:r>
      <w:r w:rsidRPr="00644A42">
        <w:rPr>
          <w:rStyle w:val="HideTWBExt"/>
          <w:b w:val="0"/>
        </w:rPr>
        <w:t>&lt;NumAm&gt;</w:t>
      </w:r>
      <w:r w:rsidRPr="00644A42">
        <w:t>32</w:t>
      </w:r>
      <w:r w:rsidRPr="00644A42">
        <w:rPr>
          <w:rStyle w:val="HideTWBExt"/>
          <w:b w:val="0"/>
        </w:rPr>
        <w:t>&lt;/NumAm&gt;</w:t>
      </w: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&lt;RepeatBlock-By&gt;&lt;Members&gt;</w:t>
      </w:r>
      <w:r w:rsidRPr="00644A42">
        <w:t>Beatrix von Storch</w:t>
      </w:r>
      <w:r w:rsidRPr="00644A42">
        <w:rPr>
          <w:rStyle w:val="HideTWBExt"/>
          <w:b w:val="0"/>
        </w:rPr>
        <w:t>&lt;/Members&gt;</w:t>
      </w:r>
    </w:p>
    <w:p w:rsidR="001951FE" w:rsidRPr="00644A42" w:rsidRDefault="001951FE" w:rsidP="001951FE">
      <w:r w:rsidRPr="00644A42">
        <w:rPr>
          <w:rStyle w:val="HideTWBExt"/>
        </w:rPr>
        <w:t>&lt;AuNomDe&gt;</w:t>
      </w:r>
      <w:r w:rsidRPr="00644A42">
        <w:rPr>
          <w:rStyle w:val="HideTWBInt"/>
        </w:rPr>
        <w:t>{EFDD}</w:t>
      </w:r>
      <w:r w:rsidRPr="00644A42">
        <w:t>en nombre del Grupo EFDD</w:t>
      </w:r>
      <w:r w:rsidRPr="00644A42">
        <w:rPr>
          <w:rStyle w:val="HideTWBExt"/>
        </w:rPr>
        <w:t>&lt;/AuNomDe&gt;</w:t>
      </w:r>
    </w:p>
    <w:p w:rsidR="001951FE" w:rsidRPr="00644A42" w:rsidRDefault="001951FE" w:rsidP="001951FE">
      <w:r w:rsidRPr="00644A42">
        <w:rPr>
          <w:rStyle w:val="HideTWBExt"/>
        </w:rPr>
        <w:t>&lt;/RepeatBlock-By&gt;</w:t>
      </w:r>
    </w:p>
    <w:p w:rsidR="001951FE" w:rsidRPr="00644A42" w:rsidRDefault="001951FE" w:rsidP="001951FE">
      <w:pPr>
        <w:pStyle w:val="ProjRap"/>
      </w:pPr>
      <w:r w:rsidRPr="00644A42">
        <w:rPr>
          <w:rStyle w:val="HideTWBExt"/>
          <w:b w:val="0"/>
        </w:rPr>
        <w:t>&lt;TitreType&gt;</w:t>
      </w:r>
      <w:r w:rsidRPr="00644A42">
        <w:t>Informe</w:t>
      </w:r>
      <w:r w:rsidRPr="00644A42">
        <w:rPr>
          <w:rStyle w:val="HideTWBExt"/>
          <w:b w:val="0"/>
        </w:rPr>
        <w:t>&lt;/TitreType&gt;</w:t>
      </w:r>
      <w:r w:rsidRPr="00644A42">
        <w:tab/>
        <w:t>A8-0060/2017</w:t>
      </w:r>
    </w:p>
    <w:p w:rsidR="001951FE" w:rsidRPr="00644A42" w:rsidRDefault="001951FE" w:rsidP="001951FE">
      <w:pPr>
        <w:pStyle w:val="ProjRap"/>
      </w:pP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&lt;Rapporteur&gt;</w:t>
      </w:r>
      <w:r w:rsidRPr="00644A42">
        <w:t>Siegfried Mureşan</w:t>
      </w:r>
      <w:r w:rsidRPr="00644A42">
        <w:rPr>
          <w:rStyle w:val="HideTWBExt"/>
          <w:b w:val="0"/>
        </w:rPr>
        <w:t>&lt;/Rapporteur&gt;</w:t>
      </w:r>
    </w:p>
    <w:p w:rsidR="001951FE" w:rsidRPr="00644A42" w:rsidRDefault="001951FE" w:rsidP="001951FE">
      <w:r w:rsidRPr="00644A42">
        <w:rPr>
          <w:rStyle w:val="HideTWBExt"/>
        </w:rPr>
        <w:t>&lt;Titre&gt;</w:t>
      </w:r>
      <w:r w:rsidRPr="00644A42">
        <w:t>Orientaciones para el presupuesto 2018 - Sección III</w:t>
      </w:r>
      <w:r w:rsidRPr="00644A42">
        <w:rPr>
          <w:rStyle w:val="HideTWBExt"/>
        </w:rPr>
        <w:t>&lt;/Titre&gt;</w:t>
      </w:r>
    </w:p>
    <w:p w:rsidR="001951FE" w:rsidRPr="00644A42" w:rsidRDefault="001951FE" w:rsidP="001951FE">
      <w:pPr>
        <w:pStyle w:val="Normal12"/>
      </w:pPr>
      <w:r w:rsidRPr="00644A42">
        <w:rPr>
          <w:rStyle w:val="HideTWBExt"/>
        </w:rPr>
        <w:t>&lt;DocRef&gt;</w:t>
      </w:r>
      <w:r w:rsidRPr="00644A42">
        <w:t>2016/2323(BUD)</w:t>
      </w:r>
      <w:r w:rsidRPr="00644A42">
        <w:rPr>
          <w:rStyle w:val="HideTWBExt"/>
        </w:rPr>
        <w:t>&lt;/DocRef&gt;</w:t>
      </w: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&lt;DocAmend&gt;</w:t>
      </w:r>
      <w:bookmarkStart w:id="2" w:name="DocEPTmp"/>
      <w:bookmarkEnd w:id="2"/>
      <w:r w:rsidRPr="00644A42">
        <w:t>Propuesta de Resolución</w:t>
      </w:r>
      <w:r w:rsidRPr="00644A42">
        <w:rPr>
          <w:rStyle w:val="HideTWBExt"/>
          <w:b w:val="0"/>
        </w:rPr>
        <w:t>&lt;/DocAmend&gt;</w:t>
      </w:r>
    </w:p>
    <w:p w:rsidR="001951FE" w:rsidRPr="00644A42" w:rsidRDefault="001951FE" w:rsidP="001951FE">
      <w:pPr>
        <w:pStyle w:val="NormalBold"/>
      </w:pPr>
      <w:r w:rsidRPr="00644A42">
        <w:rPr>
          <w:rStyle w:val="HideTWBExt"/>
          <w:b w:val="0"/>
        </w:rPr>
        <w:t>&lt;Article&gt;</w:t>
      </w:r>
      <w:r w:rsidRPr="00644A42">
        <w:t>Apartado 30 quinquies (nuevo)</w:t>
      </w:r>
      <w:r w:rsidRPr="00644A4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44A42" w:rsidRPr="00644A42" w:rsidTr="009D152D">
        <w:trPr>
          <w:jc w:val="center"/>
        </w:trPr>
        <w:tc>
          <w:tcPr>
            <w:tcW w:w="9752" w:type="dxa"/>
            <w:gridSpan w:val="2"/>
          </w:tcPr>
          <w:p w:rsidR="001951FE" w:rsidRPr="00644A42" w:rsidRDefault="001951FE" w:rsidP="009D152D">
            <w:pPr>
              <w:keepNext/>
            </w:pPr>
          </w:p>
        </w:tc>
      </w:tr>
      <w:tr w:rsidR="00644A42" w:rsidRPr="00644A42" w:rsidTr="009D152D">
        <w:trPr>
          <w:jc w:val="center"/>
        </w:trPr>
        <w:tc>
          <w:tcPr>
            <w:tcW w:w="4876" w:type="dxa"/>
          </w:tcPr>
          <w:p w:rsidR="001951FE" w:rsidRPr="00644A42" w:rsidRDefault="001951FE" w:rsidP="009D152D">
            <w:pPr>
              <w:pStyle w:val="ColumnHeading"/>
              <w:keepNext/>
            </w:pPr>
            <w:r w:rsidRPr="00644A42">
              <w:t>Propuesta de Resolución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1951FE" w:rsidRPr="00644A42" w:rsidRDefault="001951FE" w:rsidP="009D152D">
            <w:pPr>
              <w:pStyle w:val="ColumnHeading"/>
              <w:keepNext/>
            </w:pPr>
            <w:r w:rsidRPr="00644A42">
              <w:t>Enmienda</w:t>
            </w:r>
          </w:p>
        </w:tc>
      </w:tr>
      <w:tr w:rsidR="00644A42" w:rsidRPr="00644A42" w:rsidTr="009D152D">
        <w:trPr>
          <w:jc w:val="center"/>
        </w:trPr>
        <w:tc>
          <w:tcPr>
            <w:tcW w:w="4876" w:type="dxa"/>
          </w:tcPr>
          <w:p w:rsidR="001951FE" w:rsidRPr="00644A42" w:rsidRDefault="00A66118" w:rsidP="009D152D">
            <w:pPr>
              <w:pStyle w:val="Normal6"/>
              <w:rPr>
                <w:noProof w:val="0"/>
              </w:rPr>
            </w:pPr>
            <w:r w:rsidRPr="00644A42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951FE" w:rsidRPr="00644A42" w:rsidRDefault="001951FE" w:rsidP="00BF6152">
            <w:pPr>
              <w:pStyle w:val="Normal6"/>
              <w:rPr>
                <w:noProof w:val="0"/>
                <w:szCs w:val="24"/>
              </w:rPr>
            </w:pPr>
            <w:r w:rsidRPr="00644A42">
              <w:rPr>
                <w:b/>
                <w:i/>
                <w:noProof w:val="0"/>
              </w:rPr>
              <w:t>30 quinquies.</w:t>
            </w:r>
            <w:r w:rsidRPr="00644A42">
              <w:rPr>
                <w:noProof w:val="0"/>
              </w:rPr>
              <w:t xml:space="preserve"> </w:t>
            </w:r>
            <w:r w:rsidRPr="00644A42">
              <w:rPr>
                <w:b/>
                <w:i/>
                <w:noProof w:val="0"/>
              </w:rPr>
              <w:t>Afirma que, a la hora de programar y ejecutar el presupuesto 2018 de la Unión, esta debe respetar el artículo 4, apartado 2, del Tratado de la Unión Europea, que reza así: «La Unión respetará la igualdad de los Estados miembros ante los Tratados, así como su identidad nacional, inherente a las estructuras fundamentales políticas y constitucionales de estos, también en lo referente a la autonomía local y regional. Respetará las funciones esenciales del Estado, especialmente las que tienen por objeto garantizar su integridad territorial, mantener el orden público y salvaguardar la seguridad nacional. En particular, la seguridad nacional seguirá siendo responsabilidad exclusiva de cada Estado miembro»;</w:t>
            </w:r>
          </w:p>
        </w:tc>
      </w:tr>
    </w:tbl>
    <w:p w:rsidR="001951FE" w:rsidRPr="00644A42" w:rsidRDefault="001951FE" w:rsidP="009B18B2">
      <w:pPr>
        <w:pStyle w:val="Olang"/>
      </w:pPr>
      <w:r w:rsidRPr="00644A42">
        <w:t xml:space="preserve">Or. </w:t>
      </w:r>
      <w:r w:rsidRPr="00644A42">
        <w:rPr>
          <w:rStyle w:val="HideTWBExt"/>
        </w:rPr>
        <w:t>&lt;Original&gt;</w:t>
      </w:r>
      <w:r w:rsidRPr="00644A42">
        <w:rPr>
          <w:rStyle w:val="HideTWBInt"/>
        </w:rPr>
        <w:t>{EN}</w:t>
      </w:r>
      <w:r w:rsidRPr="00644A42">
        <w:t>en</w:t>
      </w:r>
      <w:r w:rsidRPr="00644A42">
        <w:rPr>
          <w:rStyle w:val="HideTWBExt"/>
        </w:rPr>
        <w:t>&lt;/Original&gt;</w:t>
      </w:r>
    </w:p>
    <w:p w:rsidR="001951FE" w:rsidRPr="00644A42" w:rsidRDefault="001951FE" w:rsidP="001951FE">
      <w:r w:rsidRPr="00644A42">
        <w:rPr>
          <w:rStyle w:val="HideTWBExt"/>
        </w:rPr>
        <w:t>&lt;/Amend&gt;</w:t>
      </w:r>
    </w:p>
    <w:p w:rsidR="006959AA" w:rsidRPr="00644A42" w:rsidRDefault="006959AA" w:rsidP="006959AA">
      <w:r w:rsidRPr="00644A42">
        <w:rPr>
          <w:rStyle w:val="HideTWBExt"/>
        </w:rPr>
        <w:t>&lt;/RepeatBlock-Amend&gt;</w:t>
      </w:r>
    </w:p>
    <w:sectPr w:rsidR="006959AA" w:rsidRPr="00644A42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A3" w:rsidRPr="00F61929" w:rsidRDefault="00114AA3">
      <w:r w:rsidRPr="00F61929">
        <w:separator/>
      </w:r>
    </w:p>
  </w:endnote>
  <w:endnote w:type="continuationSeparator" w:id="0">
    <w:p w:rsidR="00114AA3" w:rsidRPr="00F61929" w:rsidRDefault="00114AA3">
      <w:r w:rsidRPr="00F619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2" w:rsidRDefault="00644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9" w:rsidRPr="00F61929" w:rsidRDefault="00F61929" w:rsidP="00F61929">
    <w:pPr>
      <w:pStyle w:val="Footer"/>
    </w:pPr>
    <w:r w:rsidRPr="00644A42">
      <w:rPr>
        <w:rStyle w:val="HideTWBExt"/>
      </w:rPr>
      <w:t>&lt;PathFdR&gt;</w:t>
    </w:r>
    <w:r w:rsidRPr="00F61929">
      <w:t>AM\1119834ES.docx</w:t>
    </w:r>
    <w:r w:rsidRPr="00644A42">
      <w:rPr>
        <w:rStyle w:val="HideTWBExt"/>
      </w:rPr>
      <w:t>&lt;/PathFdR&gt;</w:t>
    </w:r>
    <w:r w:rsidRPr="00F61929">
      <w:tab/>
    </w:r>
    <w:r w:rsidRPr="00F61929">
      <w:tab/>
      <w:t>PE</w:t>
    </w:r>
    <w:r w:rsidRPr="00644A42">
      <w:rPr>
        <w:rStyle w:val="HideTWBExt"/>
      </w:rPr>
      <w:t>&lt;NoPE&gt;</w:t>
    </w:r>
    <w:r w:rsidRPr="00F61929">
      <w:t>598.533</w:t>
    </w:r>
    <w:r w:rsidRPr="00644A42">
      <w:rPr>
        <w:rStyle w:val="HideTWBExt"/>
      </w:rPr>
      <w:t>&lt;/NoPE&gt;&lt;Version&gt;</w:t>
    </w:r>
    <w:r w:rsidRPr="00F61929">
      <w:t>v01-00</w:t>
    </w:r>
    <w:r w:rsidRPr="00644A42">
      <w:rPr>
        <w:rStyle w:val="HideTWBExt"/>
      </w:rPr>
      <w:t>&lt;/Version&gt;</w:t>
    </w:r>
  </w:p>
  <w:p w:rsidR="00EE4A94" w:rsidRPr="00F61929" w:rsidRDefault="00F61929" w:rsidP="00F61929">
    <w:pPr>
      <w:pStyle w:val="Footer2"/>
      <w:tabs>
        <w:tab w:val="center" w:pos="4535"/>
      </w:tabs>
    </w:pPr>
    <w:r w:rsidRPr="00F61929">
      <w:t>ES</w:t>
    </w:r>
    <w:r w:rsidRPr="00F61929">
      <w:tab/>
    </w:r>
    <w:r w:rsidRPr="00F61929">
      <w:rPr>
        <w:b w:val="0"/>
        <w:i/>
        <w:color w:val="C0C0C0"/>
        <w:sz w:val="22"/>
      </w:rPr>
      <w:t>Unida en la diversidad</w:t>
    </w:r>
    <w:r w:rsidRPr="00F61929">
      <w:tab/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2" w:rsidRDefault="00644A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9" w:rsidRPr="00644A42" w:rsidRDefault="00F61929" w:rsidP="00F61929">
    <w:pPr>
      <w:pStyle w:val="Footer"/>
      <w:rPr>
        <w:lang w:val="de-DE"/>
      </w:rPr>
    </w:pPr>
    <w:r w:rsidRPr="00644A42">
      <w:rPr>
        <w:rStyle w:val="HideTWBExt"/>
        <w:lang w:val="de-DE"/>
      </w:rPr>
      <w:t>&lt;PathFdR&gt;</w:t>
    </w:r>
    <w:r w:rsidRPr="00644A42">
      <w:rPr>
        <w:lang w:val="de-DE"/>
      </w:rPr>
      <w:t>AM\1119834ES.docx</w:t>
    </w:r>
    <w:r w:rsidRPr="00644A42">
      <w:rPr>
        <w:rStyle w:val="HideTWBExt"/>
        <w:lang w:val="de-DE"/>
      </w:rPr>
      <w:t>&lt;/PathFdR&gt;</w:t>
    </w:r>
    <w:r w:rsidRPr="00644A42">
      <w:rPr>
        <w:lang w:val="de-DE"/>
      </w:rPr>
      <w:tab/>
    </w:r>
    <w:r w:rsidRPr="00644A42">
      <w:rPr>
        <w:lang w:val="de-DE"/>
      </w:rPr>
      <w:tab/>
      <w:t>PE</w:t>
    </w:r>
    <w:r w:rsidRPr="00644A42">
      <w:rPr>
        <w:rStyle w:val="HideTWBExt"/>
        <w:lang w:val="de-DE"/>
      </w:rPr>
      <w:t>&lt;NoPE&gt;</w:t>
    </w:r>
    <w:r w:rsidRPr="00644A42">
      <w:rPr>
        <w:lang w:val="de-DE"/>
      </w:rPr>
      <w:t>598.533</w:t>
    </w:r>
    <w:r w:rsidRPr="00644A42">
      <w:rPr>
        <w:rStyle w:val="HideTWBExt"/>
        <w:lang w:val="de-DE"/>
      </w:rPr>
      <w:t>&lt;/NoPE&gt;&lt;Version&gt;</w:t>
    </w:r>
    <w:r w:rsidRPr="00644A42">
      <w:rPr>
        <w:lang w:val="de-DE"/>
      </w:rPr>
      <w:t>v01-00</w:t>
    </w:r>
    <w:r w:rsidRPr="00644A42">
      <w:rPr>
        <w:rStyle w:val="HideTWBExt"/>
        <w:lang w:val="de-DE"/>
      </w:rPr>
      <w:t>&lt;/Version&gt;</w:t>
    </w:r>
  </w:p>
  <w:p w:rsidR="001951FE" w:rsidRPr="00AB67B1" w:rsidRDefault="00F61929" w:rsidP="00F61929">
    <w:pPr>
      <w:pStyle w:val="Footer2"/>
      <w:tabs>
        <w:tab w:val="center" w:pos="4535"/>
      </w:tabs>
    </w:pPr>
    <w:r>
      <w:t>ES</w:t>
    </w:r>
    <w:r>
      <w:tab/>
    </w:r>
    <w:r w:rsidRPr="00F61929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9" w:rsidRPr="00644A42" w:rsidRDefault="00F61929" w:rsidP="00F61929">
    <w:pPr>
      <w:pStyle w:val="Footer"/>
      <w:rPr>
        <w:lang w:val="de-DE"/>
      </w:rPr>
    </w:pPr>
    <w:r w:rsidRPr="00644A42">
      <w:rPr>
        <w:rStyle w:val="HideTWBExt"/>
        <w:lang w:val="de-DE"/>
      </w:rPr>
      <w:t>&lt;PathFdR&gt;</w:t>
    </w:r>
    <w:r w:rsidRPr="00644A42">
      <w:rPr>
        <w:lang w:val="de-DE"/>
      </w:rPr>
      <w:t>AM\1119834ES.docx</w:t>
    </w:r>
    <w:r w:rsidRPr="00644A42">
      <w:rPr>
        <w:rStyle w:val="HideTWBExt"/>
        <w:lang w:val="de-DE"/>
      </w:rPr>
      <w:t>&lt;/PathFdR&gt;</w:t>
    </w:r>
    <w:r w:rsidRPr="00644A42">
      <w:rPr>
        <w:lang w:val="de-DE"/>
      </w:rPr>
      <w:tab/>
    </w:r>
    <w:r w:rsidRPr="00644A42">
      <w:rPr>
        <w:lang w:val="de-DE"/>
      </w:rPr>
      <w:tab/>
      <w:t>PE</w:t>
    </w:r>
    <w:r w:rsidRPr="00644A42">
      <w:rPr>
        <w:rStyle w:val="HideTWBExt"/>
        <w:lang w:val="de-DE"/>
      </w:rPr>
      <w:t>&lt;NoPE&gt;</w:t>
    </w:r>
    <w:r w:rsidRPr="00644A42">
      <w:rPr>
        <w:lang w:val="de-DE"/>
      </w:rPr>
      <w:t>598.533</w:t>
    </w:r>
    <w:r w:rsidRPr="00644A42">
      <w:rPr>
        <w:rStyle w:val="HideTWBExt"/>
        <w:lang w:val="de-DE"/>
      </w:rPr>
      <w:t>&lt;/NoPE&gt;&lt;Version&gt;</w:t>
    </w:r>
    <w:r w:rsidRPr="00644A42">
      <w:rPr>
        <w:lang w:val="de-DE"/>
      </w:rPr>
      <w:t>v01-00</w:t>
    </w:r>
    <w:r w:rsidRPr="00644A42">
      <w:rPr>
        <w:rStyle w:val="HideTWBExt"/>
        <w:lang w:val="de-DE"/>
      </w:rPr>
      <w:t>&lt;/Version&gt;</w:t>
    </w:r>
  </w:p>
  <w:p w:rsidR="001951FE" w:rsidRPr="00AB67B1" w:rsidRDefault="00F61929" w:rsidP="00F61929">
    <w:pPr>
      <w:pStyle w:val="Footer2"/>
      <w:tabs>
        <w:tab w:val="center" w:pos="4535"/>
      </w:tabs>
    </w:pPr>
    <w:r>
      <w:t>ES</w:t>
    </w:r>
    <w:r>
      <w:tab/>
    </w:r>
    <w:r w:rsidRPr="00F61929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9" w:rsidRPr="00644A42" w:rsidRDefault="00F61929" w:rsidP="00F61929">
    <w:pPr>
      <w:pStyle w:val="Footer"/>
      <w:rPr>
        <w:lang w:val="de-DE"/>
      </w:rPr>
    </w:pPr>
    <w:r w:rsidRPr="00644A42">
      <w:rPr>
        <w:rStyle w:val="HideTWBExt"/>
        <w:lang w:val="de-DE"/>
      </w:rPr>
      <w:t>&lt;PathFdR&gt;</w:t>
    </w:r>
    <w:r w:rsidRPr="00644A42">
      <w:rPr>
        <w:lang w:val="de-DE"/>
      </w:rPr>
      <w:t>AM\1119834ES.docx</w:t>
    </w:r>
    <w:r w:rsidRPr="00644A42">
      <w:rPr>
        <w:rStyle w:val="HideTWBExt"/>
        <w:lang w:val="de-DE"/>
      </w:rPr>
      <w:t>&lt;/PathFdR&gt;</w:t>
    </w:r>
    <w:r w:rsidRPr="00644A42">
      <w:rPr>
        <w:lang w:val="de-DE"/>
      </w:rPr>
      <w:tab/>
    </w:r>
    <w:r w:rsidRPr="00644A42">
      <w:rPr>
        <w:lang w:val="de-DE"/>
      </w:rPr>
      <w:tab/>
      <w:t>PE</w:t>
    </w:r>
    <w:r w:rsidRPr="00644A42">
      <w:rPr>
        <w:rStyle w:val="HideTWBExt"/>
        <w:lang w:val="de-DE"/>
      </w:rPr>
      <w:t>&lt;NoPE&gt;</w:t>
    </w:r>
    <w:r w:rsidRPr="00644A42">
      <w:rPr>
        <w:lang w:val="de-DE"/>
      </w:rPr>
      <w:t>598.533</w:t>
    </w:r>
    <w:r w:rsidRPr="00644A42">
      <w:rPr>
        <w:rStyle w:val="HideTWBExt"/>
        <w:lang w:val="de-DE"/>
      </w:rPr>
      <w:t>&lt;/NoPE&gt;&lt;Version&gt;</w:t>
    </w:r>
    <w:r w:rsidRPr="00644A42">
      <w:rPr>
        <w:lang w:val="de-DE"/>
      </w:rPr>
      <w:t>v01-00</w:t>
    </w:r>
    <w:r w:rsidRPr="00644A42">
      <w:rPr>
        <w:rStyle w:val="HideTWBExt"/>
        <w:lang w:val="de-DE"/>
      </w:rPr>
      <w:t>&lt;/Version&gt;</w:t>
    </w:r>
  </w:p>
  <w:p w:rsidR="001951FE" w:rsidRPr="00AB67B1" w:rsidRDefault="00F61929" w:rsidP="00F61929">
    <w:pPr>
      <w:pStyle w:val="Footer2"/>
      <w:tabs>
        <w:tab w:val="center" w:pos="4535"/>
      </w:tabs>
    </w:pPr>
    <w:r>
      <w:t>ES</w:t>
    </w:r>
    <w:r>
      <w:tab/>
    </w:r>
    <w:r w:rsidRPr="00F61929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A3" w:rsidRPr="00F61929" w:rsidRDefault="00114AA3">
      <w:r w:rsidRPr="00F61929">
        <w:separator/>
      </w:r>
    </w:p>
  </w:footnote>
  <w:footnote w:type="continuationSeparator" w:id="0">
    <w:p w:rsidR="00114AA3" w:rsidRPr="00F61929" w:rsidRDefault="00114AA3">
      <w:r w:rsidRPr="00F6192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2" w:rsidRDefault="00644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2" w:rsidRDefault="00644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2" w:rsidRDefault="00644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32"/>
    <w:docVar w:name="DOCDT" w:val="10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6618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066183 footer;}{\*\cs17 \additive \rtlch\fcs1 \af0 \ltrch\fcs0 \fs22 \sbasedon10 \slink16 \slocked \spriority0 \styrsid106618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066183 Footer2;}}{\*\rsidtbl \rsid24658\rsid735077\rsid1066183\rsid2892074\rsid4666813\rsid6641733\rsid9636012\rsid11215221\rsid12154954\rsid13201896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6\mo12\dy7\hr14\min15}_x000d__x000a_{\revtim\yr2016\mo12\dy7\hr14\min15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66183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2018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2018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2018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20189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66183\charrsid11233201 {\*\bkmkstart InsideFooter}&lt;PathFdR&gt;}{\rtlch\fcs1 \af0 \ltrch\fcs0 \insrsid1066183\charrsid3818329 AM\\1112066EN.docx}{\rtlch\fcs1 \af0 \ltrch\fcs0 \cs15\v\f1\fs20\cf9\insrsid1066183\charrsid11233201 _x000d__x000a_&lt;/PathFdR&gt;}{\rtlch\fcs1 \af0 \ltrch\fcs0 \insrsid1066183\charrsid11233201 {\*\bkmkend InsideFooter}\tab \tab {\*\bkmkstart OutsideFooter}PE}{\rtlch\fcs1 \af0 \ltrch\fcs0 \cs15\v\f1\fs20\cf9\insrsid1066183\charrsid11233201 &lt;NoPE&gt;}{\rtlch\fcs1 \af0 _x000d__x000a_\ltrch\fcs0 \insrsid1066183 596.606}{\rtlch\fcs1 \af0 \ltrch\fcs0 \cs15\v\f1\fs20\cf9\insrsid1066183\charrsid11233201 &lt;/NoPE&gt;&lt;Version&gt;}{\rtlch\fcs1 \af0 \ltrch\fcs0 \insrsid1066183\charrsid11233201 v}{\rtlch\fcs1 \af0 \ltrch\fcs0 \insrsid1066183 01-00}{_x000d__x000a_\rtlch\fcs1 \af0 \ltrch\fcs0 \cs15\v\f1\fs20\cf9\insrsid1066183\charrsid11233201 &lt;/Version&gt;}{\rtlch\fcs1 \af0 \ltrch\fcs0 \insrsid1066183\charrsid11233201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066183\charrsid11233201  DOCPROPERTY &quot;&lt;Extension&gt;&quot; }}{\fldrslt {\rtlch\fcs1 \af1 \ltrch\fcs0 \insrsid1066183 EN}}}\sectd \ltrsect_x000d__x000a_\linex0\endnhere\sectdefaultcl\sftnbj {\rtlch\fcs1 \af1 \ltrch\fcs0 \cf16\insrsid1066183\charrsid11233201 \tab }{\rtlch\fcs1 \af1\afs22 \ltrch\fcs0 \b0\i\fs22\cf16\insrsid1066183 United in diversity}{\rtlch\fcs1 \af1 \ltrch\fcs0 _x000d__x000a_\cf16\insrsid1066183\charrsid11233201 \tab }{\field{\*\fldinst {\rtlch\fcs1 \af1 \ltrch\fcs0 \insrsid1066183\charrsid11233201  DOCPROPERTY &quot;&lt;Extension&gt;&quot; }}{\fldrslt {\rtlch\fcs1 \af1 \ltrch\fcs0 \insrsid1066183 EN}}}\sectd \ltrsect_x000d__x000a_\linex0\endnhere\sectdefaultcl\sftnbj {\rtlch\fcs1 \af1 \ltrch\fcs0 \insrsid1066183\charrsid112332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1066183\charrsid1123320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7_x000d__x000a_9bf18b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2"/>
    <w:docVar w:name="LastEditedSection" w:val=" 1"/>
    <w:docVar w:name="NRAKEY" w:val="NOT LISTED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524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5245 footer;}{\*\cs17 \additive \rtlch\fcs1 \af0 \ltrch\fcs0 \fs22 \sbasedon10 \slink16 \slocked \spriority0 \styrsid55524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555245 ProjRap;}{\s19\ql \li0\ri0\sa240\nowidctlpar\wrapdefault\aspalpha\aspnum\faauto\adjustright\rin0\lin0\itap0 \rtlch\fcs1 \af0\afs20\alang1025 \ltrch\fcs0 _x000d__x000a_\fs24\lang2057\langfe2057\cgrid\langnp2057\langfenp2057 \sbasedon0 \snext19 \spriority0 \styrsid55524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55245 Footer2;}{\*\cs21 \additive \v\cf15 \spriority0 \styrsid555245 HideTWBInt;}{_x000d__x000a_\s22\ql \li0\ri0\nowidctlpar\wrapdefault\aspalpha\aspnum\faauto\adjustright\rin0\lin0\itap0 \rtlch\fcs1 \af0\afs20\alang1025 \ltrch\fcs0 \b\fs24\lang2057\langfe2057\cgrid\langnp2057\langfenp2057 \sbasedon0 \snext22 \slink26 \spriority0 \styrsid55524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5524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555245 Normal6;}{\s25\ql \li0\ri-284\nowidctlpar\tqr\tx9072\wrapdefault\aspalpha\aspnum\faauto\adjustright\rin-284\lin0\itap0 \rtlch\fcs1 _x000d__x000a_\af0\afs20\alang1025 \ltrch\fcs0 \fs24\lang2057\langfe2057\cgrid\langnp2057\langfenp2057 \sbasedon0 \snext25 \spriority0 \styrsid555245 ZDateAM;}{\*\cs26 \additive \b\fs24 \slink22 \slocked \spriority0 \styrsid555245 NormalBold Char;}{\*\cs27 \additive _x000d__x000a_\fs24\lang1024\langfe1024\noproof \slink24 \slocked \spriority0 \styrsid555245 Normal6 Char;}{\s28\qc \li0\ri0\sa240\nowidctlpar\wrapdefault\aspalpha\aspnum\faauto\adjustright\rin0\lin0\itap0 \rtlch\fcs1 \af0\afs20\alang1025 \ltrch\fcs0 _x000d__x000a_\i\fs24\lang2057\langfe2057\cgrid\langnp2057\langfenp2057 \sbasedon0 \snext28 \spriority0 \styrsid55524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555245 AMNumberTabs;}}{\*\rsidtbl \rsid24658\rsid555245\rsid735077\rsid2892074\rsid4666813\rsid6641733\rsid9636012\rsid11215221\rsid12154954_x000d__x000a_\rsid14424199\rsid15204470\rsid15285974\rsid15950462\rsid16324206\rsid16545624\rsid16662270}{\mmathPr\mmathFont34\mbrkBin0\mbrkBinSub0\msmallFrac0\mdispDef1\mlMargin0\mrMargin0\mdefJc1\mwrapIndent1440\mintLim0\mnaryLim1}{\info{\author DE WILDE Alice}_x000d__x000a_{\operator DE WILDE Alice}{\creatim\yr2016\mo12\dy7\hr14\min12}{\revtim\yr2016\mo12\dy7\hr14\min12}{\version1}{\edmins0}{\nofpages1}{\nofwords74}{\nofchars794}{\*\company European Parliament}{\nofcharsws807}{\vern57441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524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456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456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456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4562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5245\charrsid11233201 {\*\bkmkstart InsideFooter}&lt;PathFdR&gt;}{\rtlch\fcs1 \af0 \ltrch\fcs0 \cf10\insrsid555245\charrsid11233201 \uc1\u9668\'3f}{\rtlch\fcs1 \af0 \ltrch\fcs0 \insrsid555245\charrsid11233201 #}{\rtlch\fcs1 \af0 _x000d__x000a_\ltrch\fcs0 \cs21\v\cf15\insrsid555245\charrsid11233201 TXTROUTE@@}{\rtlch\fcs1 \af0 \ltrch\fcs0 \insrsid555245\charrsid11233201 #}{\rtlch\fcs1 \af0 \ltrch\fcs0 \cf10\insrsid555245\charrsid11233201 \uc1\u9658\'3f}{\rtlch\fcs1 \af0 \ltrch\fcs0 _x000d__x000a_\cs15\v\f1\fs20\cf9\insrsid555245\charrsid11233201 &lt;/PathFdR&gt;}{\rtlch\fcs1 \af0 \ltrch\fcs0 \insrsid555245\charrsid11233201 {\*\bkmkend InsideFooter}\tab \tab {\*\bkmkstart OutsideFooter}PE}{\rtlch\fcs1 \af0 \ltrch\fcs0 _x000d__x000a_\cs15\v\f1\fs20\cf9\insrsid555245\charrsid11233201 &lt;NoPE&gt;}{\rtlch\fcs1 \af0 \ltrch\fcs0 \cf10\insrsid555245\charrsid11233201 \uc1\u9668\'3f}{\rtlch\fcs1 \af0 \ltrch\fcs0 \insrsid555245\charrsid11233201 #}{\rtlch\fcs1 \af0 \ltrch\fcs0 _x000d__x000a_\cs21\v\cf15\insrsid555245\charrsid11233201 TXTNRPE@NRPE@}{\rtlch\fcs1 \af0 \ltrch\fcs0 \insrsid555245\charrsid11233201 #}{\rtlch\fcs1 \af0 \ltrch\fcs0 \cf10\insrsid555245\charrsid11233201 \uc1\u9658\'3f}{\rtlch\fcs1 \af0 \ltrch\fcs0 _x000d__x000a_\cs15\v\f1\fs20\cf9\insrsid555245\charrsid11233201 &lt;/NoPE&gt;&lt;Version&gt;}{\rtlch\fcs1 \af0 \ltrch\fcs0 \insrsid555245\charrsid11233201 v}{\rtlch\fcs1 \af0 \ltrch\fcs0 \cf10\insrsid555245\charrsid11233201 \uc1\u9668\'3f}{\rtlch\fcs1 \af0 \ltrch\fcs0 _x000d__x000a_\insrsid555245\charrsid11233201 #}{\rtlch\fcs1 \af0 \ltrch\fcs0 \cs21\v\cf15\insrsid555245\charrsid11233201 TXTVERSION@NRV@}{\rtlch\fcs1 \af0 \ltrch\fcs0 \insrsid555245\charrsid11233201 #}{\rtlch\fcs1 \af0 \ltrch\fcs0 \cf10\insrsid555245\charrsid11233201 _x000d__x000a_\uc1\u9658\'3f}{\rtlch\fcs1 \af0 \ltrch\fcs0 \cs15\v\f1\fs20\cf9\insrsid555245\charrsid11233201 &lt;/Version&gt;}{\rtlch\fcs1 \af0 \ltrch\fcs0 \insrsid555245\charrsid1123320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55245\charrsid11233201  DOCPROPERTY &quot;&lt;Extension&gt;&quot; }}{\fldrslt {\rtlch\fcs1 \af1 \ltrch\fcs0 \insrsid555245\charrsid11233201 XX}_x000d__x000a_}}\sectd \ltrsect\linex0\endnhere\sectdefaultcl\sftnbj {\rtlch\fcs1 \af1 \ltrch\fcs0 \cf16\insrsid555245\charrsid11233201 \tab }{\rtlch\fcs1 \af1\afs22 \ltrch\fcs0 \b0\i\fs22\cf16\insrsid555245\charrsid11233201 #}{\rtlch\fcs1 \af1 \ltrch\fcs0 _x000d__x000a_\cs21\v\cf15\insrsid555245\charrsid11233201 (STD@_Motto}{\rtlch\fcs1 \af1\afs22 \ltrch\fcs0 \b0\i\fs22\cf16\insrsid555245\charrsid11233201 #}{\rtlch\fcs1 \af1 \ltrch\fcs0 \cf16\insrsid555245\charrsid11233201 \tab }{\field\flddirty{\*\fldinst {\rtlch\fcs1 _x000d__x000a_\af1 \ltrch\fcs0 \insrsid555245\charrsid11233201  DOCPROPERTY &quot;&lt;Extension&gt;&quot; }}{\fldrslt {\rtlch\fcs1 \af1 \ltrch\fcs0 \insrsid555245\charrsid11233201 XX}}}\sectd \ltrsect\linex0\endnhere\sectdefaultcl\sftnbj {\rtlch\fcs1 \af1 \ltrch\fcs0 _x000d__x000a_\insrsid555245\charrsid112332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555245\charrsid11233201 {\*\bkmkstart restart}&lt;Amend&gt;&lt;Date&gt;}{\rtlch\fcs1 \af0 \ltrch\fcs0 \insrsid555245\charrsid11233201 #}{\rtlch\fcs1 \af0 \ltrch\fcs0 \cs21\v\cf15\insrsid555245\charrsid11233201 DT(d.m.yyyy)sh@DATEMSG@DOCDT}{_x000d__x000a_\rtlch\fcs1 \af0 \ltrch\fcs0 \insrsid555245\charrsid11233201 #}{\rtlch\fcs1 \af0 \ltrch\fcs0 \cs15\v\f1\fs20\cf9\insrsid555245\charrsid11233201 &lt;/Date&gt;}{\rtlch\fcs1 \af0 \ltrch\fcs0 \insrsid555245\charrsid11233201 \tab }{\rtlch\fcs1 \af0 \ltrch\fcs0 _x000d__x000a_\cs15\v\f1\fs20\cf9\insrsid555245\charrsid11233201 &lt;ANo&gt;}{\rtlch\fcs1 \af0 \ltrch\fcs0 \insrsid555245\charrsid11233201 #}{\rtlch\fcs1 \af0 \ltrch\fcs0 \cs21\v\cf15\insrsid555245\charrsid11233201 KEY(PLENARY/ANUMBER)@NRAMSG@NRAKEY}{\rtlch\fcs1 \af0 _x000d__x000a_\ltrch\fcs0 \insrsid555245\charrsid11233201 #}{\rtlch\fcs1 \af0 \ltrch\fcs0 \cs15\v\f1\fs20\cf9\insrsid555245\charrsid11233201 &lt;/ANo&gt;}{\rtlch\fcs1 \af0 \ltrch\fcs0 \insrsid555245\charrsid11233201 /}{\rtlch\fcs1 \af0 \ltrch\fcs0 _x000d__x000a_\cs15\v\f1\fs20\cf9\insrsid555245\charrsid11233201 &lt;NumAm&gt;}{\rtlch\fcs1 \af0 \ltrch\fcs0 \insrsid555245\charrsid11233201 #}{\rtlch\fcs1 \af0 \ltrch\fcs0 \cs21\v\cf15\insrsid555245\charrsid11233201 ENMIENDA@NRAM@}{\rtlch\fcs1 \af0 \ltrch\fcs0 _x000d__x000a_\insrsid555245\charrsid11233201 #}{\rtlch\fcs1 \af0 \ltrch\fcs0 \cs15\v\f1\fs20\cf9\insrsid555245\charrsid11233201 &lt;/NumAm&gt;}{\rtlch\fcs1 \af0 \ltrch\fcs0 \insrsid555245\charrsid1123320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555245\charrsid11233201 Amendment\tab \tab }{\rtlch\fcs1 \af0 \ltrch\fcs0 _x000d__x000a_\cs15\b0\v\f1\fs20\cf9\insrsid555245\charrsid11233201 &lt;NumAm&gt;}{\rtlch\fcs1 \af0 \ltrch\fcs0 \insrsid555245\charrsid11233201 #}{\rtlch\fcs1 \af0 \ltrch\fcs0 \cs21\v\cf15\insrsid555245\charrsid11233201 ENMIENDA@NRAM@}{\rtlch\fcs1 \af0 \ltrch\fcs0 _x000d__x000a_\insrsid555245\charrsid11233201 #}{\rtlch\fcs1 \af0 \ltrch\fcs0 \cs15\b0\v\f1\fs20\cf9\insrsid555245\charrsid11233201 &lt;/NumAm&gt;}{\rtlch\fcs1 \af0 \ltrch\fcs0 \insrsid555245\charrsid11233201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555245\charrsid11233201 &lt;RepeatBlock-By&gt;}{\rtlch\fcs1 \af0 \ltrch\fcs0 \insrsid555245\charrsid11233201 #}{\rtlch\fcs1 \af0 \ltrch\fcs0 \cs21\v\cf15\insrsid555245\charrsid11233201 &gt;&gt;&gt;@[ZMEMBERSMSG]@}{\rtlch\fcs1 _x000d__x000a_\af0 \ltrch\fcs0 \insrsid555245\charrsid11233201 #}{\rtlch\fcs1 \af0 \ltrch\fcs0 \cs15\b0\v\f1\fs20\cf9\insrsid555245\charrsid11233201 &lt;Members&gt;}{\rtlch\fcs1 \af0 \ltrch\fcs0 \cf10\insrsid555245\charrsid11233201 \u9668\'3f}{\rtlch\fcs1 \af0 \ltrch\fcs0 _x000d__x000a_\insrsid555245\charrsid11233201 #}{\rtlch\fcs1 \af0 \ltrch\fcs0 \cs21\v\cf15\insrsid555245\charrsid11233201 TVTMEMBERS\'a7@MEMBERS@}{\rtlch\fcs1 \af0 \ltrch\fcs0 \insrsid555245\charrsid11233201 #}{\rtlch\fcs1 \af0 \ltrch\fcs0 _x000d__x000a_\cf10\insrsid555245\charrsid11233201 \u9658\'3f}{\rtlch\fcs1 \af0 \ltrch\fcs0 \cs15\b0\v\f1\fs20\cf9\insrsid555245\charrsid11233201 &lt;/Members&gt;}{\rtlch\fcs1 \af0 \ltrch\fcs0 \insrsid555245\charrsid11233201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555245\charrsid11233201 &lt;AuNomDe&gt;&lt;OptDel&gt;}{\rtlch\fcs1 \af0 \ltrch\fcs0 \insrsid555245\charrsid11233201 #}{\rtlch\fcs1 \af0 \ltrch\fcs0 \cs21\v\cf15\insrsid555245\charrsid11233201 MNU[ONBEHALFYES][NOTAPP]@CHOICE@}{\rtlch\fcs1 _x000d__x000a_\af0 \ltrch\fcs0 \insrsid555245\charrsid11233201 #}{\rtlch\fcs1 \af0 \ltrch\fcs0 \cs15\v\f1\fs20\cf9\insrsid555245\charrsid11233201 &lt;/OptDel&gt;&lt;/AuNomDe&gt;}{\rtlch\fcs1 \af0 \ltrch\fcs0 \insrsid555245\charrsid11233201 _x000d__x000a_\par &lt;&lt;&lt;}{\rtlch\fcs1 \af0 \ltrch\fcs0 \cs15\v\f1\fs20\cf9\insrsid555245\charrsid11233201 &lt;/RepeatBlock-By&gt;}{\rtlch\fcs1 \af0 \ltrch\fcs0 \insrsid555245\charrsid1123320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555245\charrsid11233201 &lt;TitreType&gt;}{\rtlch\fcs1 \af0 \ltrch\fcs0 \insrsid555245\charrsid11233201 Report}{\rtlch\fcs1 \af0 \ltrch\fcs0 \cs15\b0\v\f1\fs20\cf9\insrsid555245\charrsid11233201 _x000d__x000a_&lt;/TitreType&gt;}{\rtlch\fcs1 \af0 \ltrch\fcs0 \insrsid555245\charrsid11233201 \tab #}{\rtlch\fcs1 \af0 \ltrch\fcs0 \cs21\v\cf15\insrsid555245\charrsid11233201 KEY(PLENARY/ANUMBER)@NRAMSG@NRAKEY}{\rtlch\fcs1 \af0 \ltrch\fcs0 \insrsid555245\charrsid11233201 #/_x000d__x000a_#}{\rtlch\fcs1 \af0 \ltrch\fcs0 \cs21\v\cf15\insrsid555245\charrsid11233201 KEY(PLENARY/DOCYEAR)@DOCYEARMSG@NRAKEY}{\rtlch\fcs1 \af0 \ltrch\fcs0 \insrsid555245\charrsid11233201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555245\charrsid11233201 &lt;Rapporteur&gt;}{\rtlch\fcs1 \af0 \ltrch\fcs0 \insrsid555245\charrsid11233201 #}{\rtlch\fcs1 \af0 \ltrch\fcs0 \cs21\v\cf15\insrsid555245\charrsid11233201 _x000d__x000a_KEY(PLENARY/RAPPORTEURS)@AUTHORMSG@NRAKEY}{\rtlch\fcs1 \af0 \ltrch\fcs0 \insrsid555245\charrsid11233201 #}{\rtlch\fcs1 \af0 \ltrch\fcs0 \cs15\b0\v\f1\fs20\cf9\insrsid555245\charrsid11233201 &lt;/Rapporteur&gt;}{\rtlch\fcs1 \af0 \ltrch\fcs0 _x000d__x000a_\insrsid555245\charrsid11233201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555245\charrsid11233201 &lt;Titre&gt;}{\rtlch\fcs1 \af0 \ltrch\fcs0 \insrsid555245\charrsid11233201 #}{\rtlch\fcs1 \af0 \ltrch\fcs0 \cs21\v\cf15\insrsid555245\charrsid11233201 KEY(PLENARY/TITLES)@TITLEMSG@NRAKEY}{\rtlch\fcs1 \af0 _x000d__x000a_\ltrch\fcs0 \insrsid555245\charrsid11233201 #}{\rtlch\fcs1 \af0 \ltrch\fcs0 \cs15\v\f1\fs20\cf9\insrsid555245\charrsid11233201 &lt;/Titre&gt;}{\rtlch\fcs1 \af0 \ltrch\fcs0 \insrsid555245\charrsid11233201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555245\charrsid11233201 &lt;DocRef&gt;}{\rtlch\fcs1 \af0 \ltrch\fcs0 \insrsid555245\charrsid11233201 #}{\rtlch\fcs1 \af0 \ltrch\fcs0 \cs21\v\cf15\insrsid555245\charrsid11233201 KEY(PLENARY/REFERENCES)@REFMSG@NRAKEY}{_x000d__x000a_\rtlch\fcs1 \af0 \ltrch\fcs0 \insrsid555245\charrsid11233201 #}{\rtlch\fcs1 \af0 \ltrch\fcs0 \cs15\v\f1\fs20\cf9\insrsid555245\charrsid11233201 &lt;/DocRef&gt;}{\rtlch\fcs1 \af0 \ltrch\fcs0 \insrsid555245\charrsid11233201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555245\charrsid11233201 &lt;DocAmend&gt;}{\rtlch\fcs1 \af0 \ltrch\fcs0 \insrsid555245\charrsid11233201 #}{\rtlch\fcs1 \af0 \ltrch\fcs0 \cs21\v\cf15\insrsid555245\charrsid11233201 MNU[DOC1][DOC2][DOC3]@CHOICE@DOCMNU}{_x000d__x000a_\rtlch\fcs1 \af0 \ltrch\fcs0 \insrsid555245\charrsid11233201 #}{\rtlch\fcs1 \af0 \ltrch\fcs0 \cs15\b0\v\f1\fs20\cf9\insrsid555245\charrsid11233201 &lt;/DocAmend&gt;}{\rtlch\fcs1 \af0 \ltrch\fcs0 \insrsid555245\charrsid11233201 _x000d__x000a_\par }{\rtlch\fcs1 \af0 \ltrch\fcs0 \cs15\b0\v\f1\fs20\cf9\insrsid555245\charrsid11233201 &lt;Article&gt;}{\rtlch\fcs1 \af0 \ltrch\fcs0 \cf10\insrsid555245\charrsid11233201 \u9668\'3f}{\rtlch\fcs1 \af0 \ltrch\fcs0 \insrsid555245\charrsid11233201 #}{\rtlch\fcs1 \af0 _x000d__x000a_\ltrch\fcs0 \cs21\v\cf15\insrsid555245\charrsid11233201 TVTAMPART@AMPART@}{\rtlch\fcs1 \af0 \ltrch\fcs0 \insrsid555245\charrsid11233201 #}{\rtlch\fcs1 \af0 \ltrch\fcs0 \cf10\insrsid555245\charrsid11233201 \u9658\'3f}{\rtlch\fcs1 \af0 \ltrch\fcs0 _x000d__x000a_\cs15\b0\v\f1\fs20\cf9\insrsid555245\charrsid11233201 &lt;/Article&gt;}{\rtlch\fcs1 \af0 \ltrch\fcs0 \insrsid555245\charrsid11233201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555245\charrsid11233201 \cell }\pard \ltrpar\ql \li0\ri0\widctlpar\intbl\wrapdefault\aspalpha\aspnum\faauto\adjustright\rin0\lin0 {\rtlch\fcs1 \af0 \ltrch\fcs0 _x000d__x000a_\insrsid555245\charrsid11233201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555245\charrsid11233201 #}{\rtlch\fcs1 \af0 \ltrch\fcs0 \cs21\v\cf15\insrsid555245\charrsid11233201 MNU[DOC1][DOC2][DOC3]@CHOICE@DOCMNU}{\rtlch\fcs1 \af0 \ltrch\fcs0 \insrsid555245\charrsid1123320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55245\charrsid11233201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555245\charrsid11233201 ##\cell ##}{\rtlch\fcs1 \af0\afs24 \ltrch\fcs0 \noproof0\insrsid555245\charrsid11233201 \cell }\pard\plain \ltrpar\ql \li0\ri0\widctlpar\intbl\wrapdefault\aspalpha\aspnum\faauto\adjustright\rin0\lin0 \rtlch\fcs1 _x000d__x000a_\af0\afs20\alang1025 \ltrch\fcs0 \fs24\lang2057\langfe2057\cgrid\langnp2057\langfenp2057 {\rtlch\fcs1 \af0 \ltrch\fcs0 \insrsid555245\charrsid11233201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555245\charrsid11233201 Or. }{\rtlch\fcs1 \af0 \ltrch\fcs0 \cs15\v\f1\fs20\cf9\insrsid555245\charrsid11233201 &lt;Original&gt;}{\rtlch\fcs1 \af0 \ltrch\fcs0 \insrsid555245\charrsid11233201 #}{\rtlch\fcs1 \af0 \ltrch\fcs0 _x000d__x000a_\cs21\v\cf15\insrsid555245\charrsid11233201 KEY(MAIN/LANGMIN)sh@ORLANGMSG@ORLANGKEY}{\rtlch\fcs1 \af0 \ltrch\fcs0 \insrsid555245\charrsid11233201 #}{\rtlch\fcs1 \af0 \ltrch\fcs0 \cs15\v\f1\fs20\cf9\insrsid555245\charrsid11233201 &lt;/Original&gt;}{\rtlch\fcs1 _x000d__x000a_\af0 \ltrch\fcs0 \insrsid555245\charrsid11233201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555245\charrsid1123320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555245\charrsid1123320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b_x000d__x000a_f48b8b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19"/>
    <w:docVar w:name="TVTAMPART" w:val="Paragraph 30 d (new)"/>
    <w:docVar w:name="TVTMEMBERS1" w:val="Beatrix von Storch"/>
    <w:docVar w:name="TXTAUTHOR" w:val="Siegfried Mureşan"/>
    <w:docVar w:name="TXTDOCYEAR" w:val="2017_x000d_"/>
    <w:docVar w:name="TXTLANGUE" w:val="ES"/>
    <w:docVar w:name="TXTLANGUEMIN" w:val="es"/>
    <w:docVar w:name="TXTNRA" w:val="0060"/>
    <w:docVar w:name="TXTNRFIRSTAM" w:val="29"/>
    <w:docVar w:name="TXTNRLASTAM" w:val="32"/>
    <w:docVar w:name="TXTNRPE" w:val="598.533"/>
    <w:docVar w:name="TXTPEorAP" w:val="PE"/>
    <w:docVar w:name="TXTREF" w:val="2016/2323(BUD)"/>
    <w:docVar w:name="TXTROUTE" w:val="AM\1119834ES.docx"/>
    <w:docVar w:name="TXTTITLE" w:val="Guidelines for the 2018 Budget - Section III"/>
    <w:docVar w:name="TXTVERSION" w:val="01-00"/>
  </w:docVars>
  <w:rsids>
    <w:rsidRoot w:val="00114AA3"/>
    <w:rsid w:val="00016E4D"/>
    <w:rsid w:val="000554AB"/>
    <w:rsid w:val="000E01B6"/>
    <w:rsid w:val="000E1AA1"/>
    <w:rsid w:val="00114AA3"/>
    <w:rsid w:val="001337AF"/>
    <w:rsid w:val="001951FE"/>
    <w:rsid w:val="001E376E"/>
    <w:rsid w:val="00250122"/>
    <w:rsid w:val="00256216"/>
    <w:rsid w:val="0029007A"/>
    <w:rsid w:val="002C7968"/>
    <w:rsid w:val="003000AD"/>
    <w:rsid w:val="0037662A"/>
    <w:rsid w:val="0042780F"/>
    <w:rsid w:val="004300A3"/>
    <w:rsid w:val="00431305"/>
    <w:rsid w:val="004C2872"/>
    <w:rsid w:val="004D5682"/>
    <w:rsid w:val="004F4B78"/>
    <w:rsid w:val="005460A7"/>
    <w:rsid w:val="005F0730"/>
    <w:rsid w:val="006158B0"/>
    <w:rsid w:val="00644A42"/>
    <w:rsid w:val="00651D47"/>
    <w:rsid w:val="006959AA"/>
    <w:rsid w:val="006E493E"/>
    <w:rsid w:val="00867028"/>
    <w:rsid w:val="00926656"/>
    <w:rsid w:val="009A1B43"/>
    <w:rsid w:val="009A2DBF"/>
    <w:rsid w:val="009B0B57"/>
    <w:rsid w:val="009B18B2"/>
    <w:rsid w:val="00A11CA3"/>
    <w:rsid w:val="00A12366"/>
    <w:rsid w:val="00A23DC7"/>
    <w:rsid w:val="00A52518"/>
    <w:rsid w:val="00A66118"/>
    <w:rsid w:val="00BC4047"/>
    <w:rsid w:val="00BE2400"/>
    <w:rsid w:val="00BF6152"/>
    <w:rsid w:val="00C14A2B"/>
    <w:rsid w:val="00CA2A46"/>
    <w:rsid w:val="00CA39EA"/>
    <w:rsid w:val="00E5782E"/>
    <w:rsid w:val="00EA08DF"/>
    <w:rsid w:val="00EE4A94"/>
    <w:rsid w:val="00F61929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F8165-3E3B-4FA7-A54A-DF640A9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s-ES" w:eastAsia="es-ES" w:bidi="es-ES"/>
    </w:rPr>
  </w:style>
  <w:style w:type="character" w:customStyle="1" w:styleId="Normal6Char">
    <w:name w:val="Normal6 Char"/>
    <w:link w:val="Normal6"/>
    <w:rsid w:val="006959AA"/>
    <w:rPr>
      <w:noProof/>
      <w:sz w:val="24"/>
      <w:lang w:val="es-ES" w:eastAsia="es-ES" w:bidi="es-ES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1FE"/>
    <w:rPr>
      <w:sz w:val="22"/>
    </w:rPr>
  </w:style>
  <w:style w:type="paragraph" w:styleId="BalloonText">
    <w:name w:val="Balloon Text"/>
    <w:basedOn w:val="Normal"/>
    <w:link w:val="BalloonTextChar"/>
    <w:rsid w:val="009A2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2DB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41C7C3F7.dotm</Template>
  <TotalTime>1</TotalTime>
  <Pages>4</Pages>
  <Words>623</Words>
  <Characters>4773</Characters>
  <Application>Microsoft Office Word</Application>
  <DocSecurity>0</DocSecurity>
  <Lines>216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SANCHEZ TRUJILLO Jose</cp:lastModifiedBy>
  <cp:revision>2</cp:revision>
  <cp:lastPrinted>2004-11-28T14:02:00Z</cp:lastPrinted>
  <dcterms:created xsi:type="dcterms:W3CDTF">2017-03-13T08:12:00Z</dcterms:created>
  <dcterms:modified xsi:type="dcterms:W3CDTF">2017-03-13T08:12:00Z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1119834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AM\1119834ES.docx</vt:lpwstr>
  </property>
  <property fmtid="{D5CDD505-2E9C-101B-9397-08002B2CF9AE}" pid="10" name="PE Number">
    <vt:lpwstr>598.533</vt:lpwstr>
  </property>
  <property fmtid="{D5CDD505-2E9C-101B-9397-08002B2CF9AE}" pid="11" name="Bookout">
    <vt:lpwstr>OK - 2017/03/13 09:12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