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13F2E" w:rsidRPr="00F44348" w:rsidTr="00613F2E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613F2E" w:rsidRPr="00F44348" w:rsidRDefault="00CE2DA3">
            <w:pPr>
              <w:pStyle w:val="EPName"/>
            </w:pPr>
            <w:r w:rsidRPr="00F44348">
              <w:t>Europaparlamentet</w:t>
            </w:r>
          </w:p>
          <w:p w:rsidR="00613F2E" w:rsidRPr="00F44348" w:rsidRDefault="003065CC" w:rsidP="003065C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44348">
              <w:t>2014-2019</w:t>
            </w:r>
          </w:p>
        </w:tc>
        <w:tc>
          <w:tcPr>
            <w:tcW w:w="2268" w:type="dxa"/>
            <w:hideMark/>
          </w:tcPr>
          <w:p w:rsidR="00613F2E" w:rsidRPr="00F44348" w:rsidRDefault="00662DF0">
            <w:pPr>
              <w:pStyle w:val="EPLogo"/>
            </w:pPr>
            <w:r w:rsidRPr="00F44348">
              <w:rPr>
                <w:lang w:eastAsia="en-GB" w:bidi="ar-SA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2AA" w:rsidRPr="00F44348" w:rsidRDefault="009612AA" w:rsidP="009612AA">
      <w:pPr>
        <w:pStyle w:val="LineTop"/>
      </w:pPr>
    </w:p>
    <w:p w:rsidR="009612AA" w:rsidRPr="00F44348" w:rsidRDefault="009612AA" w:rsidP="009612AA">
      <w:pPr>
        <w:pStyle w:val="ZCommittee"/>
      </w:pPr>
      <w:r w:rsidRPr="00F44348">
        <w:rPr>
          <w:rStyle w:val="HideTWBExt"/>
          <w:noProof w:val="0"/>
        </w:rPr>
        <w:t>&lt;</w:t>
      </w:r>
      <w:r w:rsidRPr="00F44348">
        <w:rPr>
          <w:rStyle w:val="HideTWBExt"/>
          <w:i w:val="0"/>
          <w:noProof w:val="0"/>
        </w:rPr>
        <w:t>Commission</w:t>
      </w:r>
      <w:r w:rsidRPr="00F44348">
        <w:rPr>
          <w:rStyle w:val="HideTWBExt"/>
          <w:noProof w:val="0"/>
        </w:rPr>
        <w:t>&gt;</w:t>
      </w:r>
      <w:r w:rsidRPr="00F44348">
        <w:rPr>
          <w:rStyle w:val="HideTWBInt"/>
        </w:rPr>
        <w:t>{AFET}</w:t>
      </w:r>
      <w:r w:rsidRPr="00F44348">
        <w:t>Utskottet för utrikesfrågor</w:t>
      </w:r>
      <w:r w:rsidRPr="00F44348">
        <w:rPr>
          <w:rStyle w:val="HideTWBExt"/>
          <w:noProof w:val="0"/>
        </w:rPr>
        <w:t>&lt;/</w:t>
      </w:r>
      <w:r w:rsidRPr="00F44348">
        <w:rPr>
          <w:rStyle w:val="HideTWBExt"/>
          <w:i w:val="0"/>
          <w:noProof w:val="0"/>
        </w:rPr>
        <w:t>Commission</w:t>
      </w:r>
      <w:r w:rsidRPr="00F44348">
        <w:rPr>
          <w:rStyle w:val="HideTWBExt"/>
          <w:noProof w:val="0"/>
        </w:rPr>
        <w:t>&gt;</w:t>
      </w:r>
    </w:p>
    <w:p w:rsidR="009612AA" w:rsidRPr="00F44348" w:rsidRDefault="009612AA" w:rsidP="009612AA">
      <w:pPr>
        <w:pStyle w:val="LineBottom"/>
      </w:pPr>
    </w:p>
    <w:p w:rsidR="00363B94" w:rsidRPr="00F44348" w:rsidRDefault="00363B94">
      <w:pPr>
        <w:pStyle w:val="RefProc"/>
      </w:pPr>
      <w:r w:rsidRPr="00F44348">
        <w:rPr>
          <w:rStyle w:val="HideTWBExt"/>
          <w:b w:val="0"/>
          <w:noProof w:val="0"/>
        </w:rPr>
        <w:t>&lt;</w:t>
      </w:r>
      <w:r w:rsidRPr="00F44348">
        <w:rPr>
          <w:rStyle w:val="HideTWBExt"/>
          <w:b w:val="0"/>
          <w:caps w:val="0"/>
          <w:noProof w:val="0"/>
        </w:rPr>
        <w:t>RefProc</w:t>
      </w:r>
      <w:r w:rsidRPr="00F44348">
        <w:rPr>
          <w:rStyle w:val="HideTWBExt"/>
          <w:b w:val="0"/>
          <w:noProof w:val="0"/>
        </w:rPr>
        <w:t>&gt;</w:t>
      </w:r>
      <w:r w:rsidRPr="00F44348">
        <w:t>2016/0366</w:t>
      </w:r>
      <w:r w:rsidRPr="00F44348">
        <w:rPr>
          <w:rStyle w:val="HideTWBExt"/>
          <w:b w:val="0"/>
          <w:noProof w:val="0"/>
        </w:rPr>
        <w:t>&lt;/</w:t>
      </w:r>
      <w:r w:rsidRPr="00F44348">
        <w:rPr>
          <w:rStyle w:val="HideTWBExt"/>
          <w:b w:val="0"/>
          <w:caps w:val="0"/>
          <w:noProof w:val="0"/>
        </w:rPr>
        <w:t>RefProc</w:t>
      </w:r>
      <w:r w:rsidRPr="00F44348">
        <w:rPr>
          <w:rStyle w:val="HideTWBExt"/>
          <w:b w:val="0"/>
          <w:noProof w:val="0"/>
        </w:rPr>
        <w:t>&gt;&lt;</w:t>
      </w:r>
      <w:r w:rsidRPr="00F44348">
        <w:rPr>
          <w:rStyle w:val="HideTWBExt"/>
          <w:b w:val="0"/>
          <w:caps w:val="0"/>
          <w:noProof w:val="0"/>
        </w:rPr>
        <w:t>RefTypeProc</w:t>
      </w:r>
      <w:r w:rsidRPr="00F44348">
        <w:rPr>
          <w:rStyle w:val="HideTWBExt"/>
          <w:b w:val="0"/>
          <w:noProof w:val="0"/>
        </w:rPr>
        <w:t>&gt;</w:t>
      </w:r>
      <w:r w:rsidRPr="00F44348">
        <w:t>(NLE)</w:t>
      </w:r>
      <w:r w:rsidRPr="00F44348">
        <w:rPr>
          <w:rStyle w:val="HideTWBExt"/>
          <w:b w:val="0"/>
          <w:noProof w:val="0"/>
        </w:rPr>
        <w:t>&lt;/</w:t>
      </w:r>
      <w:r w:rsidRPr="00F44348">
        <w:rPr>
          <w:rStyle w:val="HideTWBExt"/>
          <w:b w:val="0"/>
          <w:caps w:val="0"/>
          <w:noProof w:val="0"/>
        </w:rPr>
        <w:t>RefTypeProc</w:t>
      </w:r>
      <w:r w:rsidRPr="00F44348">
        <w:rPr>
          <w:rStyle w:val="HideTWBExt"/>
          <w:b w:val="0"/>
          <w:noProof w:val="0"/>
        </w:rPr>
        <w:t>&gt;</w:t>
      </w:r>
    </w:p>
    <w:p w:rsidR="00363B94" w:rsidRPr="00F44348" w:rsidRDefault="00363B94">
      <w:pPr>
        <w:pStyle w:val="ZDate"/>
      </w:pPr>
      <w:r w:rsidRPr="00F44348">
        <w:rPr>
          <w:rStyle w:val="HideTWBExt"/>
          <w:noProof w:val="0"/>
        </w:rPr>
        <w:t>&lt;Date&gt;</w:t>
      </w:r>
      <w:r w:rsidRPr="00F44348">
        <w:rPr>
          <w:rStyle w:val="HideTWBInt"/>
        </w:rPr>
        <w:t>{27/04/2017}</w:t>
      </w:r>
      <w:r w:rsidRPr="00F44348">
        <w:t>27.4.2017</w:t>
      </w:r>
      <w:r w:rsidRPr="00F44348">
        <w:rPr>
          <w:rStyle w:val="HideTWBExt"/>
          <w:noProof w:val="0"/>
        </w:rPr>
        <w:t>&lt;/Date&gt;</w:t>
      </w:r>
    </w:p>
    <w:p w:rsidR="00363B94" w:rsidRPr="00F44348" w:rsidRDefault="00363B94">
      <w:pPr>
        <w:pStyle w:val="StarsAndIs"/>
      </w:pPr>
      <w:r w:rsidRPr="00F44348">
        <w:rPr>
          <w:rStyle w:val="HideTWBExt"/>
          <w:b w:val="0"/>
          <w:noProof w:val="0"/>
        </w:rPr>
        <w:t>&lt;RefProcLect&gt;</w:t>
      </w:r>
      <w:r w:rsidRPr="00F44348">
        <w:t>***</w:t>
      </w:r>
      <w:r w:rsidRPr="00F44348">
        <w:rPr>
          <w:rStyle w:val="HideTWBExt"/>
          <w:b w:val="0"/>
          <w:noProof w:val="0"/>
        </w:rPr>
        <w:t>&lt;/RefProcLect&gt;</w:t>
      </w:r>
    </w:p>
    <w:p w:rsidR="00363B94" w:rsidRPr="00F44348" w:rsidRDefault="00363B94">
      <w:pPr>
        <w:pStyle w:val="TypeDoc"/>
      </w:pPr>
      <w:r w:rsidRPr="00F44348">
        <w:rPr>
          <w:rStyle w:val="HideTWBExt"/>
          <w:b w:val="0"/>
          <w:noProof w:val="0"/>
        </w:rPr>
        <w:t>&lt;TitreType&gt;</w:t>
      </w:r>
      <w:r w:rsidRPr="00F44348">
        <w:t>FÖRSLAG TILL REKOMMENDATION</w:t>
      </w:r>
      <w:r w:rsidRPr="00F44348">
        <w:rPr>
          <w:rStyle w:val="HideTWBExt"/>
          <w:b w:val="0"/>
          <w:noProof w:val="0"/>
        </w:rPr>
        <w:t>&lt;/TitreType&gt;</w:t>
      </w:r>
    </w:p>
    <w:p w:rsidR="00363B94" w:rsidRPr="00F44348" w:rsidRDefault="00363B94">
      <w:pPr>
        <w:pStyle w:val="CoverNormal"/>
      </w:pPr>
      <w:r w:rsidRPr="00F44348">
        <w:rPr>
          <w:rStyle w:val="HideTWBExt"/>
          <w:noProof w:val="0"/>
        </w:rPr>
        <w:t>&lt;Titre&gt;</w:t>
      </w:r>
      <w:r w:rsidRPr="00F44348">
        <w:t>om utkastet till rådets beslut om ingående på unionens vägnar av partnerskapsavtalet om förbindelser och samarbete mellan Europeiska unionen och dess medlemsstater, å ena sidan, och Nya Zeeland, å andra sidan</w:t>
      </w:r>
      <w:r w:rsidRPr="00F44348">
        <w:rPr>
          <w:rStyle w:val="HideTWBExt"/>
          <w:noProof w:val="0"/>
        </w:rPr>
        <w:t>&lt;/Titre&gt;</w:t>
      </w:r>
    </w:p>
    <w:p w:rsidR="00363B94" w:rsidRPr="00F44348" w:rsidRDefault="00363B94">
      <w:pPr>
        <w:pStyle w:val="Cover24"/>
      </w:pPr>
      <w:r w:rsidRPr="00F44348">
        <w:rPr>
          <w:rStyle w:val="HideTWBExt"/>
          <w:noProof w:val="0"/>
        </w:rPr>
        <w:t>&lt;DocRef&gt;</w:t>
      </w:r>
      <w:r w:rsidRPr="00F44348">
        <w:t>(15470/2016 – C8-0027/2017 – 2016/0366(NLE))</w:t>
      </w:r>
      <w:r w:rsidRPr="00F44348">
        <w:rPr>
          <w:rStyle w:val="HideTWBExt"/>
          <w:noProof w:val="0"/>
        </w:rPr>
        <w:t>&lt;/DocRef&gt;</w:t>
      </w:r>
    </w:p>
    <w:p w:rsidR="00363B94" w:rsidRPr="00F44348" w:rsidRDefault="00363B94">
      <w:pPr>
        <w:pStyle w:val="Cover24"/>
      </w:pPr>
      <w:r w:rsidRPr="00F44348">
        <w:rPr>
          <w:rStyle w:val="HideTWBExt"/>
          <w:noProof w:val="0"/>
        </w:rPr>
        <w:t>&lt;Commission&gt;</w:t>
      </w:r>
      <w:r w:rsidRPr="00F44348">
        <w:rPr>
          <w:rStyle w:val="HideTWBInt"/>
        </w:rPr>
        <w:t>{AFET}</w:t>
      </w:r>
      <w:r w:rsidRPr="00F44348">
        <w:t>Utskottet för utrikesfrågor</w:t>
      </w:r>
      <w:r w:rsidRPr="00F44348">
        <w:rPr>
          <w:rStyle w:val="HideTWBExt"/>
          <w:noProof w:val="0"/>
        </w:rPr>
        <w:t>&lt;/Commission&gt;</w:t>
      </w:r>
    </w:p>
    <w:p w:rsidR="00363B94" w:rsidRPr="00F44348" w:rsidRDefault="00CE2DA3">
      <w:pPr>
        <w:pStyle w:val="Cover24"/>
      </w:pPr>
      <w:r w:rsidRPr="00F44348">
        <w:t xml:space="preserve">Föredragande: </w:t>
      </w:r>
      <w:r w:rsidRPr="00F44348">
        <w:rPr>
          <w:rStyle w:val="HideTWBExt"/>
          <w:noProof w:val="0"/>
        </w:rPr>
        <w:t>&lt;Depute&gt;</w:t>
      </w:r>
      <w:r w:rsidRPr="00F44348">
        <w:t>Charles Tannock</w:t>
      </w:r>
      <w:r w:rsidRPr="00F44348">
        <w:rPr>
          <w:rStyle w:val="HideTWBExt"/>
          <w:noProof w:val="0"/>
        </w:rPr>
        <w:t>&lt;/Depute&gt;</w:t>
      </w:r>
    </w:p>
    <w:p w:rsidR="00B42885" w:rsidRPr="00F44348" w:rsidRDefault="00B42885" w:rsidP="00B42885">
      <w:pPr>
        <w:pStyle w:val="CoverNormal"/>
      </w:pPr>
    </w:p>
    <w:p w:rsidR="00363B94" w:rsidRPr="00F44348" w:rsidRDefault="00363B94" w:rsidP="00613F2E">
      <w:pPr>
        <w:widowControl/>
        <w:tabs>
          <w:tab w:val="center" w:pos="4677"/>
        </w:tabs>
      </w:pPr>
      <w:r w:rsidRPr="00F44348">
        <w:br w:type="page"/>
      </w:r>
      <w:bookmarkStart w:id="0" w:name="DocEPTmpStart"/>
      <w:bookmarkEnd w:id="0"/>
    </w:p>
    <w:p w:rsidR="003065CC" w:rsidRPr="00F44348" w:rsidRDefault="006B63BB">
      <w:r w:rsidRPr="00F44348">
        <w:lastRenderedPageBreak/>
        <w:fldChar w:fldCharType="begin"/>
      </w:r>
      <w:r w:rsidRPr="00F44348">
        <w:instrText>TITLE \* MERGEFORMAT</w:instrText>
      </w:r>
      <w:r w:rsidRPr="00F44348">
        <w:fldChar w:fldCharType="separate"/>
      </w:r>
      <w:r>
        <w:t>PR_NLE-AP_Agreement</w:t>
      </w:r>
      <w:r w:rsidRPr="00F44348">
        <w:fldChar w:fldCharType="end"/>
      </w:r>
    </w:p>
    <w:p w:rsidR="003065CC" w:rsidRPr="00F44348" w:rsidRDefault="003065CC"/>
    <w:p w:rsidR="003065CC" w:rsidRPr="00F44348" w:rsidRDefault="003065CC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3065CC" w:rsidRPr="00F44348">
        <w:tc>
          <w:tcPr>
            <w:tcW w:w="5811" w:type="dxa"/>
          </w:tcPr>
          <w:p w:rsidR="003065CC" w:rsidRPr="00F44348" w:rsidRDefault="003065CC">
            <w:pPr>
              <w:pStyle w:val="Lgendetitre"/>
            </w:pPr>
            <w:r w:rsidRPr="00F44348">
              <w:t>Teckenförklaring</w:t>
            </w:r>
          </w:p>
        </w:tc>
      </w:tr>
      <w:tr w:rsidR="003065CC" w:rsidRPr="00F44348" w:rsidTr="007948A1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:rsidR="003065CC" w:rsidRPr="00F44348" w:rsidRDefault="003065CC">
            <w:pPr>
              <w:pStyle w:val="Lgendesigne"/>
            </w:pPr>
            <w:r w:rsidRPr="00F44348">
              <w:tab/>
              <w:t>*</w:t>
            </w:r>
            <w:r w:rsidRPr="00F44348">
              <w:tab/>
              <w:t>Samrådsförfarande</w:t>
            </w:r>
          </w:p>
          <w:p w:rsidR="003065CC" w:rsidRPr="00F44348" w:rsidRDefault="003065CC">
            <w:pPr>
              <w:pStyle w:val="Lgendesigne"/>
            </w:pPr>
            <w:r w:rsidRPr="00F44348">
              <w:tab/>
              <w:t>***</w:t>
            </w:r>
            <w:r w:rsidRPr="00F44348">
              <w:tab/>
              <w:t>Godkännandeförfarande</w:t>
            </w:r>
          </w:p>
          <w:p w:rsidR="003065CC" w:rsidRPr="00F44348" w:rsidRDefault="003065CC">
            <w:pPr>
              <w:pStyle w:val="Lgendesigne"/>
            </w:pPr>
            <w:r w:rsidRPr="00F44348">
              <w:tab/>
              <w:t>***I</w:t>
            </w:r>
            <w:r w:rsidRPr="00F44348">
              <w:tab/>
              <w:t>Ordinarie lagstiftningsförfarande (första behandlingen)</w:t>
            </w:r>
          </w:p>
          <w:p w:rsidR="003065CC" w:rsidRPr="00F44348" w:rsidRDefault="003065CC">
            <w:pPr>
              <w:pStyle w:val="Lgendesigne"/>
            </w:pPr>
            <w:r w:rsidRPr="00F44348">
              <w:tab/>
              <w:t>***II</w:t>
            </w:r>
            <w:r w:rsidRPr="00F44348">
              <w:tab/>
              <w:t>Ordinarie lagstiftningsförfarande (andra behandlingen)</w:t>
            </w:r>
          </w:p>
          <w:p w:rsidR="003065CC" w:rsidRPr="00F44348" w:rsidRDefault="003065CC">
            <w:pPr>
              <w:pStyle w:val="Lgendesigne"/>
            </w:pPr>
            <w:r w:rsidRPr="00F44348">
              <w:tab/>
              <w:t>***III</w:t>
            </w:r>
            <w:r w:rsidRPr="00F44348">
              <w:tab/>
              <w:t>Ordinarie lagstiftningsförfarande (tredje behandlingen)</w:t>
            </w:r>
          </w:p>
          <w:p w:rsidR="003065CC" w:rsidRPr="00F44348" w:rsidRDefault="003065CC">
            <w:pPr>
              <w:pStyle w:val="Lgendesigne"/>
              <w:ind w:left="0" w:firstLine="0"/>
            </w:pPr>
          </w:p>
          <w:p w:rsidR="003065CC" w:rsidRPr="00F44348" w:rsidRDefault="003065CC">
            <w:pPr>
              <w:pStyle w:val="Lgendestandard"/>
            </w:pPr>
            <w:r w:rsidRPr="00F44348">
              <w:t>(Det angivna förfarandet baseras på den rättsliga grund som angetts i förslaget till akt.)</w:t>
            </w:r>
          </w:p>
          <w:p w:rsidR="003065CC" w:rsidRPr="00F44348" w:rsidRDefault="003065CC">
            <w:pPr>
              <w:pStyle w:val="Lgendesigne"/>
              <w:ind w:left="0" w:firstLine="0"/>
            </w:pPr>
          </w:p>
        </w:tc>
      </w:tr>
    </w:tbl>
    <w:p w:rsidR="003065CC" w:rsidRPr="00F44348" w:rsidRDefault="003065CC"/>
    <w:p w:rsidR="003065CC" w:rsidRPr="00F44348" w:rsidRDefault="003065CC"/>
    <w:p w:rsidR="00363B94" w:rsidRPr="00F44348" w:rsidRDefault="00363B94" w:rsidP="00613F2E">
      <w:pPr>
        <w:widowControl/>
        <w:tabs>
          <w:tab w:val="center" w:pos="4677"/>
        </w:tabs>
      </w:pPr>
    </w:p>
    <w:p w:rsidR="00363B94" w:rsidRPr="00F44348" w:rsidRDefault="00363B94">
      <w:pPr>
        <w:pStyle w:val="TOCHeading"/>
      </w:pPr>
      <w:r w:rsidRPr="00F44348">
        <w:br w:type="page"/>
      </w:r>
      <w:r w:rsidRPr="00F44348">
        <w:lastRenderedPageBreak/>
        <w:t>INNEHÅLL</w:t>
      </w:r>
    </w:p>
    <w:p w:rsidR="00363B94" w:rsidRPr="00F44348" w:rsidRDefault="00CE2DA3">
      <w:pPr>
        <w:pStyle w:val="TOCPage"/>
      </w:pPr>
      <w:r w:rsidRPr="00F44348">
        <w:t>Sida</w:t>
      </w:r>
    </w:p>
    <w:p w:rsidR="006B63BB" w:rsidRDefault="00EF48F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 w:rsidRPr="00F44348">
        <w:rPr>
          <w:b/>
        </w:rPr>
        <w:fldChar w:fldCharType="begin"/>
      </w:r>
      <w:r w:rsidRPr="00F44348">
        <w:rPr>
          <w:b/>
        </w:rPr>
        <w:instrText xml:space="preserve"> TOC \t "PageHeading</w:instrText>
      </w:r>
      <w:r w:rsidR="00F44348" w:rsidRPr="00F44348">
        <w:rPr>
          <w:b/>
        </w:rPr>
        <w:instrText>;</w:instrText>
      </w:r>
      <w:r w:rsidRPr="00F44348">
        <w:rPr>
          <w:b/>
        </w:rPr>
        <w:instrText xml:space="preserve">1" </w:instrText>
      </w:r>
      <w:r w:rsidRPr="00F44348">
        <w:rPr>
          <w:b/>
        </w:rPr>
        <w:fldChar w:fldCharType="separate"/>
      </w:r>
      <w:r w:rsidR="006B63BB">
        <w:rPr>
          <w:noProof/>
        </w:rPr>
        <w:t>FÖRSLAG TILL EUROPAPARLAMENTETS LAGSTIFTNINGSRESOLUTION</w:t>
      </w:r>
      <w:r w:rsidR="006B63BB">
        <w:rPr>
          <w:noProof/>
        </w:rPr>
        <w:tab/>
      </w:r>
      <w:r w:rsidR="006B63BB">
        <w:rPr>
          <w:noProof/>
        </w:rPr>
        <w:fldChar w:fldCharType="begin"/>
      </w:r>
      <w:r w:rsidR="006B63BB">
        <w:rPr>
          <w:noProof/>
        </w:rPr>
        <w:instrText xml:space="preserve"> PAGEREF _Toc482631879 \h </w:instrText>
      </w:r>
      <w:r w:rsidR="006B63BB">
        <w:rPr>
          <w:noProof/>
        </w:rPr>
      </w:r>
      <w:r w:rsidR="006B63BB">
        <w:rPr>
          <w:noProof/>
        </w:rPr>
        <w:fldChar w:fldCharType="separate"/>
      </w:r>
      <w:r w:rsidR="006B63BB">
        <w:rPr>
          <w:noProof/>
        </w:rPr>
        <w:t>5</w:t>
      </w:r>
      <w:r w:rsidR="006B63BB">
        <w:rPr>
          <w:noProof/>
        </w:rPr>
        <w:fldChar w:fldCharType="end"/>
      </w:r>
    </w:p>
    <w:p w:rsidR="00C6559B" w:rsidRPr="00F44348" w:rsidRDefault="00EF48F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F44348">
        <w:rPr>
          <w:b/>
        </w:rPr>
        <w:fldChar w:fldCharType="end"/>
      </w:r>
    </w:p>
    <w:p w:rsidR="004E1650" w:rsidRPr="00F44348" w:rsidRDefault="004E1650" w:rsidP="004E1650"/>
    <w:p w:rsidR="004E1650" w:rsidRPr="00F44348" w:rsidRDefault="004E1650">
      <w:pPr>
        <w:pStyle w:val="PageHeading"/>
      </w:pPr>
    </w:p>
    <w:p w:rsidR="00363B94" w:rsidRPr="00F44348" w:rsidRDefault="00363B94">
      <w:pPr>
        <w:pStyle w:val="Normal12"/>
      </w:pPr>
      <w:r w:rsidRPr="00F44348">
        <w:br w:type="page"/>
      </w:r>
    </w:p>
    <w:p w:rsidR="00363B94" w:rsidRPr="00F44348" w:rsidRDefault="00363B94">
      <w:pPr>
        <w:pStyle w:val="PageHeading"/>
      </w:pPr>
      <w:r w:rsidRPr="00F44348">
        <w:lastRenderedPageBreak/>
        <w:br w:type="page"/>
      </w:r>
      <w:bookmarkStart w:id="1" w:name="_Toc481139787"/>
      <w:bookmarkStart w:id="2" w:name="_Toc482631879"/>
      <w:r w:rsidRPr="00F44348">
        <w:t>FÖRSLAG TILL EUROPAPARLAMENTETS LAGSTIFTNINGSRESOLUTION</w:t>
      </w:r>
      <w:bookmarkEnd w:id="1"/>
      <w:bookmarkEnd w:id="2"/>
    </w:p>
    <w:p w:rsidR="00363B94" w:rsidRPr="00F44348" w:rsidRDefault="00CE2DA3">
      <w:pPr>
        <w:pStyle w:val="NormalBold"/>
      </w:pPr>
      <w:r w:rsidRPr="00F44348">
        <w:t>om utkastet till rådets beslut om ingående på unionens vägnar av partnerskapsavtalet om förbindelser och samarbete mellan Europeiska unionen och dess medlemsstater, å ena sidan, och Nya Zeeland, å andra sidan</w:t>
      </w:r>
    </w:p>
    <w:p w:rsidR="00363B94" w:rsidRPr="00F44348" w:rsidRDefault="00CE2DA3">
      <w:pPr>
        <w:pStyle w:val="Normal12Bold"/>
      </w:pPr>
      <w:r w:rsidRPr="00F44348">
        <w:t>(15470/2016 – C8-0027/2017 – 2016/0366(NLE))</w:t>
      </w:r>
    </w:p>
    <w:p w:rsidR="00363B94" w:rsidRPr="00F44348" w:rsidRDefault="00CE2DA3">
      <w:pPr>
        <w:pStyle w:val="Normal12Bold"/>
      </w:pPr>
      <w:r w:rsidRPr="00F44348">
        <w:t>(Godkännande)</w:t>
      </w:r>
    </w:p>
    <w:p w:rsidR="00363B94" w:rsidRPr="00F44348" w:rsidRDefault="00CE2DA3">
      <w:pPr>
        <w:pStyle w:val="Normal12"/>
      </w:pPr>
      <w:r w:rsidRPr="00F44348">
        <w:rPr>
          <w:i/>
        </w:rPr>
        <w:t>Europaparlamentet utfärdar denna resolution</w:t>
      </w:r>
    </w:p>
    <w:p w:rsidR="00BF7F55" w:rsidRPr="00F44348" w:rsidRDefault="00BF7F55" w:rsidP="00BF7F55">
      <w:pPr>
        <w:pStyle w:val="Normal12Hanging"/>
      </w:pPr>
      <w:r w:rsidRPr="00F44348">
        <w:t>–</w:t>
      </w:r>
      <w:r w:rsidRPr="00F44348">
        <w:tab/>
        <w:t>med beaktande av utkastet till rådets beslut (15470/2016),</w:t>
      </w:r>
    </w:p>
    <w:p w:rsidR="00363B94" w:rsidRPr="00F44348" w:rsidRDefault="00363B94">
      <w:pPr>
        <w:pStyle w:val="Normal12Hanging"/>
      </w:pPr>
      <w:r w:rsidRPr="00F44348">
        <w:t>–</w:t>
      </w:r>
      <w:r w:rsidRPr="00F44348">
        <w:tab/>
        <w:t xml:space="preserve">med beaktande av utkastet till partnerskapsavtal om förbindelser och samarbete mellan Europeiska unionen och dess medlemsstater, å ena sidan, </w:t>
      </w:r>
      <w:r w:rsidR="002B30E6">
        <w:t xml:space="preserve">och Nya Zeeland, å andra sidan </w:t>
      </w:r>
      <w:r w:rsidRPr="00F44348">
        <w:t>(09787/2016),</w:t>
      </w:r>
    </w:p>
    <w:p w:rsidR="00363B94" w:rsidRPr="00F44348" w:rsidRDefault="005F5D6C">
      <w:pPr>
        <w:pStyle w:val="Normal12Hanging"/>
      </w:pPr>
      <w:r w:rsidRPr="00F44348">
        <w:t>–</w:t>
      </w:r>
      <w:r w:rsidRPr="00F44348">
        <w:tab/>
        <w:t>med beaktande av den begäran om godkännande som rådet har lagt fram i enlighet med artikel 37 i fördraget om Europeiska unionen, artiklarna 207 och 212.1, samt artikel 218.6 led a och artikel 218.8 andra stycket i fördraget om Europeiska unionens funktionssätt (C8-0027/2017),</w:t>
      </w:r>
    </w:p>
    <w:p w:rsidR="00F66FF6" w:rsidRPr="00F44348" w:rsidRDefault="00F66FF6">
      <w:pPr>
        <w:pStyle w:val="Normal12Hanging"/>
      </w:pPr>
      <w:r w:rsidRPr="00F44348">
        <w:t>–</w:t>
      </w:r>
      <w:r w:rsidRPr="00F44348">
        <w:tab/>
        <w:t>med beaktande av sin</w:t>
      </w:r>
      <w:bookmarkStart w:id="3" w:name="_GoBack"/>
      <w:bookmarkEnd w:id="3"/>
      <w:r w:rsidRPr="00F44348">
        <w:t xml:space="preserve"> resolution som inte avser lagstiftning av den … om utkastet till beslut,</w:t>
      </w:r>
    </w:p>
    <w:p w:rsidR="00363B94" w:rsidRPr="00F44348" w:rsidRDefault="00363B94">
      <w:pPr>
        <w:pStyle w:val="Normal12Hanging"/>
      </w:pPr>
      <w:r w:rsidRPr="00F44348">
        <w:t>–</w:t>
      </w:r>
      <w:r w:rsidRPr="00F44348">
        <w:tab/>
        <w:t>med beaktande av artikel 99.1 och 99.4 samt artikel 108.7 i arbetsordningen,</w:t>
      </w:r>
    </w:p>
    <w:p w:rsidR="00363B94" w:rsidRPr="00F44348" w:rsidRDefault="00363B94">
      <w:pPr>
        <w:pStyle w:val="Normal12Hanging"/>
      </w:pPr>
      <w:r w:rsidRPr="00F44348">
        <w:t>–</w:t>
      </w:r>
      <w:r w:rsidRPr="00F44348">
        <w:tab/>
        <w:t>med beaktande av rekommendationen från utskottet för utrikesfrågor (A8-0000/2017).</w:t>
      </w:r>
    </w:p>
    <w:p w:rsidR="00363B94" w:rsidRPr="00F44348" w:rsidRDefault="00363B94">
      <w:pPr>
        <w:pStyle w:val="Normal12Hanging"/>
      </w:pPr>
      <w:r w:rsidRPr="00F44348">
        <w:t>1.</w:t>
      </w:r>
      <w:r w:rsidRPr="00F44348">
        <w:tab/>
        <w:t>Europaparlamentet godkänner att avtalet ingås.</w:t>
      </w:r>
    </w:p>
    <w:p w:rsidR="001D02E3" w:rsidRPr="00F44348" w:rsidRDefault="001D02E3">
      <w:pPr>
        <w:pStyle w:val="Normal12Hanging"/>
      </w:pPr>
      <w:r w:rsidRPr="00F44348">
        <w:t>2.</w:t>
      </w:r>
      <w:r w:rsidRPr="00F44348">
        <w:tab/>
        <w:t>Europaparlamentet uppdrar åt talmannen att översända parlamentets ståndpunkt till rådet och kommissionen samt till regeringarna och parlamenten i medlemsstaterna och i Nya Zeeland.</w:t>
      </w:r>
    </w:p>
    <w:sectPr w:rsidR="001D02E3" w:rsidRPr="00F44348" w:rsidSect="00F4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65" w:rsidRPr="00F44348" w:rsidRDefault="007A2F65">
      <w:r w:rsidRPr="00F44348">
        <w:separator/>
      </w:r>
    </w:p>
  </w:endnote>
  <w:endnote w:type="continuationSeparator" w:id="0">
    <w:p w:rsidR="007A2F65" w:rsidRPr="00F44348" w:rsidRDefault="007A2F65">
      <w:r w:rsidRPr="00F443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48" w:rsidRPr="00F44348" w:rsidRDefault="00F44348" w:rsidP="00F44348">
    <w:pPr>
      <w:pStyle w:val="Footer"/>
    </w:pPr>
    <w:r w:rsidRPr="00F44348">
      <w:t>PE</w:t>
    </w:r>
    <w:r w:rsidRPr="00F44348">
      <w:rPr>
        <w:rStyle w:val="HideTWBExt"/>
        <w:noProof w:val="0"/>
      </w:rPr>
      <w:t>&lt;NoPE&gt;</w:t>
    </w:r>
    <w:r w:rsidRPr="00F44348">
      <w:t>604.508</w:t>
    </w:r>
    <w:r w:rsidRPr="00F44348">
      <w:rPr>
        <w:rStyle w:val="HideTWBExt"/>
        <w:noProof w:val="0"/>
      </w:rPr>
      <w:t>&lt;/NoPE&gt;&lt;Version&gt;</w:t>
    </w:r>
    <w:r w:rsidRPr="00F44348">
      <w:t>v01-00</w:t>
    </w:r>
    <w:r w:rsidRPr="00F44348">
      <w:rPr>
        <w:rStyle w:val="HideTWBExt"/>
        <w:noProof w:val="0"/>
      </w:rPr>
      <w:t>&lt;/Version&gt;</w:t>
    </w:r>
    <w:r w:rsidRPr="00F44348">
      <w:tab/>
    </w:r>
    <w:r w:rsidRPr="00F44348">
      <w:fldChar w:fldCharType="begin"/>
    </w:r>
    <w:r w:rsidRPr="00F44348">
      <w:instrText xml:space="preserve"> PAGE  \* MERGEFORMAT </w:instrText>
    </w:r>
    <w:r w:rsidRPr="00F44348">
      <w:fldChar w:fldCharType="separate"/>
    </w:r>
    <w:r w:rsidR="006B63BB">
      <w:rPr>
        <w:noProof/>
      </w:rPr>
      <w:t>4</w:t>
    </w:r>
    <w:r w:rsidRPr="00F44348">
      <w:fldChar w:fldCharType="end"/>
    </w:r>
    <w:r w:rsidRPr="00F44348">
      <w:t>/</w:t>
    </w:r>
    <w:fldSimple w:instr=" NUMPAGES  \* MERGEFORMAT ">
      <w:r w:rsidR="006B63BB">
        <w:rPr>
          <w:noProof/>
        </w:rPr>
        <w:t>5</w:t>
      </w:r>
    </w:fldSimple>
    <w:r w:rsidRPr="00F44348">
      <w:tab/>
    </w:r>
    <w:r w:rsidRPr="00F44348">
      <w:rPr>
        <w:rStyle w:val="HideTWBExt"/>
        <w:noProof w:val="0"/>
      </w:rPr>
      <w:t>&lt;PathFdR&gt;</w:t>
    </w:r>
    <w:r w:rsidRPr="00F44348">
      <w:t>PR\1124381SV.docx</w:t>
    </w:r>
    <w:r w:rsidRPr="00F44348">
      <w:rPr>
        <w:rStyle w:val="HideTWBExt"/>
        <w:noProof w:val="0"/>
      </w:rPr>
      <w:t>&lt;/PathFdR&gt;</w:t>
    </w:r>
  </w:p>
  <w:p w:rsidR="0085501C" w:rsidRPr="00F44348" w:rsidRDefault="00F44348" w:rsidP="00F44348">
    <w:pPr>
      <w:pStyle w:val="Footer2"/>
    </w:pPr>
    <w:r w:rsidRPr="00F44348">
      <w:t>SV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48" w:rsidRPr="00F44348" w:rsidRDefault="00F44348" w:rsidP="00F44348">
    <w:pPr>
      <w:pStyle w:val="Footer"/>
    </w:pPr>
    <w:r w:rsidRPr="00F44348">
      <w:rPr>
        <w:rStyle w:val="HideTWBExt"/>
        <w:noProof w:val="0"/>
      </w:rPr>
      <w:t>&lt;PathFdR&gt;</w:t>
    </w:r>
    <w:r w:rsidRPr="00F44348">
      <w:t>PR\1124381SV.docx</w:t>
    </w:r>
    <w:r w:rsidRPr="00F44348">
      <w:rPr>
        <w:rStyle w:val="HideTWBExt"/>
        <w:noProof w:val="0"/>
      </w:rPr>
      <w:t>&lt;/PathFdR&gt;</w:t>
    </w:r>
    <w:r w:rsidRPr="00F44348">
      <w:tab/>
    </w:r>
    <w:r w:rsidRPr="00F44348">
      <w:fldChar w:fldCharType="begin"/>
    </w:r>
    <w:r w:rsidRPr="00F44348">
      <w:instrText xml:space="preserve"> PAGE  \* MERGEFORMAT </w:instrText>
    </w:r>
    <w:r w:rsidRPr="00F44348">
      <w:fldChar w:fldCharType="separate"/>
    </w:r>
    <w:r w:rsidR="006B63BB">
      <w:rPr>
        <w:noProof/>
      </w:rPr>
      <w:t>5</w:t>
    </w:r>
    <w:r w:rsidRPr="00F44348">
      <w:fldChar w:fldCharType="end"/>
    </w:r>
    <w:r w:rsidRPr="00F44348">
      <w:t>/</w:t>
    </w:r>
    <w:fldSimple w:instr=" NUMPAGES  \* MERGEFORMAT ">
      <w:r w:rsidR="006B63BB">
        <w:rPr>
          <w:noProof/>
        </w:rPr>
        <w:t>5</w:t>
      </w:r>
    </w:fldSimple>
    <w:r w:rsidRPr="00F44348">
      <w:tab/>
      <w:t>PE</w:t>
    </w:r>
    <w:r w:rsidRPr="00F44348">
      <w:rPr>
        <w:rStyle w:val="HideTWBExt"/>
        <w:noProof w:val="0"/>
      </w:rPr>
      <w:t>&lt;NoPE&gt;</w:t>
    </w:r>
    <w:r w:rsidRPr="00F44348">
      <w:t>604.508</w:t>
    </w:r>
    <w:r w:rsidRPr="00F44348">
      <w:rPr>
        <w:rStyle w:val="HideTWBExt"/>
        <w:noProof w:val="0"/>
      </w:rPr>
      <w:t>&lt;/NoPE&gt;&lt;Version&gt;</w:t>
    </w:r>
    <w:r w:rsidRPr="00F44348">
      <w:t>v01-00</w:t>
    </w:r>
    <w:r w:rsidRPr="00F44348">
      <w:rPr>
        <w:rStyle w:val="HideTWBExt"/>
        <w:noProof w:val="0"/>
      </w:rPr>
      <w:t>&lt;/Version&gt;</w:t>
    </w:r>
  </w:p>
  <w:p w:rsidR="0085501C" w:rsidRPr="00F44348" w:rsidRDefault="00F44348" w:rsidP="00F44348">
    <w:pPr>
      <w:pStyle w:val="Footer2"/>
    </w:pPr>
    <w:r w:rsidRPr="00F44348">
      <w:tab/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48" w:rsidRPr="00F44348" w:rsidRDefault="00F44348" w:rsidP="00F44348">
    <w:pPr>
      <w:pStyle w:val="Footer"/>
    </w:pPr>
    <w:r w:rsidRPr="00F44348">
      <w:rPr>
        <w:rStyle w:val="HideTWBExt"/>
        <w:noProof w:val="0"/>
      </w:rPr>
      <w:t>&lt;PathFdR&gt;</w:t>
    </w:r>
    <w:r w:rsidRPr="00F44348">
      <w:t>PR\1124381SV.docx</w:t>
    </w:r>
    <w:r w:rsidRPr="00F44348">
      <w:rPr>
        <w:rStyle w:val="HideTWBExt"/>
        <w:noProof w:val="0"/>
      </w:rPr>
      <w:t>&lt;/PathFdR&gt;</w:t>
    </w:r>
    <w:r w:rsidRPr="00F44348">
      <w:tab/>
    </w:r>
    <w:r w:rsidRPr="00F44348">
      <w:tab/>
      <w:t>PE</w:t>
    </w:r>
    <w:r w:rsidRPr="00F44348">
      <w:rPr>
        <w:rStyle w:val="HideTWBExt"/>
        <w:noProof w:val="0"/>
      </w:rPr>
      <w:t>&lt;NoPE&gt;</w:t>
    </w:r>
    <w:r w:rsidRPr="00F44348">
      <w:t>604.508</w:t>
    </w:r>
    <w:r w:rsidRPr="00F44348">
      <w:rPr>
        <w:rStyle w:val="HideTWBExt"/>
        <w:noProof w:val="0"/>
      </w:rPr>
      <w:t>&lt;/NoPE&gt;&lt;Version&gt;</w:t>
    </w:r>
    <w:r w:rsidRPr="00F44348">
      <w:t>v01-00</w:t>
    </w:r>
    <w:r w:rsidRPr="00F44348">
      <w:rPr>
        <w:rStyle w:val="HideTWBExt"/>
        <w:noProof w:val="0"/>
      </w:rPr>
      <w:t>&lt;/Version&gt;</w:t>
    </w:r>
  </w:p>
  <w:p w:rsidR="0085501C" w:rsidRPr="00F44348" w:rsidRDefault="00F44348" w:rsidP="00F44348">
    <w:pPr>
      <w:pStyle w:val="Footer2"/>
      <w:tabs>
        <w:tab w:val="center" w:pos="4535"/>
      </w:tabs>
    </w:pPr>
    <w:r w:rsidRPr="00F44348">
      <w:t>SV</w:t>
    </w:r>
    <w:r w:rsidRPr="00F44348">
      <w:tab/>
    </w:r>
    <w:r w:rsidRPr="00F44348">
      <w:rPr>
        <w:b w:val="0"/>
        <w:i/>
        <w:color w:val="C0C0C0"/>
        <w:sz w:val="22"/>
      </w:rPr>
      <w:t>Förenade i mångfalden</w:t>
    </w:r>
    <w:r w:rsidRPr="00F44348">
      <w:tab/>
      <w:t>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65" w:rsidRPr="00F44348" w:rsidRDefault="007A2F65">
      <w:r w:rsidRPr="00F44348">
        <w:separator/>
      </w:r>
    </w:p>
  </w:footnote>
  <w:footnote w:type="continuationSeparator" w:id="0">
    <w:p w:rsidR="007A2F65" w:rsidRPr="00F44348" w:rsidRDefault="007A2F65">
      <w:r w:rsidRPr="00F4434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E6" w:rsidRDefault="002B3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E6" w:rsidRDefault="002B3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E6" w:rsidRDefault="002B3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REEMENTMNU" w:val=" 1"/>
    <w:docVar w:name="CIT1MNU" w:val=" 4"/>
    <w:docVar w:name="CIT2MNU" w:val=" 4"/>
    <w:docVar w:name="CIT3MNU" w:val=" 4"/>
    <w:docVar w:name="COMKEY" w:val="AFET"/>
    <w:docVar w:name="CONSENTMNU" w:val=" 1"/>
    <w:docVar w:name="CopyToNetwork" w:val="-1"/>
    <w:docVar w:name="LastEditedSection" w:val=" 1"/>
    <w:docVar w:name="SHORTJUSTMNU" w:val=" 2"/>
    <w:docVar w:name="strDocTypeID" w:val="PR_NLE-AP_Agreement"/>
    <w:docVar w:name="strSubDir" w:val="1124"/>
    <w:docVar w:name="TITLEMNU" w:val=" 1"/>
    <w:docVar w:name="TXTAUTHOR" w:val="Charles Tannock"/>
    <w:docVar w:name="TXTLANGUE" w:val="SV"/>
    <w:docVar w:name="TXTLANGUEMIN" w:val="sv"/>
    <w:docVar w:name="TXTNRC" w:val="0027/2017"/>
    <w:docVar w:name="TXTNRCOM" w:val="xx"/>
    <w:docVar w:name="TXTNRNLE" w:val="2016/0366"/>
    <w:docVar w:name="TXTNRPE" w:val="604.508"/>
    <w:docVar w:name="TXTPEorAP" w:val="PE"/>
    <w:docVar w:name="TXTROUTE" w:val="PR\1124381SV.docx"/>
    <w:docVar w:name="TXTTITLE" w:val="xxxx"/>
    <w:docVar w:name="TXTVERSION" w:val="01-00"/>
  </w:docVars>
  <w:rsids>
    <w:rsidRoot w:val="00CE2DA3"/>
    <w:rsid w:val="00001D52"/>
    <w:rsid w:val="0000443F"/>
    <w:rsid w:val="0004636F"/>
    <w:rsid w:val="000C123D"/>
    <w:rsid w:val="0016700A"/>
    <w:rsid w:val="00180664"/>
    <w:rsid w:val="001D02E3"/>
    <w:rsid w:val="002730BD"/>
    <w:rsid w:val="002B30E6"/>
    <w:rsid w:val="002E2E20"/>
    <w:rsid w:val="003065CC"/>
    <w:rsid w:val="003072BE"/>
    <w:rsid w:val="00363B94"/>
    <w:rsid w:val="004174FC"/>
    <w:rsid w:val="00460BD6"/>
    <w:rsid w:val="004859B3"/>
    <w:rsid w:val="004E1650"/>
    <w:rsid w:val="00553689"/>
    <w:rsid w:val="005D0284"/>
    <w:rsid w:val="005D0B97"/>
    <w:rsid w:val="005F5D6C"/>
    <w:rsid w:val="006132CE"/>
    <w:rsid w:val="00613F2E"/>
    <w:rsid w:val="00662DF0"/>
    <w:rsid w:val="006A2CF5"/>
    <w:rsid w:val="006B63BB"/>
    <w:rsid w:val="007A2F65"/>
    <w:rsid w:val="0080122F"/>
    <w:rsid w:val="00833AC2"/>
    <w:rsid w:val="008368CB"/>
    <w:rsid w:val="0085501C"/>
    <w:rsid w:val="00864F57"/>
    <w:rsid w:val="008D3030"/>
    <w:rsid w:val="00924EE0"/>
    <w:rsid w:val="009612AA"/>
    <w:rsid w:val="00A54526"/>
    <w:rsid w:val="00AA46BA"/>
    <w:rsid w:val="00AE290A"/>
    <w:rsid w:val="00B31D18"/>
    <w:rsid w:val="00B42885"/>
    <w:rsid w:val="00B50C20"/>
    <w:rsid w:val="00BB41C8"/>
    <w:rsid w:val="00BB69BA"/>
    <w:rsid w:val="00BE5E72"/>
    <w:rsid w:val="00BF0A0F"/>
    <w:rsid w:val="00BF2E15"/>
    <w:rsid w:val="00BF7F55"/>
    <w:rsid w:val="00C15447"/>
    <w:rsid w:val="00C27EA6"/>
    <w:rsid w:val="00C57C33"/>
    <w:rsid w:val="00C6559B"/>
    <w:rsid w:val="00CE2DA3"/>
    <w:rsid w:val="00CF44DF"/>
    <w:rsid w:val="00D04E0B"/>
    <w:rsid w:val="00D62DA0"/>
    <w:rsid w:val="00DF594D"/>
    <w:rsid w:val="00E14FEE"/>
    <w:rsid w:val="00E71368"/>
    <w:rsid w:val="00E93816"/>
    <w:rsid w:val="00EF48F2"/>
    <w:rsid w:val="00EF51BA"/>
    <w:rsid w:val="00F21AB0"/>
    <w:rsid w:val="00F44348"/>
    <w:rsid w:val="00F66FF6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2B96-B6FB-4B33-B943-4B5D83E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80122F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613F2E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F2E15"/>
    <w:pPr>
      <w:tabs>
        <w:tab w:val="left" w:pos="567"/>
      </w:tabs>
    </w:pPr>
  </w:style>
  <w:style w:type="paragraph" w:customStyle="1" w:styleId="RefProc">
    <w:name w:val="RefProc"/>
    <w:basedOn w:val="Normal"/>
    <w:rsid w:val="00363B94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9612AA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9612AA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9612A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13F2E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13F2E"/>
    <w:pPr>
      <w:jc w:val="right"/>
    </w:pPr>
  </w:style>
  <w:style w:type="paragraph" w:customStyle="1" w:styleId="Lgendesigne">
    <w:name w:val="Légende signe"/>
    <w:basedOn w:val="Normal"/>
    <w:rsid w:val="003065CC"/>
    <w:pPr>
      <w:tabs>
        <w:tab w:val="right" w:pos="454"/>
        <w:tab w:val="left" w:pos="737"/>
      </w:tabs>
      <w:ind w:left="737" w:hanging="737"/>
    </w:pPr>
    <w:rPr>
      <w:snapToGrid w:val="0"/>
      <w:sz w:val="18"/>
    </w:rPr>
  </w:style>
  <w:style w:type="paragraph" w:customStyle="1" w:styleId="Lgendetitre">
    <w:name w:val="Légende titre"/>
    <w:basedOn w:val="Normal"/>
    <w:rsid w:val="003065CC"/>
    <w:pPr>
      <w:spacing w:before="240" w:after="240"/>
    </w:pPr>
    <w:rPr>
      <w:b/>
      <w:i/>
      <w:snapToGrid w:val="0"/>
    </w:rPr>
  </w:style>
  <w:style w:type="paragraph" w:customStyle="1" w:styleId="Lgendestandard">
    <w:name w:val="Légende standard"/>
    <w:basedOn w:val="Lgendesigne"/>
    <w:rsid w:val="003065CC"/>
    <w:pPr>
      <w:ind w:left="0" w:firstLine="0"/>
    </w:pPr>
  </w:style>
  <w:style w:type="paragraph" w:styleId="BalloonText">
    <w:name w:val="Balloon Text"/>
    <w:basedOn w:val="Normal"/>
    <w:link w:val="BalloonTextChar"/>
    <w:rsid w:val="00F66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FF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65E8-4962-4D18-B158-BFC8631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94DD5B65.dotm</Template>
  <TotalTime>1</TotalTime>
  <Pages>5</Pages>
  <Words>327</Words>
  <Characters>2261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PR_NLE-AP_Agreement</vt:lpstr>
    </vt:vector>
  </TitlesOfParts>
  <Company>European Parliament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PR_NLE-AP_Agreement</dc:title>
  <dc:subject/>
  <dc:creator>CORDEIRO Diogo</dc:creator>
  <cp:keywords/>
  <cp:lastModifiedBy>HEIDERSCHEID Mona</cp:lastModifiedBy>
  <cp:revision>2</cp:revision>
  <cp:lastPrinted>2002-12-11T08:25:00Z</cp:lastPrinted>
  <dcterms:created xsi:type="dcterms:W3CDTF">2017-05-15T15:16:00Z</dcterms:created>
  <dcterms:modified xsi:type="dcterms:W3CDTF">2017-05-15T15:16:00Z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1124381</vt:lpwstr>
  </property>
  <property fmtid="{D5CDD505-2E9C-101B-9397-08002B2CF9AE}" pid="5" name="&lt;Type&gt;">
    <vt:lpwstr>PR</vt:lpwstr>
  </property>
  <property fmtid="{D5CDD505-2E9C-101B-9397-08002B2CF9AE}" pid="6" name="&lt;ModelCod&gt;">
    <vt:lpwstr>\\eiciBRUpr1\pdocep$\DocEP\DOCS\General\PR\PR_Leg\NLE\PR_NLE-AP_Agreement.dot(17/02/2016 11:44:32)</vt:lpwstr>
  </property>
  <property fmtid="{D5CDD505-2E9C-101B-9397-08002B2CF9AE}" pid="7" name="&lt;ModelTra&gt;">
    <vt:lpwstr>\\eiciBRUpr1\pdocep$\DocEP\TRANSFIL\EN\PR_NLE-AP_Agreement.EN(26/05/2015 07:21:06)</vt:lpwstr>
  </property>
  <property fmtid="{D5CDD505-2E9C-101B-9397-08002B2CF9AE}" pid="8" name="&lt;Model&gt;">
    <vt:lpwstr>PR_NLE-AP_Agreement</vt:lpwstr>
  </property>
  <property fmtid="{D5CDD505-2E9C-101B-9397-08002B2CF9AE}" pid="9" name="FooterPath">
    <vt:lpwstr>PR\1124381SV.docx</vt:lpwstr>
  </property>
  <property fmtid="{D5CDD505-2E9C-101B-9397-08002B2CF9AE}" pid="10" name="PE Number">
    <vt:lpwstr>604.508</vt:lpwstr>
  </property>
  <property fmtid="{D5CDD505-2E9C-101B-9397-08002B2CF9AE}" pid="11" name="SendToEpades">
    <vt:lpwstr>OK - 2017/04/27 09:56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SV</vt:lpwstr>
  </property>
  <property fmtid="{D5CDD505-2E9C-101B-9397-08002B2CF9AE}" pid="15" name="Bookout">
    <vt:lpwstr>OK - 2017/05/15 17:14</vt:lpwstr>
  </property>
</Properties>
</file>