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3E7FE0" w:rsidRDefault="006959AA" w:rsidP="006959AA">
      <w:pPr>
        <w:pStyle w:val="ZDateAM"/>
        <w:rPr>
          <w:lang w:val="pt-PT"/>
        </w:rPr>
      </w:pPr>
      <w:bookmarkStart w:id="0" w:name="_GoBack"/>
      <w:bookmarkEnd w:id="0"/>
      <w:r w:rsidRPr="003E7FE0">
        <w:rPr>
          <w:rStyle w:val="HideTWBExt"/>
          <w:noProof w:val="0"/>
          <w:lang w:val="pt-PT"/>
        </w:rPr>
        <w:t>&lt;RepeatBlock-Amend&gt;</w:t>
      </w:r>
      <w:bookmarkStart w:id="1" w:name="restart"/>
      <w:r w:rsidRPr="003E7FE0">
        <w:rPr>
          <w:rStyle w:val="HideTWBExt"/>
          <w:noProof w:val="0"/>
          <w:lang w:val="pt-PT"/>
        </w:rPr>
        <w:t>&lt;Amend&gt;&lt;Date&gt;</w:t>
      </w:r>
      <w:r w:rsidRPr="003E7FE0">
        <w:rPr>
          <w:rStyle w:val="HideTWBInt"/>
          <w:color w:val="auto"/>
          <w:lang w:val="pt-PT"/>
        </w:rPr>
        <w:t>{28/06/2017}</w:t>
      </w:r>
      <w:r w:rsidRPr="003E7FE0">
        <w:rPr>
          <w:lang w:val="pt-PT"/>
        </w:rPr>
        <w:t>28.6.2017</w:t>
      </w:r>
      <w:r w:rsidRPr="003E7FE0">
        <w:rPr>
          <w:rStyle w:val="HideTWBExt"/>
          <w:noProof w:val="0"/>
          <w:lang w:val="pt-PT"/>
        </w:rPr>
        <w:t>&lt;/Date&gt;</w:t>
      </w:r>
      <w:r w:rsidRPr="003E7FE0">
        <w:rPr>
          <w:lang w:val="pt-PT"/>
        </w:rPr>
        <w:tab/>
      </w:r>
      <w:r w:rsidRPr="003E7FE0">
        <w:rPr>
          <w:rStyle w:val="HideTWBExt"/>
          <w:noProof w:val="0"/>
          <w:lang w:val="pt-PT"/>
        </w:rPr>
        <w:t>&lt;ANo&gt;</w:t>
      </w:r>
      <w:r w:rsidRPr="003E7FE0">
        <w:rPr>
          <w:lang w:val="pt-PT"/>
        </w:rPr>
        <w:t>A8-0233</w:t>
      </w:r>
      <w:r w:rsidRPr="003E7FE0">
        <w:rPr>
          <w:rStyle w:val="HideTWBExt"/>
          <w:noProof w:val="0"/>
          <w:lang w:val="pt-PT"/>
        </w:rPr>
        <w:t>&lt;/ANo&gt;</w:t>
      </w:r>
      <w:r w:rsidRPr="003E7FE0">
        <w:rPr>
          <w:lang w:val="pt-PT"/>
        </w:rPr>
        <w:t>/</w:t>
      </w:r>
      <w:r w:rsidRPr="003E7FE0">
        <w:rPr>
          <w:rStyle w:val="HideTWBExt"/>
          <w:noProof w:val="0"/>
          <w:lang w:val="pt-PT"/>
        </w:rPr>
        <w:t>&lt;NumAm&gt;</w:t>
      </w:r>
      <w:r w:rsidRPr="003E7FE0">
        <w:rPr>
          <w:lang w:val="pt-PT"/>
        </w:rPr>
        <w:t>4</w:t>
      </w:r>
      <w:r w:rsidRPr="003E7FE0">
        <w:rPr>
          <w:rStyle w:val="HideTWBExt"/>
          <w:noProof w:val="0"/>
          <w:lang w:val="pt-PT"/>
        </w:rPr>
        <w:t>&lt;/NumAm&gt;</w:t>
      </w:r>
    </w:p>
    <w:p w:rsidR="00016E4D" w:rsidRPr="003E7FE0" w:rsidRDefault="00107C61" w:rsidP="00016E4D">
      <w:pPr>
        <w:pStyle w:val="AMNumberTabs"/>
        <w:rPr>
          <w:lang w:val="pt-PT"/>
        </w:rPr>
      </w:pPr>
      <w:r w:rsidRPr="003E7FE0">
        <w:rPr>
          <w:lang w:val="pt-PT"/>
        </w:rPr>
        <w:t>Poprawka</w:t>
      </w:r>
      <w:r w:rsidRPr="003E7FE0">
        <w:rPr>
          <w:lang w:val="pt-PT"/>
        </w:rPr>
        <w:tab/>
      </w:r>
      <w:r w:rsidRPr="003E7FE0">
        <w:rPr>
          <w:lang w:val="pt-PT"/>
        </w:rPr>
        <w:tab/>
      </w:r>
      <w:r w:rsidRPr="003E7FE0">
        <w:rPr>
          <w:rStyle w:val="HideTWBExt"/>
          <w:b w:val="0"/>
          <w:noProof w:val="0"/>
          <w:lang w:val="pt-PT"/>
        </w:rPr>
        <w:t>&lt;NumAm&gt;</w:t>
      </w:r>
      <w:r w:rsidRPr="003E7FE0">
        <w:rPr>
          <w:lang w:val="pt-PT"/>
        </w:rPr>
        <w:t>4</w:t>
      </w:r>
      <w:r w:rsidRPr="003E7FE0">
        <w:rPr>
          <w:rStyle w:val="HideTWBExt"/>
          <w:b w:val="0"/>
          <w:noProof w:val="0"/>
          <w:lang w:val="pt-PT"/>
        </w:rPr>
        <w:t>&lt;/NumAm&gt;</w:t>
      </w:r>
    </w:p>
    <w:p w:rsidR="006959AA" w:rsidRPr="003E7FE0" w:rsidRDefault="006959AA" w:rsidP="006959AA">
      <w:pPr>
        <w:pStyle w:val="NormalBold"/>
        <w:rPr>
          <w:lang w:val="pt-PT"/>
        </w:rPr>
      </w:pPr>
      <w:r w:rsidRPr="003E7FE0">
        <w:rPr>
          <w:rStyle w:val="HideTWBExt"/>
          <w:b w:val="0"/>
          <w:noProof w:val="0"/>
          <w:lang w:val="pt-PT"/>
        </w:rPr>
        <w:t>&lt;RepeatBlock-By&gt;&lt;Members&gt;</w:t>
      </w:r>
      <w:r w:rsidRPr="003E7FE0">
        <w:rPr>
          <w:lang w:val="pt-PT"/>
        </w:rPr>
        <w:t>Bas Belder, Anders Primdahl Vistisen</w:t>
      </w:r>
      <w:r w:rsidRPr="003E7FE0">
        <w:rPr>
          <w:rStyle w:val="HideTWBExt"/>
          <w:b w:val="0"/>
          <w:noProof w:val="0"/>
          <w:lang w:val="pt-PT"/>
        </w:rPr>
        <w:t>&lt;/Members&gt;</w:t>
      </w:r>
    </w:p>
    <w:p w:rsidR="006959AA" w:rsidRPr="0040532A" w:rsidRDefault="006959AA" w:rsidP="006959AA">
      <w:r>
        <w:rPr>
          <w:rStyle w:val="HideTWBExt"/>
          <w:noProof w:val="0"/>
        </w:rPr>
        <w:t>&lt;AuNomDe&gt;</w:t>
      </w:r>
      <w:r w:rsidRPr="003E7FE0">
        <w:rPr>
          <w:rStyle w:val="HideTWBInt"/>
          <w:color w:val="auto"/>
        </w:rPr>
        <w:t>{ECR}</w:t>
      </w:r>
      <w:r w:rsidRPr="003E7FE0">
        <w:t>w imieniu grupy ECR</w:t>
      </w:r>
      <w:r>
        <w:rPr>
          <w:rStyle w:val="HideTWBExt"/>
          <w:noProof w:val="0"/>
        </w:rPr>
        <w:t>&lt;/AuNomDe&gt;</w:t>
      </w:r>
    </w:p>
    <w:p w:rsidR="006959AA" w:rsidRPr="0040532A" w:rsidRDefault="006959AA" w:rsidP="006959AA">
      <w:r>
        <w:rPr>
          <w:rStyle w:val="HideTWBExt"/>
          <w:noProof w:val="0"/>
        </w:rPr>
        <w:t>&lt;/RepeatBlock-By&gt;</w:t>
      </w:r>
    </w:p>
    <w:p w:rsidR="006959AA" w:rsidRPr="003E7FE0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E7FE0">
        <w:t>Sprawozdanie</w:t>
      </w:r>
      <w:r>
        <w:rPr>
          <w:rStyle w:val="HideTWBExt"/>
          <w:b w:val="0"/>
          <w:noProof w:val="0"/>
        </w:rPr>
        <w:t>&lt;/TitreType&gt;</w:t>
      </w:r>
      <w:r w:rsidRPr="003E7FE0">
        <w:tab/>
        <w:t>A8-0233/2017</w:t>
      </w:r>
    </w:p>
    <w:p w:rsidR="006959AA" w:rsidRPr="0040532A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E7FE0">
        <w:t>Elena Valenciano</w:t>
      </w:r>
      <w:r>
        <w:rPr>
          <w:rStyle w:val="HideTWBExt"/>
          <w:b w:val="0"/>
          <w:noProof w:val="0"/>
        </w:rPr>
        <w:t>&lt;/Rapporteur&gt;</w:t>
      </w:r>
    </w:p>
    <w:p w:rsidR="006959AA" w:rsidRPr="0040532A" w:rsidRDefault="006959AA" w:rsidP="006959AA">
      <w:r>
        <w:rPr>
          <w:rStyle w:val="HideTWBExt"/>
          <w:noProof w:val="0"/>
        </w:rPr>
        <w:t>&lt;Titre&gt;</w:t>
      </w:r>
      <w:r>
        <w:t>Zawarcie Umowy o dialogu politycznym i współpracy między UE a Kubą (rezolucja)</w:t>
      </w:r>
      <w:r>
        <w:rPr>
          <w:rStyle w:val="HideTWBExt"/>
          <w:noProof w:val="0"/>
        </w:rPr>
        <w:t>&lt;/Titre&gt;</w:t>
      </w:r>
    </w:p>
    <w:p w:rsidR="006959AA" w:rsidRPr="0040532A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3E7FE0">
        <w:t>2017/2036(INI)</w:t>
      </w:r>
      <w:r>
        <w:rPr>
          <w:rStyle w:val="HideTWBExt"/>
          <w:noProof w:val="0"/>
        </w:rPr>
        <w:t>&lt;/DocRef&gt;</w:t>
      </w:r>
    </w:p>
    <w:p w:rsidR="006959AA" w:rsidRPr="0040532A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E7FE0">
        <w:t>Projekt rezolucji</w:t>
      </w:r>
      <w:r>
        <w:rPr>
          <w:rStyle w:val="HideTWBExt"/>
          <w:b w:val="0"/>
          <w:noProof w:val="0"/>
        </w:rPr>
        <w:t>&lt;/DocAmend&gt;</w:t>
      </w:r>
    </w:p>
    <w:p w:rsidR="006959AA" w:rsidRPr="0040532A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E7FE0">
        <w:t>Motyw M a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40532A" w:rsidTr="006959AA">
        <w:trPr>
          <w:jc w:val="center"/>
        </w:trPr>
        <w:tc>
          <w:tcPr>
            <w:tcW w:w="9752" w:type="dxa"/>
            <w:gridSpan w:val="2"/>
          </w:tcPr>
          <w:p w:rsidR="006959AA" w:rsidRPr="0040532A" w:rsidRDefault="006959AA" w:rsidP="00EE4A94">
            <w:pPr>
              <w:keepNext/>
            </w:pPr>
          </w:p>
        </w:tc>
      </w:tr>
      <w:tr w:rsidR="006959AA" w:rsidRPr="0040532A" w:rsidTr="006959AA">
        <w:trPr>
          <w:jc w:val="center"/>
        </w:trPr>
        <w:tc>
          <w:tcPr>
            <w:tcW w:w="4876" w:type="dxa"/>
          </w:tcPr>
          <w:p w:rsidR="006959AA" w:rsidRPr="003E7FE0" w:rsidRDefault="006716B0" w:rsidP="00EE4A94">
            <w:pPr>
              <w:pStyle w:val="ColumnHeading"/>
              <w:keepNext/>
            </w:pPr>
            <w:r w:rsidRPr="003E7FE0">
              <w:t>Projekt rezolucji</w:t>
            </w:r>
          </w:p>
        </w:tc>
        <w:tc>
          <w:tcPr>
            <w:tcW w:w="4876" w:type="dxa"/>
          </w:tcPr>
          <w:p w:rsidR="006959AA" w:rsidRPr="003E7FE0" w:rsidRDefault="00107C61" w:rsidP="00EE4A94">
            <w:pPr>
              <w:pStyle w:val="ColumnHeading"/>
              <w:keepNext/>
            </w:pPr>
            <w:r w:rsidRPr="003E7FE0">
              <w:t>Poprawka</w:t>
            </w:r>
          </w:p>
        </w:tc>
      </w:tr>
      <w:tr w:rsidR="006959AA" w:rsidRPr="0040532A" w:rsidTr="006959AA">
        <w:trPr>
          <w:jc w:val="center"/>
        </w:trPr>
        <w:tc>
          <w:tcPr>
            <w:tcW w:w="4876" w:type="dxa"/>
          </w:tcPr>
          <w:p w:rsidR="006959AA" w:rsidRPr="003E7FE0" w:rsidRDefault="006716B0" w:rsidP="00BE2400">
            <w:pPr>
              <w:pStyle w:val="Normal6"/>
              <w:rPr>
                <w:noProof w:val="0"/>
              </w:rPr>
            </w:pPr>
            <w:r w:rsidRPr="003E7FE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3E7FE0" w:rsidRDefault="006716B0" w:rsidP="00BE24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E7FE0">
              <w:rPr>
                <w:b/>
                <w:i/>
                <w:noProof w:val="0"/>
              </w:rPr>
              <w:t>Ma.</w:t>
            </w:r>
            <w:r w:rsidRPr="003E7FE0">
              <w:rPr>
                <w:b/>
                <w:i/>
                <w:noProof w:val="0"/>
              </w:rPr>
              <w:tab/>
              <w:t>mając na uwadze, że istotnym problemem na Kubie pozostaje dyskryminacja religijna, przejawiająca się zwłaszcza nękaniem, zastraszaniem i zniesławianiem przywódców i wspólnot religijnych, w szczególności angażujących się w działania opozycji lub będących jej członkami;</w:t>
            </w:r>
          </w:p>
        </w:tc>
      </w:tr>
    </w:tbl>
    <w:p w:rsidR="00926656" w:rsidRPr="0040532A" w:rsidRDefault="006959AA" w:rsidP="00212F87">
      <w:pPr>
        <w:pStyle w:val="Olang"/>
      </w:pPr>
      <w:r w:rsidRPr="003E7FE0">
        <w:t xml:space="preserve">Or. </w:t>
      </w:r>
      <w:r w:rsidRPr="00212F87">
        <w:rPr>
          <w:rStyle w:val="HideTWBExt"/>
          <w:noProof w:val="0"/>
        </w:rPr>
        <w:t>&lt;Original&gt;</w:t>
      </w:r>
      <w:r w:rsidR="006716B0" w:rsidRPr="00212F87">
        <w:rPr>
          <w:rStyle w:val="HideTWBInt"/>
        </w:rPr>
        <w:t>{EN}</w:t>
      </w:r>
      <w:r w:rsidR="006716B0" w:rsidRPr="003E7FE0">
        <w:t>en</w:t>
      </w:r>
      <w:r w:rsidRPr="00212F87">
        <w:rPr>
          <w:rStyle w:val="HideTWBExt"/>
          <w:noProof w:val="0"/>
        </w:rPr>
        <w:t>&lt;/Original&gt;</w:t>
      </w:r>
    </w:p>
    <w:p w:rsidR="006959AA" w:rsidRPr="0040532A" w:rsidRDefault="006959AA" w:rsidP="00926656">
      <w:pPr>
        <w:sectPr w:rsidR="006959AA" w:rsidRPr="004053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40532A" w:rsidRDefault="006959AA" w:rsidP="006959AA">
      <w:r>
        <w:rPr>
          <w:rStyle w:val="HideTWBExt"/>
          <w:noProof w:val="0"/>
        </w:rPr>
        <w:lastRenderedPageBreak/>
        <w:t>&lt;/Amend&gt;</w:t>
      </w:r>
      <w:bookmarkEnd w:id="1"/>
    </w:p>
    <w:p w:rsidR="006716B0" w:rsidRPr="0040532A" w:rsidRDefault="006716B0" w:rsidP="006959AA">
      <w:pPr>
        <w:pStyle w:val="ZDateAM"/>
      </w:pPr>
      <w:r>
        <w:rPr>
          <w:rStyle w:val="HideTWBExt"/>
          <w:noProof w:val="0"/>
        </w:rPr>
        <w:t>&lt;Amend&gt;&lt;Date&gt;</w:t>
      </w:r>
      <w:r w:rsidRPr="003E7FE0">
        <w:rPr>
          <w:rStyle w:val="HideTWBInt"/>
          <w:color w:val="auto"/>
        </w:rPr>
        <w:t>{28/06/2017}</w:t>
      </w:r>
      <w:r w:rsidRPr="003E7FE0">
        <w:t>28.6.2017</w:t>
      </w:r>
      <w:r>
        <w:rPr>
          <w:rStyle w:val="HideTWBExt"/>
          <w:noProof w:val="0"/>
        </w:rPr>
        <w:t>&lt;/Date&gt;</w:t>
      </w:r>
      <w:r w:rsidRPr="003E7FE0">
        <w:tab/>
      </w:r>
      <w:r>
        <w:rPr>
          <w:rStyle w:val="HideTWBExt"/>
          <w:noProof w:val="0"/>
        </w:rPr>
        <w:t>&lt;ANo&gt;</w:t>
      </w:r>
      <w:r w:rsidRPr="003E7FE0">
        <w:t>A8-0233</w:t>
      </w:r>
      <w:r>
        <w:rPr>
          <w:rStyle w:val="HideTWBExt"/>
          <w:noProof w:val="0"/>
        </w:rPr>
        <w:t>&lt;/ANo&gt;</w:t>
      </w:r>
      <w:r w:rsidRPr="003E7FE0">
        <w:t>/</w:t>
      </w:r>
      <w:r>
        <w:rPr>
          <w:rStyle w:val="HideTWBExt"/>
          <w:noProof w:val="0"/>
        </w:rPr>
        <w:t>&lt;NumAm&gt;</w:t>
      </w:r>
      <w:r w:rsidRPr="003E7FE0">
        <w:t>5</w:t>
      </w:r>
      <w:r>
        <w:rPr>
          <w:rStyle w:val="HideTWBExt"/>
          <w:noProof w:val="0"/>
        </w:rPr>
        <w:t>&lt;/NumAm&gt;</w:t>
      </w:r>
    </w:p>
    <w:p w:rsidR="006716B0" w:rsidRPr="0040532A" w:rsidRDefault="006716B0" w:rsidP="00016E4D">
      <w:pPr>
        <w:pStyle w:val="AMNumberTabs"/>
      </w:pPr>
      <w:r w:rsidRPr="003E7FE0">
        <w:t>Poprawka</w:t>
      </w:r>
      <w:r w:rsidRPr="003E7FE0">
        <w:tab/>
      </w:r>
      <w:r w:rsidRPr="003E7FE0">
        <w:tab/>
      </w:r>
      <w:r>
        <w:rPr>
          <w:rStyle w:val="HideTWBExt"/>
          <w:b w:val="0"/>
          <w:noProof w:val="0"/>
        </w:rPr>
        <w:t>&lt;NumAm&gt;</w:t>
      </w:r>
      <w:r w:rsidRPr="003E7FE0">
        <w:t>5</w:t>
      </w:r>
      <w:r>
        <w:rPr>
          <w:rStyle w:val="HideTWBExt"/>
          <w:b w:val="0"/>
          <w:noProof w:val="0"/>
        </w:rPr>
        <w:t>&lt;/NumAm&gt;</w:t>
      </w:r>
    </w:p>
    <w:p w:rsidR="006716B0" w:rsidRPr="0040532A" w:rsidRDefault="006716B0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E7FE0">
        <w:t>Bas Belder, Anders Primdahl Vistisen</w:t>
      </w:r>
      <w:r>
        <w:rPr>
          <w:rStyle w:val="HideTWBExt"/>
          <w:b w:val="0"/>
          <w:noProof w:val="0"/>
        </w:rPr>
        <w:t>&lt;/Members&gt;</w:t>
      </w:r>
    </w:p>
    <w:p w:rsidR="006716B0" w:rsidRPr="0040532A" w:rsidRDefault="006716B0" w:rsidP="006959AA">
      <w:r>
        <w:rPr>
          <w:rStyle w:val="HideTWBExt"/>
          <w:noProof w:val="0"/>
        </w:rPr>
        <w:t>&lt;AuNomDe&gt;</w:t>
      </w:r>
      <w:r w:rsidRPr="003E7FE0">
        <w:rPr>
          <w:rStyle w:val="HideTWBInt"/>
          <w:color w:val="auto"/>
        </w:rPr>
        <w:t>{ECR}</w:t>
      </w:r>
      <w:r w:rsidRPr="003E7FE0">
        <w:t>w imieniu grupy ECR</w:t>
      </w:r>
      <w:r>
        <w:rPr>
          <w:rStyle w:val="HideTWBExt"/>
          <w:noProof w:val="0"/>
        </w:rPr>
        <w:t>&lt;/AuNomDe&gt;</w:t>
      </w:r>
    </w:p>
    <w:p w:rsidR="006716B0" w:rsidRPr="0040532A" w:rsidRDefault="006716B0" w:rsidP="006959AA">
      <w:r>
        <w:rPr>
          <w:rStyle w:val="HideTWBExt"/>
          <w:noProof w:val="0"/>
        </w:rPr>
        <w:t>&lt;/RepeatBlock-By&gt;</w:t>
      </w:r>
    </w:p>
    <w:p w:rsidR="006716B0" w:rsidRPr="003E7FE0" w:rsidRDefault="006716B0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E7FE0">
        <w:t>Sprawozdanie</w:t>
      </w:r>
      <w:r>
        <w:rPr>
          <w:rStyle w:val="HideTWBExt"/>
          <w:b w:val="0"/>
          <w:noProof w:val="0"/>
        </w:rPr>
        <w:t>&lt;/TitreType&gt;</w:t>
      </w:r>
      <w:r w:rsidRPr="003E7FE0">
        <w:tab/>
        <w:t>A8-0233/2017</w:t>
      </w:r>
    </w:p>
    <w:p w:rsidR="006716B0" w:rsidRPr="0040532A" w:rsidRDefault="006716B0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E7FE0">
        <w:t>Elena Valenciano</w:t>
      </w:r>
      <w:r>
        <w:rPr>
          <w:rStyle w:val="HideTWBExt"/>
          <w:b w:val="0"/>
          <w:noProof w:val="0"/>
        </w:rPr>
        <w:t>&lt;/Rapporteur&gt;</w:t>
      </w:r>
    </w:p>
    <w:p w:rsidR="006716B0" w:rsidRPr="0040532A" w:rsidRDefault="006716B0" w:rsidP="006959AA">
      <w:r>
        <w:rPr>
          <w:rStyle w:val="HideTWBExt"/>
          <w:noProof w:val="0"/>
        </w:rPr>
        <w:t>&lt;Titre&gt;</w:t>
      </w:r>
      <w:r>
        <w:t>Zawarcie Umowy o dialogu politycznym i współpracy między UE a Kubą (rezolucja)</w:t>
      </w:r>
      <w:r>
        <w:rPr>
          <w:rStyle w:val="HideTWBExt"/>
          <w:noProof w:val="0"/>
        </w:rPr>
        <w:t>&lt;/Titre&gt;</w:t>
      </w:r>
    </w:p>
    <w:p w:rsidR="006716B0" w:rsidRPr="0040532A" w:rsidRDefault="006716B0" w:rsidP="006959AA">
      <w:pPr>
        <w:pStyle w:val="Normal12"/>
      </w:pPr>
      <w:r>
        <w:rPr>
          <w:rStyle w:val="HideTWBExt"/>
          <w:noProof w:val="0"/>
        </w:rPr>
        <w:t>&lt;DocRef&gt;</w:t>
      </w:r>
      <w:r w:rsidRPr="003E7FE0">
        <w:t>2017/2036(INI)</w:t>
      </w:r>
      <w:r>
        <w:rPr>
          <w:rStyle w:val="HideTWBExt"/>
          <w:noProof w:val="0"/>
        </w:rPr>
        <w:t>&lt;/DocRef&gt;</w:t>
      </w:r>
    </w:p>
    <w:p w:rsidR="006716B0" w:rsidRPr="0040532A" w:rsidRDefault="006716B0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E7FE0">
        <w:t>Projekt rezolucji</w:t>
      </w:r>
      <w:r>
        <w:rPr>
          <w:rStyle w:val="HideTWBExt"/>
          <w:b w:val="0"/>
          <w:noProof w:val="0"/>
        </w:rPr>
        <w:t>&lt;/DocAmend&gt;</w:t>
      </w:r>
    </w:p>
    <w:p w:rsidR="006716B0" w:rsidRPr="0040532A" w:rsidRDefault="006716B0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E7FE0">
        <w:t>Ustęp 7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716B0" w:rsidRPr="0040532A" w:rsidTr="006959AA">
        <w:trPr>
          <w:jc w:val="center"/>
        </w:trPr>
        <w:tc>
          <w:tcPr>
            <w:tcW w:w="9752" w:type="dxa"/>
            <w:gridSpan w:val="2"/>
          </w:tcPr>
          <w:p w:rsidR="006716B0" w:rsidRPr="0040532A" w:rsidRDefault="006716B0" w:rsidP="00EE4A94">
            <w:pPr>
              <w:keepNext/>
            </w:pPr>
          </w:p>
        </w:tc>
      </w:tr>
      <w:tr w:rsidR="006716B0" w:rsidRPr="0040532A" w:rsidTr="006959AA">
        <w:trPr>
          <w:jc w:val="center"/>
        </w:trPr>
        <w:tc>
          <w:tcPr>
            <w:tcW w:w="4876" w:type="dxa"/>
          </w:tcPr>
          <w:p w:rsidR="006716B0" w:rsidRPr="003E7FE0" w:rsidRDefault="006716B0" w:rsidP="00EE4A94">
            <w:pPr>
              <w:pStyle w:val="ColumnHeading"/>
              <w:keepNext/>
            </w:pPr>
            <w:r w:rsidRPr="003E7FE0">
              <w:t>Projekt rezolucji</w:t>
            </w:r>
          </w:p>
        </w:tc>
        <w:tc>
          <w:tcPr>
            <w:tcW w:w="4876" w:type="dxa"/>
          </w:tcPr>
          <w:p w:rsidR="006716B0" w:rsidRPr="003E7FE0" w:rsidRDefault="006716B0" w:rsidP="00EE4A94">
            <w:pPr>
              <w:pStyle w:val="ColumnHeading"/>
              <w:keepNext/>
            </w:pPr>
            <w:r w:rsidRPr="003E7FE0">
              <w:t>Poprawka</w:t>
            </w:r>
          </w:p>
        </w:tc>
      </w:tr>
      <w:tr w:rsidR="006716B0" w:rsidRPr="0040532A" w:rsidTr="006959AA">
        <w:trPr>
          <w:jc w:val="center"/>
        </w:trPr>
        <w:tc>
          <w:tcPr>
            <w:tcW w:w="4876" w:type="dxa"/>
          </w:tcPr>
          <w:p w:rsidR="006716B0" w:rsidRPr="003E7FE0" w:rsidRDefault="006716B0" w:rsidP="00CA5972">
            <w:pPr>
              <w:pStyle w:val="Normal6"/>
              <w:rPr>
                <w:noProof w:val="0"/>
              </w:rPr>
            </w:pPr>
            <w:r w:rsidRPr="003E7FE0">
              <w:rPr>
                <w:noProof w:val="0"/>
              </w:rPr>
              <w:t>7.</w:t>
            </w:r>
            <w:r w:rsidRPr="003E7FE0">
              <w:rPr>
                <w:noProof w:val="0"/>
              </w:rPr>
              <w:tab/>
              <w:t>podkreśla znaczenie uwzględnienia rozdziału dotyczącego dialogu politycznego oraz ustanowienia zinstytucjonalizowanego dialogu dotyczącego praw człowieka między UE i Kubą; wzywa UE do poparcia stanowiska Parlamentu w sprawie demokracji, uniwersalnych praw człowieka i podstawowych swobód, takich jak wolność słowa, zgromadzeń i stowarzyszeń politycznych, wolność informacji we wszystkich jej formach, a także „światowej polityki wspierania obrońców praw człowieka” w ramach tego dialogu; zachęca obie strony do ustanowienia gwarancji dla aktywności obrońców praw człowieka oraz czynnego i nieograniczonego udziału w tym dialogu wszystkich podmiotów społeczeństwa obywatelskiego i opozycji politycznej;</w:t>
            </w:r>
          </w:p>
        </w:tc>
        <w:tc>
          <w:tcPr>
            <w:tcW w:w="4876" w:type="dxa"/>
          </w:tcPr>
          <w:p w:rsidR="006716B0" w:rsidRPr="003E7FE0" w:rsidRDefault="006716B0" w:rsidP="00CA5972">
            <w:pPr>
              <w:pStyle w:val="Normal6"/>
              <w:rPr>
                <w:noProof w:val="0"/>
                <w:szCs w:val="24"/>
              </w:rPr>
            </w:pPr>
            <w:r w:rsidRPr="003E7FE0">
              <w:rPr>
                <w:noProof w:val="0"/>
              </w:rPr>
              <w:t>7.</w:t>
            </w:r>
            <w:r w:rsidRPr="003E7FE0">
              <w:rPr>
                <w:noProof w:val="0"/>
              </w:rPr>
              <w:tab/>
              <w:t xml:space="preserve">podkreśla znaczenie uwzględnienia rozdziału dotyczącego dialogu politycznego oraz ustanowienia zinstytucjonalizowanego dialogu dotyczącego praw człowieka między UE i Kubą; wzywa UE do poparcia stanowiska Parlamentu w sprawie demokracji, uniwersalnych praw człowieka i podstawowych swobód, takich jak wolność słowa, zgromadzeń i stowarzyszeń politycznych, wolność informacji we wszystkich jej formach, a także „światowej polityki wspierania obrońców praw człowieka” w ramach tego dialogu; zachęca obie strony do ustanowienia gwarancji dla aktywności obrońców praw człowieka oraz czynnego i nieograniczonego udziału w tym dialogu wszystkich podmiotów społeczeństwa obywatelskiego i opozycji politycznej; </w:t>
            </w:r>
            <w:r w:rsidRPr="003E7FE0">
              <w:rPr>
                <w:b/>
                <w:i/>
                <w:noProof w:val="0"/>
              </w:rPr>
              <w:t>zauważa jednak, że dialog dotyczący praw człowieka do tej pory nie położył kresu arbitralnym zatrzymaniom z powodów politycznych na Kubie, a wręcz przeciwnie – jak podaje Kubańska Komisja Praw Człowieka i Pojednania Narodowego, w ostatnich latach represje przybierają na sile;</w:t>
            </w:r>
          </w:p>
        </w:tc>
      </w:tr>
    </w:tbl>
    <w:p w:rsidR="006716B0" w:rsidRPr="0040532A" w:rsidRDefault="006716B0" w:rsidP="00212F87">
      <w:pPr>
        <w:pStyle w:val="Olang"/>
      </w:pPr>
      <w:r w:rsidRPr="003E7FE0">
        <w:t xml:space="preserve">Or. </w:t>
      </w:r>
      <w:r w:rsidRPr="00212F87">
        <w:rPr>
          <w:rStyle w:val="HideTWBExt"/>
          <w:noProof w:val="0"/>
        </w:rPr>
        <w:t>&lt;Original&gt;</w:t>
      </w:r>
      <w:r w:rsidRPr="00212F87">
        <w:rPr>
          <w:rStyle w:val="HideTWBInt"/>
        </w:rPr>
        <w:t>{EN}</w:t>
      </w:r>
      <w:r w:rsidRPr="003E7FE0">
        <w:t>en</w:t>
      </w:r>
      <w:r w:rsidRPr="00212F87">
        <w:rPr>
          <w:rStyle w:val="HideTWBExt"/>
          <w:noProof w:val="0"/>
        </w:rPr>
        <w:t>&lt;/Original&gt;</w:t>
      </w:r>
    </w:p>
    <w:p w:rsidR="006716B0" w:rsidRPr="0040532A" w:rsidRDefault="006716B0" w:rsidP="00926656">
      <w:pPr>
        <w:sectPr w:rsidR="006716B0" w:rsidRPr="0040532A" w:rsidSect="00F71442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6716B0" w:rsidRPr="0040532A" w:rsidRDefault="006716B0" w:rsidP="00F9166E">
      <w:r>
        <w:rPr>
          <w:rStyle w:val="HideTWBExt"/>
          <w:noProof w:val="0"/>
        </w:rPr>
        <w:lastRenderedPageBreak/>
        <w:t>&lt;/Amend&gt;</w:t>
      </w:r>
    </w:p>
    <w:p w:rsidR="006716B0" w:rsidRPr="0040532A" w:rsidRDefault="006716B0" w:rsidP="006716B0">
      <w:pPr>
        <w:pStyle w:val="ZDateAM"/>
      </w:pPr>
      <w:r>
        <w:rPr>
          <w:rStyle w:val="HideTWBExt"/>
          <w:noProof w:val="0"/>
        </w:rPr>
        <w:t>&lt;Amend&gt;&lt;Date&gt;</w:t>
      </w:r>
      <w:r w:rsidRPr="003E7FE0">
        <w:rPr>
          <w:rStyle w:val="HideTWBInt"/>
          <w:color w:val="auto"/>
        </w:rPr>
        <w:t>{28/06/2017}</w:t>
      </w:r>
      <w:r w:rsidRPr="003E7FE0">
        <w:t>28.6.2017</w:t>
      </w:r>
      <w:r>
        <w:rPr>
          <w:rStyle w:val="HideTWBExt"/>
          <w:noProof w:val="0"/>
        </w:rPr>
        <w:t>&lt;/Date&gt;</w:t>
      </w:r>
      <w:r w:rsidRPr="003E7FE0">
        <w:tab/>
      </w:r>
      <w:r>
        <w:rPr>
          <w:rStyle w:val="HideTWBExt"/>
          <w:noProof w:val="0"/>
        </w:rPr>
        <w:t>&lt;ANo&gt;</w:t>
      </w:r>
      <w:r w:rsidRPr="003E7FE0">
        <w:t>A8-0233</w:t>
      </w:r>
      <w:r>
        <w:rPr>
          <w:rStyle w:val="HideTWBExt"/>
          <w:noProof w:val="0"/>
        </w:rPr>
        <w:t>&lt;/ANo&gt;</w:t>
      </w:r>
      <w:r w:rsidRPr="003E7FE0">
        <w:t>/</w:t>
      </w:r>
      <w:r>
        <w:rPr>
          <w:rStyle w:val="HideTWBExt"/>
          <w:noProof w:val="0"/>
        </w:rPr>
        <w:t>&lt;NumAm&gt;</w:t>
      </w:r>
      <w:r w:rsidRPr="003E7FE0">
        <w:t>6</w:t>
      </w:r>
      <w:r>
        <w:rPr>
          <w:rStyle w:val="HideTWBExt"/>
          <w:noProof w:val="0"/>
        </w:rPr>
        <w:t>&lt;/NumAm&gt;</w:t>
      </w:r>
    </w:p>
    <w:p w:rsidR="006716B0" w:rsidRPr="0040532A" w:rsidRDefault="006716B0" w:rsidP="006716B0">
      <w:pPr>
        <w:pStyle w:val="AMNumberTabs"/>
      </w:pPr>
      <w:r w:rsidRPr="003E7FE0">
        <w:t>Poprawka</w:t>
      </w:r>
      <w:r w:rsidRPr="003E7FE0">
        <w:tab/>
      </w:r>
      <w:r w:rsidRPr="003E7FE0">
        <w:tab/>
      </w:r>
      <w:r>
        <w:rPr>
          <w:rStyle w:val="HideTWBExt"/>
          <w:b w:val="0"/>
          <w:noProof w:val="0"/>
        </w:rPr>
        <w:t>&lt;NumAm&gt;</w:t>
      </w:r>
      <w:r w:rsidRPr="003E7FE0">
        <w:t>6</w:t>
      </w:r>
      <w:r>
        <w:rPr>
          <w:rStyle w:val="HideTWBExt"/>
          <w:b w:val="0"/>
          <w:noProof w:val="0"/>
        </w:rPr>
        <w:t>&lt;/NumAm&gt;</w:t>
      </w:r>
    </w:p>
    <w:p w:rsidR="006716B0" w:rsidRPr="0040532A" w:rsidRDefault="006716B0" w:rsidP="006716B0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E7FE0">
        <w:t>Bas Belder, Anders Primdahl Vistisen</w:t>
      </w:r>
      <w:r>
        <w:rPr>
          <w:rStyle w:val="HideTWBExt"/>
          <w:b w:val="0"/>
          <w:noProof w:val="0"/>
        </w:rPr>
        <w:t>&lt;/Members&gt;</w:t>
      </w:r>
    </w:p>
    <w:p w:rsidR="006716B0" w:rsidRPr="0040532A" w:rsidRDefault="006716B0" w:rsidP="006716B0">
      <w:r>
        <w:rPr>
          <w:rStyle w:val="HideTWBExt"/>
          <w:noProof w:val="0"/>
        </w:rPr>
        <w:t>&lt;AuNomDe&gt;</w:t>
      </w:r>
      <w:r w:rsidRPr="003E7FE0">
        <w:rPr>
          <w:rStyle w:val="HideTWBInt"/>
          <w:color w:val="auto"/>
        </w:rPr>
        <w:t>{ECR}</w:t>
      </w:r>
      <w:r w:rsidRPr="003E7FE0">
        <w:t>w imieniu grupy ECR</w:t>
      </w:r>
      <w:r>
        <w:rPr>
          <w:rStyle w:val="HideTWBExt"/>
          <w:noProof w:val="0"/>
        </w:rPr>
        <w:t>&lt;/AuNomDe&gt;</w:t>
      </w:r>
    </w:p>
    <w:p w:rsidR="006716B0" w:rsidRPr="0040532A" w:rsidRDefault="006716B0" w:rsidP="006716B0">
      <w:r>
        <w:rPr>
          <w:rStyle w:val="HideTWBExt"/>
          <w:noProof w:val="0"/>
        </w:rPr>
        <w:t>&lt;/RepeatBlock-By&gt;</w:t>
      </w:r>
    </w:p>
    <w:p w:rsidR="006716B0" w:rsidRPr="003E7FE0" w:rsidRDefault="006716B0" w:rsidP="006716B0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E7FE0">
        <w:t>Sprawozdanie</w:t>
      </w:r>
      <w:r>
        <w:rPr>
          <w:rStyle w:val="HideTWBExt"/>
          <w:b w:val="0"/>
          <w:noProof w:val="0"/>
        </w:rPr>
        <w:t>&lt;/TitreType&gt;</w:t>
      </w:r>
      <w:r w:rsidRPr="003E7FE0">
        <w:tab/>
        <w:t>A8-0233/2017</w:t>
      </w:r>
    </w:p>
    <w:p w:rsidR="006716B0" w:rsidRPr="0040532A" w:rsidRDefault="006716B0" w:rsidP="006716B0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E7FE0">
        <w:t>Elena Valenciano</w:t>
      </w:r>
      <w:r>
        <w:rPr>
          <w:rStyle w:val="HideTWBExt"/>
          <w:b w:val="0"/>
          <w:noProof w:val="0"/>
        </w:rPr>
        <w:t>&lt;/Rapporteur&gt;</w:t>
      </w:r>
    </w:p>
    <w:p w:rsidR="006716B0" w:rsidRPr="0040532A" w:rsidRDefault="006716B0" w:rsidP="006716B0">
      <w:r>
        <w:rPr>
          <w:rStyle w:val="HideTWBExt"/>
          <w:noProof w:val="0"/>
        </w:rPr>
        <w:t>&lt;Titre&gt;</w:t>
      </w:r>
      <w:r>
        <w:t>Zawarcie Umowy o dialogu politycznym i współpracy między UE a Kubą (rezolucja)</w:t>
      </w:r>
      <w:r>
        <w:rPr>
          <w:rStyle w:val="HideTWBExt"/>
          <w:noProof w:val="0"/>
        </w:rPr>
        <w:t>&lt;/Titre&gt;</w:t>
      </w:r>
    </w:p>
    <w:p w:rsidR="006716B0" w:rsidRPr="0040532A" w:rsidRDefault="006716B0" w:rsidP="006716B0">
      <w:pPr>
        <w:pStyle w:val="Normal12"/>
      </w:pPr>
      <w:r>
        <w:rPr>
          <w:rStyle w:val="HideTWBExt"/>
          <w:noProof w:val="0"/>
        </w:rPr>
        <w:t>&lt;DocRef&gt;</w:t>
      </w:r>
      <w:r w:rsidRPr="003E7FE0">
        <w:t>2017/2036(INI)</w:t>
      </w:r>
      <w:r>
        <w:rPr>
          <w:rStyle w:val="HideTWBExt"/>
          <w:noProof w:val="0"/>
        </w:rPr>
        <w:t>&lt;/DocRef&gt;</w:t>
      </w:r>
    </w:p>
    <w:p w:rsidR="006716B0" w:rsidRPr="0040532A" w:rsidRDefault="006716B0" w:rsidP="006716B0">
      <w:pPr>
        <w:pStyle w:val="NormalBold"/>
      </w:pPr>
      <w:r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3E7FE0">
        <w:t>Projekt rezolucji</w:t>
      </w:r>
      <w:r>
        <w:rPr>
          <w:rStyle w:val="HideTWBExt"/>
          <w:b w:val="0"/>
          <w:noProof w:val="0"/>
        </w:rPr>
        <w:t>&lt;/DocAmend&gt;</w:t>
      </w:r>
    </w:p>
    <w:p w:rsidR="006716B0" w:rsidRPr="0040532A" w:rsidRDefault="006716B0" w:rsidP="006716B0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E7FE0">
        <w:t>Ustęp 12 a (nowy)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716B0" w:rsidRPr="0040532A" w:rsidTr="003F6CF6">
        <w:trPr>
          <w:jc w:val="center"/>
        </w:trPr>
        <w:tc>
          <w:tcPr>
            <w:tcW w:w="9752" w:type="dxa"/>
            <w:gridSpan w:val="2"/>
          </w:tcPr>
          <w:p w:rsidR="006716B0" w:rsidRPr="0040532A" w:rsidRDefault="006716B0" w:rsidP="003F6CF6">
            <w:pPr>
              <w:keepNext/>
            </w:pPr>
          </w:p>
        </w:tc>
      </w:tr>
      <w:tr w:rsidR="006716B0" w:rsidRPr="0040532A" w:rsidTr="003F6CF6">
        <w:trPr>
          <w:jc w:val="center"/>
        </w:trPr>
        <w:tc>
          <w:tcPr>
            <w:tcW w:w="4876" w:type="dxa"/>
          </w:tcPr>
          <w:p w:rsidR="006716B0" w:rsidRPr="003E7FE0" w:rsidRDefault="006716B0" w:rsidP="003F6CF6">
            <w:pPr>
              <w:pStyle w:val="ColumnHeading"/>
              <w:keepNext/>
            </w:pPr>
            <w:r w:rsidRPr="003E7FE0">
              <w:t>Projekt rezolucji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716B0" w:rsidRPr="003E7FE0" w:rsidRDefault="006716B0" w:rsidP="003F6CF6">
            <w:pPr>
              <w:pStyle w:val="ColumnHeading"/>
              <w:keepNext/>
            </w:pPr>
            <w:r w:rsidRPr="003E7FE0">
              <w:t>Poprawka</w:t>
            </w:r>
          </w:p>
        </w:tc>
      </w:tr>
      <w:tr w:rsidR="006716B0" w:rsidRPr="0040532A" w:rsidTr="003F6CF6">
        <w:trPr>
          <w:jc w:val="center"/>
        </w:trPr>
        <w:tc>
          <w:tcPr>
            <w:tcW w:w="4876" w:type="dxa"/>
          </w:tcPr>
          <w:p w:rsidR="006716B0" w:rsidRPr="003E7FE0" w:rsidRDefault="006716B0" w:rsidP="003F6CF6">
            <w:pPr>
              <w:pStyle w:val="Normal6"/>
              <w:rPr>
                <w:noProof w:val="0"/>
              </w:rPr>
            </w:pPr>
            <w:r w:rsidRPr="003E7FE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716B0" w:rsidRPr="003E7FE0" w:rsidRDefault="006716B0" w:rsidP="002B493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E7FE0">
              <w:rPr>
                <w:b/>
                <w:i/>
                <w:noProof w:val="0"/>
              </w:rPr>
              <w:t>12a.</w:t>
            </w:r>
            <w:r w:rsidRPr="003E7FE0">
              <w:rPr>
                <w:b/>
                <w:i/>
                <w:noProof w:val="0"/>
              </w:rPr>
              <w:tab/>
              <w:t>domaga się przyznania wolności kubańskim kościołom, tak aby mogły one – jako zarejestrowane instytucje – prowadzić działalność socjalną oraz otrzymywać pomoc od kościołów w Europie i na świecie bez ingerencji ze strony państwa;</w:t>
            </w:r>
          </w:p>
        </w:tc>
      </w:tr>
    </w:tbl>
    <w:p w:rsidR="006716B0" w:rsidRPr="0040532A" w:rsidRDefault="006716B0" w:rsidP="00212F87">
      <w:pPr>
        <w:pStyle w:val="Olang"/>
      </w:pPr>
      <w:r w:rsidRPr="003E7FE0">
        <w:t xml:space="preserve">Or. </w:t>
      </w:r>
      <w:r w:rsidRPr="00212F87">
        <w:rPr>
          <w:rStyle w:val="HideTWBExt"/>
          <w:noProof w:val="0"/>
        </w:rPr>
        <w:t>&lt;Original&gt;</w:t>
      </w:r>
      <w:r w:rsidRPr="00212F87">
        <w:rPr>
          <w:rStyle w:val="HideTWBInt"/>
        </w:rPr>
        <w:t>{EN}</w:t>
      </w:r>
      <w:r w:rsidRPr="003E7FE0">
        <w:t>en</w:t>
      </w:r>
      <w:r w:rsidRPr="00212F87">
        <w:rPr>
          <w:rStyle w:val="HideTWBExt"/>
          <w:noProof w:val="0"/>
        </w:rPr>
        <w:t>&lt;/Original&gt;</w:t>
      </w:r>
    </w:p>
    <w:p w:rsidR="006716B0" w:rsidRPr="0040532A" w:rsidRDefault="006716B0" w:rsidP="006716B0">
      <w:r>
        <w:rPr>
          <w:rStyle w:val="HideTWBExt"/>
          <w:noProof w:val="0"/>
        </w:rPr>
        <w:t>&lt;/Amend&gt;</w:t>
      </w:r>
    </w:p>
    <w:p w:rsidR="006959AA" w:rsidRPr="0040532A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40532A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61" w:rsidRPr="0040532A" w:rsidRDefault="00107C61">
      <w:r w:rsidRPr="0040532A">
        <w:separator/>
      </w:r>
    </w:p>
  </w:endnote>
  <w:endnote w:type="continuationSeparator" w:id="0">
    <w:p w:rsidR="00107C61" w:rsidRPr="0040532A" w:rsidRDefault="00107C61">
      <w:r w:rsidRPr="004053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BA" w:rsidRDefault="00171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6D" w:rsidRPr="001719BA" w:rsidRDefault="00EF4A6D" w:rsidP="00EF4A6D">
    <w:pPr>
      <w:pStyle w:val="Footer"/>
      <w:rPr>
        <w:lang w:val="de-DE"/>
      </w:rPr>
    </w:pPr>
    <w:r w:rsidRPr="001719BA">
      <w:rPr>
        <w:rStyle w:val="HideTWBExt"/>
        <w:noProof w:val="0"/>
        <w:lang w:val="de-DE"/>
      </w:rPr>
      <w:t>&lt;PathFdR&gt;</w:t>
    </w:r>
    <w:r w:rsidRPr="001719BA">
      <w:rPr>
        <w:lang w:val="de-DE"/>
      </w:rPr>
      <w:t>AM\1129545PL.docx</w:t>
    </w:r>
    <w:r w:rsidRPr="001719BA">
      <w:rPr>
        <w:rStyle w:val="HideTWBExt"/>
        <w:noProof w:val="0"/>
        <w:lang w:val="de-DE"/>
      </w:rPr>
      <w:t>&lt;/PathFdR&gt;</w:t>
    </w:r>
    <w:r w:rsidRPr="001719BA">
      <w:rPr>
        <w:lang w:val="de-DE"/>
      </w:rPr>
      <w:tab/>
    </w:r>
    <w:r w:rsidRPr="001719BA">
      <w:rPr>
        <w:lang w:val="de-DE"/>
      </w:rPr>
      <w:tab/>
      <w:t>PE</w:t>
    </w:r>
    <w:r w:rsidRPr="001719BA">
      <w:rPr>
        <w:rStyle w:val="HideTWBExt"/>
        <w:noProof w:val="0"/>
        <w:lang w:val="de-DE"/>
      </w:rPr>
      <w:t>&lt;NoPE&gt;</w:t>
    </w:r>
    <w:r w:rsidRPr="001719BA">
      <w:rPr>
        <w:lang w:val="de-DE"/>
      </w:rPr>
      <w:t>605.562</w:t>
    </w:r>
    <w:r w:rsidRPr="001719BA">
      <w:rPr>
        <w:rStyle w:val="HideTWBExt"/>
        <w:noProof w:val="0"/>
        <w:lang w:val="de-DE"/>
      </w:rPr>
      <w:t>&lt;/NoPE&gt;&lt;Version&gt;</w:t>
    </w:r>
    <w:r w:rsidRPr="001719BA">
      <w:rPr>
        <w:lang w:val="de-DE"/>
      </w:rPr>
      <w:t>v01-00</w:t>
    </w:r>
    <w:r w:rsidRPr="001719BA">
      <w:rPr>
        <w:rStyle w:val="HideTWBExt"/>
        <w:noProof w:val="0"/>
        <w:lang w:val="de-DE"/>
      </w:rPr>
      <w:t>&lt;/Version&gt;</w:t>
    </w:r>
  </w:p>
  <w:p w:rsidR="00EE4A94" w:rsidRPr="0040532A" w:rsidRDefault="00EF4A6D" w:rsidP="00EF4A6D">
    <w:pPr>
      <w:pStyle w:val="Footer2"/>
      <w:tabs>
        <w:tab w:val="center" w:pos="4535"/>
      </w:tabs>
    </w:pPr>
    <w:r w:rsidRPr="0040532A">
      <w:t>PL</w:t>
    </w:r>
    <w:r w:rsidRPr="0040532A">
      <w:tab/>
    </w:r>
    <w:r w:rsidRPr="0040532A">
      <w:rPr>
        <w:b w:val="0"/>
        <w:i/>
        <w:color w:val="C0C0C0"/>
        <w:sz w:val="22"/>
      </w:rPr>
      <w:t>Zjednoczona w różnorodności</w:t>
    </w:r>
    <w:r w:rsidRPr="0040532A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BA" w:rsidRDefault="001719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6D" w:rsidRPr="00EA3CDF" w:rsidRDefault="00EF4A6D" w:rsidP="00EF4A6D">
    <w:pPr>
      <w:pStyle w:val="Footer"/>
      <w:rPr>
        <w:lang w:val="de-DE"/>
      </w:rPr>
    </w:pPr>
    <w:r w:rsidRPr="00EA3CDF">
      <w:rPr>
        <w:rStyle w:val="HideTWBExt"/>
        <w:lang w:val="de-DE"/>
      </w:rPr>
      <w:t>&lt;PathFdR&gt;</w:t>
    </w:r>
    <w:r w:rsidRPr="00EA3CDF">
      <w:rPr>
        <w:lang w:val="de-DE"/>
      </w:rPr>
      <w:t>AM\1129545PL.docx</w:t>
    </w:r>
    <w:r w:rsidRPr="00EA3CDF">
      <w:rPr>
        <w:rStyle w:val="HideTWBExt"/>
        <w:lang w:val="de-DE"/>
      </w:rPr>
      <w:t>&lt;/PathFdR&gt;</w:t>
    </w:r>
    <w:r w:rsidRPr="00EA3CDF">
      <w:rPr>
        <w:lang w:val="de-DE"/>
      </w:rPr>
      <w:tab/>
    </w:r>
    <w:r w:rsidRPr="00EA3CDF">
      <w:rPr>
        <w:lang w:val="de-DE"/>
      </w:rPr>
      <w:tab/>
      <w:t>PE</w:t>
    </w:r>
    <w:r w:rsidRPr="00EA3CDF">
      <w:rPr>
        <w:rStyle w:val="HideTWBExt"/>
        <w:lang w:val="de-DE"/>
      </w:rPr>
      <w:t>&lt;NoPE&gt;</w:t>
    </w:r>
    <w:r w:rsidRPr="00EA3CDF">
      <w:rPr>
        <w:lang w:val="de-DE"/>
      </w:rPr>
      <w:t>605.562</w:t>
    </w:r>
    <w:r w:rsidRPr="00EA3CDF">
      <w:rPr>
        <w:rStyle w:val="HideTWBExt"/>
        <w:lang w:val="de-DE"/>
      </w:rPr>
      <w:t>&lt;/NoPE&gt;&lt;Version&gt;</w:t>
    </w:r>
    <w:r w:rsidRPr="00EA3CDF">
      <w:rPr>
        <w:lang w:val="de-DE"/>
      </w:rPr>
      <w:t>v01-00</w:t>
    </w:r>
    <w:r w:rsidRPr="00EA3CDF">
      <w:rPr>
        <w:rStyle w:val="HideTWBExt"/>
        <w:lang w:val="de-DE"/>
      </w:rPr>
      <w:t>&lt;/Version&gt;</w:t>
    </w:r>
  </w:p>
  <w:p w:rsidR="006716B0" w:rsidRPr="00766E03" w:rsidRDefault="00EF4A6D" w:rsidP="00EF4A6D">
    <w:pPr>
      <w:pStyle w:val="Footer2"/>
      <w:tabs>
        <w:tab w:val="center" w:pos="4535"/>
      </w:tabs>
    </w:pPr>
    <w:r>
      <w:t>PL</w:t>
    </w:r>
    <w:r>
      <w:tab/>
    </w:r>
    <w:r w:rsidRPr="00EF4A6D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6D" w:rsidRPr="00EA3CDF" w:rsidRDefault="00EF4A6D" w:rsidP="00EF4A6D">
    <w:pPr>
      <w:pStyle w:val="Footer"/>
      <w:rPr>
        <w:lang w:val="de-DE"/>
      </w:rPr>
    </w:pPr>
    <w:r w:rsidRPr="00EA3CDF">
      <w:rPr>
        <w:rStyle w:val="HideTWBExt"/>
        <w:lang w:val="de-DE"/>
      </w:rPr>
      <w:t>&lt;PathFdR&gt;</w:t>
    </w:r>
    <w:r w:rsidRPr="00EA3CDF">
      <w:rPr>
        <w:lang w:val="de-DE"/>
      </w:rPr>
      <w:t>AM\1129545PL.docx</w:t>
    </w:r>
    <w:r w:rsidRPr="00EA3CDF">
      <w:rPr>
        <w:rStyle w:val="HideTWBExt"/>
        <w:lang w:val="de-DE"/>
      </w:rPr>
      <w:t>&lt;/PathFdR&gt;</w:t>
    </w:r>
    <w:r w:rsidRPr="00EA3CDF">
      <w:rPr>
        <w:lang w:val="de-DE"/>
      </w:rPr>
      <w:tab/>
    </w:r>
    <w:r w:rsidRPr="00EA3CDF">
      <w:rPr>
        <w:lang w:val="de-DE"/>
      </w:rPr>
      <w:tab/>
      <w:t>PE</w:t>
    </w:r>
    <w:r w:rsidRPr="00EA3CDF">
      <w:rPr>
        <w:rStyle w:val="HideTWBExt"/>
        <w:lang w:val="de-DE"/>
      </w:rPr>
      <w:t>&lt;NoPE&gt;</w:t>
    </w:r>
    <w:r w:rsidRPr="00EA3CDF">
      <w:rPr>
        <w:lang w:val="de-DE"/>
      </w:rPr>
      <w:t>605.562</w:t>
    </w:r>
    <w:r w:rsidRPr="00EA3CDF">
      <w:rPr>
        <w:rStyle w:val="HideTWBExt"/>
        <w:lang w:val="de-DE"/>
      </w:rPr>
      <w:t>&lt;/NoPE&gt;&lt;Version&gt;</w:t>
    </w:r>
    <w:r w:rsidRPr="00EA3CDF">
      <w:rPr>
        <w:lang w:val="de-DE"/>
      </w:rPr>
      <w:t>v01-00</w:t>
    </w:r>
    <w:r w:rsidRPr="00EA3CDF">
      <w:rPr>
        <w:rStyle w:val="HideTWBExt"/>
        <w:lang w:val="de-DE"/>
      </w:rPr>
      <w:t>&lt;/Version&gt;</w:t>
    </w:r>
  </w:p>
  <w:p w:rsidR="006716B0" w:rsidRPr="00766E03" w:rsidRDefault="00EF4A6D" w:rsidP="00EF4A6D">
    <w:pPr>
      <w:pStyle w:val="Footer2"/>
      <w:tabs>
        <w:tab w:val="center" w:pos="4535"/>
      </w:tabs>
    </w:pPr>
    <w:r>
      <w:t>PL</w:t>
    </w:r>
    <w:r>
      <w:tab/>
    </w:r>
    <w:r w:rsidRPr="00EF4A6D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61" w:rsidRPr="0040532A" w:rsidRDefault="00107C61">
      <w:r w:rsidRPr="0040532A">
        <w:separator/>
      </w:r>
    </w:p>
  </w:footnote>
  <w:footnote w:type="continuationSeparator" w:id="0">
    <w:p w:rsidR="00107C61" w:rsidRPr="0040532A" w:rsidRDefault="00107C61">
      <w:r w:rsidRPr="0040532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BA" w:rsidRDefault="00171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BA" w:rsidRDefault="00171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BA" w:rsidRDefault="00171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6"/>
    <w:docVar w:name="DOCDT" w:val="28/06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54469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3544692 footer;}{\*\cs17 \additive \rtlch\fcs1 \af0 \ltrch\fcs0 \fs22 \sbasedon10 \slink16 \slocked \styrsid354469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3544692 Footer2;}}{\*\rsidtbl \rsid24658\rsid735077\rsid2892074\rsid3544692\rsid4666813\rsid6641733\rsid9636012\rsid11215221\rsid12154954\rsid14424199\rsid15204470\rsid15285974\rsid15339722\rsid15950462\rsid16324206_x000d__x000a_\rsid16662270}{\mmathPr\mmathFont34\mbrkBin0\mbrkBinSub0\msmallFrac0\mdispDef1\mlMargin0\mrMargin0\mdefJc1\mwrapIndent1440\mintLim0\mnaryLim1}{\info{\author DE WILDE Alice}{\operator DE WILDE Alice}{\creatim\yr2017\mo3\dy29\hr13\min44}_x000d__x000a_{\revtim\yr2017\mo3\dy29\hr13\min44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544692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33972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33972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33972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33972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544692\charrsid7761411 &lt;PathFdR&gt;}{\rtlch\fcs1 \af0 \ltrch\fcs0 \insrsid3544692\charrsid2829700 AM\\1121801EN.docx}{\rtlch\fcs1 \af0 \ltrch\fcs0 \cs15\v\f1\fs20\cf9\insrsid3544692\charrsid7761411 &lt;/PathFdR&gt;}{\rtlch\fcs1 \af0 _x000d__x000a_\ltrch\fcs0 \insrsid3544692\charrsid7761411 \tab \tab PE}{\rtlch\fcs1 \af0 \ltrch\fcs0 \cs15\v\f1\fs20\cf9\insrsid3544692\charrsid7761411 &lt;NoPE&gt;}{\rtlch\fcs1 \af0 \ltrch\fcs0 \insrsid3544692\charrsid2829700 598.573}{\rtlch\fcs1 \af0 \ltrch\fcs0 _x000d__x000a_\cs15\v\f1\fs20\cf9\insrsid3544692\charrsid7761411 &lt;/NoPE&gt;&lt;Version&gt;}{\rtlch\fcs1 \af0 \ltrch\fcs0 \insrsid3544692\charrsid7761411 v}{\rtlch\fcs1 \af0 \ltrch\fcs0 \insrsid3544692\charrsid2829700 01-00}{\rtlch\fcs1 \af0 \ltrch\fcs0 _x000d__x000a_\cs15\v\f1\fs20\cf9\insrsid3544692\charrsid7761411 &lt;/Version&gt;}{\rtlch\fcs1 \af0 \ltrch\fcs0 \insrsid3544692\charrsid7761411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3544692\charrsid7761411  DOCPROPERTY &quot;&lt;Extension&gt;&quot; }}{\fldrslt {\rtlch\fcs1 \af1 \ltrch\fcs0 \insrsid3544692 EN}}}\sectd \ltrsect_x000d__x000a_\linex0\endnhere\sectdefaultcl\sftnbj {\rtlch\fcs1 \af1 \ltrch\fcs0 \cf16\insrsid3544692\charrsid7761411 \tab }{\rtlch\fcs1 \af1\afs22 \ltrch\fcs0 \b0\i\fs22\cf16\insrsid3544692 United in diversity}{\rtlch\fcs1 \af1 \ltrch\fcs0 _x000d__x000a_\cf16\insrsid3544692\charrsid7761411 \tab }{\field{\*\fldinst {\rtlch\fcs1 \af1 \ltrch\fcs0 \insrsid3544692\charrsid7761411  DOCPROPERTY &quot;&lt;Extension&gt;&quot; }}{\fldrslt {\rtlch\fcs1 \af1 \ltrch\fcs0 \insrsid3544692 EN}}}\sectd \ltrsect_x000d__x000a_\linex0\endnhere\sectdefaultcl\sftnbj {\rtlch\fcs1 \af1 \ltrch\fcs0 \insrsid3544692\charrsid77614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829700 _x000d__x000a_\rtlch\fcs1 \af0\afs20\alang1025 \ltrch\fcs0 \fs24\lang2057\langfe2057\cgrid\langnp2057\langfenp2057 {\rtlch\fcs1 \af0 \ltrch\fcs0 \insrsid3544692\charrsid776141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2f_x000d__x000a_2dd281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6"/>
    <w:docVar w:name="LastEditedSection" w:val=" 1"/>
    <w:docVar w:name="NRAKEY" w:val="0233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32801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328016 footer;}{\*\cs17 \additive \rtlch\fcs1 \af0 \ltrch\fcs0 \fs22 \sbasedon10 \slink16 \slocked \spriority0 \styrsid5328016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5328016 ProjRap;}{\s19\ql \li0\ri0\sa240\nowidctlpar\wrapdefault\aspalpha\aspnum\faauto\adjustright\rin0\lin0\itap0 \rtlch\fcs1 \af0\afs20\alang1025 \ltrch\fcs0 _x000d__x000a_\fs24\lang2057\langfe2057\cgrid\langnp2057\langfenp2057 \sbasedon0 \snext19 \spriority0 \styrsid5328016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5328016 Footer2;}{\*\cs21 \additive \v\cf15 \spriority0 \styrsid5328016 HideTWBInt;}{_x000d__x000a_\s22\ql \li0\ri0\nowidctlpar\wrapdefault\aspalpha\aspnum\faauto\adjustright\rin0\lin0\itap0 \rtlch\fcs1 \af0\afs20\alang1025 \ltrch\fcs0 \b\fs24\lang2057\langfe2057\cgrid\langnp2057\langfenp2057 \sbasedon0 \snext22 \slink26 \spriority0 \styrsid5328016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5328016 Olang;}{\s24\ql \li0\ri0\sa120\nowidctlpar\wrapdefault\aspalpha\aspnum\faauto\adjustright\rin0\lin0\itap0 \rtlch\fcs1 \af0\afs20\alang1025 \ltrch\fcs0 _x000d__x000a_\fs24\lang1024\langfe1024\cgrid\noproof\langnp2057\langfenp2057 \sbasedon0 \snext24 \slink27 \spriority0 \styrsid5328016 Normal6;}{\s25\ql \li0\ri-284\nowidctlpar\tqr\tx9072\wrapdefault\aspalpha\aspnum\faauto\adjustright\rin-284\lin0\itap0 \rtlch\fcs1 _x000d__x000a_\af0\afs20\alang1025 \ltrch\fcs0 \fs24\lang2057\langfe2057\cgrid\langnp2057\langfenp2057 \sbasedon0 \snext25 \spriority0 \styrsid5328016 ZDateAM;}{\*\cs26 \additive \b\fs24 \slink22 \slocked \spriority0 \styrsid5328016 NormalBold Char;}{\*\cs27 \additive _x000d__x000a_\fs24\lang1024\langfe1024\noproof \slink24 \slocked \spriority0 \styrsid5328016 Normal6 Char;}{\s28\qc \li0\ri0\sa240\nowidctlpar\wrapdefault\aspalpha\aspnum\faauto\adjustright\rin0\lin0\itap0 \rtlch\fcs1 \af0\afs20\alang1025 \ltrch\fcs0 _x000d__x000a_\i\fs24\lang2057\langfe2057\cgrid\langnp2057\langfenp2057 \sbasedon0 \snext28 \spriority0 \styrsid5328016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5328016 AMNumberTabs;}}{\*\rsidtbl \rsid24658\rsid735077\rsid2892074\rsid4666813\rsid5328016\rsid6576742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7\mo3\dy29\hr13\min39}{\revtim\yr2017\mo3\dy29\hr13\min39}{\version1}{\edmins0}{\nofpages1}{\nofwords74}{\nofchars794}{\*\company European Parliament}{\nofcharsws807}{\vern57443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328016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657674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57674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57674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57674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328016\charrsid7761411 {\*\bkmkstart InsideFooter}&lt;PathFdR&gt;}{\rtlch\fcs1 \af0 \ltrch\fcs0 \cf10\insrsid5328016\charrsid7761411 \uc1\u9668\'3f}{\rtlch\fcs1 \af0 \ltrch\fcs0 \insrsid5328016\charrsid7761411 #}{\rtlch\fcs1 \af0 _x000d__x000a_\ltrch\fcs0 \cs21\v\cf15\insrsid5328016\charrsid7761411 TXTROUTE@@}{\rtlch\fcs1 \af0 \ltrch\fcs0 \insrsid5328016\charrsid7761411 #}{\rtlch\fcs1 \af0 \ltrch\fcs0 \cf10\insrsid5328016\charrsid7761411 \uc1\u9658\'3f}{\rtlch\fcs1 \af0 \ltrch\fcs0 _x000d__x000a_\cs15\v\f1\fs20\cf9\insrsid5328016\charrsid7761411 &lt;/PathFdR&gt;}{\rtlch\fcs1 \af0 \ltrch\fcs0 \insrsid5328016\charrsid7761411 {\*\bkmkend InsideFooter}\tab \tab {\*\bkmkstart OutsideFooter}PE}{\rtlch\fcs1 \af0 \ltrch\fcs0 _x000d__x000a_\cs15\v\f1\fs20\cf9\insrsid5328016\charrsid7761411 &lt;NoPE&gt;}{\rtlch\fcs1 \af0 \ltrch\fcs0 \cf10\insrsid5328016\charrsid7761411 \uc1\u9668\'3f}{\rtlch\fcs1 \af0 \ltrch\fcs0 \insrsid5328016\charrsid7761411 #}{\rtlch\fcs1 \af0 \ltrch\fcs0 _x000d__x000a_\cs21\v\cf15\insrsid5328016\charrsid7761411 TXTNRPE@NRPE@}{\rtlch\fcs1 \af0 \ltrch\fcs0 \insrsid5328016\charrsid7761411 #}{\rtlch\fcs1 \af0 \ltrch\fcs0 \cf10\insrsid5328016\charrsid7761411 \uc1\u9658\'3f}{\rtlch\fcs1 \af0 \ltrch\fcs0 _x000d__x000a_\cs15\v\f1\fs20\cf9\insrsid5328016\charrsid7761411 &lt;/NoPE&gt;&lt;Version&gt;}{\rtlch\fcs1 \af0 \ltrch\fcs0 \insrsid5328016\charrsid7761411 v}{\rtlch\fcs1 \af0 \ltrch\fcs0 \cf10\insrsid5328016\charrsid7761411 \uc1\u9668\'3f}{\rtlch\fcs1 \af0 \ltrch\fcs0 _x000d__x000a_\insrsid5328016\charrsid7761411 #}{\rtlch\fcs1 \af0 \ltrch\fcs0 \cs21\v\cf15\insrsid5328016\charrsid7761411 TXTVERSION@NRV@}{\rtlch\fcs1 \af0 \ltrch\fcs0 \insrsid5328016\charrsid7761411 #}{\rtlch\fcs1 \af0 \ltrch\fcs0 \cf10\insrsid5328016\charrsid7761411 _x000d__x000a_\uc1\u9658\'3f}{\rtlch\fcs1 \af0 \ltrch\fcs0 \cs15\v\f1\fs20\cf9\insrsid5328016\charrsid7761411 &lt;/Version&gt;}{\rtlch\fcs1 \af0 \ltrch\fcs0 \insrsid5328016\charrsid7761411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5328016\charrsid7761411  DOCPROPERTY &quot;&lt;Extension&gt;&quot; }}{\fldrslt {\rtlch\fcs1 \af1 \ltrch\fcs0 \insrsid5328016\charrsid7761411 XX}_x000d__x000a_}}\sectd \ltrsect\linex0\endnhere\sectdefaultcl\sftnbj {\rtlch\fcs1 \af1 \ltrch\fcs0 \cf16\insrsid5328016\charrsid7761411 \tab }{\rtlch\fcs1 \af1\afs22 \ltrch\fcs0 \b0\i\fs22\cf16\insrsid5328016\charrsid7761411 #}{\rtlch\fcs1 \af1 \ltrch\fcs0 _x000d__x000a_\cs21\v\cf15\insrsid5328016\charrsid7761411 (STD@_Motto}{\rtlch\fcs1 \af1\afs22 \ltrch\fcs0 \b0\i\fs22\cf16\insrsid5328016\charrsid7761411 #}{\rtlch\fcs1 \af1 \ltrch\fcs0 \cf16\insrsid5328016\charrsid7761411 \tab }{\field\flddirty{\*\fldinst {\rtlch\fcs1 _x000d__x000a_\af1 \ltrch\fcs0 \insrsid5328016\charrsid7761411  DOCPROPERTY &quot;&lt;Extension&gt;&quot; }}{\fldrslt {\rtlch\fcs1 \af1 \ltrch\fcs0 \insrsid5328016\charrsid7761411 XX}}}\sectd \ltrsect\linex0\endnhere\sectdefaultcl\sftnbj {\rtlch\fcs1 \af1 \ltrch\fcs0 _x000d__x000a_\insrsid5328016\charrsid77614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5328016\charrsid7761411 {\*\bkmkstart restart}&lt;Amend&gt;&lt;Date&gt;}{\rtlch\fcs1 \af0 \ltrch\fcs0 \insrsid5328016\charrsid7761411 #}{\rtlch\fcs1 \af0 \ltrch\fcs0 \cs21\v\cf15\insrsid5328016\charrsid7761411 DT(d.m.yyyy)sh@DATEMSG@DOCDT}{_x000d__x000a_\rtlch\fcs1 \af0 \ltrch\fcs0 \insrsid5328016\charrsid7761411 #}{\rtlch\fcs1 \af0 \ltrch\fcs0 \cs15\v\f1\fs20\cf9\insrsid5328016\charrsid7761411 &lt;/Date&gt;}{\rtlch\fcs1 \af0 \ltrch\fcs0 \insrsid5328016\charrsid7761411 \tab }{\rtlch\fcs1 \af0 \ltrch\fcs0 _x000d__x000a_\cs15\v\f1\fs20\cf9\insrsid5328016\charrsid7761411 &lt;ANo&gt;}{\rtlch\fcs1 \af0 \ltrch\fcs0 \insrsid5328016\charrsid7761411 #}{\rtlch\fcs1 \af0 \ltrch\fcs0 \cs21\v\cf15\insrsid5328016\charrsid7761411 KEY(PLENARY/ANUMBER)@NRAMSG@NRAKEY}{\rtlch\fcs1 \af0 _x000d__x000a_\ltrch\fcs0 \insrsid5328016\charrsid7761411 #}{\rtlch\fcs1 \af0 \ltrch\fcs0 \cs15\v\f1\fs20\cf9\insrsid5328016\charrsid7761411 &lt;/ANo&gt;}{\rtlch\fcs1 \af0 \ltrch\fcs0 \insrsid5328016\charrsid7761411 /}{\rtlch\fcs1 \af0 \ltrch\fcs0 _x000d__x000a_\cs15\v\f1\fs20\cf9\insrsid5328016\charrsid7761411 &lt;NumAm&gt;}{\rtlch\fcs1 \af0 \ltrch\fcs0 \insrsid5328016\charrsid7761411 #}{\rtlch\fcs1 \af0 \ltrch\fcs0 \cs21\v\cf15\insrsid5328016\charrsid7761411 ENMIENDA@NRAM@}{\rtlch\fcs1 \af0 \ltrch\fcs0 _x000d__x000a_\insrsid5328016\charrsid7761411 #}{\rtlch\fcs1 \af0 \ltrch\fcs0 \cs15\v\f1\fs20\cf9\insrsid5328016\charrsid7761411 &lt;/NumAm&gt;}{\rtlch\fcs1 \af0 \ltrch\fcs0 \insrsid5328016\charrsid7761411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5328016\charrsid7761411 Amendment\tab \tab }{\rtlch\fcs1 \af0 \ltrch\fcs0 _x000d__x000a_\cs15\b0\v\f1\fs20\cf9\insrsid5328016\charrsid7761411 &lt;NumAm&gt;}{\rtlch\fcs1 \af0 \ltrch\fcs0 \insrsid5328016\charrsid7761411 #}{\rtlch\fcs1 \af0 \ltrch\fcs0 \cs21\v\cf15\insrsid5328016\charrsid7761411 ENMIENDA@NRAM@}{\rtlch\fcs1 \af0 \ltrch\fcs0 _x000d__x000a_\insrsid5328016\charrsid7761411 #}{\rtlch\fcs1 \af0 \ltrch\fcs0 \cs15\b0\v\f1\fs20\cf9\insrsid5328016\charrsid7761411 &lt;/NumAm&gt;}{\rtlch\fcs1 \af0 \ltrch\fcs0 \insrsid5328016\charrsid7761411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5328016\charrsid7761411 &lt;RepeatBlock-By&gt;}{\rtlch\fcs1 \af0 \ltrch\fcs0 \insrsid5328016\charrsid7761411 #}{\rtlch\fcs1 \af0 \ltrch\fcs0 \cs21\v\cf15\insrsid5328016\charrsid7761411 &gt;&gt;&gt;@[ZMEMBERSMSG]@}{\rtlch\fcs1 _x000d__x000a_\af0 \ltrch\fcs0 \insrsid5328016\charrsid7761411 #}{\rtlch\fcs1 \af0 \ltrch\fcs0 \cs15\b0\v\f1\fs20\cf9\insrsid5328016\charrsid7761411 &lt;Members&gt;}{\rtlch\fcs1 \af0 \ltrch\fcs0 \cf10\insrsid5328016\charrsid7761411 \u9668\'3f}{\rtlch\fcs1 \af0 \ltrch\fcs0 _x000d__x000a_\insrsid5328016\charrsid7761411 #}{\rtlch\fcs1 \af0 \ltrch\fcs0 \cs21\v\cf15\insrsid5328016\charrsid7761411 TVTMEMBERS\'a7@MEMBERS@}{\rtlch\fcs1 \af0 \ltrch\fcs0 \insrsid5328016\charrsid7761411 #}{\rtlch\fcs1 \af0 \ltrch\fcs0 _x000d__x000a_\cf10\insrsid5328016\charrsid7761411 \u9658\'3f}{\rtlch\fcs1 \af0 \ltrch\fcs0 \cs15\b0\v\f1\fs20\cf9\insrsid5328016\charrsid7761411 &lt;/Members&gt;}{\rtlch\fcs1 \af0 \ltrch\fcs0 \insrsid5328016\charrsid7761411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5328016\charrsid7761411 &lt;AuNomDe&gt;&lt;OptDel&gt;}{\rtlch\fcs1 \af0 \ltrch\fcs0 \insrsid5328016\charrsid7761411 #}{\rtlch\fcs1 \af0 \ltrch\fcs0 \cs21\v\cf15\insrsid5328016\charrsid7761411 MNU[ONBEHALFYES][NOTAPP]@CHOICE@}{\rtlch\fcs1 _x000d__x000a_\af0 \ltrch\fcs0 \insrsid5328016\charrsid7761411 #}{\rtlch\fcs1 \af0 \ltrch\fcs0 \cs15\v\f1\fs20\cf9\insrsid5328016\charrsid7761411 &lt;/OptDel&gt;&lt;/AuNomDe&gt;}{\rtlch\fcs1 \af0 \ltrch\fcs0 \insrsid5328016\charrsid7761411 _x000d__x000a_\par &lt;&lt;&lt;}{\rtlch\fcs1 \af0 \ltrch\fcs0 \cs15\v\f1\fs20\cf9\insrsid5328016\charrsid7761411 &lt;/RepeatBlock-By&gt;}{\rtlch\fcs1 \af0 \ltrch\fcs0 \insrsid5328016\charrsid77614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5328016\charrsid7761411 &lt;TitreType&gt;}{\rtlch\fcs1 \af0 \ltrch\fcs0 \insrsid5328016\charrsid7761411 Report}{\rtlch\fcs1 \af0 \ltrch\fcs0 \cs15\b0\v\f1\fs20\cf9\insrsid5328016\charrsid7761411 _x000d__x000a_&lt;/TitreType&gt;}{\rtlch\fcs1 \af0 \ltrch\fcs0 \insrsid5328016\charrsid7761411 \tab #}{\rtlch\fcs1 \af0 \ltrch\fcs0 \cs21\v\cf15\insrsid5328016\charrsid7761411 KEY(PLENARY/ANUMBER)@NRAMSG@NRAKEY}{\rtlch\fcs1 \af0 \ltrch\fcs0 \insrsid5328016\charrsid7761411 #/_x000d__x000a_#}{\rtlch\fcs1 \af0 \ltrch\fcs0 \cs21\v\cf15\insrsid5328016\charrsid7761411 KEY(PLENARY/DOCYEAR)@DOCYEARMSG@NRAKEY}{\rtlch\fcs1 \af0 \ltrch\fcs0 \insrsid5328016\charrsid7761411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5328016\charrsid7761411 &lt;Rapporteur&gt;}{\rtlch\fcs1 \af0 \ltrch\fcs0 \insrsid5328016\charrsid7761411 #}{\rtlch\fcs1 \af0 \ltrch\fcs0 \cs21\v\cf15\insrsid5328016\charrsid7761411 _x000d__x000a_KEY(PLENARY/RAPPORTEURS)@AUTHORMSG@NRAKEY}{\rtlch\fcs1 \af0 \ltrch\fcs0 \insrsid5328016\charrsid7761411 #}{\rtlch\fcs1 \af0 \ltrch\fcs0 \cs15\b0\v\f1\fs20\cf9\insrsid5328016\charrsid7761411 &lt;/Rapporteur&gt;}{\rtlch\fcs1 \af0 \ltrch\fcs0 _x000d__x000a_\insrsid5328016\charrsid7761411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5328016\charrsid7761411 &lt;Titre&gt;}{\rtlch\fcs1 \af0 \ltrch\fcs0 \insrsid5328016\charrsid7761411 #}{\rtlch\fcs1 \af0 \ltrch\fcs0 \cs21\v\cf15\insrsid5328016\charrsid7761411 KEY(PLENARY/TITLES)@TITLEMSG@NRAKEY}{\rtlch\fcs1 \af0 _x000d__x000a_\ltrch\fcs0 \insrsid5328016\charrsid7761411 #}{\rtlch\fcs1 \af0 \ltrch\fcs0 \cs15\v\f1\fs20\cf9\insrsid5328016\charrsid7761411 &lt;/Titre&gt;}{\rtlch\fcs1 \af0 \ltrch\fcs0 \insrsid5328016\charrsid7761411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5328016\charrsid7761411 &lt;DocRef&gt;}{\rtlch\fcs1 \af0 \ltrch\fcs0 \insrsid5328016\charrsid7761411 #}{\rtlch\fcs1 \af0 \ltrch\fcs0 \cs21\v\cf15\insrsid5328016\charrsid7761411 KEY(PLENARY/REFERENCES)@REFMSG@NRAKEY}{_x000d__x000a_\rtlch\fcs1 \af0 \ltrch\fcs0 \insrsid5328016\charrsid7761411 #}{\rtlch\fcs1 \af0 \ltrch\fcs0 \cs15\v\f1\fs20\cf9\insrsid5328016\charrsid7761411 &lt;/DocRef&gt;}{\rtlch\fcs1 \af0 \ltrch\fcs0 \insrsid5328016\charrsid7761411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5328016\charrsid7761411 &lt;DocAmend&gt;}{\rtlch\fcs1 \af0 \ltrch\fcs0 \insrsid5328016\charrsid7761411 #}{\rtlch\fcs1 \af0 \ltrch\fcs0 \cs21\v\cf15\insrsid5328016\charrsid7761411 MNU[DOC1][DOC2][DOC3]@CHOICE@DOCMNU}{_x000d__x000a_\rtlch\fcs1 \af0 \ltrch\fcs0 \insrsid5328016\charrsid7761411 #}{\rtlch\fcs1 \af0 \ltrch\fcs0 \cs15\b0\v\f1\fs20\cf9\insrsid5328016\charrsid7761411 &lt;/DocAmend&gt;}{\rtlch\fcs1 \af0 \ltrch\fcs0 \insrsid5328016\charrsid7761411 _x000d__x000a_\par }{\rtlch\fcs1 \af0 \ltrch\fcs0 \cs15\b0\v\f1\fs20\cf9\insrsid5328016\charrsid7761411 &lt;Article&gt;}{\rtlch\fcs1 \af0 \ltrch\fcs0 \cf10\insrsid5328016\charrsid7761411 \u9668\'3f}{\rtlch\fcs1 \af0 \ltrch\fcs0 \insrsid5328016\charrsid7761411 #}{\rtlch\fcs1 \af0 _x000d__x000a_\ltrch\fcs0 \cs21\v\cf15\insrsid5328016\charrsid7761411 TVTAMPART@AMPART@}{\rtlch\fcs1 \af0 \ltrch\fcs0 \insrsid5328016\charrsid7761411 #}{\rtlch\fcs1 \af0 \ltrch\fcs0 \cf10\insrsid5328016\charrsid7761411 \u9658\'3f}{\rtlch\fcs1 \af0 \ltrch\fcs0 _x000d__x000a_\cs15\b0\v\f1\fs20\cf9\insrsid5328016\charrsid7761411 &lt;/Article&gt;}{\rtlch\fcs1 \af0 \ltrch\fcs0 \insrsid5328016\charrsid7761411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5328016\charrsid7761411 \cell }\pard \ltrpar\ql \li0\ri0\widctlpar\intbl\wrapdefault\aspalpha\aspnum\faauto\adjustright\rin0\lin0 {\rtlch\fcs1 \af0 \ltrch\fcs0 _x000d__x000a_\insrsid5328016\charrsid7761411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5328016\charrsid7761411 #}{\rtlch\fcs1 \af0 \ltrch\fcs0 \cs21\v\cf15\insrsid5328016\charrsid7761411 MNU[DOC1][DOC2][DOC3]@CHOICE@DOCMNU}{\rtlch\fcs1 \af0 \ltrch\fcs0 \insrsid5328016\charrsid7761411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5328016\charrsid7761411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5328016\charrsid7761411 ##\cell ##}{\rtlch\fcs1 \af0\afs24 \ltrch\fcs0 \noproof0\insrsid5328016\charrsid7761411 \cell }\pard\plain \ltrpar\ql \li0\ri0\widctlpar\intbl\wrapdefault\aspalpha\aspnum\faauto\adjustright\rin0\lin0 \rtlch\fcs1 _x000d__x000a_\af0\afs20\alang1025 \ltrch\fcs0 \fs24\lang2057\langfe2057\cgrid\langnp2057\langfenp2057 {\rtlch\fcs1 \af0 \ltrch\fcs0 \insrsid5328016\charrsid7761411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5328016\charrsid7761411 Or. }{\rtlch\fcs1 \af0 \ltrch\fcs0 \cs15\v\f1\fs20\cf9\insrsid5328016\charrsid7761411 &lt;Original&gt;}{\rtlch\fcs1 \af0 \ltrch\fcs0 \insrsid5328016\charrsid7761411 #}{\rtlch\fcs1 \af0 \ltrch\fcs0 _x000d__x000a_\cs21\v\cf15\insrsid5328016\charrsid7761411 KEY(MAIN/LANGMIN)sh@ORLANGMSG@ORLANGKEY}{\rtlch\fcs1 \af0 \ltrch\fcs0 \insrsid5328016\charrsid7761411 #}{\rtlch\fcs1 \af0 \ltrch\fcs0 \cs15\v\f1\fs20\cf9\insrsid5328016\charrsid7761411 &lt;/Original&gt;}{\rtlch\fcs1 _x000d__x000a_\af0 \ltrch\fcs0 \insrsid5328016\charrsid7761411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5328016\charrsid7761411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5328016\charrsid776141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8_x000d__x000a_0c2181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29"/>
    <w:docVar w:name="TVTAMPART" w:val="Paragraph 12 a (new)"/>
    <w:docVar w:name="TVTMEMBERS1" w:val="Bas Belder, Anders Primdahl Vistisen"/>
    <w:docVar w:name="TXTLANGUE" w:val="PL"/>
    <w:docVar w:name="TXTLANGUEMIN" w:val="pl"/>
    <w:docVar w:name="TXTNRFIRSTAM" w:val="4"/>
    <w:docVar w:name="TXTNRLASTAM" w:val="6"/>
    <w:docVar w:name="TXTNRPE" w:val="605.562"/>
    <w:docVar w:name="TXTPEorAP" w:val="PE"/>
    <w:docVar w:name="TXTROUTE" w:val="AM\1129545PL.docx"/>
    <w:docVar w:name="TXTVERSION" w:val="01-00"/>
  </w:docVars>
  <w:rsids>
    <w:rsidRoot w:val="00107C61"/>
    <w:rsid w:val="00015AA0"/>
    <w:rsid w:val="00016E4D"/>
    <w:rsid w:val="000554AB"/>
    <w:rsid w:val="000E01B6"/>
    <w:rsid w:val="00107C61"/>
    <w:rsid w:val="001337AF"/>
    <w:rsid w:val="001719BA"/>
    <w:rsid w:val="001E376E"/>
    <w:rsid w:val="00212F87"/>
    <w:rsid w:val="00250122"/>
    <w:rsid w:val="00256216"/>
    <w:rsid w:val="0029007A"/>
    <w:rsid w:val="002B493C"/>
    <w:rsid w:val="002C7968"/>
    <w:rsid w:val="003000AD"/>
    <w:rsid w:val="0037662A"/>
    <w:rsid w:val="003E7FE0"/>
    <w:rsid w:val="0040532A"/>
    <w:rsid w:val="004300A3"/>
    <w:rsid w:val="00431305"/>
    <w:rsid w:val="004B734D"/>
    <w:rsid w:val="004D5682"/>
    <w:rsid w:val="004F4B78"/>
    <w:rsid w:val="005460A7"/>
    <w:rsid w:val="005F0730"/>
    <w:rsid w:val="006158B0"/>
    <w:rsid w:val="00651D47"/>
    <w:rsid w:val="006716B0"/>
    <w:rsid w:val="006959AA"/>
    <w:rsid w:val="007410BC"/>
    <w:rsid w:val="00926656"/>
    <w:rsid w:val="00944DFC"/>
    <w:rsid w:val="009A1B43"/>
    <w:rsid w:val="009B0B57"/>
    <w:rsid w:val="00A11CA3"/>
    <w:rsid w:val="00A12366"/>
    <w:rsid w:val="00A23DC7"/>
    <w:rsid w:val="00A52518"/>
    <w:rsid w:val="00B61646"/>
    <w:rsid w:val="00BC4047"/>
    <w:rsid w:val="00BE2400"/>
    <w:rsid w:val="00C14A2B"/>
    <w:rsid w:val="00CA2A46"/>
    <w:rsid w:val="00CA5972"/>
    <w:rsid w:val="00E16094"/>
    <w:rsid w:val="00E5782E"/>
    <w:rsid w:val="00EA08DF"/>
    <w:rsid w:val="00EA3CDF"/>
    <w:rsid w:val="00EE4A94"/>
    <w:rsid w:val="00EF4A6D"/>
    <w:rsid w:val="00FA1221"/>
    <w:rsid w:val="00FA1377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B6AA7-82FA-43F1-95A9-59B6A57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16B0"/>
    <w:rPr>
      <w:sz w:val="22"/>
    </w:rPr>
  </w:style>
  <w:style w:type="paragraph" w:styleId="BalloonText">
    <w:name w:val="Balloon Text"/>
    <w:basedOn w:val="Normal"/>
    <w:link w:val="BalloonTextChar"/>
    <w:rsid w:val="002B4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F1042D07.dotm</Template>
  <TotalTime>1</TotalTime>
  <Pages>3</Pages>
  <Words>398</Words>
  <Characters>3642</Characters>
  <Application>Microsoft Office Word</Application>
  <DocSecurity>0</DocSecurity>
  <Lines>88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WOLSZCZAK Monika</cp:lastModifiedBy>
  <cp:revision>2</cp:revision>
  <cp:lastPrinted>2004-11-28T13:02:00Z</cp:lastPrinted>
  <dcterms:created xsi:type="dcterms:W3CDTF">2017-06-30T10:33:00Z</dcterms:created>
  <dcterms:modified xsi:type="dcterms:W3CDTF">2017-06-30T10:33:00Z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1129545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AM\1129545PL.docx</vt:lpwstr>
  </property>
  <property fmtid="{D5CDD505-2E9C-101B-9397-08002B2CF9AE}" pid="10" name="PE number">
    <vt:lpwstr>605.562</vt:lpwstr>
  </property>
  <property fmtid="{D5CDD505-2E9C-101B-9397-08002B2CF9AE}" pid="11" name="Bookout">
    <vt:lpwstr>OK - 2017/06/30 12:33</vt:lpwstr>
  </property>
  <property fmtid="{D5CDD505-2E9C-101B-9397-08002B2CF9AE}" pid="12" name="SubscribeElise">
    <vt:lpwstr/>
  </property>
  <property fmtid="{D5CDD505-2E9C-101B-9397-08002B2CF9AE}" pid="13" name="SDLStudio">
    <vt:lpwstr>YES</vt:lpwstr>
  </property>
  <property fmtid="{D5CDD505-2E9C-101B-9397-08002B2CF9AE}" pid="14" name="&lt;Extension&gt;">
    <vt:lpwstr>PL</vt:lpwstr>
  </property>
</Properties>
</file>