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7B8" w:rsidRPr="00F41A38" w:rsidRDefault="007949F5" w:rsidP="00C86866">
      <w:pPr>
        <w:pStyle w:val="ZDateAM"/>
      </w:pPr>
      <w:bookmarkStart w:id="0" w:name="_GoBack"/>
      <w:bookmarkEnd w:id="0"/>
      <w:r w:rsidRPr="00F41A38">
        <w:rPr>
          <w:rStyle w:val="HideTWBExt"/>
          <w:noProof w:val="0"/>
        </w:rPr>
        <w:t>&lt;RepeatBlock-Amend&gt;</w:t>
      </w:r>
      <w:bookmarkStart w:id="1" w:name="restart"/>
      <w:r w:rsidRPr="00F41A38">
        <w:rPr>
          <w:rStyle w:val="HideTWBExt"/>
          <w:noProof w:val="0"/>
        </w:rPr>
        <w:t>&lt;Amend&gt;&lt;Date&gt;</w:t>
      </w:r>
      <w:r w:rsidRPr="00F41A38">
        <w:rPr>
          <w:rStyle w:val="HideTWBInt"/>
          <w:color w:val="0000F0"/>
        </w:rPr>
        <w:t>{23/11/2017}</w:t>
      </w:r>
      <w:r w:rsidRPr="00F41A38">
        <w:rPr>
          <w:color w:val="0000F0"/>
        </w:rPr>
        <w:t>23.11.2017</w:t>
      </w:r>
      <w:r w:rsidRPr="00F41A38">
        <w:rPr>
          <w:rStyle w:val="HideTWBExt"/>
          <w:noProof w:val="0"/>
        </w:rPr>
        <w:t>&lt;/Date&gt;</w:t>
      </w:r>
      <w:r w:rsidRPr="00F41A38">
        <w:rPr>
          <w:color w:val="0000F0"/>
        </w:rPr>
        <w:tab/>
      </w:r>
      <w:r w:rsidRPr="00F41A38">
        <w:rPr>
          <w:rStyle w:val="HideTWBExt"/>
          <w:noProof w:val="0"/>
        </w:rPr>
        <w:t>&lt;ANo&gt;</w:t>
      </w:r>
      <w:r w:rsidRPr="00F41A38">
        <w:rPr>
          <w:color w:val="0000F0"/>
        </w:rPr>
        <w:t>A8</w:t>
      </w:r>
      <w:r w:rsidRPr="00F41A38">
        <w:rPr>
          <w:color w:val="0000F0"/>
        </w:rPr>
        <w:noBreakHyphen/>
        <w:t>0261</w:t>
      </w:r>
      <w:r w:rsidRPr="00F41A38">
        <w:rPr>
          <w:rStyle w:val="HideTWBExt"/>
          <w:noProof w:val="0"/>
        </w:rPr>
        <w:t>&lt;/ANo&gt;</w:t>
      </w:r>
      <w:r w:rsidRPr="00F41A38">
        <w:rPr>
          <w:color w:val="0000F0"/>
        </w:rPr>
        <w:t>/</w:t>
      </w:r>
      <w:r w:rsidRPr="00F41A38">
        <w:rPr>
          <w:rStyle w:val="HideTWBExt"/>
          <w:noProof w:val="0"/>
        </w:rPr>
        <w:t>&lt;NumAm&gt;</w:t>
      </w:r>
      <w:r w:rsidRPr="00F41A38">
        <w:rPr>
          <w:color w:val="0000F0"/>
        </w:rPr>
        <w:t>4</w:t>
      </w:r>
      <w:r w:rsidRPr="00F41A38">
        <w:rPr>
          <w:rStyle w:val="HideTWBExt"/>
          <w:noProof w:val="0"/>
        </w:rPr>
        <w:t>&lt;/NumAm&gt;</w:t>
      </w:r>
    </w:p>
    <w:p w:rsidR="001B07B8" w:rsidRPr="00F41A38" w:rsidRDefault="001A77F3" w:rsidP="001B07B8">
      <w:pPr>
        <w:pStyle w:val="AMNumberTabs"/>
      </w:pPr>
      <w:r w:rsidRPr="00F41A38">
        <w:rPr>
          <w:color w:val="0000F0"/>
        </w:rPr>
        <w:t>Amendement</w:t>
      </w:r>
      <w:r w:rsidRPr="00F41A38">
        <w:rPr>
          <w:color w:val="0000F0"/>
        </w:rPr>
        <w:tab/>
      </w:r>
      <w:r w:rsidRPr="00F41A38">
        <w:rPr>
          <w:color w:val="0000F0"/>
        </w:rPr>
        <w:tab/>
      </w:r>
      <w:r w:rsidRPr="00F41A38">
        <w:rPr>
          <w:rStyle w:val="HideTWBExt"/>
          <w:b w:val="0"/>
          <w:noProof w:val="0"/>
        </w:rPr>
        <w:t>&lt;NumAm&gt;</w:t>
      </w:r>
      <w:r w:rsidRPr="00F41A38">
        <w:rPr>
          <w:color w:val="0000F0"/>
        </w:rPr>
        <w:t>4</w:t>
      </w:r>
      <w:r w:rsidRPr="00F41A38">
        <w:rPr>
          <w:rStyle w:val="HideTWBExt"/>
          <w:b w:val="0"/>
          <w:noProof w:val="0"/>
        </w:rPr>
        <w:t>&lt;/NumAm&gt;</w:t>
      </w:r>
    </w:p>
    <w:p w:rsidR="005C608A" w:rsidRPr="00F41A38" w:rsidRDefault="00386E87" w:rsidP="005C608A">
      <w:pPr>
        <w:pStyle w:val="NormalBold"/>
      </w:pPr>
      <w:r w:rsidRPr="00F41A38">
        <w:rPr>
          <w:rStyle w:val="HideTWBExt"/>
          <w:b w:val="0"/>
          <w:noProof w:val="0"/>
        </w:rPr>
        <w:t>&lt;RepeatBlock-By&gt;&lt;Members&gt;</w:t>
      </w:r>
      <w:r w:rsidRPr="00F41A38">
        <w:rPr>
          <w:color w:val="0000F0"/>
        </w:rPr>
        <w:t>David McAllister</w:t>
      </w:r>
      <w:r w:rsidRPr="00F41A38">
        <w:rPr>
          <w:rStyle w:val="HideTWBExt"/>
          <w:b w:val="0"/>
          <w:noProof w:val="0"/>
        </w:rPr>
        <w:t>&lt;/Members&gt;</w:t>
      </w:r>
    </w:p>
    <w:p w:rsidR="004E067D" w:rsidRPr="00F41A38" w:rsidRDefault="00F12D76" w:rsidP="006014F7">
      <w:r w:rsidRPr="00F41A38">
        <w:rPr>
          <w:rStyle w:val="HideTWBExt"/>
          <w:noProof w:val="0"/>
        </w:rPr>
        <w:t>&lt;AuNomDe&gt;</w:t>
      </w:r>
      <w:r w:rsidRPr="00F41A38">
        <w:rPr>
          <w:rStyle w:val="HideTWBInt"/>
          <w:color w:val="0000F0"/>
        </w:rPr>
        <w:t>{AFET}</w:t>
      </w:r>
      <w:r w:rsidRPr="00F41A38">
        <w:rPr>
          <w:color w:val="0000F0"/>
        </w:rPr>
        <w:t>au nom de la commission des affaires étrangères</w:t>
      </w:r>
      <w:r w:rsidRPr="00F41A38">
        <w:rPr>
          <w:rStyle w:val="HideTWBExt"/>
          <w:noProof w:val="0"/>
        </w:rPr>
        <w:t>&lt;/AuNomDe&gt;</w:t>
      </w:r>
    </w:p>
    <w:p w:rsidR="006014F7" w:rsidRPr="00F41A38" w:rsidRDefault="00386E87" w:rsidP="006014F7">
      <w:r w:rsidRPr="00F41A38">
        <w:rPr>
          <w:rStyle w:val="HideTWBExt"/>
          <w:noProof w:val="0"/>
        </w:rPr>
        <w:t>&lt;/RepeatBlock-By&gt;</w:t>
      </w:r>
    </w:p>
    <w:p w:rsidR="00F12D76" w:rsidRPr="00F41A38" w:rsidRDefault="00F12D76">
      <w:pPr>
        <w:pStyle w:val="ProjRap"/>
        <w:rPr>
          <w:color w:val="0000F0"/>
        </w:rPr>
      </w:pPr>
      <w:r w:rsidRPr="00F41A38">
        <w:rPr>
          <w:rStyle w:val="HideTWBExt"/>
          <w:b w:val="0"/>
          <w:noProof w:val="0"/>
        </w:rPr>
        <w:t>&lt;TitreType&gt;</w:t>
      </w:r>
      <w:r w:rsidRPr="00F41A38">
        <w:rPr>
          <w:color w:val="0000F0"/>
        </w:rPr>
        <w:t>Rapport</w:t>
      </w:r>
      <w:r w:rsidRPr="00F41A38">
        <w:rPr>
          <w:rStyle w:val="HideTWBExt"/>
          <w:b w:val="0"/>
          <w:noProof w:val="0"/>
        </w:rPr>
        <w:t>&lt;/TitreType&gt;</w:t>
      </w:r>
      <w:r w:rsidRPr="00F41A38">
        <w:rPr>
          <w:color w:val="0000F0"/>
        </w:rPr>
        <w:tab/>
        <w:t>A8</w:t>
      </w:r>
      <w:r w:rsidRPr="00F41A38">
        <w:rPr>
          <w:color w:val="0000F0"/>
        </w:rPr>
        <w:noBreakHyphen/>
        <w:t>0261/2017</w:t>
      </w:r>
    </w:p>
    <w:p w:rsidR="00F12D76" w:rsidRPr="00F41A38" w:rsidRDefault="00F12D76" w:rsidP="00455F4D">
      <w:pPr>
        <w:pStyle w:val="NormalBold"/>
      </w:pPr>
      <w:r w:rsidRPr="00F41A38">
        <w:rPr>
          <w:rStyle w:val="HideTWBExt"/>
          <w:b w:val="0"/>
          <w:noProof w:val="0"/>
        </w:rPr>
        <w:t>&lt;Rapporteur&gt;</w:t>
      </w:r>
      <w:r w:rsidRPr="00F41A38">
        <w:rPr>
          <w:color w:val="0000F0"/>
        </w:rPr>
        <w:t>Arnaud Danjean</w:t>
      </w:r>
      <w:r w:rsidRPr="00F41A38">
        <w:rPr>
          <w:rStyle w:val="HideTWBExt"/>
          <w:b w:val="0"/>
          <w:noProof w:val="0"/>
        </w:rPr>
        <w:t>&lt;/Rapporteur&gt;</w:t>
      </w:r>
    </w:p>
    <w:p w:rsidR="00F12D76" w:rsidRPr="00F41A38" w:rsidRDefault="00F12D76" w:rsidP="008F4458">
      <w:r w:rsidRPr="00F41A38">
        <w:rPr>
          <w:rStyle w:val="HideTWBExt"/>
          <w:noProof w:val="0"/>
        </w:rPr>
        <w:t>&lt;Titre&gt;</w:t>
      </w:r>
      <w:r w:rsidRPr="00F41A38">
        <w:t>Établissement d’un instrument contribuant à la stabilité et à la paix</w:t>
      </w:r>
      <w:r w:rsidRPr="00F41A38">
        <w:rPr>
          <w:rStyle w:val="HideTWBExt"/>
          <w:noProof w:val="0"/>
        </w:rPr>
        <w:t>&lt;/Titre&gt;</w:t>
      </w:r>
    </w:p>
    <w:p w:rsidR="008F4458" w:rsidRPr="00F41A38" w:rsidRDefault="008F4458">
      <w:pPr>
        <w:pStyle w:val="Normal12"/>
      </w:pPr>
      <w:r w:rsidRPr="00F41A38">
        <w:rPr>
          <w:rStyle w:val="HideTWBExt"/>
          <w:noProof w:val="0"/>
        </w:rPr>
        <w:t>&lt;DocRef&gt;</w:t>
      </w:r>
      <w:r w:rsidRPr="00F41A38">
        <w:rPr>
          <w:color w:val="0000F0"/>
        </w:rPr>
        <w:t>(COM(2016)0447 – C8-0264/2016 – 2016/0207(COD))</w:t>
      </w:r>
      <w:r w:rsidRPr="00F41A38">
        <w:rPr>
          <w:rStyle w:val="HideTWBExt"/>
          <w:noProof w:val="0"/>
        </w:rPr>
        <w:t>&lt;/DocRef&gt;</w:t>
      </w:r>
    </w:p>
    <w:p w:rsidR="008F4458" w:rsidRPr="00F41A38" w:rsidRDefault="008F4458" w:rsidP="008F4458">
      <w:pPr>
        <w:pStyle w:val="NormalBold"/>
      </w:pPr>
      <w:r w:rsidRPr="00F41A38">
        <w:rPr>
          <w:rStyle w:val="HideTWBExt"/>
          <w:b w:val="0"/>
          <w:noProof w:val="0"/>
        </w:rPr>
        <w:t>&lt;DocAmend&gt;</w:t>
      </w:r>
      <w:r w:rsidRPr="00F41A38">
        <w:rPr>
          <w:color w:val="0000F0"/>
        </w:rPr>
        <w:t>Projet de résolution législative</w:t>
      </w:r>
      <w:r w:rsidRPr="00F41A38">
        <w:rPr>
          <w:rStyle w:val="HideTWBExt"/>
          <w:b w:val="0"/>
          <w:noProof w:val="0"/>
        </w:rPr>
        <w:t>&lt;/DocAmend&gt;</w:t>
      </w:r>
    </w:p>
    <w:p w:rsidR="008D2B4B" w:rsidRPr="00F41A38" w:rsidRDefault="008F4458" w:rsidP="000E3383">
      <w:pPr>
        <w:pStyle w:val="NormalBold"/>
      </w:pPr>
      <w:r w:rsidRPr="00F41A38">
        <w:rPr>
          <w:rStyle w:val="HideTWBExt"/>
          <w:b w:val="0"/>
          <w:noProof w:val="0"/>
        </w:rPr>
        <w:t>&lt;Article&gt;</w:t>
      </w:r>
      <w:r w:rsidRPr="00F41A38">
        <w:rPr>
          <w:color w:val="0000EB"/>
        </w:rPr>
        <w:t>Paragraphe 1 bis (nouveau)</w:t>
      </w:r>
      <w:r w:rsidRPr="00F41A38">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F4458" w:rsidRPr="00F41A38" w:rsidTr="008F4458">
        <w:trPr>
          <w:jc w:val="center"/>
        </w:trPr>
        <w:tc>
          <w:tcPr>
            <w:tcW w:w="9752" w:type="dxa"/>
            <w:gridSpan w:val="2"/>
          </w:tcPr>
          <w:p w:rsidR="008F4458" w:rsidRPr="00F41A38" w:rsidRDefault="008F4458" w:rsidP="002F4509">
            <w:pPr>
              <w:keepNext/>
            </w:pPr>
          </w:p>
        </w:tc>
      </w:tr>
      <w:tr w:rsidR="008F4458" w:rsidRPr="00F41A38" w:rsidTr="008F4458">
        <w:trPr>
          <w:jc w:val="center"/>
        </w:trPr>
        <w:tc>
          <w:tcPr>
            <w:tcW w:w="4876" w:type="dxa"/>
          </w:tcPr>
          <w:p w:rsidR="008F4458" w:rsidRPr="00F41A38" w:rsidRDefault="001A77F3" w:rsidP="002F4509">
            <w:pPr>
              <w:pStyle w:val="ColumnHeading"/>
              <w:keepNext/>
              <w:rPr>
                <w:color w:val="0000FA"/>
              </w:rPr>
            </w:pPr>
            <w:r w:rsidRPr="00F41A38">
              <w:rPr>
                <w:color w:val="0000FA"/>
              </w:rPr>
              <w:t>Projet de résolution législative</w:t>
            </w:r>
          </w:p>
        </w:tc>
        <w:tc>
          <w:tcPr>
            <w:tcW w:w="4876" w:type="dxa"/>
          </w:tcPr>
          <w:p w:rsidR="008F4458" w:rsidRPr="00F41A38" w:rsidRDefault="001A77F3" w:rsidP="002F4509">
            <w:pPr>
              <w:pStyle w:val="ColumnHeading"/>
              <w:keepNext/>
              <w:rPr>
                <w:color w:val="0000F5"/>
              </w:rPr>
            </w:pPr>
            <w:r w:rsidRPr="00F41A38">
              <w:rPr>
                <w:color w:val="0000F5"/>
              </w:rPr>
              <w:t>Amendement</w:t>
            </w:r>
          </w:p>
        </w:tc>
      </w:tr>
      <w:tr w:rsidR="008F4458" w:rsidRPr="00F41A38" w:rsidTr="008F4458">
        <w:trPr>
          <w:jc w:val="center"/>
        </w:trPr>
        <w:tc>
          <w:tcPr>
            <w:tcW w:w="4876" w:type="dxa"/>
          </w:tcPr>
          <w:p w:rsidR="008F4458" w:rsidRPr="00F41A38" w:rsidRDefault="008F4458" w:rsidP="008F4458">
            <w:pPr>
              <w:pStyle w:val="Normal6"/>
              <w:rPr>
                <w:noProof w:val="0"/>
                <w:color w:val="0000FA"/>
              </w:rPr>
            </w:pPr>
          </w:p>
        </w:tc>
        <w:tc>
          <w:tcPr>
            <w:tcW w:w="4876" w:type="dxa"/>
          </w:tcPr>
          <w:p w:rsidR="008F4458" w:rsidRPr="00F41A38" w:rsidRDefault="009F11DC" w:rsidP="00B52E04">
            <w:pPr>
              <w:pStyle w:val="Normal6"/>
              <w:rPr>
                <w:noProof w:val="0"/>
                <w:color w:val="000005"/>
                <w:szCs w:val="24"/>
              </w:rPr>
            </w:pPr>
            <w:r w:rsidRPr="00F41A38">
              <w:rPr>
                <w:b/>
                <w:i/>
                <w:noProof w:val="0"/>
                <w:color w:val="000005"/>
              </w:rPr>
              <w:t>1 bis.</w:t>
            </w:r>
            <w:r w:rsidRPr="00F41A38">
              <w:rPr>
                <w:b/>
                <w:i/>
                <w:noProof w:val="0"/>
                <w:color w:val="000005"/>
              </w:rPr>
              <w:tab/>
              <w:t>approuve la déclaration commune du Parlement, du Conseil et de la Commission annexée à la présente résolution, qui sera publiée au Journal officiel de l'Union européenne, série L, avec l'acte législatif final;</w:t>
            </w:r>
          </w:p>
        </w:tc>
      </w:tr>
    </w:tbl>
    <w:p w:rsidR="008F4458" w:rsidRPr="00F41A38" w:rsidRDefault="008F4458" w:rsidP="00304255">
      <w:pPr>
        <w:pStyle w:val="Olang"/>
      </w:pPr>
      <w:r w:rsidRPr="00F41A38">
        <w:rPr>
          <w:color w:val="0000F0"/>
        </w:rPr>
        <w:t xml:space="preserve">Or. </w:t>
      </w:r>
      <w:r w:rsidRPr="00F41A38">
        <w:rPr>
          <w:rStyle w:val="HideTWBExt"/>
          <w:noProof w:val="0"/>
        </w:rPr>
        <w:t>&lt;Original&gt;</w:t>
      </w:r>
      <w:r w:rsidR="007F6A68" w:rsidRPr="00F41A38">
        <w:rPr>
          <w:rStyle w:val="HideTWBInt"/>
        </w:rPr>
        <w:t>{EN}</w:t>
      </w:r>
      <w:r w:rsidR="007F6A68" w:rsidRPr="00F41A38">
        <w:rPr>
          <w:color w:val="0000F0"/>
        </w:rPr>
        <w:t>en</w:t>
      </w:r>
      <w:r w:rsidRPr="00F41A38">
        <w:rPr>
          <w:rStyle w:val="HideTWBExt"/>
          <w:noProof w:val="0"/>
        </w:rPr>
        <w:t>&lt;/Original&gt;</w:t>
      </w:r>
    </w:p>
    <w:p w:rsidR="000E3383" w:rsidRPr="00F41A38" w:rsidRDefault="001A77F3" w:rsidP="000E3383">
      <w:pPr>
        <w:pStyle w:val="Normal12"/>
      </w:pPr>
      <w:r w:rsidRPr="00F41A38">
        <w:t>Pour information, la déclaration est libellée comme suit:</w:t>
      </w:r>
    </w:p>
    <w:p w:rsidR="007F6A68" w:rsidRPr="00F41A38" w:rsidRDefault="007F6A68" w:rsidP="007F6A68">
      <w:pPr>
        <w:pStyle w:val="Normal12"/>
        <w:rPr>
          <w:b/>
        </w:rPr>
      </w:pPr>
      <w:r w:rsidRPr="00F41A38">
        <w:rPr>
          <w:b/>
        </w:rPr>
        <w:t xml:space="preserve">Déclaration concernant les sources de financement des mesures d'aide prises en vertu de l’article 3 bis du règlement (UE) n° 230/2014 du Parlement européen et du Conseil du 11 mars 2014 instituant un instrument contribuant à la stabilité et à la paix: </w:t>
      </w:r>
    </w:p>
    <w:p w:rsidR="000E3383" w:rsidRPr="00F41A38" w:rsidRDefault="007F6A68" w:rsidP="007F6A68">
      <w:pPr>
        <w:pStyle w:val="Normal12"/>
      </w:pPr>
      <w:r w:rsidRPr="00F41A38">
        <w:t>Le Parlement européen, le Conseil et la Commission conviennent que le renforcement des capacités à l'appui du développement et de la sécurité pour le développement devrait être financé dans le cadre de la rubrique 4 du cadre financier pluriannuel pour les années 2014-2020, principalement par des redéploiements, tout en préservant dans toute la mesure du possible l'équilibre financier entre l'ensemble des instruments. En outre, sans préjudice des prérogatives de l'autorité budgétaire dans le cadre de la procédure budgétaire annuelle, ces redéploiements ne devraient pas inclure l'utilisation des crédits alloués aux mesures relevant du règlement (UE) n° 233/2014 du Parlement européen et du Conseil du 11 mars 2014 instituant un instrument de financement de la coopération au développement pour la période 2014‑2020.</w:t>
      </w:r>
    </w:p>
    <w:p w:rsidR="007B55C3" w:rsidRPr="00F41A38" w:rsidRDefault="007B55C3" w:rsidP="007B55C3">
      <w:r w:rsidRPr="00F41A38">
        <w:rPr>
          <w:rStyle w:val="HideTWBExt"/>
          <w:noProof w:val="0"/>
        </w:rPr>
        <w:t>&lt;/Amend&gt;</w:t>
      </w:r>
      <w:bookmarkEnd w:id="1"/>
    </w:p>
    <w:p w:rsidR="00DE4274" w:rsidRPr="00F41A38" w:rsidRDefault="007B55C3" w:rsidP="007B55C3">
      <w:r w:rsidRPr="00F41A38">
        <w:rPr>
          <w:rStyle w:val="HideTWBExt"/>
          <w:noProof w:val="0"/>
        </w:rPr>
        <w:t>&lt;/RepeatBlock-Amend&gt;</w:t>
      </w:r>
    </w:p>
    <w:sectPr w:rsidR="00DE4274" w:rsidRPr="00F41A38">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77F3" w:rsidRPr="00F41A38" w:rsidRDefault="001A77F3">
      <w:r w:rsidRPr="00F41A38">
        <w:separator/>
      </w:r>
    </w:p>
  </w:endnote>
  <w:endnote w:type="continuationSeparator" w:id="0">
    <w:p w:rsidR="001A77F3" w:rsidRPr="00F41A38" w:rsidRDefault="001A77F3">
      <w:r w:rsidRPr="00F41A3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D7F" w:rsidRDefault="008B0D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A38" w:rsidRPr="008B0D7F" w:rsidRDefault="00F41A38" w:rsidP="00F41A38">
    <w:pPr>
      <w:pStyle w:val="Footer"/>
      <w:rPr>
        <w:lang w:val="de-DE"/>
      </w:rPr>
    </w:pPr>
    <w:r w:rsidRPr="008B0D7F">
      <w:rPr>
        <w:rStyle w:val="HideTWBExt"/>
        <w:noProof w:val="0"/>
        <w:lang w:val="de-DE"/>
      </w:rPr>
      <w:t>&lt;PathFdR&gt;</w:t>
    </w:r>
    <w:r w:rsidRPr="008B0D7F">
      <w:rPr>
        <w:lang w:val="de-DE"/>
      </w:rPr>
      <w:t>AM\1140309FR.docx</w:t>
    </w:r>
    <w:r w:rsidRPr="008B0D7F">
      <w:rPr>
        <w:rStyle w:val="HideTWBExt"/>
        <w:noProof w:val="0"/>
        <w:lang w:val="de-DE"/>
      </w:rPr>
      <w:t>&lt;/PathFdR&gt;</w:t>
    </w:r>
    <w:r w:rsidRPr="008B0D7F">
      <w:rPr>
        <w:lang w:val="de-DE"/>
      </w:rPr>
      <w:tab/>
    </w:r>
    <w:r w:rsidRPr="008B0D7F">
      <w:rPr>
        <w:lang w:val="de-DE"/>
      </w:rPr>
      <w:tab/>
      <w:t>PE</w:t>
    </w:r>
    <w:r w:rsidRPr="008B0D7F">
      <w:rPr>
        <w:rStyle w:val="HideTWBExt"/>
        <w:noProof w:val="0"/>
        <w:lang w:val="de-DE"/>
      </w:rPr>
      <w:t>&lt;NoPE&gt;</w:t>
    </w:r>
    <w:r w:rsidRPr="008B0D7F">
      <w:rPr>
        <w:lang w:val="de-DE"/>
      </w:rPr>
      <w:t>614.255</w:t>
    </w:r>
    <w:r w:rsidRPr="008B0D7F">
      <w:rPr>
        <w:rStyle w:val="HideTWBExt"/>
        <w:noProof w:val="0"/>
        <w:lang w:val="de-DE"/>
      </w:rPr>
      <w:t>&lt;/NoPE&gt;&lt;Version&gt;</w:t>
    </w:r>
    <w:r w:rsidRPr="008B0D7F">
      <w:rPr>
        <w:lang w:val="de-DE"/>
      </w:rPr>
      <w:t>v01-00</w:t>
    </w:r>
    <w:r w:rsidRPr="008B0D7F">
      <w:rPr>
        <w:rStyle w:val="HideTWBExt"/>
        <w:noProof w:val="0"/>
        <w:lang w:val="de-DE"/>
      </w:rPr>
      <w:t>&lt;/Version&gt;</w:t>
    </w:r>
  </w:p>
  <w:p w:rsidR="007F6A68" w:rsidRPr="00F41A38" w:rsidRDefault="00F41A38" w:rsidP="00F41A38">
    <w:pPr>
      <w:pStyle w:val="Footer2"/>
      <w:tabs>
        <w:tab w:val="center" w:pos="4535"/>
      </w:tabs>
    </w:pPr>
    <w:r w:rsidRPr="00F41A38">
      <w:t>FR</w:t>
    </w:r>
    <w:r w:rsidRPr="00F41A38">
      <w:tab/>
    </w:r>
    <w:r w:rsidRPr="00F41A38">
      <w:rPr>
        <w:b w:val="0"/>
        <w:i/>
        <w:color w:val="C0C0C0"/>
        <w:sz w:val="22"/>
      </w:rPr>
      <w:t>Unie dans la diversité</w:t>
    </w:r>
    <w:r w:rsidRPr="00F41A38">
      <w:tab/>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D7F" w:rsidRDefault="008B0D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77F3" w:rsidRPr="00F41A38" w:rsidRDefault="001A77F3">
      <w:r w:rsidRPr="00F41A38">
        <w:separator/>
      </w:r>
    </w:p>
  </w:footnote>
  <w:footnote w:type="continuationSeparator" w:id="0">
    <w:p w:rsidR="001A77F3" w:rsidRPr="00F41A38" w:rsidRDefault="001A77F3">
      <w:r w:rsidRPr="00F41A38">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D7F" w:rsidRDefault="008B0D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D7F" w:rsidRDefault="008B0D7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D7F" w:rsidRDefault="008B0D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8433"/>
  </w:hdrShapeDefault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MENDDOCTYPEMNU" w:val=" 1"/>
    <w:docVar w:name="CopyToNetwork" w:val="-1"/>
    <w:docVar w:name="CVar" w:val="0"/>
    <w:docVar w:name="DOCDT" w:val="15/11/2017"/>
    <w:docVar w:name="DocEPSectionBreak"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1\fbidi \froman\fcharset238\fprq2 Times New Roman CE;}{\f312\fbidi \froman\fcharset204\fprq2 Times New Roman Cyr;}_x000d__x000a_{\f314\fbidi \froman\fcharset161\fprq2 Times New Roman Greek;}{\f315\fbidi \froman\fcharset162\fprq2 Times New Roman Tur;}{\f316\fbidi \froman\fcharset177\fprq2 Times New Roman (Hebrew);}{\f317\fbidi \froman\fcharset178\fprq2 Times New Roman (Arabic);}_x000d__x000a_{\f318\fbidi \froman\fcharset186\fprq2 Times New Roman Baltic;}{\f319\fbidi \froman\fcharset163\fprq2 Times New Roman (Vietnamese);}{\f321\fbidi \fswiss\fcharset238\fprq2 Arial CE;}{\f322\fbidi \fswiss\fcharset204\fprq2 Arial Cyr;}_x000d__x000a_{\f324\fbidi \fswiss\fcharset161\fprq2 Arial Greek;}{\f325\fbidi \fswiss\fcharset162\fprq2 Arial Tur;}{\f326\fbidi \fswiss\fcharset177\fprq2 Arial (Hebrew);}{\f327\fbidi \fswiss\fcharset178\fprq2 Arial (Arabic);}_x000d__x000a_{\f328\fbidi \fswiss\fcharset186\fprq2 Arial Baltic;}{\f329\fbidi \fswiss\fcharset163\fprq2 Arial (Vietnamese);}{\f651\fbidi \froman\fcharset238\fprq2 Cambria Math CE;}{\f652\fbidi \froman\fcharset204\fprq2 Cambria Math Cyr;}_x000d__x000a_{\f654\fbidi \froman\fcharset161\fprq2 Cambria Math Greek;}{\f655\fbidi \froman\fcharset162\fprq2 Cambria Math Tur;}{\f658\fbidi \froman\fcharset186\fprq2 Cambria Math Baltic;}{\f659\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7162157 HideTWBExt;}{\s16\ql \li0\ri0\sb240\sa240\nowidctlpar\tqc\tx4536\tqr\tx9072\wrapdefault\aspalpha\aspnum\faauto\adjustright\rin0\lin0\itap0 \rtlch\fcs1 \af0\afs20\alang1025 \ltrch\fcs0 _x000d__x000a_\fs22\lang2057\langfe2057\cgrid\langnp2057\langfenp2057 \sbasedon0 \snext16 \slink17 \spriority0 \styrsid7162157 footer;}{\*\cs17 \additive \rtlch\fcs1 \af0 \ltrch\fcs0 \fs22 \sbasedon10 \slink16 \slocked \spriority0 \styrsid7162157 Footer Char;}{_x000d__x000a_\s18\ql \li-850\ri-850\sa240\widctlpar\tqr\tx9921\wrapdefault\aspalpha\aspnum\faauto\adjustright\rin-850\lin-850\itap0 \rtlch\fcs1 \af1\afs20\alang1025 \ltrch\fcs0 \b\f1\fs48\lang2057\langfe2057\cgrid\langnp2057\langfenp2057 _x000d__x000a_\sbasedon0 \snext18 \spriority0 \styrsid7162157 Footer2;}}{\*\rsidtbl \rsid24658\rsid733276\rsid735077\rsid2892074\rsid4666813\rsid6641733\rsid7162157\rsid9636012\rsid11215221\rsid12154954\rsid14424199\rsid15204470\rsid15285974\rsid15950462\rsid16324206_x000d__x000a_\rsid16662270}{\mmathPr\mmathFont34\mbrkBin0\mbrkBinSub0\msmallFrac0\mdispDef1\mlMargin0\mrMargin0\mdefJc1\mwrapIndent1440\mintLim0\mnaryLim1}{\info{\author CHRISTOFOROU Nikolaos}{\operator CHRISTOFOROU Nikolaos}{\creatim\yr2017\mo2\dy22\hr9\min18}_x000d__x000a_{\revtim\yr2017\mo2\dy22\hr9\min18}{\version1}{\edmins0}{\nofpages1}{\nofwords0}{\nofchars1}{\*\company European Parliament}{\nofcharsws1}{\vern57441}}{\*\xmlnstbl {\xmlns1 http://schemas.microsoft.com/office/word/2003/wordml}}_x000d__x000a_\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7162157\utinl \fet0{\*\wgrffmtfilter 013f}\ilfomacatclnup0{\*\template C:\\Users\\NCHRIS~1\\AppData\\Local\\Temp\\Blank1.dot}{\*\ftnsep \ltrpar \pard\plain \ltrpar_x000d__x000a_\ql \li0\ri0\widctlpar\wrapdefault\aspalpha\aspnum\faauto\adjustright\rin0\lin0\itap0 \rtlch\fcs1 \af0\afs20\alang1025 \ltrch\fcs0 \fs24\lang2057\langfe2057\cgrid\langnp2057\langfenp2057 {\rtlch\fcs1 \af0 \ltrch\fcs0 \insrsid733276 \chftnsep _x000d__x000a_\par }}{\*\ftnsepc \ltrpar \pard\plain \ltrpar\ql \li0\ri0\widctlpar\wrapdefault\aspalpha\aspnum\faauto\adjustright\rin0\lin0\itap0 \rtlch\fcs1 \af0\afs20\alang1025 \ltrch\fcs0 \fs24\lang2057\langfe2057\cgrid\langnp2057\langfenp2057 {\rtlch\fcs1 \af0 _x000d__x000a_\ltrch\fcs0 \insrsid733276 \chftnsepc _x000d__x000a_\par }}{\*\aftnsep \ltrpar \pard\plain \ltrpar\ql \li0\ri0\widctlpar\wrapdefault\aspalpha\aspnum\faauto\adjustright\rin0\lin0\itap0 \rtlch\fcs1 \af0\afs20\alang1025 \ltrch\fcs0 \fs24\lang2057\langfe2057\cgrid\langnp2057\langfenp2057 {\rtlch\fcs1 \af0 _x000d__x000a_\ltrch\fcs0 \insrsid733276 \chftnsep _x000d__x000a_\par }}{\*\aftnsepc \ltrpar \pard\plain \ltrpar\ql \li0\ri0\widctlpar\wrapdefault\aspalpha\aspnum\faauto\adjustright\rin0\lin0\itap0 \rtlch\fcs1 \af0\afs20\alang1025 \ltrch\fcs0 \fs24\lang2057\langfe2057\cgrid\langnp2057\langfenp2057 {\rtlch\fcs1 \af0 _x000d__x000a_\ltrch\fcs0 \insrsid733276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insrsid7162157\charrsid6363638 &lt;PathFdR&gt;}{\rtlch\fcs1 \af0 \ltrch\fcs0 \insrsid7162157\charrsid1847645 AM\\P8_AMA(2016)0313(YYY-YYY)_EN.docx}{\rtlch\fcs1 \af0 \ltrch\fcs0 \cs15\v\f1\fs20\cf9\insrsid7162157\charrsid6363638 &lt;/PathFdR&gt;}{_x000d__x000a_\rtlch\fcs1 \af0 \ltrch\fcs0 \insrsid7162157\charrsid6363638 \tab \tab PE}{\rtlch\fcs1 \af0 \ltrch\fcs0 \cs15\v\f1\fs20\cf9\insrsid7162157\charrsid6363638 &lt;NoPE&gt;}{\rtlch\fcs1 \af0 \ltrch\fcs0 \insrsid7162157 xxx.xxx}{\rtlch\fcs1 \af0 \ltrch\fcs0 _x000d__x000a_\cs15\v\f1\fs20\cf9\insrsid7162157\charrsid6363638 &lt;/NoPE&gt;&lt;Version&gt;}{\rtlch\fcs1 \af0 \ltrch\fcs0 \insrsid7162157\charrsid6363638 v}{\rtlch\fcs1 \af0 \ltrch\fcs0 \insrsid7162157 01-00}{\rtlch\fcs1 \af0 \ltrch\fcs0 _x000d__x000a_\cs15\v\f1\fs20\cf9\insrsid7162157\charrsid6363638 &lt;/Version&gt;}{\rtlch\fcs1 \af0 \ltrch\fcs0 \insrsid7162157\charrsid6363638 _x000d__x000a_\par }\pard\plain \ltrpar\s18\ql \li-850\ri-850\sa240\widctlpar\tqc\tx4535\tqr\tx9921\wrapdefault\aspalpha\aspnum\faauto\adjustright\rin-850\lin-850\itap0\pararsid15222894 \rtlch\fcs1 \af1\afs20\alang1025 \ltrch\fcs0 _x000d__x000a_\b\f1\fs48\lang2057\langfe2057\cgrid\langnp2057\langfenp2057 {\field{\*\fldinst {\rtlch\fcs1 \af1 \ltrch\fcs0 \insrsid7162157\charrsid6363638  DOCPROPERTY &quot;&lt;Extension&gt;&quot; }}{\fldrslt {\rtlch\fcs1 \af1 \ltrch\fcs0 \insrsid7162157 EN}}}\sectd \ltrsect_x000d__x000a_\linex0\endnhere\sectdefaultcl\sftnbj {\rtlch\fcs1 \af1 \ltrch\fcs0 \cf16\insrsid7162157\charrsid6363638 \tab }{\rtlch\fcs1 \af1\afs22 \ltrch\fcs0 \b0\i\fs22\cf16\insrsid7162157 United in diversity}{\rtlch\fcs1 \af1 \ltrch\fcs0 _x000d__x000a_\cf16\insrsid7162157\charrsid6363638 \tab }{\field{\*\fldinst {\rtlch\fcs1 \af1 \ltrch\fcs0 \insrsid7162157\charrsid6363638  DOCPROPERTY &quot;&lt;Extension&gt;&quot; }}{\fldrslt {\rtlch\fcs1 \af1 \ltrch\fcs0 \insrsid7162157 EN}}}\sectd \ltrsect_x000d__x000a_\linex0\endnhere\sectdefaultcl\sftnbj {\rtlch\fcs1 \af1 \ltrch\fcs0 \insrsid7162157\charrsid6363638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pararsid8082883 _x000d__x000a_\rtlch\fcs1 \af0\afs20\alang1025 \ltrch\fcs0 \fs24\lang2057\langfe2057\cgrid\langnp2057\langfenp2057 {\rtlch\fcs1 \af0 \ltrch\fcs0 \insrsid7162157\charrsid6363638 \sect }\sectd \ltrsect_x000d__x000a_\margbsxn1418\psz9\linex0\headery1134\footery505\endnhere\titlepg\sectdefaultcl\sectrsid14424199\sftnbj\sftnrstpg \pard\plain \ltrpar\ql \li0\ri0\widctlpar\wrapdefault\aspalpha\aspnum\faauto\adjustright\rin0\lin0\itap0\pararsid16324206 \rtlch\fcs1 _x000d__x000a_\af0\afs20\alang1025 \ltrch\fcs0 \fs24\lang2057\langfe2057\cgrid\langnp2057\langfenp2057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f073_x000d__x000a_a14be48c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iNoAmend" w:val="x"/>
    <w:docVar w:name="LastEditedSection" w:val=" 1"/>
    <w:docVar w:name="NRAKEY" w:val="NOT LISTED"/>
    <w:docVar w:name="ORLANGKEY" w:val="EN"/>
    <w:docVar w:name="RepeatBlock-Amend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09\fbidi \froman\fcharset238\fprq2 Times New Roman CE;}{\f310\fbidi \froman\fcharset204\fprq2 Times New Roman Cyr;}_x000d__x000a_{\f312\fbidi \froman\fcharset161\fprq2 Times New Roman Greek;}{\f313\fbidi \froman\fcharset162\fprq2 Times New Roman Tur;}{\f314\fbidi \froman\fcharset177\fprq2 Times New Roman (Hebrew);}{\f315\fbidi \froman\fcharset178\fprq2 Times New Roman (Arabic);}_x000d__x000a_{\f316\fbidi \froman\fcharset186\fprq2 Times New Roman Baltic;}{\f317\fbidi \froman\fcharset163\fprq2 Times New Roman (Vietnamese);}{\f319\fbidi \fswiss\fcharset238\fprq2 Arial CE;}{\f320\fbidi \fswiss\fcharset204\fprq2 Arial Cyr;}_x000d__x000a_{\f322\fbidi \fswiss\fcharset161\fprq2 Arial Greek;}{\f323\fbidi \fswiss\fcharset162\fprq2 Arial Tur;}{\f324\fbidi \fswiss\fcharset177\fprq2 Arial (Hebrew);}{\f325\fbidi \fswiss\fcharset178\fprq2 Arial (Arabic);}_x000d__x000a_{\f326\fbidi \fswiss\fcharset186\fprq2 Arial Baltic;}{\f327\fbidi \fswiss\fcharset163\fprq2 Arial (Vietnamese);}{\f649\fbidi \froman\fcharset238\fprq2 Cambria Math CE;}{\f650\fbidi \froman\fcharset204\fprq2 Cambria Math Cyr;}_x000d__x000a_{\f652\fbidi \froman\fcharset161\fprq2 Cambria Math Greek;}{\f653\fbidi \froman\fcharset162\fprq2 Cambria Math Tur;}{\f656\fbidi \froman\fcharset186\fprq2 Cambria Math Baltic;}{\f65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1877011 HideTWBExt;}{\s16\ql \li0\ri0\sb240\sa240\nowidctlpar\tqc\tx4536\tqr\tx9072\wrapdefault\aspalpha\aspnum\faauto\adjustright\rin0\lin0\itap0 \rtlch\fcs1 \af0\afs20\alang1025 _x000d__x000a_\ltrch\fcs0 \fs22\lang2057\langfe2057\cgrid\langnp2057\langfenp2057 \sbasedon0 \snext16 \slink17 \spriority0 \styrsid11877011 footer;}{\*\cs17 \additive \rtlch\fcs1 \af0 \ltrch\fcs0 \fs22 \sbasedon10 \slink16 \slocked \spriority0 \styrsid11877011 _x000d__x000a_Footer Char;}{\s18\ql \li0\ri-284\nowidctlpar\tqr\tx9072\wrapdefault\aspalpha\aspnum\faauto\adjustright\rin-284\lin0\itap0 \rtlch\fcs1 \af0\afs20\alang1025 \ltrch\fcs0 \b\fs24\lang2057\langfe2057\cgrid\langnp2057\langfenp2057 _x000d__x000a_\sbasedon0 \snext18 \spriority0 \styrsid11877011 ProjRap;}{\s19\ql \li0\ri0\sa240\nowidctlpar\wrapdefault\aspalpha\aspnum\faauto\adjustright\rin0\lin0\itap0 \rtlch\fcs1 \af0\afs20\alang1025 \ltrch\fcs0 _x000d__x000a_\fs24\lang2057\langfe2057\cgrid\langnp2057\langfenp2057 \sbasedon0 \snext19 \spriority0 \styrsid11877011 Normal12;}{\s20\ql \li-850\ri-850\sa240\widctlpar\tqr\tx9921\wrapdefault\aspalpha\aspnum\faauto\adjustright\rin-850\lin-850\itap0 \rtlch\fcs1 _x000d__x000a_\af1\afs20\alang1025 \ltrch\fcs0 \b\f1\fs48\lang2057\langfe2057\cgrid\langnp2057\langfenp2057 \sbasedon0 \snext20 \spriority0 \styrsid11877011 Footer2;}{\*\cs21 \additive \v\cf15 \spriority0 \styrsid11877011 HideTWBInt;}{_x000d__x000a_\s22\ql \li0\ri0\nowidctlpar\wrapdefault\aspalpha\aspnum\faauto\adjustright\rin0\lin0\itap0 \rtlch\fcs1 \af0\afs20\alang1025 \ltrch\fcs0 \b\fs24\lang2057\langfe2057\cgrid\langnp2057\langfenp2057 \sbasedon0 \snext22 \slink28 \spriority0 \styrsid11877011 _x000d__x000a_NormalBold;}{\s23\qr \li0\ri0\sb240\sa240\nowidctlpar\wrapdefault\aspalpha\aspnum\faauto\adjustright\rin0\lin0\itap0 \rtlch\fcs1 \af0\afs20\alang1025 \ltrch\fcs0 \fs24\lang2057\langfe2057\cgrid\langnp2057\langfenp2057 _x000d__x000a_\sbasedon0 \snext23 \spriority0 \styrsid11877011 Olang;}{\s24\ql \li0\ri0\sa120\nowidctlpar\wrapdefault\aspalpha\aspnum\faauto\adjustright\rin0\lin0\itap0 \rtlch\fcs1 \af0\afs20\alang1025 \ltrch\fcs0 _x000d__x000a_\fs24\lang1024\langfe1024\cgrid\noproof\langnp2057\langfenp2057 \sbasedon0 \snext24 \slink29 \spriority0 \styrsid11877011 Normal6;}{\s25\qc \li0\ri0\sb240\sa240\keepn\nowidctlpar\wrapdefault\aspalpha\aspnum\faauto\adjustright\rin0\lin0\itap0 \rtlch\fcs1 _x000d__x000a_\af0\afs20\alang1025 \ltrch\fcs0 \i\fs24\lang2057\langfe2057\cgrid\langnp2057\langfenp2057 \sbasedon0 \snext19 \spriority0 \styrsid11877011 JustificationTitle;}{\s26\ql \li0\ri-284\nowidctlpar_x000d__x000a_\tqr\tx9072\wrapdefault\aspalpha\aspnum\faauto\adjustright\rin-284\lin0\itap0 \rtlch\fcs1 \af0\afs20\alang1025 \ltrch\fcs0 \fs24\lang2057\langfe2057\cgrid\langnp2057\langfenp2057 \sbasedon0 \snext26 \spriority0 \styrsid11877011 ZDateAM;}{_x000d__x000a_\s27\ql \li0\ri0\sa240\nowidctlpar\wrapdefault\aspalpha\aspnum\faauto\adjustright\rin0\lin0\itap0 \rtlch\fcs1 \af0\afs20\alang1025 \ltrch\fcs0 \i\fs24\lang1024\langfe1024\cgrid\noproof\langnp2057\langfenp2057 _x000d__x000a_\sbasedon0 \snext27 \spriority0 \styrsid11877011 Normal12Italic;}{\*\cs28 \additive \b\fs24 \slink22 \slocked \spriority0 \styrsid11877011 NormalBold Char;}{\*\cs29 \additive \fs24\lang1024\langfe1024\noproof _x000d__x000a_\slink24 \slocked \spriority0 \styrsid11877011 Normal6 Char;}{\s30\qc \li0\ri0\sa240\nowidctlpar\wrapdefault\aspalpha\aspnum\faauto\adjustright\rin0\lin0\itap0 \rtlch\fcs1 \af0\afs20\alang1025 \ltrch\fcs0 _x000d__x000a_\i\fs24\lang2057\langfe2057\cgrid\langnp2057\langfenp2057 \sbasedon0 \snext30 \spriority0 \styrsid11877011 ColumnHeading;}{\s31\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31 \spriority0 \styrsid11877011 AMNumberTabs;}}{\*\rsidtbl \rsid24658\rsid735077\rsid2892074\rsid4532270\rsid4666813\rsid6641733\rsid9636012\rsid11215221\rsid11877011_x000d__x000a_\rsid12154954\rsid14424199\rsid15204470\rsid15285974\rsid15950462\rsid16324206\rsid16662270}{\mmathPr\mmathFont34\mbrkBin0\mbrkBinSub0\msmallFrac0\mdispDef1\mlMargin0\mrMargin0\mdefJc1\mwrapIndent1440\mintLim0\mnaryLim1}{\info_x000d__x000a_{\author CHRISTOFOROU Nikolaos}{\operator CHRISTOFOROU Nikolaos}{\creatim\yr2017\mo2\dy22\hr9\min13}{\revtim\yr2017\mo2\dy22\hr9\min13}{\version1}{\edmins0}{\nofpages1}{\nofwords109}{\nofchars1239}{\*\company European Parliament}{\nofcharsws1252}_x000d__x000a_{\vern57441}}{\*\xmlnstbl {\xmlns1 http://schemas.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1877011\utinl \fet0{\*\wgrffmtfilter 013f}\ilfomacatclnup0{\*\template C:\\Users\\NCHRIS~1\\AppData\\Local\\Temp\\Blank1.dot}{\*\ftnsep \ltrpar \pard\plain \ltrpar_x000d__x000a_\ql \li0\ri0\widctlpar\wrapdefault\aspalpha\aspnum\faauto\adjustright\rin0\lin0\itap0 \rtlch\fcs1 \af0\afs20\alang1025 \ltrch\fcs0 \fs24\lang2057\langfe2057\cgrid\langnp2057\langfenp2057 {\rtlch\fcs1 \af0 \ltrch\fcs0 \insrsid4532270 \chftnsep _x000d__x000a_\par }}{\*\ftnsepc \ltrpar \pard\plain \ltrpar\ql \li0\ri0\widctlpar\wrapdefault\aspalpha\aspnum\faauto\adjustright\rin0\lin0\itap0 \rtlch\fcs1 \af0\afs20\alang1025 \ltrch\fcs0 \fs24\lang2057\langfe2057\cgrid\langnp2057\langfenp2057 {\rtlch\fcs1 \af0 _x000d__x000a_\ltrch\fcs0 \insrsid4532270 \chftnsepc _x000d__x000a_\par }}{\*\aftnsep \ltrpar \pard\plain \ltrpar\ql \li0\ri0\widctlpar\wrapdefault\aspalpha\aspnum\faauto\adjustright\rin0\lin0\itap0 \rtlch\fcs1 \af0\afs20\alang1025 \ltrch\fcs0 \fs24\lang2057\langfe2057\cgrid\langnp2057\langfenp2057 {\rtlch\fcs1 \af0 _x000d__x000a_\ltrch\fcs0 \insrsid4532270 \chftnsep _x000d__x000a_\par }}{\*\aftnsepc \ltrpar \pard\plain \ltrpar\ql \li0\ri0\widctlpar\wrapdefault\aspalpha\aspnum\faauto\adjustright\rin0\lin0\itap0 \rtlch\fcs1 \af0\afs20\alang1025 \ltrch\fcs0 \fs24\lang2057\langfe2057\cgrid\langnp2057\langfenp2057 {\rtlch\fcs1 \af0 _x000d__x000a_\ltrch\fcs0 \insrsid4532270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insrsid11877011\charrsid6363638 &lt;PathFdR&gt;}{\rtlch\fcs1 \af0 \ltrch\fcs0 \cf10\insrsid11877011\charrsid6363638 \uc1\u9668\'3f}{\rtlch\fcs1 \af0 \ltrch\fcs0 \insrsid11877011\charrsid6363638 #}{\rtlch\fcs1 \af0 \ltrch\fcs0 _x000d__x000a_\cs21\v\cf15\insrsid11877011\charrsid6363638 TXTROUTE@@}{\rtlch\fcs1 \af0 \ltrch\fcs0 \insrsid11877011\charrsid6363638 #}{\rtlch\fcs1 \af0 \ltrch\fcs0 \cf10\insrsid11877011\charrsid6363638 \uc1\u9658\'3f}{\rtlch\fcs1 \af0 \ltrch\fcs0 _x000d__x000a_\cs15\v\f1\fs20\cf9\insrsid11877011\charrsid6363638 &lt;/PathFdR&gt;}{\rtlch\fcs1 \af0 \ltrch\fcs0 \insrsid11877011\charrsid6363638 \tab \tab PE}{\rtlch\fcs1 \af0 \ltrch\fcs0 \cs15\v\f1\fs20\cf9\insrsid11877011\charrsid6363638 &lt;NoPE&gt;}{\rtlch\fcs1 \af0 _x000d__x000a_\ltrch\fcs0 \cf10\insrsid11877011\charrsid6363638 \uc1\u9668\'3f}{\rtlch\fcs1 \af0 \ltrch\fcs0 \insrsid11877011\charrsid6363638 #}{\rtlch\fcs1 \af0 \ltrch\fcs0 \cs21\v\cf15\insrsid11877011\charrsid6363638 TXTNRPE@NRPE@}{\rtlch\fcs1 \af0 \ltrch\fcs0 _x000d__x000a_\insrsid11877011\charrsid6363638 #}{\rtlch\fcs1 \af0 \ltrch\fcs0 \cf10\insrsid11877011\charrsid6363638 \uc1\u9658\'3f}{\rtlch\fcs1 \af0 \ltrch\fcs0 \cs15\v\f1\fs20\cf9\insrsid11877011\charrsid6363638 &lt;/NoPE&gt;&lt;Version&gt;}{\rtlch\fcs1 \af0 \ltrch\fcs0 _x000d__x000a_\insrsid11877011\charrsid6363638 v}{\rtlch\fcs1 \af0 \ltrch\fcs0 \cf10\insrsid11877011\charrsid6363638 \uc1\u9668\'3f}{\rtlch\fcs1 \af0 \ltrch\fcs0 \insrsid11877011\charrsid6363638 #}{\rtlch\fcs1 \af0 \ltrch\fcs0 _x000d__x000a_\cs21\v\cf15\insrsid11877011\charrsid6363638 TXTVERSION@NRV@}{\rtlch\fcs1 \af0 \ltrch\fcs0 \insrsid11877011\charrsid6363638 #}{\rtlch\fcs1 \af0 \ltrch\fcs0 \cf10\insrsid11877011\charrsid6363638 \uc1\u9658\'3f}{\rtlch\fcs1 \af0 \ltrch\fcs0 _x000d__x000a_\cs15\v\f1\fs20\cf9\insrsid11877011\charrsid6363638 &lt;/Version&gt;}{\rtlch\fcs1 \af0 \ltrch\fcs0 \insrsid11877011\charrsid6363638 _x000d__x000a_\par }\pard\plain \ltrpar\s20\ql \li-850\ri-850\sa240\widctlpar\tqc\tx4535\tqr\tx9921\wrapdefault\aspalpha\aspnum\faauto\adjustright\rin-850\lin-850\itap0\pararsid15222894 \rtlch\fcs1 \af1\afs20\alang1025 \ltrch\fcs0 _x000d__x000a_\b\f1\fs48\lang2057\langfe2057\cgrid\langnp2057\langfenp2057 {\field\flddirty{\*\fldinst {\rtlch\fcs1 \af1 \ltrch\fcs0 \insrsid11877011\charrsid6363638  DOCPROPERTY &quot;&lt;Extension&gt;&quot; }}{\fldrslt {\rtlch\fcs1 \af1 \ltrch\fcs0 \insrsid11877011\charrsid6363638 _x000d__x000a_XX}}}\sectd \ltrsect\linex0\endnhere\sectdefaultcl\sftnbj {\rtlch\fcs1 \af1 \ltrch\fcs0 \cf16\insrsid11877011\charrsid6363638 \tab }{\rtlch\fcs1 \af1\afs22 \ltrch\fcs0 \b0\i\fs22\cf16\insrsid11877011\charrsid6363638 #}{\rtlch\fcs1 \af1 \ltrch\fcs0 _x000d__x000a_\cs21\v\cf15\insrsid11877011\charrsid6363638 (STD@_Motto}{\rtlch\fcs1 \af1\afs22 \ltrch\fcs0 \b0\i\fs22\cf16\insrsid11877011\charrsid6363638 #}{\rtlch\fcs1 \af1 \ltrch\fcs0 \cf16\insrsid11877011\charrsid6363638 \tab }{\field\flddirty{\*\fldinst {_x000d__x000a_\rtlch\fcs1 \af1 \ltrch\fcs0 \insrsid11877011\charrsid6363638  DOCPROPERTY &quot;&lt;Extension&gt;&quot; }}{\fldrslt {\rtlch\fcs1 \af1 \ltrch\fcs0 \insrsid11877011\charrsid6363638 XX}}}\sectd \ltrsect\linex0\endnhere\sectdefaultcl\sftnbj {\rtlch\fcs1 \af1 \ltrch\fcs0 _x000d__x000a_\insrsid11877011\charrsid6363638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6\ql \li0\ri-284\nowidctlpar_x000d__x000a_\tqr\tx9072\wrapdefault\aspalpha\aspnum\faauto\adjustright\rin-284\lin0\itap0\pararsid13133926 \rtlch\fcs1 \af0\afs20\alang1025 \ltrch\fcs0 \fs24\lang2057\langfe2057\cgrid\langnp2057\langfenp2057 {\rtlch\fcs1 \af0 \ltrch\fcs0 _x000d__x000a_\cs15\v\f1\fs20\cf9\insrsid11877011\charrsid6363638 {\*\bkmkstart restart}&lt;Amend&gt;&lt;Date&gt;}{\rtlch\fcs1 \af0 \ltrch\fcs0 \insrsid11877011\charrsid6363638 #}{\rtlch\fcs1 \af0 \ltrch\fcs0 \cs21\v\cf15\insrsid11877011\charrsid6363638 _x000d__x000a_DT(d.m.yyyy)sh@DATEMSG@DOCDT}{\rtlch\fcs1 \af0 \ltrch\fcs0 \insrsid11877011\charrsid6363638 #}{\rtlch\fcs1 \af0 \ltrch\fcs0 \cs15\v\f1\fs20\cf9\insrsid11877011\charrsid6363638 &lt;/Date&gt;}{\rtlch\fcs1 \af0 \ltrch\fcs0 \insrsid11877011\charrsid6363638 \tab }{_x000d__x000a_\rtlch\fcs1 \af0 \ltrch\fcs0 \cs15\v\f1\fs20\cf9\insrsid11877011\charrsid6363638 &lt;ANo&gt;}{\rtlch\fcs1 \af0 \ltrch\fcs0 \insrsid11877011\charrsid6363638 #}{\rtlch\fcs1 \af0 \ltrch\fcs0 \cs21\v\cf15\insrsid11877011\charrsid6363638 _x000d__x000a_KEY(PLENARY/ANUMBER)@NRAMSG@NRAKEY}{\rtlch\fcs1 \af0 \ltrch\fcs0 \insrsid11877011\charrsid6363638 #}{\rtlch\fcs1 \af0 \ltrch\fcs0 \cs15\v\f1\fs20\cf9\insrsid11877011\charrsid6363638 &lt;/ANo&gt;}{\rtlch\fcs1 \af0 \ltrch\fcs0 \insrsid11877011\charrsid6363638 /}{_x000d__x000a_\rtlch\fcs1 \af0 \ltrch\fcs0 \cs15\v\f1\fs20\cf9\insrsid11877011\charrsid6363638 &lt;NumAm&gt;}{\rtlch\fcs1 \af0 \ltrch\fcs0 \insrsid11877011\charrsid6363638 #}{\rtlch\fcs1 \af0 \ltrch\fcs0 \cs21\v\cf15\insrsid11877011\charrsid6363638 ENMIENDA@NRAM@}{_x000d__x000a_\rtlch\fcs1 \af0 \ltrch\fcs0 \insrsid11877011\charrsid6363638 #}{\rtlch\fcs1 \af0 \ltrch\fcs0 \cs15\v\f1\fs20\cf9\insrsid11877011\charrsid6363638 &lt;/NumAm&gt;}{\rtlch\fcs1 \af0 \ltrch\fcs0 \insrsid11877011\charrsid6363638 _x000d__x000a_\par }\pard\plain \ltrpar\s31\ql \li0\ri0\sb240\nowidctlpar_x000d__x000a_\tx879\tx936\tx1021\tx1077\tx1134\tx1191\tx1247\tx1304\tx1361\tx1418\tx1474\tx1531\tx1588\tx1644\tx1701\tx1758\tx1814\tx1871\tx2070\tx2126\tx3374\tx3430\wrapdefault\aspalpha\aspnum\faauto\adjustright\rin0\lin0\itap0\pararsid1771448 \rtlch\fcs1 _x000d__x000a_\af0\afs20\alang1025 \ltrch\fcs0 \b\fs24\lang2057\langfe2057\cgrid\langnp2057\langfenp2057 {\rtlch\fcs1 \af0 \ltrch\fcs0 \insrsid11877011\charrsid6363638 Amendment\tab \tab }{\rtlch\fcs1 \af0 \ltrch\fcs0 _x000d__x000a_\cs15\b0\v\f1\fs20\cf9\insrsid11877011\charrsid6363638 &lt;NumAm&gt;}{\rtlch\fcs1 \af0 \ltrch\fcs0 \insrsid11877011\charrsid6363638 #}{\rtlch\fcs1 \af0 \ltrch\fcs0 \cs21\v\cf15\insrsid11877011\charrsid6363638 ENMIENDA@NRAM@}{\rtlch\fcs1 \af0 \ltrch\fcs0 _x000d__x000a_\insrsid11877011\charrsid6363638 #}{\rtlch\fcs1 \af0 \ltrch\fcs0 \cs15\b0\v\f1\fs20\cf9\insrsid11877011\charrsid6363638 &lt;/NumAm&gt;}{\rtlch\fcs1 \af0 \ltrch\fcs0 \insrsid11877011\charrsid6363638 _x000d__x000a_\par }\pard\plain \ltrpar\s22\ql \li0\ri0\nowidctlpar\wrapdefault\aspalpha\aspnum\faauto\adjustright\rin0\lin0\itap0\pararsid6054026 \rtlch\fcs1 \af0\afs20\alang1025 \ltrch\fcs0 \b\fs24\lang2057\langfe2057\cgrid\langnp2057\langfenp2057 {\rtlch\fcs1 \af0 _x000d__x000a_\ltrch\fcs0 \cs15\b0\v\f1\fs20\cf9\insrsid11877011\charrsid6363638 &lt;RepeatBlock-By&gt;}{\rtlch\fcs1 \af0 \ltrch\fcs0 \insrsid11877011\charrsid6363638 #}{\rtlch\fcs1 \af0 \ltrch\fcs0 \cs21\v\cf15\insrsid11877011\charrsid6363638 &gt;&gt;&gt;@[ZMEMBERSMSG]@}{_x000d__x000a_\rtlch\fcs1 \af0 \ltrch\fcs0 \insrsid11877011\charrsid6363638 #}{\rtlch\fcs1 \af0 \ltrch\fcs0 \cs15\b0\v\f1\fs20\cf9\insrsid11877011\charrsid6363638 &lt;Members&gt;}{\rtlch\fcs1 \af0 \ltrch\fcs0 \cf10\insrsid11877011\charrsid6363638 \u9668\'3f}{\rtlch\fcs1 _x000d__x000a_\af0 \ltrch\fcs0 \insrsid11877011\charrsid6363638 #}{\rtlch\fcs1 \af0 \ltrch\fcs0 \cs21\v\cf15\insrsid11877011\charrsid6363638 TVTMEMBERS\'a7@MEMBERS@}{\rtlch\fcs1 \af0 \ltrch\fcs0 \insrsid11877011\charrsid6363638 #}{\rtlch\fcs1 \af0 \ltrch\fcs0 _x000d__x000a_\cf10\insrsid11877011\charrsid6363638 \u9658\'3f}{\rtlch\fcs1 \af0 \ltrch\fcs0 \cs15\b0\v\f1\fs20\cf9\insrsid11877011\charrsid6363638 &lt;/Members&gt;}{\rtlch\fcs1 \af0 \ltrch\fcs0 \insrsid11877011\charrsid6363638 _x000d__x000a_\par }\pard\plain \ltrpar\ql \li0\ri0\widctlpar\wrapdefault\aspalpha\aspnum\faauto\adjustright\rin0\lin0\itap0\pararsid6296823 \rtlch\fcs1 \af0\afs20\alang1025 \ltrch\fcs0 \fs24\lang2057\langfe2057\cgrid\langnp2057\langfenp2057 {\rtlch\fcs1 \af0 \ltrch\fcs0 _x000d__x000a_\cs15\v\f1\fs20\cf9\insrsid11877011\charrsid6363638 &lt;AuNomDe&gt;&lt;OptDel&gt;}{\rtlch\fcs1 \af0 \ltrch\fcs0 \insrsid11877011\charrsid6363638 #}{\rtlch\fcs1 \af0 \ltrch\fcs0 \cs21\v\cf15\insrsid11877011\charrsid6363638 MNU[ONBEHALFYES][NOTAPP]@CHOICE@}{_x000d__x000a_\rtlch\fcs1 \af0 \ltrch\fcs0 \insrsid11877011\charrsid6363638 #}{\rtlch\fcs1 \af0 \ltrch\fcs0 \cs15\v\f1\fs20\cf9\insrsid11877011\charrsid6363638 &lt;/OptDel&gt;&lt;/AuNomDe&gt;}{\rtlch\fcs1 \af0 \ltrch\fcs0 \insrsid11877011\charrsid6363638 _x000d__x000a_\par &lt;&lt;&lt;}{\rtlch\fcs1 \af0 \ltrch\fcs0 \cs15\v\f1\fs20\cf9\insrsid11877011\charrsid6363638 &lt;/RepeatBlock-By&gt;}{\rtlch\fcs1 \af0 \ltrch\fcs0 \insrsid11877011\charrsid6363638 _x000d__x000a_\par }\pard\plain \ltrpar\s18\ql \li0\ri-284\nowidctlpar\tqr\tx9072\wrapdefault\aspalpha\aspnum\faauto\adjustright\rin-284\lin0\itap0 \rtlch\fcs1 \af0\afs20\alang1025 \ltrch\fcs0 \b\fs24\lang2057\langfe2057\cgrid\langnp2057\langfenp2057 {\rtlch\fcs1 \af0 _x000d__x000a_\ltrch\fcs0 \cs15\b0\v\f1\fs20\cf9\insrsid11877011\charrsid6363638 &lt;TitreType&gt;}{\rtlch\fcs1 \af0 \ltrch\fcs0 \insrsid11877011\charrsid6363638 #}{\rtlch\fcs1 \af0 \ltrch\fcs0 \cs21\v\cf15\insrsid11877011\charrsid6363638 _x000d__x000a_MNU[AMENDDOCTYPE1][AMENDDOCTYPE2]@CHOICE@AMENDDOCTYPEMNU}{\rtlch\fcs1 \af0 \ltrch\fcs0 \insrsid11877011\charrsid6363638 #}{\rtlch\fcs1 \af0 \ltrch\fcs0 \cs15\b0\v\f1\fs20\cf9\insrsid11877011\charrsid6363638 &lt;/TitreType&gt;}{\rtlch\fcs1 \af0 \ltrch\fcs0 _x000d__x000a_\insrsid11877011\charrsid6363638 \tab #}{\rtlch\fcs1 \af0 \ltrch\fcs0 \cs21\v\cf15\insrsid11877011\charrsid6363638 KEY(PLENARY/ANUMBER)@NRAMSG@NRAKEY}{\rtlch\fcs1 \af0 \ltrch\fcs0 \insrsid11877011\charrsid6363638 #/#}{\rtlch\fcs1 \af0 \ltrch\fcs0 _x000d__x000a_\cs21\v\cf15\insrsid11877011\charrsid6363638 KEY(PLENARY/DOCYEAR)@DOCYEARMSG@NRAKEY}{\rtlch\fcs1 \af0 \ltrch\fcs0 \insrsid11877011\charrsid6363638 #_x000d__x000a_\par }\pard\plain \ltrpar\s22\ql \li0\ri0\nowidctlpar\wrapdefault\aspalpha\aspnum\faauto\adjustright\rin0\lin0\itap0\pararsid4546381 \rtlch\fcs1 \af0\afs20\alang1025 \ltrch\fcs0 \b\fs24\lang2057\langfe2057\cgrid\langnp2057\langfenp2057 {\rtlch\fcs1 \af0 _x000d__x000a_\ltrch\fcs0 \cs15\b0\v\f1\fs20\cf9\insrsid11877011\charrsid6363638 &lt;Rapporteur&gt;}{\rtlch\fcs1 \af0 \ltrch\fcs0 \insrsid11877011\charrsid6363638 #}{\rtlch\fcs1 \af0 \ltrch\fcs0 \cs21\v\cf15\insrsid11877011\charrsid6363638 _x000d__x000a_KEY(PLENARY/RAPPORTEURS)@AUTHORMSG@NRAKEY}{\rtlch\fcs1 \af0 \ltrch\fcs0 \insrsid11877011\charrsid6363638 #}{\rtlch\fcs1 \af0 \ltrch\fcs0 \cs15\b0\v\f1\fs20\cf9\insrsid11877011\charrsid6363638 &lt;/Rapporteur&gt;}{\rtlch\fcs1 \af0 \ltrch\fcs0 _x000d__x000a_\insrsid11877011\charrsid6363638 _x000d__x000a_\par }\pard\plain \ltrpar\ql \li0\ri0\widctlpar\wrapdefault\aspalpha\aspnum\faauto\adjustright\rin0\lin0\itap0\pararsid9389144 \rtlch\fcs1 \af0\afs20\alang1025 \ltrch\fcs0 \fs24\lang2057\langfe2057\cgrid\langnp2057\langfenp2057 {\rtlch\fcs1 \af0 \ltrch\fcs0 _x000d__x000a_\cs15\v\f1\fs20\cf9\insrsid11877011\charrsid6363638 &lt;Titre&gt;}{\rtlch\fcs1 \af0 \ltrch\fcs0 \insrsid11877011\charrsid6363638 #}{\rtlch\fcs1 \af0 \ltrch\fcs0 \cs21\v\cf15\insrsid11877011\charrsid6363638 KEY(PLENARY/TITLES)@TITLEMSG@NRAKEY}{\rtlch\fcs1 \af0 _x000d__x000a_\ltrch\fcs0 \insrsid11877011\charrsid6363638 #}{\rtlch\fcs1 \af0 \ltrch\fcs0 \cs15\v\f1\fs20\cf9\insrsid11877011\charrsid6363638 &lt;/Titre&gt;}{\rtlch\fcs1 \af0 \ltrch\fcs0 \insrsid11877011\charrsid6363638 _x000d__x000a_\par }\pard\plain \ltrpar\s19\ql \li0\ri0\sa240\nowidctlpar\wrapdefault\aspalpha\aspnum\faauto\adjustright\rin0\lin0\itap0 \rtlch\fcs1 \af0\afs20\alang1025 \ltrch\fcs0 \fs24\lang2057\langfe2057\cgrid\langnp2057\langfenp2057 {\rtlch\fcs1 \af0 \ltrch\fcs0 _x000d__x000a_\cs15\v\f1\fs20\cf9\insrsid11877011\charrsid6363638 &lt;DocRef&gt;}{\rtlch\fcs1 \af0 \ltrch\fcs0 \insrsid11877011\charrsid6363638 #}{\rtlch\fcs1 \af0 \ltrch\fcs0 \cs21\v\cf15\insrsid11877011\charrsid6363638 KEY(PLENARY/REFERENCES)@REFMSG@NRAKEY}{\rtlch\fcs1 _x000d__x000a_\af0 \ltrch\fcs0 \insrsid11877011\charrsid6363638 #}{\rtlch\fcs1 \af0 \ltrch\fcs0 \cs15\v\f1\fs20\cf9\insrsid11877011\charrsid6363638 &lt;/DocRef&gt;}{\rtlch\fcs1 \af0 \ltrch\fcs0 \insrsid11877011\charrsid6363638 _x000d__x000a_\par }\pard\plain \ltrpar\s22\ql \li0\ri0\nowidctlpar\wrapdefault\aspalpha\aspnum\faauto\adjustright\rin0\lin0\itap0\pararsid9389144 \rtlch\fcs1 \af0\afs20\alang1025 \ltrch\fcs0 \b\fs24\lang2057\langfe2057\cgrid\langnp2057\langfenp2057 {\rtlch\fcs1 \af0 _x000d__x000a_\ltrch\fcs0 \cs15\b0\v\f1\fs20\cf9\insrsid11877011\charrsid6363638 &lt;DocAmend&gt;}{\rtlch\fcs1 \af0 \ltrch\fcs0 \insrsid11877011\charrsid6363638 Draft legislative resolution}{\rtlch\fcs1 \af0 \ltrch\fcs0 \cs15\b0\v\f1\fs20\cf9\insrsid11877011\charrsid6363638 _x000d__x000a_&lt;/DocAmend&gt;}{\rtlch\fcs1 \af0 \ltrch\fcs0 \insrsid11877011\charrsid6363638 _x000d__x000a_\par }\pard \ltrpar\s22\ql \li0\ri0\nowidctlpar\wrapdefault\aspalpha\aspnum\faauto\adjustright\rin0\lin0\itap0\pararsid930691 {\rtlch\fcs1 \af0 \ltrch\fcs0 \cs15\b0\v\f1\fs20\cf9\insrsid11877011\charrsid6363638 &lt;Article&gt;}{\rtlch\fcs1 \af0 \ltrch\fcs0 _x000d__x000a_\insrsid11877011\charrsid6363638 Paragraph }{\rtlch\fcs1 \af0 \ltrch\fcs0 \cf10\insrsid11877011\charrsid6363638 \u9668\'3f}{\rtlch\fcs1 \af0 \ltrch\fcs0 \insrsid11877011\charrsid6363638 #}{\rtlch\fcs1 \af0 \ltrch\fcs0 _x000d__x000a_\cs21\v\cf15\insrsid11877011\charrsid6363638 TXTNRPARA@NRPARA@}{\rtlch\fcs1 \af0 \ltrch\fcs0 \insrsid11877011\charrsid6363638 #}{\rtlch\fcs1 \af0 \ltrch\fcs0 \cf10\insrsid11877011\charrsid6363638 \u9658\'3f}{\rtlch\fcs1 \af0 \ltrch\fcs0 _x000d__x000a_\insrsid11877011\charrsid6363638  (new)}{\rtlch\fcs1 \af0 \ltrch\fcs0 \cs15\b0\v\f1\fs20\cf9\insrsid11877011\charrsid6363638 &lt;/Article&gt;}{\rtlch\fcs1 \af0 \ltrch\fcs0 \insrsid11877011\charrsid6363638 _x000d__x000a_\par \ltrrow}\trowd \ltrrow\ts11\trqc\trgaph340\trleft-340\trftsWidth3\trwWidth9752\trftsWidthB3\trftsWidthA3\trpaddl340\trpaddr340\trpaddfl3\trpaddfr3\tblrsid9389144\tblind0\tblindtype3 \clvertalt\clbrdrt\brdrtbl \clbrdrl\brdrtbl \clbrdrb\brdrtbl \clbrdrr_x000d__x000a_\brdrtbl \cltxlrtb\clftsWidth3\clwWidth9752\clshdrawnil \cellx9412\pard\plain \ltrpar\ql \li0\ri0\keepn\widctlpar\intbl\wrapdefault\aspalpha\aspnum\faauto\adjustright\rin0\lin0\pararsid3097865 \rtlch\fcs1 \af0\afs20\alang1025 \ltrch\fcs0 _x000d__x000a_\fs24\lang2057\langfe2057\cgrid\langnp2057\langfenp2057 {\rtlch\fcs1 \af0 \ltrch\fcs0 \insrsid11877011\charrsid6363638 \cell }\pard \ltrpar\ql \li0\ri0\widctlpar\intbl\wrapdefault\aspalpha\aspnum\faauto\adjustright\rin0\lin0 {\rtlch\fcs1 \af0 \ltrch\fcs0 _x000d__x000a_\insrsid11877011\charrsid6363638 \trowd \ltrrow\ts11\trqc\trgaph340\trleft-340\trftsWidth3\trwWidth9752\trftsWidthB3\trftsWidthA3\trpaddl340\trpaddr340\trpaddfl3\trpaddfr3\tblrsid9389144\tblind0\tblindtype3 \clvertalt\clbrdrt\brdrtbl \clbrdrl\brdrtbl _x000d__x000a_\clbrdrb\brdrtbl \clbrdrr\brdrtbl \cltxlrtb\clftsWidth3\clwWidth9752\clshdrawnil \cellx9412\row \ltrrow}\trowd \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30\qc \li0\ri0\sa240\keepn\nowidctlpar\intbl\wrapdefault\aspalpha\aspnum\faauto\adjustright\rin0\lin0\pararsid3097865 \rtlch\fcs1 \af0\afs20\alang1025 \ltrch\fcs0 \i\fs24\lang2057\langfe2057\cgrid\langnp2057\langfenp2057 {\rtlch\fcs1 \af0 \ltrch\fcs0 _x000d__x000a_\insrsid11877011\charrsid6363638 Draft legislative resolution\cell Amendment\cell }\pard\plain \ltrpar\ql \li0\ri0\widctlpar\intbl\wrapdefault\aspalpha\aspnum\faauto\adjustright\rin0\lin0 \rtlch\fcs1 \af0\afs20\alang1025 \ltrch\fcs0 _x000d__x000a_\fs24\lang2057\langfe2057\cgrid\langnp2057\langfenp2057 {\rtlch\fcs1 \af0 \ltrch\fcs0 \insrsid11877011\charrsid6363638 \trowd \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24\ql \li0\ri0\sa120\nowidctlpar\intbl\wrapdefault\aspalpha\aspnum\faauto\adjustright\rin0\lin0\pararsid9389144 \rtlch\fcs1 \af0\afs20\alang1025 \ltrch\fcs0 \fs24\lang1024\langfe1024\cgrid\noproof\langnp2057\langfenp2057 {\rtlch\fcs1 \af0 \ltrch\fcs0 _x000d__x000a_\noproof0\insrsid11877011\charrsid6363638 \cell #}{\rtlch\fcs1 \af0 \ltrch\fcs0 \cs21\v\cf15\noproof0\insrsid11877011\charrsid6363638 FRMT(+B)}{\rtlch\fcs1 \af0 \ltrch\fcs0 \noproof0\insrsid11877011\charrsid6363638 ##}{\rtlch\fcs1 \af0 \ltrch\fcs0 _x000d__x000a_\cs21\v\cf15\noproof0\insrsid11877011\charrsid6363638 FRMT(+I)}{\rtlch\fcs1 \af0 \ltrch\fcs0 \noproof0\insrsid11877011\charrsid6363638 ##}{\rtlch\fcs1 \af0 \ltrch\fcs0 \cs21\v\cf15\noproof0\insrsid11877011\charrsid6363638 _x000d__x000a_MNU[OTHERSTAT1][OTHERSTAT2][OTHERSTAT3][OTHERSTAT4][OTHERSTAT5]@STATMSG@OTHERSTATMNU}{\rtlch\fcs1 \af0 \ltrch\fcs0 \noproof0\insrsid11877011\charrsid6363638 ##}{\rtlch\fcs1 \af0 \ltrch\fcs0 \cs21\v\cf15\noproof0\insrsid11877011\charrsid6363638 _x000d__x000a_MNU[XOTHERSTAT1][XOTHERSTAT2][XOTHERSTAT3][XOTHERSTAT4][XOTHERSTAT5]@CHOICE@OTHERSTATMNU}{\rtlch\fcs1 \af0 \ltrch\fcs0 \noproof0\insrsid11877011\charrsid6363638 ##}{\rtlch\fcs1 \af0 \ltrch\fcs0 \cs21\v\cf15\noproof0\insrsid11877011\charrsid6363638 _x000d__x000a_FRMT(-I)}{\rtlch\fcs1 \af0 \ltrch\fcs0 \noproof0\insrsid11877011\charrsid6363638 ##}{\rtlch\fcs1 \af0 \ltrch\fcs0 \cs21\v\cf15\noproof0\insrsid11877011\charrsid6363638 FRMT(-B)}{\rtlch\fcs1 \af0 \ltrch\fcs0 \noproof0\insrsid11877011\charrsid6363638 ##}{_x000d__x000a_\rtlch\fcs1 \af0 \ltrch\fcs0 \cs21\v\cf15\noproof0\insrsid11877011\charrsid6363638 (MOD@OTHERSTATMNU()}{\rtlch\fcs1 \af0 \ltrch\fcs0 \noproof0\insrsid11877011\charrsid6363638 #}{\rtlch\fcs1 \af0\afs24 \ltrch\fcs0 \noproof0\insrsid11877011\charrsid6363638 _x000d__x000a_\cell }\pard\plain \ltrpar\ql \li0\ri0\widctlpar\intbl\wrapdefault\aspalpha\aspnum\faauto\adjustright\rin0\lin0 \rtlch\fcs1 \af0\afs20\alang1025 \ltrch\fcs0 \fs24\lang2057\langfe2057\cgrid\langnp2057\langfenp2057 {\rtlch\fcs1 \af0 \ltrch\fcs0 _x000d__x000a_\insrsid11877011\charrsid6363638 \trowd \lastrow \ltrrow\ts11\trqc\trgaph340\trleft-340\trftsWidth3\trwWidth9752\trftsWidthB3\trftsWidthA3\trpaddl340\trpaddr340\trpaddfl3\trpaddfr3\tblrsid9389144\tblind0\tblindtype3 \clvertalt\clbrdrt\brdrtbl \clbrdrl_x000d__x000a_\brdrtbl \clbrdrb\brdrtbl \clbrdrr\brdrtbl \cltxlrtb\clftsWidth3\clwWidth4876\clshdrawnil \cellx4536\clvertalt\clbrdrt\brdrtbl \clbrdrl\brdrtbl \clbrdrb\brdrtbl \clbrdrr\brdrtbl \cltxlrtb\clftsWidth3\clwWidth4876\clshdrawnil \cellx9412\row _x000d__x000a_}\pard\plain \ltrpar\s23\qr \li0\ri0\sb240\sa240\nowidctlpar\wrapdefault\aspalpha\aspnum\faauto\adjustright\rin0\lin0\itap0\pararsid9389144 \rtlch\fcs1 \af0\afs20\alang1025 \ltrch\fcs0 \fs24\lang2057\langfe2057\cgrid\langnp2057\langfenp2057 {\rtlch\fcs1 _x000d__x000a_\af0 \ltrch\fcs0 \insrsid11877011\charrsid6363638 Or. }{\rtlch\fcs1 \af0 \ltrch\fcs0 \cs15\v\f1\fs20\cf9\insrsid11877011\charrsid6363638 &lt;Original&gt;}{\rtlch\fcs1 \af0 \ltrch\fcs0 \insrsid11877011\charrsid6363638 #}{\rtlch\fcs1 \af0 \ltrch\fcs0 _x000d__x000a_\cs21\v\cf15\insrsid11877011\charrsid6363638 KEY(MAIN/LANGMIN)sh@ORLANGMSG@ORLANGKEY}{\rtlch\fcs1 \af0 \ltrch\fcs0 \insrsid11877011\charrsid6363638 #}{\rtlch\fcs1 \af0 \ltrch\fcs0 \cs15\v\f1\fs20\cf9\insrsid11877011\charrsid6363638 &lt;/Original&gt;}{_x000d__x000a_\rtlch\fcs1 \af0 \ltrch\fcs0 \insrsid11877011\charrsid6363638 _x000d__x000a_\par }\pard\plain \ltrpar\s19\ql \li0\ri0\sa240\nowidctlpar\wrapdefault\aspalpha\aspnum\faauto\adjustright\rin0\lin0\itap0\pararsid930691 \rtlch\fcs1 \af0\afs20\alang1025 \ltrch\fcs0 \fs24\lang2057\langfe2057\cgrid\langnp2057\langfenp2057 {\rtlch\fcs1 \af0 _x000d__x000a_\ltrch\fcs0 \insrsid11877011\charrsid6363638 For information, the #}{\rtlch\fcs1 \af0 \ltrch\fcs0 \cs21\v\cf15\insrsid11877011\charrsid6363638 MNU[STAT1a][STAT2a]@CHOICE@STATMNU}{\rtlch\fcs1 \af0 \ltrch\fcs0 \insrsid11877011\charrsid6363638 ##}{_x000d__x000a_\rtlch\fcs1 \af0 \ltrch\fcs0 \cs21\v\cf15\insrsid11877011\charrsid6363638 (MOD@STATMNU()}{\rtlch\fcs1 \af0 \ltrch\fcs0 \insrsid11877011\charrsid6363638 # as follows:_x000d__x000a_\par #}{\rtlch\fcs1 \af0 \ltrch\fcs0 \cs21\v\cf15\insrsid11877011\charrsid6363638 TEXTMSG}{\rtlch\fcs1 \af0 \ltrch\fcs0 \insrsid11877011\charrsid6363638 #_x000d__x000a_\par }\pard\plain \ltrpar\s25\qc \li0\ri0\sb240\sa240\keepn\nowidctlpar\wrapdefault\aspalpha\aspnum\faauto\adjustright\rin0\lin0\itap0\pararsid9389144 \rtlch\fcs1 \af0\afs20\alang1025 \ltrch\fcs0 \i\fs24\lang2057\langfe2057\cgrid\langnp2057\langfenp2057 {_x000d__x000a_\rtlch\fcs1 \af0 \ltrch\fcs0 \cs15\i0\v\f1\fs20\cf9\insrsid11877011\charrsid6363638 &lt;TitreJust&gt;}{\rtlch\fcs1 \af0 \ltrch\fcs0 \insrsid11877011\charrsid6363638 Justification}{\rtlch\fcs1 \af0 \ltrch\fcs0 _x000d__x000a_\cs15\i0\v\f1\fs20\cf9\insrsid11877011\charrsid6363638 &lt;/TitreJust&gt;}{\rtlch\fcs1 \af0 \ltrch\fcs0 \insrsid11877011\charrsid6363638 _x000d__x000a_\par }\pard\plain \ltrpar\s27\ql \li0\ri0\sa240\nowidctlpar\wrapdefault\aspalpha\aspnum\faauto\adjustright\rin0\lin0\itap0\pararsid8082883 \rtlch\fcs1 \af0\afs20\alang1025 \ltrch\fcs0 \i\fs24\lang1024\langfe1024\cgrid\noproof\langnp2057\langfenp2057 {_x000d__x000a_\rtlch\fcs1 \af0 \ltrch\fcs0 \cs15\i0\v\f1\fs20\cf9\noproof0\insrsid11877011\charrsid6363638 &lt;OptDelPrev&gt;}{\rtlch\fcs1 \af0 \ltrch\fcs0 \noproof0\insrsid11877011\charrsid6363638 #}{\rtlch\fcs1 \af0 \ltrch\fcs0 _x000d__x000a_\cs21\v\cf15\noproof0\insrsid11877011\charrsid6363638 MNU[TEXTJUSTYES][TEXTJUSTNO]@CHOICE@}{\rtlch\fcs1 \af0 \ltrch\fcs0 \noproof0\insrsid11877011\charrsid6363638 #}{\rtlch\fcs1 \af0 \ltrch\fcs0 _x000d__x000a_\cs15\i0\v\f1\fs20\cf9\noproof0\insrsid11877011\charrsid6363638 &lt;/OptDelPrev&gt;}{\rtlch\fcs1 \af0 \ltrch\fcs0 \noproof0\insrsid11877011\charrsid6363638 _x000d__x000a_\par }\pard\plain \ltrpar\ql \li0\ri0\widctlpar\wrapdefault\aspalpha\aspnum\faauto\adjustright\rin0\lin0\itap0\pararsid8082883 \rtlch\fcs1 \af0\afs20\alang1025 \ltrch\fcs0 \fs24\lang2057\langfe2057\cgrid\langnp2057\langfenp2057 {\rtlch\fcs1 \af0 \ltrch\fcs0 _x000d__x000a_\insrsid11877011\charrsid6363638 \sect }\sectd \ltrsect\margbsxn1418\psz9\linex0\headery1134\footery505\endnhere\titlepg\sectdefaultcl\sectrsid14424199\sftnbj\sftnrstpg \pard\plain \ltrpar_x000d__x000a_\ql \li0\ri0\widctlpar\wrapdefault\aspalpha\aspnum\faauto\adjustright\rin0\lin0\itap0\pararsid16324206 \rtlch\fcs1 \af0\afs20\alang1025 \ltrch\fcs0 \fs24\lang2057\langfe2057\cgrid\langnp2057\langfenp2057 {\rtlch\fcs1 \af0 \ltrch\fcs0 _x000d__x000a_\cs15\v\f1\fs20\cf9\insrsid11877011\charrsid6363638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40e6_x000d__x000a_d97ee38c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1043\deflangfe1043\themelang1043\themelangfe0\themelangcs1025{\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Arial;}{\f259\fbidi \froman\fcharset238\fprq2 Times New Roman CE;}{\f260\fbidi \froman\fcharset204\fprq2 Times New Roman Cyr;}_x000d__x000a_{\f262\fbidi \froman\fcharset161\fprq2 Times New Roman Greek;}{\f263\fbidi \froman\fcharset162\fprq2 Times New Roman Tur;}{\f264\fbidi \froman\fcharset177\fprq2 Times New Roman (Hebrew);}{\f265\fbidi \froman\fcharset178\fprq2 Times New Roman (Arabic);}_x000d__x000a_{\f266\fbidi \froman\fcharset186\fprq2 Times New Roman Baltic;}{\f267\fbidi \froman\fcharset163\fprq2 Times New Roman (Vietnamese);}{\f269\fbidi \fswiss\fcharset238\fprq2 Arial CE;}{\f270\fbidi \fswiss\fcharset204\fprq2 Arial Cyr;}_x000d__x000a_{\f272\fbidi \fswiss\fcharset161\fprq2 Arial Greek;}{\f273\fbidi \fswiss\fcharset162\fprq2 Arial Tur;}{\f274\fbidi \fswiss\fcharset177\fprq2 Arial (Hebrew);}{\f275\fbidi \fswiss\fcharset178\fprq2 Arial (Arabic);}_x000d__x000a_{\f276\fbidi \fswiss\fcharset186\fprq2 Arial Baltic;}{\f277\fbidi \fswiss\fcharset163\fprq2 Arial (Vietnamese);}{\f599\fbidi \froman\fcharset238\fprq2 Cambria Math CE;}{\f600\fbidi \froman\fcharset204\fprq2 Cambria Math Cyr;}_x000d__x000a_{\f602\fbidi \froman\fcharset161\fprq2 Cambria Math Greek;}{\f603\fbidi \froman\fcharset162\fprq2 Cambria Math Tur;}{\f606\fbidi \froman\fcharset186\fprq2 Cambria Math Baltic;}{\f60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swiss\fcharset238\fprq2 Arial CE;}{\fbiminor\f31579\fbidi \fswiss\fcharset204\fprq2 Arial Cyr;}_x000d__x000a_{\fbiminor\f31581\fbidi \fswiss\fcharset161\fprq2 Arial Greek;}{\fbiminor\f31582\fbidi \fswiss\fcharset162\fprq2 Arial Tur;}{\fbiminor\f31583\fbidi \fswiss\fcharset177\fprq2 Arial (Hebrew);}_x000d__x000a_{\fbiminor\f31584\fbidi \fswiss\fcharset178\fprq2 Arial (Arabic);}{\fbiminor\f31585\fbidi \fswiss\fcharset186\fprq2 Arial Baltic;}{\fbiminor\f31586\fbidi \fswiss\fcharset163\fprq2 Arial (Vietnamese);}}{\colortbl;\red0\green0\blue0;\red0\green0\blue255;_x000d__x000a_\red0\green255\blue255;\red0\green255\blue0;\red255\green0\blue255;\red255\green0\blue0;\red255\green255\blue0;\red255\green255\blue255;\red0\green0\blue128;\red0\green128\blue128;\red0\green128\blue0;\red128\green0\blue128;\red128\green0\blue0;_x000d__x000a_\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_x000d__x000a_\s15\ql \li0\ri0\widctlpar\tqc\tx4320\tqr\tx8640\wrapdefault\aspalpha\aspnum\faauto\adjustright\rin0\lin0\itap0 \rtlch\fcs1 \af0\afs20\alang1025 \ltrch\fcs0 \fs24\lang2057\langfe2057\cgrid\langnp2057\langfenp2057 \sbasedon0 \snext15 \spriority0 header;}{_x000d__x000a_\s16\ql \li0\ri0\sb240\sa240\nowidctlpar\tqc\tx4536\tqr\tx9072\wrapdefault\aspalpha\aspnum\faauto\adjustright\rin0\lin0\itap0 \rtlch\fcs1 \af0\afs20\alang1025 \ltrch\fcs0 \fs22\lang1033\langfe1033\langnp1033\langfenp1033 \sbasedon0 \snext0 \spriority0 _x000d__x000a_footer;}{\s17\ql \li-851\ri0\sb240\sa240\nowidctlpar\tqc\tx4536\tqr\tx9923\wrapdefault\aspalpha\aspnum\faauto\adjustright\rin0\lin-851\itap0 \rtlch\fcs1 \af0\afs20\alang1025 \ltrch\fcs0 \b\f1\fs48\lang1033\langfe1033\langnp1033\langfenp1033 _x000d__x000a_\sbasedon16 \snext0 \sautoupd \spriority0 \styrsid24658 Footer2;}{\*\cs18 \additive \v\f1\fs20\cf9\lang1024\langfe1024\noproof \spriority0 \styrsid6641733 HideTWBExt;}{\*\cs19 \additive \v\cf15 \spriority0 \styrsid6641733 HideTWBInt;}{_x000d__x000a_\s20\ql \li0\ri-284\nowidctlpar\tqr\tx9072\wrapdefault\aspalpha\aspnum\faauto\adjustright\rin-284\lin0\itap0 \rtlch\fcs1 \af0\afs20\alang1025 \ltrch\fcs0 \b\fs24\lang2057\langfe2057\cgrid\langnp2057\langfenp2057 _x000d__x000a_\sbasedon0 \snext20 \spriority0 \styrsid16085719 ProjRap;}{\s21\ql \li0\ri0\sa240\nowidctlpar\wrapdefault\aspalpha\aspnum\faauto\adjustright\rin0\lin0\itap0 \rtlch\fcs1 \af0\afs20\alang1025 \ltrch\fcs0 _x000d__x000a_\fs24\lang2057\langfe2057\cgrid\langnp2057\langfenp2057 \sbasedon0 \snext21 \spriority0 \styrsid16085719 Normal12;}{\s22\ql \li0\ri0\nowidctlpar\wrapdefault\aspalpha\aspnum\faauto\adjustright\rin0\lin0\itap0 \rtlch\fcs1 \af0\afs20\alang1025 \ltrch\fcs0 _x000d__x000a_\b\fs24\lang2057\langfe2057\cgrid\langnp2057\langfenp2057 \sbasedon0 \snext22 \slink28 \spriority0 \styrsid16085719 NormalBold;}{\s23\qr \li0\ri0\sb240\sa240\nowidctlpar\wrapdefault\aspalpha\aspnum\faauto\adjustright\rin0\lin0\itap0 \rtlch\fcs1 _x000d__x000a_\af0\afs20\alang1025 \ltrch\fcs0 \fs24\lang2057\langfe2057\cgrid\langnp2057\langfenp2057 \sbasedon0 \snext23 \spriority0 \styrsid16085719 Olang;}{\s24\ql \li0\ri0\sa120\nowidctlpar\wrapdefault\aspalpha\aspnum\faauto\adjustright\rin0\lin0\itap0 _x000d__x000a_\rtlch\fcs1 \af0\afs20\alang1025 \ltrch\fcs0 \fs24\lang1024\langfe1024\cgrid\noproof\langnp2057\langfenp2057 \sbasedon0 \snext24 \slink29 \spriority0 \styrsid16085719 Normal6;}{_x000d__x000a_\s25\qc \li0\ri0\sb240\sa240\keepn\nowidctlpar\wrapdefault\aspalpha\aspnum\faauto\adjustright\rin0\lin0\itap0 \rtlch\fcs1 \af0\afs20\alang1025 \ltrch\fcs0 \i\fs24\lang2057\langfe2057\cgrid\langnp2057\langfenp2057 _x000d__x000a_\sbasedon0 \snext21 \spriority0 \styrsid16085719 JustificationTitle;}{\s26\ql \li0\ri-284\nowidctlpar\tqr\tx9072\wrapdefault\aspalpha\aspnum\faauto\adjustright\rin-284\lin0\itap0 \rtlch\fcs1 \af0\afs20\alang1025 \ltrch\fcs0 _x000d__x000a_\fs24\lang2057\langfe2057\cgrid\langnp2057\langfenp2057 \sbasedon0 \snext26 \spriority0 \styrsid16085719 ZDateAM;}{\s27\ql \li0\ri0\sa240\nowidctlpar\wrapdefault\aspalpha\aspnum\faauto\adjustright\rin0\lin0\itap0 \rtlch\fcs1 \af0\afs20\alang1025 _x000d__x000a_\ltrch\fcs0 \i\fs24\lang1024\langfe1024\cgrid\noproof\langnp2057\langfenp2057 \sbasedon0 \snext27 \spriority0 \styrsid16085719 Normal12Italic;}{\*\cs28 \additive \b\fs24\lang2057\langfe2057\langnp2057\langfenp2057 _x000d__x000a_\slink22 \slocked \spriority0 \styrsid16085719 NormalBold Char;}{\*\cs29 \additive \fs24\lang1024\langfe1024\noproof\langnp2057\langfenp2057 \slink24 \slocked \spriority0 \styrsid16085719 Normal6 Char;}{_x000d__x000a_\s30\qc \li0\ri0\sa240\nowidctlpar\wrapdefault\aspalpha\aspnum\faauto\adjustright\rin0\lin0\itap0 \rtlch\fcs1 \af0\afs20\alang1025 \ltrch\fcs0 \i\fs24\lang2057\langfe2057\cgrid\langnp2057\langfenp2057 \sbasedon0 \snext30 \spriority0 \styrsid16085719 _x000d__x000a_ColumnHeading;}{\s31\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31 \spriority0 \styrsid16085719 AMNumberTabs;}}{\*\rsidtbl \rsid24658\rsid542314\rsid735077\rsid2892074\rsid4666813_x000d__x000a_\rsid6641733\rsid11215221\rsid14424199\rsid15204470\rsid15285974\rsid16085719\rsid16662270}{\mmathPr\mmathFont34\mbrkBin0\mbrkBinSub0\msmallFrac0\mdispDef1\mlMargin0\mrMargin0\mdefJc1\mwrapIndent1440\mintLim0\mnaryLim1}{\info{\author FELIX Karina}_x000d__x000a_{\operator FELIX Karina}{\creatim\yr2014\mo8\dy12\hr18\min12}{\revtim\yr2014\mo8\dy12\hr18\min12}{\version1}{\edmins0}{\nofpages1}{\nofwords52}{\nofchars571}{\*\company European Parliament}{\nofcharsws579}{\vern49275}}{\*\xmlnstbl {\xmlns1 http://schemas._x000d__x000a_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90\pgbrdrhead\pgbrdrfoot\nolnhtadjtbl\nojkernpunct\rsidroot16085719\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542314 \chftnsep _x000d__x000a_\par }}{\*\ftnsepc \ltrpar \pard\plain \ltrpar\ql \li0\ri0\widctlpar\wrapdefault\aspalpha\aspnum\faauto\adjustright\rin0\lin0\itap0 \rtlch\fcs1 \af0\afs20\alang1025 \ltrch\fcs0 \fs24\lang2057\langfe2057\cgrid\langnp2057\langfenp2057 {\rtlch\fcs1 \af0 _x000d__x000a_\ltrch\fcs0 \insrsid542314 \chftnsepc _x000d__x000a_\par }}{\*\aftnsep \ltrpar \pard\plain \ltrpar\ql \li0\ri0\widctlpar\wrapdefault\aspalpha\aspnum\faauto\adjustright\rin0\lin0\itap0 \rtlch\fcs1 \af0\afs20\alang1025 \ltrch\fcs0 \fs24\lang2057\langfe2057\cgrid\langnp2057\langfenp2057 {\rtlch\fcs1 \af0 _x000d__x000a_\ltrch\fcs0 \insrsid542314 \chftnsep _x000d__x000a_\par }}{\*\aftnsepc \ltrpar \pard\plain \ltrpar\ql \li0\ri0\widctlpar\wrapdefault\aspalpha\aspnum\faauto\adjustright\rin0\lin0\itap0 \rtlch\fcs1 \af0\afs20\alang1025 \ltrch\fcs0 \fs24\lang2057\langfe2057\cgrid\langnp2057\langfenp2057 {\rtlch\fcs1 \af0 _x000d__x000a_\ltrch\fcs0 \insrsid542314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1033\langfe1033\langnp1033\langfenp1033 {\rtlch\fcs1 \af0 \ltrch\fcs0 _x000d__x000a_\cs18\v\f1\fs20\cf9\lang1024\langfe1024\noproof\insrsid16085719 &lt;PathFdR&gt;}{\rtlch\fcs1 \af0 \ltrch\fcs0 \insrsid16085719 [ZPATH]}{\rtlch\fcs1 \af0 \ltrch\fcs0 \cs18\v\f1\fs20\cf9\lang1024\langfe1024\noproof\insrsid16085719 &lt;/PathFdR&gt;}{\rtlch\fcs1 \af0 _x000d__x000a_\ltrch\fcs0 \insrsid16085719 \tab \tab PE}{\rtlch\fcs1 \af0 \ltrch\fcs0 \cs18\v\f1\fs20\cf9\lang1024\langfe1024\noproof\insrsid16085719 &lt;NoPE&gt;}{\rtlch\fcs1 \af0 \ltrch\fcs0 \insrsid16085719 [ZNRPE]}{\rtlch\fcs1 \af0 \ltrch\fcs0 _x000d__x000a_\cs18\v\f1\fs20\cf9\lang1024\langfe1024\noproof\insrsid16085719 &lt;/NoPE&gt;&lt;Version&gt;}{\rtlch\fcs1 \af0 \ltrch\fcs0 \insrsid16085719 [ZNRV]}{\rtlch\fcs1 \af0 \ltrch\fcs0 \cs18\v\f1\fs20\cf9\lang1024\langfe1024\noproof\insrsid16085719 &lt;/Version&gt;}{\rtlch\fcs1 _x000d__x000a_\af0 \ltrch\fcs0 \insrsid16085719 _x000d__x000a_\par }\pard\plain \ltrpar\s17\ql \li-851\ri0\sb240\sa240\nowidctlpar\tqc\tx4536\tqr\tx9923\wrapdefault\aspalpha\aspnum\faauto\adjustright\rin0\lin-851\itap0\pararsid14699840 \rtlch\fcs1 \af0\afs20\alang1025 \ltrch\fcs0 _x000d__x000a_\b\f1\fs48\lang1033\langfe1033\langnp1033\langfenp1033 {\field\flddirty{\*\fldinst {\rtlch\fcs1 \af0 \ltrch\fcs0 \insrsid16085719  DOCPROPERTY &quot;&lt;Extension&gt;&quot; }}{\fldrslt {\rtlch\fcs1 \af0 \ltrch\fcs0 \insrsid16085719 XX}}}\sectd \ltrsect_x000d__x000a_\linex0\headery708\footery708\colsx708\endnhere\sectdefaultcl\sftnbj {\rtlch\fcs1 \af0 \ltrch\fcs0 \cf16\insrsid16085719\charrsid10767834 \tab }{\rtlch\fcs1 \af0\afs22 \ltrch\fcs0 \b0\i\fs22\cf16\insrsid16085719\charrsid10767834 #(STD@_Motto#}{_x000d__x000a_\rtlch\fcs1 \af0 \ltrch\fcs0 \cf16\insrsid16085719\charrsid10767834 \tab }{\field\flddirty{\*\fldinst {\rtlch\fcs1 \af0 \ltrch\fcs0 \insrsid16085719  DOCPROPERTY &quot;&lt;Extension&gt;&quot; }}{\fldrslt {\rtlch\fcs1 \af0 \ltrch\fcs0 \insrsid16085719 XX}}}\sectd \ltrsect_x000d__x000a_\linex0\headery708\footery708\colsx708\endnhere\sectdefaultcl\sftnbj {\rtlch\fcs1 \af0 \ltrch\fcs0 \insrsid16085719 _x000d__x000a_\par }}{\*\pnseclvl1\pnucrm\pnqc\pnstart1\pnindent720\pnhang {\pntxta .}}{\*\pnseclvl2\pnucltr\pnqc\pnstart1\pnindent720\pnhang {\pntxta .}}{\*\pnseclvl3\pndec\pnqc\pnstart1\pnindent720\pnhang {\pntxta .}}{\*\pnseclvl4\pnlcltr\pnqc\pnstart1\pnindent720\pnhang _x000d__x000a_{\pntxta )}}{\*\pnseclvl5\pndec\pnqc\pnstart1\pnindent720\pnhang {\pntxtb (}{\pntxta )}}{\*\pnseclvl6\pnlcltr\pnqc\pnstart1\pnindent720\pnhang {\pntxtb (}{\pntxta )}}{\*\pnseclvl7\pnlcrm\pnqc\pnstart1\pnindent720\pnhang {\pntxtb (}{\pntxta )}}_x000d__x000a_{\*\pnseclvl8\pnlcltr\pnqc\pnstart1\pnindent720\pnhang {\pntxtb (}{\pntxta )}}{\*\pnseclvl9\pnlcrm\pnqc\pnstart1\pnindent720\pnhang {\pntxtb (}{\pntxta )}}\pard\plain \ltrpar\s26\ql \li0\ri-284\nowidctlpar_x000d__x000a_\tqr\tx9072\wrapdefault\aspalpha\aspnum\faauto\adjustright\rin-284\lin0\itap0\pararsid13133926 \rtlch\fcs1 \af0\afs20\alang1025 \ltrch\fcs0 \fs24\lang2057\langfe2057\cgrid\langnp2057\langfenp2057 {\rtlch\fcs1 \af0 \ltrch\fcs0 _x000d__x000a_\cs18\v\f1\fs20\cf9\lang1024\langfe1024\noproof\insrsid16085719\charrsid14699840 {\*\bkmkstart restart}&lt;Amend&gt;&lt;Date&gt;}{\rtlch\fcs1 \af0 \ltrch\fcs0 \lang1024\langfe1024\noproof\insrsid16085719\charrsid14699840 [ZDATE]}{\rtlch\fcs1 \af0 \ltrch\fcs0 _x000d__x000a_\cs18\v\f1\fs20\cf9\lang1024\langfe1024\noproof\insrsid16085719\charrsid14699840 &lt;/Date&gt;}{\rtlch\fcs1 \af0 \ltrch\fcs0 \lang1024\langfe1024\noproof\insrsid16085719\charrsid14699840 \tab }{\rtlch\fcs1 \af0 \ltrch\fcs0 _x000d__x000a_\cs18\v\f1\fs20\cf9\lang1024\langfe1024\noproof\insrsid16085719\charrsid14699840 &lt;ANo&gt;}{\rtlch\fcs1 \af0 \ltrch\fcs0 \lang1024\langfe1024\noproof\insrsid16085719\charrsid14699840 [ZNRA]}{\rtlch\fcs1 \af0 \ltrch\fcs0 _x000d__x000a_\cs18\v\f1\fs20\cf9\lang1024\langfe1024\noproof\insrsid16085719\charrsid14699840 &lt;/ANo&gt;}{\rtlch\fcs1 \af0 \ltrch\fcs0 \lang1024\langfe1024\noproof\insrsid16085719\charrsid14699840 /}{\rtlch\fcs1 \af0 \ltrch\fcs0 _x000d__x000a_\cs18\v\f1\fs20\cf9\lang1024\langfe1024\noproof\insrsid16085719\charrsid14699840 &lt;NumAm&gt;}{\rtlch\fcs1 \af0 \ltrch\fcs0 \lang1024\langfe1024\noproof\insrsid16085719\charrsid14699840 [ZNRAM]}{\rtlch\fcs1 \af0 \ltrch\fcs0 _x000d__x000a_\cs18\v\f1\fs20\cf9\lang1024\langfe1024\noproof\insrsid16085719\charrsid14699840 &lt;/NumAm&gt;}{\rtlch\fcs1 \af0 \ltrch\fcs0 \lang1024\langfe1024\noproof\insrsid16085719\charrsid14699840 _x000d__x000a_\par }\pard\plain \ltrpar\s31\ql \li0\ri0\sb240\nowidctlpar_x000d__x000a_\tx879\tx936\tx1021\tx1077\tx1134\tx1191\tx1247\tx1304\tx1361\tx1418\tx1474\tx1531\tx1588\tx1644\tx1701\tx1758\tx1814\tx1871\tx2070\tx2126\tx3374\tx3430\wrapdefault\aspalpha\aspnum\faauto\adjustright\rin0\lin0\itap0\pararsid1771448 \rtlch\fcs1 _x000d__x000a_\af0\afs20\alang1025 \ltrch\fcs0 \b\fs24\lang2057\langfe2057\cgrid\langnp2057\langfenp2057 {\rtlch\fcs1 \af0 \ltrch\fcs0 \insrsid16085719\charrsid14699840 [ZDOCTYPE]\tab \tab }{\rtlch\fcs1 \af0 \ltrch\fcs0 _x000d__x000a_\cs18\b0\v\f1\fs20\cf9\lang1024\langfe1024\noproof\insrsid16085719\charrsid14699840 &lt;NumAm&gt;}{\rtlch\fcs1 \af0 \ltrch\fcs0 \insrsid16085719\charrsid14699840 [ZNRAM]}{\rtlch\fcs1 \af0 \ltrch\fcs0 _x000d__x000a_\cs18\b0\v\f1\fs20\cf9\lang1024\langfe1024\noproof\insrsid16085719\charrsid14699840 &lt;/NumAm&gt;}{\rtlch\fcs1 \af0 \ltrch\fcs0 \insrsid16085719\charrsid14699840 _x000d__x000a_\par }\pard\plain \ltrpar\s22\ql \li0\ri0\nowidctlpar\wrapdefault\aspalpha\aspnum\faauto\adjustright\rin0\lin0\itap0\pararsid6054026 \rtlch\fcs1 \af0\afs20\alang1025 \ltrch\fcs0 \b\fs24\lang2057\langfe2057\cgrid\langnp2057\langfenp2057 {\rtlch\fcs1 \af0 _x000d__x000a_\ltrch\fcs0 \cs18\b0\v\f1\fs20\cf9\lang1024\langfe1024\noproof\insrsid16085719\charrsid14699840 &lt;RepeatBlock-By&gt;}{\rtlch\fcs1 \af0 \ltrch\fcs0 \lang1024\langfe1024\noproof\insrsid16085719\charrsid14699840 [RepeatMembers]}{\rtlch\fcs1 \af0 \ltrch\fcs0 _x000d__x000a_\cs18\b0\v\f1\fs20\cf9\lang1024\langfe1024\noproof\insrsid16085719\charrsid14699840 &lt;Members&gt;}{\rtlch\fcs1 \af0 \ltrch\fcs0 \insrsid16085719\charrsid14699840 [ZMEMBERS]}{\rtlch\fcs1 \af0 \ltrch\fcs0 _x000d__x000a_\cs18\b0\v\f1\fs20\cf9\lang1024\langfe1024\noproof\insrsid16085719\charrsid14699840 &lt;/Members&gt;}{\rtlch\fcs1 \af0 \ltrch\fcs0 \insrsid16085719\charrsid14699840 _x000d__x000a_\par }\pard\plain \ltrpar\ql \li0\ri0\widctlpar\wrapdefault\aspalpha\aspnum\faauto\adjustright\rin0\lin0\itap0\pararsid6296823 \rtlch\fcs1 \af0\afs20\alang1025 \ltrch\fcs0 \fs24\lang2057\langfe2057\cgrid\langnp2057\langfenp2057 {\rtlch\fcs1 \af0 \ltrch\fcs0 _x000d__x000a_\cs18\v\f1\fs20\cf9\lang1024\langfe1024\noproof\insrsid16085719\charrsid14699840 &lt;AuNomDe&gt;&lt;OptDel&gt;}{\rtlch\fcs1 \af0 \ltrch\fcs0 \lang1024\langfe1024\noproof\insrsid16085719\charrsid14699840 [ZONBEHALF]}{\rtlch\fcs1 \af0 \ltrch\fcs0 _x000d__x000a_\cs18\v\f1\fs20\cf9\lang1024\langfe1024\noproof\insrsid16085719\charrsid14699840 &lt;/OptDel&gt;&lt;/AuNomDe&gt;}{\rtlch\fcs1 \af0 \ltrch\fcs0 \insrsid16085719\charrsid14699840 _x000d__x000a_\par &lt;&lt;&lt;}{\rtlch\fcs1 \af0 \ltrch\fcs0 \cs18\v\f1\fs20\cf9\lang1024\langfe1024\noproof\insrsid16085719\charrsid14699840 &lt;/RepeatBlock-By&gt;}{\rtlch\fcs1 \af0 \ltrch\fcs0 \insrsid16085719\charrsid14699840 _x000d__x000a_\par }\pard\plain \ltrpar\s20\ql \li0\ri-284\nowidctlpar\tqr\tx9072\wrapdefault\aspalpha\aspnum\faauto\adjustright\rin-284\lin0\itap0 \rtlch\fcs1 \af0\afs20\alang1025 \ltrch\fcs0 \b\fs24\lang2057\langfe2057\cgrid\langnp2057\langfenp2057 {\rtlch\fcs1 \af0 _x000d__x000a_\ltrch\fcs0 \cs18\b0\v\f1\fs20\cf9\lang1024\langfe1024\noproof\insrsid16085719\charrsid14699840 &lt;TitreType&gt;}{\rtlch\fcs1 \af0 \ltrch\fcs0 \insrsid16085719\charrsid14699840 [ZAMENDDOCTYPE]}{\rtlch\fcs1 \af0 \ltrch\fcs0 _x000d__x000a_\cs18\b0\v\f1\fs20\cf9\lang1024\langfe1024\noproof\insrsid16085719\charrsid14699840 &lt;/TitreType&gt;}{\rtlch\fcs1 \af0 \ltrch\fcs0 \lang1024\langfe1024\noproof\insrsid16085719\charrsid14699840 \tab [ZNRA]/[ZDOCYEAR]_x000d__x000a_\par }\pard\plain \ltrpar\s22\ql \li0\ri0\nowidctlpar\wrapdefault\aspalpha\aspnum\faauto\adjustright\rin0\lin0\itap0\pararsid4546381 \rtlch\fcs1 \af0\afs20\alang1025 \ltrch\fcs0 \b\fs24\lang2057\langfe2057\cgrid\langnp2057\langfenp2057 {\rtlch\fcs1 \af0 _x000d__x000a_\ltrch\fcs0 \cs18\b0\v\f1\fs20\cf9\lang1024\langfe1024\noproof\insrsid16085719\charrsid14699840 &lt;Rapporteur&gt;}{\rtlch\fcs1 \af0 \ltrch\fcs0 \lang1024\langfe1024\noproof\insrsid16085719\charrsid14699840 [ZAUTHORNAME]}{\rtlch\fcs1 \af0 \ltrch\fcs0 _x000d__x000a_\cs18\b0\v\f1\fs20\cf9\lang1024\langfe1024\noproof\insrsid16085719\charrsid14699840 &lt;/Rapporteur&gt;}{\rtlch\fcs1 \af0 \ltrch\fcs0 \lang1024\langfe1024\noproof\insrsid16085719\charrsid14699840 _x000d__x000a_\par }\pard\plain \ltrpar\ql \li0\ri0\widctlpar\wrapdefault\aspalpha\aspnum\faauto\adjustright\rin0\lin0\itap0\pararsid9389144 \rtlch\fcs1 \af0\afs20\alang1025 \ltrch\fcs0 \fs24\lang2057\langfe2057\cgrid\langnp2057\langfenp2057 {\rtlch\fcs1 \af0 \ltrch\fcs0 _x000d__x000a_\cs18\v\f1\fs20\cf9\lang1024\langfe1024\noproof\insrsid16085719\charrsid14699840 &lt;Titre&gt;}{\rtlch\fcs1 \af0 \ltrch\fcs0 \lang1024\langfe1024\noproof\insrsid16085719\charrsid14699840 [ZTITLE]}{\rtlch\fcs1 \af0 \ltrch\fcs0 _x000d__x000a_\cs18\v\f1\fs20\cf9\lang1024\langfe1024\noproof\insrsid16085719\charrsid14699840 &lt;/Titre&gt;}{\rtlch\fcs1 \af0 \ltrch\fcs0 \insrsid16085719\charrsid14699840 _x000d__x000a_\par }\pard\plain \ltrpar\s21\ql \li0\ri0\sa240\nowidctlpar\wrapdefault\aspalpha\aspnum\faauto\adjustright\rin0\lin0\itap0 \rtlch\fcs1 \af0\afs20\alang1025 \ltrch\fcs0 \fs24\lang2057\langfe2057\cgrid\langnp2057\langfenp2057 {\rtlch\fcs1 \af0 \ltrch\fcs0 _x000d__x000a_\cs18\v\f1\fs20\cf9\lang1024\langfe1024\noproof\insrsid16085719\charrsid14699840 &lt;DocRef&gt;}{\rtlch\fcs1 \af0 \ltrch\fcs0 \insrsid16085719\charrsid14699840 [ZDOCREF]}{\rtlch\fcs1 \af0 \ltrch\fcs0 _x000d__x000a_\cs18\v\f1\fs20\cf9\lang1024\langfe1024\noproof\insrsid16085719\charrsid14699840 &lt;/DocRef&gt;}{\rtlch\fcs1 \af0 \ltrch\fcs0 \insrsid16085719\charrsid14699840 _x000d__x000a_\par }\pard\plain \ltrpar\s22\ql \li0\ri0\nowidctlpar\wrapdefault\aspalpha\aspnum\faauto\adjustright\rin0\lin0\itap0\pararsid9389144 \rtlch\fcs1 \af0\afs20\alang1025 \ltrch\fcs0 \b\fs24\lang2057\langfe2057\cgrid\langnp2057\langfenp2057 {\rtlch\fcs1 \af0 _x000d__x000a_\ltrch\fcs0 \cs18\b0\v\f1\fs20\cf9\lang1024\langfe1024\noproof\insrsid16085719\charrsid14699840 &lt;DocAmend&gt;}{\rtlch\fcs1 \af0 \ltrch\fcs0 \insrsid16085719\charrsid14699840 [Z}{\rtlch\fcs1 \af0 \ltrch\fcs0 \insrsid16085719 AMDOC}{\rtlch\fcs1 \af0 _x000d__x000a_\ltrch\fcs0 \insrsid16085719\charrsid14699840 ]}{\rtlch\fcs1 \af0 \ltrch\fcs0 \cs18\b0\v\f1\fs20\cf9\lang1024\langfe1024\noproof\insrsid16085719\charrsid14699840 &lt;/DocAmend&gt;}{\rtlch\fcs1 \af0 \ltrch\fcs0 \insrsid16085719\charrsid14699840 _x000d__x000a_\par }\pard \ltrpar\s22\ql \li0\ri0\nowidctlpar\wrapdefault\aspalpha\aspnum\faauto\adjustright\rin0\lin0\itap0\pararsid930691 {\rtlch\fcs1 \af0 \ltrch\fcs0 \cs18\b0\v\f1\fs20\cf9\lang1024\langfe1024\noproof\insrsid16085719\charrsid14699840 &lt;Article&gt;}{_x000d__x000a_\rtlch\fcs1 \af0 \ltrch\fcs0 \insrsid16085719\charrsid14699840 [ZAMPART]}{\rtlch\fcs1 \af0 \ltrch\fcs0 \cs18\b0\v\f1\fs20\cf9\lang1024\langfe1024\noproof\insrsid16085719\charrsid14699840 &lt;/Article&gt;}{\rtlch\fcs1 \af0 \ltrch\fcs0 _x000d__x000a_\insrsid16085719\charrsid14699840 _x000d__x000a_\par \ltrrow}\trowd \ltrrow\ts11\trqc\trgaph340\trleft-340\trftsWidth3\trwWidth9752\trftsWidthB3\trftsWidthA3\trpaddl340\trpaddr340\trpaddfl3\trpaddfr3\tblrsid9389144\tblind0\tblindtype3 \clvertalt\clbrdrt\brdrtbl \clbrdrl\brdrtbl \clbrdrb\brdrtbl \clbrdrr_x000d__x000a_\brdrtbl \cltxlrtb\clftsWidth3\clwWidth9752\clshdrawnil \cellx9412\pard\plain \ltrpar\ql \li0\ri0\keepn\widctlpar\intbl\wrapdefault\aspalpha\aspnum\faauto\adjustright\rin0\lin0\pararsid3097865 \rtlch\fcs1 \af0\afs20\alang1025 \ltrch\fcs0 _x000d__x000a_\fs24\lang2057\langfe2057\cgrid\langnp2057\langfenp2057 {\rtlch\fcs1 \af0 \ltrch\fcs0 \insrsid16085719\charrsid14699840 \cell }\pard \ltrpar\ql \li0\ri0\widctlpar\intbl\wrapdefault\aspalpha\aspnum\faauto\adjustright\rin0\lin0 {\rtlch\fcs1 \af0 _x000d__x000a_\ltrch\fcs0 \insrsid16085719\charrsid14699840 \trowd \ltrrow\ts11\trqc\trgaph340\trleft-340\trftsWidth3\trwWidth9752\trftsWidthB3\trftsWidthA3\trpaddl340\trpaddr340\trpaddfl3\trpaddfr3\tblrsid9389144\tblind0\tblindtype3 \clvertalt\clbrdrt\brdrtbl \clbrdrl_x000d__x000a_\brdrtbl \clbrdrb\brdrtbl \clbrdrr\brdrtbl \cltxlrtb\clftsWidth3\clwWidth9752\clshdrawnil \cellx9412\row \ltrrow}\trowd \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30\qc \li0\ri0\sa240\keepn\nowidctlpar\intbl\wrapdefault\aspalpha\aspnum\faauto\adjustright\rin0\lin0\pararsid3097865 \rtlch\fcs1 \af0\afs20\alang1025 \ltrch\fcs0 \i\fs24\lang2057\langfe2057\cgrid\langnp2057\langfenp2057 {\rtlch\fcs1 \af0 \ltrch\fcs0 _x000d__x000a_\insrsid16085719\charrsid14699840 [ZLEFT]\cell [ZRIGHT]\cell }\pard\plain \ltrpar\ql \li0\ri0\widctlpar\intbl\wrapdefault\aspalpha\aspnum\faauto\adjustright\rin0\lin0 \rtlch\fcs1 \af0\afs20\alang1025 \ltrch\fcs0 _x000d__x000a_\fs24\lang2057\langfe2057\cgrid\langnp2057\langfenp2057 {\rtlch\fcs1 \af0 \ltrch\fcs0 \insrsid16085719\charrsid14699840 \trowd \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24\ql \li0\ri0\sa120\nowidctlpar\intbl\wrapdefault\aspalpha\aspnum\faauto\adjustright\rin0\lin0\pararsid9389144 \rtlch\fcs1 \af0\afs20\alang1025 \ltrch\fcs0 \fs24\lang1024\langfe1024\cgrid\noproof\langnp2057\langfenp2057 {\rtlch\fcs1 \af0 \ltrch\fcs0 _x000d__x000a_\insrsid16085719\charrsid14699840 \cell }{\rtlch\fcs1 \af0 \ltrch\fcs0 \insrsid16085719\charrsid2904573 [ZTEXTR]}{\rtlch\fcs1 \af0\afs24 \ltrch\fcs0 \insrsid16085719\charrsid2904573 \cell }\pard\plain \ltrpar_x000d__x000a_\ql \li0\ri0\widctlpar\intbl\wrapdefault\aspalpha\aspnum\faauto\adjustright\rin0\lin0 \rtlch\fcs1 \af0\afs20\alang1025 \ltrch\fcs0 \fs24\lang2057\langfe2057\cgrid\langnp2057\langfenp2057 {\rtlch\fcs1 \af0 \ltrch\fcs0 \insrsid16085719\charrsid14699840 _x000d__x000a_\trowd \lastrow \ltrrow\ts11\trqc\trgaph340\trleft-340\trftsWidth3\trwWidth9752\trftsWidthB3\trftsWidthA3\trpaddl340\trpaddr340\trpaddfl3\trpaddfr3\tblrsid9389144\tblind0\tblindtype3 \clvertalt\clbrdrt\brdrtbl \clbrdrl\brdrtbl \clbrdrb\brdrtbl \clbrdrr_x000d__x000a_\brdrtbl \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9389144 \rtlch\fcs1 \af0\afs20\alang1025 \ltrch\fcs0 \fs24\lang2057\langfe2057\cgrid\langnp2057\langfenp2057 {\rtlch\fcs1 \af0 \ltrch\fcs0 _x000d__x000a_\insrsid16085719\charrsid14699840 Or. }{\rtlch\fcs1 \af0 \ltrch\fcs0 \cs18\v\f1\fs20\cf9\lang1024\langfe1024\noproof\insrsid16085719\charrsid14699840 &lt;Original&gt;}{\rtlch\fcs1 \af0 \ltrch\fcs0 \insrsid16085719\charrsid14699840 [ZORLANG]}{\rtlch\fcs1 \af0 _x000d__x000a_\ltrch\fcs0 \cs18\v\f1\fs20\cf9\lang1024\langfe1024\noproof\insrsid16085719\charrsid14699840 &lt;/Original&gt;}{\rtlch\fcs1 \af0 \ltrch\fcs0 \insrsid16085719\charrsid14699840 _x000d__x000a_\par }\pard\plain \ltrpar\s21\ql \li0\ri0\sa240\nowidctlpar\wrapdefault\aspalpha\aspnum\faauto\adjustright\rin0\lin0\itap0\pararsid930691 \rtlch\fcs1 \af0\afs20\alang1025 \ltrch\fcs0 \fs24\lang2057\langfe2057\cgrid\langnp2057\langfenp2057 {\rtlch\fcs1 \af0 _x000d__x000a_\ltrch\fcs0 \insrsid16085719\charrsid14699840 [Z}{\rtlch\fcs1 \af0 \ltrch\fcs0 \insrsid16085719 STATEMENT}{\rtlch\fcs1 \af0 \ltrch\fcs0 \insrsid16085719\charrsid14699840 ]}{\rtlch\fcs1 \af0 \ltrch\fcs0 \insrsid16085719 _x000d__x000a_\par [ZSTATEMENTTEXT]}{\rtlch\fcs1 \af0 \ltrch\fcs0 \insrsid16085719\charrsid14699840 _x000d__x000a_\par }\pard\plain \ltrpar\s25\qc \li0\ri0\sb240\sa240\keepn\nowidctlpar\wrapdefault\aspalpha\aspnum\faauto\adjustright\rin0\lin0\itap0\pararsid9389144 \rtlch\fcs1 \af0\afs20\alang1025 \ltrch\fcs0 \i\fs24\lang2057\langfe2057\cgrid\langnp2057\langfenp2057 {_x000d__x000a_\rtlch\fcs1 \af0 \ltrch\fcs0 \cs18\i0\v\f1\fs20\cf9\lang1024\langfe1024\noproof\insrsid16085719\charrsid14699840 &lt;TitreJust&gt;}{\rtlch\fcs1 \af0 \ltrch\fcs0 \insrsid16085719\charrsid14699840 [ZJUSTIFICATION]}{\rtlch\fcs1 \af0 \ltrch\fcs0 _x000d__x000a_\cs18\i0\v\f1\fs20\cf9\lang1024\langfe1024\noproof\insrsid16085719\charrsid14699840 &lt;/TitreJust&gt;}{\rtlch\fcs1 \af0 \ltrch\fcs0 \insrsid16085719\charrsid14699840 _x000d__x000a_\par }\pard\plain \ltrpar\s27\ql \li0\ri0\sa240\nowidctlpar\wrapdefault\aspalpha\aspnum\faauto\adjustright\rin0\lin0\itap0\pararsid8082883 \rtlch\fcs1 \af0\afs20\alang1025 \ltrch\fcs0 \i\fs24\lang1024\langfe1024\cgrid\noproof\langnp2057\langfenp2057 {_x000d__x000a_\rtlch\fcs1 \af0 \ltrch\fcs0 \cs18\i0\v\f1\fs20\cf9\insrsid16085719\charrsid14699840 &lt;OptDelPrev&gt;}{\rtlch\fcs1 \af0 \ltrch\fcs0 \insrsid16085719\charrsid14699840 [ZTEXTJUST]}{\rtlch\fcs1 \af0 \ltrch\fcs0 _x000d__x000a_\cs18\i0\v\f1\fs20\cf9\insrsid16085719\charrsid14699840 &lt;/OptDelPrev&gt;}{\rtlch\fcs1 \af0 \ltrch\fcs0 \insrsid16085719\charrsid14699840 _x000d__x000a_\par }\pard\plain \ltrpar\ql \li0\ri0\widctlpar\wrapdefault\aspalpha\aspnum\faauto\adjustright\rin0\lin0\itap0\pararsid8082883 \rtlch\fcs1 \af0\afs20\alang1025 \ltrch\fcs0 \fs24\lang2057\langfe2057\cgrid\langnp2057\langfenp2057 {\rtlch\fcs1 \af0 \ltrch\fcs0 _x000d__x000a_\lang1024\langfe1024\noproof\insrsid16085719\charrsid14699840 \sect }\sectd \ltrsect\margbsxn1418\psz9\linex0\headery1134\footery505\endnhere\titlepg\sectdefaultcl\sectrsid14424199\sftnbj\sftnrstpg \pard\plain \ltrpar_x000d__x000a_\ql \li0\ri0\widctlpar\wrapdefault\aspalpha\aspnum\faauto\adjustright\rin0\lin0\itap0 \rtlch\fcs1 \af0\afs20\alang1025 \ltrch\fcs0 \fs24\lang2057\langfe2057\cgrid\langnp2057\langfenp2057 {\rtlch\fcs1 \af0 \ltrch\fcs0 _x000d__x000a_\cs18\v\f1\fs20\cf9\lang1024\langfe1024\noproof\insrsid16085719\charrsid14699840 &lt;/Amend&gt;}{\rtlch\fcs1 \af0 \ltrch\fcs0 \lang1024\langfe1024\noproof\insrsid24658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6d_x000d__x000a_9b4848b6cf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SubDir" w:val="P8_"/>
    <w:docVar w:name="TVTMEMBERS1" w:val="David McAllister"/>
    <w:docVar w:name="TXTAUTHOR" w:val="Arnaud Danjean"/>
    <w:docVar w:name="TXTDOCYEAR" w:val="0261"/>
    <w:docVar w:name="TXTLANGUE" w:val="EN"/>
    <w:docVar w:name="TXTLANGUEMIN" w:val="en"/>
    <w:docVar w:name="TXTNRA" w:val="0261"/>
    <w:docVar w:name="TXTNRPE" w:val="614.255"/>
    <w:docVar w:name="TXTPEorAP" w:val="PE"/>
    <w:docVar w:name="TXTREF" w:val="(COM(2016)0447 – C8-0264/2016 – 2016/0207(COD))"/>
    <w:docVar w:name="TXTROUTE" w:val="AM\P8_AMA(2017)0261(004-004)_EN.docx"/>
    <w:docVar w:name="TXTTITLE" w:val="Establishing an instrument contributing to stability and peace"/>
    <w:docVar w:name="TXTVERSION" w:val="01-00"/>
  </w:docVars>
  <w:rsids>
    <w:rsidRoot w:val="001A77F3"/>
    <w:rsid w:val="000863CD"/>
    <w:rsid w:val="000E3383"/>
    <w:rsid w:val="0012618B"/>
    <w:rsid w:val="00150025"/>
    <w:rsid w:val="00157B84"/>
    <w:rsid w:val="001A77F3"/>
    <w:rsid w:val="001B07B8"/>
    <w:rsid w:val="001D5110"/>
    <w:rsid w:val="001E0DA7"/>
    <w:rsid w:val="001E49DB"/>
    <w:rsid w:val="00212032"/>
    <w:rsid w:val="00254755"/>
    <w:rsid w:val="002776DA"/>
    <w:rsid w:val="002A49E8"/>
    <w:rsid w:val="002C51FD"/>
    <w:rsid w:val="002E06C8"/>
    <w:rsid w:val="002F4509"/>
    <w:rsid w:val="003028C0"/>
    <w:rsid w:val="00304255"/>
    <w:rsid w:val="0035242C"/>
    <w:rsid w:val="00386E87"/>
    <w:rsid w:val="00395BE4"/>
    <w:rsid w:val="003A4B11"/>
    <w:rsid w:val="004319D8"/>
    <w:rsid w:val="00455F4D"/>
    <w:rsid w:val="00457FD8"/>
    <w:rsid w:val="004A73B0"/>
    <w:rsid w:val="004E067D"/>
    <w:rsid w:val="005002B4"/>
    <w:rsid w:val="00517AFC"/>
    <w:rsid w:val="00591994"/>
    <w:rsid w:val="005C608A"/>
    <w:rsid w:val="005C71FC"/>
    <w:rsid w:val="005F4B22"/>
    <w:rsid w:val="006014F7"/>
    <w:rsid w:val="00617772"/>
    <w:rsid w:val="00621479"/>
    <w:rsid w:val="00650CFC"/>
    <w:rsid w:val="00656650"/>
    <w:rsid w:val="00675FF9"/>
    <w:rsid w:val="00732FD2"/>
    <w:rsid w:val="00741E39"/>
    <w:rsid w:val="00757A56"/>
    <w:rsid w:val="007949F5"/>
    <w:rsid w:val="0079629B"/>
    <w:rsid w:val="007B55C3"/>
    <w:rsid w:val="007C3A9D"/>
    <w:rsid w:val="007F6A68"/>
    <w:rsid w:val="00815135"/>
    <w:rsid w:val="00871DC7"/>
    <w:rsid w:val="00881ACB"/>
    <w:rsid w:val="008B0D7F"/>
    <w:rsid w:val="008C5765"/>
    <w:rsid w:val="008D2B4B"/>
    <w:rsid w:val="008F33BC"/>
    <w:rsid w:val="008F4458"/>
    <w:rsid w:val="00913615"/>
    <w:rsid w:val="00927EFE"/>
    <w:rsid w:val="00953795"/>
    <w:rsid w:val="009E610D"/>
    <w:rsid w:val="009F11DC"/>
    <w:rsid w:val="00A7560C"/>
    <w:rsid w:val="00AB64A2"/>
    <w:rsid w:val="00B17690"/>
    <w:rsid w:val="00B303BD"/>
    <w:rsid w:val="00B52E04"/>
    <w:rsid w:val="00B5746C"/>
    <w:rsid w:val="00BD7E4E"/>
    <w:rsid w:val="00C86866"/>
    <w:rsid w:val="00C95E83"/>
    <w:rsid w:val="00CD0169"/>
    <w:rsid w:val="00D2396B"/>
    <w:rsid w:val="00D5477C"/>
    <w:rsid w:val="00D75799"/>
    <w:rsid w:val="00D85907"/>
    <w:rsid w:val="00D952EA"/>
    <w:rsid w:val="00DA0615"/>
    <w:rsid w:val="00DC4519"/>
    <w:rsid w:val="00DE4274"/>
    <w:rsid w:val="00E04D40"/>
    <w:rsid w:val="00E1327A"/>
    <w:rsid w:val="00E330C6"/>
    <w:rsid w:val="00E42D86"/>
    <w:rsid w:val="00E81FF7"/>
    <w:rsid w:val="00E8486E"/>
    <w:rsid w:val="00EC01F1"/>
    <w:rsid w:val="00EE79FF"/>
    <w:rsid w:val="00F12D76"/>
    <w:rsid w:val="00F404FA"/>
    <w:rsid w:val="00F41A38"/>
    <w:rsid w:val="00F75277"/>
    <w:rsid w:val="00F77DAE"/>
    <w:rsid w:val="00F84227"/>
    <w:rsid w:val="00FB60EB"/>
    <w:rsid w:val="00FD17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chartTrackingRefBased/>
  <w15:docId w15:val="{A9E0FDB0-0049-4AE7-A2CB-229653F4C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458"/>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pPr>
      <w:tabs>
        <w:tab w:val="center" w:pos="4320"/>
        <w:tab w:val="right" w:pos="8640"/>
      </w:tabs>
    </w:p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2E06C8"/>
    <w:pPr>
      <w:tabs>
        <w:tab w:val="right" w:pos="9072"/>
      </w:tabs>
      <w:ind w:right="-284"/>
    </w:pPr>
    <w:rPr>
      <w:b/>
    </w:rPr>
  </w:style>
  <w:style w:type="paragraph" w:customStyle="1" w:styleId="Justification">
    <w:name w:val="Justification"/>
    <w:basedOn w:val="Normal12"/>
    <w:rPr>
      <w:i/>
    </w:rPr>
  </w:style>
  <w:style w:type="paragraph" w:customStyle="1" w:styleId="Normal12">
    <w:name w:val="Normal12"/>
    <w:basedOn w:val="Normal"/>
    <w:pPr>
      <w:spacing w:after="240"/>
    </w:pPr>
  </w:style>
  <w:style w:type="paragraph" w:customStyle="1" w:styleId="Footer2">
    <w:name w:val="Footer2"/>
    <w:basedOn w:val="Normal"/>
    <w:rsid w:val="00FD17F9"/>
    <w:pPr>
      <w:widowControl/>
      <w:tabs>
        <w:tab w:val="right" w:pos="9921"/>
      </w:tabs>
      <w:spacing w:after="240"/>
      <w:ind w:left="-850" w:right="-850"/>
    </w:pPr>
    <w:rPr>
      <w:rFonts w:ascii="Arial" w:hAnsi="Arial" w:cs="Arial"/>
      <w:b/>
      <w:sz w:val="48"/>
    </w:rPr>
  </w:style>
  <w:style w:type="character" w:customStyle="1" w:styleId="HideTWBInt">
    <w:name w:val="HideTWBI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ColHeading">
    <w:name w:val="ColHeading"/>
    <w:basedOn w:val="Normal"/>
    <w:pPr>
      <w:spacing w:before="240" w:after="120"/>
      <w:jc w:val="center"/>
    </w:pPr>
    <w:rPr>
      <w:noProof/>
    </w:r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6">
    <w:name w:val="Normal6"/>
    <w:basedOn w:val="Normal"/>
    <w:link w:val="Normal6Char"/>
    <w:pPr>
      <w:spacing w:after="120"/>
    </w:pPr>
    <w:rPr>
      <w:noProof/>
    </w:rPr>
  </w:style>
  <w:style w:type="paragraph" w:customStyle="1" w:styleId="CrossRef">
    <w:name w:val="CrossRef"/>
    <w:basedOn w:val="Normal"/>
    <w:rsid w:val="004A73B0"/>
    <w:pPr>
      <w:spacing w:before="240"/>
      <w:jc w:val="center"/>
    </w:pPr>
    <w:rPr>
      <w:i/>
    </w:rPr>
  </w:style>
  <w:style w:type="paragraph" w:customStyle="1" w:styleId="JustificationTitle">
    <w:name w:val="JustificationTitle"/>
    <w:basedOn w:val="Normal"/>
    <w:next w:val="Normal12"/>
    <w:pPr>
      <w:keepNext/>
      <w:spacing w:before="240" w:after="240"/>
      <w:jc w:val="center"/>
    </w:pPr>
    <w:rPr>
      <w:i/>
    </w:rPr>
  </w:style>
  <w:style w:type="paragraph" w:customStyle="1" w:styleId="Normal12a12bBold">
    <w:name w:val="Normal12a12bBold"/>
    <w:basedOn w:val="Normal12a12b"/>
    <w:rPr>
      <w:b/>
    </w:rPr>
  </w:style>
  <w:style w:type="paragraph" w:customStyle="1" w:styleId="ZDateAM">
    <w:name w:val="ZDateAM"/>
    <w:basedOn w:val="Normal"/>
    <w:rsid w:val="002E06C8"/>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Italic">
    <w:name w:val="Normal12Italic"/>
    <w:basedOn w:val="Normal"/>
    <w:rsid w:val="005C608A"/>
    <w:pPr>
      <w:spacing w:after="240"/>
    </w:pPr>
    <w:rPr>
      <w:i/>
      <w:noProof/>
    </w:rPr>
  </w:style>
  <w:style w:type="character" w:customStyle="1" w:styleId="NormalBoldChar">
    <w:name w:val="NormalBold Char"/>
    <w:link w:val="NormalBold"/>
    <w:rsid w:val="005C608A"/>
    <w:rPr>
      <w:b/>
      <w:sz w:val="24"/>
      <w:lang w:val="fr-FR" w:eastAsia="en-GB" w:bidi="ar-SA"/>
    </w:rPr>
  </w:style>
  <w:style w:type="character" w:customStyle="1" w:styleId="Normal6Char">
    <w:name w:val="Normal6 Char"/>
    <w:link w:val="Normal6"/>
    <w:rsid w:val="005C608A"/>
    <w:rPr>
      <w:noProof/>
      <w:sz w:val="24"/>
      <w:lang w:val="fr-FR" w:eastAsia="en-GB" w:bidi="ar-SA"/>
    </w:rPr>
  </w:style>
  <w:style w:type="paragraph" w:customStyle="1" w:styleId="ColumnHeading">
    <w:name w:val="ColumnHeading"/>
    <w:basedOn w:val="Normal"/>
    <w:rsid w:val="00F404FA"/>
    <w:pPr>
      <w:spacing w:after="240"/>
      <w:jc w:val="center"/>
    </w:pPr>
    <w:rPr>
      <w:i/>
    </w:rPr>
  </w:style>
  <w:style w:type="paragraph" w:customStyle="1" w:styleId="Hanging">
    <w:name w:val="Hanging"/>
    <w:basedOn w:val="Normal"/>
    <w:rsid w:val="006014F7"/>
    <w:pPr>
      <w:ind w:left="454" w:hanging="454"/>
    </w:pPr>
  </w:style>
  <w:style w:type="paragraph" w:customStyle="1" w:styleId="AMNumberTabs">
    <w:name w:val="AMNumberTabs"/>
    <w:basedOn w:val="Normal"/>
    <w:rsid w:val="001B07B8"/>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779F7-F9FF-48B5-BAA8-9391D8918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CCFE850A.dotm</Template>
  <TotalTime>1</TotalTime>
  <Pages>1</Pages>
  <Words>252</Words>
  <Characters>1813</Characters>
  <Application>Microsoft Office Word</Application>
  <DocSecurity>0</DocSecurity>
  <Lines>47</Lines>
  <Paragraphs>24</Paragraphs>
  <ScaleCrop>false</ScaleCrop>
  <HeadingPairs>
    <vt:vector size="2" baseType="variant">
      <vt:variant>
        <vt:lpstr>Title</vt:lpstr>
      </vt:variant>
      <vt:variant>
        <vt:i4>1</vt:i4>
      </vt:variant>
    </vt:vector>
  </HeadingPairs>
  <TitlesOfParts>
    <vt:vector size="1" baseType="lpstr">
      <vt:lpstr>AM_Ple_LegStatOther</vt:lpstr>
    </vt:vector>
  </TitlesOfParts>
  <Company/>
  <LinksUpToDate>false</LinksUpToDate>
  <CharactersWithSpaces>2041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AM_Ple_LegStatOther</dc:title>
  <dc:subject/>
  <dc:creator>CHRISTOFOROU Nikolaos</dc:creator>
  <cp:keywords/>
  <dc:description/>
  <cp:lastModifiedBy>GIUDICELLI Anne-Marie Véronique</cp:lastModifiedBy>
  <cp:revision>2</cp:revision>
  <cp:lastPrinted>2004-11-28T10:32:00Z</cp:lastPrinted>
  <dcterms:created xsi:type="dcterms:W3CDTF">2017-11-24T11:00:00Z</dcterms:created>
  <dcterms:modified xsi:type="dcterms:W3CDTF">2017-11-24T11:00:00Z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9.1.1 Build [20170913]</vt:lpwstr>
  </property>
  <property fmtid="{D5CDD505-2E9C-101B-9397-08002B2CF9AE}" pid="3" name="LastEdited with">
    <vt:lpwstr>9.1.1 Build [20170913]</vt:lpwstr>
  </property>
  <property fmtid="{D5CDD505-2E9C-101B-9397-08002B2CF9AE}" pid="4" name="&lt;FdR&gt;">
    <vt:lpwstr>1140309</vt:lpwstr>
  </property>
  <property fmtid="{D5CDD505-2E9C-101B-9397-08002B2CF9AE}" pid="5" name="&lt;Type&gt;">
    <vt:lpwstr>AM</vt:lpwstr>
  </property>
  <property fmtid="{D5CDD505-2E9C-101B-9397-08002B2CF9AE}" pid="6" name="&lt;ModelCod&gt;">
    <vt:lpwstr>\\eiciBRUpr1\pdocep$\DocEP\DOCS\General\AM\AM_Leg\AM_Ple_Leg\AM_Ple_LegStat\AM_Ple_LegStatOther.dot(17/02/2016 10:46:17)</vt:lpwstr>
  </property>
  <property fmtid="{D5CDD505-2E9C-101B-9397-08002B2CF9AE}" pid="7" name="&lt;ModelTra&gt;">
    <vt:lpwstr>\\eiciBRUpr1\pdocep$\DocEP\TRANSFIL\EN\AM_Ple_LegStatOther.EN(22/09/2016 14:22:11)</vt:lpwstr>
  </property>
  <property fmtid="{D5CDD505-2E9C-101B-9397-08002B2CF9AE}" pid="8" name="&lt;Model&gt;">
    <vt:lpwstr>AM_Ple_LegStatOther</vt:lpwstr>
  </property>
  <property fmtid="{D5CDD505-2E9C-101B-9397-08002B2CF9AE}" pid="9" name="FooterPath">
    <vt:lpwstr>AM\1140309FR.docx</vt:lpwstr>
  </property>
  <property fmtid="{D5CDD505-2E9C-101B-9397-08002B2CF9AE}" pid="10" name="PE number">
    <vt:lpwstr>614.255</vt:lpwstr>
  </property>
  <property fmtid="{D5CDD505-2E9C-101B-9397-08002B2CF9AE}" pid="11" name="SDLStudio">
    <vt:lpwstr/>
  </property>
  <property fmtid="{D5CDD505-2E9C-101B-9397-08002B2CF9AE}" pid="12" name="&lt;Extension&gt;">
    <vt:lpwstr>FR</vt:lpwstr>
  </property>
  <property fmtid="{D5CDD505-2E9C-101B-9397-08002B2CF9AE}" pid="13" name="Bookout">
    <vt:lpwstr>OK - 2017/11/24 12:00</vt:lpwstr>
  </property>
</Properties>
</file>