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5B3670" w:rsidRDefault="007949F5" w:rsidP="00C86866">
      <w:pPr>
        <w:pStyle w:val="ZDateAM"/>
        <w:rPr>
          <w:lang w:val="pt-PT"/>
        </w:rPr>
      </w:pPr>
      <w:bookmarkStart w:id="0" w:name="_GoBack"/>
      <w:bookmarkEnd w:id="0"/>
      <w:r w:rsidRPr="005B3670">
        <w:rPr>
          <w:rStyle w:val="HideTWBExt"/>
          <w:noProof w:val="0"/>
          <w:lang w:val="pt-PT"/>
        </w:rPr>
        <w:t>&lt;RepeatBlock-Amend&gt;</w:t>
      </w:r>
      <w:bookmarkStart w:id="1" w:name="restart"/>
      <w:r w:rsidRPr="005B3670">
        <w:rPr>
          <w:rStyle w:val="HideTWBExt"/>
          <w:noProof w:val="0"/>
          <w:lang w:val="pt-PT"/>
        </w:rPr>
        <w:t>&lt;Amend&gt;</w:t>
      </w:r>
      <w:r w:rsidR="00F12D76" w:rsidRPr="005B3670">
        <w:rPr>
          <w:rStyle w:val="HideTWBExt"/>
          <w:noProof w:val="0"/>
          <w:lang w:val="pt-PT"/>
        </w:rPr>
        <w:t>&lt;Date&gt;</w:t>
      </w:r>
      <w:r w:rsidR="005A2164" w:rsidRPr="005B3670">
        <w:rPr>
          <w:rStyle w:val="HideTWBInt"/>
          <w:lang w:val="pt-PT"/>
        </w:rPr>
        <w:t>{2</w:t>
      </w:r>
      <w:r w:rsidR="005B3670" w:rsidRPr="005B3670">
        <w:rPr>
          <w:rStyle w:val="HideTWBInt"/>
          <w:lang w:val="pt-PT"/>
        </w:rPr>
        <w:t>4</w:t>
      </w:r>
      <w:r w:rsidR="005A2164" w:rsidRPr="005B3670">
        <w:rPr>
          <w:rStyle w:val="HideTWBInt"/>
          <w:lang w:val="pt-PT"/>
        </w:rPr>
        <w:t>/05/2018}</w:t>
      </w:r>
      <w:r w:rsidR="005A2164" w:rsidRPr="005B3670">
        <w:rPr>
          <w:lang w:val="pt-PT"/>
        </w:rPr>
        <w:t>2</w:t>
      </w:r>
      <w:r w:rsidR="005B3670" w:rsidRPr="005B3670">
        <w:rPr>
          <w:lang w:val="pt-PT"/>
        </w:rPr>
        <w:t>4</w:t>
      </w:r>
      <w:r w:rsidR="005A2164" w:rsidRPr="005B3670">
        <w:rPr>
          <w:lang w:val="pt-PT"/>
        </w:rPr>
        <w:t>.5.2018</w:t>
      </w:r>
      <w:r w:rsidR="00F12D76" w:rsidRPr="005B3670">
        <w:rPr>
          <w:rStyle w:val="HideTWBExt"/>
          <w:noProof w:val="0"/>
          <w:lang w:val="pt-PT"/>
        </w:rPr>
        <w:t>&lt;/Date&gt;</w:t>
      </w:r>
      <w:r w:rsidR="00F12D76" w:rsidRPr="005B3670">
        <w:rPr>
          <w:lang w:val="pt-PT"/>
        </w:rPr>
        <w:tab/>
      </w:r>
      <w:r w:rsidR="00F12D76" w:rsidRPr="005B3670">
        <w:rPr>
          <w:rStyle w:val="HideTWBExt"/>
          <w:noProof w:val="0"/>
          <w:lang w:val="pt-PT"/>
        </w:rPr>
        <w:t>&lt;ANo&gt;</w:t>
      </w:r>
      <w:r w:rsidR="005A2164" w:rsidRPr="005B3670">
        <w:rPr>
          <w:lang w:val="pt-PT"/>
        </w:rPr>
        <w:t>A8-0263</w:t>
      </w:r>
      <w:r w:rsidR="00F12D76" w:rsidRPr="005B3670">
        <w:rPr>
          <w:rStyle w:val="HideTWBExt"/>
          <w:noProof w:val="0"/>
          <w:lang w:val="pt-PT"/>
        </w:rPr>
        <w:t>&lt;/ANo&gt;</w:t>
      </w:r>
      <w:r w:rsidR="00F12D76" w:rsidRPr="005B3670">
        <w:rPr>
          <w:lang w:val="pt-PT"/>
        </w:rPr>
        <w:t>/</w:t>
      </w:r>
      <w:r w:rsidR="00F12D76" w:rsidRPr="005B3670">
        <w:rPr>
          <w:rStyle w:val="HideTWBExt"/>
          <w:noProof w:val="0"/>
          <w:lang w:val="pt-PT"/>
        </w:rPr>
        <w:t>&lt;NumAm&gt;</w:t>
      </w:r>
      <w:r w:rsidR="005B3670">
        <w:rPr>
          <w:color w:val="000000"/>
          <w:lang w:val="pt-PT"/>
        </w:rPr>
        <w:t>104</w:t>
      </w:r>
      <w:r w:rsidR="00EC01F1" w:rsidRPr="005B3670">
        <w:rPr>
          <w:rStyle w:val="HideTWBExt"/>
          <w:noProof w:val="0"/>
          <w:lang w:val="pt-PT"/>
        </w:rPr>
        <w:t>&lt;/NumAm&gt;</w:t>
      </w:r>
    </w:p>
    <w:p w:rsidR="001B07B8" w:rsidRPr="005A2164" w:rsidRDefault="00A944EE" w:rsidP="001B07B8">
      <w:pPr>
        <w:pStyle w:val="AMNumberTabs"/>
      </w:pPr>
      <w:r w:rsidRPr="005A2164">
        <w:t>Amendment</w:t>
      </w:r>
      <w:r w:rsidR="001B07B8" w:rsidRPr="005A2164">
        <w:tab/>
      </w:r>
      <w:r w:rsidR="001B07B8" w:rsidRPr="005A2164">
        <w:tab/>
      </w:r>
      <w:r w:rsidR="001B07B8" w:rsidRPr="005A2164">
        <w:rPr>
          <w:rStyle w:val="HideTWBExt"/>
          <w:b w:val="0"/>
          <w:noProof w:val="0"/>
        </w:rPr>
        <w:t>&lt;NumAm&gt;</w:t>
      </w:r>
      <w:r w:rsidR="005B3670">
        <w:rPr>
          <w:color w:val="000000"/>
        </w:rPr>
        <w:t>104</w:t>
      </w:r>
      <w:r w:rsidR="001B07B8" w:rsidRPr="005A2164">
        <w:rPr>
          <w:rStyle w:val="HideTWBExt"/>
          <w:b w:val="0"/>
          <w:noProof w:val="0"/>
        </w:rPr>
        <w:t>&lt;/NumAm&gt;</w:t>
      </w:r>
    </w:p>
    <w:p w:rsidR="005C608A" w:rsidRPr="005A2164" w:rsidRDefault="00386E87" w:rsidP="005C608A">
      <w:pPr>
        <w:pStyle w:val="NormalBold"/>
      </w:pPr>
      <w:r w:rsidRPr="005A2164">
        <w:rPr>
          <w:rStyle w:val="HideTWBExt"/>
          <w:b w:val="0"/>
          <w:noProof w:val="0"/>
        </w:rPr>
        <w:t>&lt;RepeatBlock-By&gt;</w:t>
      </w:r>
      <w:r w:rsidR="005C608A" w:rsidRPr="005A2164">
        <w:rPr>
          <w:rStyle w:val="HideTWBExt"/>
          <w:b w:val="0"/>
          <w:noProof w:val="0"/>
        </w:rPr>
        <w:t>&lt;Members&gt;</w:t>
      </w:r>
      <w:r w:rsidR="005A2164" w:rsidRPr="005A2164">
        <w:t>Alain Cadec</w:t>
      </w:r>
      <w:r w:rsidR="005C608A" w:rsidRPr="005A2164">
        <w:rPr>
          <w:rStyle w:val="HideTWBExt"/>
          <w:b w:val="0"/>
          <w:noProof w:val="0"/>
        </w:rPr>
        <w:t>&lt;/Members&gt;</w:t>
      </w:r>
    </w:p>
    <w:p w:rsidR="004E067D" w:rsidRPr="005A2164" w:rsidRDefault="00F12D76" w:rsidP="006014F7">
      <w:r w:rsidRPr="005A2164">
        <w:rPr>
          <w:rStyle w:val="HideTWBExt"/>
          <w:noProof w:val="0"/>
        </w:rPr>
        <w:t>&lt;AuNomDe&gt;</w:t>
      </w:r>
      <w:r w:rsidR="005A2164" w:rsidRPr="005A2164">
        <w:rPr>
          <w:rStyle w:val="HideTWBInt"/>
        </w:rPr>
        <w:t>{PECH}</w:t>
      </w:r>
      <w:r w:rsidR="005A2164" w:rsidRPr="005A2164">
        <w:t>on behalf of the Committee on Fisheries</w:t>
      </w:r>
      <w:r w:rsidR="00732FD2" w:rsidRPr="005A2164">
        <w:rPr>
          <w:rStyle w:val="HideTWBExt"/>
          <w:noProof w:val="0"/>
        </w:rPr>
        <w:t>&lt;/AuNomDe&gt;</w:t>
      </w:r>
    </w:p>
    <w:p w:rsidR="006014F7" w:rsidRPr="005A2164" w:rsidRDefault="00386E87" w:rsidP="006014F7">
      <w:r w:rsidRPr="005A2164">
        <w:rPr>
          <w:rStyle w:val="HideTWBExt"/>
          <w:noProof w:val="0"/>
        </w:rPr>
        <w:t>&lt;/RepeatBlock-By&gt;</w:t>
      </w:r>
    </w:p>
    <w:p w:rsidR="00F12D76" w:rsidRPr="005A2164" w:rsidRDefault="00F12D76">
      <w:pPr>
        <w:pStyle w:val="ProjRap"/>
      </w:pPr>
      <w:r w:rsidRPr="005A2164">
        <w:rPr>
          <w:rStyle w:val="HideTWBExt"/>
          <w:b w:val="0"/>
          <w:noProof w:val="0"/>
        </w:rPr>
        <w:t>&lt;TitreType&gt;</w:t>
      </w:r>
      <w:r w:rsidR="005A2164" w:rsidRPr="005A2164">
        <w:t>Report</w:t>
      </w:r>
      <w:r w:rsidRPr="005A2164">
        <w:rPr>
          <w:rStyle w:val="HideTWBExt"/>
          <w:b w:val="0"/>
          <w:noProof w:val="0"/>
        </w:rPr>
        <w:t>&lt;/TitreType&gt;</w:t>
      </w:r>
      <w:r w:rsidRPr="005A2164">
        <w:tab/>
      </w:r>
      <w:r w:rsidR="005A2164" w:rsidRPr="005A2164">
        <w:t>A8-0263</w:t>
      </w:r>
      <w:r w:rsidRPr="005A2164">
        <w:t>/</w:t>
      </w:r>
      <w:r w:rsidR="005A2164" w:rsidRPr="005A2164">
        <w:t>2017</w:t>
      </w:r>
    </w:p>
    <w:p w:rsidR="00F12D76" w:rsidRPr="005A2164" w:rsidRDefault="00F12D76" w:rsidP="00455F4D">
      <w:pPr>
        <w:pStyle w:val="NormalBold"/>
      </w:pPr>
      <w:r w:rsidRPr="005A2164">
        <w:rPr>
          <w:rStyle w:val="HideTWBExt"/>
          <w:b w:val="0"/>
          <w:noProof w:val="0"/>
        </w:rPr>
        <w:t>&lt;Rapporteur&gt;</w:t>
      </w:r>
      <w:r w:rsidR="005A2164" w:rsidRPr="005A2164">
        <w:t>Ulrike Rodust</w:t>
      </w:r>
      <w:r w:rsidRPr="005A2164">
        <w:rPr>
          <w:rStyle w:val="HideTWBExt"/>
          <w:b w:val="0"/>
          <w:noProof w:val="0"/>
        </w:rPr>
        <w:t>&lt;/Rapporteur&gt;</w:t>
      </w:r>
    </w:p>
    <w:p w:rsidR="00F12D76" w:rsidRPr="005A2164" w:rsidRDefault="00F12D76" w:rsidP="008F4458">
      <w:r w:rsidRPr="005A2164">
        <w:rPr>
          <w:rStyle w:val="HideTWBExt"/>
          <w:noProof w:val="0"/>
        </w:rPr>
        <w:t>&lt;Titre&gt;</w:t>
      </w:r>
      <w:r w:rsidR="005A2164" w:rsidRPr="005A2164">
        <w:t>Multi-annual plan for demersal stocks in the North Sea and the fisheries exploiting those stocks</w:t>
      </w:r>
      <w:r w:rsidRPr="005A2164">
        <w:rPr>
          <w:rStyle w:val="HideTWBExt"/>
          <w:noProof w:val="0"/>
        </w:rPr>
        <w:t>&lt;/Titre&gt;</w:t>
      </w:r>
    </w:p>
    <w:p w:rsidR="008F4458" w:rsidRPr="00912F6D" w:rsidRDefault="008F4458">
      <w:pPr>
        <w:pStyle w:val="Normal12"/>
        <w:rPr>
          <w:lang w:val="pt-PT"/>
        </w:rPr>
      </w:pPr>
      <w:r w:rsidRPr="00912F6D">
        <w:rPr>
          <w:rStyle w:val="HideTWBExt"/>
          <w:noProof w:val="0"/>
          <w:lang w:val="pt-PT"/>
        </w:rPr>
        <w:t>&lt;DocRef&gt;</w:t>
      </w:r>
      <w:r w:rsidR="005A2164" w:rsidRPr="00912F6D">
        <w:rPr>
          <w:lang w:val="pt-PT"/>
        </w:rPr>
        <w:t>COM(2016)0493 – C8-0336/2016 – 2016/0238(COD)</w:t>
      </w:r>
      <w:r w:rsidRPr="00912F6D">
        <w:rPr>
          <w:rStyle w:val="HideTWBExt"/>
          <w:noProof w:val="0"/>
          <w:lang w:val="pt-PT"/>
        </w:rPr>
        <w:t>&lt;/DocRef&gt;</w:t>
      </w:r>
    </w:p>
    <w:p w:rsidR="008F4458" w:rsidRPr="005A2164" w:rsidRDefault="008F4458" w:rsidP="008F4458">
      <w:pPr>
        <w:pStyle w:val="NormalBold"/>
      </w:pPr>
      <w:r w:rsidRPr="005A2164">
        <w:rPr>
          <w:rStyle w:val="HideTWBExt"/>
          <w:b w:val="0"/>
          <w:noProof w:val="0"/>
        </w:rPr>
        <w:t>&lt;DocAmend&gt;</w:t>
      </w:r>
      <w:r w:rsidR="00A944EE" w:rsidRPr="005A2164">
        <w:t>Draft legislative resolution</w:t>
      </w:r>
      <w:r w:rsidR="00254755" w:rsidRPr="005A2164">
        <w:rPr>
          <w:rStyle w:val="HideTWBExt"/>
          <w:b w:val="0"/>
          <w:noProof w:val="0"/>
        </w:rPr>
        <w:t>&lt;/DocAmend&gt;</w:t>
      </w:r>
    </w:p>
    <w:p w:rsidR="008D2B4B" w:rsidRPr="005A2164" w:rsidRDefault="008F4458" w:rsidP="000E3383">
      <w:pPr>
        <w:pStyle w:val="NormalBold"/>
      </w:pPr>
      <w:r w:rsidRPr="005A2164">
        <w:rPr>
          <w:rStyle w:val="HideTWBExt"/>
          <w:b w:val="0"/>
          <w:noProof w:val="0"/>
        </w:rPr>
        <w:t>&lt;Article&gt;</w:t>
      </w:r>
      <w:r w:rsidR="00A944EE" w:rsidRPr="005A2164">
        <w:t xml:space="preserve">Paragraph </w:t>
      </w:r>
      <w:r w:rsidR="005A2164" w:rsidRPr="005A2164">
        <w:t>1 a</w:t>
      </w:r>
      <w:r w:rsidR="00A944EE" w:rsidRPr="005A2164">
        <w:t xml:space="preserve"> (new)</w:t>
      </w:r>
      <w:r w:rsidRPr="005A216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5A2164" w:rsidTr="008F4458">
        <w:trPr>
          <w:jc w:val="center"/>
        </w:trPr>
        <w:tc>
          <w:tcPr>
            <w:tcW w:w="9752" w:type="dxa"/>
            <w:gridSpan w:val="2"/>
          </w:tcPr>
          <w:p w:rsidR="008F4458" w:rsidRPr="005A2164" w:rsidRDefault="008F4458" w:rsidP="002F4509">
            <w:pPr>
              <w:keepNext/>
            </w:pPr>
          </w:p>
        </w:tc>
      </w:tr>
      <w:tr w:rsidR="008F4458" w:rsidRPr="005A2164" w:rsidTr="008F4458">
        <w:trPr>
          <w:jc w:val="center"/>
        </w:trPr>
        <w:tc>
          <w:tcPr>
            <w:tcW w:w="4876" w:type="dxa"/>
          </w:tcPr>
          <w:p w:rsidR="008F4458" w:rsidRPr="005A2164" w:rsidRDefault="00A944EE" w:rsidP="002F4509">
            <w:pPr>
              <w:pStyle w:val="ColumnHeading"/>
              <w:keepNext/>
            </w:pPr>
            <w:r w:rsidRPr="005A2164">
              <w:t>Draft legislative resolution</w:t>
            </w:r>
          </w:p>
        </w:tc>
        <w:tc>
          <w:tcPr>
            <w:tcW w:w="4876" w:type="dxa"/>
          </w:tcPr>
          <w:p w:rsidR="008F4458" w:rsidRPr="005A2164" w:rsidRDefault="00A944EE" w:rsidP="002F4509">
            <w:pPr>
              <w:pStyle w:val="ColumnHeading"/>
              <w:keepNext/>
            </w:pPr>
            <w:r w:rsidRPr="005A2164">
              <w:t>Amendment</w:t>
            </w:r>
          </w:p>
        </w:tc>
      </w:tr>
      <w:tr w:rsidR="008F4458" w:rsidRPr="005A2164" w:rsidTr="008F4458">
        <w:trPr>
          <w:jc w:val="center"/>
        </w:trPr>
        <w:tc>
          <w:tcPr>
            <w:tcW w:w="4876" w:type="dxa"/>
          </w:tcPr>
          <w:p w:rsidR="008F4458" w:rsidRPr="005A2164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5A2164" w:rsidRDefault="005A2164" w:rsidP="005A2164">
            <w:pPr>
              <w:pStyle w:val="Normal6"/>
              <w:rPr>
                <w:noProof w:val="0"/>
                <w:szCs w:val="24"/>
              </w:rPr>
            </w:pPr>
            <w:r w:rsidRPr="005A2164">
              <w:rPr>
                <w:b/>
                <w:i/>
                <w:noProof w:val="0"/>
              </w:rPr>
              <w:t xml:space="preserve">1a. Approves the </w:t>
            </w:r>
            <w:bookmarkStart w:id="2" w:name="DocEPTmp"/>
            <w:bookmarkEnd w:id="2"/>
            <w:r w:rsidRPr="005A2164">
              <w:rPr>
                <w:b/>
                <w:i/>
                <w:noProof w:val="0"/>
              </w:rPr>
              <w:t>joint statements by the Parliament and the Council annexed to this resolution, which will be published in the L series of the Official Journal of the European Union together with the final legislative act;</w:t>
            </w:r>
          </w:p>
        </w:tc>
      </w:tr>
    </w:tbl>
    <w:p w:rsidR="008F4458" w:rsidRPr="005A2164" w:rsidRDefault="008F4458" w:rsidP="008F4458">
      <w:pPr>
        <w:pStyle w:val="Olang"/>
      </w:pPr>
      <w:r w:rsidRPr="005A2164">
        <w:t xml:space="preserve">Or. </w:t>
      </w:r>
      <w:r w:rsidRPr="005A2164">
        <w:rPr>
          <w:rStyle w:val="HideTWBExt"/>
          <w:noProof w:val="0"/>
        </w:rPr>
        <w:t>&lt;Original&gt;</w:t>
      </w:r>
      <w:r w:rsidR="005A2164" w:rsidRPr="005A2164">
        <w:rPr>
          <w:rStyle w:val="HideTWBInt"/>
        </w:rPr>
        <w:t>{EN}</w:t>
      </w:r>
      <w:r w:rsidR="005A2164" w:rsidRPr="005A2164">
        <w:t>en</w:t>
      </w:r>
      <w:r w:rsidRPr="005A2164">
        <w:rPr>
          <w:rStyle w:val="HideTWBExt"/>
          <w:noProof w:val="0"/>
        </w:rPr>
        <w:t>&lt;/Original&gt;</w:t>
      </w:r>
    </w:p>
    <w:p w:rsidR="000E3383" w:rsidRPr="005A2164" w:rsidRDefault="00A944EE" w:rsidP="000E3383">
      <w:pPr>
        <w:pStyle w:val="Normal12"/>
      </w:pPr>
      <w:r w:rsidRPr="005A2164">
        <w:t xml:space="preserve">For information, the </w:t>
      </w:r>
      <w:r w:rsidR="005A2164" w:rsidRPr="005A2164">
        <w:t>statements read</w:t>
      </w:r>
      <w:bookmarkStart w:id="3" w:name="DocEPTmp2"/>
      <w:bookmarkEnd w:id="3"/>
      <w:r w:rsidRPr="005A2164">
        <w:t xml:space="preserve"> as follows:</w:t>
      </w:r>
    </w:p>
    <w:p w:rsidR="005A2164" w:rsidRPr="005A2164" w:rsidRDefault="005A2164" w:rsidP="005A2164">
      <w:pPr>
        <w:spacing w:after="120"/>
        <w:ind w:left="720"/>
        <w:jc w:val="center"/>
        <w:rPr>
          <w:b/>
          <w:color w:val="000000"/>
          <w:szCs w:val="24"/>
        </w:rPr>
      </w:pPr>
      <w:r w:rsidRPr="005A2164">
        <w:rPr>
          <w:b/>
          <w:color w:val="000000"/>
          <w:szCs w:val="24"/>
          <w:u w:val="single"/>
        </w:rPr>
        <w:t>Joint Statement I</w:t>
      </w:r>
    </w:p>
    <w:p w:rsidR="005A2164" w:rsidRPr="005A2164" w:rsidRDefault="005A2164" w:rsidP="005A2164">
      <w:pPr>
        <w:spacing w:before="120" w:after="120"/>
        <w:ind w:left="720"/>
        <w:jc w:val="both"/>
        <w:rPr>
          <w:b/>
          <w:bCs/>
          <w:color w:val="000000"/>
          <w:szCs w:val="24"/>
        </w:rPr>
      </w:pPr>
      <w:r w:rsidRPr="005A2164">
        <w:rPr>
          <w:b/>
          <w:bCs/>
          <w:color w:val="000000"/>
          <w:szCs w:val="24"/>
        </w:rPr>
        <w:t>Joint Statement by the European Parliament and the Council on prohibited species</w:t>
      </w:r>
    </w:p>
    <w:p w:rsidR="005A2164" w:rsidRPr="005A2164" w:rsidRDefault="005A2164" w:rsidP="005A2164">
      <w:pPr>
        <w:spacing w:before="120" w:after="120"/>
        <w:ind w:left="720"/>
        <w:jc w:val="both"/>
        <w:rPr>
          <w:color w:val="000000"/>
          <w:szCs w:val="24"/>
        </w:rPr>
      </w:pPr>
      <w:r w:rsidRPr="005A2164">
        <w:rPr>
          <w:color w:val="000000"/>
          <w:szCs w:val="24"/>
        </w:rPr>
        <w:t>The Regulation to be adopted on the basis of the Commission proposal on the conservation of fishery resources and the protection of marine ecosystems through technical measures (2016/0074(COD)) should contain provisions, inter alia, on the species for which fishing is prohibited. For that reason the two institutions have agreed not to include a list concerning the North Sea in this Regulation (2016/0238(COD)).</w:t>
      </w:r>
    </w:p>
    <w:p w:rsidR="005A2164" w:rsidRPr="005A2164" w:rsidRDefault="005A2164" w:rsidP="005A2164">
      <w:pPr>
        <w:spacing w:before="120" w:after="120"/>
        <w:ind w:left="720"/>
        <w:jc w:val="both"/>
        <w:rPr>
          <w:color w:val="000000"/>
          <w:szCs w:val="24"/>
        </w:rPr>
      </w:pPr>
    </w:p>
    <w:p w:rsidR="005A2164" w:rsidRPr="005A2164" w:rsidRDefault="005A2164" w:rsidP="005A2164">
      <w:pPr>
        <w:spacing w:after="120"/>
        <w:ind w:left="720"/>
        <w:jc w:val="center"/>
        <w:rPr>
          <w:b/>
          <w:color w:val="000000"/>
          <w:szCs w:val="24"/>
          <w:u w:val="single"/>
        </w:rPr>
      </w:pPr>
      <w:r w:rsidRPr="005A2164">
        <w:rPr>
          <w:b/>
          <w:color w:val="000000"/>
          <w:szCs w:val="24"/>
          <w:u w:val="single"/>
        </w:rPr>
        <w:t>Joint Statement II</w:t>
      </w:r>
    </w:p>
    <w:p w:rsidR="005A2164" w:rsidRPr="005A2164" w:rsidRDefault="005A2164" w:rsidP="005A2164">
      <w:pPr>
        <w:spacing w:before="120" w:after="120"/>
        <w:ind w:left="720"/>
        <w:jc w:val="both"/>
        <w:rPr>
          <w:b/>
          <w:bCs/>
          <w:color w:val="000000"/>
          <w:szCs w:val="24"/>
        </w:rPr>
      </w:pPr>
      <w:r w:rsidRPr="005A2164">
        <w:rPr>
          <w:b/>
          <w:bCs/>
          <w:color w:val="000000"/>
          <w:szCs w:val="24"/>
        </w:rPr>
        <w:t>Joint Statement by the European Parliament and the Council on control</w:t>
      </w:r>
    </w:p>
    <w:p w:rsidR="007B55C3" w:rsidRPr="005A2164" w:rsidRDefault="005A2164" w:rsidP="00570D4F">
      <w:pPr>
        <w:spacing w:before="120" w:after="120"/>
        <w:ind w:left="720"/>
        <w:jc w:val="both"/>
      </w:pPr>
      <w:r w:rsidRPr="005A2164">
        <w:rPr>
          <w:color w:val="000000"/>
          <w:szCs w:val="24"/>
        </w:rPr>
        <w:t>The European Parliament and the Council will include the following control provisions in the upcoming review of the Control Regulation (Regulation (EC) No 1224/2009) where relevant to the North Sea: prior notifications, logbook requirements, designated ports, and other control provisions.</w:t>
      </w:r>
      <w:r w:rsidR="007B55C3" w:rsidRPr="005A2164">
        <w:rPr>
          <w:rStyle w:val="HideTWBExt"/>
          <w:noProof w:val="0"/>
        </w:rPr>
        <w:t>&lt;/Amend&gt;</w:t>
      </w:r>
      <w:bookmarkEnd w:id="1"/>
    </w:p>
    <w:p w:rsidR="00DE4274" w:rsidRPr="005A2164" w:rsidRDefault="007B55C3" w:rsidP="007B55C3">
      <w:r w:rsidRPr="005A2164">
        <w:rPr>
          <w:rStyle w:val="HideTWBExt"/>
          <w:noProof w:val="0"/>
        </w:rPr>
        <w:lastRenderedPageBreak/>
        <w:t>&lt;/RepeatBlock-Amend&gt;</w:t>
      </w:r>
    </w:p>
    <w:sectPr w:rsidR="00DE4274" w:rsidRPr="005A2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EE" w:rsidRPr="005A2164" w:rsidRDefault="00A944EE">
      <w:r w:rsidRPr="005A2164">
        <w:separator/>
      </w:r>
    </w:p>
  </w:endnote>
  <w:endnote w:type="continuationSeparator" w:id="0">
    <w:p w:rsidR="00A944EE" w:rsidRPr="005A2164" w:rsidRDefault="00A944EE">
      <w:r w:rsidRPr="005A21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0" w:rsidRDefault="005B3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64" w:rsidRPr="005A2164" w:rsidRDefault="005A2164">
    <w:pPr>
      <w:pStyle w:val="Footer"/>
    </w:pPr>
    <w:r w:rsidRPr="005A2164">
      <w:rPr>
        <w:rStyle w:val="HideTWBExt"/>
        <w:noProof w:val="0"/>
      </w:rPr>
      <w:t>&lt;PathFdR&gt;</w:t>
    </w:r>
    <w:r w:rsidRPr="005A2164">
      <w:t>AM\P8_AMA(2017)0263(</w:t>
    </w:r>
    <w:r w:rsidR="005B3670">
      <w:t>104</w:t>
    </w:r>
    <w:r w:rsidRPr="005A2164">
      <w:t>-</w:t>
    </w:r>
    <w:r w:rsidR="005B3670">
      <w:t>104</w:t>
    </w:r>
    <w:r w:rsidRPr="005A2164">
      <w:t>)_EN.docx</w:t>
    </w:r>
    <w:r w:rsidRPr="005A2164">
      <w:rPr>
        <w:rStyle w:val="HideTWBExt"/>
        <w:noProof w:val="0"/>
      </w:rPr>
      <w:t>&lt;/PathFdR&gt;</w:t>
    </w:r>
    <w:r w:rsidRPr="005A2164">
      <w:tab/>
    </w:r>
    <w:r w:rsidRPr="005A2164">
      <w:tab/>
      <w:t>PE</w:t>
    </w:r>
    <w:r w:rsidRPr="005A2164">
      <w:rPr>
        <w:rStyle w:val="HideTWBExt"/>
        <w:noProof w:val="0"/>
      </w:rPr>
      <w:t>&lt;NoPE&gt;</w:t>
    </w:r>
    <w:r w:rsidR="005B3670" w:rsidRPr="005B3670">
      <w:t>605.639</w:t>
    </w:r>
    <w:r w:rsidRPr="005A2164">
      <w:rPr>
        <w:rStyle w:val="HideTWBExt"/>
        <w:noProof w:val="0"/>
      </w:rPr>
      <w:t>&lt;/NoPE&gt;&lt;Version&gt;</w:t>
    </w:r>
    <w:r w:rsidRPr="005A2164">
      <w:t>v01-00</w:t>
    </w:r>
    <w:r w:rsidRPr="005A2164">
      <w:rPr>
        <w:rStyle w:val="HideTWBExt"/>
        <w:noProof w:val="0"/>
      </w:rPr>
      <w:t>&lt;/Version&gt;</w:t>
    </w:r>
  </w:p>
  <w:p w:rsidR="005A2164" w:rsidRPr="005A2164" w:rsidRDefault="00570D4F" w:rsidP="00E8486E">
    <w:pPr>
      <w:pStyle w:val="Footer2"/>
      <w:tabs>
        <w:tab w:val="center" w:pos="4535"/>
      </w:tabs>
    </w:pPr>
    <w:fldSimple w:instr=" DOCPROPERTY &quot;&lt;Extension&gt;&quot; ">
      <w:r w:rsidR="00912F6D">
        <w:t>EN</w:t>
      </w:r>
    </w:fldSimple>
    <w:r w:rsidR="005A2164" w:rsidRPr="005A2164">
      <w:rPr>
        <w:color w:val="C0C0C0"/>
      </w:rPr>
      <w:tab/>
    </w:r>
    <w:r w:rsidR="005A2164" w:rsidRPr="005A2164">
      <w:rPr>
        <w:b w:val="0"/>
        <w:i/>
        <w:color w:val="C0C0C0"/>
        <w:sz w:val="22"/>
        <w:szCs w:val="22"/>
      </w:rPr>
      <w:t>United in diversity</w:t>
    </w:r>
    <w:r w:rsidR="005A2164" w:rsidRPr="005A2164">
      <w:rPr>
        <w:color w:val="C0C0C0"/>
      </w:rPr>
      <w:tab/>
    </w:r>
    <w:fldSimple w:instr=" DOCPROPERTY &quot;&lt;Extension&gt;&quot; ">
      <w:r w:rsidR="00912F6D">
        <w:t>EN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0" w:rsidRDefault="005B3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EE" w:rsidRPr="005A2164" w:rsidRDefault="00A944EE">
      <w:r w:rsidRPr="005A2164">
        <w:separator/>
      </w:r>
    </w:p>
  </w:footnote>
  <w:footnote w:type="continuationSeparator" w:id="0">
    <w:p w:rsidR="00A944EE" w:rsidRPr="005A2164" w:rsidRDefault="00A944EE">
      <w:r w:rsidRPr="005A216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0" w:rsidRDefault="005B3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0" w:rsidRDefault="005B36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0" w:rsidRDefault="005B3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CopyToNetwork" w:val="0"/>
    <w:docVar w:name="CVar" w:val="1"/>
    <w:docVar w:name="DOCDT" w:val="22/05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12674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126743 footer;}{\*\cs17 \additive \rtlch\fcs1 \af0 \ltrch\fcs0 \fs22 \sbasedon10 \slink16 \slocked \spriority0 \styrsid9126743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9126743 Footer2;}}{\*\rsidtbl \rsid24658\rsid735077\rsid2892074\rsid4666813\rsid6641733\rsid8869013\rsid9126743\rsid9636012\rsid11215221\rsid12154954\rsid14424199\rsid15204470\rsid15285974\rsid15950462\rsid16324206_x000d__x000a_\rsid16662270}{\mmathPr\mmathFont34\mbrkBin0\mbrkBinSub0\msmallFrac0\mdispDef1\mlMargin0\mrMargin0\mdefJc1\mwrapIndent1440\mintLim0\mnaryLim1}{\info{\author VENNARD Ronan}{\operator VENNARD Ronan}{\creatim\yr2017\mo4\dy20\hr11\min32}_x000d__x000a_{\revtim\yr2017\mo4\dy20\hr11\min32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126743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8690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8690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8690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86901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126743\charrsid6439377 &lt;PathFdR&gt;}{\rtlch\fcs1 \af0 \ltrch\fcs0 \insrsid9126743\charrsid16408067 AM\\P8_AMA(2016)0340(015-015)_EN.docx}{\rtlch\fcs1 \af0 \ltrch\fcs0 \cs15\v\f1\fs20\cf9\insrsid9126743\charrsid6439377 &lt;/PathFdR&gt;}{_x000d__x000a_\rtlch\fcs1 \af0 \ltrch\fcs0 \insrsid9126743\charrsid6439377 \tab \tab PE}{\rtlch\fcs1 \af0 \ltrch\fcs0 \cs15\v\f1\fs20\cf9\insrsid9126743\charrsid6439377 &lt;NoPE&gt;}{\rtlch\fcs1 \af0 \ltrch\fcs0 \insrsid9126743 603.711}{\rtlch\fcs1 \af0 \ltrch\fcs0 _x000d__x000a_\cs15\v\f1\fs20\cf9\insrsid9126743\charrsid6439377 &lt;/NoPE&gt;&lt;Version&gt;}{\rtlch\fcs1 \af0 \ltrch\fcs0 \insrsid9126743\charrsid6439377 v}{\rtlch\fcs1 \af0 \ltrch\fcs0 \insrsid9126743 01-00}{\rtlch\fcs1 \af0 \ltrch\fcs0 _x000d__x000a_\cs15\v\f1\fs20\cf9\insrsid9126743\charrsid6439377 &lt;/Version&gt;}{\rtlch\fcs1 \af0 \ltrch\fcs0 \insrsid9126743\charrsid6439377 _x000d__x000a_\par }\pard\plain \ltrpar\s18\ql \li-850\ri-850\sa240\widctlpar\tqc\tx4535\tqr\tx9921\wrapdefault\aspalpha\aspnum\faauto\adjustright\rin-850\lin-850\itap0\pararsid15222894 \rtlch\fcs1 \af1\afs20\alang1025 \ltrch\fcs0 _x000d__x000a_\b\f1\fs48\lang2057\langfe2057\cgrid\langnp2057\langfenp2057 {\field{\*\fldinst {\rtlch\fcs1 \af1 \ltrch\fcs0 \insrsid9126743\charrsid6439377  DOCPROPERTY &quot;&lt;Extension&gt;&quot; }}{\fldrslt {\rtlch\fcs1 \af1 \ltrch\fcs0 \insrsid9126743 EN}}}\sectd \ltrsect_x000d__x000a_\linex0\endnhere\sectdefaultcl\sftnbj {\rtlch\fcs1 \af1 \ltrch\fcs0 \cf16\insrsid9126743\charrsid6439377 \tab }{\rtlch\fcs1 \af1\afs22 \ltrch\fcs0 \b0\i\fs22\cf16\insrsid9126743 United in diversity}{\rtlch\fcs1 \af1 \ltrch\fcs0 _x000d__x000a_\cf16\insrsid9126743\charrsid6439377 \tab }{\field{\*\fldinst {\rtlch\fcs1 \af1 \ltrch\fcs0 \insrsid9126743\charrsid6439377  DOCPROPERTY &quot;&lt;Extension&gt;&quot; }}{\fldrslt {\rtlch\fcs1 \af1 \ltrch\fcs0 \insrsid9126743 EN}}}\sectd \ltrsect_x000d__x000a_\linex0\endnhere\sectdefaultcl\sftnbj {\rtlch\fcs1 \af1 \ltrch\fcs0 \insrsid9126743\charrsid643937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082883 _x000d__x000a_\rtlch\fcs1 \af0\afs20\alang1025 \ltrch\fcs0 \fs24\lang2057\langfe2057\cgrid\langnp2057\langfenp2057 {\rtlch\fcs1 \af0 \ltrch\fcs0 \insrsid9126743\charrsid643937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f_x000d__x000a_bbfa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"/>
    <w:docVar w:name="LastEditedSection" w:val=" 1"/>
    <w:docVar w:name="NRAKEY" w:val="0263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4384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243843 footer;}{\*\cs17 \additive \rtlch\fcs1 \af0 \ltrch\fcs0 \fs22 \sbasedon10 \slink16 \slocked \spriority0 \styrsid1424384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243843 ProjRap;}{\s19\ql \li0\ri0\sa240\nowidctlpar\wrapdefault\aspalpha\aspnum\faauto\adjustright\rin0\lin0\itap0 \rtlch\fcs1 \af0\afs20\alang1025 \ltrch\fcs0 _x000d__x000a_\fs24\lang2057\langfe2057\cgrid\langnp2057\langfenp2057 \sbasedon0 \snext19 \spriority0 \styrsid1424384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243843 Footer2;}{\*\cs21 \additive \v\cf15 \spriority0 \styrsid14243843 HideTWBInt;}{_x000d__x000a_\s22\ql \li0\ri0\nowidctlpar\wrapdefault\aspalpha\aspnum\faauto\adjustright\rin0\lin0\itap0 \rtlch\fcs1 \af0\afs20\alang1025 \ltrch\fcs0 \b\fs24\lang2057\langfe2057\cgrid\langnp2057\langfenp2057 \sbasedon0 \snext22 \slink28 \spriority0 \styrsid1424384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4243843 Olang;}{\s24\ql \li0\ri0\sa120\nowidctlpar\wrapdefault\aspalpha\aspnum\faauto\adjustright\rin0\lin0\itap0 \rtlch\fcs1 \af0\afs20\alang1025 \ltrch\fcs0 _x000d__x000a_\fs24\lang1024\langfe1024\cgrid\noproof\langnp2057\langfenp2057 \sbasedon0 \snext24 \slink29 \spriority0 \styrsid14243843 Normal6;}{\s25\qc \li0\ri0\sb240\sa240\keepn\nowidctlpar\wrapdefault\aspalpha\aspnum\faauto\adjustright\rin0\lin0\itap0 \rtlch\fcs1 _x000d__x000a_\af0\afs20\alang1025 \ltrch\fcs0 \i\fs24\lang2057\langfe2057\cgrid\langnp2057\langfenp2057 \sbasedon0 \snext19 \spriority0 \styrsid1424384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24384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243843 Normal12Italic;}{\*\cs28 \additive \b\fs24 \slink22 \slocked \spriority0 \styrsid14243843 NormalBold Char;}{\*\cs29 \additive \fs24\lang1024\langfe1024\noproof _x000d__x000a_\slink24 \slocked \spriority0 \styrsid14243843 Normal6 Char;}{\s30\qc \li0\ri0\sa240\nowidctlpar\wrapdefault\aspalpha\aspnum\faauto\adjustright\rin0\lin0\itap0 \rtlch\fcs1 \af0\afs20\alang1025 \ltrch\fcs0 _x000d__x000a_\i\fs24\lang2057\langfe2057\cgrid\langnp2057\langfenp2057 \sbasedon0 \snext30 \spriority0 \styrsid1424384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243843 AMNumberTabs;}}{\*\rsidtbl \rsid24658\rsid735077\rsid1258203\rsid2892074\rsid4666813\rsid6641733\rsid9636012\rsid11215221\rsid12154954_x000d__x000a_\rsid14243843\rsid14424199\rsid15204470\rsid15285974\rsid15950462\rsid16324206\rsid16662270}{\mmathPr\mmathFont34\mbrkBin0\mbrkBinSub0\msmallFrac0\mdispDef1\mlMargin0\mrMargin0\mdefJc1\mwrapIndent1440\mintLim0\mnaryLim1}{\info{\author VENNARD Ronan}_x000d__x000a_{\operator VENNARD Ronan}{\creatim\yr2017\mo4\dy20\hr11\min30}{\revtim\yr2017\mo4\dy20\hr11\min30}{\version1}{\edmins0}{\nofpages1}{\nofwords109}{\nofchars1239}{\*\company European Parliament}{\nofcharsws1252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243843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820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820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820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820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4243843\charrsid6439377 &lt;PathFdR&gt;}{\rtlch\fcs1 \af0 \ltrch\fcs0 \cf10\insrsid14243843\charrsid6439377 \uc1\u9668\'3f}{\rtlch\fcs1 \af0 \ltrch\fcs0 \insrsid14243843\charrsid6439377 #}{\rtlch\fcs1 \af0 \ltrch\fcs0 _x000d__x000a_\cs21\v\cf15\insrsid14243843\charrsid6439377 TXTROUTE@@}{\rtlch\fcs1 \af0 \ltrch\fcs0 \insrsid14243843\charrsid6439377 #}{\rtlch\fcs1 \af0 \ltrch\fcs0 \cf10\insrsid14243843\charrsid6439377 \uc1\u9658\'3f}{\rtlch\fcs1 \af0 \ltrch\fcs0 _x000d__x000a_\cs15\v\f1\fs20\cf9\insrsid14243843\charrsid6439377 &lt;/PathFdR&gt;}{\rtlch\fcs1 \af0 \ltrch\fcs0 \insrsid14243843\charrsid6439377 \tab \tab PE}{\rtlch\fcs1 \af0 \ltrch\fcs0 \cs15\v\f1\fs20\cf9\insrsid14243843\charrsid6439377 &lt;NoPE&gt;}{\rtlch\fcs1 \af0 _x000d__x000a_\ltrch\fcs0 \cf10\insrsid14243843\charrsid6439377 \uc1\u9668\'3f}{\rtlch\fcs1 \af0 \ltrch\fcs0 \insrsid14243843\charrsid6439377 #}{\rtlch\fcs1 \af0 \ltrch\fcs0 \cs21\v\cf15\insrsid14243843\charrsid6439377 TXTNRPE@NRPE@}{\rtlch\fcs1 \af0 \ltrch\fcs0 _x000d__x000a_\insrsid14243843\charrsid6439377 #}{\rtlch\fcs1 \af0 \ltrch\fcs0 \cf10\insrsid14243843\charrsid6439377 \uc1\u9658\'3f}{\rtlch\fcs1 \af0 \ltrch\fcs0 \cs15\v\f1\fs20\cf9\insrsid14243843\charrsid6439377 &lt;/NoPE&gt;&lt;Version&gt;}{\rtlch\fcs1 \af0 \ltrch\fcs0 _x000d__x000a_\insrsid14243843\charrsid6439377 v}{\rtlch\fcs1 \af0 \ltrch\fcs0 \cf10\insrsid14243843\charrsid6439377 \uc1\u9668\'3f}{\rtlch\fcs1 \af0 \ltrch\fcs0 \insrsid14243843\charrsid6439377 #}{\rtlch\fcs1 \af0 \ltrch\fcs0 _x000d__x000a_\cs21\v\cf15\insrsid14243843\charrsid6439377 TXTVERSION@NRV@}{\rtlch\fcs1 \af0 \ltrch\fcs0 \insrsid14243843\charrsid6439377 #}{\rtlch\fcs1 \af0 \ltrch\fcs0 \cf10\insrsid14243843\charrsid6439377 \uc1\u9658\'3f}{\rtlch\fcs1 \af0 \ltrch\fcs0 _x000d__x000a_\cs15\v\f1\fs20\cf9\insrsid14243843\charrsid6439377 &lt;/Version&gt;}{\rtlch\fcs1 \af0 \ltrch\fcs0 \insrsid14243843\charrsid6439377 _x000d__x000a_\par }\pard\plain \ltrpar\s20\ql \li-850\ri-850\sa240\widctlpar\tqc\tx4535\tqr\tx9921\wrapdefault\aspalpha\aspnum\faauto\adjustright\rin-850\lin-850\itap0\pararsid15222894 \rtlch\fcs1 \af1\afs20\alang1025 \ltrch\fcs0 _x000d__x000a_\b\f1\fs48\lang2057\langfe2057\cgrid\langnp2057\langfenp2057 {\field\flddirty{\*\fldinst {\rtlch\fcs1 \af1 \ltrch\fcs0 \insrsid14243843\charrsid6439377  DOCPROPERTY &quot;&lt;Extension&gt;&quot; }}{\fldrslt {\rtlch\fcs1 \af1 \ltrch\fcs0 \insrsid14243843\charrsid6439377 _x000d__x000a_XX}}}\sectd \ltrsect\linex0\endnhere\sectdefaultcl\sftnbj {\rtlch\fcs1 \af1 \ltrch\fcs0 \cf16\insrsid14243843\charrsid6439377 \tab }{\rtlch\fcs1 \af1\afs22 \ltrch\fcs0 \b0\i\fs22\cf16\insrsid14243843\charrsid6439377 #}{\rtlch\fcs1 \af1 \ltrch\fcs0 _x000d__x000a_\cs21\v\cf15\insrsid14243843\charrsid6439377 (STD@_Motto}{\rtlch\fcs1 \af1\afs22 \ltrch\fcs0 \b0\i\fs22\cf16\insrsid14243843\charrsid6439377 #}{\rtlch\fcs1 \af1 \ltrch\fcs0 \cf16\insrsid14243843\charrsid6439377 \tab }{\field\flddirty{\*\fldinst {_x000d__x000a_\rtlch\fcs1 \af1 \ltrch\fcs0 \insrsid14243843\charrsid6439377  DOCPROPERTY &quot;&lt;Extension&gt;&quot; }}{\fldrslt {\rtlch\fcs1 \af1 \ltrch\fcs0 \insrsid14243843\charrsid6439377 XX}}}\sectd \ltrsect\linex0\endnhere\sectdefaultcl\sftnbj {\rtlch\fcs1 \af1 \ltrch\fcs0 _x000d__x000a_\insrsid14243843\charrsid643937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14243843\charrsid6439377 {\*\bkmkstart restart}&lt;Amend&gt;&lt;Date&gt;}{\rtlch\fcs1 \af0 \ltrch\fcs0 \insrsid14243843\charrsid6439377 #}{\rtlch\fcs1 \af0 \ltrch\fcs0 \cs21\v\cf15\insrsid14243843\charrsid6439377 _x000d__x000a_DT(d.m.yyyy)sh@DATEMSG@DOCDT}{\rtlch\fcs1 \af0 \ltrch\fcs0 \insrsid14243843\charrsid6439377 #}{\rtlch\fcs1 \af0 \ltrch\fcs0 \cs15\v\f1\fs20\cf9\insrsid14243843\charrsid6439377 &lt;/Date&gt;}{\rtlch\fcs1 \af0 \ltrch\fcs0 \insrsid14243843\charrsid6439377 \tab }{_x000d__x000a_\rtlch\fcs1 \af0 \ltrch\fcs0 \cs15\v\f1\fs20\cf9\insrsid14243843\charrsid6439377 &lt;ANo&gt;}{\rtlch\fcs1 \af0 \ltrch\fcs0 \insrsid14243843\charrsid6439377 #}{\rtlch\fcs1 \af0 \ltrch\fcs0 \cs21\v\cf15\insrsid14243843\charrsid6439377 _x000d__x000a_KEY(PLENARY/ANUMBER)@NRAMSG@NRAKEY}{\rtlch\fcs1 \af0 \ltrch\fcs0 \insrsid14243843\charrsid6439377 #}{\rtlch\fcs1 \af0 \ltrch\fcs0 \cs15\v\f1\fs20\cf9\insrsid14243843\charrsid6439377 &lt;/ANo&gt;}{\rtlch\fcs1 \af0 \ltrch\fcs0 \insrsid14243843\charrsid6439377 /}{_x000d__x000a_\rtlch\fcs1 \af0 \ltrch\fcs0 \cs15\v\f1\fs20\cf9\insrsid14243843\charrsid6439377 &lt;NumAm&gt;}{\rtlch\fcs1 \af0 \ltrch\fcs0 \insrsid14243843\charrsid6439377 #}{\rtlch\fcs1 \af0 \ltrch\fcs0 \cs21\v\cf15\insrsid14243843\charrsid6439377 ENMIENDA@NRAM@}{_x000d__x000a_\rtlch\fcs1 \af0 \ltrch\fcs0 \insrsid14243843\charrsid6439377 #}{\rtlch\fcs1 \af0 \ltrch\fcs0 \cs15\v\f1\fs20\cf9\insrsid14243843\charrsid6439377 &lt;/NumAm&gt;}{\rtlch\fcs1 \af0 \ltrch\fcs0 \insrsid14243843\charrsid6439377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243843\charrsid6439377 Amendment\tab \tab }{\rtlch\fcs1 \af0 \ltrch\fcs0 _x000d__x000a_\cs15\b0\v\f1\fs20\cf9\insrsid14243843\charrsid6439377 &lt;NumAm&gt;}{\rtlch\fcs1 \af0 \ltrch\fcs0 \insrsid14243843\charrsid6439377 #}{\rtlch\fcs1 \af0 \ltrch\fcs0 \cs21\v\cf15\insrsid14243843\charrsid6439377 ENMIENDA@NRAM@}{\rtlch\fcs1 \af0 \ltrch\fcs0 _x000d__x000a_\insrsid14243843\charrsid6439377 #}{\rtlch\fcs1 \af0 \ltrch\fcs0 \cs15\b0\v\f1\fs20\cf9\insrsid14243843\charrsid6439377 &lt;/NumAm&gt;}{\rtlch\fcs1 \af0 \ltrch\fcs0 \insrsid14243843\charrsid6439377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14243843\charrsid6439377 &lt;RepeatBlock-By&gt;}{\rtlch\fcs1 \af0 \ltrch\fcs0 \insrsid14243843\charrsid6439377 #}{\rtlch\fcs1 \af0 \ltrch\fcs0 \cs21\v\cf15\insrsid14243843\charrsid6439377 &gt;&gt;&gt;@[ZMEMBERSMSG]@}{_x000d__x000a_\rtlch\fcs1 \af0 \ltrch\fcs0 \insrsid14243843\charrsid6439377 #}{\rtlch\fcs1 \af0 \ltrch\fcs0 \cs15\b0\v\f1\fs20\cf9\insrsid14243843\charrsid6439377 &lt;Members&gt;}{\rtlch\fcs1 \af0 \ltrch\fcs0 \cf10\insrsid14243843\charrsid6439377 \u9668\'3f}{\rtlch\fcs1 _x000d__x000a_\af0 \ltrch\fcs0 \insrsid14243843\charrsid6439377 #}{\rtlch\fcs1 \af0 \ltrch\fcs0 \cs21\v\cf15\insrsid14243843\charrsid6439377 TVTMEMBERS\'a7@MEMBERS@}{\rtlch\fcs1 \af0 \ltrch\fcs0 \insrsid14243843\charrsid6439377 #}{\rtlch\fcs1 \af0 \ltrch\fcs0 _x000d__x000a_\cf10\insrsid14243843\charrsid6439377 \u9658\'3f}{\rtlch\fcs1 \af0 \ltrch\fcs0 \cs15\b0\v\f1\fs20\cf9\insrsid14243843\charrsid6439377 &lt;/Members&gt;}{\rtlch\fcs1 \af0 \ltrch\fcs0 \insrsid14243843\charrsid6439377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14243843\charrsid6439377 &lt;AuNomDe&gt;&lt;OptDel&gt;}{\rtlch\fcs1 \af0 \ltrch\fcs0 \insrsid14243843\charrsid6439377 #}{\rtlch\fcs1 \af0 \ltrch\fcs0 \cs21\v\cf15\insrsid14243843\charrsid6439377 MNU[ONBEHALFYES][NOTAPP]@CHOICE@}{_x000d__x000a_\rtlch\fcs1 \af0 \ltrch\fcs0 \insrsid14243843\charrsid6439377 #}{\rtlch\fcs1 \af0 \ltrch\fcs0 \cs15\v\f1\fs20\cf9\insrsid14243843\charrsid6439377 &lt;/OptDel&gt;&lt;/AuNomDe&gt;}{\rtlch\fcs1 \af0 \ltrch\fcs0 \insrsid14243843\charrsid6439377 _x000d__x000a_\par &lt;&lt;&lt;}{\rtlch\fcs1 \af0 \ltrch\fcs0 \cs15\v\f1\fs20\cf9\insrsid14243843\charrsid6439377 &lt;/RepeatBlock-By&gt;}{\rtlch\fcs1 \af0 \ltrch\fcs0 \insrsid14243843\charrsid6439377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14243843\charrsid6439377 &lt;TitreType&gt;}{\rtlch\fcs1 \af0 \ltrch\fcs0 \insrsid14243843\charrsid6439377 #}{\rtlch\fcs1 \af0 \ltrch\fcs0 \cs21\v\cf15\insrsid14243843\charrsid6439377 _x000d__x000a_MNU[AMENDDOCTYPE1][AMENDDOCTYPE2]@CHOICE@AMENDDOCTYPEMNU}{\rtlch\fcs1 \af0 \ltrch\fcs0 \insrsid14243843\charrsid6439377 #}{\rtlch\fcs1 \af0 \ltrch\fcs0 \cs15\b0\v\f1\fs20\cf9\insrsid14243843\charrsid6439377 &lt;/TitreType&gt;}{\rtlch\fcs1 \af0 \ltrch\fcs0 _x000d__x000a_\insrsid14243843\charrsid6439377 \tab #}{\rtlch\fcs1 \af0 \ltrch\fcs0 \cs21\v\cf15\insrsid14243843\charrsid6439377 KEY(PLENARY/ANUMBER)@NRAMSG@NRAKEY}{\rtlch\fcs1 \af0 \ltrch\fcs0 \insrsid14243843\charrsid6439377 #/#}{\rtlch\fcs1 \af0 \ltrch\fcs0 _x000d__x000a_\cs21\v\cf15\insrsid14243843\charrsid6439377 KEY(PLENARY/DOCYEAR)@DOCYEARMSG@NRAKEY}{\rtlch\fcs1 \af0 \ltrch\fcs0 \insrsid14243843\charrsid6439377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14243843\charrsid6439377 &lt;Rapporteur&gt;}{\rtlch\fcs1 \af0 \ltrch\fcs0 \insrsid14243843\charrsid6439377 #}{\rtlch\fcs1 \af0 \ltrch\fcs0 \cs21\v\cf15\insrsid14243843\charrsid6439377 _x000d__x000a_KEY(PLENARY/RAPPORTEURS)@AUTHORMSG@NRAKEY}{\rtlch\fcs1 \af0 \ltrch\fcs0 \insrsid14243843\charrsid6439377 #}{\rtlch\fcs1 \af0 \ltrch\fcs0 \cs15\b0\v\f1\fs20\cf9\insrsid14243843\charrsid6439377 &lt;/Rapporteur&gt;}{\rtlch\fcs1 \af0 \ltrch\fcs0 _x000d__x000a_\insrsid14243843\charrsid6439377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14243843\charrsid6439377 &lt;Titre&gt;}{\rtlch\fcs1 \af0 \ltrch\fcs0 \insrsid14243843\charrsid6439377 #}{\rtlch\fcs1 \af0 \ltrch\fcs0 \cs21\v\cf15\insrsid14243843\charrsid6439377 KEY(PLENARY/TITLES)@TITLEMSG@NRAKEY}{\rtlch\fcs1 \af0 _x000d__x000a_\ltrch\fcs0 \insrsid14243843\charrsid6439377 #}{\rtlch\fcs1 \af0 \ltrch\fcs0 \cs15\v\f1\fs20\cf9\insrsid14243843\charrsid6439377 &lt;/Titre&gt;}{\rtlch\fcs1 \af0 \ltrch\fcs0 \insrsid14243843\charrsid6439377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14243843\charrsid6439377 &lt;DocRef&gt;}{\rtlch\fcs1 \af0 \ltrch\fcs0 \insrsid14243843\charrsid6439377 #}{\rtlch\fcs1 \af0 \ltrch\fcs0 \cs21\v\cf15\insrsid14243843\charrsid6439377 KEY(PLENARY/REFERENCES)@REFMSG@NRAKEY}{\rtlch\fcs1 _x000d__x000a_\af0 \ltrch\fcs0 \insrsid14243843\charrsid6439377 #}{\rtlch\fcs1 \af0 \ltrch\fcs0 \cs15\v\f1\fs20\cf9\insrsid14243843\charrsid6439377 &lt;/DocRef&gt;}{\rtlch\fcs1 \af0 \ltrch\fcs0 \insrsid14243843\charrsid6439377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14243843\charrsid6439377 &lt;DocAmend&gt;}{\rtlch\fcs1 \af0 \ltrch\fcs0 \insrsid14243843\charrsid6439377 Draft legislative resolution}{\rtlch\fcs1 \af0 \ltrch\fcs0 \cs15\b0\v\f1\fs20\cf9\insrsid14243843\charrsid6439377 _x000d__x000a_&lt;/DocAmend&gt;}{\rtlch\fcs1 \af0 \ltrch\fcs0 \insrsid14243843\charrsid6439377 _x000d__x000a_\par }\pard \ltrpar\s22\ql \li0\ri0\nowidctlpar\wrapdefault\aspalpha\aspnum\faauto\adjustright\rin0\lin0\itap0\pararsid930691 {\rtlch\fcs1 \af0 \ltrch\fcs0 \cs15\b0\v\f1\fs20\cf9\insrsid14243843\charrsid6439377 &lt;Article&gt;}{\rtlch\fcs1 \af0 \ltrch\fcs0 _x000d__x000a_\insrsid14243843\charrsid6439377 Paragraph }{\rtlch\fcs1 \af0 \ltrch\fcs0 \cf10\insrsid14243843\charrsid6439377 \u9668\'3f}{\rtlch\fcs1 \af0 \ltrch\fcs0 \insrsid14243843\charrsid6439377 #}{\rtlch\fcs1 \af0 \ltrch\fcs0 _x000d__x000a_\cs21\v\cf15\insrsid14243843\charrsid6439377 TXTNRPARA@NRPARA@}{\rtlch\fcs1 \af0 \ltrch\fcs0 \insrsid14243843\charrsid6439377 #}{\rtlch\fcs1 \af0 \ltrch\fcs0 \cf10\insrsid14243843\charrsid6439377 \u9658\'3f}{\rtlch\fcs1 \af0 \ltrch\fcs0 _x000d__x000a_\insrsid14243843\charrsid6439377  (new)}{\rtlch\fcs1 \af0 \ltrch\fcs0 \cs15\b0\v\f1\fs20\cf9\insrsid14243843\charrsid6439377 &lt;/Article&gt;}{\rtlch\fcs1 \af0 \ltrch\fcs0 \insrsid14243843\charrsid6439377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14243843\charrsid6439377 \cell }\pard \ltrpar\ql \li0\ri0\widctlpar\intbl\wrapdefault\aspalpha\aspnum\faauto\adjustright\rin0\lin0 {\rtlch\fcs1 \af0 \ltrch\fcs0 _x000d__x000a_\insrsid14243843\charrsid6439377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3097865 \rtlch\fcs1 \af0\afs20\alang1025 \ltrch\fcs0 \i\fs24\lang2057\langfe2057\cgrid\langnp2057\langfenp2057 {\rtlch\fcs1 \af0 \ltrch\fcs0 _x000d__x000a_\insrsid14243843\charrsid6439377 Draft legislative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4243843\charrsid6439377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noproof0\insrsid14243843\charrsid6439377 \cell #}{\rtlch\fcs1 \af0 \ltrch\fcs0 \cs21\v\cf15\noproof0\insrsid14243843\charrsid6439377 FRMT(+B)}{\rtlch\fcs1 \af0 \ltrch\fcs0 \noproof0\insrsid14243843\charrsid6439377 ##}{\rtlch\fcs1 \af0 \ltrch\fcs0 _x000d__x000a_\cs21\v\cf15\noproof0\insrsid14243843\charrsid6439377 FRMT(+I)}{\rtlch\fcs1 \af0 \ltrch\fcs0 \noproof0\insrsid14243843\charrsid6439377 ##}{\rtlch\fcs1 \af0 \ltrch\fcs0 \cs21\v\cf15\noproof0\insrsid14243843\charrsid6439377 _x000d__x000a_MNU[OTHERSTAT1][OTHERSTAT2][OTHERSTAT3][OTHERSTAT4][OTHERSTAT5]@STATMSG@OTHERSTATMNU}{\rtlch\fcs1 \af0 \ltrch\fcs0 \noproof0\insrsid14243843\charrsid6439377 ##}{\rtlch\fcs1 \af0 \ltrch\fcs0 \cs21\v\cf15\noproof0\insrsid14243843\charrsid6439377 _x000d__x000a_MNU[XOTHERSTAT1][XOTHERSTAT2][XOTHERSTAT3][XOTHERSTAT4][XOTHERSTAT5]@CHOICE@OTHERSTATMNU}{\rtlch\fcs1 \af0 \ltrch\fcs0 \noproof0\insrsid14243843\charrsid6439377 ##}{\rtlch\fcs1 \af0 \ltrch\fcs0 \cs21\v\cf15\noproof0\insrsid14243843\charrsid6439377 _x000d__x000a_FRMT(-I)}{\rtlch\fcs1 \af0 \ltrch\fcs0 \noproof0\insrsid14243843\charrsid6439377 ##}{\rtlch\fcs1 \af0 \ltrch\fcs0 \cs21\v\cf15\noproof0\insrsid14243843\charrsid6439377 FRMT(-B)}{\rtlch\fcs1 \af0 \ltrch\fcs0 \noproof0\insrsid14243843\charrsid6439377 ##}{_x000d__x000a_\rtlch\fcs1 \af0 \ltrch\fcs0 \cs21\v\cf15\noproof0\insrsid14243843\charrsid6439377 (MOD@OTHERSTATMNU()}{\rtlch\fcs1 \af0 \ltrch\fcs0 \noproof0\insrsid14243843\charrsid6439377 #}{\rtlch\fcs1 \af0\afs24 \ltrch\fcs0 \noproof0\insrsid14243843\charrsid6439377 _x000d__x000a_\cell }\pard\plain \ltrpar\ql \li0\ri0\widctlpar\intbl\wrapdefault\aspalpha\aspnum\faauto\adjustright\rin0\lin0 \rtlch\fcs1 \af0\afs20\alang1025 \ltrch\fcs0 \fs24\lang2057\langfe2057\cgrid\langnp2057\langfenp2057 {\rtlch\fcs1 \af0 \ltrch\fcs0 _x000d__x000a_\insrsid14243843\charrsid6439377 \trowd \lastrow \ltrrow\ts11\trqc\trgaph340\trleft-340\trftsWidth3\trwWidth9752\trftsWidthB3\trftsWidthA3\trpaddl340\trpaddr340\trpaddfl3\trpaddfr3\tblrsid938914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_x000d__x000a_}\pard\plain \ltrpar\s23\qr \li0\ri0\sb240\sa240\nowidctlpar\wrapdefault\aspalpha\aspnum\faauto\adjustright\rin0\lin0\itap0\pararsid9389144 \rtlch\fcs1 \af0\afs20\alang1025 \ltrch\fcs0 \fs24\lang2057\langfe2057\cgrid\langnp2057\langfenp2057 {\rtlch\fcs1 _x000d__x000a_\af0 \ltrch\fcs0 \insrsid14243843\charrsid6439377 Or. }{\rtlch\fcs1 \af0 \ltrch\fcs0 \cs15\v\f1\fs20\cf9\insrsid14243843\charrsid6439377 &lt;Original&gt;}{\rtlch\fcs1 \af0 \ltrch\fcs0 \insrsid14243843\charrsid6439377 #}{\rtlch\fcs1 \af0 \ltrch\fcs0 _x000d__x000a_\cs21\v\cf15\insrsid14243843\charrsid6439377 KEY(MAIN/LANGMIN)sh@ORLANGMSG@ORLANGKEY}{\rtlch\fcs1 \af0 \ltrch\fcs0 \insrsid14243843\charrsid6439377 #}{\rtlch\fcs1 \af0 \ltrch\fcs0 \cs15\v\f1\fs20\cf9\insrsid14243843\charrsid6439377 &lt;/Original&gt;}{_x000d__x000a_\rtlch\fcs1 \af0 \ltrch\fcs0 \insrsid14243843\charrsid6439377 _x000d__x000a_\par }\pard\plain \ltrpar\s19\ql \li0\ri0\sa240\nowidctlpar\wrapdefault\aspalpha\aspnum\faauto\adjustright\rin0\lin0\itap0\pararsid930691 \rtlch\fcs1 \af0\afs20\alang1025 \ltrch\fcs0 \fs24\lang2057\langfe2057\cgrid\langnp2057\langfenp2057 {\rtlch\fcs1 \af0 _x000d__x000a_\ltrch\fcs0 \insrsid14243843\charrsid6439377 For information, the #}{\rtlch\fcs1 \af0 \ltrch\fcs0 \cs21\v\cf15\insrsid14243843\charrsid6439377 MNU[STAT1a][STAT2a]@CHOICE@STATMNU}{\rtlch\fcs1 \af0 \ltrch\fcs0 \insrsid14243843\charrsid6439377 ##}{_x000d__x000a_\rtlch\fcs1 \af0 \ltrch\fcs0 \cs21\v\cf15\insrsid14243843\charrsid6439377 (MOD@STATMNU()}{\rtlch\fcs1 \af0 \ltrch\fcs0 \insrsid14243843\charrsid6439377 # as follows:_x000d__x000a_\par #}{\rtlch\fcs1 \af0 \ltrch\fcs0 \cs21\v\cf15\insrsid14243843\charrsid6439377 TEXTMSG}{\rtlch\fcs1 \af0 \ltrch\fcs0 \insrsid14243843\charrsid6439377 #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14243843\charrsid6439377 &lt;TitreJust&gt;}{\rtlch\fcs1 \af0 \ltrch\fcs0 \insrsid14243843\charrsid6439377 Justification}{\rtlch\fcs1 \af0 \ltrch\fcs0 _x000d__x000a_\cs15\i0\v\f1\fs20\cf9\insrsid14243843\charrsid6439377 &lt;/TitreJust&gt;}{\rtlch\fcs1 \af0 \ltrch\fcs0 \insrsid14243843\charrsid6439377 _x000d__x000a_\par }\pard\plain \ltrpar\s27\ql \li0\ri0\sa240\nowidctlpar\wrapdefault\aspalpha\aspnum\faauto\adjustright\rin0\lin0\itap0\pararsid8082883 \rtlch\fcs1 \af0\afs20\alang1025 \ltrch\fcs0 \i\fs24\lang1024\langfe1024\cgrid\noproof\langnp2057\langfenp2057 {_x000d__x000a_\rtlch\fcs1 \af0 \ltrch\fcs0 \cs15\i0\v\f1\fs20\cf9\noproof0\insrsid14243843\charrsid6439377 &lt;OptDelPrev&gt;}{\rtlch\fcs1 \af0 \ltrch\fcs0 \noproof0\insrsid14243843\charrsid6439377 #}{\rtlch\fcs1 \af0 \ltrch\fcs0 _x000d__x000a_\cs21\v\cf15\noproof0\insrsid14243843\charrsid6439377 MNU[TEXTJUSTYES][TEXTJUSTNO]@CHOICE@}{\rtlch\fcs1 \af0 \ltrch\fcs0 \noproof0\insrsid14243843\charrsid6439377 #}{\rtlch\fcs1 \af0 \ltrch\fcs0 _x000d__x000a_\cs15\i0\v\f1\fs20\cf9\noproof0\insrsid14243843\charrsid6439377 &lt;/OptDelPrev&gt;}{\rtlch\fcs1 \af0 \ltrch\fcs0 \noproof0\insrsid14243843\charrsid6439377 _x000d__x000a_\par }\pard\plain \ltrpar\ql \li0\ri0\widctlpar\wrapdefault\aspalpha\aspnum\faauto\adjustright\rin0\lin0\itap0\pararsid8082883 \rtlch\fcs1 \af0\afs20\alang1025 \ltrch\fcs0 \fs24\lang2057\langfe2057\cgrid\langnp2057\langfenp2057 {\rtlch\fcs1 \af0 \ltrch\fcs0 _x000d__x000a_\insrsid14243843\charrsid6439377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243843\charrsid643937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9_x000d__x000a_7cc5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16085719 ProjRap;}{\s21\ql \li0\ri0\sa240\nowidctlpar\wrapdefault\aspalpha\aspnum\faauto\adjustright\rin0\lin0\itap0 \rtlch\fcs1 \af0\afs20\alang1025 \ltrch\fcs0 _x000d__x000a_\fs24\lang2057\langfe2057\cgrid\langnp2057\langfenp2057 \sbasedon0 \snext21 \spriority0 \styrsid16085719 Normal12;}{\s22\ql \li0\ri0\nowidctlpar\wrapdefault\aspalpha\aspnum\faauto\adjustright\rin0\lin0\itap0 \rtlch\fcs1 \af0\afs20\alang1025 \ltrch\fcs0 _x000d__x000a_\b\fs24\lang2057\langfe2057\cgrid\langnp2057\langfenp2057 \sbasedon0 \snext22 \slink28 \spriority0 \styrsid16085719 NormalBold;}{\s23\qr \li0\ri0\sb240\sa240\nowidctlpar\wrapdefault\aspalpha\aspnum\faauto\adjustright\rin0\lin0\itap0 \rtlch\fcs1 _x000d__x000a_\af0\afs20\alang1025 \ltrch\fcs0 \fs24\lang2057\langfe2057\cgrid\langnp2057\langfenp2057 \sbasedon0 \snext23 \spriority0 \styrsid16085719 Olang;}{\s24\ql \li0\ri0\sa120\nowidctlpar\wrapdefault\aspalpha\aspnum\faauto\adjustright\rin0\lin0\itap0 _x000d__x000a_\rtlch\fcs1 \af0\afs20\alang1025 \ltrch\fcs0 \fs24\lang1024\langfe1024\cgrid\noproof\langnp2057\langfenp2057 \sbasedon0 \snext24 \slink29 \spriority0 \styrsid16085719 Normal6;}{_x000d__x000a_\s25\qc \li0\ri0\sb240\sa240\keepn\nowidctlpar\wrapdefault\aspalpha\aspnum\faauto\adjustright\rin0\lin0\itap0 \rtlch\fcs1 \af0\afs20\alang1025 \ltrch\fcs0 \i\fs24\lang2057\langfe2057\cgrid\langnp2057\langfenp2057 _x000d__x000a_\sbasedon0 \snext21 \spriority0 \styrsid16085719 JustificationTitle;}{\s26\ql \li0\ri-284\nowidctlpar\tqr\tx9072\wrapdefault\aspalpha\aspnum\faauto\adjustright\rin-284\lin0\itap0 \rtlch\fcs1 \af0\afs20\alang1025 \ltrch\fcs0 _x000d__x000a_\fs24\lang2057\langfe2057\cgrid\langnp2057\langfenp2057 \sbasedon0 \snext26 \spriority0 \styrsid16085719 ZDateAM;}{\s27\ql \li0\ri0\sa240\nowidctlpar\wrapdefault\aspalpha\aspnum\faauto\adjustright\rin0\lin0\itap0 \rtlch\fcs1 \af0\afs20\alang1025 _x000d__x000a_\ltrch\fcs0 \i\fs24\lang1024\langfe1024\cgrid\noproof\langnp2057\langfenp2057 \sbasedon0 \snext27 \spriority0 \styrsid16085719 Normal12Italic;}{\*\cs28 \additive \b\fs24\lang2057\langfe2057\langnp2057\langfenp2057 _x000d__x000a_\slink22 \slocked \spriority0 \styrsid16085719 NormalBold Char;}{\*\cs29 \additive \fs24\lang1024\langfe1024\noproof\langnp2057\langfenp2057 \slink24 \slocked \spriority0 \styrsid16085719 Normal6 Char;}{_x000d__x000a_\s30\qc \li0\ri0\sa240\nowidctlpar\wrapdefault\aspalpha\aspnum\faauto\adjustright\rin0\lin0\itap0 \rtlch\fcs1 \af0\afs20\alang1025 \ltrch\fcs0 \i\fs24\lang2057\langfe2057\cgrid\langnp2057\langfenp2057 \sbasedon0 \snext30 \spriority0 \styrsid16085719 _x000d__x000a_ColumnHeading;}{\s31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1 \spriority0 \styrsid16085719 AMNumberTabs;}}{\*\rsidtbl \rsid24658\rsid542314\rsid735077\rsid2892074\rsid4666813_x000d__x000a_\rsid6641733\rsid11215221\rsid14424199\rsid15204470\rsid15285974\rsid16085719\rsid16662270}{\mmathPr\mmathFont34\mbrkBin0\mbrkBinSub0\msmallFrac0\mdispDef1\mlMargin0\mrMargin0\mdefJc1\mwrapIndent1440\mintLim0\mnaryLim1}{\info{\author FELIX Karina}_x000d__x000a_{\operator FELIX Karina}{\creatim\yr2014\mo8\dy12\hr18\min12}{\revtim\yr2014\mo8\dy12\hr18\min12}{\version1}{\edmins0}{\nofpages1}{\nofwords52}{\nofchars571}{\*\company European Parliament}{\nofcharsws579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6085719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423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16085719 &lt;PathFdR&gt;}{\rtlch\fcs1 \af0 \ltrch\fcs0 \insrsid16085719 [ZPATH]}{\rtlch\fcs1 \af0 \ltrch\fcs0 \cs18\v\f1\fs20\cf9\lang1024\langfe1024\noproof\insrsid16085719 &lt;/PathFdR&gt;}{\rtlch\fcs1 \af0 _x000d__x000a_\ltrch\fcs0 \insrsid16085719 \tab \tab PE}{\rtlch\fcs1 \af0 \ltrch\fcs0 \cs18\v\f1\fs20\cf9\lang1024\langfe1024\noproof\insrsid16085719 &lt;NoPE&gt;}{\rtlch\fcs1 \af0 \ltrch\fcs0 \insrsid16085719 [ZNRPE]}{\rtlch\fcs1 \af0 \ltrch\fcs0 _x000d__x000a_\cs18\v\f1\fs20\cf9\lang1024\langfe1024\noproof\insrsid16085719 &lt;/NoPE&gt;&lt;Version&gt;}{\rtlch\fcs1 \af0 \ltrch\fcs0 \insrsid16085719 [ZNRV]}{\rtlch\fcs1 \af0 \ltrch\fcs0 \cs18\v\f1\fs20\cf9\lang1024\langfe1024\noproof\insrsid16085719 &lt;/Version&gt;}{\rtlch\fcs1 _x000d__x000a_\af0 \ltrch\fcs0 \insrsid16085719 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16085719  DOCPROPERTY &quot;&lt;Extension&gt;&quot; }}{\fldrslt {\rtlch\fcs1 \af0 \ltrch\fcs0 \insrsid16085719 XX}}}\sectd \ltrsect_x000d__x000a_\linex0\headery708\footery708\colsx708\endnhere\sectdefaultcl\sftnbj {\rtlch\fcs1 \af0 \ltrch\fcs0 \cf16\insrsid16085719\charrsid10767834 \tab }{\rtlch\fcs1 \af0\afs22 \ltrch\fcs0 \b0\i\fs22\cf16\insrsid16085719\charrsid10767834 #(STD@_Motto#}{_x000d__x000a_\rtlch\fcs1 \af0 \ltrch\fcs0 \cf16\insrsid16085719\charrsid10767834 \tab }{\field\flddirty{\*\fldinst {\rtlch\fcs1 \af0 \ltrch\fcs0 \insrsid16085719  DOCPROPERTY &quot;&lt;Extension&gt;&quot; }}{\fldrslt {\rtlch\fcs1 \af0 \ltrch\fcs0 \insrsid16085719 XX}}}\sectd \ltrsect_x000d__x000a_\linex0\headery708\footery708\colsx708\endnhere\sectdefaultcl\sftnbj {\rtlch\fcs1 \af0 \ltrch\fcs0 \insrsid1608571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16085719\charrsid14699840 {\*\bkmkstart restart}&lt;Amend&gt;&lt;Date&gt;}{\rtlch\fcs1 \af0 \ltrch\fcs0 \lang1024\langfe1024\noproof\insrsid16085719\charrsid14699840 [ZDATE]}{\rtlch\fcs1 \af0 \ltrch\fcs0 _x000d__x000a_\cs18\v\f1\fs20\cf9\lang1024\langfe1024\noproof\insrsid16085719\charrsid14699840 &lt;/Date&gt;}{\rtlch\fcs1 \af0 \ltrch\fcs0 \lang1024\langfe1024\noproof\insrsid16085719\charrsid14699840 \tab }{\rtlch\fcs1 \af0 \ltrch\fcs0 _x000d__x000a_\cs18\v\f1\fs20\cf9\lang1024\langfe1024\noproof\insrsid16085719\charrsid14699840 &lt;ANo&gt;}{\rtlch\fcs1 \af0 \ltrch\fcs0 \lang1024\langfe1024\noproof\insrsid16085719\charrsid14699840 [ZNRA]}{\rtlch\fcs1 \af0 \ltrch\fcs0 _x000d__x000a_\cs18\v\f1\fs20\cf9\lang1024\langfe1024\noproof\insrsid16085719\charrsid14699840 &lt;/ANo&gt;}{\rtlch\fcs1 \af0 \ltrch\fcs0 \lang1024\langfe1024\noproof\insrsid16085719\charrsid14699840 /}{\rtlch\fcs1 \af0 \ltrch\fcs0 _x000d__x000a_\cs18\v\f1\fs20\cf9\lang1024\langfe1024\noproof\insrsid16085719\charrsid14699840 &lt;NumAm&gt;}{\rtlch\fcs1 \af0 \ltrch\fcs0 \lang1024\langfe1024\noproof\insrsid16085719\charrsid14699840 [ZNRAM]}{\rtlch\fcs1 \af0 \ltrch\fcs0 _x000d__x000a_\cs18\v\f1\fs20\cf9\lang1024\langfe1024\noproof\insrsid16085719\charrsid14699840 &lt;/NumAm&gt;}{\rtlch\fcs1 \af0 \ltrch\fcs0 \lang1024\langfe1024\noproof\insrsid16085719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6085719\charrsid14699840 [ZDOCTYPE]\tab \tab }{\rtlch\fcs1 \af0 \ltrch\fcs0 _x000d__x000a_\cs18\b0\v\f1\fs20\cf9\lang1024\langfe1024\noproof\insrsid16085719\charrsid14699840 &lt;NumAm&gt;}{\rtlch\fcs1 \af0 \ltrch\fcs0 \insrsid16085719\charrsid14699840 [ZNRAM]}{\rtlch\fcs1 \af0 \ltrch\fcs0 _x000d__x000a_\cs18\b0\v\f1\fs20\cf9\lang1024\langfe1024\noproof\insrsid16085719\charrsid14699840 &lt;/NumAm&gt;}{\rtlch\fcs1 \af0 \ltrch\fcs0 \insrsid16085719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16085719\charrsid14699840 &lt;RepeatBlock-By&gt;}{\rtlch\fcs1 \af0 \ltrch\fcs0 \lang1024\langfe1024\noproof\insrsid16085719\charrsid14699840 [RepeatMembers]}{\rtlch\fcs1 \af0 \ltrch\fcs0 _x000d__x000a_\cs18\b0\v\f1\fs20\cf9\lang1024\langfe1024\noproof\insrsid16085719\charrsid14699840 &lt;Members&gt;}{\rtlch\fcs1 \af0 \ltrch\fcs0 \insrsid16085719\charrsid14699840 [ZMEMBERS]}{\rtlch\fcs1 \af0 \ltrch\fcs0 _x000d__x000a_\cs18\b0\v\f1\fs20\cf9\lang1024\langfe1024\noproof\insrsid16085719\charrsid14699840 &lt;/Members&gt;}{\rtlch\fcs1 \af0 \ltrch\fcs0 \insrsid16085719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16085719\charrsid14699840 &lt;AuNomDe&gt;&lt;OptDel&gt;}{\rtlch\fcs1 \af0 \ltrch\fcs0 \lang1024\langfe1024\noproof\insrsid16085719\charrsid14699840 [ZONBEHALF]}{\rtlch\fcs1 \af0 \ltrch\fcs0 _x000d__x000a_\cs18\v\f1\fs20\cf9\lang1024\langfe1024\noproof\insrsid16085719\charrsid14699840 &lt;/OptDel&gt;&lt;/AuNomDe&gt;}{\rtlch\fcs1 \af0 \ltrch\fcs0 \insrsid16085719\charrsid14699840 _x000d__x000a_\par &lt;&lt;&lt;}{\rtlch\fcs1 \af0 \ltrch\fcs0 \cs18\v\f1\fs20\cf9\lang1024\langfe1024\noproof\insrsid16085719\charrsid14699840 &lt;/RepeatBlock-By&gt;}{\rtlch\fcs1 \af0 \ltrch\fcs0 \insrsid16085719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16085719\charrsid14699840 &lt;TitreType&gt;}{\rtlch\fcs1 \af0 \ltrch\fcs0 \insrsid16085719\charrsid14699840 [ZAMENDDOCTYPE]}{\rtlch\fcs1 \af0 \ltrch\fcs0 _x000d__x000a_\cs18\b0\v\f1\fs20\cf9\lang1024\langfe1024\noproof\insrsid16085719\charrsid14699840 &lt;/TitreType&gt;}{\rtlch\fcs1 \af0 \ltrch\fcs0 \lang1024\langfe1024\noproof\insrsid16085719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16085719\charrsid14699840 &lt;Rapporteur&gt;}{\rtlch\fcs1 \af0 \ltrch\fcs0 \lang1024\langfe1024\noproof\insrsid16085719\charrsid14699840 [ZAUTHORNAME]}{\rtlch\fcs1 \af0 \ltrch\fcs0 _x000d__x000a_\cs18\b0\v\f1\fs20\cf9\lang1024\langfe1024\noproof\insrsid16085719\charrsid14699840 &lt;/Rapporteur&gt;}{\rtlch\fcs1 \af0 \ltrch\fcs0 \lang1024\langfe1024\noproof\insrsid16085719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16085719\charrsid14699840 &lt;Titre&gt;}{\rtlch\fcs1 \af0 \ltrch\fcs0 \lang1024\langfe1024\noproof\insrsid16085719\charrsid14699840 [ZTITLE]}{\rtlch\fcs1 \af0 \ltrch\fcs0 _x000d__x000a_\cs18\v\f1\fs20\cf9\lang1024\langfe1024\noproof\insrsid16085719\charrsid14699840 &lt;/Titre&gt;}{\rtlch\fcs1 \af0 \ltrch\fcs0 \insrsid16085719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16085719\charrsid14699840 &lt;DocRef&gt;}{\rtlch\fcs1 \af0 \ltrch\fcs0 \insrsid16085719\charrsid14699840 [ZDOCREF]}{\rtlch\fcs1 \af0 \ltrch\fcs0 _x000d__x000a_\cs18\v\f1\fs20\cf9\lang1024\langfe1024\noproof\insrsid16085719\charrsid14699840 &lt;/DocRef&gt;}{\rtlch\fcs1 \af0 \ltrch\fcs0 \insrsid16085719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16085719\charrsid14699840 &lt;DocAmend&gt;}{\rtlch\fcs1 \af0 \ltrch\fcs0 \insrsid16085719\charrsid14699840 [Z}{\rtlch\fcs1 \af0 \ltrch\fcs0 \insrsid16085719 AMDOC}{\rtlch\fcs1 \af0 _x000d__x000a_\ltrch\fcs0 \insrsid16085719\charrsid14699840 ]}{\rtlch\fcs1 \af0 \ltrch\fcs0 \cs18\b0\v\f1\fs20\cf9\lang1024\langfe1024\noproof\insrsid16085719\charrsid14699840 &lt;/DocAmend&gt;}{\rtlch\fcs1 \af0 \ltrch\fcs0 \insrsid16085719\charrsid14699840 _x000d__x000a_\par }\pard \ltrpar\s22\ql \li0\ri0\nowidctlpar\wrapdefault\aspalpha\aspnum\faauto\adjustright\rin0\lin0\itap0\pararsid930691 {\rtlch\fcs1 \af0 \ltrch\fcs0 \cs18\b0\v\f1\fs20\cf9\lang1024\langfe1024\noproof\insrsid16085719\charrsid14699840 &lt;Article&gt;}{_x000d__x000a_\rtlch\fcs1 \af0 \ltrch\fcs0 \insrsid16085719\charrsid14699840 [ZAMPART]}{\rtlch\fcs1 \af0 \ltrch\fcs0 \cs18\b0\v\f1\fs20\cf9\lang1024\langfe1024\noproof\insrsid16085719\charrsid14699840 &lt;/Article&gt;}{\rtlch\fcs1 \af0 \ltrch\fcs0 _x000d__x000a_\insrsid16085719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16085719\charrsid14699840 \cell }\pard \ltrpar\ql \li0\ri0\widctlpar\intbl\wrapdefault\aspalpha\aspnum\faauto\adjustright\rin0\lin0 {\rtlch\fcs1 \af0 _x000d__x000a_\ltrch\fcs0 \insrsid16085719\charrsid14699840 \trowd \ltrrow\ts11\trqc\trgaph340\trleft-340\trftsWidth3\trwWidth9752\trftsWidthB3\trftsWidthA3\trpaddl340\trpaddr340\trpaddfl3\trpaddfr3\tblrsid9389144\tblind0\tblindtype3 \clvertalt\clbrdrt\brdrtbl \clbrdrl_x000d__x000a_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3097865 \rtlch\fcs1 \af0\afs20\alang1025 \ltrch\fcs0 \i\fs24\lang2057\langfe2057\cgrid\langnp2057\langfenp2057 {\rtlch\fcs1 \af0 \ltrch\fcs0 _x000d__x000a_\insrsid16085719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085719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16085719\charrsid14699840 \cell }{\rtlch\fcs1 \af0 \ltrch\fcs0 \insrsid16085719\charrsid2904573 [ZTEXTR]}{\rtlch\fcs1 \af0\afs24 \ltrch\fcs0 \insrsid16085719\charrsid2904573 \cell }\pard\plain \ltrpar_x000d__x000a_\ql \li0\ri0\widctlpar\intbl\wrapdefault\aspalpha\aspnum\faauto\adjustright\rin0\lin0 \rtlch\fcs1 \af0\afs20\alang1025 \ltrch\fcs0 \fs24\lang2057\langfe2057\cgrid\langnp2057\langfenp2057 {\rtlch\fcs1 \af0 \ltrch\fcs0 \insrsid16085719\charrsid14699840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16085719\charrsid14699840 Or. }{\rtlch\fcs1 \af0 \ltrch\fcs0 \cs18\v\f1\fs20\cf9\lang1024\langfe1024\noproof\insrsid16085719\charrsid14699840 &lt;Original&gt;}{\rtlch\fcs1 \af0 \ltrch\fcs0 \insrsid16085719\charrsid14699840 [ZORLANG]}{\rtlch\fcs1 \af0 _x000d__x000a_\ltrch\fcs0 \cs18\v\f1\fs20\cf9\lang1024\langfe1024\noproof\insrsid16085719\charrsid14699840 &lt;/Original&gt;}{\rtlch\fcs1 \af0 \ltrch\fcs0 \insrsid16085719\charrsid14699840 _x000d__x000a_\par }\pard\plain \ltrpar\s21\ql \li0\ri0\sa240\nowidctlpar\wrapdefault\aspalpha\aspnum\faauto\adjustright\rin0\lin0\itap0\pararsid930691 \rtlch\fcs1 \af0\afs20\alang1025 \ltrch\fcs0 \fs24\lang2057\langfe2057\cgrid\langnp2057\langfenp2057 {\rtlch\fcs1 \af0 _x000d__x000a_\ltrch\fcs0 \insrsid16085719\charrsid14699840 [Z}{\rtlch\fcs1 \af0 \ltrch\fcs0 \insrsid16085719 STATEMENT}{\rtlch\fcs1 \af0 \ltrch\fcs0 \insrsid16085719\charrsid14699840 ]}{\rtlch\fcs1 \af0 \ltrch\fcs0 \insrsid16085719 _x000d__x000a_\par [ZSTATEMENTTEXT]}{\rtlch\fcs1 \af0 \ltrch\fcs0 \insrsid16085719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16085719\charrsid14699840 &lt;TitreJust&gt;}{\rtlch\fcs1 \af0 \ltrch\fcs0 \insrsid16085719\charrsid14699840 [ZJUSTIFICATION]}{\rtlch\fcs1 \af0 \ltrch\fcs0 _x000d__x000a_\cs18\i0\v\f1\fs20\cf9\lang1024\langfe1024\noproof\insrsid16085719\charrsid14699840 &lt;/TitreJust&gt;}{\rtlch\fcs1 \af0 \ltrch\fcs0 \insrsid16085719\charrsid14699840 _x000d__x000a_\par }\pard\plain \ltrpar\s27\ql \li0\ri0\sa240\nowidctlpar\wrapdefault\aspalpha\aspnum\faauto\adjustright\rin0\lin0\itap0\pararsid8082883 \rtlch\fcs1 \af0\afs20\alang1025 \ltrch\fcs0 \i\fs24\lang1024\langfe1024\cgrid\noproof\langnp2057\langfenp2057 {_x000d__x000a_\rtlch\fcs1 \af0 \ltrch\fcs0 \cs18\i0\v\f1\fs20\cf9\insrsid16085719\charrsid14699840 &lt;OptDelPrev&gt;}{\rtlch\fcs1 \af0 \ltrch\fcs0 \insrsid16085719\charrsid14699840 [ZTEXTJUST]}{\rtlch\fcs1 \af0 \ltrch\fcs0 _x000d__x000a_\cs18\i0\v\f1\fs20\cf9\insrsid16085719\charrsid14699840 &lt;/OptDelPrev&gt;}{\rtlch\fcs1 \af0 \ltrch\fcs0 \insrsid16085719\charrsid14699840 _x000d__x000a_\par }\pard\plain \ltrpar\ql \li0\ri0\widctlpar\wrapdefault\aspalpha\aspnum\faauto\adjustright\rin0\lin0\itap0\pararsid8082883 \rtlch\fcs1 \af0\afs20\alang1025 \ltrch\fcs0 \fs24\lang2057\langfe2057\cgrid\langnp2057\langfenp2057 {\rtlch\fcs1 \af0 \ltrch\fcs0 _x000d__x000a_\lang1024\langfe1024\noproof\insrsid16085719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16085719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9b4848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Other"/>
    <w:docVar w:name="strSubDir" w:val="P8_"/>
    <w:docVar w:name="TVTMEMBERS1" w:val="Alain Cadec"/>
    <w:docVar w:name="TXTLANGUE" w:val="EN"/>
    <w:docVar w:name="TXTLANGUEMIN" w:val="en"/>
    <w:docVar w:name="TXTNRFIRSTAM" w:val="1"/>
    <w:docVar w:name="TXTNRLASTAM" w:val="1"/>
    <w:docVar w:name="TXTNRPE" w:val="000.000"/>
    <w:docVar w:name="TXTPEorAP" w:val="PE"/>
    <w:docVar w:name="TXTROUTE" w:val="AM\P8_AMA(2017)0263(yyy-yyy)_EN.docx"/>
    <w:docVar w:name="TXTVERSION" w:val="01-00"/>
  </w:docVars>
  <w:rsids>
    <w:rsidRoot w:val="00A944EE"/>
    <w:rsid w:val="000863CD"/>
    <w:rsid w:val="000E3383"/>
    <w:rsid w:val="00150025"/>
    <w:rsid w:val="00157B84"/>
    <w:rsid w:val="001B07B8"/>
    <w:rsid w:val="001D5110"/>
    <w:rsid w:val="001E0DA7"/>
    <w:rsid w:val="001E49DB"/>
    <w:rsid w:val="00212032"/>
    <w:rsid w:val="00254755"/>
    <w:rsid w:val="002776DA"/>
    <w:rsid w:val="002A49E8"/>
    <w:rsid w:val="002C51FD"/>
    <w:rsid w:val="002E06C8"/>
    <w:rsid w:val="002F4509"/>
    <w:rsid w:val="003028C0"/>
    <w:rsid w:val="0035242C"/>
    <w:rsid w:val="00386E87"/>
    <w:rsid w:val="00395BE4"/>
    <w:rsid w:val="003A4B11"/>
    <w:rsid w:val="004319D8"/>
    <w:rsid w:val="00455F4D"/>
    <w:rsid w:val="00457FD8"/>
    <w:rsid w:val="004A73B0"/>
    <w:rsid w:val="004E067D"/>
    <w:rsid w:val="005002B4"/>
    <w:rsid w:val="00517AFC"/>
    <w:rsid w:val="00570D4F"/>
    <w:rsid w:val="005A2164"/>
    <w:rsid w:val="005B3670"/>
    <w:rsid w:val="005C608A"/>
    <w:rsid w:val="005C71FC"/>
    <w:rsid w:val="005F4B22"/>
    <w:rsid w:val="006014F7"/>
    <w:rsid w:val="00617772"/>
    <w:rsid w:val="00621479"/>
    <w:rsid w:val="00656650"/>
    <w:rsid w:val="00675FF9"/>
    <w:rsid w:val="00732FD2"/>
    <w:rsid w:val="00741E39"/>
    <w:rsid w:val="00757A56"/>
    <w:rsid w:val="007949F5"/>
    <w:rsid w:val="0079629B"/>
    <w:rsid w:val="007B55C3"/>
    <w:rsid w:val="00815135"/>
    <w:rsid w:val="00871DC7"/>
    <w:rsid w:val="00881ACB"/>
    <w:rsid w:val="008C5765"/>
    <w:rsid w:val="008D2B4B"/>
    <w:rsid w:val="008F33BC"/>
    <w:rsid w:val="008F4458"/>
    <w:rsid w:val="00912F6D"/>
    <w:rsid w:val="00913615"/>
    <w:rsid w:val="00927EFE"/>
    <w:rsid w:val="00953795"/>
    <w:rsid w:val="009E610D"/>
    <w:rsid w:val="00A7560C"/>
    <w:rsid w:val="00A944EE"/>
    <w:rsid w:val="00AB64A2"/>
    <w:rsid w:val="00B17690"/>
    <w:rsid w:val="00B303BD"/>
    <w:rsid w:val="00B5746C"/>
    <w:rsid w:val="00C86866"/>
    <w:rsid w:val="00C95E83"/>
    <w:rsid w:val="00CD0169"/>
    <w:rsid w:val="00D2396B"/>
    <w:rsid w:val="00D5477C"/>
    <w:rsid w:val="00D75799"/>
    <w:rsid w:val="00D85907"/>
    <w:rsid w:val="00DA0615"/>
    <w:rsid w:val="00DC4519"/>
    <w:rsid w:val="00DE4274"/>
    <w:rsid w:val="00E04D40"/>
    <w:rsid w:val="00E1327A"/>
    <w:rsid w:val="00E330C6"/>
    <w:rsid w:val="00E42D86"/>
    <w:rsid w:val="00E81FF7"/>
    <w:rsid w:val="00E8486E"/>
    <w:rsid w:val="00EC01F1"/>
    <w:rsid w:val="00EE79FF"/>
    <w:rsid w:val="00F12D76"/>
    <w:rsid w:val="00F404FA"/>
    <w:rsid w:val="00F75277"/>
    <w:rsid w:val="00F77DAE"/>
    <w:rsid w:val="00FB60EB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0A11AF6-518A-4F0E-8A43-FDCFC9A7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D17F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5A2164"/>
    <w:pPr>
      <w:widowControl/>
      <w:spacing w:after="200" w:line="276" w:lineRule="auto"/>
    </w:pPr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2164"/>
    <w:rPr>
      <w:rFonts w:ascii="Calibri" w:hAnsi="Calibri"/>
    </w:rPr>
  </w:style>
  <w:style w:type="character" w:styleId="FootnoteReference">
    <w:name w:val="footnote reference"/>
    <w:uiPriority w:val="99"/>
    <w:unhideWhenUsed/>
    <w:rsid w:val="005A2164"/>
    <w:rPr>
      <w:vertAlign w:val="superscript"/>
    </w:rPr>
  </w:style>
  <w:style w:type="paragraph" w:styleId="BalloonText">
    <w:name w:val="Balloon Text"/>
    <w:basedOn w:val="Normal"/>
    <w:link w:val="BalloonTextChar"/>
    <w:rsid w:val="005B3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6EBC-CD86-4389-BF3D-488C49EA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FCA296C4.dotm</Template>
  <TotalTime>0</TotalTime>
  <Pages>2</Pages>
  <Words>223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AM_Ple_LegStatOther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AM_Ple_LegStatOther</dc:title>
  <dc:subject/>
  <dc:creator>VENNARD Ronan</dc:creator>
  <cp:keywords/>
  <dc:description/>
  <cp:lastModifiedBy>CHRISTOFOROU Nikolaos</cp:lastModifiedBy>
  <cp:revision>2</cp:revision>
  <cp:lastPrinted>2018-05-23T14:23:00Z</cp:lastPrinted>
  <dcterms:created xsi:type="dcterms:W3CDTF">2018-05-24T12:26:00Z</dcterms:created>
  <dcterms:modified xsi:type="dcterms:W3CDTF">2018-05-24T12:26:00Z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9.3.0 Build [20180227]</vt:lpwstr>
  </property>
  <property fmtid="{D5CDD505-2E9C-101B-9397-08002B2CF9AE}" pid="4" name="LastEdited with">
    <vt:lpwstr>9.3.0 Build [20180227]</vt:lpwstr>
  </property>
  <property fmtid="{D5CDD505-2E9C-101B-9397-08002B2CF9AE}" pid="5" name="&lt;FdR&gt;">
    <vt:lpwstr>P8_AMA(2017)0263(104-104)_</vt:lpwstr>
  </property>
  <property fmtid="{D5CDD505-2E9C-101B-9397-08002B2CF9AE}" pid="6" name="&lt;Type&gt;">
    <vt:lpwstr>AM</vt:lpwstr>
  </property>
  <property fmtid="{D5CDD505-2E9C-101B-9397-08002B2CF9AE}" pid="7" name="&lt;ModelCod&gt;">
    <vt:lpwstr>\\eiciBRUpr1\pdocep$\DocEP\DOCS\General\AM\AM_Leg\AM_Ple_Leg\AM_Ple_LegStat\AM_Ple_LegStatOther.dot(17/02/2016 11:46:17)</vt:lpwstr>
  </property>
  <property fmtid="{D5CDD505-2E9C-101B-9397-08002B2CF9AE}" pid="8" name="&lt;ModelTra&gt;">
    <vt:lpwstr>\\eiciBRUpr1\pdocep$\DocEP\TRANSFIL\EN\AM_Ple_LegStatOther.EN(22/09/2016 15:22:11)</vt:lpwstr>
  </property>
  <property fmtid="{D5CDD505-2E9C-101B-9397-08002B2CF9AE}" pid="9" name="&lt;Model&gt;">
    <vt:lpwstr>AM_Ple_LegStatOther</vt:lpwstr>
  </property>
  <property fmtid="{D5CDD505-2E9C-101B-9397-08002B2CF9AE}" pid="10" name="FooterPath">
    <vt:lpwstr>AM\P8_AMA(2017)0263(yyy-yyy)_EN.docx</vt:lpwstr>
  </property>
  <property fmtid="{D5CDD505-2E9C-101B-9397-08002B2CF9AE}" pid="11" name="PE number">
    <vt:lpwstr>000.000</vt:lpwstr>
  </property>
</Properties>
</file>