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D349B1" w:rsidRDefault="006959AA" w:rsidP="006959AA">
      <w:pPr>
        <w:pStyle w:val="ZDateAM"/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>
        <w:rPr>
          <w:rStyle w:val="HideTWBInt"/>
        </w:rPr>
        <w:t>{28/05/2018}</w:t>
      </w:r>
      <w:r>
        <w:t>28.5.2018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A8-0178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rPr>
          <w:color w:val="000000"/>
        </w:rPr>
        <w:t>1</w:t>
      </w:r>
      <w:r>
        <w:rPr>
          <w:rStyle w:val="HideTWBExt"/>
        </w:rPr>
        <w:t>&lt;/NumAm&gt;</w:t>
      </w:r>
    </w:p>
    <w:p w:rsidR="00016E4D" w:rsidRPr="00D349B1" w:rsidRDefault="008E2DC3" w:rsidP="00016E4D">
      <w:pPr>
        <w:pStyle w:val="AMNumberTabs"/>
      </w:pPr>
      <w:r>
        <w:t>Änderungsantrag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rPr>
          <w:color w:val="000000"/>
        </w:rPr>
        <w:t>1</w:t>
      </w:r>
      <w:r>
        <w:rPr>
          <w:rStyle w:val="HideTWBExt"/>
          <w:b w:val="0"/>
        </w:rPr>
        <w:t>&lt;/NumAm&gt;</w:t>
      </w:r>
    </w:p>
    <w:p w:rsidR="006959AA" w:rsidRPr="00D349B1" w:rsidRDefault="006959AA" w:rsidP="006959AA">
      <w:pPr>
        <w:pStyle w:val="NormalBold"/>
      </w:pPr>
      <w:r>
        <w:rPr>
          <w:rStyle w:val="HideTWBExt"/>
          <w:b w:val="0"/>
        </w:rPr>
        <w:t>&lt;RepeatBlock-By&gt;&lt;Members&gt;</w:t>
      </w:r>
      <w:r>
        <w:t>Albert Deß, Peter Jahr</w:t>
      </w:r>
      <w:r>
        <w:rPr>
          <w:rStyle w:val="HideTWBExt"/>
          <w:b w:val="0"/>
        </w:rPr>
        <w:t>&lt;/Members&gt;</w:t>
      </w:r>
    </w:p>
    <w:p w:rsidR="006959AA" w:rsidRPr="00D349B1" w:rsidRDefault="006959AA" w:rsidP="006959AA">
      <w:r>
        <w:rPr>
          <w:rStyle w:val="HideTWBExt"/>
        </w:rPr>
        <w:t>&lt;AuNomDe&gt;</w:t>
      </w:r>
      <w:r>
        <w:rPr>
          <w:rStyle w:val="HideTWBInt"/>
        </w:rPr>
        <w:t>{PPE}</w:t>
      </w:r>
      <w:r>
        <w:t>im Namen der PPE-Fraktion</w:t>
      </w:r>
      <w:r>
        <w:rPr>
          <w:rStyle w:val="HideTWBExt"/>
        </w:rPr>
        <w:t>&lt;/AuNomDe&gt;</w:t>
      </w:r>
    </w:p>
    <w:p w:rsidR="006959AA" w:rsidRPr="00D349B1" w:rsidRDefault="006959AA" w:rsidP="006959AA">
      <w:r>
        <w:rPr>
          <w:rStyle w:val="HideTWBExt"/>
        </w:rPr>
        <w:t>&lt;/RepeatBlock-By&gt;</w:t>
      </w:r>
    </w:p>
    <w:p w:rsidR="006959AA" w:rsidRPr="00D349B1" w:rsidRDefault="006959AA" w:rsidP="006959AA">
      <w:pPr>
        <w:pStyle w:val="ProjRap"/>
      </w:pPr>
      <w:r>
        <w:rPr>
          <w:rStyle w:val="HideTWBExt"/>
          <w:b w:val="0"/>
        </w:rPr>
        <w:t>&lt;TitreType&gt;</w:t>
      </w:r>
      <w:r>
        <w:t>Bericht</w:t>
      </w:r>
      <w:r>
        <w:rPr>
          <w:rStyle w:val="HideTWBExt"/>
          <w:b w:val="0"/>
        </w:rPr>
        <w:t>&lt;/TitreType&gt;</w:t>
      </w:r>
      <w:r>
        <w:tab/>
        <w:t>A8-0178/2018</w:t>
      </w:r>
    </w:p>
    <w:p w:rsidR="006959AA" w:rsidRPr="00D349B1" w:rsidRDefault="006959AA" w:rsidP="006959AA">
      <w:pPr>
        <w:pStyle w:val="NormalBold"/>
      </w:pPr>
      <w:r>
        <w:rPr>
          <w:rStyle w:val="HideTWBExt"/>
          <w:b w:val="0"/>
        </w:rPr>
        <w:t>&lt;Rapporteur&gt;</w:t>
      </w:r>
      <w:r>
        <w:t>Herbert Dorfmann</w:t>
      </w:r>
      <w:r>
        <w:rPr>
          <w:rStyle w:val="HideTWBExt"/>
          <w:b w:val="0"/>
        </w:rPr>
        <w:t>&lt;/Rapporteur&gt;</w:t>
      </w:r>
    </w:p>
    <w:p w:rsidR="006959AA" w:rsidRPr="00D349B1" w:rsidRDefault="006959AA" w:rsidP="006959AA">
      <w:r w:rsidRPr="00BC680E">
        <w:rPr>
          <w:rStyle w:val="HideTWBExt"/>
        </w:rPr>
        <w:t>&lt;Titre&gt;</w:t>
      </w:r>
      <w:r>
        <w:t>Ernährung und Landwirtschaft der Zukunft</w:t>
      </w:r>
      <w:r w:rsidRPr="00BC680E">
        <w:rPr>
          <w:rStyle w:val="HideTWBExt"/>
        </w:rPr>
        <w:t>&lt;/Titre&gt;</w:t>
      </w:r>
    </w:p>
    <w:p w:rsidR="006959AA" w:rsidRPr="00D349B1" w:rsidRDefault="006959AA" w:rsidP="006959AA">
      <w:pPr>
        <w:pStyle w:val="Normal12"/>
      </w:pPr>
      <w:r>
        <w:rPr>
          <w:rStyle w:val="HideTWBExt"/>
        </w:rPr>
        <w:t>&lt;DocRef&gt;</w:t>
      </w:r>
      <w:r>
        <w:t>2018/2037(INI)</w:t>
      </w:r>
      <w:r>
        <w:rPr>
          <w:rStyle w:val="HideTWBExt"/>
        </w:rPr>
        <w:t>&lt;/DocRef&gt;</w:t>
      </w:r>
    </w:p>
    <w:p w:rsidR="006959AA" w:rsidRPr="00D349B1" w:rsidRDefault="006959AA" w:rsidP="006959AA">
      <w:pPr>
        <w:pStyle w:val="NormalBold"/>
      </w:pPr>
      <w:r>
        <w:rPr>
          <w:rStyle w:val="HideTWBExt"/>
          <w:b w:val="0"/>
        </w:rPr>
        <w:t>&lt;DocAmend&gt;</w:t>
      </w:r>
      <w:r>
        <w:t>Entschließungsantrag</w:t>
      </w:r>
      <w:r>
        <w:rPr>
          <w:rStyle w:val="HideTWBExt"/>
          <w:b w:val="0"/>
        </w:rPr>
        <w:t>&lt;/DocAmend&gt;</w:t>
      </w:r>
    </w:p>
    <w:p w:rsidR="006959AA" w:rsidRPr="00D349B1" w:rsidRDefault="006959AA" w:rsidP="006959AA">
      <w:pPr>
        <w:pStyle w:val="NormalBold"/>
      </w:pPr>
      <w:r>
        <w:rPr>
          <w:rStyle w:val="HideTWBExt"/>
          <w:b w:val="0"/>
        </w:rPr>
        <w:t>&lt;Article&gt;</w:t>
      </w:r>
      <w:r>
        <w:t>Ziffer 67 a (neu)</w:t>
      </w:r>
      <w:bookmarkStart w:id="1" w:name="_GoBack"/>
      <w:bookmarkEnd w:id="1"/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D349B1" w:rsidTr="006959AA">
        <w:trPr>
          <w:jc w:val="center"/>
        </w:trPr>
        <w:tc>
          <w:tcPr>
            <w:tcW w:w="9752" w:type="dxa"/>
            <w:gridSpan w:val="2"/>
          </w:tcPr>
          <w:p w:rsidR="006959AA" w:rsidRPr="00D349B1" w:rsidRDefault="006959AA" w:rsidP="00EE4A94">
            <w:pPr>
              <w:keepNext/>
            </w:pPr>
          </w:p>
        </w:tc>
      </w:tr>
      <w:tr w:rsidR="006959AA" w:rsidRPr="00D349B1" w:rsidTr="006959AA">
        <w:trPr>
          <w:jc w:val="center"/>
        </w:trPr>
        <w:tc>
          <w:tcPr>
            <w:tcW w:w="4876" w:type="dxa"/>
          </w:tcPr>
          <w:p w:rsidR="006959AA" w:rsidRPr="00D349B1" w:rsidRDefault="00D349B1" w:rsidP="00EE4A94">
            <w:pPr>
              <w:pStyle w:val="ColumnHeading"/>
              <w:keepNext/>
            </w:pPr>
            <w:r>
              <w:t>Entschließungsantrag</w:t>
            </w:r>
          </w:p>
        </w:tc>
        <w:tc>
          <w:tcPr>
            <w:tcW w:w="4876" w:type="dxa"/>
          </w:tcPr>
          <w:p w:rsidR="006959AA" w:rsidRPr="00D349B1" w:rsidRDefault="008E2DC3" w:rsidP="00EE4A94">
            <w:pPr>
              <w:pStyle w:val="ColumnHeading"/>
              <w:keepNext/>
            </w:pPr>
            <w:r>
              <w:t>Geänderter Text</w:t>
            </w:r>
          </w:p>
        </w:tc>
      </w:tr>
      <w:tr w:rsidR="00D349B1" w:rsidRPr="00D349B1" w:rsidTr="006959AA">
        <w:trPr>
          <w:jc w:val="center"/>
        </w:trPr>
        <w:tc>
          <w:tcPr>
            <w:tcW w:w="4876" w:type="dxa"/>
          </w:tcPr>
          <w:p w:rsidR="00D349B1" w:rsidRPr="00D349B1" w:rsidRDefault="00D349B1" w:rsidP="00D349B1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D349B1" w:rsidRPr="00D349B1" w:rsidRDefault="00D349B1" w:rsidP="00D349B1">
            <w:pPr>
              <w:pStyle w:val="Normal6"/>
              <w:rPr>
                <w:b/>
                <w:i/>
                <w:noProof w:val="0"/>
                <w:szCs w:val="24"/>
              </w:rPr>
            </w:pPr>
            <w:r>
              <w:rPr>
                <w:b/>
                <w:i/>
              </w:rPr>
              <w:t>67a.</w:t>
            </w:r>
            <w:r>
              <w:rPr>
                <w:b/>
                <w:i/>
              </w:rPr>
              <w:tab/>
              <w:t>fordert, dass Zahlungen im Rahmen der Säule I geleistet werden, darunter eine gekoppelte Stützung, die pro Hektar und Empfänger auf das Doppelte der durchschnittlichen Direktzahlungen der EU pro Hektar begrenzt ist, um Wettbewerbsverzerrungen zu vermeiden;</w:t>
            </w:r>
          </w:p>
        </w:tc>
      </w:tr>
    </w:tbl>
    <w:p w:rsidR="00926656" w:rsidRPr="00D349B1" w:rsidRDefault="006959AA" w:rsidP="00E111BB">
      <w:pPr>
        <w:pStyle w:val="Olang"/>
      </w:pPr>
      <w:r w:rsidRPr="00D349B1">
        <w:t xml:space="preserve">Or. </w:t>
      </w:r>
      <w:r w:rsidRPr="00E111BB">
        <w:rPr>
          <w:rStyle w:val="HideTWBExt"/>
        </w:rPr>
        <w:t>&lt;Original&gt;</w:t>
      </w:r>
      <w:r w:rsidR="00D349B1" w:rsidRPr="00E111BB">
        <w:rPr>
          <w:rStyle w:val="HideTWBInt"/>
        </w:rPr>
        <w:t>{EN}</w:t>
      </w:r>
      <w:r w:rsidR="00D349B1" w:rsidRPr="00D349B1">
        <w:t>en</w:t>
      </w:r>
      <w:r w:rsidRPr="00E111BB">
        <w:rPr>
          <w:rStyle w:val="HideTWBExt"/>
        </w:rPr>
        <w:t>&lt;/Original&gt;</w:t>
      </w:r>
    </w:p>
    <w:p w:rsidR="006959AA" w:rsidRPr="00D349B1" w:rsidRDefault="006959AA" w:rsidP="00926656">
      <w:pPr>
        <w:sectPr w:rsidR="006959AA" w:rsidRPr="00D349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D349B1" w:rsidRDefault="006959AA" w:rsidP="006959AA">
      <w:r>
        <w:rPr>
          <w:rStyle w:val="HideTWBExt"/>
        </w:rPr>
        <w:lastRenderedPageBreak/>
        <w:t>&lt;/Amend&gt;</w:t>
      </w:r>
      <w:bookmarkEnd w:id="0"/>
    </w:p>
    <w:p w:rsidR="00D349B1" w:rsidRPr="00D349B1" w:rsidRDefault="00D349B1" w:rsidP="006959AA">
      <w:pPr>
        <w:pStyle w:val="ZDateAM"/>
      </w:pPr>
      <w:r>
        <w:rPr>
          <w:rStyle w:val="HideTWBExt"/>
        </w:rPr>
        <w:t>&lt;Amend&gt;&lt;Date&gt;</w:t>
      </w:r>
      <w:r>
        <w:rPr>
          <w:rStyle w:val="HideTWBInt"/>
        </w:rPr>
        <w:t>{28/05/2018}</w:t>
      </w:r>
      <w:r>
        <w:t>28.5.2018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A8-0178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rPr>
          <w:color w:val="000000"/>
        </w:rPr>
        <w:t>2</w:t>
      </w:r>
      <w:r>
        <w:rPr>
          <w:rStyle w:val="HideTWBExt"/>
        </w:rPr>
        <w:t>&lt;/NumAm&gt;</w:t>
      </w:r>
    </w:p>
    <w:p w:rsidR="00D349B1" w:rsidRPr="00D349B1" w:rsidRDefault="00D349B1" w:rsidP="00016E4D">
      <w:pPr>
        <w:pStyle w:val="AMNumberTabs"/>
      </w:pPr>
      <w:r>
        <w:t>Änderungsantrag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rPr>
          <w:color w:val="000000"/>
        </w:rPr>
        <w:t>2</w:t>
      </w:r>
      <w:r>
        <w:rPr>
          <w:rStyle w:val="HideTWBExt"/>
          <w:b w:val="0"/>
        </w:rPr>
        <w:t>&lt;/NumAm&gt;</w:t>
      </w:r>
    </w:p>
    <w:p w:rsidR="00D349B1" w:rsidRPr="00D349B1" w:rsidRDefault="00D349B1" w:rsidP="006959AA">
      <w:pPr>
        <w:pStyle w:val="NormalBold"/>
      </w:pPr>
      <w:r>
        <w:rPr>
          <w:rStyle w:val="HideTWBExt"/>
          <w:b w:val="0"/>
        </w:rPr>
        <w:t>&lt;RepeatBlock-By&gt;&lt;Members&gt;</w:t>
      </w:r>
      <w:r>
        <w:t>Norbert Erdős</w:t>
      </w:r>
      <w:r>
        <w:rPr>
          <w:rStyle w:val="HideTWBExt"/>
          <w:b w:val="0"/>
        </w:rPr>
        <w:t>&lt;/Members&gt;</w:t>
      </w:r>
    </w:p>
    <w:p w:rsidR="00D349B1" w:rsidRPr="00D349B1" w:rsidRDefault="00D349B1" w:rsidP="006959AA">
      <w:r>
        <w:rPr>
          <w:rStyle w:val="HideTWBExt"/>
        </w:rPr>
        <w:t>&lt;AuNomDe&gt;</w:t>
      </w:r>
      <w:r>
        <w:rPr>
          <w:rStyle w:val="HideTWBInt"/>
        </w:rPr>
        <w:t>{PPE}</w:t>
      </w:r>
      <w:r>
        <w:t>im Namen der PPE-Fraktion</w:t>
      </w:r>
      <w:r>
        <w:rPr>
          <w:rStyle w:val="HideTWBExt"/>
        </w:rPr>
        <w:t>&lt;/AuNomDe&gt;</w:t>
      </w:r>
    </w:p>
    <w:p w:rsidR="00D349B1" w:rsidRPr="00D349B1" w:rsidRDefault="00D349B1" w:rsidP="006959AA">
      <w:r>
        <w:rPr>
          <w:rStyle w:val="HideTWBExt"/>
        </w:rPr>
        <w:t>&lt;/RepeatBlock-By&gt;</w:t>
      </w:r>
    </w:p>
    <w:p w:rsidR="00D349B1" w:rsidRPr="00D349B1" w:rsidRDefault="00D349B1" w:rsidP="006959AA">
      <w:pPr>
        <w:pStyle w:val="ProjRap"/>
      </w:pPr>
      <w:r>
        <w:rPr>
          <w:rStyle w:val="HideTWBExt"/>
          <w:b w:val="0"/>
        </w:rPr>
        <w:t>&lt;TitreType&gt;</w:t>
      </w:r>
      <w:r>
        <w:t>Bericht</w:t>
      </w:r>
      <w:r>
        <w:rPr>
          <w:rStyle w:val="HideTWBExt"/>
          <w:b w:val="0"/>
        </w:rPr>
        <w:t>&lt;/TitreType&gt;</w:t>
      </w:r>
      <w:r>
        <w:tab/>
        <w:t>A8-0178/2018</w:t>
      </w:r>
    </w:p>
    <w:p w:rsidR="00D349B1" w:rsidRPr="00D349B1" w:rsidRDefault="00D349B1" w:rsidP="006959AA">
      <w:pPr>
        <w:pStyle w:val="NormalBold"/>
      </w:pPr>
      <w:r>
        <w:rPr>
          <w:rStyle w:val="HideTWBExt"/>
          <w:b w:val="0"/>
        </w:rPr>
        <w:t>&lt;Rapporteur&gt;</w:t>
      </w:r>
      <w:r>
        <w:t>Herbert Dorfmann</w:t>
      </w:r>
      <w:r>
        <w:rPr>
          <w:rStyle w:val="HideTWBExt"/>
          <w:b w:val="0"/>
        </w:rPr>
        <w:t>&lt;/Rapporteur&gt;</w:t>
      </w:r>
    </w:p>
    <w:p w:rsidR="00D349B1" w:rsidRPr="00D349B1" w:rsidRDefault="00D349B1" w:rsidP="006959AA">
      <w:r w:rsidRPr="00BC680E">
        <w:rPr>
          <w:rStyle w:val="HideTWBExt"/>
        </w:rPr>
        <w:t>&lt;Titre&gt;</w:t>
      </w:r>
      <w:r>
        <w:t>Ernährung und Landwirtschaft der Zukunft</w:t>
      </w:r>
      <w:r w:rsidRPr="00BC680E">
        <w:rPr>
          <w:rStyle w:val="HideTWBExt"/>
        </w:rPr>
        <w:t>&lt;/Titre&gt;</w:t>
      </w:r>
    </w:p>
    <w:p w:rsidR="00D349B1" w:rsidRPr="00D349B1" w:rsidRDefault="00D349B1" w:rsidP="006959AA">
      <w:pPr>
        <w:pStyle w:val="Normal12"/>
      </w:pPr>
      <w:r>
        <w:rPr>
          <w:rStyle w:val="HideTWBExt"/>
        </w:rPr>
        <w:t>&lt;DocRef&gt;</w:t>
      </w:r>
      <w:r>
        <w:t>2018/2037(INI)</w:t>
      </w:r>
      <w:r>
        <w:rPr>
          <w:rStyle w:val="HideTWBExt"/>
        </w:rPr>
        <w:t>&lt;/DocRef&gt;</w:t>
      </w:r>
    </w:p>
    <w:p w:rsidR="00D349B1" w:rsidRPr="00D349B1" w:rsidRDefault="00D349B1" w:rsidP="006959AA">
      <w:pPr>
        <w:pStyle w:val="NormalBold"/>
      </w:pPr>
      <w:r>
        <w:rPr>
          <w:rStyle w:val="HideTWBExt"/>
          <w:b w:val="0"/>
        </w:rPr>
        <w:t>&lt;DocAmend&gt;</w:t>
      </w:r>
      <w:bookmarkStart w:id="4" w:name="DocEPTmp"/>
      <w:bookmarkEnd w:id="4"/>
      <w:r>
        <w:t>Entschließungsantrag</w:t>
      </w:r>
      <w:r>
        <w:rPr>
          <w:rStyle w:val="HideTWBExt"/>
          <w:b w:val="0"/>
        </w:rPr>
        <w:t>&lt;/DocAmend&gt;</w:t>
      </w:r>
    </w:p>
    <w:p w:rsidR="00D349B1" w:rsidRPr="00D349B1" w:rsidRDefault="00D349B1" w:rsidP="006959AA">
      <w:pPr>
        <w:pStyle w:val="NormalBold"/>
      </w:pPr>
      <w:r>
        <w:rPr>
          <w:rStyle w:val="HideTWBExt"/>
          <w:b w:val="0"/>
        </w:rPr>
        <w:t>&lt;Article&gt;</w:t>
      </w:r>
      <w:r>
        <w:t>Ziffer 82 a (neu)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349B1" w:rsidRPr="00D349B1" w:rsidTr="006959AA">
        <w:trPr>
          <w:jc w:val="center"/>
        </w:trPr>
        <w:tc>
          <w:tcPr>
            <w:tcW w:w="9752" w:type="dxa"/>
            <w:gridSpan w:val="2"/>
          </w:tcPr>
          <w:p w:rsidR="00D349B1" w:rsidRPr="00D349B1" w:rsidRDefault="00D349B1" w:rsidP="00EE4A94">
            <w:pPr>
              <w:keepNext/>
            </w:pPr>
          </w:p>
        </w:tc>
      </w:tr>
      <w:tr w:rsidR="00D349B1" w:rsidRPr="00D349B1" w:rsidTr="006959AA">
        <w:trPr>
          <w:jc w:val="center"/>
        </w:trPr>
        <w:tc>
          <w:tcPr>
            <w:tcW w:w="4876" w:type="dxa"/>
          </w:tcPr>
          <w:p w:rsidR="00D349B1" w:rsidRPr="00D349B1" w:rsidRDefault="00D349B1" w:rsidP="00EE4A94">
            <w:pPr>
              <w:pStyle w:val="ColumnHeading"/>
              <w:keepNext/>
            </w:pPr>
            <w:r>
              <w:t>Entschließungsantrag</w:t>
            </w:r>
            <w:bookmarkStart w:id="5" w:name="DocEPTmp2"/>
            <w:bookmarkEnd w:id="5"/>
          </w:p>
        </w:tc>
        <w:tc>
          <w:tcPr>
            <w:tcW w:w="4876" w:type="dxa"/>
          </w:tcPr>
          <w:p w:rsidR="00D349B1" w:rsidRPr="00D349B1" w:rsidRDefault="00D349B1" w:rsidP="00EE4A94">
            <w:pPr>
              <w:pStyle w:val="ColumnHeading"/>
              <w:keepNext/>
            </w:pPr>
            <w:r>
              <w:t>Geänderter Text</w:t>
            </w:r>
          </w:p>
        </w:tc>
      </w:tr>
      <w:tr w:rsidR="00D349B1" w:rsidRPr="00D349B1" w:rsidTr="006959AA">
        <w:trPr>
          <w:jc w:val="center"/>
        </w:trPr>
        <w:tc>
          <w:tcPr>
            <w:tcW w:w="4876" w:type="dxa"/>
          </w:tcPr>
          <w:p w:rsidR="00D349B1" w:rsidRPr="00D349B1" w:rsidRDefault="00D349B1" w:rsidP="00D349B1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D349B1" w:rsidRPr="00D349B1" w:rsidRDefault="00D349B1" w:rsidP="00D349B1">
            <w:pPr>
              <w:pStyle w:val="Normal6"/>
              <w:rPr>
                <w:b/>
                <w:i/>
                <w:noProof w:val="0"/>
                <w:szCs w:val="24"/>
              </w:rPr>
            </w:pPr>
            <w:r>
              <w:rPr>
                <w:b/>
                <w:i/>
              </w:rPr>
              <w:t>82a.</w:t>
            </w:r>
            <w:r>
              <w:rPr>
                <w:b/>
                <w:i/>
              </w:rPr>
              <w:tab/>
              <w:t xml:space="preserve">vertritt die Ansicht, dass die strengen Vorschriften, die in der Säule II der GAP mit Blick auf die Bewässerung vorgesehen sind, gelockert werden sollten, damit die Bewässerung ausgeweitet werden kann; </w:t>
            </w:r>
          </w:p>
        </w:tc>
      </w:tr>
    </w:tbl>
    <w:p w:rsidR="00D349B1" w:rsidRPr="00D349B1" w:rsidRDefault="00D349B1" w:rsidP="00E111BB">
      <w:pPr>
        <w:pStyle w:val="Olang"/>
      </w:pPr>
      <w:r w:rsidRPr="00D349B1">
        <w:t xml:space="preserve">Or. </w:t>
      </w:r>
      <w:r w:rsidRPr="00E111BB">
        <w:rPr>
          <w:rStyle w:val="HideTWBExt"/>
        </w:rPr>
        <w:t>&lt;Original&gt;</w:t>
      </w:r>
      <w:r w:rsidRPr="00E111BB">
        <w:rPr>
          <w:rStyle w:val="HideTWBInt"/>
        </w:rPr>
        <w:t>{EN}</w:t>
      </w:r>
      <w:r w:rsidRPr="00D349B1">
        <w:t>en</w:t>
      </w:r>
      <w:r w:rsidRPr="00E111BB">
        <w:rPr>
          <w:rStyle w:val="HideTWBExt"/>
        </w:rPr>
        <w:t>&lt;/Original&gt;</w:t>
      </w:r>
    </w:p>
    <w:p w:rsidR="00D349B1" w:rsidRPr="00D349B1" w:rsidRDefault="00D349B1" w:rsidP="00F9166E">
      <w:r>
        <w:rPr>
          <w:rStyle w:val="HideTWBExt"/>
        </w:rPr>
        <w:t>&lt;/Amend&gt;</w:t>
      </w:r>
    </w:p>
    <w:p w:rsidR="006959AA" w:rsidRPr="00D349B1" w:rsidRDefault="006959AA" w:rsidP="006959AA">
      <w:r>
        <w:rPr>
          <w:rStyle w:val="HideTWBExt"/>
        </w:rPr>
        <w:t>&lt;/RepeatBlock-Amend&gt;</w:t>
      </w:r>
    </w:p>
    <w:sectPr w:rsidR="006959AA" w:rsidRPr="00D349B1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C3" w:rsidRPr="00D349B1" w:rsidRDefault="008E2DC3">
      <w:r w:rsidRPr="00D349B1">
        <w:separator/>
      </w:r>
    </w:p>
  </w:endnote>
  <w:endnote w:type="continuationSeparator" w:id="0">
    <w:p w:rsidR="008E2DC3" w:rsidRPr="00D349B1" w:rsidRDefault="008E2DC3">
      <w:r w:rsidRPr="00D349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0E" w:rsidRDefault="00BC6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94" w:rsidRPr="00D349B1" w:rsidRDefault="00EE4A94">
    <w:pPr>
      <w:pStyle w:val="Footer"/>
    </w:pPr>
    <w:bookmarkStart w:id="2" w:name="InsideFooter"/>
    <w:r w:rsidRPr="00D349B1">
      <w:rPr>
        <w:rStyle w:val="HideTWBExt"/>
        <w:noProof w:val="0"/>
      </w:rPr>
      <w:t>&lt;PathFdR&gt;</w:t>
    </w:r>
    <w:r w:rsidR="00D349B1" w:rsidRPr="00D349B1">
      <w:t>AM\1154440DE.docx</w:t>
    </w:r>
    <w:r w:rsidRPr="00D349B1">
      <w:rPr>
        <w:rStyle w:val="HideTWBExt"/>
        <w:noProof w:val="0"/>
      </w:rPr>
      <w:t>&lt;/PathFdR&gt;</w:t>
    </w:r>
    <w:bookmarkEnd w:id="2"/>
    <w:r w:rsidRPr="00D349B1">
      <w:tab/>
    </w:r>
    <w:r w:rsidRPr="00D349B1">
      <w:tab/>
    </w:r>
    <w:bookmarkStart w:id="3" w:name="OutsideFooter"/>
    <w:r w:rsidRPr="00D349B1">
      <w:t>PE</w:t>
    </w:r>
    <w:r w:rsidRPr="00D349B1">
      <w:rPr>
        <w:rStyle w:val="HideTWBExt"/>
        <w:noProof w:val="0"/>
      </w:rPr>
      <w:t>&lt;NoPE&gt;</w:t>
    </w:r>
    <w:r w:rsidR="00D349B1" w:rsidRPr="00D349B1">
      <w:t>621.625</w:t>
    </w:r>
    <w:r w:rsidRPr="00D349B1">
      <w:rPr>
        <w:rStyle w:val="HideTWBExt"/>
        <w:noProof w:val="0"/>
      </w:rPr>
      <w:t>&lt;/NoPE&gt;&lt;Version&gt;</w:t>
    </w:r>
    <w:r w:rsidR="008E2DC3" w:rsidRPr="00D349B1">
      <w:t>v</w:t>
    </w:r>
    <w:r w:rsidR="00D349B1" w:rsidRPr="00D349B1">
      <w:t>01-00</w:t>
    </w:r>
    <w:r w:rsidRPr="00D349B1">
      <w:rPr>
        <w:rStyle w:val="HideTWBExt"/>
        <w:noProof w:val="0"/>
      </w:rPr>
      <w:t>&lt;/Version&gt;</w:t>
    </w:r>
    <w:bookmarkEnd w:id="3"/>
  </w:p>
  <w:p w:rsidR="00EE4A94" w:rsidRPr="00D349B1" w:rsidRDefault="00BC680E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</w:instrText>
    </w:r>
    <w:r>
      <w:instrText xml:space="preserve">xtension&gt;" </w:instrText>
    </w:r>
    <w:r>
      <w:fldChar w:fldCharType="separate"/>
    </w:r>
    <w:r>
      <w:t>DE</w:t>
    </w:r>
    <w:r>
      <w:fldChar w:fldCharType="end"/>
    </w:r>
    <w:r w:rsidR="00FE71A4" w:rsidRPr="00D349B1">
      <w:rPr>
        <w:color w:val="C0C0C0"/>
      </w:rPr>
      <w:tab/>
    </w:r>
    <w:r w:rsidR="00D349B1" w:rsidRPr="00D349B1">
      <w:rPr>
        <w:b w:val="0"/>
        <w:i/>
        <w:color w:val="C0C0C0"/>
        <w:sz w:val="22"/>
        <w:szCs w:val="22"/>
      </w:rPr>
      <w:t>In Vielfalt geeint</w:t>
    </w:r>
    <w:r w:rsidR="00FE71A4" w:rsidRPr="00D349B1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DE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0E" w:rsidRDefault="00BC680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B1" w:rsidRPr="00B10954" w:rsidRDefault="00D349B1">
    <w:pPr>
      <w:pStyle w:val="Footer"/>
    </w:pPr>
    <w:r w:rsidRPr="00B10954">
      <w:rPr>
        <w:rStyle w:val="HideTWBExt"/>
        <w:noProof w:val="0"/>
      </w:rPr>
      <w:t>&lt;PathFdR&gt;</w:t>
    </w:r>
    <w:r w:rsidRPr="00D349B1">
      <w:t>AM\1154440DE.docx</w:t>
    </w:r>
    <w:r w:rsidRPr="00B10954">
      <w:rPr>
        <w:rStyle w:val="HideTWBExt"/>
        <w:noProof w:val="0"/>
      </w:rPr>
      <w:t>&lt;/PathFdR&gt;</w:t>
    </w:r>
    <w:r w:rsidRPr="00B10954">
      <w:tab/>
    </w:r>
    <w:r w:rsidRPr="00B10954">
      <w:tab/>
      <w:t>PE</w:t>
    </w:r>
    <w:r w:rsidRPr="00B10954">
      <w:rPr>
        <w:rStyle w:val="HideTWBExt"/>
        <w:noProof w:val="0"/>
      </w:rPr>
      <w:t>&lt;NoPE&gt;</w:t>
    </w:r>
    <w:r w:rsidRPr="00D349B1">
      <w:t>621.625</w:t>
    </w:r>
    <w:r w:rsidRPr="00B10954">
      <w:rPr>
        <w:rStyle w:val="HideTWBExt"/>
        <w:noProof w:val="0"/>
      </w:rPr>
      <w:t>&lt;/NoPE&gt;&lt;Version&gt;</w:t>
    </w:r>
    <w:r w:rsidRPr="00B10954">
      <w:t>v</w:t>
    </w:r>
    <w:r w:rsidRPr="00D349B1">
      <w:t>01-00</w:t>
    </w:r>
    <w:r w:rsidRPr="00B10954">
      <w:rPr>
        <w:rStyle w:val="HideTWBExt"/>
        <w:noProof w:val="0"/>
      </w:rPr>
      <w:t>&lt;/Version&gt;</w:t>
    </w:r>
  </w:p>
  <w:p w:rsidR="00D349B1" w:rsidRPr="00B10954" w:rsidRDefault="00BC680E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DE</w:t>
    </w:r>
    <w:r>
      <w:fldChar w:fldCharType="end"/>
    </w:r>
    <w:r w:rsidR="00D349B1" w:rsidRPr="00B10954">
      <w:rPr>
        <w:color w:val="C0C0C0"/>
      </w:rPr>
      <w:tab/>
    </w:r>
    <w:r w:rsidR="00D349B1">
      <w:rPr>
        <w:b w:val="0"/>
        <w:i/>
        <w:color w:val="C0C0C0"/>
        <w:sz w:val="22"/>
        <w:szCs w:val="22"/>
      </w:rPr>
      <w:t>In Vielfalt geeint</w:t>
    </w:r>
    <w:r w:rsidR="00D349B1" w:rsidRPr="00B10954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DE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C3" w:rsidRPr="00D349B1" w:rsidRDefault="008E2DC3">
      <w:r w:rsidRPr="00D349B1">
        <w:separator/>
      </w:r>
    </w:p>
  </w:footnote>
  <w:footnote w:type="continuationSeparator" w:id="0">
    <w:p w:rsidR="008E2DC3" w:rsidRPr="00D349B1" w:rsidRDefault="008E2DC3">
      <w:r w:rsidRPr="00D349B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0E" w:rsidRDefault="00BC6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0E" w:rsidRDefault="00BC6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0E" w:rsidRDefault="00BC6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"/>
    <w:docVar w:name="DOCDT" w:val="28/05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379837 HideTWBExt;}{\s16\ql \li0\ri0\sb240\sa240\nowidctlpar\tqc\tx4536\tqr\tx9072\wrapdefault\aspalpha\aspnum\faauto\adjustright\rin0\lin0\itap0 \rtlch\fcs1 \af0\afs20\alang1025 _x000d__x000a_\ltrch\fcs0 \fs22\lang1031\langfe2057\cgrid\langnp1031\langfenp2057 \sbasedon0 \snext16 \slink17 \spriority0 \styrsid10379837 footer;}{\*\cs17 \additive \rtlch\fcs1 \af0 \ltrch\fcs0 \fs22\lang1031\langfe0\langnp1031 _x000d__x000a_\sbasedon10 \slink16 \slocked \spriority0 \styrsid10379837 Footer Char;}{\s18\ql \li-850\ri-850\sa240\widctlpar\tqr\tx9921\wrapdefault\aspalpha\aspnum\faauto\adjustright\rin-850\lin-850\itap0 \rtlch\fcs1 \af1\afs20\alang1025 \ltrch\fcs0 _x000d__x000a_\b\f1\fs48\lang1031\langfe2057\cgrid\langnp1031\langfenp2057 \sbasedon0 \snext18 \spriority0 \styrsid10379837 Footer2;}}{\*\rsidtbl \rsid24658\rsid735077\rsid2892074\rsid4666813\rsid6641733\rsid9636012\rsid10379837\rsid11215221\rsid12154954\rsid14424199_x000d__x000a_\rsid15204470\rsid15285974\rsid15950462\rsid16324206\rsid16662270\rsid16663632}{\mmathPr\mmathFont34\mbrkBin0\mbrkBinSub0\msmallFrac0\mdispDef1\mlMargin0\mrMargin0\mdefJc1\mwrapIndent1440\mintLim0\mnaryLim1}{\info{\author HOLBACH Jutta}_x000d__x000a_{\operator HOLBACH Jutta}{\creatim\yr2018\mo4\dy12\hr7\min26}{\revtim\yr2018\mo4\dy12\hr7\min26}{\version1}{\edmins0}{\nofpages1}{\nofwords0}{\nofchars1}{\*\company European Parliament}{\nofcharsws1}{\vern57445}}{\*\xmlnstbl {\xmlns1 http://schemas.micros_x000d__x000a_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379837\utinl \fet0{\*\wgrffmtfilter 013f}\ilfomacatclnup0{\*\template C:\\Users\\jholbach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6636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6636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6636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66363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10379837\charrsid11602260 {\*\bkmkstart InsideFooter}&lt;PathFdR&gt;}{\rtlch\fcs1 \af0 \ltrch\fcs0 \insrsid10379837\charrsid14881835 AM\\1150598DE.docx}{\rtlch\fcs1 \af0 \ltrch\fcs0 _x000d__x000a_\cs15\v\f1\fs20\cf9\insrsid10379837\charrsid11602260 &lt;/PathFdR&gt;}{\rtlch\fcs1 \af0 \ltrch\fcs0 \insrsid10379837\charrsid11602260 {\*\bkmkend InsideFooter}\tab \tab {\*\bkmkstart OutsideFooter}PE}{\rtlch\fcs1 \af0 \ltrch\fcs0 _x000d__x000a_\cs15\v\f1\fs20\cf9\insrsid10379837\charrsid11602260 &lt;NoPE&gt;}{\rtlch\fcs1 \af0 \ltrch\fcs0 \insrsid10379837 618.430}{\rtlch\fcs1 \af0 \ltrch\fcs0 \cs15\v\f1\fs20\cf9\insrsid10379837\charrsid11602260 &lt;/NoPE&gt;&lt;Version&gt;}{\rtlch\fcs1 \af0 \ltrch\fcs0 _x000d__x000a_\insrsid10379837\charrsid11602260 v}{\rtlch\fcs1 \af0 \ltrch\fcs0 \insrsid10379837 01-00}{\rtlch\fcs1 \af0 \ltrch\fcs0 \cs15\v\f1\fs20\cf9\insrsid10379837\charrsid11602260 &lt;/Version&gt;}{\rtlch\fcs1 \af0 \ltrch\fcs0 \insrsid10379837\charrsid11602260 _x000d__x000a_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1031\langfe2057\cgrid\langnp1031\langfenp2057 {\field{\*\fldinst {\rtlch\fcs1 \af1 \ltrch\fcs0 \insrsid10379837\charrsid11602260  DOCPROPERTY &quot;&lt;Extension&gt;&quot; }}{\fldrslt {\rtlch\fcs1 \af1 \ltrch\fcs0 \insrsid10379837 DE}}}\sectd \ltrsect_x000d__x000a_\linex0\endnhere\sectdefaultcl\sftnbj {\rtlch\fcs1 \af1 \ltrch\fcs0 \cf16\insrsid10379837\charrsid11602260 \tab }{\rtlch\fcs1 \af1\afs22 \ltrch\fcs0 \b0\i\fs22\cf16\insrsid10379837 In Vielfalt geeint}{\rtlch\fcs1 \af1 \ltrch\fcs0 _x000d__x000a_\cf16\insrsid10379837\charrsid11602260 \tab }{\field{\*\fldinst {\rtlch\fcs1 \af1 \ltrch\fcs0 \insrsid10379837\charrsid11602260  DOCPROPERTY &quot;&lt;Extension&gt;&quot; }}{\fldrslt {\rtlch\fcs1 \af1 \ltrch\fcs0 \insrsid10379837 DE}}}\sectd \ltrsect_x000d__x000a_\linex0\endnhere\sectdefaultcl\sftnbj {\rtlch\fcs1 \af1 \ltrch\fcs0 \insrsid10379837\charrsid116022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lang1031\langfe2057\langnp1031\insrsid10379837\charrsid1160226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8_x000d__x000a_eec51ed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LastEditedSection" w:val=" 1"/>
    <w:docVar w:name="NRAKEY" w:val="0178"/>
    <w:docVar w:name="ORLANGKEY" w:val="EN"/>
    <w:docVar w:name="RepeatBlock-AmendDE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33074 HideTWBExt;}{\s16\ql \li0\ri0\sb240\sa240\nowidctlpar\tqc\tx4536\tqr\tx9072\wrapdefault\aspalpha\aspnum\faauto\adjustright\rin0\lin0\itap0 \rtlch\fcs1 \af0\afs20\alang1025 \ltrch\fcs0 _x000d__x000a_\fs22\lang1031\langfe2057\cgrid\langnp1031\langfenp2057 \sbasedon0 \snext16 \slink17 \spriority0 \styrsid533074 footer;}{\*\cs17 \additive \rtlch\fcs1 \af0 \ltrch\fcs0 \fs22\lang1031\langfe0\langnp1031 _x000d__x000a_\sbasedon10 \slink16 \slocked \spriority0 \styrsid533074 Footer Char;}{\s18\ql \li0\ri-284\nowidctlpar\tqr\tx9072\wrapdefault\aspalpha\aspnum\faauto\adjustright\rin-284\lin0\itap0 \rtlch\fcs1 \af0\afs20\alang1025 \ltrch\fcs0 _x000d__x000a_\b\fs24\lang1031\langfe2057\cgrid\langnp1031\langfenp2057 \sbasedon0 \snext18 \spriority0 \styrsid533074 ProjRap;}{\s19\ql \li0\ri0\sa240\nowidctlpar\wrapdefault\aspalpha\aspnum\faauto\adjustright\rin0\lin0\itap0 \rtlch\fcs1 \af0\afs20\alang1025 _x000d__x000a_\ltrch\fcs0 \fs24\lang1031\langfe2057\cgrid\langnp1031\langfenp2057 \sbasedon0 \snext19 \spriority0 \styrsid533074 Normal12;}{\s20\ql \li-850\ri-850\sa240\widctlpar\tqr\tx9921\wrapdefault\aspalpha\aspnum\faauto\adjustright\rin-850\lin-850\itap0 _x000d__x000a_\rtlch\fcs1 \af1\afs20\alang1025 \ltrch\fcs0 \b\f1\fs48\lang1031\langfe2057\cgrid\langnp1031\langfenp2057 \sbasedon0 \snext20 \spriority0 \styrsid533074 Footer2;}{\*\cs21 \additive \v\cf15 \spriority0 \styrsid533074 HideTWBInt;}{_x000d__x000a_\s22\ql \li0\ri0\nowidctlpar\wrapdefault\aspalpha\aspnum\faauto\adjustright\rin0\lin0\itap0 \rtlch\fcs1 \af0\afs20\alang1025 \ltrch\fcs0 \b\fs24\lang1031\langfe2057\cgrid\langnp1031\langfenp2057 \sbasedon0 \snext22 \slink26 \spriority0 \styrsid533074 _x000d__x000a_NormalBold;}{\s23\qr \li0\ri0\sb240\sa240\nowidctlpar\wrapdefault\aspalpha\aspnum\faauto\adjustright\rin0\lin0\itap0 \rtlch\fcs1 \af0\afs20\alang1025 \ltrch\fcs0 \fs24\lang1031\langfe2057\cgrid\langnp1031\langfenp2057 _x000d__x000a_\sbasedon0 \snext23 \spriority0 \styrsid533074 Olang;}{\s24\ql \li0\ri0\sa120\nowidctlpar\wrapdefault\aspalpha\aspnum\faauto\adjustright\rin0\lin0\itap0 \rtlch\fcs1 \af0\afs20\alang1025 \ltrch\fcs0 _x000d__x000a_\fs24\lang1024\langfe1024\cgrid\noproof\langnp1031\langfenp2057 \sbasedon0 \snext24 \slink27 \spriority0 \styrsid533074 Normal6;}{\s25\ql \li0\ri-284\nowidctlpar\tqr\tx9072\wrapdefault\aspalpha\aspnum\faauto\adjustright\rin-284\lin0\itap0 \rtlch\fcs1 _x000d__x000a_\af0\afs20\alang1025 \ltrch\fcs0 \fs24\lang1031\langfe2057\cgrid\langnp1031\langfenp2057 \sbasedon0 \snext25 \spriority0 \styrsid533074 ZDateAM;}{\*\cs26 \additive \b\fs24\lang1031\langfe0\langnp1031 \slink22 \slocked \spriority0 \styrsid533074 _x000d__x000a_NormalBold Char;}{\*\cs27 \additive \fs24\lang1024\langfe1024\noproof\langnp1031 \slink24 \slocked \spriority0 \styrsid533074 Normal6 Char;}{\s28\qc \li0\ri0\sa240\nowidctlpar\wrapdefault\aspalpha\aspnum\faauto\adjustright\rin0\lin0\itap0 \rtlch\fcs1 _x000d__x000a_\af0\afs20\alang1025 \ltrch\fcs0 \i\fs24\lang1031\langfe2057\cgrid\langnp1031\langfenp2057 \sbasedon0 \snext28 \spriority0 \styrsid53307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1\langfe2057\cgrid\langnp1031\langfenp2057 \sbasedon0 \snext29 \spriority0 \styrsid533074 AMNumberTabs;}}{\*\rsidtbl \rsid24658\rsid533074\rsid735077\rsid2892074\rsid4666813\rsid5602704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HOLBACH Jutta}_x000d__x000a_{\operator HOLBACH Jutta}{\creatim\yr2018\mo4\dy12\hr7\min25}{\revtim\yr2018\mo4\dy12\hr7\min25}{\version1}{\edmins0}{\nofpages1}{\nofwords75}{\nofchars806}{\*\company European Parliament}{\nofcharsws819}{\vern57445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33074\utinl \fet0{\*\wgrffmtfilter 013f}\ilfomacatclnup0{\*\template C:\\Users\\jholbach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6027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6027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6027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6027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533074\charrsid11602260 {\*\bkmkstart InsideFooter}&lt;PathFdR&gt;}{\rtlch\fcs1 \af0 \ltrch\fcs0 \cf10\insrsid533074\charrsid11602260 \uc1\u9668\'3f}{\rtlch\fcs1 \af0 \ltrch\fcs0 \insrsid533074\charrsid11602260 #}{\rtlch\fcs1 \af0 _x000d__x000a_\ltrch\fcs0 \cs21\v\cf15\insrsid533074\charrsid11602260 TXTROUTE@@}{\rtlch\fcs1 \af0 \ltrch\fcs0 \insrsid533074\charrsid11602260 #}{\rtlch\fcs1 \af0 \ltrch\fcs0 \cf10\insrsid533074\charrsid11602260 \uc1\u9658\'3f}{\rtlch\fcs1 \af0 \ltrch\fcs0 _x000d__x000a_\cs15\v\f1\fs20\cf9\insrsid533074\charrsid11602260 &lt;/PathFdR&gt;}{\rtlch\fcs1 \af0 \ltrch\fcs0 \insrsid533074\charrsid11602260 {\*\bkmkend InsideFooter}\tab \tab {\*\bkmkstart OutsideFooter}PE}{\rtlch\fcs1 \af0 \ltrch\fcs0 _x000d__x000a_\cs15\v\f1\fs20\cf9\insrsid533074\charrsid11602260 &lt;NoPE&gt;}{\rtlch\fcs1 \af0 \ltrch\fcs0 \cf10\insrsid533074\charrsid11602260 \uc1\u9668\'3f}{\rtlch\fcs1 \af0 \ltrch\fcs0 \insrsid533074\charrsid11602260 #}{\rtlch\fcs1 \af0 \ltrch\fcs0 _x000d__x000a_\cs21\v\cf15\insrsid533074\charrsid11602260 TXTNRPE@NRPE@}{\rtlch\fcs1 \af0 \ltrch\fcs0 \insrsid533074\charrsid11602260 #}{\rtlch\fcs1 \af0 \ltrch\fcs0 \cf10\insrsid533074\charrsid11602260 \uc1\u9658\'3f}{\rtlch\fcs1 \af0 \ltrch\fcs0 _x000d__x000a_\cs15\v\f1\fs20\cf9\insrsid533074\charrsid11602260 &lt;/NoPE&gt;&lt;Version&gt;}{\rtlch\fcs1 \af0 \ltrch\fcs0 \insrsid533074\charrsid11602260 v}{\rtlch\fcs1 \af0 \ltrch\fcs0 \cf10\insrsid533074\charrsid11602260 \uc1\u9668\'3f}{\rtlch\fcs1 \af0 \ltrch\fcs0 _x000d__x000a_\insrsid533074\charrsid11602260 #}{\rtlch\fcs1 \af0 \ltrch\fcs0 \cs21\v\cf15\insrsid533074\charrsid11602260 TXTVERSION@NRV@}{\rtlch\fcs1 \af0 \ltrch\fcs0 \insrsid533074\charrsid11602260 #}{\rtlch\fcs1 \af0 \ltrch\fcs0 \cf10\insrsid533074\charrsid11602260 _x000d__x000a_\uc1\u9658\'3f}{\rtlch\fcs1 \af0 \ltrch\fcs0 \cs15\v\f1\fs20\cf9\insrsid533074\charrsid11602260 &lt;/Version&gt;}{\rtlch\fcs1 \af0 \ltrch\fcs0 \insrsid533074\charrsid1160226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31\langfe2057\cgrid\langnp1031\langfenp2057 {\field\flddirty{\*\fldinst {\rtlch\fcs1 \af1 \ltrch\fcs0 \insrsid533074\charrsid11602260  DOCPROPERTY &quot;&lt;Extension&gt;&quot; }}{\fldrslt {\rtlch\fcs1 \af1 \ltrch\fcs0 \insrsid533074\charrsid11602260 XX}_x000d__x000a_}}\sectd \ltrsect\linex0\endnhere\sectdefaultcl\sftnbj {\rtlch\fcs1 \af1 \ltrch\fcs0 \cf16\insrsid533074\charrsid11602260 \tab }{\rtlch\fcs1 \af1\afs22 \ltrch\fcs0 \b0\i\fs22\cf16\insrsid533074\charrsid11602260 #}{\rtlch\fcs1 \af1 \ltrch\fcs0 _x000d__x000a_\cs21\v\cf15\insrsid533074\charrsid11602260 (STD@_Motto}{\rtlch\fcs1 \af1\afs22 \ltrch\fcs0 \b0\i\fs22\cf16\insrsid533074\charrsid11602260 #}{\rtlch\fcs1 \af1 \ltrch\fcs0 \cf16\insrsid533074\charrsid11602260 \tab }{\field\flddirty{\*\fldinst {\rtlch\fcs1 _x000d__x000a_\af1 \ltrch\fcs0 \insrsid533074\charrsid11602260  DOCPROPERTY &quot;&lt;Extension&gt;&quot; }}{\fldrslt {\rtlch\fcs1 \af1 \ltrch\fcs0 \insrsid533074\charrsid11602260 XX}}}\sectd \ltrsect\linex0\endnhere\sectdefaultcl\sftnbj {\rtlch\fcs1 \af1 \ltrch\fcs0 _x000d__x000a_\insrsid533074\charrsid1160226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1031\langfe2057\cgrid\langnp1031\langfenp2057 {\rtlch\fcs1 \af0 \ltrch\fcs0 _x000d__x000a_\cs15\v\f1\fs20\cf9\insrsid533074\charrsid11602260 {\*\bkmkstart restart}&lt;Amend&gt;&lt;Date&gt;}{\rtlch\fcs1 \af0 \ltrch\fcs0 \insrsid533074\charrsid11602260 #}{\rtlch\fcs1 \af0 \ltrch\fcs0 \cs21\v\cf15\insrsid533074\charrsid11602260 DT(d.m.yyyy)sh@DATEMSG@DOCDT}{_x000d__x000a_\rtlch\fcs1 \af0 \ltrch\fcs0 \insrsid533074\charrsid11602260 #}{\rtlch\fcs1 \af0 \ltrch\fcs0 \cs15\v\f1\fs20\cf9\insrsid533074\charrsid11602260 &lt;/Date&gt;}{\rtlch\fcs1 \af0 \ltrch\fcs0 \insrsid533074\charrsid11602260 \tab }{\rtlch\fcs1 \af0 \ltrch\fcs0 _x000d__x000a_\cs15\v\f1\fs20\cf9\insrsid533074\charrsid11602260 &lt;ANo&gt;}{\rtlch\fcs1 \af0 \ltrch\fcs0 \insrsid533074\charrsid11602260 #}{\rtlch\fcs1 \af0 \ltrch\fcs0 \cs21\v\cf15\insrsid533074\charrsid11602260 KEY(PLENARY/ANUMBER)@NRAMSG@NRAKEY}{\rtlch\fcs1 \af0 _x000d__x000a_\ltrch\fcs0 \insrsid533074\charrsid11602260 #}{\rtlch\fcs1 \af0 \ltrch\fcs0 \cs15\v\f1\fs20\cf9\insrsid533074\charrsid11602260 &lt;/ANo&gt;}{\rtlch\fcs1 \af0 \ltrch\fcs0 \insrsid533074\charrsid11602260 /}{\rtlch\fcs1 \af0 \ltrch\fcs0 _x000d__x000a_\cs15\v\f1\fs20\cf9\insrsid533074\charrsid11602260 &lt;NumAm&gt;}{\rtlch\fcs1 \af0 \ltrch\fcs0 \insrsid533074\charrsid11602260 #}{\rtlch\fcs1 \af0 \ltrch\fcs0 \cs21\v\cf15\insrsid533074\charrsid11602260 ENMIENDA@NRAM@}{\rtlch\fcs1 \af0 \ltrch\fcs0 _x000d__x000a_\insrsid533074\charrsid11602260 #}{\rtlch\fcs1 \af0 \ltrch\fcs0 \cs15\v\f1\fs20\cf9\insrsid533074\charrsid11602260 &lt;/NumAm&gt;}{\rtlch\fcs1 \af0 \ltrch\fcs0 \insrsid533074\charrsid1160226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1031\langfe2057\cgrid\langnp1031\langfenp2057 {\rtlch\fcs1 \af0 \ltrch\fcs0 \insrsid533074\charrsid11602260 \'c4nderungsantrag\tab \tab }{\rtlch\fcs1 \af0 \ltrch\fcs0 _x000d__x000a_\cs15\b0\v\f1\fs20\cf9\insrsid533074\charrsid11602260 &lt;NumAm&gt;}{\rtlch\fcs1 \af0 \ltrch\fcs0 \insrsid533074\charrsid11602260 #}{\rtlch\fcs1 \af0 \ltrch\fcs0 \cs21\v\cf15\insrsid533074\charrsid11602260 ENMIENDA@NRAM@}{\rtlch\fcs1 \af0 \ltrch\fcs0 _x000d__x000a_\insrsid533074\charrsid11602260 #}{\rtlch\fcs1 \af0 \ltrch\fcs0 \cs15\b0\v\f1\fs20\cf9\insrsid533074\charrsid11602260 &lt;/NumAm&gt;}{\rtlch\fcs1 \af0 \ltrch\fcs0 \insrsid533074\charrsid11602260 _x000d__x000a_\par }\pard\plain \ltrpar\s22\ql \li0\ri0\nowidctlpar\wrapdefault\aspalpha\aspnum\faauto\adjustright\rin0\lin0\itap0\pararsid6904234 \rtlch\fcs1 \af0\afs20\alang1025 \ltrch\fcs0 \b\fs24\lang1031\langfe2057\cgrid\langnp1031\langfenp2057 {\rtlch\fcs1 \af0 _x000d__x000a_\ltrch\fcs0 \cs15\b0\v\f1\fs20\cf9\insrsid533074\charrsid11602260 &lt;RepeatBlock-By&gt;}{\rtlch\fcs1 \af0 \ltrch\fcs0 \insrsid533074\charrsid11602260 #}{\rtlch\fcs1 \af0 \ltrch\fcs0 \cs21\v\cf15\insrsid533074\charrsid11602260 &gt;&gt;&gt;@[ZMEMBERSMSG]@}{\rtlch\fcs1 _x000d__x000a_\af0 \ltrch\fcs0 \insrsid533074\charrsid11602260 #}{\rtlch\fcs1 \af0 \ltrch\fcs0 \cs15\b0\v\f1\fs20\cf9\insrsid533074\charrsid11602260 &lt;Members&gt;}{\rtlch\fcs1 \af0 \ltrch\fcs0 \cf10\insrsid533074\charrsid11602260 \u9668\'3f}{\rtlch\fcs1 \af0 \ltrch\fcs0 _x000d__x000a_\insrsid533074\charrsid11602260 #}{\rtlch\fcs1 \af0 \ltrch\fcs0 \cs21\v\cf15\insrsid533074\charrsid11602260 TVTMEMBERS\'a7@MEMBERS@}{\rtlch\fcs1 \af0 \ltrch\fcs0 \insrsid533074\charrsid11602260 #}{\rtlch\fcs1 \af0 \ltrch\fcs0 _x000d__x000a_\cf10\insrsid533074\charrsid11602260 \u9658\'3f}{\rtlch\fcs1 \af0 \ltrch\fcs0 \cs15\b0\v\f1\fs20\cf9\insrsid533074\charrsid11602260 &lt;/Members&gt;}{\rtlch\fcs1 \af0 \ltrch\fcs0 \insrsid533074\charrsid11602260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1\langfe2057\langnp1031\insrsid533074\charrsid11602260 &lt;AuNomDe&gt;&lt;OptDel&gt;}{\rtlch\fcs1 \af0 \ltrch\fcs0 \lang1031\langfe2057\langnp1031\insrsid533074\charrsid11602260 #}{\rtlch\fcs1 \af0 \ltrch\fcs0 _x000d__x000a_\cs21\v\cf15\lang1031\langfe2057\langnp1031\insrsid533074\charrsid11602260 MNU[ONBEHALFYES][NOTAPP]@CHOICE@}{\rtlch\fcs1 \af0 \ltrch\fcs0 \lang1031\langfe2057\langnp1031\insrsid533074\charrsid11602260 #}{\rtlch\fcs1 \af0 \ltrch\fcs0 _x000d__x000a_\cs15\v\f1\fs20\cf9\lang1031\langfe2057\langnp1031\insrsid533074\charrsid11602260 &lt;/OptDel&gt;&lt;/AuNomDe&gt;}{\rtlch\fcs1 \af0 \ltrch\fcs0 \lang1031\langfe2057\langnp1031\insrsid533074\charrsid11602260 _x000d__x000a_\par &lt;&lt;&lt;}{\rtlch\fcs1 \af0 \ltrch\fcs0 \cs15\v\f1\fs20\cf9\lang1031\langfe2057\langnp1031\insrsid533074\charrsid11602260 &lt;/RepeatBlock-By&gt;}{\rtlch\fcs1 \af0 \ltrch\fcs0 \lang1031\langfe2057\langnp1031\insrsid533074\charrsid11602260 _x000d__x000a_\par }\pard\plain \ltrpar\s18\ql \li0\ri-284\nowidctlpar\tqr\tx9072\wrapdefault\aspalpha\aspnum\faauto\adjustright\rin-284\lin0\itap0\pararsid6904234 \rtlch\fcs1 \af0\afs20\alang1025 \ltrch\fcs0 \b\fs24\lang1031\langfe2057\cgrid\langnp1031\langfenp2057 {_x000d__x000a_\rtlch\fcs1 \af0 \ltrch\fcs0 \cs15\b0\v\f1\fs20\cf9\insrsid533074\charrsid11602260 &lt;TitreType&gt;}{\rtlch\fcs1 \af0 \ltrch\fcs0 \insrsid533074\charrsid11602260 Bericht}{\rtlch\fcs1 \af0 \ltrch\fcs0 \cs15\b0\v\f1\fs20\cf9\insrsid533074\charrsid11602260 _x000d__x000a_&lt;/TitreType&gt;}{\rtlch\fcs1 \af0 \ltrch\fcs0 \insrsid533074\charrsid11602260 \tab #}{\rtlch\fcs1 \af0 \ltrch\fcs0 \cs21\v\cf15\insrsid533074\charrsid11602260 KEY(PLENARY/ANUMBER)@NRAMSG@NRAKEY}{\rtlch\fcs1 \af0 \ltrch\fcs0 \insrsid533074\charrsid11602260 #/_x000d__x000a_#}{\rtlch\fcs1 \af0 \ltrch\fcs0 \cs21\v\cf15\insrsid533074\charrsid11602260 KEY(PLENARY/DOCYEAR)@DOCYEARMSG@NRAKEY}{\rtlch\fcs1 \af0 \ltrch\fcs0 \insrsid533074\charrsid11602260 #_x000d__x000a_\par }\pard\plain \ltrpar\s22\ql \li0\ri0\nowidctlpar\wrapdefault\aspalpha\aspnum\faauto\adjustright\rin0\lin0\itap0\pararsid6904234 \rtlch\fcs1 \af0\afs20\alang1025 \ltrch\fcs0 \b\fs24\lang1031\langfe2057\cgrid\langnp1031\langfenp2057 {\rtlch\fcs1 \af0 _x000d__x000a_\ltrch\fcs0 \cs15\b0\v\f1\fs20\cf9\insrsid533074\charrsid11602260 &lt;Rapporteur&gt;}{\rtlch\fcs1 \af0 \ltrch\fcs0 \insrsid533074\charrsid11602260 #}{\rtlch\fcs1 \af0 \ltrch\fcs0 \cs21\v\cf15\insrsid533074\charrsid11602260 _x000d__x000a_KEY(PLENARY/RAPPORTEURS)@AUTHORMSG@NRAKEY}{\rtlch\fcs1 \af0 \ltrch\fcs0 \insrsid533074\charrsid11602260 #}{\rtlch\fcs1 \af0 \ltrch\fcs0 \cs15\b0\v\f1\fs20\cf9\insrsid533074\charrsid11602260 &lt;/Rapporteur&gt;}{\rtlch\fcs1 \af0 \ltrch\fcs0 _x000d__x000a_\insrsid533074\charrsid11602260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31\langfe2057\langnp1031\insrsid533074\charrsid11602260 &lt;Titre&gt;}{\rtlch\fcs1 \af0 \ltrch\fcs0 \lang1031\langfe2057\langnp1031\insrsid533074\charrsid11602260 #}{\rtlch\fcs1 \af0 \ltrch\fcs0 _x000d__x000a_\cs21\v\cf15\lang1031\langfe2057\langnp1031\insrsid533074\charrsid11602260 KEY(PLENARY/TITLES)@TITLEMSG@NRAKEY}{\rtlch\fcs1 \af0 \ltrch\fcs0 \lang1031\langfe2057\langnp1031\insrsid533074\charrsid11602260 #}{\rtlch\fcs1 \af0 \ltrch\fcs0 _x000d__x000a_\cs15\v\f1\fs20\cf9\lang1031\langfe2057\langnp1031\insrsid533074\charrsid11602260 &lt;/Titre&gt;}{\rtlch\fcs1 \af0 \ltrch\fcs0 \lang1031\langfe2057\langnp1031\insrsid533074\charrsid11602260 _x000d__x000a_\par }\pard\plain \ltrpar\s19\ql \li0\ri0\sa240\nowidctlpar\wrapdefault\aspalpha\aspnum\faauto\adjustright\rin0\lin0\itap0\pararsid6904234 \rtlch\fcs1 \af0\afs20\alang1025 \ltrch\fcs0 \fs24\lang1031\langfe2057\cgrid\langnp1031\langfenp2057 {\rtlch\fcs1 \af0 _x000d__x000a_\ltrch\fcs0 \cs15\v\f1\fs20\cf9\insrsid533074\charrsid11602260 &lt;DocRef&gt;}{\rtlch\fcs1 \af0 \ltrch\fcs0 \insrsid533074\charrsid11602260 #}{\rtlch\fcs1 \af0 \ltrch\fcs0 \cs21\v\cf15\insrsid533074\charrsid11602260 KEY(PLENARY/REFERENCES)@REFMSG@NRAKEY}{_x000d__x000a_\rtlch\fcs1 \af0 \ltrch\fcs0 \insrsid533074\charrsid11602260 #}{\rtlch\fcs1 \af0 \ltrch\fcs0 \cs15\v\f1\fs20\cf9\insrsid533074\charrsid11602260 &lt;/DocRef&gt;}{\rtlch\fcs1 \af0 \ltrch\fcs0 \insrsid533074\charrsid11602260 _x000d__x000a_\par }\pard\plain \ltrpar\s22\ql \li0\ri0\nowidctlpar\wrapdefault\aspalpha\aspnum\faauto\adjustright\rin0\lin0\itap0\pararsid6904234 \rtlch\fcs1 \af0\afs20\alang1025 \ltrch\fcs0 \b\fs24\lang1031\langfe2057\cgrid\langnp1031\langfenp2057 {\rtlch\fcs1 \af0 _x000d__x000a_\ltrch\fcs0 \cs15\b0\v\f1\fs20\cf9\insrsid533074\charrsid11602260 &lt;DocAmend&gt;}{\rtlch\fcs1 \af0 \ltrch\fcs0 \insrsid533074\charrsid11602260 #}{\rtlch\fcs1 \af0 \ltrch\fcs0 \cs21\v\cf15\insrsid533074\charrsid11602260 MNU[DOC1][DOC2][DOC3]@CHOICE@DOCMNU}{_x000d__x000a_\rtlch\fcs1 \af0 \ltrch\fcs0 \insrsid533074\charrsid11602260 #}{\rtlch\fcs1 \af0 \ltrch\fcs0 \cs15\b0\v\f1\fs20\cf9\insrsid533074\charrsid11602260 &lt;/DocAmend&gt;}{\rtlch\fcs1 \af0 \ltrch\fcs0 \insrsid533074\charrsid11602260 _x000d__x000a_\par }{\rtlch\fcs1 \af0 \ltrch\fcs0 \cs15\b0\v\f1\fs20\cf9\insrsid533074\charrsid11602260 &lt;Article&gt;}{\rtlch\fcs1 \af0 \ltrch\fcs0 \cf10\insrsid533074\charrsid11602260 \u9668\'3f}{\rtlch\fcs1 \af0 \ltrch\fcs0 \insrsid533074\charrsid11602260 #}{\rtlch\fcs1 \af0 _x000d__x000a_\ltrch\fcs0 \cs21\v\cf15\insrsid533074\charrsid11602260 TVTAMPART@AMPART@}{\rtlch\fcs1 \af0 \ltrch\fcs0 \insrsid533074\charrsid11602260 #}{\rtlch\fcs1 \af0 \ltrch\fcs0 \cf10\insrsid533074\charrsid11602260 \u9658\'3f}{\rtlch\fcs1 \af0 \ltrch\fcs0 _x000d__x000a_\cs15\b0\v\f1\fs20\cf9\insrsid533074\charrsid11602260 &lt;/Article&gt;}{\rtlch\fcs1 \af0 \ltrch\fcs0 \insrsid533074\charrsid11602260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lang1031\langfe2057\langnp1031\insrsid533074\charrsid11602260 \cell }\pard \ltrpar\ql \li0\ri0\widctlpar\intbl\wrapdefault\aspalpha\aspnum\faauto\adjustright\rin0\lin0 _x000d__x000a_{\rtlch\fcs1 \af0 \ltrch\fcs0 \lang1031\langfe2057\langnp1031\insrsid533074\charrsid11602260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15616660 \rtlch\fcs1 \af0\afs20\alang1025 \ltrch\fcs0 \i\fs24\lang1031\langfe2057\cgrid\langnp1031\langfenp2057 {_x000d__x000a_\rtlch\fcs1 \af0 \ltrch\fcs0 \insrsid533074\charrsid11602260 #}{\rtlch\fcs1 \af0 \ltrch\fcs0 \cs21\v\cf15\insrsid533074\charrsid11602260 MNU[DOC1][DOC2][DOC3]@CHOICE@DOCMNU}{\rtlch\fcs1 \af0 \ltrch\fcs0 \insrsid533074\charrsid11602260 #\cell Ge\'e4_x000d__x000a_nderter Text\cell }\pard\plain \ltrpar\ql \li0\ri0\widctlpar\intbl\wrapdefault\aspalpha\aspnum\faauto\adjustright\rin0\lin0 \rtlch\fcs1 \af0\afs20\alang1025 \ltrch\fcs0 \fs24\lang2057\langfe2057\cgrid\langnp2057\langfenp2057 {\rtlch\fcs1 \af0 \ltrch\fcs0 _x000d__x000a_\lang1031\langfe2057\langnp1031\insrsid533074\charrsid11602260 \trowd 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_x000d__x000a_\fs24\lang1024\langfe1024\cgrid\noproof\langnp1031\langfenp2057 {\rtlch\fcs1 \af0 \ltrch\fcs0 \noproof0\insrsid533074\charrsid11602260 ##\cell ##}{\rtlch\fcs1 \af0\afs24 \ltrch\fcs0 \noproof0\insrsid533074\charrsid11602260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1\langfe2057\langnp1031\insrsid533074\charrsid11602260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1031\langfe2057\cgrid\langnp1031\langfenp2057 {\rtlch\fcs1 \af0 \ltrch\fcs0 \insrsid533074\charrsid11602260 Or. }{\rtlch\fcs1 \af0 \ltrch\fcs0 \cs15\v\f1\fs20\cf9\insrsid533074\charrsid11602260 &lt;Original&gt;}{\rtlch\fcs1 \af0 \ltrch\fcs0 _x000d__x000a_\insrsid533074\charrsid11602260 #}{\rtlch\fcs1 \af0 \ltrch\fcs0 \cs21\v\cf15\insrsid533074\charrsid11602260 KEY(MAIN/LANGMIN)sh@ORLANGMSG@ORLANGKEY}{\rtlch\fcs1 \af0 \ltrch\fcs0 \insrsid533074\charrsid11602260 #}{\rtlch\fcs1 \af0 \ltrch\fcs0 _x000d__x000a_\cs15\v\f1\fs20\cf9\insrsid533074\charrsid11602260 &lt;/Original&gt;}{\rtlch\fcs1 \af0 \ltrch\fcs0 \insrsid533074\charrsid11602260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31\langfe2057\langnp1031\insrsid533074\charrsid1160226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31\langfe2057\langnp1031\insrsid533074\charrsid1160226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f_x000d__x000a_78a51ed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4"/>
    <w:docVar w:name="TVTAMPART" w:val="Ziffer 82 a (neu)"/>
    <w:docVar w:name="TVTMEMBERS1" w:val="Albert Deß, Peter Jahr"/>
    <w:docVar w:name="TXTLANGUE" w:val="DE"/>
    <w:docVar w:name="TXTLANGUEMIN" w:val="de"/>
    <w:docVar w:name="TXTNRFIRSTAM" w:val="1"/>
    <w:docVar w:name="TXTNRLASTAM" w:val="2"/>
    <w:docVar w:name="TXTNRPE" w:val="621.625"/>
    <w:docVar w:name="TXTPEorAP" w:val="PE"/>
    <w:docVar w:name="TXTROUTE" w:val="AM\1154440DE.docx"/>
    <w:docVar w:name="TXTVERSION" w:val="01-00"/>
  </w:docVars>
  <w:rsids>
    <w:rsidRoot w:val="008E2DC3"/>
    <w:rsid w:val="00016E4D"/>
    <w:rsid w:val="000554AB"/>
    <w:rsid w:val="000E01B6"/>
    <w:rsid w:val="00130B5C"/>
    <w:rsid w:val="001337AF"/>
    <w:rsid w:val="001E376E"/>
    <w:rsid w:val="00250122"/>
    <w:rsid w:val="00256216"/>
    <w:rsid w:val="0029007A"/>
    <w:rsid w:val="002C7968"/>
    <w:rsid w:val="003000AD"/>
    <w:rsid w:val="003120A0"/>
    <w:rsid w:val="0037662A"/>
    <w:rsid w:val="004300A3"/>
    <w:rsid w:val="00431305"/>
    <w:rsid w:val="004D5682"/>
    <w:rsid w:val="004F4B78"/>
    <w:rsid w:val="005460A7"/>
    <w:rsid w:val="005F0730"/>
    <w:rsid w:val="006158B0"/>
    <w:rsid w:val="00651D47"/>
    <w:rsid w:val="006959AA"/>
    <w:rsid w:val="008E2DC3"/>
    <w:rsid w:val="00926656"/>
    <w:rsid w:val="009A1B43"/>
    <w:rsid w:val="009B0B57"/>
    <w:rsid w:val="00A11CA3"/>
    <w:rsid w:val="00A12366"/>
    <w:rsid w:val="00A23DC7"/>
    <w:rsid w:val="00A52518"/>
    <w:rsid w:val="00BC4047"/>
    <w:rsid w:val="00BC680E"/>
    <w:rsid w:val="00BE2400"/>
    <w:rsid w:val="00C14A2B"/>
    <w:rsid w:val="00CA2A46"/>
    <w:rsid w:val="00D349B1"/>
    <w:rsid w:val="00E111BB"/>
    <w:rsid w:val="00E5782E"/>
    <w:rsid w:val="00EA08DF"/>
    <w:rsid w:val="00EE4A94"/>
    <w:rsid w:val="00F54F3A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4B601-6B19-420A-B620-7C2D9AF4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de-DE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de-DE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49B1"/>
    <w:rPr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203AD740.dotm</Template>
  <TotalTime>0</TotalTime>
  <Pages>2</Pages>
  <Words>129</Words>
  <Characters>1521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HOLBACH Jutta</dc:creator>
  <cp:keywords/>
  <dc:description/>
  <cp:lastModifiedBy>HOLBACH Jutta</cp:lastModifiedBy>
  <cp:revision>2</cp:revision>
  <cp:lastPrinted>2004-11-28T13:02:00Z</cp:lastPrinted>
  <dcterms:created xsi:type="dcterms:W3CDTF">2018-05-29T13:36:00Z</dcterms:created>
  <dcterms:modified xsi:type="dcterms:W3CDTF">2018-05-29T13:36:00Z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1154440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\\eiciLUXpr1\pdocep$\DocEP\TRANSFIL\DE\AM_Ple_NonLegReport.DE(22/09/2016 10:02:21)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AM\1154440DE.docx</vt:lpwstr>
  </property>
  <property fmtid="{D5CDD505-2E9C-101B-9397-08002B2CF9AE}" pid="10" name="PE number">
    <vt:lpwstr>621.625</vt:lpwstr>
  </property>
  <property fmtid="{D5CDD505-2E9C-101B-9397-08002B2CF9AE}" pid="11" name="SDLStudio">
    <vt:lpwstr/>
  </property>
  <property fmtid="{D5CDD505-2E9C-101B-9397-08002B2CF9AE}" pid="12" name="&lt;Extension&gt;">
    <vt:lpwstr>DE</vt:lpwstr>
  </property>
  <property fmtid="{D5CDD505-2E9C-101B-9397-08002B2CF9AE}" pid="13" name="Bookout">
    <vt:lpwstr>OK - 2018/05/29 15:36</vt:lpwstr>
  </property>
</Properties>
</file>