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8A40BD" w:rsidRDefault="00F12D76" w:rsidP="00C86866">
      <w:pPr>
        <w:pStyle w:val="ZDateAM"/>
      </w:pPr>
      <w:bookmarkStart w:id="0" w:name="_GoBack"/>
      <w:bookmarkEnd w:id="0"/>
      <w:r w:rsidRPr="008A40BD">
        <w:rPr>
          <w:rStyle w:val="HideTWBExt"/>
          <w:noProof w:val="0"/>
        </w:rPr>
        <w:t>&lt;RepeatBlock-Amend&gt;</w:t>
      </w:r>
      <w:bookmarkStart w:id="1" w:name="restart"/>
      <w:r w:rsidRPr="008A40BD">
        <w:rPr>
          <w:rStyle w:val="HideTWBExt"/>
          <w:noProof w:val="0"/>
        </w:rPr>
        <w:t>&lt;Amend&gt;&lt;Date&gt;</w:t>
      </w:r>
      <w:r w:rsidRPr="008A40BD">
        <w:rPr>
          <w:rStyle w:val="HideTWBInt"/>
          <w:color w:val="auto"/>
        </w:rPr>
        <w:t>{05/09/2018}</w:t>
      </w:r>
      <w:r w:rsidRPr="008A40BD">
        <w:t>5.9.2018</w:t>
      </w:r>
      <w:r w:rsidRPr="008A40BD">
        <w:rPr>
          <w:rStyle w:val="HideTWBExt"/>
          <w:noProof w:val="0"/>
        </w:rPr>
        <w:t>&lt;/Date&gt;</w:t>
      </w:r>
      <w:r w:rsidRPr="008A40BD">
        <w:tab/>
      </w:r>
      <w:r w:rsidRPr="008A40BD">
        <w:rPr>
          <w:rStyle w:val="HideTWBExt"/>
          <w:noProof w:val="0"/>
        </w:rPr>
        <w:t>&lt;ANo&gt;</w:t>
      </w:r>
      <w:r w:rsidRPr="008A40BD">
        <w:t>A8-0245</w:t>
      </w:r>
      <w:r w:rsidRPr="008A40BD">
        <w:rPr>
          <w:rStyle w:val="HideTWBExt"/>
          <w:noProof w:val="0"/>
        </w:rPr>
        <w:t>&lt;/ANo&gt;</w:t>
      </w:r>
      <w:r w:rsidRPr="008A40BD">
        <w:t>/</w:t>
      </w:r>
      <w:r w:rsidRPr="008A40BD">
        <w:rPr>
          <w:rStyle w:val="HideTWBExt"/>
          <w:noProof w:val="0"/>
        </w:rPr>
        <w:t>&lt;NumAm&gt;</w:t>
      </w:r>
      <w:r w:rsidRPr="008A40BD">
        <w:t>118</w:t>
      </w:r>
      <w:r w:rsidRPr="008A40BD">
        <w:rPr>
          <w:rStyle w:val="HideTWBExt"/>
          <w:noProof w:val="0"/>
        </w:rPr>
        <w:t>&lt;/NumAm&gt;</w:t>
      </w:r>
    </w:p>
    <w:p w:rsidR="001B07B8" w:rsidRPr="008A40BD" w:rsidRDefault="00696149" w:rsidP="001B07B8">
      <w:pPr>
        <w:pStyle w:val="AMNumberTabs"/>
      </w:pPr>
      <w:r w:rsidRPr="008A40BD">
        <w:t>Amendamentul</w:t>
      </w:r>
      <w:r w:rsidRPr="008A40BD">
        <w:tab/>
      </w:r>
      <w:r w:rsidRPr="008A40BD">
        <w:tab/>
      </w:r>
      <w:r w:rsidRPr="008A40BD">
        <w:rPr>
          <w:rStyle w:val="HideTWBExt"/>
          <w:b w:val="0"/>
          <w:noProof w:val="0"/>
        </w:rPr>
        <w:t>&lt;NumAm&gt;</w:t>
      </w:r>
      <w:r w:rsidRPr="008A40BD">
        <w:t>118</w:t>
      </w:r>
      <w:r w:rsidRPr="008A40BD">
        <w:rPr>
          <w:rStyle w:val="HideTWBExt"/>
          <w:b w:val="0"/>
          <w:noProof w:val="0"/>
        </w:rPr>
        <w:t>&lt;/NumAm&gt;</w:t>
      </w:r>
    </w:p>
    <w:p w:rsidR="005C608A" w:rsidRPr="008A40BD" w:rsidRDefault="00386E87" w:rsidP="005C608A">
      <w:pPr>
        <w:pStyle w:val="NormalBold"/>
      </w:pPr>
      <w:r w:rsidRPr="008A40BD">
        <w:rPr>
          <w:rStyle w:val="HideTWBExt"/>
          <w:b w:val="0"/>
          <w:noProof w:val="0"/>
        </w:rPr>
        <w:t>&lt;RepeatBlock-By&gt;</w:t>
      </w:r>
      <w:bookmarkStart w:id="2" w:name="By"/>
      <w:r w:rsidRPr="008A40BD">
        <w:rPr>
          <w:rStyle w:val="HideTWBExt"/>
          <w:b w:val="0"/>
          <w:noProof w:val="0"/>
        </w:rPr>
        <w:t>&lt;By&gt;&lt;Members&gt;</w:t>
      </w:r>
      <w:r w:rsidRPr="008A40BD">
        <w:t>Jiří Maštálka, Rina Ronja Kari</w:t>
      </w:r>
      <w:r w:rsidRPr="008A40BD">
        <w:rPr>
          <w:rStyle w:val="HideTWBExt"/>
          <w:b w:val="0"/>
          <w:noProof w:val="0"/>
        </w:rPr>
        <w:t>&lt;/Members&gt;</w:t>
      </w:r>
    </w:p>
    <w:p w:rsidR="006B399D" w:rsidRPr="008A40BD" w:rsidRDefault="00F12D76" w:rsidP="006B399D">
      <w:r w:rsidRPr="008A40BD">
        <w:rPr>
          <w:rStyle w:val="HideTWBExt"/>
          <w:noProof w:val="0"/>
        </w:rPr>
        <w:t>&lt;AuNomDe&gt;</w:t>
      </w:r>
      <w:r w:rsidRPr="008A40BD">
        <w:rPr>
          <w:rStyle w:val="HideTWBInt"/>
          <w:color w:val="auto"/>
        </w:rPr>
        <w:t>{GUE/NGL}</w:t>
      </w:r>
      <w:r w:rsidRPr="008A40BD">
        <w:t>în numele Grupului GUE/NGL</w:t>
      </w:r>
      <w:r w:rsidRPr="008A40BD">
        <w:rPr>
          <w:rStyle w:val="HideTWBExt"/>
          <w:noProof w:val="0"/>
        </w:rPr>
        <w:t>&lt;/AuNomDe&gt;</w:t>
      </w:r>
    </w:p>
    <w:p w:rsidR="006014F7" w:rsidRPr="008A40BD" w:rsidRDefault="005A5D3A" w:rsidP="006014F7">
      <w:r w:rsidRPr="008A40BD">
        <w:rPr>
          <w:rStyle w:val="HideTWBExt"/>
          <w:noProof w:val="0"/>
        </w:rPr>
        <w:t>&lt;/By&gt;</w:t>
      </w:r>
      <w:bookmarkEnd w:id="2"/>
      <w:r w:rsidRPr="008A40BD">
        <w:rPr>
          <w:rStyle w:val="HideTWBExt"/>
          <w:noProof w:val="0"/>
        </w:rPr>
        <w:t>&lt;/RepeatBlock-By&gt;</w:t>
      </w:r>
    </w:p>
    <w:p w:rsidR="00F12D76" w:rsidRPr="008A40BD" w:rsidRDefault="00F12D76">
      <w:pPr>
        <w:pStyle w:val="ProjRap"/>
      </w:pPr>
      <w:r w:rsidRPr="008A40BD">
        <w:rPr>
          <w:rStyle w:val="HideTWBExt"/>
          <w:b w:val="0"/>
          <w:noProof w:val="0"/>
        </w:rPr>
        <w:t>&lt;TitreType&gt;</w:t>
      </w:r>
      <w:r w:rsidRPr="008A40BD">
        <w:t>Raport</w:t>
      </w:r>
      <w:r w:rsidRPr="008A40BD">
        <w:rPr>
          <w:rStyle w:val="HideTWBExt"/>
          <w:b w:val="0"/>
          <w:noProof w:val="0"/>
        </w:rPr>
        <w:t>&lt;/TitreType&gt;</w:t>
      </w:r>
      <w:r w:rsidRPr="008A40BD">
        <w:tab/>
        <w:t>A8-0245/2018</w:t>
      </w:r>
    </w:p>
    <w:p w:rsidR="00F12D76" w:rsidRPr="008A40BD" w:rsidRDefault="00F12D76" w:rsidP="00455F4D">
      <w:pPr>
        <w:pStyle w:val="NormalBold"/>
      </w:pPr>
      <w:r w:rsidRPr="008A40BD">
        <w:rPr>
          <w:rStyle w:val="HideTWBExt"/>
          <w:b w:val="0"/>
          <w:noProof w:val="0"/>
        </w:rPr>
        <w:t>&lt;Rapporteur&gt;</w:t>
      </w:r>
      <w:r w:rsidRPr="008A40BD">
        <w:t>Axel Voss</w:t>
      </w:r>
      <w:r w:rsidRPr="008A40BD">
        <w:rPr>
          <w:rStyle w:val="HideTWBExt"/>
          <w:b w:val="0"/>
          <w:noProof w:val="0"/>
        </w:rPr>
        <w:t>&lt;/Rapporteur&gt;</w:t>
      </w:r>
    </w:p>
    <w:p w:rsidR="00F12D76" w:rsidRPr="008A40BD" w:rsidRDefault="00F12D76" w:rsidP="008F4458">
      <w:r w:rsidRPr="008A40BD">
        <w:rPr>
          <w:rStyle w:val="HideTWBExt"/>
          <w:noProof w:val="0"/>
        </w:rPr>
        <w:t>&lt;Titre&gt;</w:t>
      </w:r>
      <w:r w:rsidRPr="008A40BD">
        <w:t>Dreptul de autor pe piața unică digitală</w:t>
      </w:r>
      <w:r w:rsidRPr="008A40BD">
        <w:rPr>
          <w:rStyle w:val="HideTWBExt"/>
          <w:noProof w:val="0"/>
        </w:rPr>
        <w:t>&lt;/Titre&gt;</w:t>
      </w:r>
    </w:p>
    <w:p w:rsidR="008F4458" w:rsidRPr="008A40BD" w:rsidRDefault="008F4458">
      <w:pPr>
        <w:pStyle w:val="Normal12"/>
      </w:pPr>
      <w:r w:rsidRPr="008A40BD">
        <w:rPr>
          <w:rStyle w:val="HideTWBExt"/>
          <w:noProof w:val="0"/>
        </w:rPr>
        <w:t>&lt;DocRef&gt;</w:t>
      </w:r>
      <w:r w:rsidRPr="008A40BD">
        <w:t>COM(2016)0593 – C8-0383/2016 – 2016/0280(COD)</w:t>
      </w:r>
      <w:r w:rsidRPr="008A40BD">
        <w:rPr>
          <w:rStyle w:val="HideTWBExt"/>
          <w:noProof w:val="0"/>
        </w:rPr>
        <w:t>&lt;/DocRef&gt;</w:t>
      </w:r>
    </w:p>
    <w:p w:rsidR="008F4458" w:rsidRPr="008A40BD" w:rsidRDefault="008F4458" w:rsidP="008F4458">
      <w:pPr>
        <w:pStyle w:val="NormalBold"/>
      </w:pPr>
      <w:r w:rsidRPr="008A40BD">
        <w:rPr>
          <w:rStyle w:val="HideTWBExt"/>
          <w:b w:val="0"/>
          <w:noProof w:val="0"/>
        </w:rPr>
        <w:t>&lt;DocAmend&gt;</w:t>
      </w:r>
      <w:r w:rsidRPr="008A40BD">
        <w:t>Propunere de directivă</w:t>
      </w:r>
      <w:r w:rsidRPr="008A40BD">
        <w:rPr>
          <w:rStyle w:val="HideTWBExt"/>
          <w:b w:val="0"/>
          <w:noProof w:val="0"/>
        </w:rPr>
        <w:t>&lt;/DocAmend&gt;</w:t>
      </w:r>
    </w:p>
    <w:p w:rsidR="008F4458" w:rsidRPr="008A40BD" w:rsidRDefault="008F4458" w:rsidP="008F4458">
      <w:pPr>
        <w:pStyle w:val="NormalBold"/>
      </w:pPr>
      <w:r w:rsidRPr="008A40BD">
        <w:rPr>
          <w:rStyle w:val="HideTWBExt"/>
          <w:b w:val="0"/>
          <w:noProof w:val="0"/>
        </w:rPr>
        <w:t>&lt;Article&gt;</w:t>
      </w:r>
      <w:r w:rsidRPr="008A40BD">
        <w:t>Articolul 5 a (nou)</w:t>
      </w:r>
      <w:r w:rsidRPr="008A40BD">
        <w:rPr>
          <w:rStyle w:val="HideTWBExt"/>
          <w:b w:val="0"/>
          <w:noProof w:val="0"/>
        </w:rPr>
        <w:t>&lt;/Article&gt;</w:t>
      </w:r>
    </w:p>
    <w:p w:rsidR="008D2B4B" w:rsidRPr="008A40BD"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8A40BD" w:rsidTr="008F4458">
        <w:trPr>
          <w:jc w:val="center"/>
        </w:trPr>
        <w:tc>
          <w:tcPr>
            <w:tcW w:w="9752" w:type="dxa"/>
            <w:gridSpan w:val="2"/>
          </w:tcPr>
          <w:p w:rsidR="008F4458" w:rsidRPr="008A40BD" w:rsidRDefault="008F4458" w:rsidP="002F4509">
            <w:pPr>
              <w:keepNext/>
            </w:pPr>
          </w:p>
        </w:tc>
      </w:tr>
      <w:tr w:rsidR="008F4458" w:rsidRPr="008A40BD" w:rsidTr="008F4458">
        <w:trPr>
          <w:jc w:val="center"/>
        </w:trPr>
        <w:tc>
          <w:tcPr>
            <w:tcW w:w="4876" w:type="dxa"/>
          </w:tcPr>
          <w:p w:rsidR="008F4458" w:rsidRPr="008A40BD" w:rsidRDefault="008161E0" w:rsidP="002F4509">
            <w:pPr>
              <w:pStyle w:val="ColumnHeading"/>
              <w:keepNext/>
            </w:pPr>
            <w:r w:rsidRPr="008A40BD">
              <w:t>Textul propus de Comisie</w:t>
            </w:r>
          </w:p>
        </w:tc>
        <w:tc>
          <w:tcPr>
            <w:tcW w:w="4876" w:type="dxa"/>
          </w:tcPr>
          <w:p w:rsidR="008F4458" w:rsidRPr="008A40BD" w:rsidRDefault="00696149" w:rsidP="002F4509">
            <w:pPr>
              <w:pStyle w:val="ColumnHeading"/>
              <w:keepNext/>
            </w:pPr>
            <w:r w:rsidRPr="008A40BD">
              <w:t>Amendamentul</w:t>
            </w:r>
          </w:p>
        </w:tc>
      </w:tr>
      <w:tr w:rsidR="008F4458" w:rsidRPr="008A40BD" w:rsidTr="008F4458">
        <w:trPr>
          <w:jc w:val="center"/>
        </w:trPr>
        <w:tc>
          <w:tcPr>
            <w:tcW w:w="4876" w:type="dxa"/>
          </w:tcPr>
          <w:p w:rsidR="008F4458" w:rsidRPr="008A40BD" w:rsidRDefault="008161E0" w:rsidP="008F4458">
            <w:pPr>
              <w:pStyle w:val="Normal6"/>
              <w:rPr>
                <w:noProof w:val="0"/>
              </w:rPr>
            </w:pPr>
            <w:r w:rsidRPr="008A40BD">
              <w:rPr>
                <w:noProof w:val="0"/>
              </w:rPr>
              <w:t xml:space="preserve"> </w:t>
            </w:r>
          </w:p>
        </w:tc>
        <w:tc>
          <w:tcPr>
            <w:tcW w:w="4876" w:type="dxa"/>
          </w:tcPr>
          <w:p w:rsidR="008F4458" w:rsidRPr="008A40BD" w:rsidRDefault="008161E0" w:rsidP="008161E0">
            <w:pPr>
              <w:pStyle w:val="Normal6"/>
              <w:jc w:val="center"/>
              <w:rPr>
                <w:b/>
                <w:i/>
                <w:noProof w:val="0"/>
                <w:szCs w:val="24"/>
              </w:rPr>
            </w:pPr>
            <w:r w:rsidRPr="008A40BD">
              <w:rPr>
                <w:b/>
                <w:i/>
                <w:noProof w:val="0"/>
              </w:rPr>
              <w:t>Articolul 5a</w:t>
            </w:r>
          </w:p>
        </w:tc>
      </w:tr>
      <w:tr w:rsidR="008161E0" w:rsidRPr="008A40BD" w:rsidTr="008F4458">
        <w:trPr>
          <w:jc w:val="center"/>
        </w:trPr>
        <w:tc>
          <w:tcPr>
            <w:tcW w:w="4876" w:type="dxa"/>
          </w:tcPr>
          <w:p w:rsidR="008161E0" w:rsidRPr="008A40BD" w:rsidRDefault="008161E0" w:rsidP="008F4458">
            <w:pPr>
              <w:pStyle w:val="Normal6"/>
              <w:rPr>
                <w:noProof w:val="0"/>
              </w:rPr>
            </w:pPr>
          </w:p>
        </w:tc>
        <w:tc>
          <w:tcPr>
            <w:tcW w:w="4876" w:type="dxa"/>
          </w:tcPr>
          <w:p w:rsidR="008161E0" w:rsidRPr="008A40BD" w:rsidRDefault="008161E0" w:rsidP="008161E0">
            <w:pPr>
              <w:pStyle w:val="Normal6"/>
              <w:jc w:val="center"/>
              <w:rPr>
                <w:b/>
                <w:i/>
                <w:noProof w:val="0"/>
              </w:rPr>
            </w:pPr>
            <w:r w:rsidRPr="008A40BD">
              <w:rPr>
                <w:b/>
                <w:i/>
                <w:noProof w:val="0"/>
              </w:rPr>
              <w:t>Utilizarea unor extrase mici din opere preexistente</w:t>
            </w:r>
          </w:p>
        </w:tc>
      </w:tr>
      <w:tr w:rsidR="008161E0" w:rsidRPr="008A40BD" w:rsidTr="008F4458">
        <w:trPr>
          <w:jc w:val="center"/>
        </w:trPr>
        <w:tc>
          <w:tcPr>
            <w:tcW w:w="4876" w:type="dxa"/>
          </w:tcPr>
          <w:p w:rsidR="008161E0" w:rsidRPr="008A40BD" w:rsidRDefault="008161E0" w:rsidP="008F4458">
            <w:pPr>
              <w:pStyle w:val="Normal6"/>
              <w:rPr>
                <w:noProof w:val="0"/>
              </w:rPr>
            </w:pPr>
          </w:p>
        </w:tc>
        <w:tc>
          <w:tcPr>
            <w:tcW w:w="4876" w:type="dxa"/>
          </w:tcPr>
          <w:p w:rsidR="008161E0" w:rsidRPr="008A40BD" w:rsidRDefault="008161E0" w:rsidP="008F4458">
            <w:pPr>
              <w:pStyle w:val="Normal6"/>
              <w:rPr>
                <w:noProof w:val="0"/>
              </w:rPr>
            </w:pPr>
            <w:r w:rsidRPr="008A40BD">
              <w:rPr>
                <w:b/>
                <w:i/>
                <w:noProof w:val="0"/>
              </w:rPr>
              <w:t xml:space="preserve">1. </w:t>
            </w:r>
            <w:r w:rsidRPr="008A40BD">
              <w:rPr>
                <w:b/>
                <w:i/>
                <w:noProof w:val="0"/>
              </w:rPr>
              <w:tab/>
              <w:t>Statele membre prevăd o excepție de la drepturile prevăzute la articolele 2 și 3 din Directiva 2001/29/CE, la articolul 5 litera (a) și la articolul 7 alineatul (1) din Directiva 96/9/CE, la articolul 4 alineatul (1) litera (a) din Directiva 2009/24/CE și la articolul 11 din prezenta directivă pentru a permite utilizarea de extrase din opere și alte obiecte preexistente, cuprinse în conținutul încărcat sau pus la dispoziție de utilizatori, dacă nu este utilizat în scopul desfășurării activității profesionale, în scopuri precum critica, recenzia, ilustrarea, caricatura, parodierea sau pastișele, cu condiția ca respectivele extrase: (a) să se refere la opere și la alte obiecte care au fost puse la dispoziția publicului în mod legal; (b) să fie însoțite de o identificare a autorului ori de câte ori este posibil; și (c) să fie utilizate într-un mod care să nu fie în contradicție cu exploatarea normală a operelor.</w:t>
            </w:r>
          </w:p>
        </w:tc>
      </w:tr>
      <w:tr w:rsidR="008161E0" w:rsidRPr="008A40BD" w:rsidTr="008F4458">
        <w:trPr>
          <w:jc w:val="center"/>
        </w:trPr>
        <w:tc>
          <w:tcPr>
            <w:tcW w:w="4876" w:type="dxa"/>
          </w:tcPr>
          <w:p w:rsidR="008161E0" w:rsidRPr="008A40BD" w:rsidRDefault="008161E0" w:rsidP="008F4458">
            <w:pPr>
              <w:pStyle w:val="Normal6"/>
              <w:rPr>
                <w:noProof w:val="0"/>
              </w:rPr>
            </w:pPr>
          </w:p>
        </w:tc>
        <w:tc>
          <w:tcPr>
            <w:tcW w:w="4876" w:type="dxa"/>
          </w:tcPr>
          <w:p w:rsidR="008161E0" w:rsidRPr="008A40BD" w:rsidRDefault="008161E0" w:rsidP="008F4458">
            <w:pPr>
              <w:pStyle w:val="Normal6"/>
              <w:rPr>
                <w:b/>
                <w:i/>
                <w:noProof w:val="0"/>
              </w:rPr>
            </w:pPr>
            <w:r w:rsidRPr="008A40BD">
              <w:rPr>
                <w:b/>
                <w:i/>
                <w:noProof w:val="0"/>
              </w:rPr>
              <w:t xml:space="preserve">2. </w:t>
            </w:r>
            <w:r w:rsidRPr="008A40BD">
              <w:rPr>
                <w:b/>
                <w:i/>
                <w:noProof w:val="0"/>
              </w:rPr>
              <w:tab/>
              <w:t xml:space="preserve">Orice dispoziție contractuală care nu respectă excepția prevăzută la prezentul articol este inaplicabilă. </w:t>
            </w:r>
          </w:p>
        </w:tc>
      </w:tr>
    </w:tbl>
    <w:p w:rsidR="008F4458" w:rsidRPr="008A40BD" w:rsidRDefault="008F4458" w:rsidP="00E433B9">
      <w:pPr>
        <w:pStyle w:val="Olang"/>
      </w:pPr>
      <w:r w:rsidRPr="008A40BD">
        <w:lastRenderedPageBreak/>
        <w:t xml:space="preserve">Or. </w:t>
      </w:r>
      <w:r w:rsidRPr="008A40BD">
        <w:rPr>
          <w:rStyle w:val="HideTWBExt"/>
          <w:noProof w:val="0"/>
        </w:rPr>
        <w:t>&lt;Original&gt;</w:t>
      </w:r>
      <w:r w:rsidR="008161E0" w:rsidRPr="008A40BD">
        <w:rPr>
          <w:rStyle w:val="HideTWBInt"/>
        </w:rPr>
        <w:t>{EN}</w:t>
      </w:r>
      <w:r w:rsidR="008161E0" w:rsidRPr="008A40BD">
        <w:t>en</w:t>
      </w:r>
      <w:r w:rsidRPr="008A40BD">
        <w:rPr>
          <w:rStyle w:val="HideTWBExt"/>
          <w:noProof w:val="0"/>
        </w:rPr>
        <w:t>&lt;/Original&gt;</w:t>
      </w:r>
    </w:p>
    <w:p w:rsidR="00F12D76" w:rsidRPr="008A40BD" w:rsidRDefault="00F12D76">
      <w:pPr>
        <w:sectPr w:rsidR="00F12D76" w:rsidRPr="008A40B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8A40BD" w:rsidRDefault="00F12D76">
      <w:r w:rsidRPr="008A40BD">
        <w:rPr>
          <w:rStyle w:val="HideTWBExt"/>
          <w:noProof w:val="0"/>
        </w:rPr>
        <w:lastRenderedPageBreak/>
        <w:t>&lt;/Amend&gt;</w:t>
      </w:r>
      <w:bookmarkEnd w:id="1"/>
    </w:p>
    <w:p w:rsidR="008161E0" w:rsidRPr="008A40BD" w:rsidRDefault="008161E0" w:rsidP="00353F34">
      <w:pPr>
        <w:pStyle w:val="ZDateAM"/>
      </w:pPr>
      <w:r w:rsidRPr="008A40BD">
        <w:rPr>
          <w:rStyle w:val="HideTWBExt"/>
          <w:noProof w:val="0"/>
        </w:rPr>
        <w:t>&lt;Amend&gt;&lt;Date&gt;</w:t>
      </w:r>
      <w:r w:rsidRPr="008A40BD">
        <w:rPr>
          <w:rStyle w:val="HideTWBInt"/>
          <w:color w:val="auto"/>
        </w:rPr>
        <w:t>{05/09/2018}</w:t>
      </w:r>
      <w:r w:rsidRPr="008A40BD">
        <w:t>5.9.2018</w:t>
      </w:r>
      <w:r w:rsidRPr="008A40BD">
        <w:rPr>
          <w:rStyle w:val="HideTWBExt"/>
          <w:noProof w:val="0"/>
        </w:rPr>
        <w:t>&lt;/Date&gt;</w:t>
      </w:r>
      <w:r w:rsidRPr="008A40BD">
        <w:tab/>
      </w:r>
      <w:r w:rsidRPr="008A40BD">
        <w:rPr>
          <w:rStyle w:val="HideTWBExt"/>
          <w:noProof w:val="0"/>
        </w:rPr>
        <w:t>&lt;ANo&gt;</w:t>
      </w:r>
      <w:r w:rsidRPr="008A40BD">
        <w:t>A8-0245</w:t>
      </w:r>
      <w:r w:rsidRPr="008A40BD">
        <w:rPr>
          <w:rStyle w:val="HideTWBExt"/>
          <w:noProof w:val="0"/>
        </w:rPr>
        <w:t>&lt;/ANo&gt;</w:t>
      </w:r>
      <w:r w:rsidRPr="008A40BD">
        <w:t>/</w:t>
      </w:r>
      <w:r w:rsidRPr="008A40BD">
        <w:rPr>
          <w:rStyle w:val="HideTWBExt"/>
          <w:noProof w:val="0"/>
        </w:rPr>
        <w:t>&lt;NumAm&gt;</w:t>
      </w:r>
      <w:r w:rsidRPr="008A40BD">
        <w:t>119</w:t>
      </w:r>
      <w:r w:rsidRPr="008A40BD">
        <w:rPr>
          <w:rStyle w:val="HideTWBExt"/>
          <w:noProof w:val="0"/>
        </w:rPr>
        <w:t>&lt;/NumAm&gt;</w:t>
      </w:r>
    </w:p>
    <w:p w:rsidR="008161E0" w:rsidRPr="008A40BD" w:rsidRDefault="008161E0" w:rsidP="00353F34">
      <w:pPr>
        <w:pStyle w:val="AMNumberTabs"/>
      </w:pPr>
      <w:r w:rsidRPr="008A40BD">
        <w:t>Amendamentul</w:t>
      </w:r>
      <w:r w:rsidRPr="008A40BD">
        <w:tab/>
      </w:r>
      <w:r w:rsidRPr="008A40BD">
        <w:tab/>
      </w:r>
      <w:r w:rsidRPr="008A40BD">
        <w:rPr>
          <w:rStyle w:val="HideTWBExt"/>
          <w:b w:val="0"/>
          <w:noProof w:val="0"/>
        </w:rPr>
        <w:t>&lt;NumAm&gt;</w:t>
      </w:r>
      <w:r w:rsidRPr="008A40BD">
        <w:t>119</w:t>
      </w:r>
      <w:r w:rsidRPr="008A40BD">
        <w:rPr>
          <w:rStyle w:val="HideTWBExt"/>
          <w:b w:val="0"/>
          <w:noProof w:val="0"/>
        </w:rPr>
        <w:t>&lt;/NumAm&gt;</w:t>
      </w:r>
    </w:p>
    <w:p w:rsidR="008161E0" w:rsidRPr="008A40BD" w:rsidRDefault="008161E0" w:rsidP="00353F34">
      <w:pPr>
        <w:pStyle w:val="NormalBold"/>
      </w:pPr>
      <w:r w:rsidRPr="008A40BD">
        <w:rPr>
          <w:rStyle w:val="HideTWBExt"/>
          <w:b w:val="0"/>
          <w:noProof w:val="0"/>
        </w:rPr>
        <w:t>&lt;RepeatBlock-By&gt;&lt;By&gt;&lt;Members&gt;</w:t>
      </w:r>
      <w:r w:rsidRPr="008A40BD">
        <w:t>Jiří Maštálka, Rina Ronja Kari</w:t>
      </w:r>
      <w:r w:rsidRPr="008A40BD">
        <w:rPr>
          <w:rStyle w:val="HideTWBExt"/>
          <w:b w:val="0"/>
          <w:noProof w:val="0"/>
        </w:rPr>
        <w:t>&lt;/Members&gt;</w:t>
      </w:r>
    </w:p>
    <w:p w:rsidR="008161E0" w:rsidRPr="008A40BD" w:rsidRDefault="008161E0" w:rsidP="00353F34">
      <w:r w:rsidRPr="008A40BD">
        <w:rPr>
          <w:rStyle w:val="HideTWBExt"/>
          <w:noProof w:val="0"/>
        </w:rPr>
        <w:t>&lt;AuNomDe&gt;</w:t>
      </w:r>
      <w:r w:rsidRPr="008A40BD">
        <w:rPr>
          <w:rStyle w:val="HideTWBInt"/>
          <w:color w:val="auto"/>
        </w:rPr>
        <w:t>{GUE/NGL}</w:t>
      </w:r>
      <w:r w:rsidRPr="008A40BD">
        <w:t>în numele Grupului GUE/NGL</w:t>
      </w:r>
      <w:r w:rsidRPr="008A40BD">
        <w:rPr>
          <w:rStyle w:val="HideTWBExt"/>
          <w:noProof w:val="0"/>
        </w:rPr>
        <w:t>&lt;/AuNomDe&gt;</w:t>
      </w:r>
    </w:p>
    <w:p w:rsidR="008161E0" w:rsidRPr="008A40BD" w:rsidRDefault="008161E0" w:rsidP="00353F34">
      <w:r w:rsidRPr="008A40BD">
        <w:rPr>
          <w:rStyle w:val="HideTWBExt"/>
          <w:noProof w:val="0"/>
        </w:rPr>
        <w:t>&lt;/By&gt;&lt;/RepeatBlock-By&gt;</w:t>
      </w:r>
    </w:p>
    <w:p w:rsidR="008161E0" w:rsidRPr="008A40BD" w:rsidRDefault="008161E0" w:rsidP="00353F34">
      <w:pPr>
        <w:pStyle w:val="ProjRap"/>
      </w:pPr>
      <w:r w:rsidRPr="008A40BD">
        <w:rPr>
          <w:rStyle w:val="HideTWBExt"/>
          <w:b w:val="0"/>
          <w:noProof w:val="0"/>
        </w:rPr>
        <w:t>&lt;TitreType&gt;</w:t>
      </w:r>
      <w:r w:rsidRPr="008A40BD">
        <w:t>Raport</w:t>
      </w:r>
      <w:r w:rsidRPr="008A40BD">
        <w:rPr>
          <w:rStyle w:val="HideTWBExt"/>
          <w:b w:val="0"/>
          <w:noProof w:val="0"/>
        </w:rPr>
        <w:t>&lt;/TitreType&gt;</w:t>
      </w:r>
      <w:r w:rsidRPr="008A40BD">
        <w:tab/>
        <w:t>A8-0245/2018</w:t>
      </w:r>
    </w:p>
    <w:p w:rsidR="008161E0" w:rsidRPr="008A40BD" w:rsidRDefault="008161E0" w:rsidP="00353F34">
      <w:pPr>
        <w:pStyle w:val="NormalBold"/>
      </w:pPr>
      <w:r w:rsidRPr="008A40BD">
        <w:rPr>
          <w:rStyle w:val="HideTWBExt"/>
          <w:b w:val="0"/>
          <w:noProof w:val="0"/>
        </w:rPr>
        <w:t>&lt;Rapporteur&gt;</w:t>
      </w:r>
      <w:r w:rsidRPr="008A40BD">
        <w:t>Axel Voss</w:t>
      </w:r>
      <w:r w:rsidRPr="008A40BD">
        <w:rPr>
          <w:rStyle w:val="HideTWBExt"/>
          <w:b w:val="0"/>
          <w:noProof w:val="0"/>
        </w:rPr>
        <w:t>&lt;/Rapporteur&gt;</w:t>
      </w:r>
    </w:p>
    <w:p w:rsidR="008161E0" w:rsidRPr="008A40BD" w:rsidRDefault="008161E0" w:rsidP="00353F34">
      <w:r w:rsidRPr="008A40BD">
        <w:rPr>
          <w:rStyle w:val="HideTWBExt"/>
          <w:noProof w:val="0"/>
        </w:rPr>
        <w:t>&lt;Titre&gt;</w:t>
      </w:r>
      <w:r w:rsidRPr="008A40BD">
        <w:t>Dreptul de autor pe piața unică digitală</w:t>
      </w:r>
      <w:r w:rsidRPr="008A40BD">
        <w:rPr>
          <w:rStyle w:val="HideTWBExt"/>
          <w:noProof w:val="0"/>
        </w:rPr>
        <w:t>&lt;/Titre&gt;</w:t>
      </w:r>
    </w:p>
    <w:p w:rsidR="008161E0" w:rsidRPr="008A40BD" w:rsidRDefault="008161E0" w:rsidP="00353F34">
      <w:pPr>
        <w:pStyle w:val="Normal12"/>
      </w:pPr>
      <w:r w:rsidRPr="008A40BD">
        <w:rPr>
          <w:rStyle w:val="HideTWBExt"/>
          <w:noProof w:val="0"/>
        </w:rPr>
        <w:t>&lt;DocRef&gt;</w:t>
      </w:r>
      <w:r w:rsidRPr="008A40BD">
        <w:t>COM(2016)0593 – C8-0383/2016 – 2016/0280(COD)</w:t>
      </w:r>
      <w:r w:rsidRPr="008A40BD">
        <w:rPr>
          <w:rStyle w:val="HideTWBExt"/>
          <w:noProof w:val="0"/>
        </w:rPr>
        <w:t>&lt;/DocRef&gt;</w:t>
      </w:r>
    </w:p>
    <w:p w:rsidR="008161E0" w:rsidRPr="008A40BD" w:rsidRDefault="008161E0" w:rsidP="00353F34">
      <w:pPr>
        <w:pStyle w:val="NormalBold"/>
      </w:pPr>
      <w:r w:rsidRPr="008A40BD">
        <w:rPr>
          <w:rStyle w:val="HideTWBExt"/>
          <w:b w:val="0"/>
          <w:noProof w:val="0"/>
        </w:rPr>
        <w:t>&lt;DocAmend&gt;</w:t>
      </w:r>
      <w:r w:rsidRPr="008A40BD">
        <w:t>Propunere de directivă</w:t>
      </w:r>
      <w:r w:rsidRPr="008A40BD">
        <w:rPr>
          <w:rStyle w:val="HideTWBExt"/>
          <w:b w:val="0"/>
          <w:noProof w:val="0"/>
        </w:rPr>
        <w:t>&lt;/DocAmend&gt;</w:t>
      </w:r>
    </w:p>
    <w:p w:rsidR="008161E0" w:rsidRPr="008A40BD" w:rsidRDefault="008161E0" w:rsidP="00353F34">
      <w:pPr>
        <w:pStyle w:val="NormalBold"/>
      </w:pPr>
      <w:r w:rsidRPr="008A40BD">
        <w:rPr>
          <w:rStyle w:val="HideTWBExt"/>
          <w:b w:val="0"/>
          <w:noProof w:val="0"/>
        </w:rPr>
        <w:t>&lt;Article&gt;</w:t>
      </w:r>
      <w:r w:rsidRPr="008A40BD">
        <w:t>Articolul 5 b (nou)</w:t>
      </w:r>
      <w:r w:rsidRPr="008A40BD">
        <w:rPr>
          <w:rStyle w:val="HideTWBExt"/>
          <w:b w:val="0"/>
          <w:noProof w:val="0"/>
        </w:rPr>
        <w:t>&lt;/Article&gt;</w:t>
      </w:r>
    </w:p>
    <w:p w:rsidR="008161E0" w:rsidRPr="008A40BD" w:rsidRDefault="008161E0" w:rsidP="00353F3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61E0" w:rsidRPr="008A40BD" w:rsidTr="008F4458">
        <w:trPr>
          <w:jc w:val="center"/>
        </w:trPr>
        <w:tc>
          <w:tcPr>
            <w:tcW w:w="9752" w:type="dxa"/>
            <w:gridSpan w:val="2"/>
          </w:tcPr>
          <w:p w:rsidR="008161E0" w:rsidRPr="008A40BD" w:rsidRDefault="008161E0" w:rsidP="002F4509">
            <w:pPr>
              <w:keepNext/>
            </w:pPr>
          </w:p>
        </w:tc>
      </w:tr>
      <w:tr w:rsidR="008161E0" w:rsidRPr="008A40BD" w:rsidTr="008F4458">
        <w:trPr>
          <w:jc w:val="center"/>
        </w:trPr>
        <w:tc>
          <w:tcPr>
            <w:tcW w:w="4876" w:type="dxa"/>
          </w:tcPr>
          <w:p w:rsidR="008161E0" w:rsidRPr="008A40BD" w:rsidRDefault="008161E0" w:rsidP="002F4509">
            <w:pPr>
              <w:pStyle w:val="ColumnHeading"/>
              <w:keepNext/>
            </w:pPr>
            <w:r w:rsidRPr="008A40BD">
              <w:t>Textul propus de Comisie</w:t>
            </w:r>
          </w:p>
        </w:tc>
        <w:tc>
          <w:tcPr>
            <w:tcW w:w="4876" w:type="dxa"/>
          </w:tcPr>
          <w:p w:rsidR="008161E0" w:rsidRPr="008A40BD" w:rsidRDefault="008161E0" w:rsidP="002F4509">
            <w:pPr>
              <w:pStyle w:val="ColumnHeading"/>
              <w:keepNext/>
            </w:pPr>
            <w:r w:rsidRPr="008A40BD">
              <w:t>Amendamentul</w:t>
            </w:r>
          </w:p>
        </w:tc>
      </w:tr>
      <w:tr w:rsidR="008161E0" w:rsidRPr="008A40BD" w:rsidTr="008F4458">
        <w:trPr>
          <w:jc w:val="center"/>
        </w:trPr>
        <w:tc>
          <w:tcPr>
            <w:tcW w:w="4876" w:type="dxa"/>
          </w:tcPr>
          <w:p w:rsidR="008161E0" w:rsidRPr="008A40BD" w:rsidRDefault="008161E0" w:rsidP="008F4458">
            <w:pPr>
              <w:pStyle w:val="Normal6"/>
              <w:rPr>
                <w:noProof w:val="0"/>
              </w:rPr>
            </w:pPr>
            <w:r w:rsidRPr="008A40BD">
              <w:rPr>
                <w:noProof w:val="0"/>
              </w:rPr>
              <w:t xml:space="preserve"> </w:t>
            </w:r>
          </w:p>
        </w:tc>
        <w:tc>
          <w:tcPr>
            <w:tcW w:w="4876" w:type="dxa"/>
          </w:tcPr>
          <w:p w:rsidR="008161E0" w:rsidRPr="008A40BD" w:rsidRDefault="008161E0" w:rsidP="008161E0">
            <w:pPr>
              <w:pStyle w:val="Normal6"/>
              <w:jc w:val="center"/>
              <w:rPr>
                <w:b/>
                <w:i/>
                <w:noProof w:val="0"/>
                <w:szCs w:val="24"/>
              </w:rPr>
            </w:pPr>
            <w:r w:rsidRPr="008A40BD">
              <w:rPr>
                <w:b/>
                <w:i/>
                <w:noProof w:val="0"/>
              </w:rPr>
              <w:t>Articolul 5b</w:t>
            </w:r>
          </w:p>
        </w:tc>
      </w:tr>
      <w:tr w:rsidR="008161E0" w:rsidRPr="008A40BD" w:rsidTr="008F4458">
        <w:trPr>
          <w:jc w:val="center"/>
        </w:trPr>
        <w:tc>
          <w:tcPr>
            <w:tcW w:w="4876" w:type="dxa"/>
          </w:tcPr>
          <w:p w:rsidR="008161E0" w:rsidRPr="008A40BD" w:rsidRDefault="008161E0" w:rsidP="008F4458">
            <w:pPr>
              <w:pStyle w:val="Normal6"/>
              <w:rPr>
                <w:noProof w:val="0"/>
              </w:rPr>
            </w:pPr>
          </w:p>
        </w:tc>
        <w:tc>
          <w:tcPr>
            <w:tcW w:w="4876" w:type="dxa"/>
          </w:tcPr>
          <w:p w:rsidR="008161E0" w:rsidRPr="008A40BD" w:rsidRDefault="008161E0" w:rsidP="008161E0">
            <w:pPr>
              <w:pStyle w:val="Normal6"/>
              <w:jc w:val="center"/>
              <w:rPr>
                <w:b/>
                <w:i/>
                <w:noProof w:val="0"/>
              </w:rPr>
            </w:pPr>
            <w:r w:rsidRPr="008A40BD">
              <w:rPr>
                <w:b/>
                <w:i/>
                <w:noProof w:val="0"/>
              </w:rPr>
              <w:t>Excepția privind libertatea panoramei</w:t>
            </w:r>
          </w:p>
        </w:tc>
      </w:tr>
      <w:tr w:rsidR="008161E0" w:rsidRPr="008A40BD" w:rsidTr="008F4458">
        <w:trPr>
          <w:jc w:val="center"/>
        </w:trPr>
        <w:tc>
          <w:tcPr>
            <w:tcW w:w="4876" w:type="dxa"/>
          </w:tcPr>
          <w:p w:rsidR="008161E0" w:rsidRPr="008A40BD" w:rsidRDefault="008161E0" w:rsidP="008F4458">
            <w:pPr>
              <w:pStyle w:val="Normal6"/>
              <w:rPr>
                <w:noProof w:val="0"/>
              </w:rPr>
            </w:pPr>
          </w:p>
        </w:tc>
        <w:tc>
          <w:tcPr>
            <w:tcW w:w="4876" w:type="dxa"/>
          </w:tcPr>
          <w:p w:rsidR="008161E0" w:rsidRPr="008A40BD" w:rsidRDefault="008161E0" w:rsidP="00D95971">
            <w:pPr>
              <w:pStyle w:val="Normal6"/>
              <w:rPr>
                <w:noProof w:val="0"/>
              </w:rPr>
            </w:pPr>
            <w:r w:rsidRPr="008A40BD">
              <w:rPr>
                <w:b/>
                <w:i/>
                <w:noProof w:val="0"/>
              </w:rPr>
              <w:t xml:space="preserve">1. </w:t>
            </w:r>
            <w:r w:rsidRPr="008A40BD">
              <w:rPr>
                <w:b/>
                <w:i/>
                <w:noProof w:val="0"/>
              </w:rPr>
              <w:tab/>
              <w:t>Statele membre prevăd o excepție sau o limitare a drepturilor prevăzute la articolele 2 și 3 din Directiva 2001/29/CE, permițând crearea de imagini bidimensionale ale operelor amplasate permanent în locuri publice.</w:t>
            </w:r>
          </w:p>
        </w:tc>
      </w:tr>
      <w:tr w:rsidR="008161E0" w:rsidRPr="008A40BD" w:rsidTr="008F4458">
        <w:trPr>
          <w:jc w:val="center"/>
        </w:trPr>
        <w:tc>
          <w:tcPr>
            <w:tcW w:w="4876" w:type="dxa"/>
          </w:tcPr>
          <w:p w:rsidR="008161E0" w:rsidRPr="008A40BD" w:rsidRDefault="008161E0" w:rsidP="008F4458">
            <w:pPr>
              <w:pStyle w:val="Normal6"/>
              <w:rPr>
                <w:noProof w:val="0"/>
              </w:rPr>
            </w:pPr>
          </w:p>
        </w:tc>
        <w:tc>
          <w:tcPr>
            <w:tcW w:w="4876" w:type="dxa"/>
          </w:tcPr>
          <w:p w:rsidR="008161E0" w:rsidRPr="008A40BD" w:rsidRDefault="008161E0" w:rsidP="008F4458">
            <w:pPr>
              <w:pStyle w:val="Normal6"/>
              <w:rPr>
                <w:b/>
                <w:i/>
                <w:noProof w:val="0"/>
              </w:rPr>
            </w:pPr>
            <w:r w:rsidRPr="008A40BD">
              <w:rPr>
                <w:b/>
                <w:i/>
                <w:noProof w:val="0"/>
              </w:rPr>
              <w:t xml:space="preserve">2. </w:t>
            </w:r>
            <w:r w:rsidRPr="008A40BD">
              <w:rPr>
                <w:b/>
                <w:i/>
                <w:noProof w:val="0"/>
              </w:rPr>
              <w:tab/>
              <w:t>Autorii lucrărilor sunt identificați ori de câte ori este posibil.</w:t>
            </w:r>
          </w:p>
        </w:tc>
      </w:tr>
    </w:tbl>
    <w:p w:rsidR="008161E0" w:rsidRPr="008A40BD" w:rsidRDefault="008161E0" w:rsidP="00E433B9">
      <w:pPr>
        <w:pStyle w:val="Olang"/>
      </w:pPr>
      <w:r w:rsidRPr="008A40BD">
        <w:t xml:space="preserve">Or. </w:t>
      </w:r>
      <w:r w:rsidRPr="008A40BD">
        <w:rPr>
          <w:rStyle w:val="HideTWBExt"/>
          <w:noProof w:val="0"/>
        </w:rPr>
        <w:t>&lt;Original&gt;</w:t>
      </w:r>
      <w:r w:rsidRPr="008A40BD">
        <w:rPr>
          <w:rStyle w:val="HideTWBInt"/>
        </w:rPr>
        <w:t>{EN}</w:t>
      </w:r>
      <w:r w:rsidRPr="008A40BD">
        <w:t>en</w:t>
      </w:r>
      <w:r w:rsidRPr="008A40BD">
        <w:rPr>
          <w:rStyle w:val="HideTWBExt"/>
          <w:noProof w:val="0"/>
        </w:rPr>
        <w:t>&lt;/Original&gt;</w:t>
      </w:r>
    </w:p>
    <w:p w:rsidR="008161E0" w:rsidRPr="008A40BD" w:rsidRDefault="008161E0" w:rsidP="00353F34">
      <w:r w:rsidRPr="008A40BD">
        <w:rPr>
          <w:rStyle w:val="HideTWBExt"/>
          <w:noProof w:val="0"/>
        </w:rPr>
        <w:t>&lt;/Amend&gt;</w:t>
      </w:r>
    </w:p>
    <w:p w:rsidR="00F12D76" w:rsidRPr="008A40BD" w:rsidRDefault="00F12D76">
      <w:r w:rsidRPr="008A40BD">
        <w:rPr>
          <w:rStyle w:val="HideTWBExt"/>
          <w:noProof w:val="0"/>
        </w:rPr>
        <w:t>&lt;/RepeatBlock-Amend&gt;</w:t>
      </w:r>
    </w:p>
    <w:sectPr w:rsidR="00F12D76" w:rsidRPr="008A40BD">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49" w:rsidRPr="008A40BD" w:rsidRDefault="00696149">
      <w:r w:rsidRPr="008A40BD">
        <w:separator/>
      </w:r>
    </w:p>
  </w:endnote>
  <w:endnote w:type="continuationSeparator" w:id="0">
    <w:p w:rsidR="00696149" w:rsidRPr="008A40BD" w:rsidRDefault="00696149">
      <w:r w:rsidRPr="008A40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7" w:rsidRDefault="00501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BD" w:rsidRPr="008A40BD" w:rsidRDefault="008A40BD" w:rsidP="008A40BD">
    <w:pPr>
      <w:pStyle w:val="Footer"/>
    </w:pPr>
    <w:r w:rsidRPr="008A40BD">
      <w:rPr>
        <w:rStyle w:val="HideTWBExt"/>
        <w:noProof w:val="0"/>
      </w:rPr>
      <w:t>&lt;PathFdR&gt;</w:t>
    </w:r>
    <w:r w:rsidRPr="008A40BD">
      <w:t>AM\1162318RO.docx</w:t>
    </w:r>
    <w:r w:rsidRPr="008A40BD">
      <w:rPr>
        <w:rStyle w:val="HideTWBExt"/>
        <w:noProof w:val="0"/>
      </w:rPr>
      <w:t>&lt;/PathFdR&gt;</w:t>
    </w:r>
    <w:r w:rsidRPr="008A40BD">
      <w:tab/>
    </w:r>
    <w:r w:rsidRPr="008A40BD">
      <w:tab/>
      <w:t>PE</w:t>
    </w:r>
    <w:r w:rsidRPr="008A40BD">
      <w:rPr>
        <w:rStyle w:val="HideTWBExt"/>
        <w:noProof w:val="0"/>
      </w:rPr>
      <w:t>&lt;NoPE&gt;</w:t>
    </w:r>
    <w:r w:rsidRPr="008A40BD">
      <w:t>624.050</w:t>
    </w:r>
    <w:r w:rsidRPr="008A40BD">
      <w:rPr>
        <w:rStyle w:val="HideTWBExt"/>
        <w:noProof w:val="0"/>
      </w:rPr>
      <w:t>&lt;/NoPE&gt;&lt;Version&gt;</w:t>
    </w:r>
    <w:r w:rsidRPr="008A40BD">
      <w:t>v01-00</w:t>
    </w:r>
    <w:r w:rsidRPr="008A40BD">
      <w:rPr>
        <w:rStyle w:val="HideTWBExt"/>
        <w:noProof w:val="0"/>
      </w:rPr>
      <w:t>&lt;/Version&gt;</w:t>
    </w:r>
  </w:p>
  <w:p w:rsidR="00881ACB" w:rsidRPr="008A40BD" w:rsidRDefault="008A40BD" w:rsidP="008A40BD">
    <w:pPr>
      <w:pStyle w:val="Footer2"/>
      <w:tabs>
        <w:tab w:val="center" w:pos="4535"/>
      </w:tabs>
    </w:pPr>
    <w:r w:rsidRPr="008A40BD">
      <w:t>RO</w:t>
    </w:r>
    <w:r w:rsidRPr="008A40BD">
      <w:tab/>
    </w:r>
    <w:r w:rsidRPr="008A40BD">
      <w:rPr>
        <w:b w:val="0"/>
        <w:i/>
        <w:color w:val="C0C0C0"/>
        <w:sz w:val="22"/>
      </w:rPr>
      <w:t>Unită în diversitate</w:t>
    </w:r>
    <w:r w:rsidRPr="008A40BD">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7" w:rsidRDefault="005019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BD" w:rsidRDefault="008A40BD" w:rsidP="008A40BD">
    <w:pPr>
      <w:pStyle w:val="Footer"/>
    </w:pPr>
    <w:r w:rsidRPr="008A40BD">
      <w:rPr>
        <w:rStyle w:val="HideTWBExt"/>
      </w:rPr>
      <w:t>&lt;PathFdR&gt;</w:t>
    </w:r>
    <w:r>
      <w:t>AM\1162318RO.docx</w:t>
    </w:r>
    <w:r w:rsidRPr="008A40BD">
      <w:rPr>
        <w:rStyle w:val="HideTWBExt"/>
      </w:rPr>
      <w:t>&lt;/PathFdR&gt;</w:t>
    </w:r>
    <w:r>
      <w:tab/>
    </w:r>
    <w:r>
      <w:tab/>
      <w:t>PE</w:t>
    </w:r>
    <w:r w:rsidRPr="008A40BD">
      <w:rPr>
        <w:rStyle w:val="HideTWBExt"/>
      </w:rPr>
      <w:t>&lt;NoPE&gt;</w:t>
    </w:r>
    <w:r>
      <w:t>624.050</w:t>
    </w:r>
    <w:r w:rsidRPr="008A40BD">
      <w:rPr>
        <w:rStyle w:val="HideTWBExt"/>
      </w:rPr>
      <w:t>&lt;/NoPE&gt;&lt;Version&gt;</w:t>
    </w:r>
    <w:r>
      <w:t>v01-00</w:t>
    </w:r>
    <w:r w:rsidRPr="008A40BD">
      <w:rPr>
        <w:rStyle w:val="HideTWBExt"/>
      </w:rPr>
      <w:t>&lt;/Version&gt;</w:t>
    </w:r>
  </w:p>
  <w:p w:rsidR="008161E0" w:rsidRPr="00B00025" w:rsidRDefault="008A40BD" w:rsidP="008A40BD">
    <w:pPr>
      <w:pStyle w:val="Footer2"/>
      <w:tabs>
        <w:tab w:val="center" w:pos="4535"/>
      </w:tabs>
    </w:pPr>
    <w:r>
      <w:t>RO</w:t>
    </w:r>
    <w:r>
      <w:tab/>
    </w:r>
    <w:r w:rsidRPr="008A40BD">
      <w:rPr>
        <w:b w:val="0"/>
        <w:i/>
        <w:color w:val="C0C0C0"/>
        <w:sz w:val="22"/>
      </w:rPr>
      <w:t>Unită în diversitate</w:t>
    </w:r>
    <w:r>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49" w:rsidRPr="008A40BD" w:rsidRDefault="00696149">
      <w:r w:rsidRPr="008A40BD">
        <w:separator/>
      </w:r>
    </w:p>
  </w:footnote>
  <w:footnote w:type="continuationSeparator" w:id="0">
    <w:p w:rsidR="00696149" w:rsidRPr="008A40BD" w:rsidRDefault="00696149">
      <w:r w:rsidRPr="008A40B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7" w:rsidRDefault="00501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7" w:rsidRDefault="00501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7" w:rsidRDefault="00501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45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19"/>
    <w:docVar w:name="DOCCODMNU" w:val=" 2"/>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98239 HideTWBExt;}{\s16\ql \li0\ri0\sb240\sa240\nowidctlpar\tqc\tx4536\tqr\tx9072\wrapdefault\aspalpha\aspnum\faauto\adjustright\rin0\lin0\itap0 \rtlch\fcs1 \af0\afs20\alang1025 \ltrch\fcs0 _x000d__x000a_\fs22\lang2057\langfe2057\cgrid\langnp2057\langfenp2057 \sbasedon0 \snext16 \slink17 \styrsid8798239 footer;}{\*\cs17 \additive \rtlch\fcs1 \af0 \ltrch\fcs0 \fs22 \sbasedon10 \slink16 \slocked \styrsid8798239 Footer Char;}{_x000d__x000a_\s18\ql \li-850\ri-850\sa240\widctlpar\tqr\tx9921\wrapdefault\aspalpha\aspnum\faauto\adjustright\rin-850\lin-850\itap0 \rtlch\fcs1 \af1\afs20\alang1025 \ltrch\fcs0 \b\f1\fs48\lang2057\langfe2057\cgrid\langnp2057\langfenp2057 _x000d__x000a_\sbasedon0 \snext18 \spriority0 \styrsid8798239 Footer2;}}{\*\rsidtbl \rsid24658\rsid735077\rsid2892074\rsid4666813\rsid6641733\rsid8798239\rsid9636012\rsid11027151\rsid11215221\rsid12154954\rsid14424199\rsid15204470\rsid15285974\rsid15950462\rsid16324206_x000d__x000a_\rsid16662270}{\mmathPr\mmathFont34\mbrkBin0\mbrkBinSub0\msmallFrac0\mdispDef1\mlMargin0\mrMargin0\mdefJc1\mwrapIndent1440\mintLim0\mnaryLim1}{\info{\author ZACHARIADOU Zacharoula}{\operator ZACHARIADOU Zacharoula}{\creatim\yr2018\mo9\dy5\hr14\min31}_x000d__x000a_{\revtim\yr2018\mo9\dy5\hr14\min31}{\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798239\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1027151 \chftnsep _x000d__x000a_\par }}{\*\ftnsepc \ltrpar \pard\plain \ltrpar\ql \li0\ri0\widctlpar\wrapdefault\aspalpha\aspnum\faauto\adjustright\rin0\lin0\itap0 \rtlch\fcs1 \af0\afs20\alang1025 \ltrch\fcs0 \fs24\lang2057\langfe2057\cgrid\langnp2057\langfenp2057 {\rtlch\fcs1 \af0 _x000d__x000a_\ltrch\fcs0 \insrsid11027151 \chftnsepc _x000d__x000a_\par }}{\*\aftnsep \ltrpar \pard\plain \ltrpar\ql \li0\ri0\widctlpar\wrapdefault\aspalpha\aspnum\faauto\adjustright\rin0\lin0\itap0 \rtlch\fcs1 \af0\afs20\alang1025 \ltrch\fcs0 \fs24\lang2057\langfe2057\cgrid\langnp2057\langfenp2057 {\rtlch\fcs1 \af0 _x000d__x000a_\ltrch\fcs0 \insrsid11027151 \chftnsep _x000d__x000a_\par }}{\*\aftnsepc \ltrpar \pard\plain \ltrpar\ql \li0\ri0\widctlpar\wrapdefault\aspalpha\aspnum\faauto\adjustright\rin0\lin0\itap0 \rtlch\fcs1 \af0\afs20\alang1025 \ltrch\fcs0 \fs24\lang2057\langfe2057\cgrid\langnp2057\langfenp2057 {\rtlch\fcs1 \af0 _x000d__x000a_\ltrch\fcs0 \insrsid1102715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798239\charrsid11534373 &lt;PathFdR&gt;}{\rtlch\fcs1 \af0 \ltrch\fcs0 \insrsid8798239\charrsid1133856 AM\\P8_AMA(2018)0245(092-096)_EN.docx}{\rtlch\fcs1 \af0 \ltrch\fcs0 \cs15\v\f1\fs20\cf9\insrsid8798239\charrsid11534373 &lt;/PathFdR&gt;}_x000d__x000a_{\rtlch\fcs1 \af0 \ltrch\fcs0 \insrsid8798239\charrsid11534373 \tab \tab PE}{\rtlch\fcs1 \af0 \ltrch\fcs0 \cs15\v\f1\fs20\cf9\insrsid8798239\charrsid11534373 &lt;NoPE&gt;}{\rtlch\fcs1 \af0 \ltrch\fcs0 \insrsid8798239\charrsid1133856 624.050}{\rtlch\fcs1 \af0 _x000d__x000a_\ltrch\fcs0 \cs15\v\f1\fs20\cf9\insrsid8798239\charrsid11534373 &lt;/NoPE&gt;&lt;Version&gt;}{\rtlch\fcs1 \af0 \ltrch\fcs0 \insrsid8798239\charrsid11534373 v}{\rtlch\fcs1 \af0 \ltrch\fcs0 \insrsid8798239\charrsid1133856 01-00}{\rtlch\fcs1 \af0 \ltrch\fcs0 _x000d__x000a_\cs15\v\f1\fs20\cf9\insrsid8798239\charrsid11534373 &lt;/Version&gt;}{\rtlch\fcs1 \af0 \ltrch\fcs0 \insrsid8798239\charrsid1153437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8798239\charrsid11534373  DOCPROPERTY &quot;&lt;Extension&gt;&quot; }}{\fldrslt {\rtlch\fcs1 \af1 \ltrch\fcs0 \insrsid8798239 EN}}}\sectd \ltrsect_x000d__x000a_\linex0\endnhere\sectdefaultcl\sftnbj {\rtlch\fcs1 \af1 \ltrch\fcs0 \cf16\insrsid8798239\charrsid11534373 \tab }{\rtlch\fcs1 \af1\afs22 \ltrch\fcs0 \b0\i\fs22\cf16\insrsid8798239 United in diversity}{\rtlch\fcs1 \af1 \ltrch\fcs0 _x000d__x000a_\cf16\insrsid8798239\charrsid11534373 \tab }{\field{\*\fldinst {\rtlch\fcs1 \af1 \ltrch\fcs0 \insrsid8798239\charrsid11534373  DOCPROPERTY &quot;&lt;Extension&gt;&quot; }}{\fldrslt {\rtlch\fcs1 \af1 \ltrch\fcs0 \insrsid8798239 EN}}}\sectd \ltrsect_x000d__x000a_\linex0\endnhere\sectdefaultcl\sftnbj {\rtlch\fcs1 \af1 \ltrch\fcs0 \insrsid8798239\charrsid115343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798239 _x000d__x000a_\rtlch\fcs1 \af0\afs20\alang1025 \ltrch\fcs0 \fs24\lang2057\langfe2057\cgrid\langnp2057\langfenp2057 {\rtlch\fcs1 \af0 \ltrch\fcs0 \insrsid8798239\charrsid1153437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7_x000d__x000a_5c5614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19"/>
    <w:docVar w:name="InsideLoop" w:val="1"/>
    <w:docVar w:name="LastEditedSection" w:val=" 1"/>
    <w:docVar w:name="NRAKEY" w:val="0245"/>
    <w:docVar w:name="ONBEHALFKEY" w:val="GUE/NGL"/>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89588 HideTWBExt;}{\s16\ql \li0\ri0\sb240\sa240\nowidctlpar\tqc\tx4536\tqr\tx9072\wrapdefault\aspalpha\aspnum\faauto\adjustright\rin0\lin0\itap0 \rtlch\fcs1 \af0\afs20\alang1025 \ltrch\fcs0 _x000d__x000a_\fs22\lang2057\langfe2057\cgrid\langnp2057\langfenp2057 \sbasedon0 \snext16 \slink17 \spriority0 \styrsid3489588 footer;}{\*\cs17 \additive \rtlch\fcs1 \af0 \ltrch\fcs0 \fs22 \sbasedon10 \slink16 \slocked \spriority0 \styrsid3489588 Footer Char;}{_x000d__x000a_\s18\ql \li0\ri-284\nowidctlpar\tqr\tx9072\wrapdefault\aspalpha\aspnum\faauto\adjustright\rin-284\lin0\itap0 \rtlch\fcs1 \af0\afs20\alang1025 \ltrch\fcs0 \b\fs24\lang2057\langfe2057\cgrid\langnp2057\langfenp2057 _x000d__x000a_\sbasedon0 \snext18 \spriority0 \styrsid3489588 ProjRap;}{\s19\ql \li0\ri0\sa240\nowidctlpar\wrapdefault\aspalpha\aspnum\faauto\adjustright\rin0\lin0\itap0 \rtlch\fcs1 \af0\afs20\alang1025 \ltrch\fcs0 _x000d__x000a_\fs24\lang2057\langfe2057\cgrid\langnp2057\langfenp2057 \sbasedon0 \snext19 \spriority0 \styrsid3489588 Normal12;}{\s20\ql \li-850\ri-850\sa240\widctlpar\tqr\tx9921\wrapdefault\aspalpha\aspnum\faauto\adjustright\rin-850\lin-850\itap0 \rtlch\fcs1 _x000d__x000a_\af1\afs20\alang1025 \ltrch\fcs0 \b\f1\fs48\lang2057\langfe2057\cgrid\langnp2057\langfenp2057 \sbasedon0 \snext20 \spriority0 \styrsid3489588 Footer2;}{\*\cs21 \additive \v\cf15 \spriority0 \styrsid3489588 HideTWBInt;}{_x000d__x000a_\s22\ql \li0\ri0\nowidctlpar\wrapdefault\aspalpha\aspnum\faauto\adjustright\rin0\lin0\itap0 \rtlch\fcs1 \af0\afs20\alang1025 \ltrch\fcs0 \b\fs24\lang2057\langfe2057\cgrid\langnp2057\langfenp2057 \sbasedon0 \snext22 \slink29 \spriority0 \styrsid3489588 _x000d__x000a_NormalBold;}{\s23\qr \li0\ri0\sb240\sa240\nowidctlpar\wrapdefault\aspalpha\aspnum\faauto\adjustright\rin0\lin0\itap0 \rtlch\fcs1 \af0\afs20\alang1025 \ltrch\fcs0 \fs24\lang2057\langfe2057\cgrid\langnp2057\langfenp2057 _x000d__x000a_\sbasedon0 \snext23 \spriority0 \styrsid3489588 Olang;}{\s24\ql \li0\ri0\sa120\nowidctlpar\wrapdefault\aspalpha\aspnum\faauto\adjustright\rin0\lin0\itap0 \rtlch\fcs1 \af0\afs20\alang1025 \ltrch\fcs0 _x000d__x000a_\fs24\lang1024\langfe1024\cgrid\noproof\langnp2057\langfenp2057 \sbasedon0 \snext24 \slink30 \spriority0 \styrsid3489588 Normal6;}{\s25\qc \li0\ri0\sb240\nowidctlpar\wrapdefault\aspalpha\aspnum\faauto\adjustright\rin0\lin0\itap0 \rtlch\fcs1 _x000d__x000a_\af0\afs20\alang1025 \ltrch\fcs0 \i\fs24\lang2057\langfe2057\cgrid\langnp2057\langfenp2057 \sbasedon0 \snext25 \spriority0 \styrsid3489588 CrossRef;}{_x000d__x000a_\s26\qc \li0\ri0\sb240\sa240\keepn\nowidctlpar\wrapdefault\aspalpha\aspnum\faauto\adjustright\rin0\lin0\itap0 \rtlch\fcs1 \af0\afs20\alang1025 \ltrch\fcs0 \i\fs24\lang2057\langfe2057\cgrid\langnp2057\langfenp2057 _x000d__x000a_\sbasedon0 \snext19 \spriority0 \styrsid3489588 JustificationTitle;}{\s27\ql \li0\ri-284\nowidctlpar\tqr\tx9072\wrapdefault\aspalpha\aspnum\faauto\adjustright\rin-284\lin0\itap0 \rtlch\fcs1 \af0\afs20\alang1025 \ltrch\fcs0 _x000d__x000a_\fs24\lang2057\langfe2057\cgrid\langnp2057\langfenp2057 \sbasedon0 \snext27 \spriority0 \styrsid3489588 ZDateAM;}{\s28\ql \li0\ri0\sa240\nowidctlpar\wrapdefault\aspalpha\aspnum\faauto\adjustright\rin0\lin0\itap0 \rtlch\fcs1 \af0\afs20\alang1025 _x000d__x000a_\ltrch\fcs0 \i\fs24\lang1024\langfe1024\cgrid\noproof\langnp2057\langfenp2057 \sbasedon0 \snext28 \spriority0 \styrsid3489588 Normal12Italic;}{\*\cs29 \additive \b\fs24 \slink22 \slocked \spriority0 \styrsid3489588 NormalBold Char;}{\*\cs30 \additive _x000d__x000a_\fs24\lang1024\langfe1024\noproof \slink24 \slocked \spriority0 \styrsid3489588 Normal6 Char;}{\s31\qc \li0\ri0\sa240\nowidctlpar\wrapdefault\aspalpha\aspnum\faauto\adjustright\rin0\lin0\itap0 \rtlch\fcs1 \af0\afs20\alang1025 \ltrch\fcs0 _x000d__x000a_\i\fs24\lang2057\langfe2057\cgrid\langnp2057\langfenp2057 \sbasedon0 \snext31 \spriority0 \styrsid348958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3489588 AMNumberTabs;}}{\*\rsidtbl \rsid24658\rsid735077\rsid2892074\rsid3489588\rsid4666813\rsid6641733\rsid7034097\rsid9636012\rsid11215221_x000d__x000a_\rsid12154954\rsid14424199\rsid15204470\rsid15285974\rsid15950462\rsid16324206\rsid16662270}{\mmathPr\mmathFont34\mbrkBin0\mbrkBinSub0\msmallFrac0\mdispDef1\mlMargin0\mrMargin0\mdefJc1\mwrapIndent1440\mintLim0\mnaryLim1}{\info_x000d__x000a_{\author ZACHARIADOU Zacharoula}{\operator ZACHARIADOU Zacharoula}{\creatim\yr2018\mo9\dy5\hr14}{\revtim\yr2018\mo9\dy5\hr14}{\version1}{\edmins0}{\nofpages2}{\nofwords127}{\nofchars1416}{\*\company European Parliament}{\nofcharsws1433}{\vern95}}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489588\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7034097 \chftnsep _x000d__x000a_\par }}{\*\ftnsepc \ltrpar \pard\plain \ltrpar\ql \li0\ri0\widctlpar\wrapdefault\aspalpha\aspnum\faauto\adjustright\rin0\lin0\itap0 \rtlch\fcs1 \af0\afs20\alang1025 \ltrch\fcs0 \fs24\lang2057\langfe2057\cgrid\langnp2057\langfenp2057 {\rtlch\fcs1 \af0 _x000d__x000a_\ltrch\fcs0 \insrsid7034097 \chftnsepc _x000d__x000a_\par }}{\*\aftnsep \ltrpar \pard\plain \ltrpar\ql \li0\ri0\widctlpar\wrapdefault\aspalpha\aspnum\faauto\adjustright\rin0\lin0\itap0 \rtlch\fcs1 \af0\afs20\alang1025 \ltrch\fcs0 \fs24\lang2057\langfe2057\cgrid\langnp2057\langfenp2057 {\rtlch\fcs1 \af0 _x000d__x000a_\ltrch\fcs0 \insrsid7034097 \chftnsep _x000d__x000a_\par }}{\*\aftnsepc \ltrpar \pard\plain \ltrpar\ql \li0\ri0\widctlpar\wrapdefault\aspalpha\aspnum\faauto\adjustright\rin0\lin0\itap0 \rtlch\fcs1 \af0\afs20\alang1025 \ltrch\fcs0 \fs24\lang2057\langfe2057\cgrid\langnp2057\langfenp2057 {\rtlch\fcs1 \af0 _x000d__x000a_\ltrch\fcs0 \insrsid703409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489588\charrsid11534373 {\*\bkmkstart InsideFooter}&lt;PathFdR&gt;}{\rtlch\fcs1 \af0 \ltrch\fcs0 \cf10\insrsid3489588\charrsid11534373 \uc1\u9668\'3f}{\rtlch\fcs1 \af0 \ltrch\fcs0 \insrsid3489588\charrsid11534373 #}{\rtlch\fcs1 \af0 _x000d__x000a_\ltrch\fcs0 \cs21\v\cf15\insrsid3489588\charrsid11534373 TXTROUTE@@}{\rtlch\fcs1 \af0 \ltrch\fcs0 \insrsid3489588\charrsid11534373 #}{\rtlch\fcs1 \af0 \ltrch\fcs0 \cf10\insrsid3489588\charrsid11534373 \uc1\u9658\'3f}{\rtlch\fcs1 \af0 \ltrch\fcs0 _x000d__x000a_\cs15\v\f1\fs20\cf9\insrsid3489588\charrsid11534373 &lt;/PathFdR&gt;}{\rtlch\fcs1 \af0 \ltrch\fcs0 \insrsid3489588\charrsid11534373 {\*\bkmkend InsideFooter}\tab \tab {\*\bkmkstart OutsideFooter}PE}{\rtlch\fcs1 \af0 \ltrch\fcs0 _x000d__x000a_\cs15\v\f1\fs20\cf9\insrsid3489588\charrsid11534373 &lt;NoPE&gt;}{\rtlch\fcs1 \af0 \ltrch\fcs0 \cf10\insrsid3489588\charrsid11534373 \uc1\u9668\'3f}{\rtlch\fcs1 \af0 \ltrch\fcs0 \insrsid3489588\charrsid11534373 #}{\rtlch\fcs1 \af0 \ltrch\fcs0 _x000d__x000a_\cs21\v\cf15\insrsid3489588\charrsid11534373 TXTNRPE@NRPE@}{\rtlch\fcs1 \af0 \ltrch\fcs0 \insrsid3489588\charrsid11534373 #}{\rtlch\fcs1 \af0 \ltrch\fcs0 \cf10\insrsid3489588\charrsid11534373 \uc1\u9658\'3f}{\rtlch\fcs1 \af0 \ltrch\fcs0 _x000d__x000a_\cs15\v\f1\fs20\cf9\insrsid3489588\charrsid11534373 &lt;/NoPE&gt;&lt;Version&gt;}{\rtlch\fcs1 \af0 \ltrch\fcs0 \insrsid3489588\charrsid11534373 v}{\rtlch\fcs1 \af0 \ltrch\fcs0 \cf10\insrsid3489588\charrsid11534373 \uc1\u9668\'3f}{\rtlch\fcs1 \af0 \ltrch\fcs0 _x000d__x000a_\insrsid3489588\charrsid11534373 #}{\rtlch\fcs1 \af0 \ltrch\fcs0 \cs21\v\cf15\insrsid3489588\charrsid11534373 TXTVERSION@NRV@}{\rtlch\fcs1 \af0 \ltrch\fcs0 \insrsid3489588\charrsid11534373 #}{\rtlch\fcs1 \af0 \ltrch\fcs0 _x000d__x000a_\cf10\insrsid3489588\charrsid11534373 \uc1\u9658\'3f}{\rtlch\fcs1 \af0 \ltrch\fcs0 \cs15\v\f1\fs20\cf9\insrsid3489588\charrsid11534373 &lt;/Version&gt;}{\rtlch\fcs1 \af0 \ltrch\fcs0 \insrsid3489588\charrsid1153437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3489588\charrsid11534373  DOCPROPERTY &quot;&lt;Extension&gt;&quot; }}{\fldrslt {\rtlch\fcs1 \af1 \ltrch\fcs0 \insrsid3489588\charrsid11534373 _x000d__x000a_XX}}}\sectd \ltrsect\linex0\endnhere\sectdefaultcl\sftnbj {\rtlch\fcs1 \af1 \ltrch\fcs0 \cf16\insrsid3489588\charrsid11534373 \tab }{\rtlch\fcs1 \af1\afs22 \ltrch\fcs0 \b0\i\fs22\cf16\insrsid3489588\charrsid11534373 #}{\rtlch\fcs1 \af1 \ltrch\fcs0 _x000d__x000a_\cs21\v\cf15\insrsid3489588\charrsid11534373 (STD@_Motto}{\rtlch\fcs1 \af1\afs22 \ltrch\fcs0 \b0\i\fs22\cf16\insrsid3489588\charrsid11534373 #}{\rtlch\fcs1 \af1 \ltrch\fcs0 \cf16\insrsid3489588\charrsid11534373 \tab }{\field\flddirty{\*\fldinst {_x000d__x000a_\rtlch\fcs1 \af1 \ltrch\fcs0 \insrsid3489588\charrsid11534373  DOCPROPERTY &quot;&lt;Extension&gt;&quot; }}{\fldrslt {\rtlch\fcs1 \af1 \ltrch\fcs0 \insrsid3489588\charrsid11534373 XX}}}\sectd \ltrsect\linex0\endnhere\sectdefaultcl\sftnbj {\rtlch\fcs1 \af1 \ltrch\fcs0 _x000d__x000a_\insrsid3489588\charrsid115343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3489588 \rtlch\fcs1 \af0\afs20\alang1025 \ltrch\fcs0 \fs24\lang2057\langfe2057\cgrid\langnp2057\langfenp2057 {\rtlch\fcs1 \af0 \ltrch\fcs0 _x000d__x000a_\cs15\v\f1\fs20\cf9\insrsid3489588\charrsid11534373 {\*\bkmkstart restart}&lt;Amend&gt;&lt;Date&gt;}{\rtlch\fcs1 \af0 \ltrch\fcs0 \insrsid3489588\charrsid11534373 #}{\rtlch\fcs1 \af0 \ltrch\fcs0 \cs21\v\cf15\insrsid3489588\charrsid11534373 _x000d__x000a_DT(d.m.yyyy)sh@DATEMSG@DOCDT}{\rtlch\fcs1 \af0 \ltrch\fcs0 \insrsid3489588\charrsid11534373 #}{\rtlch\fcs1 \af0 \ltrch\fcs0 \cs15\v\f1\fs20\cf9\insrsid3489588\charrsid11534373 &lt;/Date&gt;}{\rtlch\fcs1 \af0 \ltrch\fcs0 \insrsid3489588\charrsid11534373 \tab }{_x000d__x000a_\rtlch\fcs1 \af0 \ltrch\fcs0 \cs15\v\f1\fs20\cf9\insrsid3489588\charrsid11534373 &lt;ANo&gt;}{\rtlch\fcs1 \af0 \ltrch\fcs0 \insrsid3489588\charrsid11534373 #}{\rtlch\fcs1 \af0 \ltrch\fcs0 \cs21\v\cf15\insrsid3489588\charrsid11534373 _x000d__x000a_KEY(PLENARY/ANUMBER)@NRAMSG@NRAKEY}{\rtlch\fcs1 \af0 \ltrch\fcs0 \insrsid3489588\charrsid11534373 #}{\rtlch\fcs1 \af0 \ltrch\fcs0 \cs15\v\f1\fs20\cf9\insrsid3489588\charrsid11534373 &lt;/ANo&gt;}{\rtlch\fcs1 \af0 \ltrch\fcs0 \insrsid3489588\charrsid11534373 /}{_x000d__x000a_\rtlch\fcs1 \af0 \ltrch\fcs0 \cs15\v\f1\fs20\cf9\insrsid3489588\charrsid11534373 &lt;NumAm&gt;}{\rtlch\fcs1 \af0 \ltrch\fcs0 \insrsid3489588\charrsid11534373 #}{\rtlch\fcs1 \af0 \ltrch\fcs0 \cs21\v\cf15\insrsid3489588\charrsid11534373 ENMIENDA@NRAM@}{_x000d__x000a_\rtlch\fcs1 \af0 \ltrch\fcs0 \insrsid3489588\charrsid11534373 #}{\rtlch\fcs1 \af0 \ltrch\fcs0 \cs15\v\f1\fs20\cf9\insrsid3489588\charrsid11534373 &lt;/NumAm&gt;}{\rtlch\fcs1 \af0 \ltrch\fcs0 \insrsid3489588\charrsid11534373 _x000d__x000a_\par }\pard\plain \ltrpar\s32\ql \li0\ri0\sb240\nowidctlpar_x000d__x000a_\tx879\tx936\tx1021\tx1077\tx1134\tx1191\tx1247\tx1304\tx1361\tx1418\tx1474\tx1531\tx1588\tx1644\tx1701\tx1758\tx1814\tx1871\tx2070\tx2126\tx3374\tx3430\wrapdefault\aspalpha\aspnum\faauto\adjustright\rin0\lin0\itap0\pararsid3489588 \rtlch\fcs1 _x000d__x000a_\af0\afs20\alang1025 \ltrch\fcs0 \b\fs24\lang2057\langfe2057\cgrid\langnp2057\langfenp2057 {\rtlch\fcs1 \af0 \ltrch\fcs0 \insrsid3489588\charrsid11534373 Amendment\tab \tab }{\rtlch\fcs1 \af0 \ltrch\fcs0 _x000d__x000a_\cs15\b0\v\f1\fs20\cf9\insrsid3489588\charrsid11534373 &lt;NumAm&gt;}{\rtlch\fcs1 \af0 \ltrch\fcs0 \insrsid3489588\charrsid11534373 #}{\rtlch\fcs1 \af0 \ltrch\fcs0 \cs21\v\cf15\insrsid3489588\charrsid11534373 ENMIENDA@NRAM@}{\rtlch\fcs1 \af0 \ltrch\fcs0 _x000d__x000a_\insrsid3489588\charrsid11534373 #}{\rtlch\fcs1 \af0 \ltrch\fcs0 \cs15\b0\v\f1\fs20\cf9\insrsid3489588\charrsid11534373 &lt;/NumAm&gt;}{\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RepeatBlock-By&gt;}{\rtlch\fcs1 \af0 \ltrch\fcs0 \insrsid3489588\charrsid11534373 {\*\bkmkstart By}#}{\rtlch\fcs1 \af0 \ltrch\fcs0 \cs21\v\cf15\insrsid3489588\charrsid11534373 (MOD@ByVar()}{_x000d__x000a_\rtlch\fcs1 \af0 \ltrch\fcs0 \insrsid3489588\charrsid11534373 ##}{\rtlch\fcs1 \af0 \ltrch\fcs0 \cs21\v\cf15\insrsid3489588\charrsid11534373 &gt;&gt;&gt;ByVar@[ZMEMBERSMSG]@By}{\rtlch\fcs1 \af0 \ltrch\fcs0 \insrsid3489588\charrsid11534373 #}{\rtlch\fcs1 \af0 _x000d__x000a_\ltrch\fcs0 \cs15\b0\v\f1\fs20\cf9\insrsid3489588\charrsid11534373 &lt;By&gt;&lt;Members&gt;}{\rtlch\fcs1 \af0 \ltrch\fcs0 \insrsid3489588\charrsid11534373 #}{\rtlch\fcs1 \af0 \ltrch\fcs0 \cs21\v\cf15\insrsid3489588\charrsid11534373 (MOD@TVTMEMBERS(TVTMEMBERS\'a7)}{_x000d__x000a_\rtlch\fcs1 \af0 \ltrch\fcs0 \insrsid3489588\charrsid11534373 ##}{\rtlch\fcs1 \af0 \ltrch\fcs0 \cs21\v\cf15\insrsid3489588\charrsid11534373 IF(TVTMEMBERS = 'TVTMEMBERS\'a7')THEN([MODMEMBERS])}{\rtlch\fcs1 \af0 \ltrch\fcs0 \insrsid3489588\charrsid11534373 _x000d__x000a_##}{\rtlch\fcs1 \af0 \ltrch\fcs0 \cs21\v\cf15\insrsid3489588\charrsid11534373 (MOD@InsideLoop(\'a7)}{\rtlch\fcs1 \af0 \ltrch\fcs0 \insrsid3489588\charrsid11534373 ##}{\rtlch\fcs1 \af0 \ltrch\fcs0 \cs21\v\cf15\insrsid3489588\charrsid11534373 _x000d__x000a_IF(FromTORIS = 'True')THEN([PRESMEMBERS])ELSE([TRADMEMBERS])}{\rtlch\fcs1 \af0 \ltrch\fcs0 \insrsid3489588\charrsid11534373 ##}{\rtlch\fcs1 \af0 \ltrch\fcs0 \cs21\v\cf15\insrsid3489588\charrsid11534373 (MOD@TVTMEMBERS\'a7(TVTMEMBERS)}{\rtlch\fcs1 \af0 _x000d__x000a_\ltrch\fcs0 \insrsid3489588\charrsid11534373 ##}{\rtlch\fcs1 \af0 \ltrch\fcs0 \cs21\v\cf15\insrsid3489588\charrsid11534373 (MOD@TVTMEMBERS()}{\rtlch\fcs1 \af0 \ltrch\fcs0 \insrsid3489588\charrsid11534373 #}{\rtlch\fcs1 \af0 \ltrch\fcs0 _x000d__x000a_\cs15\b0\v\f1\fs20\cf9\insrsid3489588\charrsid11534373 &lt;/Members&gt;}{\rtlch\fcs1 \af0 \ltrch\fcs0 \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AuNomDe&gt;&lt;OptDel&gt;}{\rtlch\fcs1 \af0 \ltrch\fcs0 \insrsid3489588\charrsid11534373 #}{\rtlch\fcs1 \af0 \ltrch\fcs0 \cs21\v\cf15\insrsid3489588\charrsid11534373 IF(FromTORIS = 'True')THEN([PRESONBEHALF])EL_x000d__x000a_SE([TRADONBEHALF])}{\rtlch\fcs1 \af0 \ltrch\fcs0 \insrsid3489588\charrsid11534373 #}{\rtlch\fcs1 \af0 \ltrch\fcs0 \cs15\v\f1\fs20\cf9\insrsid3489588\charrsid11534373 &lt;/OptDel&gt;&lt;/AuNomDe&gt;}{\rtlch\fcs1 \af0 \ltrch\fcs0 \insrsid3489588\charrsid11534373 _x000d__x000a__x000d__x000a_\par }{\rtlch\fcs1 \af0 \ltrch\fcs0 \cs15\v\f1\fs20\cf9\insrsid3489588\charrsid11534373 &lt;/By&gt;}{\rtlch\fcs1 \af0 \ltrch\fcs0 \insrsid3489588\charrsid11534373 {\*\bkmkend By}&lt;&lt;&lt;}{\rtlch\fcs1 \af0 \ltrch\fcs0 \cs15\v\f1\fs20\cf9\insrsid3489588\charrsid11534373 _x000d__x000a_&lt;/RepeatBlock-By&gt;}{\rtlch\fcs1 \af0 \ltrch\fcs0 \insrsid3489588\charrsid11534373 _x000d__x000a_\par }\pard\plain \ltrpar\s18\ql \li0\ri-284\nowidctlpar\tqr\tx9072\wrapdefault\aspalpha\aspnum\faauto\adjustright\rin-284\lin0\itap0\pararsid3489588 \rtlch\fcs1 \af0\afs20\alang1025 \ltrch\fcs0 \b\fs24\lang2057\langfe2057\cgrid\langnp2057\langfenp2057 {_x000d__x000a_\rtlch\fcs1 \af0 \ltrch\fcs0 \cs15\b0\v\f1\fs20\cf9\insrsid3489588\charrsid11534373 &lt;TitreType&gt;}{\rtlch\fcs1 \af0 \ltrch\fcs0 \insrsid3489588\charrsid11534373 Report}{\rtlch\fcs1 \af0 \ltrch\fcs0 \cs15\b0\v\f1\fs20\cf9\insrsid3489588\charrsid11534373 _x000d__x000a_&lt;/TitreType&gt;}{\rtlch\fcs1 \af0 \ltrch\fcs0 \insrsid3489588\charrsid11534373 \tab #}{\rtlch\fcs1 \af0 \ltrch\fcs0 \cs21\v\cf15\insrsid3489588\charrsid11534373 KEY(PLENARY/ANUMBER)@NRAMSG@NRAKEY}{\rtlch\fcs1 \af0 \ltrch\fcs0 _x000d__x000a_\insrsid3489588\charrsid11534373 #/#}{\rtlch\fcs1 \af0 \ltrch\fcs0 \cs21\v\cf15\insrsid3489588\charrsid11534373 KEY(PLENARY/DOCYEAR)@DOCYEARMSG@NRAKEY}{\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Rapporteur&gt;}{\rtlch\fcs1 \af0 \ltrch\fcs0 \insrsid3489588\charrsid11534373 #}{\rtlch\fcs1 \af0 \ltrch\fcs0 \cs21\v\cf15\insrsid3489588\charrsid11534373 _x000d__x000a_KEY(PLENARY/RAPPORTEURS)@AUTHORMSG@NRAKEY}{\rtlch\fcs1 \af0 \ltrch\fcs0 \insrsid3489588\charrsid11534373 #}{\rtlch\fcs1 \af0 \ltrch\fcs0 \cs15\b0\v\f1\fs20\cf9\insrsid3489588\charrsid11534373 &lt;/Rapporteur&gt;}{\rtlch\fcs1 \af0 \ltrch\fcs0 _x000d__x000a_\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Titre&gt;}{\rtlch\fcs1 \af0 \ltrch\fcs0 \insrsid3489588\charrsid11534373 #}{\rtlch\fcs1 \af0 \ltrch\fcs0 \cs21\v\cf15\insrsid3489588\charrsid11534373 KEY(PLENARY/TITLES)@TITLEMSG@NRAKEY}{\rtlch\fcs1 \af0 _x000d__x000a_\ltrch\fcs0 \insrsid3489588\charrsid11534373 #}{\rtlch\fcs1 \af0 \ltrch\fcs0 \cs15\v\f1\fs20\cf9\insrsid3489588\charrsid11534373 &lt;/Titre&gt;}{\rtlch\fcs1 \af0 \ltrch\fcs0 \insrsid3489588\charrsid11534373 _x000d__x000a_\par }\pard\plain \ltrpar\s19\ql \li0\ri0\sa240\nowidctlpar\wrapdefault\aspalpha\aspnum\faauto\adjustright\rin0\lin0\itap0\pararsid3489588 \rtlch\fcs1 \af0\afs20\alang1025 \ltrch\fcs0 \fs24\lang2057\langfe2057\cgrid\langnp2057\langfenp2057 {\rtlch\fcs1 \af0 _x000d__x000a_\ltrch\fcs0 \cs15\v\f1\fs20\cf9\insrsid3489588\charrsid11534373 &lt;DocRef&gt;}{\rtlch\fcs1 \af0 \ltrch\fcs0 \insrsid3489588\charrsid11534373 #}{\rtlch\fcs1 \af0 \ltrch\fcs0 \cs21\v\cf15\insrsid3489588\charrsid11534373 KEY(PLENARY/REFERENCES)@REFMSG@NRAKEY}{_x000d__x000a_\rtlch\fcs1 \af0 \ltrch\fcs0 \insrsid3489588\charrsid11534373 #}{\rtlch\fcs1 \af0 \ltrch\fcs0 \cs15\v\f1\fs20\cf9\insrsid3489588\charrsid11534373 &lt;/DocRef&gt;}{\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DocAmend&gt;}{\rtlch\fcs1 \af0 \ltrch\fcs0 \insrsid3489588\charrsid11534373 #}{\rtlch\fcs1 \af0 \ltrch\fcs0 \cs21\v\cf15\insrsid3489588\charrsid11534373 MNU[OPTPROPOSALCOD][OPTPROPOSALCNS]_x000d__x000a_[OPTPROPOSALNLE]@CHOICE@CODEMNU}{\rtlch\fcs1 \af0 \ltrch\fcs0 \insrsid3489588\charrsid11534373 ##}{\rtlch\fcs1 \af0 \ltrch\fcs0 \cs21\v\cf15\insrsid3489588\charrsid11534373 MNU[AMACTYES][NOTAPP]@CHOICE@AMACTMNU}{\rtlch\fcs1 \af0 \ltrch\fcs0 _x000d__x000a_\insrsid3489588\charrsid11534373 #}{\rtlch\fcs1 \af0 \ltrch\fcs0 \cs15\b0\v\f1\fs20\cf9\insrsid3489588\charrsid11534373 &lt;/DocAmend&gt;}{\rtlch\fcs1 \af0 \ltrch\fcs0 \insrsid3489588\charrsid11534373 _x000d__x000a_\par }{\rtlch\fcs1 \af0 \ltrch\fcs0 \cs15\b0\v\f1\fs20\cf9\insrsid3489588\charrsid11534373 &lt;Article&gt;}{\rtlch\fcs1 \af0 \ltrch\fcs0 \insrsid3489588\charrsid11534373 #}{\rtlch\fcs1 \af0 \ltrch\fcs0 \cs21\v\cf15\insrsid3489588\charrsid11534373 _x000d__x000a_MNU[AMACTPARTYES][AMACTPARTNO]@CHOICE@AMACTMNU}{\rtlch\fcs1 \af0 \ltrch\fcs0 \insrsid3489588\charrsid11534373 #}{\rtlch\fcs1 \af0 \ltrch\fcs0 \cs15\b0\v\f1\fs20\cf9\insrsid3489588\charrsid11534373 &lt;/Article&gt;}{\rtlch\fcs1 \af0 \ltrch\fcs0 _x000d__x000a_\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DocAmend2&gt;&lt;OptDel&gt;}{\rtlch\fcs1 \af0 \ltrch\fcs0 \insrsid3489588\charrsid11534373 #}{\rtlch\fcs1 \af0 \ltrch\fcs0 \cs21\v\cf15\insrsid3489588\charrsid11534373 MNU[OPTNRACTYES][NOTAPP]@CHOICE@AMACTMNU}{_x000d__x000a_\rtlch\fcs1 \af0 \ltrch\fcs0 \insrsid3489588\charrsid11534373 #}{\rtlch\fcs1 \af0 \ltrch\fcs0 \cs15\v\f1\fs20\cf9\insrsid3489588\charrsid11534373 &lt;/OptDel&gt;&lt;/DocAmend2&gt;}{\rtlch\fcs1 \af0 \ltrch\fcs0 \insrsid3489588\charrsid11534373 _x000d__x000a_\par }{\rtlch\fcs1 \af0 \ltrch\fcs0 \cs15\v\f1\fs20\cf9\insrsid3489588\charrsid11534373 &lt;Article2&gt;&lt;OptDel&gt;}{\rtlch\fcs1 \af0 \ltrch\fcs0 \insrsid3489588\charrsid11534373 #}{\rtlch\fcs1 \af0 \ltrch\fcs0 \cs21\v\cf15\insrsid3489588\charrsid11534373 _x000d__x000a_MNU[OPTACTPARTYES][NOTAPP]@CHOICE@AMACTMNU}{\rtlch\fcs1 \af0 \ltrch\fcs0 \insrsid3489588\charrsid11534373 #}{\rtlch\fcs1 \af0 \ltrch\fcs0 \cs15\v\f1\fs20\cf9\insrsid3489588\charrsid11534373 &lt;/OptDel&gt;&lt;/Article2&gt;}{\rtlch\fcs1 \af0 \ltrch\fcs0 _x000d__x000a_\insrsid3489588\charrsid1153437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3489588\charrsid11534373 \cell }\pard \ltrpar\ql \li0\ri0\widctlpar\intbl\wrapdefault\aspalpha\aspnum\faauto\adjustright\rin0\lin0 {\rtlch\fcs1 \af0 \ltrch\fcs0 \insrsid3489588\charrsid1153437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3489588\charrsid11534373 #}{\rtlch\fcs1 \af0 \ltrch\fcs0 \cs21\v\cf15\insrsid3489588\charrsid11534373 MNU[OPTLEFTAMACT][LEFTPROP]@CHOICE@AMACTMNU}{\rtlch\fcs1 \af0 \ltrch\fcs0 \insrsid3489588\charrsid11534373 #\cell Amendment\cell _x000d__x000a_}\pard\plain \ltrpar\ql \li0\ri0\widctlpar\intbl\wrapdefault\aspalpha\aspnum\faauto\adjustright\rin0\lin0 \rtlch\fcs1 \af0\afs20\alang1025 \ltrch\fcs0 \fs24\lang2057\langfe2057\cgrid\langnp2057\langfenp2057 {\rtlch\fcs1 \af0 \ltrch\fcs0 _x000d__x000a_\insrsid3489588\charrsid1153437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3489588\charrsid11534373 ##\cell ##}{\rtlch\fcs1 \af0\afs24 \ltrch\fcs0 \noproof0\insrsid3489588\charrsid11534373 \cell }\pard\plain \ltrpar_x000d__x000a_\ql \li0\ri0\widctlpar\intbl\wrapdefault\aspalpha\aspnum\faauto\adjustright\rin0\lin0 \rtlch\fcs1 \af0\afs20\alang1025 \ltrch\fcs0 \fs24\lang2057\langfe2057\cgrid\langnp2057\langfenp2057 {\rtlch\fcs1 \af0 \ltrch\fcs0 \insrsid3489588\charrsid1153437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489588 \rtlch\fcs1 \af0\afs20\alang1025 \ltrch\fcs0 \fs24\lang2057\langfe2057\cgrid\langnp2057\langfenp2057 {\rtlch\fcs1 \af0 \ltrch\fcs0 _x000d__x000a_\insrsid3489588\charrsid11534373 Or. }{\rtlch\fcs1 \af0 \ltrch\fcs0 \cs15\v\f1\fs20\cf9\insrsid3489588\charrsid11534373 &lt;Original&gt;}{\rtlch\fcs1 \af0 \ltrch\fcs0 \insrsid3489588\charrsid11534373 #}{\rtlch\fcs1 \af0 \ltrch\fcs0 _x000d__x000a_\cs21\v\cf15\insrsid3489588\charrsid11534373 KEY(MAIN/LANGMIN)sh@ORLANGMSG@ORLANGKEY}{\rtlch\fcs1 \af0 \ltrch\fcs0 \insrsid3489588\charrsid11534373 #}{\rtlch\fcs1 \af0 \ltrch\fcs0 \cs15\v\f1\fs20\cf9\insrsid3489588\charrsid11534373 &lt;/Original&gt;}{_x000d__x000a_\rtlch\fcs1 \af0 \ltrch\fcs0 \insrsid3489588\charrsid11534373 _x000d__x000a_\par }\pard\plain \ltrpar\s25\qc \li0\ri0\sb240\nowidctlpar\wrapdefault\aspalpha\aspnum\faauto\adjustright\rin0\lin0\itap0\pararsid3489588 \rtlch\fcs1 \af0\afs20\alang1025 \ltrch\fcs0 \i\fs24\lang2057\langfe2057\cgrid\langnp2057\langfenp2057 {\rtlch\fcs1 \af0 _x000d__x000a_\ltrch\fcs0 \cs15\i0\v\f1\fs20\cf9\insrsid3489588\charrsid11534373 &lt;OptDel&gt;}{\rtlch\fcs1 \af0 \ltrch\fcs0 \insrsid3489588\charrsid11534373 #}{\rtlch\fcs1 \af0 \ltrch\fcs0 \cs21\v\cf15\insrsid3489588\charrsid11534373 MNU[CROSSREFNO][CROSSREFYES]@CHOICE@}{_x000d__x000a_\rtlch\fcs1 \af0 \ltrch\fcs0 \insrsid3489588\charrsid11534373 #}{\rtlch\fcs1 \af0 \ltrch\fcs0 \cs15\i0\v\f1\fs20\cf9\insrsid3489588\charrsid11534373 &lt;/OptDel&gt;}{\rtlch\fcs1 \af0 \ltrch\fcs0 \insrsid3489588\charrsid11534373 _x000d__x000a_\par }\pard\plain \ltrpar\s26\qc \li0\ri0\sb240\sa240\keepn\nowidctlpar\wrapdefault\aspalpha\aspnum\faauto\adjustright\rin0\lin0\itap0\pararsid3489588 \rtlch\fcs1 \af0\afs20\alang1025 \ltrch\fcs0 \i\fs24\lang2057\langfe2057\cgrid\langnp2057\langfenp2057 {_x000d__x000a_\rtlch\fcs1 \af0 \ltrch\fcs0 \cs15\i0\v\f1\fs20\cf9\insrsid3489588\charrsid11534373 &lt;TitreJust&gt;}{\rtlch\fcs1 \af0 \ltrch\fcs0 \insrsid3489588\charrsid11534373 Justification}{\rtlch\fcs1 \af0 \ltrch\fcs0 _x000d__x000a_\cs15\i0\v\f1\fs20\cf9\insrsid3489588\charrsid11534373 &lt;/TitreJust&gt;}{\rtlch\fcs1 \af0 \ltrch\fcs0 \insrsid3489588\charrsid11534373 _x000d__x000a_\par }\pard\plain \ltrpar\s28\ql \li0\ri0\sa240\nowidctlpar\wrapdefault\aspalpha\aspnum\faauto\adjustright\rin0\lin0\itap0\pararsid3489588 \rtlch\fcs1 \af0\afs20\alang1025 \ltrch\fcs0 \i\fs24\lang1024\langfe1024\cgrid\noproof\langnp2057\langfenp2057 {_x000d__x000a_\rtlch\fcs1 \af0 \ltrch\fcs0 \cs15\i0\v\f1\fs20\cf9\noproof0\insrsid3489588\charrsid11534373 &lt;OptDelPrev&gt;}{\rtlch\fcs1 \af0 \ltrch\fcs0 \noproof0\insrsid3489588\charrsid11534373 #}{\rtlch\fcs1 \af0 \ltrch\fcs0 _x000d__x000a_\cs21\v\cf15\noproof0\insrsid3489588\charrsid11534373 MNU[TEXTJUSTYES][TEXTJUSTNO]@CHOICE@}{\rtlch\fcs1 \af0 \ltrch\fcs0 \noproof0\insrsid3489588\charrsid11534373 #}{\rtlch\fcs1 \af0 \ltrch\fcs0 _x000d__x000a_\cs15\i0\v\f1\fs20\cf9\noproof0\insrsid3489588\charrsid11534373 &lt;/OptDelPrev&gt;}{\rtlch\fcs1 \af0 \ltrch\fcs0 \noproof0\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insrsid3489588\charrsid11534373 \sect }\sectd \ltrsect\margbsxn1418\psz9\linex0\headery1134\footery505\endnhere\titlepg\sectdefaultcl\sectrsid14424199\sftnbj\sftnrstpg \pard\plain \ltrpar_x000d__x000a_\ql \li0\ri0\widctlpar\wrapdefault\aspalpha\aspnum\faauto\adjustright\rin0\lin0\itap0\pararsid3489588 \rtlch\fcs1 \af0\afs20\alang1025 \ltrch\fcs0 \fs24\lang2057\langfe2057\cgrid\langnp2057\langfenp2057 {\rtlch\fcs1 \af0 \ltrch\fcs0 _x000d__x000a_\cs15\v\f1\fs20\cf9\insrsid3489588\charrsid1153437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8ffa0f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922695 HideTWBExt;}{\*\cs16 \additive \v\cf15 \spriority0 \styrsid5922695 HideTWBInt;}{\s17\ql \li0\ri0\nowidctlpar\wrapdefault\aspalpha\aspnum\faauto\adjustright\rin0\lin0\itap0 \rtlch\fcs1 _x000d__x000a_\af0\afs20\alang1025 \ltrch\fcs0 \b\fs24\lang2057\langfe2057\cgrid\langnp2057\langfenp2057 \sbasedon0 \snext17 \slink18 \spriority0 \styrsid5922695 NormalBold;}{\*\cs18 \additive \b\fs24 \slink17 \slocked \spriority0 \styrsid5922695 NormalBold Char;}}_x000d__x000a_{\*\rsidtbl \rsid24658\rsid735077\rsid2892074\rsid4666813\rsid5922695\rsid6641733\rsid9636012\rsid11215221\rsid12154954\rsid12734741\rsid14424199\rsid15204470\rsid15285974\rsid15950462\rsid16324206\rsid16662270}{\mmathPr\mmathFont34\mbrkBin0\mbrkBinSub0_x000d__x000a_\msmallFrac0\mdispDef1\mlMargin0\mrMargin0\mdefJc1\mwrapIndent1440\mintLim0\mnaryLim1}{\info{\author ZACHARIADOU Zacharoula}{\operator ZACHARIADOU Zacharoula}{\creatim\yr2018\mo9\dy5\hr14\min1}{\revtim\yr2018\mo9\dy5\hr14\min1}{\version1}{\edmins0}_x000d__x000a_{\nofpages1}{\nofwords28}{\nofchars314}{\*\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22695\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2734741 \chftnsep _x000d__x000a_\par }}{\*\ftnsepc \ltrpar \pard\plain \ltrpar\ql \li0\ri0\widctlpar\wrapdefault\aspalpha\aspnum\faauto\adjustright\rin0\lin0\itap0 \rtlch\fcs1 \af0\afs20\alang1025 \ltrch\fcs0 \fs24\lang2057\langfe2057\cgrid\langnp2057\langfenp2057 {\rtlch\fcs1 \af0 _x000d__x000a_\ltrch\fcs0 \insrsid12734741 \chftnsepc _x000d__x000a_\par }}{\*\aftnsep \ltrpar \pard\plain \ltrpar\ql \li0\ri0\widctlpar\wrapdefault\aspalpha\aspnum\faauto\adjustright\rin0\lin0\itap0 \rtlch\fcs1 \af0\afs20\alang1025 \ltrch\fcs0 \fs24\lang2057\langfe2057\cgrid\langnp2057\langfenp2057 {\rtlch\fcs1 \af0 _x000d__x000a_\ltrch\fcs0 \insrsid12734741 \chftnsep _x000d__x000a_\par }}{\*\aftnsepc \ltrpar \pard\plain \ltrpar\ql \li0\ri0\widctlpar\wrapdefault\aspalpha\aspnum\faauto\adjustright\rin0\lin0\itap0 \rtlch\fcs1 \af0\afs20\alang1025 \ltrch\fcs0 \fs24\lang2057\langfe2057\cgrid\langnp2057\langfenp2057 {\rtlch\fcs1 \af0 _x000d__x000a_\ltrch\fcs0 \insrsid127347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922695 \rtlch\fcs1 \af0\afs20\alang1025 \ltrch\fcs0 \b\fs24\lang2057\langfe2057\cgrid\langnp2057\langfenp2057 {\rtlch\fcs1 \af0 \ltrch\fcs0 _x000d__x000a_\cs15\b0\v\f1\fs20\cf9\insrsid5922695\charrsid11534373 {\*\bkmkstart By}&lt;By&gt;&lt;Members&gt;}{\rtlch\fcs1 \af0 \ltrch\fcs0 \insrsid5922695\charrsid11534373 #}{\rtlch\fcs1 \af0 \ltrch\fcs0 \cs16\v\cf15\insrsid5922695\charrsid11534373 (MOD@TVTMEMBERS(TVTMEMBERS_x000d__x000a_\'a7)}{\rtlch\fcs1 \af0 \ltrch\fcs0 \insrsid5922695\charrsid11534373 ##}{\rtlch\fcs1 \af0 \ltrch\fcs0 \cs16\v\cf15\insrsid5922695\charrsid11534373 IF(TVTMEMBERS = 'TVTMEMBERS\'a7')THEN([MODMEMBERS])}{\rtlch\fcs1 \af0 \ltrch\fcs0 _x000d__x000a_\insrsid5922695\charrsid11534373 ##}{\rtlch\fcs1 \af0 \ltrch\fcs0 \cs16\v\cf15\insrsid5922695\charrsid11534373 (MOD@InsideLoop(\'a7)}{\rtlch\fcs1 \af0 \ltrch\fcs0 \insrsid5922695\charrsid11534373 ##}{\rtlch\fcs1 \af0 \ltrch\fcs0 _x000d__x000a_\cs16\v\cf15\insrsid5922695\charrsid11534373 IF(FromTORIS = 'True')THEN([PRESMEMBERS])ELSE([TRADMEMBERS])}{\rtlch\fcs1 \af0 \ltrch\fcs0 \insrsid5922695\charrsid11534373 ##}{\rtlch\fcs1 \af0 \ltrch\fcs0 \cs16\v\cf15\insrsid5922695\charrsid11534373 _x000d__x000a_(MOD@TVTMEMBERS\'a7(TVTMEMBERS)}{\rtlch\fcs1 \af0 \ltrch\fcs0 \insrsid5922695\charrsid11534373 ##}{\rtlch\fcs1 \af0 \ltrch\fcs0 \cs16\v\cf15\insrsid5922695\charrsid11534373 (MOD@TVTMEMBERS()}{\rtlch\fcs1 \af0 \ltrch\fcs0 \insrsid5922695\charrsid11534373 #_x000d__x000a_}{\rtlch\fcs1 \af0 \ltrch\fcs0 \cs15\b0\v\f1\fs20\cf9\insrsid5922695\charrsid11534373 &lt;/Members&gt;}{\rtlch\fcs1 \af0 \ltrch\fcs0 \insrsid5922695\charrsid11534373 _x000d__x000a_\par }\pard\plain \ltrpar\ql \li0\ri0\widctlpar\wrapdefault\aspalpha\aspnum\faauto\adjustright\rin0\lin0\itap0\pararsid5922695 \rtlch\fcs1 \af0\afs20\alang1025 \ltrch\fcs0 \fs24\lang2057\langfe2057\cgrid\langnp2057\langfenp2057 {\rtlch\fcs1 \af0 \ltrch\fcs0 _x000d__x000a_\cs15\v\f1\fs20\cf9\insrsid5922695\charrsid11534373 &lt;AuNomDe&gt;&lt;OptDel&gt;}{\rtlch\fcs1 \af0 \ltrch\fcs0 \insrsid5922695\charrsid11534373 #}{\rtlch\fcs1 \af0 \ltrch\fcs0 \cs16\v\cf15\insrsid5922695\charrsid11534373 IF(FromTORIS = 'True')THEN([PRESONBEHALF])EL_x000d__x000a_SE([TRADONBEHALF])}{\rtlch\fcs1 \af0 \ltrch\fcs0 \insrsid5922695\charrsid11534373 #}{\rtlch\fcs1 \af0 \ltrch\fcs0 \cs15\v\f1\fs20\cf9\insrsid5922695\charrsid11534373 &lt;/OptDel&gt;&lt;/AuNomDe&gt;}{\rtlch\fcs1 \af0 \ltrch\fcs0 \insrsid5922695\charrsid11534373 _x000d__x000a__x000d__x000a_\par }{\rtlch\fcs1 \af0 \ltrch\fcs0 \cs15\v\f1\fs20\cf9\insrsid5922695\charrsid1153437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5_x000d__x000a_59271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18S1GP" w:val="GUE/NGL"/>
    <w:docVar w:name="Toris_AM118S1MEP" w:val="23704,122885"/>
    <w:docVar w:name="Toris_AM118SMax" w:val="1"/>
    <w:docVar w:name="Toris_AM119S1GP" w:val="GUE/NGL"/>
    <w:docVar w:name="Toris_AM119S1MEP" w:val="23704,122885"/>
    <w:docVar w:name="Toris_AM119SMax" w:val="1"/>
    <w:docVar w:name="Toris_AM120S1GP" w:val="GUE/NGL"/>
    <w:docVar w:name="Toris_AM120S1MEP" w:val="96706,136236,125100,23704"/>
    <w:docVar w:name="Toris_AM120SMax" w:val="1"/>
    <w:docVar w:name="Toris_AM121S1GP" w:val="GUE/NGL"/>
    <w:docVar w:name="Toris_AM121S1MEP" w:val="96706,136236,125100,23704"/>
    <w:docVar w:name="Toris_AM121SMax" w:val="1"/>
    <w:docVar w:name="Toris_AM122S1GP" w:val="GUE/NGL"/>
    <w:docVar w:name="Toris_AM122S1MEP" w:val="96706,136236,125100,23704"/>
    <w:docVar w:name="Toris_AM122SMax" w:val="1"/>
    <w:docVar w:name="Toris_AM123S1GP" w:val="GUE/NGL"/>
    <w:docVar w:name="Toris_AM123S1MEP" w:val="96706,136236,125100,23704,122885"/>
    <w:docVar w:name="Toris_AM123SMax" w:val="1"/>
    <w:docVar w:name="Toris_AM124S1GP" w:val="GUE/NGL"/>
    <w:docVar w:name="Toris_AM124S1MEP" w:val="23704"/>
    <w:docVar w:name="Toris_AM124SMax" w:val="1"/>
    <w:docVar w:name="Toris_AM125S1GP" w:val="GUE/NGL"/>
    <w:docVar w:name="Toris_AM125S1MEP" w:val="23704"/>
    <w:docVar w:name="Toris_AM125SMax" w:val="1"/>
    <w:docVar w:name="Toris_AM126S1GP" w:val="GUE/NGL"/>
    <w:docVar w:name="Toris_AM126S1MEP" w:val="96706,136236,125100,23704"/>
    <w:docVar w:name="Toris_AM126SMax" w:val="1"/>
    <w:docVar w:name="Toris_AM127S1GP" w:val="GUE/NGL"/>
    <w:docVar w:name="Toris_AM127S1MEP" w:val="96706,136236,125100,23704"/>
    <w:docVar w:name="Toris_AM127SMax" w:val="1"/>
    <w:docVar w:name="Toris_AM128S1GP" w:val="GUE/NGL"/>
    <w:docVar w:name="Toris_AM128S1MEP" w:val="23704"/>
    <w:docVar w:name="Toris_AM128SMax" w:val="1"/>
    <w:docVar w:name="Toris_AM129S1GP" w:val="GUE/NGL"/>
    <w:docVar w:name="Toris_AM129S1MEP" w:val="23704,122885"/>
    <w:docVar w:name="Toris_AM129SMax" w:val="1"/>
    <w:docVar w:name="Toris_AM130S1GP" w:val="GUE/NGL"/>
    <w:docVar w:name="Toris_AM130S1MEP" w:val="96706,136236,125100,23704"/>
    <w:docVar w:name="Toris_AM130SMax" w:val="1"/>
    <w:docVar w:name="Toris_AM131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1SMax" w:val="1"/>
    <w:docVar w:name="Toris_AM132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2SMax" w:val="1"/>
    <w:docVar w:name="Toris_AM133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3SMax" w:val="1"/>
    <w:docVar w:name="Toris_AM134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4SMax" w:val="1"/>
    <w:docVar w:name="Toris_AM135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5SMax" w:val="1"/>
    <w:docVar w:name="Toris_AM136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6SMax" w:val="1"/>
    <w:docVar w:name="Toris_AM137S1GP" w:val="PPE"/>
    <w:docVar w:name="Toris_AM137S1MEP" w:val="96761"/>
    <w:docVar w:name="Toris_AM137SMax" w:val="1"/>
    <w:docVar w:name="Toris_AM138S1GP" w:val="PPE"/>
    <w:docVar w:name="Toris_AM138S1MEP" w:val="96761"/>
    <w:docVar w:name="Toris_AM138SMax" w:val="1"/>
    <w:docVar w:name="Toris_AM139S1GP" w:val="PPE"/>
    <w:docVar w:name="Toris_AM139S1MEP" w:val="96761"/>
    <w:docVar w:name="Toris_AM139SMax" w:val="1"/>
    <w:docVar w:name="Toris_AM140S1GP" w:val="PPE"/>
    <w:docVar w:name="Toris_AM140S1MEP" w:val="96761"/>
    <w:docVar w:name="Toris_AM140SMax" w:val="1"/>
    <w:docVar w:name="Toris_AM141S1GP" w:val="PPE"/>
    <w:docVar w:name="Toris_AM141S1MEP" w:val="96761"/>
    <w:docVar w:name="Toris_AM141SMax" w:val="1"/>
    <w:docVar w:name="Toris_AM142S1GP" w:val="PPE"/>
    <w:docVar w:name="Toris_AM142S1MEP" w:val="96761"/>
    <w:docVar w:name="Toris_AM142SMax" w:val="1"/>
    <w:docVar w:name="Toris_AM143S1GP" w:val="PPE"/>
    <w:docVar w:name="Toris_AM143S1MEP" w:val="96761"/>
    <w:docVar w:name="Toris_AM143SMax" w:val="1"/>
    <w:docVar w:name="Toris_AM144S1GP" w:val="PPE"/>
    <w:docVar w:name="Toris_AM144S1MEP" w:val="96761"/>
    <w:docVar w:name="Toris_AM144SMax" w:val="1"/>
    <w:docVar w:name="Toris_AM145S1GP" w:val="PPE"/>
    <w:docVar w:name="Toris_AM145S1MEP" w:val="96761"/>
    <w:docVar w:name="Toris_AM145SMax" w:val="1"/>
    <w:docVar w:name="Toris_AM146S1GP" w:val="PPE"/>
    <w:docVar w:name="Toris_AM146S1MEP" w:val="96761"/>
    <w:docVar w:name="Toris_AM146SMax" w:val="1"/>
    <w:docVar w:name="Toris_AM147S1GP" w:val="PPE"/>
    <w:docVar w:name="Toris_AM147S1MEP" w:val="96761"/>
    <w:docVar w:name="Toris_AM147SMax" w:val="1"/>
    <w:docVar w:name="Toris_AM148S1GP" w:val="PPE"/>
    <w:docVar w:name="Toris_AM148S1MEP" w:val="96761"/>
    <w:docVar w:name="Toris_AM148SMax" w:val="1"/>
    <w:docVar w:name="Toris_AM149S1GP" w:val="PPE"/>
    <w:docVar w:name="Toris_AM149S1MEP" w:val="96761"/>
    <w:docVar w:name="Toris_AM149SMax" w:val="1"/>
    <w:docVar w:name="Toris_AM150S1GP" w:val="PPE"/>
    <w:docVar w:name="Toris_AM150S1MEP" w:val="96761"/>
    <w:docVar w:name="Toris_AM150SMax" w:val="1"/>
    <w:docVar w:name="Toris_AM151S1GP" w:val="PPE"/>
    <w:docVar w:name="Toris_AM151S1MEP" w:val="96761"/>
    <w:docVar w:name="Toris_AM151SMax" w:val="1"/>
    <w:docVar w:name="Toris_AM152S1GP" w:val="PPE"/>
    <w:docVar w:name="Toris_AM152S1MEP" w:val="96761"/>
    <w:docVar w:name="Toris_AM152SMax" w:val="1"/>
    <w:docVar w:name="Toris_AM153S1GP" w:val="PPE"/>
    <w:docVar w:name="Toris_AM153S1MEP" w:val="96761"/>
    <w:docVar w:name="Toris_AM153SMax" w:val="1"/>
    <w:docVar w:name="Toris_AM154S1GP" w:val="PPE"/>
    <w:docVar w:name="Toris_AM154S1MEP" w:val="96761"/>
    <w:docVar w:name="Toris_AM154SMax" w:val="1"/>
    <w:docVar w:name="Toris_AM155S1GP" w:val="PPE"/>
    <w:docVar w:name="Toris_AM155S1MEP" w:val="96761"/>
    <w:docVar w:name="Toris_AM155SMax" w:val="1"/>
    <w:docVar w:name="Toris_AM156S1GP" w:val="PPE"/>
    <w:docVar w:name="Toris_AM156S1MEP" w:val="96761"/>
    <w:docVar w:name="Toris_AM156SMax" w:val="1"/>
    <w:docVar w:name="Toris_AM157S1GP" w:val="PPE"/>
    <w:docVar w:name="Toris_AM157S1MEP" w:val="96761"/>
    <w:docVar w:name="Toris_AM157SMax" w:val="1"/>
    <w:docVar w:name="Toris_AM158S1GP" w:val="PPE"/>
    <w:docVar w:name="Toris_AM158S1MEP" w:val="96761"/>
    <w:docVar w:name="Toris_AM158SMax" w:val="1"/>
    <w:docVar w:name="Toris_AM159S1GP" w:val="PPE"/>
    <w:docVar w:name="Toris_AM159S1MEP" w:val="96761"/>
    <w:docVar w:name="Toris_AM159SMax" w:val="1"/>
    <w:docVar w:name="Toris_AM160S1GP" w:val="PPE"/>
    <w:docVar w:name="Toris_AM160S1MEP" w:val="96761"/>
    <w:docVar w:name="Toris_AM160SMax" w:val="1"/>
    <w:docVar w:name="Toris_AM161S1GP" w:val="PPE"/>
    <w:docVar w:name="Toris_AM161S1MEP" w:val="96761"/>
    <w:docVar w:name="Toris_AM161SMax" w:val="1"/>
    <w:docVar w:name="Toris_AM162S1GP" w:val="ALDE"/>
    <w:docVar w:name="Toris_AM162S1MEP" w:val="28206"/>
    <w:docVar w:name="Toris_AM162SMax" w:val="1"/>
    <w:docVar w:name="Toris_AM163S1GP" w:val="ALDE"/>
    <w:docVar w:name="Toris_AM163S1MEP" w:val="28206"/>
    <w:docVar w:name="Toris_AM163SMax" w:val="1"/>
    <w:docVar w:name="Toris_AM164S1GP" w:val="ALDE"/>
    <w:docVar w:name="Toris_AM164S1MEP" w:val="28206"/>
    <w:docVar w:name="Toris_AM164SMax" w:val="1"/>
    <w:docVar w:name="Toris_AM165S1GP" w:val="ALDE"/>
    <w:docVar w:name="Toris_AM165S1MEP" w:val="28206"/>
    <w:docVar w:name="Toris_AM165SMax" w:val="1"/>
    <w:docVar w:name="Toris_AM166S1GP" w:val="ALDE"/>
    <w:docVar w:name="Toris_AM166S1MEP" w:val="28206"/>
    <w:docVar w:name="Toris_AM166SMax" w:val="1"/>
    <w:docVar w:name="Toris_AM167S1GP" w:val="ALDE"/>
    <w:docVar w:name="Toris_AM167S1MEP" w:val="28206"/>
    <w:docVar w:name="Toris_AM167SMax" w:val="1"/>
    <w:docVar w:name="Toris_AM168S1GP" w:val="ALDE"/>
    <w:docVar w:name="Toris_AM168S1MEP" w:val="28206"/>
    <w:docVar w:name="Toris_AM168SMax" w:val="1"/>
    <w:docVar w:name="Toris_AM169S1GP" w:val="ALDE"/>
    <w:docVar w:name="Toris_AM169S1MEP" w:val="28206"/>
    <w:docVar w:name="Toris_AM169SMax" w:val="1"/>
    <w:docVar w:name="Toris_AM170S1GP" w:val="EFDD"/>
    <w:docVar w:name="Toris_AM170S1MEP" w:val="124831"/>
    <w:docVar w:name="Toris_AM170SMax" w:val="1"/>
    <w:docVar w:name="Toris_AM171S1GP" w:val="EFDD"/>
    <w:docVar w:name="Toris_AM171S1MEP" w:val="124831"/>
    <w:docVar w:name="Toris_AM171SMax" w:val="1"/>
    <w:docVar w:name="Toris_AM172S1GP" w:val="EFDD"/>
    <w:docVar w:name="Toris_AM172S1MEP" w:val="124831"/>
    <w:docVar w:name="Toris_AM172SMax" w:val="1"/>
    <w:docVar w:name="Toris_AM173S1GP" w:val="EFDD"/>
    <w:docVar w:name="Toris_AM173S1MEP" w:val="124831"/>
    <w:docVar w:name="Toris_AM173SMax" w:val="1"/>
    <w:docVar w:name="Toris_AM174S1GP" w:val="EFDD"/>
    <w:docVar w:name="Toris_AM174S1MEP" w:val="124831"/>
    <w:docVar w:name="Toris_AM174SMax" w:val="1"/>
    <w:docVar w:name="Toris_AM175S1GP" w:val="EFDD"/>
    <w:docVar w:name="Toris_AM175S1MEP" w:val="124831"/>
    <w:docVar w:name="Toris_AM175SMax" w:val="1"/>
    <w:docVar w:name="Toris_AM176S1GP" w:val="EFDD"/>
    <w:docVar w:name="Toris_AM176S1MEP" w:val="124831"/>
    <w:docVar w:name="Toris_AM176SMax" w:val="1"/>
    <w:docVar w:name="Toris_AM177S1GP" w:val="EFDD"/>
    <w:docVar w:name="Toris_AM177S1MEP" w:val="124831"/>
    <w:docVar w:name="Toris_AM177SMax" w:val="1"/>
    <w:docVar w:name="Toris_AM178S1GP" w:val="EFDD"/>
    <w:docVar w:name="Toris_AM178S1MEP" w:val="124831"/>
    <w:docVar w:name="Toris_AM178SMax" w:val="1"/>
    <w:docVar w:name="Toris_AM179S1GP" w:val="EFDD"/>
    <w:docVar w:name="Toris_AM179S1MEP" w:val="124831"/>
    <w:docVar w:name="Toris_AM179SMax" w:val="1"/>
    <w:docVar w:name="Toris_AM180S1GP" w:val="EFDD"/>
    <w:docVar w:name="Toris_AM180S1MEP" w:val="124831"/>
    <w:docVar w:name="Toris_AM180SMax" w:val="1"/>
    <w:docVar w:name="Toris_AM181S1GP" w:val="EFDD"/>
    <w:docVar w:name="Toris_AM181S1MEP" w:val="124831"/>
    <w:docVar w:name="Toris_AM181SMax" w:val="1"/>
    <w:docVar w:name="Toris_AM182S1GP" w:val="EFDD"/>
    <w:docVar w:name="Toris_AM182S1MEP" w:val="124831"/>
    <w:docVar w:name="Toris_AM182SMax" w:val="1"/>
    <w:docVar w:name="Toris_AM183S1GP" w:val="EFDD"/>
    <w:docVar w:name="Toris_AM183S1MEP" w:val="124831"/>
    <w:docVar w:name="Toris_AM183SMax" w:val="1"/>
    <w:docVar w:name="Toris_AM184S1GP" w:val="EFDD"/>
    <w:docVar w:name="Toris_AM184S1MEP" w:val="124831"/>
    <w:docVar w:name="Toris_AM184SMax" w:val="1"/>
    <w:docVar w:name="Toris_AM185S1GP" w:val="EFDD"/>
    <w:docVar w:name="Toris_AM185S1MEP" w:val="124831"/>
    <w:docVar w:name="Toris_AM185SMax" w:val="1"/>
    <w:docVar w:name="Toris_AM186S1GP" w:val="EFDD"/>
    <w:docVar w:name="Toris_AM186S1MEP" w:val="124831"/>
    <w:docVar w:name="Toris_AM186SMax" w:val="1"/>
    <w:docVar w:name="Toris_AM187S1GP" w:val="EFDD"/>
    <w:docVar w:name="Toris_AM187S1MEP" w:val="124831"/>
    <w:docVar w:name="Toris_AM187SMax" w:val="1"/>
    <w:docVar w:name="Toris_AM188S1GP" w:val="EFDD"/>
    <w:docVar w:name="Toris_AM188S1MEP" w:val="124831"/>
    <w:docVar w:name="Toris_AM188SMax" w:val="1"/>
    <w:docVar w:name="Toris_AM189S1GP" w:val="EFDD"/>
    <w:docVar w:name="Toris_AM189S1MEP" w:val="124831"/>
    <w:docVar w:name="Toris_AM189SMax" w:val="1"/>
    <w:docVar w:name="Toris_AM190S1GP" w:val="EFDD"/>
    <w:docVar w:name="Toris_AM190S1MEP" w:val="124831"/>
    <w:docVar w:name="Toris_AM190SMax" w:val="1"/>
    <w:docVar w:name="Toris_AM191S1GP" w:val="EFDD"/>
    <w:docVar w:name="Toris_AM191S1MEP" w:val="124831"/>
    <w:docVar w:name="Toris_AM191SMax" w:val="1"/>
    <w:docVar w:name="Toris_AM192S1GP" w:val="EFDD"/>
    <w:docVar w:name="Toris_AM192S1MEP" w:val="124831"/>
    <w:docVar w:name="Toris_AM192SMax" w:val="1"/>
    <w:docVar w:name="Toris_AM193S1GP" w:val="EFDD"/>
    <w:docVar w:name="Toris_AM193S1MEP" w:val="124831"/>
    <w:docVar w:name="Toris_AM193SMax" w:val="1"/>
    <w:docVar w:name="Toris_AM194S1GP" w:val="Verts/ALE"/>
    <w:docVar w:name="Toris_AM194S1MEP" w:val="124816"/>
    <w:docVar w:name="Toris_AM194SMax" w:val="1"/>
    <w:docVar w:name="Toris_AM195S1GP" w:val="Verts/ALE"/>
    <w:docVar w:name="Toris_AM195S1MEP" w:val="124816"/>
    <w:docVar w:name="Toris_AM195SMax" w:val="1"/>
    <w:docVar w:name="Toris_AM196S1GP" w:val="Verts/ALE"/>
    <w:docVar w:name="Toris_AM196S1MEP" w:val="124816"/>
    <w:docVar w:name="Toris_AM196SMax" w:val="1"/>
    <w:docVar w:name="Toris_AM197S1GP" w:val="Verts/ALE"/>
    <w:docVar w:name="Toris_AM197S1MEP" w:val="124816"/>
    <w:docVar w:name="Toris_AM197SMax" w:val="1"/>
    <w:docVar w:name="Toris_AM198S1GP" w:val="Verts/ALE"/>
    <w:docVar w:name="Toris_AM198S1MEP" w:val="124816"/>
    <w:docVar w:name="Toris_AM198SMax" w:val="1"/>
    <w:docVar w:name="Toris_AM199S1GP" w:val="Verts/ALE"/>
    <w:docVar w:name="Toris_AM199S1MEP" w:val="124816"/>
    <w:docVar w:name="Toris_AM199SMax" w:val="1"/>
    <w:docVar w:name="Toris_AM200S1GP" w:val="Verts/ALE"/>
    <w:docVar w:name="Toris_AM200S1MEP" w:val="124816"/>
    <w:docVar w:name="Toris_AM200SMax" w:val="1"/>
    <w:docVar w:name="Toris_AM201S1GP" w:val="Verts/ALE"/>
    <w:docVar w:name="Toris_AM201S1MEP" w:val="124816"/>
    <w:docVar w:name="Toris_AM201SMax" w:val="1"/>
    <w:docVar w:name="Toris_AM202S1GP" w:val="Verts/ALE"/>
    <w:docVar w:name="Toris_AM202S1MEP" w:val="124816"/>
    <w:docVar w:name="Toris_AM202SMax" w:val="1"/>
    <w:docVar w:name="Toris_AM203S1GP" w:val="Verts/ALE"/>
    <w:docVar w:name="Toris_AM203S1MEP" w:val="124816"/>
    <w:docVar w:name="Toris_AM203SMax" w:val="1"/>
    <w:docVar w:name="Toris_AM204S1GP" w:val="Verts/ALE"/>
    <w:docVar w:name="Toris_AM204S1MEP" w:val="124816"/>
    <w:docVar w:name="Toris_AM204SMax" w:val="1"/>
    <w:docVar w:name="Toris_AM205S1GP" w:val="Verts/ALE"/>
    <w:docVar w:name="Toris_AM205S1MEP" w:val="124816"/>
    <w:docVar w:name="Toris_AM205SMax" w:val="1"/>
    <w:docVar w:name="Toris_AM206S1GP" w:val="Verts/ALE"/>
    <w:docVar w:name="Toris_AM206S1MEP" w:val="124816"/>
    <w:docVar w:name="Toris_AM206SMax" w:val="1"/>
    <w:docVar w:name="Toris_AM207S1GP" w:val="Verts/ALE"/>
    <w:docVar w:name="Toris_AM207S1MEP" w:val="124816"/>
    <w:docVar w:name="Toris_AM207SMax" w:val="1"/>
    <w:docVar w:name="Toris_AM208S1GP" w:val="Verts/ALE"/>
    <w:docVar w:name="Toris_AM208S1MEP" w:val="124816"/>
    <w:docVar w:name="Toris_AM208SMax" w:val="1"/>
    <w:docVar w:name="Toris_AM209S1GP" w:val="Verts/ALE"/>
    <w:docVar w:name="Toris_AM209S1MEP" w:val="124816"/>
    <w:docVar w:name="Toris_AM209SMax" w:val="1"/>
    <w:docVar w:name="Toris_AM210S1GP" w:val="Verts/ALE"/>
    <w:docVar w:name="Toris_AM210S1MEP" w:val="124816"/>
    <w:docVar w:name="Toris_AM210SMax" w:val="1"/>
    <w:docVar w:name="Toris_AM211S1GP" w:val="Verts/ALE"/>
    <w:docVar w:name="Toris_AM211S1MEP" w:val="124816"/>
    <w:docVar w:name="Toris_AM211SMax" w:val="1"/>
    <w:docVar w:name="Toris_AM212S1GP" w:val="Verts/ALE"/>
    <w:docVar w:name="Toris_AM212S1MEP" w:val="124816"/>
    <w:docVar w:name="Toris_AM212SMax" w:val="1"/>
    <w:docVar w:name="Toris_AM213S1GP" w:val="Verts/ALE"/>
    <w:docVar w:name="Toris_AM213S1MEP" w:val="124816"/>
    <w:docVar w:name="Toris_AM213SMax" w:val="1"/>
    <w:docVar w:name="Toris_AM214S1GP" w:val="Verts/ALE"/>
    <w:docVar w:name="Toris_AM214S1MEP" w:val="124816"/>
    <w:docVar w:name="Toris_AM214SMax" w:val="1"/>
    <w:docVar w:name="Toris_AM215S1MEP" w:val="28206,28346,124936,96812,124947,96768,193080,28340,28292,28365,96880,28298,124287,125045,28192,124781,103488,1985,4334,124691,125044,125043,124785,124963,124739,103845,24505,124725,96952,114279,124744,28166,97022,96710,4338,124773,96885,28208,4253,1473,96670,124742,96735,96709,96744,124732,108080,1204,124729,124728,96884,4345"/>
    <w:docVar w:name="Toris_AM215SMax" w:val="1"/>
    <w:docVar w:name="Toris_AM216S1MEP" w:val="28206"/>
    <w:docVar w:name="Toris_AM216SMax" w:val="1"/>
    <w:docVar w:name="Toris_AM217S1MEP" w:val="28206"/>
    <w:docVar w:name="Toris_AM217SMax" w:val="1"/>
    <w:docVar w:name="Toris_AM218S1MEP" w:val="28206"/>
    <w:docVar w:name="Toris_AM218SMax" w:val="1"/>
    <w:docVar w:name="Toris_AM219S1MEP" w:val="28206"/>
    <w:docVar w:name="Toris_AM219SMax" w:val="1"/>
    <w:docVar w:name="Toris_AM220S1MEP" w:val="28206"/>
    <w:docVar w:name="Toris_AM220SMax" w:val="1"/>
    <w:docVar w:name="Toris_AM221S1MEP" w:val="28206"/>
    <w:docVar w:name="Toris_AM221SMax" w:val="1"/>
    <w:docVar w:name="Toris_AM222S1MEP" w:val="28206"/>
    <w:docVar w:name="Toris_AM222SMax" w:val="1"/>
    <w:docVar w:name="Toris_AM223S1MEP" w:val="28206"/>
    <w:docVar w:name="Toris_AM223SMax" w:val="1"/>
    <w:docVar w:name="Toris_AM224S1MEP" w:val="28206"/>
    <w:docVar w:name="Toris_AM224SMax" w:val="1"/>
    <w:docVar w:name="Toris_LastUpdate" w:val="05/09/2018 19:32:31"/>
    <w:docVar w:name="TORISAUTO" w:val="True"/>
    <w:docVar w:name="TVTAMPART" w:val="Article 5 b (new)"/>
    <w:docVar w:name="TVTMEMBERS1" w:val="TVTMEMBERS"/>
    <w:docVar w:name="TXTLANGUE" w:val="EN"/>
    <w:docVar w:name="TXTLANGUEMIN" w:val="en"/>
    <w:docVar w:name="TXTMEMBERS" w:val="Jiří Maštálka, Rina Ronja Kari"/>
    <w:docVar w:name="TXTNRFIRSTAM" w:val="118"/>
    <w:docVar w:name="TXTNRLASTAM" w:val="119"/>
    <w:docVar w:name="TXTNRPE" w:val="624.050"/>
    <w:docVar w:name="TXTPEorAP" w:val="PE"/>
    <w:docVar w:name="TXTROUTE" w:val="AM\P8_AMA(2018)0245(118-119)_EN.docx"/>
    <w:docVar w:name="TXTVERSION" w:val="01-00"/>
  </w:docVars>
  <w:rsids>
    <w:rsidRoot w:val="00696149"/>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61B90"/>
    <w:rsid w:val="00386E87"/>
    <w:rsid w:val="00387E85"/>
    <w:rsid w:val="00395BE4"/>
    <w:rsid w:val="003A4B11"/>
    <w:rsid w:val="004319D8"/>
    <w:rsid w:val="00455F4D"/>
    <w:rsid w:val="00486B52"/>
    <w:rsid w:val="004A73B0"/>
    <w:rsid w:val="004D6E8F"/>
    <w:rsid w:val="004E067D"/>
    <w:rsid w:val="005002B4"/>
    <w:rsid w:val="005019A7"/>
    <w:rsid w:val="005A5D3A"/>
    <w:rsid w:val="005C608A"/>
    <w:rsid w:val="005C71FC"/>
    <w:rsid w:val="005F4B22"/>
    <w:rsid w:val="006014F7"/>
    <w:rsid w:val="00617772"/>
    <w:rsid w:val="00621479"/>
    <w:rsid w:val="00656650"/>
    <w:rsid w:val="00696149"/>
    <w:rsid w:val="006B399D"/>
    <w:rsid w:val="00732FD2"/>
    <w:rsid w:val="0079629B"/>
    <w:rsid w:val="008161E0"/>
    <w:rsid w:val="00881ACB"/>
    <w:rsid w:val="008937B0"/>
    <w:rsid w:val="008A40BD"/>
    <w:rsid w:val="008C5765"/>
    <w:rsid w:val="008D2B4B"/>
    <w:rsid w:val="008F33BC"/>
    <w:rsid w:val="008F4458"/>
    <w:rsid w:val="00927EFE"/>
    <w:rsid w:val="009E610D"/>
    <w:rsid w:val="00A473BE"/>
    <w:rsid w:val="00AB64A2"/>
    <w:rsid w:val="00AD33E6"/>
    <w:rsid w:val="00B17690"/>
    <w:rsid w:val="00B32389"/>
    <w:rsid w:val="00BD7249"/>
    <w:rsid w:val="00BE6E81"/>
    <w:rsid w:val="00C01FC3"/>
    <w:rsid w:val="00C86866"/>
    <w:rsid w:val="00C95E83"/>
    <w:rsid w:val="00D2396B"/>
    <w:rsid w:val="00D5477C"/>
    <w:rsid w:val="00D63DF8"/>
    <w:rsid w:val="00D75799"/>
    <w:rsid w:val="00D847C0"/>
    <w:rsid w:val="00D85907"/>
    <w:rsid w:val="00D95971"/>
    <w:rsid w:val="00DA0615"/>
    <w:rsid w:val="00E04D40"/>
    <w:rsid w:val="00E1327A"/>
    <w:rsid w:val="00E3456E"/>
    <w:rsid w:val="00E4109D"/>
    <w:rsid w:val="00E433B9"/>
    <w:rsid w:val="00E81FF7"/>
    <w:rsid w:val="00EA4A4C"/>
    <w:rsid w:val="00EC01F1"/>
    <w:rsid w:val="00EE79FF"/>
    <w:rsid w:val="00F12D76"/>
    <w:rsid w:val="00F404FA"/>
    <w:rsid w:val="00F53B57"/>
    <w:rsid w:val="00F600B5"/>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9CD76-FB99-402D-AD6A-4E3627E8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ro-RO" w:eastAsia="en-GB" w:bidi="ar-SA"/>
    </w:rPr>
  </w:style>
  <w:style w:type="character" w:customStyle="1" w:styleId="Normal6Char">
    <w:name w:val="Normal6 Char"/>
    <w:link w:val="Normal6"/>
    <w:rsid w:val="005C608A"/>
    <w:rPr>
      <w:noProof/>
      <w:sz w:val="24"/>
      <w:lang w:val="ro-RO"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161E0"/>
    <w:rPr>
      <w:sz w:val="22"/>
    </w:rPr>
  </w:style>
  <w:style w:type="paragraph" w:styleId="BalloonText">
    <w:name w:val="Balloon Text"/>
    <w:basedOn w:val="Normal"/>
    <w:link w:val="BalloonTextChar"/>
    <w:rsid w:val="00D95971"/>
    <w:rPr>
      <w:rFonts w:ascii="Segoe UI" w:hAnsi="Segoe UI" w:cs="Segoe UI"/>
      <w:sz w:val="18"/>
      <w:szCs w:val="18"/>
    </w:rPr>
  </w:style>
  <w:style w:type="character" w:customStyle="1" w:styleId="BalloonTextChar">
    <w:name w:val="Balloon Text Char"/>
    <w:basedOn w:val="DefaultParagraphFont"/>
    <w:link w:val="BalloonText"/>
    <w:rsid w:val="00D95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90D80-5C02-4F97-9072-8B103D88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4FA9FB1A.dotm</Template>
  <TotalTime>0</TotalTime>
  <Pages>3</Pages>
  <Words>302</Words>
  <Characters>1735</Characters>
  <Application>Microsoft Office Word</Application>
  <DocSecurity>0</DocSecurity>
  <Lines>83</Lines>
  <Paragraphs>34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ZACHARIADOU Zacharoula</dc:creator>
  <cp:keywords/>
  <dc:description/>
  <cp:lastModifiedBy>MOISAN Corina</cp:lastModifiedBy>
  <cp:revision>2</cp:revision>
  <cp:lastPrinted>2018-09-05T17:38:00Z</cp:lastPrinted>
  <dcterms:created xsi:type="dcterms:W3CDTF">2018-09-10T09:14:00Z</dcterms:created>
  <dcterms:modified xsi:type="dcterms:W3CDTF">2018-09-10T09:14:00Z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1162318</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AM\1162318RO.docx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RO</vt:lpwstr>
  </property>
  <property fmtid="{D5CDD505-2E9C-101B-9397-08002B2CF9AE}" pid="13" name="Bookout">
    <vt:lpwstr>OK - 2018/09/10 11:14</vt:lpwstr>
  </property>
</Properties>
</file>