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0957AD" w:rsidRDefault="006959AA" w:rsidP="006959AA">
      <w:pPr>
        <w:pStyle w:val="ZDateAM"/>
      </w:pPr>
      <w:r w:rsidRPr="000957AD">
        <w:rPr>
          <w:rStyle w:val="HideTWBExt"/>
          <w:noProof w:val="0"/>
          <w:color w:val="auto"/>
        </w:rPr>
        <w:t>&lt;RepeatBlock-Amend&gt;</w:t>
      </w:r>
      <w:bookmarkStart w:id="0" w:name="restart"/>
      <w:r w:rsidRPr="000957AD">
        <w:rPr>
          <w:rStyle w:val="HideTWBExt"/>
          <w:noProof w:val="0"/>
          <w:color w:val="auto"/>
        </w:rPr>
        <w:t>&lt;Amend&gt;&lt;Date&gt;</w:t>
      </w:r>
      <w:r w:rsidRPr="000957AD">
        <w:rPr>
          <w:rStyle w:val="HideTWBInt"/>
          <w:color w:val="auto"/>
        </w:rPr>
        <w:t>{06/02/2019}</w:t>
      </w:r>
      <w:r w:rsidRPr="000957AD">
        <w:t>6.2.2019</w:t>
      </w:r>
      <w:r w:rsidRPr="000957AD">
        <w:rPr>
          <w:rStyle w:val="HideTWBExt"/>
          <w:noProof w:val="0"/>
          <w:color w:val="auto"/>
        </w:rPr>
        <w:t>&lt;/Date&gt;</w:t>
      </w:r>
      <w:r w:rsidRPr="000957AD">
        <w:tab/>
      </w:r>
      <w:r w:rsidRPr="000957AD">
        <w:rPr>
          <w:rStyle w:val="HideTWBExt"/>
          <w:noProof w:val="0"/>
          <w:color w:val="auto"/>
        </w:rPr>
        <w:t>&lt;ANo&gt;</w:t>
      </w:r>
      <w:r w:rsidRPr="000957AD">
        <w:t>A8-0045</w:t>
      </w:r>
      <w:r w:rsidRPr="000957AD">
        <w:rPr>
          <w:rStyle w:val="HideTWBExt"/>
          <w:noProof w:val="0"/>
          <w:color w:val="auto"/>
        </w:rPr>
        <w:t>&lt;/ANo&gt;</w:t>
      </w:r>
      <w:r w:rsidRPr="000957AD">
        <w:t>/</w:t>
      </w:r>
      <w:r w:rsidRPr="000957AD">
        <w:rPr>
          <w:rStyle w:val="HideTWBExt"/>
          <w:noProof w:val="0"/>
          <w:color w:val="auto"/>
        </w:rPr>
        <w:t>&lt;NumAm&gt;</w:t>
      </w:r>
      <w:r w:rsidRPr="000957AD">
        <w:t>11</w:t>
      </w:r>
      <w:r w:rsidRPr="000957AD">
        <w:rPr>
          <w:rStyle w:val="HideTWBExt"/>
          <w:noProof w:val="0"/>
          <w:color w:val="auto"/>
        </w:rPr>
        <w:t>&lt;/NumAm&gt;</w:t>
      </w:r>
    </w:p>
    <w:p w:rsidR="00016E4D" w:rsidRPr="000957AD" w:rsidRDefault="00526529" w:rsidP="00016E4D">
      <w:pPr>
        <w:pStyle w:val="AMNumberTabs"/>
      </w:pPr>
      <w:r w:rsidRPr="000957AD">
        <w:t>Grozījums Nr.</w:t>
      </w:r>
      <w:r w:rsidRPr="000957AD">
        <w:tab/>
      </w:r>
      <w:r w:rsidRPr="000957AD">
        <w:tab/>
      </w:r>
      <w:r w:rsidRPr="000957AD">
        <w:rPr>
          <w:rStyle w:val="HideTWBExt"/>
          <w:b w:val="0"/>
          <w:noProof w:val="0"/>
          <w:color w:val="auto"/>
        </w:rPr>
        <w:t>&lt;NumAm&gt;</w:t>
      </w:r>
      <w:r w:rsidRPr="000957AD">
        <w:t>11</w:t>
      </w:r>
      <w:r w:rsidRPr="000957AD">
        <w:rPr>
          <w:rStyle w:val="HideTWBExt"/>
          <w:b w:val="0"/>
          <w:noProof w:val="0"/>
          <w:color w:val="auto"/>
        </w:rPr>
        <w:t>&lt;/NumAm&gt;</w:t>
      </w:r>
    </w:p>
    <w:p w:rsidR="006959AA" w:rsidRPr="000957AD" w:rsidRDefault="006959AA" w:rsidP="006959AA">
      <w:pPr>
        <w:pStyle w:val="NormalBold"/>
      </w:pPr>
      <w:r w:rsidRPr="000957AD">
        <w:rPr>
          <w:rStyle w:val="HideTWBExt"/>
          <w:b w:val="0"/>
          <w:noProof w:val="0"/>
          <w:color w:val="auto"/>
        </w:rPr>
        <w:t>&lt;RepeatBlock-By&gt;</w:t>
      </w:r>
      <w:bookmarkStart w:id="1" w:name="By"/>
      <w:r w:rsidRPr="000957AD">
        <w:rPr>
          <w:rStyle w:val="HideTWBExt"/>
          <w:b w:val="0"/>
          <w:noProof w:val="0"/>
          <w:color w:val="auto"/>
        </w:rPr>
        <w:t>&lt;By&gt;&lt;Members&gt;</w:t>
      </w:r>
      <w:r w:rsidRPr="000957AD">
        <w:t>Miriam Dalli</w:t>
      </w:r>
      <w:r w:rsidRPr="000957AD">
        <w:rPr>
          <w:rStyle w:val="HideTWBExt"/>
          <w:b w:val="0"/>
          <w:noProof w:val="0"/>
          <w:color w:val="auto"/>
        </w:rPr>
        <w:t>&lt;/Members&gt;</w:t>
      </w:r>
    </w:p>
    <w:p w:rsidR="006959AA" w:rsidRPr="000957AD" w:rsidRDefault="006959AA" w:rsidP="006959AA">
      <w:r w:rsidRPr="000957AD">
        <w:rPr>
          <w:rStyle w:val="HideTWBExt"/>
          <w:noProof w:val="0"/>
          <w:color w:val="auto"/>
        </w:rPr>
        <w:t>&lt;AuNomDe&gt;</w:t>
      </w:r>
      <w:r w:rsidRPr="000957AD">
        <w:rPr>
          <w:rStyle w:val="HideTWBInt"/>
          <w:color w:val="auto"/>
        </w:rPr>
        <w:t>{S&amp;D}</w:t>
      </w:r>
      <w:r w:rsidRPr="000957AD">
        <w:t>S&amp;D grupas vārdā</w:t>
      </w:r>
      <w:r w:rsidRPr="000957AD">
        <w:rPr>
          <w:rStyle w:val="HideTWBExt"/>
          <w:noProof w:val="0"/>
          <w:color w:val="auto"/>
        </w:rPr>
        <w:t>&lt;/AuNomDe&gt;</w:t>
      </w:r>
    </w:p>
    <w:p w:rsidR="006959AA" w:rsidRPr="000957AD" w:rsidRDefault="005C6207" w:rsidP="006959AA">
      <w:r w:rsidRPr="000957AD">
        <w:rPr>
          <w:rStyle w:val="HideTWBExt"/>
          <w:bCs/>
          <w:noProof w:val="0"/>
          <w:color w:val="auto"/>
        </w:rPr>
        <w:t>&lt;/By&gt;</w:t>
      </w:r>
      <w:bookmarkEnd w:id="1"/>
      <w:r w:rsidRPr="000957AD">
        <w:rPr>
          <w:rStyle w:val="HideTWBExt"/>
          <w:noProof w:val="0"/>
          <w:color w:val="auto"/>
        </w:rPr>
        <w:t>&lt;/RepeatBlock-By&gt;</w:t>
      </w:r>
    </w:p>
    <w:p w:rsidR="006959AA" w:rsidRPr="000957AD" w:rsidRDefault="006959AA" w:rsidP="006959AA">
      <w:pPr>
        <w:pStyle w:val="ProjRap"/>
      </w:pPr>
      <w:r w:rsidRPr="000957AD">
        <w:rPr>
          <w:rStyle w:val="HideTWBExt"/>
          <w:b w:val="0"/>
          <w:noProof w:val="0"/>
          <w:color w:val="auto"/>
        </w:rPr>
        <w:t>&lt;TitreType&gt;</w:t>
      </w:r>
      <w:r w:rsidRPr="000957AD">
        <w:t>Ziņojums</w:t>
      </w:r>
      <w:r w:rsidRPr="000957AD">
        <w:rPr>
          <w:rStyle w:val="HideTWBExt"/>
          <w:b w:val="0"/>
          <w:noProof w:val="0"/>
          <w:color w:val="auto"/>
        </w:rPr>
        <w:t>&lt;/TitreType&gt;</w:t>
      </w:r>
      <w:r w:rsidRPr="000957AD">
        <w:tab/>
        <w:t>A8-0045/2019</w:t>
      </w:r>
    </w:p>
    <w:p w:rsidR="006959AA" w:rsidRPr="000957AD" w:rsidRDefault="006959AA" w:rsidP="006959AA">
      <w:pPr>
        <w:pStyle w:val="NormalBold"/>
      </w:pPr>
      <w:r w:rsidRPr="000957AD">
        <w:rPr>
          <w:rStyle w:val="HideTWBExt"/>
          <w:b w:val="0"/>
          <w:noProof w:val="0"/>
          <w:color w:val="auto"/>
        </w:rPr>
        <w:t>&lt;Rapporteur&gt;</w:t>
      </w:r>
      <w:r w:rsidRPr="000957AD">
        <w:t>Jytte Guteland</w:t>
      </w:r>
      <w:r w:rsidRPr="000957AD">
        <w:rPr>
          <w:rStyle w:val="HideTWBExt"/>
          <w:b w:val="0"/>
          <w:noProof w:val="0"/>
          <w:color w:val="auto"/>
        </w:rPr>
        <w:t>&lt;/Rapporteur&gt;</w:t>
      </w:r>
    </w:p>
    <w:p w:rsidR="006959AA" w:rsidRPr="000957AD" w:rsidRDefault="006959AA" w:rsidP="006959AA">
      <w:r w:rsidRPr="000957AD">
        <w:rPr>
          <w:rStyle w:val="HideTWBExt"/>
          <w:noProof w:val="0"/>
          <w:color w:val="auto"/>
        </w:rPr>
        <w:t>&lt;Titre&gt;</w:t>
      </w:r>
      <w:r w:rsidRPr="000957AD">
        <w:t>Pesticīdu ilgtspējīga lietošana</w:t>
      </w:r>
      <w:r w:rsidRPr="000957AD">
        <w:rPr>
          <w:rStyle w:val="HideTWBExt"/>
          <w:noProof w:val="0"/>
          <w:color w:val="auto"/>
        </w:rPr>
        <w:t>&lt;/Titre&gt;</w:t>
      </w:r>
    </w:p>
    <w:p w:rsidR="006959AA" w:rsidRPr="000957AD" w:rsidRDefault="006959AA" w:rsidP="006959AA">
      <w:pPr>
        <w:pStyle w:val="Normal12"/>
      </w:pPr>
      <w:r w:rsidRPr="000957AD">
        <w:rPr>
          <w:rStyle w:val="HideTWBExt"/>
          <w:noProof w:val="0"/>
          <w:color w:val="auto"/>
        </w:rPr>
        <w:t>&lt;DocRef&gt;</w:t>
      </w:r>
      <w:r w:rsidRPr="000957AD">
        <w:t>(2017/2284(INI))</w:t>
      </w:r>
      <w:r w:rsidRPr="000957AD">
        <w:rPr>
          <w:rStyle w:val="HideTWBExt"/>
          <w:noProof w:val="0"/>
          <w:color w:val="auto"/>
        </w:rPr>
        <w:t>&lt;/DocRef&gt;</w:t>
      </w:r>
    </w:p>
    <w:p w:rsidR="006959AA" w:rsidRPr="000957AD" w:rsidRDefault="006959AA" w:rsidP="006959AA">
      <w:pPr>
        <w:pStyle w:val="NormalBold"/>
      </w:pPr>
      <w:r w:rsidRPr="000957AD">
        <w:rPr>
          <w:rStyle w:val="HideTWBExt"/>
          <w:b w:val="0"/>
          <w:noProof w:val="0"/>
          <w:color w:val="auto"/>
        </w:rPr>
        <w:t>&lt;DocAmend&gt;</w:t>
      </w:r>
      <w:r w:rsidRPr="000957AD">
        <w:t>Rezolūcijas priekšlikums</w:t>
      </w:r>
      <w:r w:rsidRPr="000957AD">
        <w:rPr>
          <w:rStyle w:val="HideTWBExt"/>
          <w:b w:val="0"/>
          <w:noProof w:val="0"/>
          <w:color w:val="auto"/>
        </w:rPr>
        <w:t>&lt;/DocAmend&gt;</w:t>
      </w:r>
    </w:p>
    <w:p w:rsidR="006959AA" w:rsidRPr="000957AD" w:rsidRDefault="006959AA" w:rsidP="006959AA">
      <w:pPr>
        <w:pStyle w:val="NormalBold"/>
      </w:pPr>
      <w:r w:rsidRPr="000957AD">
        <w:rPr>
          <w:rStyle w:val="HideTWBExt"/>
          <w:b w:val="0"/>
          <w:noProof w:val="0"/>
          <w:color w:val="auto"/>
        </w:rPr>
        <w:t>&lt;Article&gt;</w:t>
      </w:r>
      <w:r w:rsidRPr="000957AD">
        <w:t>20. punkts</w:t>
      </w:r>
      <w:r w:rsidRPr="000957AD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957AD" w:rsidRPr="000957AD" w:rsidTr="006959AA">
        <w:trPr>
          <w:jc w:val="center"/>
        </w:trPr>
        <w:tc>
          <w:tcPr>
            <w:tcW w:w="9752" w:type="dxa"/>
            <w:gridSpan w:val="2"/>
          </w:tcPr>
          <w:p w:rsidR="006959AA" w:rsidRPr="000957AD" w:rsidRDefault="006959AA" w:rsidP="00EE4A94">
            <w:pPr>
              <w:keepNext/>
            </w:pPr>
          </w:p>
        </w:tc>
      </w:tr>
      <w:tr w:rsidR="000957AD" w:rsidRPr="000957AD" w:rsidTr="006959AA">
        <w:trPr>
          <w:jc w:val="center"/>
        </w:trPr>
        <w:tc>
          <w:tcPr>
            <w:tcW w:w="4876" w:type="dxa"/>
          </w:tcPr>
          <w:p w:rsidR="006959AA" w:rsidRPr="000957AD" w:rsidRDefault="00E5233D" w:rsidP="00EE4A94">
            <w:pPr>
              <w:pStyle w:val="ColumnHeading"/>
              <w:keepNext/>
            </w:pPr>
            <w:r w:rsidRPr="000957AD">
              <w:t>Rezolūcijas priekšlikums</w:t>
            </w:r>
          </w:p>
        </w:tc>
        <w:tc>
          <w:tcPr>
            <w:tcW w:w="4876" w:type="dxa"/>
          </w:tcPr>
          <w:p w:rsidR="006959AA" w:rsidRPr="000957AD" w:rsidRDefault="00526529" w:rsidP="00EE4A94">
            <w:pPr>
              <w:pStyle w:val="ColumnHeading"/>
              <w:keepNext/>
            </w:pPr>
            <w:r w:rsidRPr="000957AD">
              <w:t>Grozījums</w:t>
            </w:r>
          </w:p>
        </w:tc>
      </w:tr>
      <w:tr w:rsidR="000957AD" w:rsidRPr="000957AD" w:rsidTr="006959AA">
        <w:trPr>
          <w:jc w:val="center"/>
        </w:trPr>
        <w:tc>
          <w:tcPr>
            <w:tcW w:w="4876" w:type="dxa"/>
          </w:tcPr>
          <w:p w:rsidR="00E5233D" w:rsidRPr="000957AD" w:rsidRDefault="00E5233D" w:rsidP="00E5233D">
            <w:pPr>
              <w:pStyle w:val="Normal6"/>
              <w:rPr>
                <w:b/>
                <w:i/>
                <w:noProof w:val="0"/>
              </w:rPr>
            </w:pPr>
            <w:r w:rsidRPr="000957AD">
              <w:rPr>
                <w:noProof w:val="0"/>
              </w:rPr>
              <w:t>20.</w:t>
            </w:r>
            <w:r w:rsidRPr="000957AD">
              <w:rPr>
                <w:b/>
                <w:i/>
                <w:noProof w:val="0"/>
              </w:rPr>
              <w:tab/>
            </w:r>
            <w:r w:rsidRPr="000957AD">
              <w:rPr>
                <w:noProof w:val="0"/>
              </w:rPr>
              <w:t>norāda, ka lielākā daļa dalībvalstu izmanto valstu riska indikatorus, lai pilnībā vai daļēji novērtētu pesticīdu lietošanas kaitīgo ietekmi; atgādina, ka, neraugoties uz direktīvas 15. pantā minēto nepārprotamo pienākumu, vēl nav panākta ES līmeņa vienošanās par saskaņotiem riska indikatoriem, tāpēc nav iespējams salīdzināt dažādās dalībvalstīs un ES kopumā gūto progresu;</w:t>
            </w:r>
            <w:r w:rsidRPr="000957AD">
              <w:rPr>
                <w:b/>
                <w:i/>
                <w:noProof w:val="0"/>
              </w:rPr>
              <w:t xml:space="preserve"> cer</w:t>
            </w:r>
            <w:r w:rsidRPr="000957AD">
              <w:rPr>
                <w:noProof w:val="0"/>
              </w:rPr>
              <w:t xml:space="preserve">, ka </w:t>
            </w:r>
            <w:r w:rsidRPr="000957AD">
              <w:rPr>
                <w:b/>
                <w:i/>
                <w:noProof w:val="0"/>
              </w:rPr>
              <w:t>saskaņotie riska rādītāji, kuru izveide pašlaik notiek, būs gatavi</w:t>
            </w:r>
            <w:r w:rsidRPr="000957AD">
              <w:rPr>
                <w:noProof w:val="0"/>
              </w:rPr>
              <w:t xml:space="preserve"> 2019. gada </w:t>
            </w:r>
            <w:r w:rsidRPr="000957AD">
              <w:rPr>
                <w:b/>
                <w:i/>
                <w:noProof w:val="0"/>
              </w:rPr>
              <w:t>sākumā</w:t>
            </w:r>
            <w:r w:rsidRPr="000957AD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:rsidR="00E5233D" w:rsidRPr="000957AD" w:rsidRDefault="00E5233D" w:rsidP="00E5233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0957AD">
              <w:rPr>
                <w:noProof w:val="0"/>
              </w:rPr>
              <w:t>20.</w:t>
            </w:r>
            <w:r w:rsidRPr="000957AD">
              <w:rPr>
                <w:b/>
                <w:i/>
                <w:noProof w:val="0"/>
              </w:rPr>
              <w:tab/>
            </w:r>
            <w:r w:rsidRPr="000957AD">
              <w:rPr>
                <w:noProof w:val="0"/>
              </w:rPr>
              <w:t>norāda, ka lielākā daļa dalībvalstu izmanto valstu riska indikatorus, lai pilnībā vai daļēji novērtētu pesticīdu lietošanas kaitīgo ietekmi; atgādina, ka, neraugoties uz direktīvas 15. pantā minēto nepārprotamo pienākumu, vēl nav panākta ES līmeņa vienošanās par saskaņotiem riska indikatoriem, tāpēc nav iespējams salīdzināt dažādās dalībvalstīs un ES kopumā gūto progresu;</w:t>
            </w:r>
            <w:r w:rsidRPr="000957AD">
              <w:rPr>
                <w:b/>
                <w:i/>
                <w:noProof w:val="0"/>
              </w:rPr>
              <w:t xml:space="preserve"> atzinīgi vērtē to</w:t>
            </w:r>
            <w:r w:rsidRPr="000957AD">
              <w:rPr>
                <w:noProof w:val="0"/>
              </w:rPr>
              <w:t xml:space="preserve">, ka </w:t>
            </w:r>
            <w:r w:rsidRPr="000957AD">
              <w:rPr>
                <w:b/>
                <w:i/>
                <w:noProof w:val="0"/>
              </w:rPr>
              <w:t>Augu, dzīvnieku, pārtikas aprites un dzīvnieku barības pastāvīgā komiteja</w:t>
            </w:r>
            <w:r w:rsidRPr="000957AD">
              <w:rPr>
                <w:noProof w:val="0"/>
              </w:rPr>
              <w:t xml:space="preserve"> 2019. gada </w:t>
            </w:r>
            <w:r w:rsidRPr="000957AD">
              <w:rPr>
                <w:b/>
                <w:i/>
                <w:noProof w:val="0"/>
              </w:rPr>
              <w:t>25. janvārī pieņēma saskaņotus riska indikatorus</w:t>
            </w:r>
            <w:r w:rsidRPr="000957AD">
              <w:rPr>
                <w:noProof w:val="0"/>
              </w:rPr>
              <w:t>;</w:t>
            </w:r>
          </w:p>
        </w:tc>
      </w:tr>
    </w:tbl>
    <w:p w:rsidR="00926656" w:rsidRPr="000957AD" w:rsidRDefault="006959AA" w:rsidP="00421433">
      <w:pPr>
        <w:pStyle w:val="Olang"/>
      </w:pPr>
      <w:r w:rsidRPr="000957AD">
        <w:t xml:space="preserve">Or. </w:t>
      </w:r>
      <w:r w:rsidRPr="000957AD">
        <w:rPr>
          <w:rStyle w:val="HideTWBExt"/>
          <w:noProof w:val="0"/>
          <w:color w:val="auto"/>
        </w:rPr>
        <w:t>&lt;Original&gt;</w:t>
      </w:r>
      <w:r w:rsidR="00E5233D" w:rsidRPr="000957AD">
        <w:rPr>
          <w:rStyle w:val="HideTWBInt"/>
          <w:color w:val="auto"/>
        </w:rPr>
        <w:t>{EN}</w:t>
      </w:r>
      <w:r w:rsidR="00E5233D" w:rsidRPr="000957AD">
        <w:t>en</w:t>
      </w:r>
      <w:r w:rsidRPr="000957AD">
        <w:rPr>
          <w:rStyle w:val="HideTWBExt"/>
          <w:noProof w:val="0"/>
          <w:color w:val="auto"/>
        </w:rPr>
        <w:t>&lt;/Original&gt;</w:t>
      </w:r>
    </w:p>
    <w:p w:rsidR="006959AA" w:rsidRPr="000957AD" w:rsidRDefault="006959AA" w:rsidP="00926656">
      <w:pPr>
        <w:sectPr w:rsidR="006959AA" w:rsidRPr="000957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0957AD" w:rsidRDefault="006959AA" w:rsidP="006959AA">
      <w:r w:rsidRPr="000957AD">
        <w:rPr>
          <w:rStyle w:val="HideTWBExt"/>
          <w:noProof w:val="0"/>
          <w:color w:val="auto"/>
        </w:rPr>
        <w:lastRenderedPageBreak/>
        <w:t>&lt;/Amend&gt;</w:t>
      </w:r>
      <w:bookmarkEnd w:id="0"/>
    </w:p>
    <w:p w:rsidR="00E5233D" w:rsidRPr="000957AD" w:rsidRDefault="00E5233D" w:rsidP="006959AA">
      <w:pPr>
        <w:pStyle w:val="ZDateAM"/>
      </w:pPr>
      <w:r w:rsidRPr="000957AD">
        <w:rPr>
          <w:rStyle w:val="HideTWBExt"/>
          <w:noProof w:val="0"/>
          <w:color w:val="auto"/>
        </w:rPr>
        <w:t>&lt;Amend&gt;&lt;Date&gt;</w:t>
      </w:r>
      <w:r w:rsidRPr="000957AD">
        <w:rPr>
          <w:rStyle w:val="HideTWBInt"/>
          <w:color w:val="auto"/>
        </w:rPr>
        <w:t>{06/02/2019}</w:t>
      </w:r>
      <w:r w:rsidRPr="000957AD">
        <w:t>6.2.2019</w:t>
      </w:r>
      <w:r w:rsidRPr="000957AD">
        <w:rPr>
          <w:rStyle w:val="HideTWBExt"/>
          <w:noProof w:val="0"/>
          <w:color w:val="auto"/>
        </w:rPr>
        <w:t>&lt;/Date&gt;</w:t>
      </w:r>
      <w:r w:rsidRPr="000957AD">
        <w:tab/>
      </w:r>
      <w:r w:rsidRPr="000957AD">
        <w:rPr>
          <w:rStyle w:val="HideTWBExt"/>
          <w:noProof w:val="0"/>
          <w:color w:val="auto"/>
        </w:rPr>
        <w:t>&lt;ANo&gt;</w:t>
      </w:r>
      <w:r w:rsidRPr="000957AD">
        <w:t>A8-0045</w:t>
      </w:r>
      <w:r w:rsidRPr="000957AD">
        <w:rPr>
          <w:rStyle w:val="HideTWBExt"/>
          <w:noProof w:val="0"/>
          <w:color w:val="auto"/>
        </w:rPr>
        <w:t>&lt;/ANo&gt;</w:t>
      </w:r>
      <w:r w:rsidRPr="000957AD">
        <w:t>/</w:t>
      </w:r>
      <w:r w:rsidRPr="000957AD">
        <w:rPr>
          <w:rStyle w:val="HideTWBExt"/>
          <w:noProof w:val="0"/>
          <w:color w:val="auto"/>
        </w:rPr>
        <w:t>&lt;NumAm&gt;</w:t>
      </w:r>
      <w:r w:rsidRPr="000957AD">
        <w:t>12</w:t>
      </w:r>
      <w:r w:rsidRPr="000957AD">
        <w:rPr>
          <w:rStyle w:val="HideTWBExt"/>
          <w:noProof w:val="0"/>
          <w:color w:val="auto"/>
        </w:rPr>
        <w:t>&lt;/NumAm&gt;</w:t>
      </w:r>
    </w:p>
    <w:p w:rsidR="00E5233D" w:rsidRPr="000957AD" w:rsidRDefault="00E5233D" w:rsidP="00016E4D">
      <w:pPr>
        <w:pStyle w:val="AMNumberTabs"/>
      </w:pPr>
      <w:r w:rsidRPr="000957AD">
        <w:t>Grozījums Nr.</w:t>
      </w:r>
      <w:r w:rsidRPr="000957AD">
        <w:tab/>
      </w:r>
      <w:r w:rsidRPr="000957AD">
        <w:tab/>
      </w:r>
      <w:r w:rsidRPr="000957AD">
        <w:rPr>
          <w:rStyle w:val="HideTWBExt"/>
          <w:b w:val="0"/>
          <w:noProof w:val="0"/>
          <w:color w:val="auto"/>
        </w:rPr>
        <w:t>&lt;NumAm&gt;</w:t>
      </w:r>
      <w:r w:rsidRPr="000957AD">
        <w:t>12</w:t>
      </w:r>
      <w:r w:rsidRPr="000957AD">
        <w:rPr>
          <w:rStyle w:val="HideTWBExt"/>
          <w:b w:val="0"/>
          <w:noProof w:val="0"/>
          <w:color w:val="auto"/>
        </w:rPr>
        <w:t>&lt;/NumAm&gt;</w:t>
      </w:r>
    </w:p>
    <w:p w:rsidR="00E5233D" w:rsidRPr="000957AD" w:rsidRDefault="00E5233D" w:rsidP="006959AA">
      <w:pPr>
        <w:pStyle w:val="NormalBold"/>
      </w:pPr>
      <w:r w:rsidRPr="000957AD">
        <w:rPr>
          <w:rStyle w:val="HideTWBExt"/>
          <w:b w:val="0"/>
          <w:noProof w:val="0"/>
          <w:color w:val="auto"/>
        </w:rPr>
        <w:t>&lt;RepeatBlock-By&gt;&lt;By&gt;&lt;Members&gt;</w:t>
      </w:r>
      <w:r w:rsidRPr="000957AD">
        <w:t>Miriam Dalli</w:t>
      </w:r>
      <w:r w:rsidRPr="000957AD">
        <w:rPr>
          <w:rStyle w:val="HideTWBExt"/>
          <w:b w:val="0"/>
          <w:noProof w:val="0"/>
          <w:color w:val="auto"/>
        </w:rPr>
        <w:t>&lt;/Members&gt;</w:t>
      </w:r>
    </w:p>
    <w:p w:rsidR="00E5233D" w:rsidRPr="000957AD" w:rsidRDefault="00E5233D" w:rsidP="006959AA">
      <w:r w:rsidRPr="000957AD">
        <w:rPr>
          <w:rStyle w:val="HideTWBExt"/>
          <w:noProof w:val="0"/>
          <w:color w:val="auto"/>
        </w:rPr>
        <w:t>&lt;AuNomDe&gt;</w:t>
      </w:r>
      <w:r w:rsidRPr="000957AD">
        <w:rPr>
          <w:rStyle w:val="HideTWBInt"/>
          <w:color w:val="auto"/>
        </w:rPr>
        <w:t>{S&amp;D}</w:t>
      </w:r>
      <w:r w:rsidRPr="000957AD">
        <w:t>S&amp;D grupas vārdā</w:t>
      </w:r>
      <w:r w:rsidRPr="000957AD">
        <w:rPr>
          <w:rStyle w:val="HideTWBExt"/>
          <w:noProof w:val="0"/>
          <w:color w:val="auto"/>
        </w:rPr>
        <w:t>&lt;/AuNomDe&gt;</w:t>
      </w:r>
    </w:p>
    <w:p w:rsidR="00E5233D" w:rsidRPr="000957AD" w:rsidRDefault="00E5233D" w:rsidP="006959AA">
      <w:r w:rsidRPr="000957AD">
        <w:rPr>
          <w:rStyle w:val="HideTWBExt"/>
          <w:bCs/>
          <w:noProof w:val="0"/>
          <w:color w:val="auto"/>
        </w:rPr>
        <w:t>&lt;/By&gt;</w:t>
      </w:r>
      <w:r w:rsidRPr="000957AD">
        <w:rPr>
          <w:rStyle w:val="HideTWBExt"/>
          <w:noProof w:val="0"/>
          <w:color w:val="auto"/>
        </w:rPr>
        <w:t>&lt;/RepeatBlock-By&gt;</w:t>
      </w:r>
    </w:p>
    <w:p w:rsidR="00E5233D" w:rsidRPr="000957AD" w:rsidRDefault="00E5233D" w:rsidP="006959AA">
      <w:pPr>
        <w:pStyle w:val="ProjRap"/>
      </w:pPr>
      <w:r w:rsidRPr="000957AD">
        <w:rPr>
          <w:rStyle w:val="HideTWBExt"/>
          <w:b w:val="0"/>
          <w:noProof w:val="0"/>
          <w:color w:val="auto"/>
        </w:rPr>
        <w:t>&lt;TitreType&gt;</w:t>
      </w:r>
      <w:r w:rsidRPr="000957AD">
        <w:t>Ziņojums</w:t>
      </w:r>
      <w:r w:rsidRPr="000957AD">
        <w:rPr>
          <w:rStyle w:val="HideTWBExt"/>
          <w:b w:val="0"/>
          <w:noProof w:val="0"/>
          <w:color w:val="auto"/>
        </w:rPr>
        <w:t>&lt;/TitreType&gt;</w:t>
      </w:r>
      <w:r w:rsidRPr="000957AD">
        <w:tab/>
        <w:t>A8-0045/2019</w:t>
      </w:r>
    </w:p>
    <w:p w:rsidR="00E5233D" w:rsidRPr="000957AD" w:rsidRDefault="00E5233D" w:rsidP="006959AA">
      <w:pPr>
        <w:pStyle w:val="NormalBold"/>
      </w:pPr>
      <w:r w:rsidRPr="000957AD">
        <w:rPr>
          <w:rStyle w:val="HideTWBExt"/>
          <w:b w:val="0"/>
          <w:noProof w:val="0"/>
          <w:color w:val="auto"/>
        </w:rPr>
        <w:t>&lt;Rapporteur&gt;</w:t>
      </w:r>
      <w:r w:rsidRPr="000957AD">
        <w:t>Jytte Guteland</w:t>
      </w:r>
      <w:r w:rsidRPr="000957AD">
        <w:rPr>
          <w:rStyle w:val="HideTWBExt"/>
          <w:b w:val="0"/>
          <w:noProof w:val="0"/>
          <w:color w:val="auto"/>
        </w:rPr>
        <w:t>&lt;/Rapporteur&gt;</w:t>
      </w:r>
    </w:p>
    <w:p w:rsidR="00E5233D" w:rsidRPr="000957AD" w:rsidRDefault="00E5233D" w:rsidP="006959AA">
      <w:r w:rsidRPr="000957AD">
        <w:rPr>
          <w:rStyle w:val="HideTWBExt"/>
          <w:noProof w:val="0"/>
          <w:color w:val="auto"/>
        </w:rPr>
        <w:t>&lt;Titre&gt;</w:t>
      </w:r>
      <w:r w:rsidRPr="000957AD">
        <w:t>Pesticīdu ilgtspējīga lietošana</w:t>
      </w:r>
      <w:r w:rsidRPr="000957AD">
        <w:rPr>
          <w:rStyle w:val="HideTWBExt"/>
          <w:noProof w:val="0"/>
          <w:color w:val="auto"/>
        </w:rPr>
        <w:t>&lt;/Titre&gt;</w:t>
      </w:r>
    </w:p>
    <w:p w:rsidR="00E5233D" w:rsidRPr="000957AD" w:rsidRDefault="00E5233D" w:rsidP="006959AA">
      <w:pPr>
        <w:pStyle w:val="Normal12"/>
      </w:pPr>
      <w:r w:rsidRPr="000957AD">
        <w:rPr>
          <w:rStyle w:val="HideTWBExt"/>
          <w:noProof w:val="0"/>
          <w:color w:val="auto"/>
        </w:rPr>
        <w:t>&lt;DocRef&gt;</w:t>
      </w:r>
      <w:r w:rsidRPr="000957AD">
        <w:t>(2017/2284(INI))</w:t>
      </w:r>
      <w:r w:rsidRPr="000957AD">
        <w:rPr>
          <w:rStyle w:val="HideTWBExt"/>
          <w:noProof w:val="0"/>
          <w:color w:val="auto"/>
        </w:rPr>
        <w:t>&lt;/DocRef&gt;</w:t>
      </w:r>
    </w:p>
    <w:p w:rsidR="00E5233D" w:rsidRPr="000957AD" w:rsidRDefault="00E5233D" w:rsidP="006959AA">
      <w:pPr>
        <w:pStyle w:val="NormalBold"/>
      </w:pPr>
      <w:r w:rsidRPr="000957AD">
        <w:rPr>
          <w:rStyle w:val="HideTWBExt"/>
          <w:b w:val="0"/>
          <w:noProof w:val="0"/>
          <w:color w:val="auto"/>
        </w:rPr>
        <w:t>&lt;DocAmend&gt;</w:t>
      </w:r>
      <w:r w:rsidRPr="000957AD">
        <w:t>Rezolūcijas priekšlikums</w:t>
      </w:r>
      <w:r w:rsidRPr="000957AD">
        <w:rPr>
          <w:rStyle w:val="HideTWBExt"/>
          <w:b w:val="0"/>
          <w:noProof w:val="0"/>
          <w:color w:val="auto"/>
        </w:rPr>
        <w:t>&lt;/DocAmend&gt;</w:t>
      </w:r>
    </w:p>
    <w:p w:rsidR="00E5233D" w:rsidRPr="000957AD" w:rsidRDefault="00E5233D" w:rsidP="006959AA">
      <w:pPr>
        <w:pStyle w:val="NormalBold"/>
      </w:pPr>
      <w:r w:rsidRPr="000957AD">
        <w:rPr>
          <w:rStyle w:val="HideTWBExt"/>
          <w:b w:val="0"/>
          <w:noProof w:val="0"/>
          <w:color w:val="auto"/>
        </w:rPr>
        <w:t>&lt;Article&gt;</w:t>
      </w:r>
      <w:r w:rsidRPr="000957AD">
        <w:t>51. punkts</w:t>
      </w:r>
      <w:r w:rsidRPr="000957AD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0957AD" w:rsidRPr="000957AD" w:rsidTr="006959AA">
        <w:trPr>
          <w:jc w:val="center"/>
        </w:trPr>
        <w:tc>
          <w:tcPr>
            <w:tcW w:w="9752" w:type="dxa"/>
            <w:gridSpan w:val="2"/>
          </w:tcPr>
          <w:p w:rsidR="00E5233D" w:rsidRPr="000957AD" w:rsidRDefault="00E5233D" w:rsidP="00EE4A94">
            <w:pPr>
              <w:keepNext/>
            </w:pPr>
          </w:p>
        </w:tc>
      </w:tr>
      <w:tr w:rsidR="000957AD" w:rsidRPr="000957AD" w:rsidTr="006959AA">
        <w:trPr>
          <w:jc w:val="center"/>
        </w:trPr>
        <w:tc>
          <w:tcPr>
            <w:tcW w:w="4876" w:type="dxa"/>
          </w:tcPr>
          <w:p w:rsidR="00E5233D" w:rsidRPr="000957AD" w:rsidRDefault="00E5233D" w:rsidP="00EE4A94">
            <w:pPr>
              <w:pStyle w:val="ColumnHeading"/>
              <w:keepNext/>
            </w:pPr>
            <w:r w:rsidRPr="000957AD">
              <w:t>Rezolūcijas priekšlikums</w:t>
            </w:r>
          </w:p>
        </w:tc>
        <w:tc>
          <w:tcPr>
            <w:tcW w:w="4876" w:type="dxa"/>
          </w:tcPr>
          <w:p w:rsidR="00E5233D" w:rsidRPr="000957AD" w:rsidRDefault="00E5233D" w:rsidP="00EE4A94">
            <w:pPr>
              <w:pStyle w:val="ColumnHeading"/>
              <w:keepNext/>
            </w:pPr>
            <w:r w:rsidRPr="000957AD">
              <w:t>Grozījums</w:t>
            </w:r>
          </w:p>
        </w:tc>
      </w:tr>
      <w:tr w:rsidR="000957AD" w:rsidRPr="000957AD" w:rsidTr="006959AA">
        <w:trPr>
          <w:jc w:val="center"/>
        </w:trPr>
        <w:tc>
          <w:tcPr>
            <w:tcW w:w="4876" w:type="dxa"/>
          </w:tcPr>
          <w:p w:rsidR="00E5233D" w:rsidRPr="000957AD" w:rsidRDefault="00E5233D" w:rsidP="00E5233D">
            <w:pPr>
              <w:pStyle w:val="Normal6"/>
              <w:rPr>
                <w:b/>
                <w:i/>
                <w:noProof w:val="0"/>
              </w:rPr>
            </w:pPr>
            <w:r w:rsidRPr="000957AD">
              <w:rPr>
                <w:noProof w:val="0"/>
              </w:rPr>
              <w:t>51.</w:t>
            </w:r>
            <w:r w:rsidRPr="000957AD">
              <w:rPr>
                <w:b/>
                <w:i/>
                <w:noProof w:val="0"/>
              </w:rPr>
              <w:tab/>
              <w:t>aicina</w:t>
            </w:r>
            <w:r w:rsidRPr="000957AD">
              <w:rPr>
                <w:noProof w:val="0"/>
              </w:rPr>
              <w:t xml:space="preserve"> dalībvalstis turpināt pieņemt un ieviest saskaņotus riska indikatorus, ko nesen ierosināja Komisija, lai pareizi uzraudzītu pesticīdu samazināšanas ietekmi;</w:t>
            </w:r>
          </w:p>
        </w:tc>
        <w:tc>
          <w:tcPr>
            <w:tcW w:w="4876" w:type="dxa"/>
          </w:tcPr>
          <w:p w:rsidR="00E5233D" w:rsidRPr="000957AD" w:rsidRDefault="00E5233D" w:rsidP="00E5233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0957AD">
              <w:rPr>
                <w:noProof w:val="0"/>
              </w:rPr>
              <w:t>51.</w:t>
            </w:r>
            <w:r w:rsidRPr="000957AD">
              <w:rPr>
                <w:b/>
                <w:i/>
                <w:noProof w:val="0"/>
              </w:rPr>
              <w:tab/>
              <w:t>at</w:t>
            </w:r>
            <w:r w:rsidR="000957AD">
              <w:rPr>
                <w:b/>
                <w:i/>
                <w:noProof w:val="0"/>
              </w:rPr>
              <w:t>z</w:t>
            </w:r>
            <w:bookmarkStart w:id="4" w:name="_GoBack"/>
            <w:bookmarkEnd w:id="4"/>
            <w:r w:rsidRPr="000957AD">
              <w:rPr>
                <w:b/>
                <w:i/>
                <w:noProof w:val="0"/>
              </w:rPr>
              <w:t>inīgi vērtē to, ka Augu, dzīvnieku, pārtikas aprites un dzīvnieku barības pastāvīgā komiteja nesen pieņēma saskaņotus riska indikatorus, un aicina</w:t>
            </w:r>
            <w:r w:rsidRPr="000957AD">
              <w:rPr>
                <w:noProof w:val="0"/>
              </w:rPr>
              <w:t xml:space="preserve"> dalībvalstis turpināt pieņemt un ieviest saskaņotus riska indikatorus, ko nesen ierosināja Komisija, lai pareizi uzraudzītu pesticīdu samazināšanas ietekmi;</w:t>
            </w:r>
          </w:p>
        </w:tc>
      </w:tr>
    </w:tbl>
    <w:p w:rsidR="00E5233D" w:rsidRPr="000957AD" w:rsidRDefault="00E5233D" w:rsidP="00421433">
      <w:pPr>
        <w:pStyle w:val="Olang"/>
      </w:pPr>
      <w:r w:rsidRPr="000957AD">
        <w:t xml:space="preserve">Or. </w:t>
      </w:r>
      <w:r w:rsidRPr="000957AD">
        <w:rPr>
          <w:rStyle w:val="HideTWBExt"/>
          <w:noProof w:val="0"/>
          <w:color w:val="auto"/>
        </w:rPr>
        <w:t>&lt;Original&gt;</w:t>
      </w:r>
      <w:r w:rsidRPr="000957AD">
        <w:rPr>
          <w:rStyle w:val="HideTWBInt"/>
          <w:color w:val="auto"/>
        </w:rPr>
        <w:t>{EN}</w:t>
      </w:r>
      <w:r w:rsidRPr="000957AD">
        <w:t>en</w:t>
      </w:r>
      <w:r w:rsidRPr="000957AD">
        <w:rPr>
          <w:rStyle w:val="HideTWBExt"/>
          <w:noProof w:val="0"/>
          <w:color w:val="auto"/>
        </w:rPr>
        <w:t>&lt;/Original&gt;</w:t>
      </w:r>
    </w:p>
    <w:p w:rsidR="00E5233D" w:rsidRPr="000957AD" w:rsidRDefault="00E5233D" w:rsidP="00F9166E">
      <w:r w:rsidRPr="000957AD">
        <w:rPr>
          <w:rStyle w:val="HideTWBExt"/>
          <w:noProof w:val="0"/>
          <w:color w:val="auto"/>
        </w:rPr>
        <w:t>&lt;/Amend&gt;</w:t>
      </w:r>
    </w:p>
    <w:p w:rsidR="006959AA" w:rsidRPr="000957AD" w:rsidRDefault="006959AA" w:rsidP="006959AA">
      <w:r w:rsidRPr="000957AD">
        <w:rPr>
          <w:rStyle w:val="HideTWBExt"/>
          <w:noProof w:val="0"/>
          <w:color w:val="auto"/>
        </w:rPr>
        <w:t>&lt;/RepeatBlock-Amend&gt;</w:t>
      </w:r>
    </w:p>
    <w:sectPr w:rsidR="006959AA" w:rsidRPr="000957AD">
      <w:footerReference w:type="defaul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29" w:rsidRPr="00E5233D" w:rsidRDefault="00526529">
      <w:r w:rsidRPr="00E5233D">
        <w:separator/>
      </w:r>
    </w:p>
  </w:endnote>
  <w:endnote w:type="continuationSeparator" w:id="0">
    <w:p w:rsidR="00526529" w:rsidRPr="00E5233D" w:rsidRDefault="00526529">
      <w:r w:rsidRPr="00E5233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3D" w:rsidRDefault="00E52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94" w:rsidRPr="00E5233D" w:rsidRDefault="00EE4A94">
    <w:pPr>
      <w:pStyle w:val="Footer"/>
    </w:pPr>
    <w:bookmarkStart w:id="2" w:name="InsideFooter"/>
    <w:r w:rsidRPr="00E5233D">
      <w:rPr>
        <w:rStyle w:val="HideTWBExt"/>
        <w:noProof w:val="0"/>
      </w:rPr>
      <w:t>&lt;PathFdR&gt;</w:t>
    </w:r>
    <w:r w:rsidR="00E5233D" w:rsidRPr="00E5233D">
      <w:t>AM\1176281LV.docx</w:t>
    </w:r>
    <w:r w:rsidRPr="00E5233D">
      <w:rPr>
        <w:rStyle w:val="HideTWBExt"/>
        <w:noProof w:val="0"/>
      </w:rPr>
      <w:t>&lt;/PathFdR&gt;</w:t>
    </w:r>
    <w:bookmarkEnd w:id="2"/>
    <w:r w:rsidRPr="00E5233D">
      <w:tab/>
    </w:r>
    <w:r w:rsidRPr="00E5233D">
      <w:tab/>
    </w:r>
    <w:bookmarkStart w:id="3" w:name="OutsideFooter"/>
    <w:r w:rsidRPr="00E5233D">
      <w:t>PE</w:t>
    </w:r>
    <w:r w:rsidRPr="00E5233D">
      <w:rPr>
        <w:rStyle w:val="HideTWBExt"/>
        <w:noProof w:val="0"/>
      </w:rPr>
      <w:t>&lt;NoPE&gt;</w:t>
    </w:r>
    <w:r w:rsidR="00E5233D" w:rsidRPr="00E5233D">
      <w:t>631.712</w:t>
    </w:r>
    <w:r w:rsidRPr="00E5233D">
      <w:rPr>
        <w:rStyle w:val="HideTWBExt"/>
        <w:noProof w:val="0"/>
      </w:rPr>
      <w:t>&lt;/NoPE&gt;&lt;Version&gt;</w:t>
    </w:r>
    <w:r w:rsidR="00526529" w:rsidRPr="00E5233D">
      <w:t>v</w:t>
    </w:r>
    <w:r w:rsidR="00E5233D" w:rsidRPr="00E5233D">
      <w:t>01-00</w:t>
    </w:r>
    <w:r w:rsidRPr="00E5233D">
      <w:rPr>
        <w:rStyle w:val="HideTWBExt"/>
        <w:noProof w:val="0"/>
      </w:rPr>
      <w:t>&lt;/Version&gt;</w:t>
    </w:r>
    <w:bookmarkEnd w:id="3"/>
  </w:p>
  <w:p w:rsidR="00EE4A94" w:rsidRPr="00E5233D" w:rsidRDefault="000957AD" w:rsidP="00C14A2B">
    <w:pPr>
      <w:pStyle w:val="Footer2"/>
      <w:tabs>
        <w:tab w:val="center" w:pos="4535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LV</w:t>
    </w:r>
    <w:r>
      <w:fldChar w:fldCharType="end"/>
    </w:r>
    <w:r w:rsidR="00FE71A4" w:rsidRPr="00E5233D">
      <w:rPr>
        <w:color w:val="C0C0C0"/>
      </w:rPr>
      <w:tab/>
    </w:r>
    <w:r w:rsidR="00E5233D" w:rsidRPr="00E5233D">
      <w:rPr>
        <w:b w:val="0"/>
        <w:i/>
        <w:color w:val="C0C0C0"/>
        <w:sz w:val="22"/>
        <w:szCs w:val="22"/>
      </w:rPr>
      <w:t>Vienoti daudzveidībā</w:t>
    </w:r>
    <w:r w:rsidR="00FE71A4" w:rsidRPr="00E5233D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LV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3D" w:rsidRDefault="00E5233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3D" w:rsidRPr="00EC03C0" w:rsidRDefault="00E5233D">
    <w:pPr>
      <w:pStyle w:val="Footer"/>
    </w:pPr>
    <w:r w:rsidRPr="00EC03C0">
      <w:rPr>
        <w:rStyle w:val="HideTWBExt"/>
        <w:noProof w:val="0"/>
      </w:rPr>
      <w:t>&lt;PathFdR&gt;</w:t>
    </w:r>
    <w:r w:rsidRPr="00E5233D">
      <w:t>AM\1176281LV.docx</w:t>
    </w:r>
    <w:r w:rsidRPr="00EC03C0">
      <w:rPr>
        <w:rStyle w:val="HideTWBExt"/>
        <w:noProof w:val="0"/>
      </w:rPr>
      <w:t>&lt;/PathFdR&gt;</w:t>
    </w:r>
    <w:r w:rsidRPr="00EC03C0">
      <w:tab/>
    </w:r>
    <w:r w:rsidRPr="00EC03C0">
      <w:tab/>
      <w:t>PE</w:t>
    </w:r>
    <w:r w:rsidRPr="00EC03C0">
      <w:rPr>
        <w:rStyle w:val="HideTWBExt"/>
        <w:noProof w:val="0"/>
      </w:rPr>
      <w:t>&lt;NoPE&gt;</w:t>
    </w:r>
    <w:r w:rsidRPr="00E5233D">
      <w:t>631.712</w:t>
    </w:r>
    <w:r w:rsidRPr="00EC03C0">
      <w:rPr>
        <w:rStyle w:val="HideTWBExt"/>
        <w:noProof w:val="0"/>
      </w:rPr>
      <w:t>&lt;/NoPE&gt;&lt;Version&gt;</w:t>
    </w:r>
    <w:r w:rsidRPr="00EC03C0">
      <w:t>v</w:t>
    </w:r>
    <w:r w:rsidRPr="00E5233D">
      <w:t>01-00</w:t>
    </w:r>
    <w:r w:rsidRPr="00EC03C0">
      <w:rPr>
        <w:rStyle w:val="HideTWBExt"/>
        <w:noProof w:val="0"/>
      </w:rPr>
      <w:t>&lt;/Version&gt;</w:t>
    </w:r>
  </w:p>
  <w:p w:rsidR="00E5233D" w:rsidRPr="00EC03C0" w:rsidRDefault="000957AD" w:rsidP="00C14A2B">
    <w:pPr>
      <w:pStyle w:val="Footer2"/>
      <w:tabs>
        <w:tab w:val="center" w:pos="4535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LV</w:t>
    </w:r>
    <w:r>
      <w:fldChar w:fldCharType="end"/>
    </w:r>
    <w:r w:rsidR="00E5233D" w:rsidRPr="00EC03C0">
      <w:rPr>
        <w:color w:val="C0C0C0"/>
      </w:rPr>
      <w:tab/>
    </w:r>
    <w:r w:rsidR="00E5233D">
      <w:rPr>
        <w:b w:val="0"/>
        <w:i/>
        <w:color w:val="C0C0C0"/>
        <w:sz w:val="22"/>
        <w:szCs w:val="22"/>
      </w:rPr>
      <w:t>Vienoti daudzveidībā</w:t>
    </w:r>
    <w:r w:rsidR="00E5233D" w:rsidRPr="00EC03C0">
      <w:rPr>
        <w:color w:val="C0C0C0"/>
      </w:rPr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LV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29" w:rsidRPr="00E5233D" w:rsidRDefault="00526529">
      <w:r w:rsidRPr="00E5233D">
        <w:separator/>
      </w:r>
    </w:p>
  </w:footnote>
  <w:footnote w:type="continuationSeparator" w:id="0">
    <w:p w:rsidR="00526529" w:rsidRPr="00E5233D" w:rsidRDefault="00526529">
      <w:r w:rsidRPr="00E5233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3D" w:rsidRDefault="00E52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3D" w:rsidRDefault="00E523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3D" w:rsidRDefault="00E52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12"/>
    <w:docVar w:name="DOCDT" w:val="06/02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3\fbidi \froman\fcharset238\fprq2 Times New Roman CE;}{\f304\fbidi \froman\fcharset204\fprq2 Times New Roman Cyr;}_x000d__x000a_{\f306\fbidi \froman\fcharset161\fprq2 Times New Roman Greek;}{\f307\fbidi \froman\fcharset162\fprq2 Times New Roman Tur;}{\f308\fbidi \froman\fcharset177\fprq2 Times New Roman (Hebrew);}{\f309\fbidi \froman\fcharset178\fprq2 Times New Roman (Arabic);}_x000d__x000a_{\f310\fbidi \froman\fcharset186\fprq2 Times New Roman Baltic;}{\f311\fbidi \froman\fcharset163\fprq2 Times New Roman (Vietnamese);}{\f313\fbidi \fswiss\fcharset238\fprq2 Arial CE;}{\f314\fbidi \fswiss\fcharset204\fprq2 Arial Cyr;}_x000d__x000a_{\f316\fbidi \fswiss\fcharset161\fprq2 Arial Greek;}{\f317\fbidi \fswiss\fcharset162\fprq2 Arial Tur;}{\f318\fbidi \fswiss\fcharset177\fprq2 Arial (Hebrew);}{\f319\fbidi \fswiss\fcharset178\fprq2 Arial (Arabic);}_x000d__x000a_{\f320\fbidi \fswiss\fcharset186\fprq2 Arial Baltic;}{\f321\fbidi \fswiss\fcharset163\fprq2 Arial (Vietnamese);}{\f643\fbidi \froman\fcharset238\fprq2 Cambria Math CE;}{\f644\fbidi \froman\fcharset204\fprq2 Cambria Math Cyr;}_x000d__x000a_{\f646\fbidi \froman\fcharset161\fprq2 Cambria Math Greek;}{\f647\fbidi \froman\fcharset162\fprq2 Cambria Math Tur;}{\f650\fbidi \froman\fcharset186\fprq2 Cambria Math Baltic;}{\f65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961459 HideTWBExt;}{\s16\ql \li0\ri0\sb240\sa240\nowidctlpar\tqc\tx4536\tqr\tx9072\wrapdefault\aspalpha\aspnum\faauto\adjustright\rin0\lin0\itap0 \rtlch\fcs1 \af0\afs20\alang1025 _x000d__x000a_\ltrch\fcs0 \fs22\lang1062\langfe2057\cgrid\langnp1062\langfenp2057 \sbasedon0 \snext16 \slink17 \styrsid10961459 footer;}{\*\cs17 \additive \rtlch\fcs1 \af0 \ltrch\fcs0 \fs22\lang1062\langfe0\langnp1062 \sbasedon10 \slink16 \slocked \styrsid10961459 _x000d__x000a_Footer Char;}{\s18\ql \li-850\ri-850\sa240\widctlpar\tqr\tx9921\wrapdefault\aspalpha\aspnum\faauto\adjustright\rin-850\lin-850\itap0 \rtlch\fcs1 \af1\afs20\alang1025 \ltrch\fcs0 \b\f1\fs48\lang1062\langfe2057\cgrid\langnp1062\langfenp2057 _x000d__x000a_\sbasedon0 \snext18 \spriority0 \styrsid10961459 Footer2;}}{\*\rsidtbl \rsid24658\rsid358857\rsid735077\rsid787282\rsid2892074\rsid3622648\rsid3682041\rsid4666813\rsid5708216\rsid6641733\rsid7553164\rsid8465581\rsid8681905\rsid8724649\rsid9636012_x000d__x000a_\rsid9862312\rsid10961459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LEKA Lilita}{\operator LEKA Lilita}{\creatim\yr2019\mo2\dy7\hr8\min57}{\revtim\yr2019\mo2\dy7\hr8\min57}{\version1}{\edmins0}{\nofpages1}{\nofwords0}{\nofchars1}_x000d__x000a_{\*\company European Parliament}{\nofcharsws1}{\vern57445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961459\utinl \fet0{\*\wgrffmtfilter 013f}\ilfomacatclnup0{\*\template D:\\USERS\\Lleka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68204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68204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68204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682041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1062\langfe2057\cgrid\langnp1062\langfenp2057 {\rtlch\fcs1 \af0 \ltrch\fcs0 _x000d__x000a_\cs15\v\f1\fs20\cf9\insrsid10961459\charrsid15467456 &lt;PathFdR&gt;}{\rtlch\fcs1 \af0 \ltrch\fcs0 \insrsid10961459\charrsid5909063 AM\\1176254LV.docx}{\rtlch\fcs1 \af0 \ltrch\fcs0 \cs15\v\f1\fs20\cf9\insrsid10961459\charrsid15467456 &lt;/PathFdR&gt;}{\rtlch\fcs1 _x000d__x000a_\af0 \ltrch\fcs0 \insrsid10961459\charrsid15467456 \tab \tab PE}{\rtlch\fcs1 \af0 \ltrch\fcs0 \cs15\v\f1\fs20\cf9\insrsid10961459\charrsid15467456 &lt;NoPE&gt;}{\rtlch\fcs1 \af0 \ltrch\fcs0 \insrsid10961459\charrsid5909063 631.712}{\rtlch\fcs1 \af0 \ltrch\fcs0 _x000d__x000a_\cs15\v\f1\fs20\cf9\insrsid10961459\charrsid15467456 &lt;/NoPE&gt;&lt;Version&gt;}{\rtlch\fcs1 \af0 \ltrch\fcs0 \insrsid10961459\charrsid15467456 v}{\rtlch\fcs1 \af0 \ltrch\fcs0 \insrsid10961459\charrsid5909063 01-00}{\rtlch\fcs1 \af0 \ltrch\fcs0 _x000d__x000a_\cs15\v\f1\fs20\cf9\insrsid10961459\charrsid15467456 &lt;/Version&gt;}{\rtlch\fcs1 \af0 \ltrch\fcs0 \insrsid10961459\charrsid15467456 _x000d__x000a_\par }\pard\plain \ltrpar\s18\ql \li-850\ri-850\sa240\widctlpar\tqc\tx4535\tqr\tx9921\wrapdefault\aspalpha\aspnum\faauto\adjustright\rin-850\lin-850\itap0\pararsid12667435 \rtlch\fcs1 \af1\afs20\alang1025 \ltrch\fcs0 _x000d__x000a_\b\f1\fs48\lang1062\langfe2057\cgrid\langnp1062\langfenp2057 {\field{\*\fldinst {\rtlch\fcs1 \af1 \ltrch\fcs0 \insrsid10961459\charrsid15467456  DOCPROPERTY &quot;&lt;Extension&gt;&quot; }}{\fldrslt {\rtlch\fcs1 \af1 \ltrch\fcs0 \insrsid10961459 LV}}}\sectd \ltrsect_x000d__x000a_\linex0\endnhere\sectdefaultcl\sftnbj {\rtlch\fcs1 \af1 \ltrch\fcs0 \cf16\insrsid10961459\charrsid15467456 \tab }{\rtlch\fcs1 \af320\afs22 \ltrch\fcs0 \b0\i\f320\fs22\cf16\insrsid10961459 Vienoti daudzveid\'eeb\'e2}{\rtlch\fcs1 \af1 \ltrch\fcs0 _x000d__x000a_\cf16\insrsid10961459\charrsid15467456 \tab }{\field{\*\fldinst {\rtlch\fcs1 \af1 \ltrch\fcs0 \insrsid10961459\charrsid15467456  DOCPROPERTY &quot;&lt;Extension&gt;&quot; }}{\fldrslt {\rtlch\fcs1 \af1 \ltrch\fcs0 \insrsid10961459 LV}}}\sectd \ltrsect_x000d__x000a_\linex0\endnhere\sectdefaultcl\sftnbj {\rtlch\fcs1 \af1 \ltrch\fcs0 \insrsid10961459\charrsid1546745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5909063 _x000d__x000a_\rtlch\fcs1 \af0\afs20\alang1025 \ltrch\fcs0 \fs24\lang2057\langfe2057\cgrid\langnp2057\langfenp2057 {\rtlch\fcs1 \af0 \ltrch\fcs0 \lang1062\langfe2057\langnp1062\insrsid10961459\charrsid15467456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80_x000d__x000a_34b8ba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2"/>
    <w:docVar w:name="InsideLoop" w:val="1"/>
    <w:docVar w:name="LastEditedSection" w:val=" 1"/>
    <w:docVar w:name="NRAKEY" w:val="0045"/>
    <w:docVar w:name="ORLANGKEY" w:val="EN"/>
    <w:docVar w:name="RepeatBlock-AmendLV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3\fbidi \froman\fcharset238\fprq2 Times New Roman CE;}{\f304\fbidi \froman\fcharset204\fprq2 Times New Roman Cyr;}_x000d__x000a_{\f306\fbidi \froman\fcharset161\fprq2 Times New Roman Greek;}{\f307\fbidi \froman\fcharset162\fprq2 Times New Roman Tur;}{\f308\fbidi \froman\fcharset177\fprq2 Times New Roman (Hebrew);}{\f309\fbidi \froman\fcharset178\fprq2 Times New Roman (Arabic);}_x000d__x000a_{\f310\fbidi \froman\fcharset186\fprq2 Times New Roman Baltic;}{\f311\fbidi \froman\fcharset163\fprq2 Times New Roman (Vietnamese);}{\f313\fbidi \fswiss\fcharset238\fprq2 Arial CE;}{\f314\fbidi \fswiss\fcharset204\fprq2 Arial Cyr;}_x000d__x000a_{\f316\fbidi \fswiss\fcharset161\fprq2 Arial Greek;}{\f317\fbidi \fswiss\fcharset162\fprq2 Arial Tur;}{\f318\fbidi \fswiss\fcharset177\fprq2 Arial (Hebrew);}{\f319\fbidi \fswiss\fcharset178\fprq2 Arial (Arabic);}_x000d__x000a_{\f320\fbidi \fswiss\fcharset186\fprq2 Arial Baltic;}{\f321\fbidi \fswiss\fcharset163\fprq2 Arial (Vietnamese);}{\f643\fbidi \froman\fcharset238\fprq2 Cambria Math CE;}{\f644\fbidi \froman\fcharset204\fprq2 Cambria Math Cyr;}_x000d__x000a_{\f646\fbidi \froman\fcharset161\fprq2 Cambria Math Greek;}{\f647\fbidi \froman\fcharset162\fprq2 Cambria Math Tur;}{\f650\fbidi \froman\fcharset186\fprq2 Cambria Math Baltic;}{\f65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64603 HideTWBExt;}{\s16\ql \li0\ri0\sb240\sa240\nowidctlpar\tqc\tx4536\tqr\tx9072\wrapdefault\aspalpha\aspnum\faauto\adjustright\rin0\lin0\itap0 \rtlch\fcs1 \af0\afs20\alang1025 \ltrch\fcs0 _x000d__x000a_\fs22\lang1062\langfe2057\cgrid\langnp1062\langfenp2057 \sbasedon0 \snext16 \slink17 \spriority0 \styrsid264603 footer;}{\*\cs17 \additive \rtlch\fcs1 \af0 \ltrch\fcs0 \fs22\lang1062\langfe0\langnp1062 _x000d__x000a_\sbasedon10 \slink16 \slocked \spriority0 \styrsid264603 Footer Char;}{\s18\ql \li0\ri-284\nowidctlpar\tqr\tx9072\wrapdefault\aspalpha\aspnum\faauto\adjustright\rin-284\lin0\itap0 \rtlch\fcs1 \af0\afs20\alang1025 \ltrch\fcs0 _x000d__x000a_\b\fs24\lang1062\langfe2057\cgrid\langnp1062\langfenp2057 \sbasedon0 \snext18 \spriority0 \styrsid264603 ProjRap;}{\s19\ql \li0\ri0\sa240\nowidctlpar\wrapdefault\aspalpha\aspnum\faauto\adjustright\rin0\lin0\itap0 \rtlch\fcs1 \af0\afs20\alang1025 _x000d__x000a_\ltrch\fcs0 \fs24\lang1062\langfe2057\cgrid\langnp1062\langfenp2057 \sbasedon0 \snext19 \spriority0 \styrsid264603 Normal12;}{\s20\ql \li-850\ri-850\sa240\widctlpar\tqr\tx9921\wrapdefault\aspalpha\aspnum\faauto\adjustright\rin-850\lin-850\itap0 _x000d__x000a_\rtlch\fcs1 \af1\afs20\alang1025 \ltrch\fcs0 \b\f1\fs48\lang1062\langfe2057\cgrid\langnp1062\langfenp2057 \sbasedon0 \snext20 \spriority0 \styrsid264603 Footer2;}{\*\cs21 \additive \v\cf15 \spriority0 \styrsid264603 HideTWBInt;}{_x000d__x000a_\s22\ql \li0\ri0\nowidctlpar\wrapdefault\aspalpha\aspnum\faauto\adjustright\rin0\lin0\itap0 \rtlch\fcs1 \af0\afs20\alang1025 \ltrch\fcs0 \b\fs24\lang1062\langfe2057\cgrid\langnp1062\langfenp2057 \sbasedon0 \snext22 \slink26 \spriority0 \styrsid264603 _x000d__x000a_NormalBold;}{\s23\qr \li0\ri0\sb240\sa240\nowidctlpar\wrapdefault\aspalpha\aspnum\faauto\adjustright\rin0\lin0\itap0 \rtlch\fcs1 \af0\afs20\alang1025 \ltrch\fcs0 \fs24\lang1062\langfe2057\cgrid\langnp1062\langfenp2057 _x000d__x000a_\sbasedon0 \snext23 \spriority0 \styrsid264603 Olang;}{\s24\ql \li0\ri0\sa120\nowidctlpar\wrapdefault\aspalpha\aspnum\faauto\adjustright\rin0\lin0\itap0 \rtlch\fcs1 \af0\afs20\alang1025 \ltrch\fcs0 _x000d__x000a_\fs24\lang1024\langfe1024\cgrid\noproof\langnp1062\langfenp2057 \sbasedon0 \snext24 \slink27 \spriority0 \styrsid264603 Normal6;}{\s25\ql \li0\ri-284\nowidctlpar\tqr\tx9072\wrapdefault\aspalpha\aspnum\faauto\adjustright\rin-284\lin0\itap0 \rtlch\fcs1 _x000d__x000a_\af0\afs20\alang1025 \ltrch\fcs0 \fs24\lang1062\langfe2057\cgrid\langnp1062\langfenp2057 \sbasedon0 \snext25 \spriority0 \styrsid264603 ZDateAM;}{\*\cs26 \additive \b\fs24\lang1062\langfe0\langnp1062 \slink22 \slocked \spriority0 \styrsid264603 _x000d__x000a_NormalBold Char;}{\*\cs27 \additive \fs24\lang1024\langfe1024\noproof\langnp1062 \slink24 \slocked \spriority0 \styrsid264603 Normal6 Char;}{\s28\qc \li0\ri0\sa240\nowidctlpar\wrapdefault\aspalpha\aspnum\faauto\adjustright\rin0\lin0\itap0 \rtlch\fcs1 _x000d__x000a_\af0\afs20\alang1025 \ltrch\fcs0 \i\fs24\lang1062\langfe2057\cgrid\langnp1062\langfenp2057 \sbasedon0 \snext28 \spriority0 \styrsid264603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62\langfe2057\cgrid\langnp1062\langfenp2057 \sbasedon0 \snext29 \spriority0 \styrsid264603 AMNumberTabs;}}{\*\rsidtbl \rsid24658\rsid264603\rsid358857\rsid735077\rsid78728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_x000d__x000a_\rsid16670997}{\mmathPr\mmathFont34\mbrkBin0\mbrkBinSub0\msmallFrac0\mdispDef1\mlMargin0\mrMargin0\mdefJc1\mwrapIndent1440\mintLim0\mnaryLim1}{\info{\author LEKA Lilita}{\operator LEKA Lilita}{\creatim\yr2019\mo2\dy7\hr8\min47}_x000d__x000a_{\revtim\yr2019\mo2\dy7\hr8\min47}{\version1}{\edmins0}{\nofpages1}{\nofwords86}{\nofchars927}{\*\company European Parliament}{\nofcharsws941}{\vern57445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264603\utinl \fet0{\*\wgrffmtfilter 013f}\ilfomacatclnup0{\*\template D:\\USERS\\Lleka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67099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67099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67099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670997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1062\langfe2057\cgrid\langnp1062\langfenp2057 {\rtlch\fcs1 \af0 \ltrch\fcs0 _x000d__x000a_\cs15\v\f1\fs20\cf9\insrsid264603\charrsid15467456 {\*\bkmkstart InsideFooter}&lt;PathFdR&gt;}{\rtlch\fcs1 \af0 \ltrch\fcs0 \cf10\insrsid264603\charrsid15467456 \uc1\u9668\'3f}{\rtlch\fcs1 \af0 \ltrch\fcs0 \insrsid264603\charrsid15467456 #}{\rtlch\fcs1 \af0 _x000d__x000a_\ltrch\fcs0 \cs21\v\cf15\insrsid264603\charrsid15467456 TXTROUTE@@}{\rtlch\fcs1 \af0 \ltrch\fcs0 \insrsid264603\charrsid15467456 #}{\rtlch\fcs1 \af0 \ltrch\fcs0 \cf10\insrsid264603\charrsid15467456 \uc1\u9658\'3f}{\rtlch\fcs1 \af0 \ltrch\fcs0 _x000d__x000a_\cs15\v\f1\fs20\cf9\insrsid264603\charrsid15467456 &lt;/PathFdR&gt;}{\rtlch\fcs1 \af0 \ltrch\fcs0 \insrsid264603\charrsid15467456 {\*\bkmkend InsideFooter}\tab \tab {\*\bkmkstart OutsideFooter}PE}{\rtlch\fcs1 \af0 \ltrch\fcs0 _x000d__x000a_\cs15\v\f1\fs20\cf9\insrsid264603\charrsid15467456 &lt;NoPE&gt;}{\rtlch\fcs1 \af0 \ltrch\fcs0 \cf10\insrsid264603\charrsid15467456 \uc1\u9668\'3f}{\rtlch\fcs1 \af0 \ltrch\fcs0 \insrsid264603\charrsid15467456 #}{\rtlch\fcs1 \af0 \ltrch\fcs0 _x000d__x000a_\cs21\v\cf15\insrsid264603\charrsid15467456 TXTNRPE@NRPE@}{\rtlch\fcs1 \af0 \ltrch\fcs0 \insrsid264603\charrsid15467456 #}{\rtlch\fcs1 \af0 \ltrch\fcs0 \cf10\insrsid264603\charrsid15467456 \uc1\u9658\'3f}{\rtlch\fcs1 \af0 \ltrch\fcs0 _x000d__x000a_\cs15\v\f1\fs20\cf9\insrsid264603\charrsid15467456 &lt;/NoPE&gt;&lt;Version&gt;}{\rtlch\fcs1 \af0 \ltrch\fcs0 \insrsid264603\charrsid15467456 v}{\rtlch\fcs1 \af0 \ltrch\fcs0 \cf10\insrsid264603\charrsid15467456 \uc1\u9668\'3f}{\rtlch\fcs1 \af0 \ltrch\fcs0 _x000d__x000a_\insrsid264603\charrsid15467456 #}{\rtlch\fcs1 \af0 \ltrch\fcs0 \cs21\v\cf15\insrsid264603\charrsid15467456 TXTVERSION@NRV@}{\rtlch\fcs1 \af0 \ltrch\fcs0 \insrsid264603\charrsid15467456 #}{\rtlch\fcs1 \af0 \ltrch\fcs0 \cf10\insrsid264603\charrsid15467456 _x000d__x000a_\uc1\u9658\'3f}{\rtlch\fcs1 \af0 \ltrch\fcs0 \cs15\v\f1\fs20\cf9\insrsid264603\charrsid15467456 &lt;/Version&gt;}{\rtlch\fcs1 \af0 \ltrch\fcs0 \insrsid264603\charrsid15467456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1062\langfe2057\cgrid\langnp1062\langfenp2057 {\field\flddirty{\*\fldinst {\rtlch\fcs1 \af1 \ltrch\fcs0 \insrsid264603\charrsid15467456  DOCPROPERTY &quot;&lt;Extension&gt;&quot; }}{\fldrslt {\rtlch\fcs1 \af1 \ltrch\fcs0 \insrsid264603\charrsid15467456 XX}_x000d__x000a_}}\sectd \ltrsect\linex0\endnhere\sectdefaultcl\sftnbj {\rtlch\fcs1 \af1 \ltrch\fcs0 \cf16\insrsid264603\charrsid15467456 \tab }{\rtlch\fcs1 \af1\afs22 \ltrch\fcs0 \b0\i\fs22\cf16\insrsid264603\charrsid15467456 #}{\rtlch\fcs1 \af1 \ltrch\fcs0 _x000d__x000a_\cs21\v\cf15\insrsid264603\charrsid15467456 (STD@_Motto}{\rtlch\fcs1 \af1\afs22 \ltrch\fcs0 \b0\i\fs22\cf16\insrsid264603\charrsid15467456 #}{\rtlch\fcs1 \af1 \ltrch\fcs0 \cf16\insrsid264603\charrsid15467456 \tab }{\field\flddirty{\*\fldinst {\rtlch\fcs1 _x000d__x000a_\af1 \ltrch\fcs0 \insrsid264603\charrsid15467456  DOCPROPERTY &quot;&lt;Extension&gt;&quot; }}{\fldrslt {\rtlch\fcs1 \af1 \ltrch\fcs0 \insrsid264603\charrsid15467456 XX}}}\sectd \ltrsect\linex0\endnhere\sectdefaultcl\sftnbj {\rtlch\fcs1 \af1 \ltrch\fcs0 _x000d__x000a_\insrsid264603\charrsid1546745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904234 \rtlch\fcs1 \af0\afs20\alang1025 \ltrch\fcs0 \fs24\lang1062\langfe2057\cgrid\langnp1062\langfenp2057 {\rtlch\fcs1 \af0 \ltrch\fcs0 _x000d__x000a_\cs15\v\f1\fs20\cf9\insrsid264603\charrsid15467456 {\*\bkmkstart restart}&lt;Amend&gt;&lt;Date&gt;}{\rtlch\fcs1 \af0 \ltrch\fcs0 \insrsid264603\charrsid15467456 #}{\rtlch\fcs1 \af0 \ltrch\fcs0 \cs21\v\cf15\insrsid264603\charrsid15467456 DT(d.m.yyyy)sh@DATEMSG@DOCDT}{_x000d__x000a_\rtlch\fcs1 \af0 \ltrch\fcs0 \insrsid264603\charrsid15467456 #}{\rtlch\fcs1 \af0 \ltrch\fcs0 \cs15\v\f1\fs20\cf9\insrsid264603\charrsid15467456 &lt;/Date&gt;}{\rtlch\fcs1 \af0 \ltrch\fcs0 \insrsid264603\charrsid15467456 \tab }{\rtlch\fcs1 \af0 \ltrch\fcs0 _x000d__x000a_\cs15\v\f1\fs20\cf9\insrsid264603\charrsid15467456 &lt;ANo&gt;}{\rtlch\fcs1 \af0 \ltrch\fcs0 \insrsid264603\charrsid15467456 #}{\rtlch\fcs1 \af0 \ltrch\fcs0 \cs21\v\cf15\insrsid264603\charrsid15467456 KEY(PLENARY/ANUMBER)@NRAMSG@NRAKEY}{\rtlch\fcs1 \af0 _x000d__x000a_\ltrch\fcs0 \insrsid264603\charrsid15467456 #}{\rtlch\fcs1 \af0 \ltrch\fcs0 \cs15\v\f1\fs20\cf9\insrsid264603\charrsid15467456 &lt;/ANo&gt;}{\rtlch\fcs1 \af0 \ltrch\fcs0 \insrsid264603\charrsid15467456 /}{\rtlch\fcs1 \af0 \ltrch\fcs0 _x000d__x000a_\cs15\v\f1\fs20\cf9\insrsid264603\charrsid15467456 &lt;NumAm&gt;}{\rtlch\fcs1 \af0 \ltrch\fcs0 \insrsid264603\charrsid15467456 #}{\rtlch\fcs1 \af0 \ltrch\fcs0 \cs21\v\cf15\insrsid264603\charrsid15467456 ENMIENDA@NRAM@}{\rtlch\fcs1 \af0 \ltrch\fcs0 _x000d__x000a_\insrsid264603\charrsid15467456 #}{\rtlch\fcs1 \af0 \ltrch\fcs0 \cs15\v\f1\fs20\cf9\insrsid264603\charrsid15467456 &lt;/NumAm&gt;}{\rtlch\fcs1 \af0 \ltrch\fcs0 \insrsid264603\charrsid15467456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1062\langfe2057\cgrid\langnp1062\langfenp2057 {\rtlch\fcs1 \af310 \ltrch\fcs0 \f310\insrsid264603\charrsid15467456 Groz\'eejums Nr.}{\rtlch\fcs1 \af0 \ltrch\fcs0 \insrsid264603\charrsid15467456 \tab \tab }{_x000d__x000a_\rtlch\fcs1 \af0 \ltrch\fcs0 \cs15\b0\v\f1\fs20\cf9\insrsid264603\charrsid15467456 &lt;NumAm&gt;}{\rtlch\fcs1 \af0 \ltrch\fcs0 \insrsid264603\charrsid15467456 #}{\rtlch\fcs1 \af0 \ltrch\fcs0 \cs21\v\cf15\insrsid264603\charrsid15467456 ENMIENDA@NRAM@}{_x000d__x000a_\rtlch\fcs1 \af0 \ltrch\fcs0 \insrsid264603\charrsid15467456 #}{\rtlch\fcs1 \af0 \ltrch\fcs0 \cs15\b0\v\f1\fs20\cf9\insrsid264603\charrsid15467456 &lt;/NumAm&gt;}{\rtlch\fcs1 \af0 \ltrch\fcs0 \insrsid264603\charrsid15467456 _x000d__x000a_\par }\pard\plain \ltrpar\s22\ql \li0\ri0\nowidctlpar\wrapdefault\aspalpha\aspnum\faauto\adjustright\rin0\lin0\itap0\pararsid6904234 \rtlch\fcs1 \af0\afs20\alang1025 \ltrch\fcs0 \b\fs24\lang1062\langfe2057\cgrid\langnp1062\langfenp2057 {\rtlch\fcs1 \af0 _x000d__x000a_\ltrch\fcs0 \cs15\b0\v\f1\fs20\cf9\insrsid264603\charrsid15467456 &lt;RepeatBlock-By&gt;}{\rtlch\fcs1 \af0 \ltrch\fcs0 \insrsid264603\charrsid15467456 {\*\bkmkstart By}#}{\rtlch\fcs1 \af0 \ltrch\fcs0 \cs21\v\cf15\insrsid264603\charrsid15467456 (MOD@InsideLoop()_x000d__x000a_}{\rtlch\fcs1 \af0 \ltrch\fcs0 \insrsid264603\charrsid15467456 ##}{\rtlch\fcs1 \af0 \ltrch\fcs0 \cs21\v\cf15\insrsid264603\charrsid15467456 (MOD@ByVar()}{\rtlch\fcs1 \af0 \ltrch\fcs0 \insrsid264603\charrsid15467456 ##}{\rtlch\fcs1 \af0 \ltrch\fcs0 _x000d__x000a_\cs21\v\cf15\insrsid264603\charrsid15467456 &gt;&gt;&gt;ByVar@[ZMEMBERSMSG]@By}{\rtlch\fcs1 \af0 \ltrch\fcs0 \insrsid264603\charrsid15467456 #}{\rtlch\fcs1 \af0 \ltrch\fcs0 \cs15\b0\v\f1\fs20\cf9\insrsid264603\charrsid15467456 &lt;By&gt;&lt;Members&gt;}{\rtlch\fcs1 \af0 _x000d__x000a_\ltrch\fcs0 \insrsid264603\charrsid15467456 #}{\rtlch\fcs1 \af0 \ltrch\fcs0 \cs21\v\cf15\insrsid264603\charrsid15467456 (MOD@InsideLoop(\'a7)}{\rtlch\fcs1 \af0 \ltrch\fcs0 \insrsid264603\charrsid15467456 ##}{\rtlch\fcs1 \af0 \ltrch\fcs0 _x000d__x000a_\cs21\v\cf15\insrsid264603\charrsid15467456 IF(FromTORIS = 'True')THEN([PRESMEMBERS])ELSE([TRADMEMBERS])}{\rtlch\fcs1 \af0 \ltrch\fcs0 \insrsid264603\charrsid15467456 #}{\rtlch\fcs1 \af0 \ltrch\fcs0 \cs15\b0\v\f1\fs20\cf9\insrsid264603\charrsid15467456 _x000d__x000a_&lt;/Members&gt;}{\rtlch\fcs1 \af0 \ltrch\fcs0 \insrsid264603\charrsid15467456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62\langfe2057\langnp1062\insrsid264603\charrsid15467456 &lt;AuNomDe&gt;&lt;OptDel&gt;}{\rtlch\fcs1 \af0 \ltrch\fcs0 \lang1062\langfe2057\langnp1062\insrsid264603\charrsid15467456 #}{\rtlch\fcs1 \af0 \ltrch\fcs0 _x000d__x000a_\cs21\v\cf15\lang1062\langfe2057\langnp1062\insrsid264603\charrsid15467456 IF(FromTORIS = 'True')THEN([PRESONBEHALF])ELSE([TRADONBEHALF])}{\rtlch\fcs1 \af0 \ltrch\fcs0 \lang1062\langfe2057\langnp1062\insrsid264603\charrsid15467456 #}{\rtlch\fcs1 \af0 _x000d__x000a_\ltrch\fcs0 \cs15\v\f1\fs20\cf9\lang1062\langfe2057\langnp1062\insrsid264603\charrsid15467456 &lt;/OptDel&gt;&lt;/AuNomDe&gt;}{\rtlch\fcs1 \af0 \ltrch\fcs0 \lang1062\langfe2057\langnp1062\insrsid264603\charrsid15467456 _x000d__x000a_\par }{\rtlch\fcs1 \ab\af0 \ltrch\fcs0 \cs15\v\f1\fs20\cf9\lang1062\langfe2057\langnp1062\insrsid264603\charrsid15467456 &lt;/By&gt;}{\rtlch\fcs1 \af0 \ltrch\fcs0 \lang1062\langfe2057\langnp1062\insrsid264603\charrsid15467456 {\*\bkmkend By}&lt;&lt;&lt;}{\rtlch\fcs1 \af0 _x000d__x000a_\ltrch\fcs0 \cs15\v\f1\fs20\cf9\lang1062\langfe2057\langnp1062\insrsid264603\charrsid15467456 &lt;/RepeatBlock-By&gt;}{\rtlch\fcs1 \af0 \ltrch\fcs0 \lang1062\langfe2057\langnp1062\insrsid264603\charrsid15467456 _x000d__x000a_\par }\pard\plain \ltrpar\s18\ql \li0\ri-284\nowidctlpar\tqr\tx9072\wrapdefault\aspalpha\aspnum\faauto\adjustright\rin-284\lin0\itap0\pararsid6904234 \rtlch\fcs1 \af0\afs20\alang1025 \ltrch\fcs0 \b\fs24\lang1062\langfe2057\cgrid\langnp1062\langfenp2057 {_x000d__x000a_\rtlch\fcs1 \af0 \ltrch\fcs0 \cs15\b0\v\f1\fs20\cf9\insrsid264603\charrsid15467456 &lt;TitreType&gt;}{\rtlch\fcs1 \af310 \ltrch\fcs0 \f310\insrsid264603\charrsid15467456 Zi\'f2ojums}{\rtlch\fcs1 \af0 \ltrch\fcs0 _x000d__x000a_\cs15\b0\v\f1\fs20\cf9\insrsid264603\charrsid15467456 &lt;/TitreType&gt;}{\rtlch\fcs1 \af0 \ltrch\fcs0 \insrsid264603\charrsid15467456 \tab #}{\rtlch\fcs1 \af0 \ltrch\fcs0 \cs21\v\cf15\insrsid264603\charrsid15467456 KEY(PLENARY/ANUMBER)@NRAMSG@NRAKEY}{_x000d__x000a_\rtlch\fcs1 \af0 \ltrch\fcs0 \insrsid264603\charrsid15467456 #/#}{\rtlch\fcs1 \af0 \ltrch\fcs0 \cs21\v\cf15\insrsid264603\charrsid15467456 KEY(PLENARY/DOCYEAR)@DOCYEARMSG@NRAKEY}{\rtlch\fcs1 \af0 \ltrch\fcs0 \insrsid264603\charrsid15467456 #_x000d__x000a_\par }\pard\plain \ltrpar\s22\ql \li0\ri0\nowidctlpar\wrapdefault\aspalpha\aspnum\faauto\adjustright\rin0\lin0\itap0\pararsid6904234 \rtlch\fcs1 \af0\afs20\alang1025 \ltrch\fcs0 \b\fs24\lang1062\langfe2057\cgrid\langnp1062\langfenp2057 {\rtlch\fcs1 \af0 _x000d__x000a_\ltrch\fcs0 \cs15\b0\v\f1\fs20\cf9\insrsid264603\charrsid15467456 &lt;Rapporteur&gt;}{\rtlch\fcs1 \af0 \ltrch\fcs0 \insrsid264603\charrsid15467456 #}{\rtlch\fcs1 \af0 \ltrch\fcs0 \cs21\v\cf15\insrsid264603\charrsid15467456 KEY(PLENARY/RAPPORTEURS)@_x000d__x000a_AUTHORMSG@NRAKEY}{\rtlch\fcs1 \af0 \ltrch\fcs0 \insrsid264603\charrsid15467456 #}{\rtlch\fcs1 \af0 \ltrch\fcs0 \cs15\b0\v\f1\fs20\cf9\insrsid264603\charrsid15467456 &lt;/Rapporteur&gt;}{\rtlch\fcs1 \af0 \ltrch\fcs0 \insrsid264603\charrsid15467456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62\langfe2057\langnp1062\insrsid264603\charrsid15467456 &lt;Titre&gt;}{\rtlch\fcs1 \af0 \ltrch\fcs0 \lang1062\langfe2057\langnp1062\insrsid264603\charrsid15467456 #}{\rtlch\fcs1 \af0 \ltrch\fcs0 _x000d__x000a_\cs21\v\cf15\lang1062\langfe2057\langnp1062\insrsid264603\charrsid15467456 KEY(PLENARY/TITLES)@TITLEMSG@NRAKEY}{\rtlch\fcs1 \af0 \ltrch\fcs0 \lang1062\langfe2057\langnp1062\insrsid264603\charrsid15467456 #}{\rtlch\fcs1 \af0 \ltrch\fcs0 _x000d__x000a_\cs15\v\f1\fs20\cf9\lang1062\langfe2057\langnp1062\insrsid264603\charrsid15467456 &lt;/Titre&gt;}{\rtlch\fcs1 \af0 \ltrch\fcs0 \lang1062\langfe2057\langnp1062\insrsid264603\charrsid15467456 _x000d__x000a_\par }\pard\plain \ltrpar\s19\ql \li0\ri0\sa240\nowidctlpar\wrapdefault\aspalpha\aspnum\faauto\adjustright\rin0\lin0\itap0\pararsid6904234 \rtlch\fcs1 \af0\afs20\alang1025 \ltrch\fcs0 \fs24\lang1062\langfe2057\cgrid\langnp1062\langfenp2057 {\rtlch\fcs1 \af0 _x000d__x000a_\ltrch\fcs0 \cs15\v\f1\fs20\cf9\insrsid264603\charrsid15467456 &lt;DocRef&gt;}{\rtlch\fcs1 \af0 \ltrch\fcs0 \insrsid264603\charrsid15467456 (#}{\rtlch\fcs1 \af0 \ltrch\fcs0 \cs21\v\cf15\insrsid264603\charrsid15467456 KEY(PLENARY/REFERENCES)@REFMSG@NRAKEY}{_x000d__x000a_\rtlch\fcs1 \af0 \ltrch\fcs0 \insrsid264603\charrsid15467456 #)}{\rtlch\fcs1 \af0 \ltrch\fcs0 \cs15\v\f1\fs20\cf9\insrsid264603\charrsid15467456 &lt;/DocRef&gt;}{\rtlch\fcs1 \af0 \ltrch\fcs0 \insrsid264603\charrsid15467456 _x000d__x000a_\par }\pard\plain \ltrpar\s22\ql \li0\ri0\nowidctlpar\wrapdefault\aspalpha\aspnum\faauto\adjustright\rin0\lin0\itap0\pararsid6904234 \rtlch\fcs1 \af0\afs20\alang1025 \ltrch\fcs0 \b\fs24\lang1062\langfe2057\cgrid\langnp1062\langfenp2057 {\rtlch\fcs1 \af0 _x000d__x000a_\ltrch\fcs0 \cs15\b0\v\f1\fs20\cf9\insrsid264603\charrsid15467456 &lt;DocAmend&gt;}{\rtlch\fcs1 \af0 \ltrch\fcs0 \insrsid264603\charrsid15467456 #}{\rtlch\fcs1 \af0 \ltrch\fcs0 \cs21\v\cf15\insrsid264603\charrsid15467456 MNU[DOC1][DOC2][DOC3]@CHOICE@DOCMNU}{_x000d__x000a_\rtlch\fcs1 \af0 \ltrch\fcs0 \insrsid264603\charrsid15467456 #}{\rtlch\fcs1 \af0 \ltrch\fcs0 \cs15\b0\v\f1\fs20\cf9\insrsid264603\charrsid15467456 &lt;/DocAmend&gt;}{\rtlch\fcs1 \af0 \ltrch\fcs0 \insrsid264603\charrsid15467456 _x000d__x000a_\par }{\rtlch\fcs1 \af0 \ltrch\fcs0 \cs15\b0\v\f1\fs20\cf9\insrsid264603\charrsid15467456 &lt;Article&gt;}{\rtlch\fcs1 \af0 \ltrch\fcs0 \cf10\insrsid264603\charrsid15467456 \u9668\'3f}{\rtlch\fcs1 \af0 \ltrch\fcs0 \insrsid264603\charrsid15467456 #}{\rtlch\fcs1 \af0 _x000d__x000a_\ltrch\fcs0 \cs21\v\cf15\insrsid264603\charrsid15467456 TVTAMPART@AMPART@}{\rtlch\fcs1 \af0 \ltrch\fcs0 \insrsid264603\charrsid15467456 #}{\rtlch\fcs1 \af0 \ltrch\fcs0 \cf10\insrsid264603\charrsid15467456 \u9658\'3f}{\rtlch\fcs1 \af0 \ltrch\fcs0 _x000d__x000a_\cs15\b0\v\f1\fs20\cf9\insrsid264603\charrsid15467456 &lt;/Article&gt;}{\rtlch\fcs1 \af0 \ltrch\fcs0 \insrsid264603\charrsid15467456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lang1062\langfe2057\langnp1062\insrsid264603\charrsid15467456 \cell }\pard \ltrpar\ql \li0\ri0\widctlpar\intbl\wrapdefault\aspalpha\aspnum\faauto\adjustright\rin0\lin0 _x000d__x000a_{\rtlch\fcs1 \af0 \ltrch\fcs0 \lang1062\langfe2057\langnp1062\insrsid264603\charrsid15467456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28\qc \li0\ri0\sa240\keepn\nowidctlpar\intbl\wrapdefault\aspalpha\aspnum\faauto\adjustright\rin0\lin0\pararsid15616660 \rtlch\fcs1 \af0\afs20\alang1025 \ltrch\fcs0 \i\fs24\lang1062\langfe2057\cgrid\langnp1062\langfenp2057 {_x000d__x000a_\rtlch\fcs1 \af0 \ltrch\fcs0 \insrsid264603\charrsid15467456 #}{\rtlch\fcs1 \af0 \ltrch\fcs0 \cs21\v\cf15\insrsid264603\charrsid15467456 MNU[DOC1][DOC2][DOC3]@CHOICE@DOCMNU}{\rtlch\fcs1 \af0 \ltrch\fcs0 \insrsid264603\charrsid15467456 #\cell }{_x000d__x000a_\rtlch\fcs1 \af310 \ltrch\fcs0 \f310\insrsid264603\charrsid15467456 Groz\'eejums}{\rtlch\fcs1 \af0 \ltrch\fcs0 \insrsid264603\charrsid15467456 \cell }\pard\plain \ltrpar\ql \li0\ri0\widctlpar\intbl\wrapdefault\aspalpha\aspnum\faauto\adjustright\rin0\lin0 _x000d__x000a_\rtlch\fcs1 \af0\afs20\alang1025 \ltrch\fcs0 \fs24\lang2057\langfe2057\cgrid\langnp2057\langfenp2057 {\rtlch\fcs1 \af0 \ltrch\fcs0 \lang1062\langfe2057\langnp1062\insrsid264603\charrsid15467456 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1062\langfenp2057 {\rtlch\fcs1 \af0 \ltrch\fcs0 _x000d__x000a_\noproof0\insrsid264603\charrsid15467456 ##\cell ##}{\rtlch\fcs1 \af0\afs24 \ltrch\fcs0 \noproof0\insrsid264603\charrsid15467456 \cell }\pard\plain \ltrpar\ql \li0\ri0\widctlpar\intbl\wrapdefault\aspalpha\aspnum\faauto\adjustright\rin0\lin0 \rtlch\fcs1 _x000d__x000a_\af0\afs20\alang1025 \ltrch\fcs0 \fs24\lang2057\langfe2057\cgrid\langnp2057\langfenp2057 {\rtlch\fcs1 \af0 \ltrch\fcs0 \lang1062\langfe2057\langnp1062\insrsid264603\charrsid15467456 \trowd 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5337695 \rtlch\fcs1 \af0\afs20\alang1025 \ltrch\fcs0 \fs24\lang1062\langfe2057\cgrid\langnp1062\langfenp2057 {\rtlch\fcs1 \af0 \ltrch\fcs0 _x000d__x000a_\insrsid264603\charrsid15467456 Or. }{\rtlch\fcs1 \af0 \ltrch\fcs0 \cs15\v\f1\fs20\cf9\insrsid264603\charrsid15467456 &lt;Original&gt;}{\rtlch\fcs1 \af0 \ltrch\fcs0 \insrsid264603\charrsid15467456 #}{\rtlch\fcs1 \af0 \ltrch\fcs0 _x000d__x000a_\cs21\v\cf15\insrsid264603\charrsid15467456 KEY(MAIN/LANGMIN)sh@ORLANGMSG@ORLANGKEY}{\rtlch\fcs1 \af0 \ltrch\fcs0 \insrsid264603\charrsid15467456 #}{\rtlch\fcs1 \af0 \ltrch\fcs0 \cs15\v\f1\fs20\cf9\insrsid264603\charrsid15467456 &lt;/Original&gt;}{\rtlch\fcs1 _x000d__x000a_\af0 \ltrch\fcs0 \insrsid264603\charrsid15467456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62\langfe2057\langnp1062\insrsid264603\charrsid15467456 \sect }\sectd \ltrsect\margbsxn1418\psz9\linex0\headery1134\footery505\endnhere\titlepg\sectdefaultcl\sectrsid14424199\sftnbj\sftnrestart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62\langfe2057\langnp1062\insrsid264603\charrsid15467456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2d_x000d__x000a_da50b9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LV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03\fbidi \froman\fcharset238\fprq2 Times New Roman CE;}{\f304\fbidi \froman\fcharset204\fprq2 Times New Roman Cyr;}_x000d__x000a_{\f306\fbidi \froman\fcharset161\fprq2 Times New Roman Greek;}{\f307\fbidi \froman\fcharset162\fprq2 Times New Roman Tur;}{\f308\fbidi \froman\fcharset177\fprq2 Times New Roman (Hebrew);}{\f309\fbidi \froman\fcharset178\fprq2 Times New Roman (Arabic);}_x000d__x000a_{\f310\fbidi \froman\fcharset186\fprq2 Times New Roman Baltic;}{\f311\fbidi \froman\fcharset163\fprq2 Times New Roman (Vietnamese);}{\f313\fbidi \fswiss\fcharset238\fprq2 Arial CE;}{\f314\fbidi \fswiss\fcharset204\fprq2 Arial Cyr;}_x000d__x000a_{\f316\fbidi \fswiss\fcharset161\fprq2 Arial Greek;}{\f317\fbidi \fswiss\fcharset162\fprq2 Arial Tur;}{\f318\fbidi \fswiss\fcharset177\fprq2 Arial (Hebrew);}{\f319\fbidi \fswiss\fcharset178\fprq2 Arial (Arabic);}_x000d__x000a_{\f320\fbidi \fswiss\fcharset186\fprq2 Arial Baltic;}{\f321\fbidi \fswiss\fcharset163\fprq2 Arial (Vietnamese);}{\f643\fbidi \froman\fcharset238\fprq2 Cambria Math CE;}{\f644\fbidi \froman\fcharset204\fprq2 Cambria Math Cyr;}_x000d__x000a_{\f646\fbidi \froman\fcharset161\fprq2 Cambria Math Greek;}{\f647\fbidi \froman\fcharset162\fprq2 Cambria Math Tur;}{\f650\fbidi \froman\fcharset186\fprq2 Cambria Math Baltic;}{\f65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056440 HideTWBExt;}{\*\cs16 \additive \v\cf15 \spriority0 \styrsid16056440 HideTWBInt;}{\s17\ql \li0\ri0\nowidctlpar\wrapdefault\aspalpha\aspnum\faauto\adjustright\rin0\lin0\itap0 _x000d__x000a_\rtlch\fcs1 \af0\afs20\alang1025 \ltrch\fcs0 \b\fs24\lang1062\langfe2057\cgrid\langnp1062\langfenp2057 \sbasedon0 \snext17 \slink18 \spriority0 \styrsid16056440 NormalBold;}{\*\cs18 \additive \b\fs24\lang1062\langfe0\langnp1062 _x000d__x000a_\slink17 \slocked \spriority0 \styrsid16056440 NormalBold Char;}}{\*\rsidtbl \rsid24658\rsid358857\rsid669865\rsid735077\rsid787282\rsid2892074\rsid3622648\rsid4666813\rsid5708216\rsid6641733\rsid7553164\rsid8465581\rsid8681905\rsid8724649\rsid9636012_x000d__x000a_\rsid9862312\rsid11215221\rsid11370291\rsid11434737\rsid11607138\rsid11824949\rsid12154954\rsid14424199\rsid15204470\rsid15285974\rsid15535219\rsid15950462\rsid16056440\rsid16324206\rsid16662270}{\mmathPr\mmathFont34\mbrkBin0\mbrkBinSub0\msmallFrac0_x000d__x000a_\mdispDef1\mlMargin0\mrMargin0\mdefJc1\mwrapIndent1440\mintLim0\mnaryLim1}{\info{\author LEKA Lilita}{\operator LEKA Lilita}{\creatim\yr2019\mo2\dy7\hr8\min49}{\revtim\yr2019\mo2\dy7\hr8\min49}{\version1}{\edmins0}{\nofpages1}{\nofwords18}{\nofchars195}_x000d__x000a_{\*\company European Parliament}{\nofcharsws198}{\vern5744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6056440\utinl \fet0{\*\wgrffmtfilter 013f}\ilfomacatclnup0{\*\template D:\\USERS\\Lleka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6986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6986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6986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6986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6904234 \rtlch\fcs1 \af0\afs20\alang1025 \ltrch\fcs0 \b\fs24\lang1062\langfe2057\cgrid\langnp1062\langfenp2057 {\rtlch\fcs1 \af0 \ltrch\fcs0 _x000d__x000a_\cs15\b0\v\f1\fs20\cf9\insrsid16056440\charrsid15467456 {\*\bkmkstart By}&lt;By&gt;&lt;Members&gt;}{\rtlch\fcs1 \af0 \ltrch\fcs0 \insrsid16056440\charrsid15467456 #}{\rtlch\fcs1 \af0 \ltrch\fcs0 \cs16\v\cf15\insrsid16056440\charrsid15467456 (MOD@InsideLoop(\'a7)}{_x000d__x000a_\rtlch\fcs1 \af0 \ltrch\fcs0 \insrsid16056440\charrsid15467456 ##}{\rtlch\fcs1 \af0 \ltrch\fcs0 \cs16\v\cf15\insrsid16056440\charrsid15467456 IF(FromTORIS = 'True')THEN([PRESMEMBERS])ELSE([TRADMEMBERS])}{\rtlch\fcs1 \af0 \ltrch\fcs0 _x000d__x000a_\insrsid16056440\charrsid15467456 #}{\rtlch\fcs1 \af0 \ltrch\fcs0 \cs15\b0\v\f1\fs20\cf9\insrsid16056440\charrsid15467456 &lt;/Members&gt;}{\rtlch\fcs1 \af0 \ltrch\fcs0 \insrsid16056440\charrsid15467456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62\langfe2057\langnp1062\insrsid16056440\charrsid15467456 &lt;AuNomDe&gt;&lt;OptDel&gt;}{\rtlch\fcs1 \af0 \ltrch\fcs0 \lang1062\langfe2057\langnp1062\insrsid16056440\charrsid15467456 #}{\rtlch\fcs1 \af0 \ltrch\fcs0 _x000d__x000a_\cs16\v\cf15\lang1062\langfe2057\langnp1062\insrsid16056440\charrsid15467456 IF(FromTORIS = 'True')THEN([PRESONBEHALF])ELSE([TRADONBEHALF])}{\rtlch\fcs1 \af0 \ltrch\fcs0 \lang1062\langfe2057\langnp1062\insrsid16056440\charrsid15467456 #}{\rtlch\fcs1 \af0 _x000d__x000a_\ltrch\fcs0 \cs15\v\f1\fs20\cf9\lang1062\langfe2057\langnp1062\insrsid16056440\charrsid15467456 &lt;/OptDel&gt;&lt;/AuNomDe&gt;}{\rtlch\fcs1 \af0 \ltrch\fcs0 \lang1062\langfe2057\langnp1062\insrsid16056440\charrsid15467456 _x000d__x000a_\par }\pard \ltrpar\ql \li0\ri0\widctlpar\wrapdefault\aspalpha\aspnum\faauto\adjustright\rin0\lin0\itap0\pararsid16324206 {\rtlch\fcs1 \ab\af0 \ltrch\fcs0 \cs15\v\f1\fs20\cf9\lang1062\langfe2057\langnp1062\insrsid16056440\charrsid15467456 &lt;/By&gt;}{\rtlch\fcs1 _x000d__x000a_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3b_x000d__x000a_e2a9b9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76"/>
    <w:docVar w:name="TVTAMPART" w:val="51. punkts"/>
    <w:docVar w:name="TVTMEMBERS1" w:val="Miriam Dalli"/>
    <w:docVar w:name="TXTLANGUE" w:val="LV"/>
    <w:docVar w:name="TXTLANGUEMIN" w:val="lv"/>
    <w:docVar w:name="TXTNRFIRSTAM" w:val="11"/>
    <w:docVar w:name="TXTNRLASTAM" w:val="12"/>
    <w:docVar w:name="TXTNRPE" w:val="631.712"/>
    <w:docVar w:name="TXTPEorAP" w:val="PE"/>
    <w:docVar w:name="TXTROUTE" w:val="AM\1176281LV.docx"/>
    <w:docVar w:name="TXTVERSION" w:val="01-00"/>
  </w:docVars>
  <w:rsids>
    <w:rsidRoot w:val="00526529"/>
    <w:rsid w:val="00016E4D"/>
    <w:rsid w:val="000554AB"/>
    <w:rsid w:val="000957AD"/>
    <w:rsid w:val="000D651C"/>
    <w:rsid w:val="000E01B6"/>
    <w:rsid w:val="001337AF"/>
    <w:rsid w:val="001E376E"/>
    <w:rsid w:val="00250122"/>
    <w:rsid w:val="00256216"/>
    <w:rsid w:val="0029007A"/>
    <w:rsid w:val="002C7968"/>
    <w:rsid w:val="003000AD"/>
    <w:rsid w:val="0037662A"/>
    <w:rsid w:val="00421433"/>
    <w:rsid w:val="004300A3"/>
    <w:rsid w:val="00431305"/>
    <w:rsid w:val="004D5682"/>
    <w:rsid w:val="004F309C"/>
    <w:rsid w:val="004F4B78"/>
    <w:rsid w:val="00526529"/>
    <w:rsid w:val="005460A7"/>
    <w:rsid w:val="005C6207"/>
    <w:rsid w:val="005F0730"/>
    <w:rsid w:val="006158B0"/>
    <w:rsid w:val="00651D47"/>
    <w:rsid w:val="006959AA"/>
    <w:rsid w:val="008061FE"/>
    <w:rsid w:val="008C4873"/>
    <w:rsid w:val="00917FDC"/>
    <w:rsid w:val="00926656"/>
    <w:rsid w:val="009A1B43"/>
    <w:rsid w:val="009B0B57"/>
    <w:rsid w:val="00A114CA"/>
    <w:rsid w:val="00A11CA3"/>
    <w:rsid w:val="00A12366"/>
    <w:rsid w:val="00A23DC7"/>
    <w:rsid w:val="00A52518"/>
    <w:rsid w:val="00BC4047"/>
    <w:rsid w:val="00BE2400"/>
    <w:rsid w:val="00C14A2B"/>
    <w:rsid w:val="00CA2A46"/>
    <w:rsid w:val="00E5233D"/>
    <w:rsid w:val="00E5782E"/>
    <w:rsid w:val="00EA08DF"/>
    <w:rsid w:val="00EE4A94"/>
    <w:rsid w:val="00FA1221"/>
    <w:rsid w:val="00FD7996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135A9-B511-4A58-B1A7-A9AB5687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lv-LV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lv-LV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233D"/>
    <w:rPr>
      <w:sz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F2C962D3.dotm</Template>
  <TotalTime>0</TotalTime>
  <Pages>2</Pages>
  <Words>248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LEKA Lilita</dc:creator>
  <cp:keywords/>
  <dc:description/>
  <cp:lastModifiedBy>ORZECHOWSKI Aiga</cp:lastModifiedBy>
  <cp:revision>2</cp:revision>
  <cp:lastPrinted>2004-11-28T14:02:00Z</cp:lastPrinted>
  <dcterms:created xsi:type="dcterms:W3CDTF">2019-02-08T16:05:00Z</dcterms:created>
  <dcterms:modified xsi:type="dcterms:W3CDTF">2019-02-08T16:05:00Z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1176281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\\eiciLUXpr1\pdocep$\DocEP\DOCS\General\AM\AM_NonLeg\AM_Ple_NonLeg\AM_Ple_NonLegReport.dot(06/02/2019 07:45:40)</vt:lpwstr>
  </property>
  <property fmtid="{D5CDD505-2E9C-101B-9397-08002B2CF9AE}" pid="7" name="&lt;ModelTra&gt;">
    <vt:lpwstr>\\eiciLUXpr1\pdocep$\DocEP\TRANSFIL\LV\AM_Ple_NonLegReport.LV(09/10/2018 10:31:11)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AM\1176281LV.docx</vt:lpwstr>
  </property>
  <property fmtid="{D5CDD505-2E9C-101B-9397-08002B2CF9AE}" pid="10" name="PE number">
    <vt:lpwstr>631.712</vt:lpwstr>
  </property>
  <property fmtid="{D5CDD505-2E9C-101B-9397-08002B2CF9AE}" pid="11" name="Bookout">
    <vt:lpwstr>OK - 2019/02/08 17:04</vt:lpwstr>
  </property>
  <property fmtid="{D5CDD505-2E9C-101B-9397-08002B2CF9AE}" pid="12" name="SDLStudio">
    <vt:lpwstr/>
  </property>
  <property fmtid="{D5CDD505-2E9C-101B-9397-08002B2CF9AE}" pid="13" name="&lt;Extension&gt;">
    <vt:lpwstr>LV</vt:lpwstr>
  </property>
  <property fmtid="{D5CDD505-2E9C-101B-9397-08002B2CF9AE}" pid="14" name="SubscribeElise">
    <vt:lpwstr/>
  </property>
</Properties>
</file>