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A3" w:rsidRPr="004E3CDA" w:rsidRDefault="0004541F" w:rsidP="00AE46A3">
      <w:pPr>
        <w:pStyle w:val="ZDateAM"/>
      </w:pPr>
      <w:r w:rsidRPr="004E3CDA">
        <w:rPr>
          <w:rStyle w:val="HideTWBExt"/>
          <w:noProof w:val="0"/>
        </w:rPr>
        <w:t>&lt;Amend&gt;</w:t>
      </w:r>
      <w:r w:rsidR="00AE46A3" w:rsidRPr="004E3CDA">
        <w:rPr>
          <w:rStyle w:val="HideTWBExt"/>
          <w:noProof w:val="0"/>
        </w:rPr>
        <w:t>&lt;Date&gt;</w:t>
      </w:r>
      <w:r w:rsidR="007F43D2" w:rsidRPr="007F43D2">
        <w:rPr>
          <w:rStyle w:val="HideTWBInt"/>
        </w:rPr>
        <w:t>{10/04/2019}</w:t>
      </w:r>
      <w:r w:rsidR="007F43D2">
        <w:t>10.4.2019</w:t>
      </w:r>
      <w:r w:rsidR="00AE46A3" w:rsidRPr="004E3CDA">
        <w:rPr>
          <w:rStyle w:val="HideTWBExt"/>
          <w:noProof w:val="0"/>
        </w:rPr>
        <w:t>&lt;/Date&gt;</w:t>
      </w:r>
      <w:r w:rsidR="00AE46A3" w:rsidRPr="004E3CDA">
        <w:tab/>
      </w:r>
      <w:r w:rsidR="00AE46A3" w:rsidRPr="004E3CDA">
        <w:rPr>
          <w:rStyle w:val="HideTWBExt"/>
          <w:noProof w:val="0"/>
        </w:rPr>
        <w:t>&lt;ANo&gt;</w:t>
      </w:r>
      <w:r w:rsidR="007F43D2">
        <w:t>A8-0076</w:t>
      </w:r>
      <w:r w:rsidR="00AE46A3" w:rsidRPr="004E3CDA">
        <w:rPr>
          <w:rStyle w:val="HideTWBExt"/>
          <w:noProof w:val="0"/>
        </w:rPr>
        <w:t>&lt;/ANo&gt;</w:t>
      </w:r>
      <w:r w:rsidR="00AE46A3" w:rsidRPr="004E3CDA">
        <w:t>/</w:t>
      </w:r>
      <w:r w:rsidR="00AE46A3" w:rsidRPr="004E3CDA">
        <w:rPr>
          <w:rStyle w:val="HideTWBExt"/>
          <w:noProof w:val="0"/>
        </w:rPr>
        <w:t>&lt;NumAm&gt;</w:t>
      </w:r>
      <w:r w:rsidR="007F43D2">
        <w:t>514</w:t>
      </w:r>
      <w:r w:rsidR="00AE46A3" w:rsidRPr="004E3CDA">
        <w:rPr>
          <w:rStyle w:val="HideTWBExt"/>
          <w:noProof w:val="0"/>
        </w:rPr>
        <w:t>&lt;/NumAm&gt;</w:t>
      </w:r>
    </w:p>
    <w:p w:rsidR="00AE46A3" w:rsidRPr="004E3CDA" w:rsidRDefault="004E3CDA" w:rsidP="00AE46A3">
      <w:pPr>
        <w:pStyle w:val="AMNumberTabs"/>
      </w:pPr>
      <w:r w:rsidRPr="004E3CDA">
        <w:t>Pozměňovací návrh</w:t>
      </w:r>
      <w:r w:rsidR="00AE46A3" w:rsidRPr="004E3CDA">
        <w:tab/>
      </w:r>
      <w:r w:rsidR="00AE46A3" w:rsidRPr="004E3CDA">
        <w:tab/>
      </w:r>
      <w:r w:rsidR="00AE46A3" w:rsidRPr="004E3CDA">
        <w:rPr>
          <w:rStyle w:val="HideTWBExt"/>
          <w:b w:val="0"/>
          <w:noProof w:val="0"/>
        </w:rPr>
        <w:t>&lt;NumAm&gt;</w:t>
      </w:r>
      <w:r w:rsidR="007F43D2">
        <w:t>514</w:t>
      </w:r>
      <w:r w:rsidR="00AE46A3" w:rsidRPr="004E3CDA">
        <w:rPr>
          <w:rStyle w:val="HideTWBExt"/>
          <w:b w:val="0"/>
          <w:noProof w:val="0"/>
        </w:rPr>
        <w:t>&lt;/NumAm&gt;</w:t>
      </w:r>
    </w:p>
    <w:p w:rsidR="00AE46A3" w:rsidRPr="004E3CDA" w:rsidRDefault="00AE46A3" w:rsidP="00AE46A3">
      <w:pPr>
        <w:pStyle w:val="NormalBold"/>
      </w:pPr>
      <w:r w:rsidRPr="004E3CDA">
        <w:rPr>
          <w:rStyle w:val="HideTWBExt"/>
          <w:b w:val="0"/>
          <w:noProof w:val="0"/>
        </w:rPr>
        <w:t>&lt;RepeatBlock-By&gt;</w:t>
      </w:r>
      <w:bookmarkStart w:id="0" w:name="By"/>
      <w:r w:rsidR="00BB0651" w:rsidRPr="004E3CDA">
        <w:rPr>
          <w:rStyle w:val="HideTWBExt"/>
          <w:b w:val="0"/>
          <w:noProof w:val="0"/>
        </w:rPr>
        <w:t>&lt;By&gt;</w:t>
      </w:r>
      <w:r w:rsidRPr="004E3CDA">
        <w:rPr>
          <w:rStyle w:val="HideTWBExt"/>
          <w:b w:val="0"/>
          <w:noProof w:val="0"/>
        </w:rPr>
        <w:t>&lt;Members&gt;</w:t>
      </w:r>
      <w:r w:rsidR="007F43D2">
        <w:t>Raymond Finch</w:t>
      </w:r>
      <w:r w:rsidRPr="004E3CDA">
        <w:rPr>
          <w:rStyle w:val="HideTWBExt"/>
          <w:b w:val="0"/>
          <w:noProof w:val="0"/>
        </w:rPr>
        <w:t>&lt;/Members&gt;</w:t>
      </w:r>
    </w:p>
    <w:p w:rsidR="00AE46A3" w:rsidRPr="004E3CDA" w:rsidRDefault="00AE46A3" w:rsidP="00AE46A3">
      <w:r w:rsidRPr="004E3CDA">
        <w:rPr>
          <w:rStyle w:val="HideTWBExt"/>
          <w:noProof w:val="0"/>
        </w:rPr>
        <w:t>&lt;AuNomDe&gt;</w:t>
      </w:r>
      <w:r w:rsidR="007F43D2" w:rsidRPr="007F43D2">
        <w:rPr>
          <w:rStyle w:val="HideTWBInt"/>
        </w:rPr>
        <w:t>{EFDD}</w:t>
      </w:r>
      <w:r w:rsidR="007F43D2">
        <w:t>za skupinu EFDD</w:t>
      </w:r>
      <w:r w:rsidRPr="004E3CDA">
        <w:rPr>
          <w:rStyle w:val="HideTWBExt"/>
          <w:noProof w:val="0"/>
        </w:rPr>
        <w:t>&lt;/AuNomDe&gt;</w:t>
      </w:r>
    </w:p>
    <w:p w:rsidR="00AE46A3" w:rsidRPr="004E3CDA" w:rsidRDefault="00BB0651" w:rsidP="00AE46A3">
      <w:r w:rsidRPr="004E3CDA">
        <w:rPr>
          <w:rStyle w:val="HideTWBExt"/>
          <w:noProof w:val="0"/>
        </w:rPr>
        <w:t>&lt;</w:t>
      </w:r>
      <w:r w:rsidR="002A774F" w:rsidRPr="004E3CDA">
        <w:rPr>
          <w:rStyle w:val="HideTWBExt"/>
          <w:noProof w:val="0"/>
        </w:rPr>
        <w:t>/</w:t>
      </w:r>
      <w:r w:rsidRPr="004E3CDA">
        <w:rPr>
          <w:rStyle w:val="HideTWBExt"/>
          <w:noProof w:val="0"/>
        </w:rPr>
        <w:t>By&gt;</w:t>
      </w:r>
      <w:bookmarkEnd w:id="0"/>
      <w:r w:rsidR="00AE46A3" w:rsidRPr="004E3CDA">
        <w:rPr>
          <w:rStyle w:val="HideTWBExt"/>
          <w:noProof w:val="0"/>
        </w:rPr>
        <w:t>&lt;/RepeatBlock-By&gt;</w:t>
      </w:r>
    </w:p>
    <w:p w:rsidR="00AE46A3" w:rsidRPr="004E3CDA" w:rsidRDefault="00AE46A3" w:rsidP="00AE46A3">
      <w:pPr>
        <w:pStyle w:val="ProjRap"/>
      </w:pPr>
      <w:r w:rsidRPr="004E3CDA">
        <w:rPr>
          <w:rStyle w:val="HideTWBExt"/>
          <w:b w:val="0"/>
          <w:noProof w:val="0"/>
        </w:rPr>
        <w:t>&lt;TitreType&gt;</w:t>
      </w:r>
      <w:r w:rsidR="004E3CDA" w:rsidRPr="004E3CDA">
        <w:t>Zpráva</w:t>
      </w:r>
      <w:r w:rsidRPr="004E3CDA">
        <w:rPr>
          <w:rStyle w:val="HideTWBExt"/>
          <w:b w:val="0"/>
          <w:noProof w:val="0"/>
        </w:rPr>
        <w:t>&lt;/TitreType&gt;</w:t>
      </w:r>
      <w:r w:rsidRPr="004E3CDA">
        <w:tab/>
      </w:r>
      <w:r w:rsidR="007F43D2">
        <w:t>A8-0076</w:t>
      </w:r>
      <w:r w:rsidRPr="004E3CDA">
        <w:t>/</w:t>
      </w:r>
      <w:r w:rsidR="007F43D2">
        <w:t>2019</w:t>
      </w:r>
    </w:p>
    <w:p w:rsidR="00AE46A3" w:rsidRPr="004E3CDA" w:rsidRDefault="00AE46A3" w:rsidP="00AE46A3">
      <w:pPr>
        <w:pStyle w:val="NormalBold"/>
      </w:pPr>
      <w:r w:rsidRPr="004E3CDA">
        <w:rPr>
          <w:rStyle w:val="HideTWBExt"/>
          <w:b w:val="0"/>
          <w:noProof w:val="0"/>
        </w:rPr>
        <w:t>&lt;Rapporteur&gt;</w:t>
      </w:r>
      <w:r w:rsidR="007F43D2">
        <w:t>Roberta Metsola</w:t>
      </w:r>
      <w:r w:rsidRPr="004E3CDA">
        <w:rPr>
          <w:rStyle w:val="HideTWBExt"/>
          <w:b w:val="0"/>
          <w:noProof w:val="0"/>
        </w:rPr>
        <w:t>&lt;/Rapporteur&gt;</w:t>
      </w:r>
    </w:p>
    <w:p w:rsidR="00AE46A3" w:rsidRPr="004E3CDA" w:rsidRDefault="00AE46A3" w:rsidP="00AE46A3">
      <w:r w:rsidRPr="004E3CDA">
        <w:rPr>
          <w:rStyle w:val="HideTWBExt"/>
          <w:noProof w:val="0"/>
        </w:rPr>
        <w:t>&lt;Titre&gt;</w:t>
      </w:r>
      <w:r w:rsidR="007F43D2">
        <w:t>Evropská pohraniční a pobřežní stráž</w:t>
      </w:r>
      <w:r w:rsidRPr="004E3CDA">
        <w:rPr>
          <w:rStyle w:val="HideTWBExt"/>
          <w:noProof w:val="0"/>
        </w:rPr>
        <w:t>&lt;/Titre&gt;</w:t>
      </w:r>
    </w:p>
    <w:p w:rsidR="00AE46A3" w:rsidRPr="004E3CDA" w:rsidRDefault="00AE46A3" w:rsidP="00AE46A3">
      <w:pPr>
        <w:pStyle w:val="Normal12"/>
      </w:pPr>
      <w:r w:rsidRPr="004E3CDA">
        <w:rPr>
          <w:rStyle w:val="HideTWBExt"/>
          <w:noProof w:val="0"/>
        </w:rPr>
        <w:t>&lt;DocRef&gt;</w:t>
      </w:r>
      <w:r w:rsidR="004E3CDA" w:rsidRPr="004E3CDA">
        <w:t>(</w:t>
      </w:r>
      <w:r w:rsidR="007F43D2">
        <w:t>COM(2018)0631 – C8-0406/2018 – 2018/0330(COD)</w:t>
      </w:r>
      <w:r w:rsidR="004E3CDA" w:rsidRPr="004E3CDA">
        <w:t>)</w:t>
      </w:r>
      <w:r w:rsidRPr="004E3CDA">
        <w:rPr>
          <w:rStyle w:val="HideTWBExt"/>
          <w:noProof w:val="0"/>
        </w:rPr>
        <w:t>&lt;/DocRef&gt;</w:t>
      </w:r>
    </w:p>
    <w:p w:rsidR="00AE46A3" w:rsidRPr="004E3CDA" w:rsidRDefault="00AE46A3" w:rsidP="00AE46A3">
      <w:pPr>
        <w:pStyle w:val="NormalBold"/>
      </w:pPr>
      <w:r w:rsidRPr="004E3CDA">
        <w:rPr>
          <w:rStyle w:val="HideTWBExt"/>
          <w:b w:val="0"/>
          <w:noProof w:val="0"/>
        </w:rPr>
        <w:t>&lt;DocAmend&gt;</w:t>
      </w:r>
      <w:r w:rsidR="007F43D2">
        <w:t>Návrh nařízení</w:t>
      </w:r>
      <w:r w:rsidRPr="004E3CDA">
        <w:rPr>
          <w:rStyle w:val="HideTWBExt"/>
          <w:b w:val="0"/>
          <w:noProof w:val="0"/>
        </w:rPr>
        <w:t>&lt;/DocAmend&gt;</w:t>
      </w:r>
    </w:p>
    <w:p w:rsidR="00AE46A3" w:rsidRPr="004E3CDA" w:rsidRDefault="00AE46A3" w:rsidP="00AE46A3">
      <w:pPr>
        <w:pStyle w:val="NormalBold"/>
      </w:pPr>
      <w:r w:rsidRPr="004E3CDA">
        <w:rPr>
          <w:rStyle w:val="HideTWBExt"/>
          <w:b w:val="0"/>
          <w:noProof w:val="0"/>
        </w:rPr>
        <w:t>&lt;Article&gt;</w:t>
      </w:r>
      <w:r w:rsidR="00E5087F" w:rsidRPr="004E3CDA">
        <w:t>–</w:t>
      </w:r>
      <w:r w:rsidRPr="004E3CDA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AE46A3" w:rsidRPr="004E3CDA" w:rsidTr="00AE46A3">
        <w:trPr>
          <w:jc w:val="center"/>
        </w:trPr>
        <w:tc>
          <w:tcPr>
            <w:tcW w:w="9752" w:type="dxa"/>
            <w:gridSpan w:val="2"/>
          </w:tcPr>
          <w:p w:rsidR="00AE46A3" w:rsidRPr="004E3CDA" w:rsidRDefault="00AE46A3" w:rsidP="0060580E">
            <w:pPr>
              <w:keepNext/>
            </w:pPr>
          </w:p>
        </w:tc>
      </w:tr>
      <w:tr w:rsidR="00AE46A3" w:rsidRPr="004E3CDA" w:rsidTr="00AE46A3">
        <w:trPr>
          <w:jc w:val="center"/>
        </w:trPr>
        <w:tc>
          <w:tcPr>
            <w:tcW w:w="4876" w:type="dxa"/>
          </w:tcPr>
          <w:p w:rsidR="00AE46A3" w:rsidRPr="004E3CDA" w:rsidRDefault="00AE46A3" w:rsidP="0060580E">
            <w:pPr>
              <w:pStyle w:val="ColumnHeading"/>
              <w:keepNext/>
            </w:pPr>
          </w:p>
        </w:tc>
        <w:tc>
          <w:tcPr>
            <w:tcW w:w="4876" w:type="dxa"/>
          </w:tcPr>
          <w:p w:rsidR="00AE46A3" w:rsidRPr="004E3CDA" w:rsidRDefault="004E3CDA" w:rsidP="0060580E">
            <w:pPr>
              <w:pStyle w:val="ColumnHeading"/>
              <w:keepNext/>
            </w:pPr>
            <w:r w:rsidRPr="004E3CDA">
              <w:t>Návrh na zamítnutí</w:t>
            </w:r>
          </w:p>
        </w:tc>
      </w:tr>
      <w:tr w:rsidR="00AE46A3" w:rsidRPr="004E3CDA" w:rsidTr="00AE46A3">
        <w:trPr>
          <w:jc w:val="center"/>
        </w:trPr>
        <w:tc>
          <w:tcPr>
            <w:tcW w:w="4876" w:type="dxa"/>
          </w:tcPr>
          <w:p w:rsidR="00AE46A3" w:rsidRPr="004E3CDA" w:rsidRDefault="00AE46A3" w:rsidP="00AE46A3">
            <w:pPr>
              <w:pStyle w:val="Normal6"/>
              <w:rPr>
                <w:noProof w:val="0"/>
              </w:rPr>
            </w:pPr>
            <w:bookmarkStart w:id="1" w:name="_GoBack"/>
            <w:bookmarkEnd w:id="1"/>
          </w:p>
        </w:tc>
        <w:tc>
          <w:tcPr>
            <w:tcW w:w="4876" w:type="dxa"/>
          </w:tcPr>
          <w:p w:rsidR="00AE46A3" w:rsidRPr="004E3CDA" w:rsidRDefault="004E3CDA" w:rsidP="00AE46A3">
            <w:pPr>
              <w:pStyle w:val="Normal6"/>
              <w:rPr>
                <w:b/>
                <w:i/>
                <w:noProof w:val="0"/>
                <w:szCs w:val="24"/>
              </w:rPr>
            </w:pPr>
            <w:r w:rsidRPr="004E3CDA">
              <w:rPr>
                <w:b/>
                <w:i/>
                <w:noProof w:val="0"/>
              </w:rPr>
              <w:t xml:space="preserve">Evropský parlament </w:t>
            </w:r>
            <w:r w:rsidR="007F43D2">
              <w:rPr>
                <w:b/>
                <w:i/>
                <w:noProof w:val="0"/>
              </w:rPr>
              <w:t>zamítá návrh Komise.</w:t>
            </w:r>
          </w:p>
        </w:tc>
      </w:tr>
    </w:tbl>
    <w:p w:rsidR="00AE46A3" w:rsidRPr="004E3CDA" w:rsidRDefault="00AE46A3" w:rsidP="00AE46A3">
      <w:pPr>
        <w:pStyle w:val="Olang"/>
      </w:pPr>
      <w:r w:rsidRPr="004E3CDA">
        <w:t xml:space="preserve">Or. </w:t>
      </w:r>
      <w:r w:rsidRPr="004E3CDA">
        <w:rPr>
          <w:rStyle w:val="HideTWBExt"/>
          <w:noProof w:val="0"/>
        </w:rPr>
        <w:t>&lt;Original&gt;</w:t>
      </w:r>
      <w:r w:rsidR="007F43D2" w:rsidRPr="007F43D2">
        <w:rPr>
          <w:rStyle w:val="HideTWBInt"/>
        </w:rPr>
        <w:t>{EN}</w:t>
      </w:r>
      <w:r w:rsidR="007F43D2">
        <w:t>en</w:t>
      </w:r>
      <w:r w:rsidRPr="004E3CDA">
        <w:rPr>
          <w:rStyle w:val="HideTWBExt"/>
          <w:noProof w:val="0"/>
        </w:rPr>
        <w:t>&lt;/Original&gt;</w:t>
      </w:r>
    </w:p>
    <w:p w:rsidR="0004541F" w:rsidRPr="004E3CDA" w:rsidRDefault="0004541F">
      <w:r w:rsidRPr="004E3CDA">
        <w:rPr>
          <w:rStyle w:val="HideTWBExt"/>
          <w:noProof w:val="0"/>
        </w:rPr>
        <w:t>&lt;/Amend&gt;</w:t>
      </w:r>
    </w:p>
    <w:sectPr w:rsidR="0004541F" w:rsidRPr="004E3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CDA" w:rsidRPr="004E3CDA" w:rsidRDefault="004E3CDA">
      <w:r w:rsidRPr="004E3CDA">
        <w:separator/>
      </w:r>
    </w:p>
  </w:endnote>
  <w:endnote w:type="continuationSeparator" w:id="0">
    <w:p w:rsidR="004E3CDA" w:rsidRPr="004E3CDA" w:rsidRDefault="004E3CDA">
      <w:r w:rsidRPr="004E3C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D2" w:rsidRDefault="007F43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87F" w:rsidRPr="004E3CDA" w:rsidRDefault="00E5087F">
    <w:pPr>
      <w:pStyle w:val="Footer"/>
    </w:pPr>
    <w:bookmarkStart w:id="2" w:name="InsideFooter"/>
    <w:r w:rsidRPr="004E3CDA">
      <w:rPr>
        <w:rStyle w:val="HideTWBExt"/>
        <w:noProof w:val="0"/>
      </w:rPr>
      <w:t>&lt;PathFdR&gt;</w:t>
    </w:r>
    <w:r w:rsidR="007F43D2" w:rsidRPr="007F43D2">
      <w:t>AM\1182245CS.docx</w:t>
    </w:r>
    <w:r w:rsidRPr="004E3CDA">
      <w:rPr>
        <w:rStyle w:val="HideTWBExt"/>
        <w:noProof w:val="0"/>
      </w:rPr>
      <w:t>&lt;/PathFdR&gt;</w:t>
    </w:r>
    <w:bookmarkEnd w:id="2"/>
    <w:r w:rsidRPr="004E3CDA">
      <w:tab/>
    </w:r>
    <w:r w:rsidRPr="004E3CDA">
      <w:tab/>
    </w:r>
    <w:bookmarkStart w:id="3" w:name="OutsideFooter"/>
    <w:r w:rsidRPr="004E3CDA">
      <w:t>PE</w:t>
    </w:r>
    <w:r w:rsidRPr="004E3CDA">
      <w:rPr>
        <w:rStyle w:val="HideTWBExt"/>
        <w:noProof w:val="0"/>
      </w:rPr>
      <w:t>&lt;NoPE&gt;</w:t>
    </w:r>
    <w:r w:rsidR="007F43D2">
      <w:t>637.730</w:t>
    </w:r>
    <w:r w:rsidRPr="004E3CDA">
      <w:rPr>
        <w:rStyle w:val="HideTWBExt"/>
        <w:noProof w:val="0"/>
      </w:rPr>
      <w:t>&lt;/NoPE&gt;&lt;Version&gt;</w:t>
    </w:r>
    <w:r w:rsidR="004E3CDA" w:rsidRPr="004E3CDA">
      <w:t>v</w:t>
    </w:r>
    <w:r w:rsidR="007F43D2">
      <w:t>01-00</w:t>
    </w:r>
    <w:r w:rsidRPr="004E3CDA">
      <w:rPr>
        <w:rStyle w:val="HideTWBExt"/>
        <w:noProof w:val="0"/>
      </w:rPr>
      <w:t>&lt;/Version&gt;</w:t>
    </w:r>
    <w:bookmarkEnd w:id="3"/>
  </w:p>
  <w:p w:rsidR="00E5087F" w:rsidRPr="004E3CDA" w:rsidRDefault="008E6715" w:rsidP="004E0AB8">
    <w:pPr>
      <w:pStyle w:val="Footer2"/>
      <w:tabs>
        <w:tab w:val="center" w:pos="4535"/>
      </w:tabs>
    </w:pPr>
    <w:r w:rsidRPr="004E3CDA">
      <w:fldChar w:fldCharType="begin"/>
    </w:r>
    <w:r w:rsidRPr="004E3CDA">
      <w:instrText xml:space="preserve"> DOCPROPERTY "&lt;Extension&gt;" </w:instrText>
    </w:r>
    <w:r w:rsidRPr="004E3CDA">
      <w:fldChar w:fldCharType="separate"/>
    </w:r>
    <w:r w:rsidR="00BE5723">
      <w:t>CS</w:t>
    </w:r>
    <w:r w:rsidRPr="004E3CDA">
      <w:fldChar w:fldCharType="end"/>
    </w:r>
    <w:r w:rsidRPr="004E3CDA">
      <w:rPr>
        <w:color w:val="C0C0C0"/>
      </w:rPr>
      <w:tab/>
    </w:r>
    <w:r w:rsidR="007F43D2">
      <w:rPr>
        <w:b w:val="0"/>
        <w:i/>
        <w:color w:val="C0C0C0"/>
        <w:sz w:val="22"/>
        <w:szCs w:val="22"/>
      </w:rPr>
      <w:t>Jednotná v rozmanitosti</w:t>
    </w:r>
    <w:r w:rsidRPr="004E3CDA">
      <w:rPr>
        <w:color w:val="C0C0C0"/>
      </w:rPr>
      <w:tab/>
    </w:r>
    <w:r w:rsidRPr="004E3CDA">
      <w:fldChar w:fldCharType="begin"/>
    </w:r>
    <w:r w:rsidRPr="004E3CDA">
      <w:instrText xml:space="preserve"> DOCPROPERTY "&lt;Extension&gt;" </w:instrText>
    </w:r>
    <w:r w:rsidRPr="004E3CDA">
      <w:fldChar w:fldCharType="separate"/>
    </w:r>
    <w:r w:rsidR="00BE5723">
      <w:t>CS</w:t>
    </w:r>
    <w:r w:rsidRPr="004E3CDA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D2" w:rsidRDefault="007F4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CDA" w:rsidRPr="004E3CDA" w:rsidRDefault="004E3CDA">
      <w:r w:rsidRPr="004E3CDA">
        <w:separator/>
      </w:r>
    </w:p>
  </w:footnote>
  <w:footnote w:type="continuationSeparator" w:id="0">
    <w:p w:rsidR="004E3CDA" w:rsidRPr="004E3CDA" w:rsidRDefault="004E3CDA">
      <w:r w:rsidRPr="004E3CD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D2" w:rsidRDefault="007F43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D2" w:rsidRDefault="007F43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D2" w:rsidRDefault="007F43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4\fbidi \froman\fcharset238\fprq2 Times New Roman CE;}{\f275\fbidi \froman\fcharset204\fprq2 Times New Roman Cyr;}_x000d__x000a_{\f277\fbidi \froman\fcharset161\fprq2 Times New Roman Greek;}{\f278\fbidi \froman\fcharset162\fprq2 Times New Roman Tur;}{\f279\fbidi \froman\fcharset177\fprq2 Times New Roman (Hebrew);}{\f280\fbidi \froman\fcharset178\fprq2 Times New Roman (Arabic);}_x000d__x000a_{\f281\fbidi \froman\fcharset186\fprq2 Times New Roman Baltic;}{\f282\fbidi \froman\fcharset163\fprq2 Times New Roman (Vietnamese);}{\f284\fbidi \fswiss\fcharset238\fprq2 Arial CE;}{\f285\fbidi \fswiss\fcharset204\fprq2 Arial Cyr;}_x000d__x000a_{\f287\fbidi \fswiss\fcharset161\fprq2 Arial Greek;}{\f288\fbidi \fswiss\fcharset162\fprq2 Arial Tur;}{\f289\fbidi \fswiss\fcharset177\fprq2 Arial (Hebrew);}{\f290\fbidi \fswiss\fcharset178\fprq2 Arial (Arabic);}_x000d__x000a_{\f291\fbidi \fswiss\fcharset186\fprq2 Arial Baltic;}{\f292\fbidi \fswiss\fcharset163\fprq2 Arial (Vietnamese);}{\f614\fbidi \froman\fcharset238\fprq2 Cambria Math CE;}{\f615\fbidi \froman\fcharset204\fprq2 Cambria Math Cyr;}_x000d__x000a_{\f617\fbidi \froman\fcharset161\fprq2 Cambria Math Greek;}{\f618\fbidi \froman\fcharset162\fprq2 Cambria Math Tur;}{\f621\fbidi \froman\fcharset186\fprq2 Cambria Math Baltic;}{\f622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6231450 HideTWBExt;}{\s16\ql \li0\ri0\nowidctlpar\wrapdefault\aspalpha\aspnum\faauto\adjustright\rin0\lin0\itap0 \rtlch\fcs1 \af0\afs20\alang1025 \ltrch\fcs0 _x000d__x000a_\b\fs24\lang2057\langfe2057\cgrid\langnp2057\langfenp2057 \sbasedon0 \snext16 \slink17 \spriority0 \styrsid6231450 NormalBold;}{\*\cs17 \additive \b\fs24 \slink16 \slocked \spriority0 \styrsid6231450 NormalBold Char;}}{\*\rsidtbl \rsid24658\rsid735077_x000d__x000a_\rsid2892074\rsid4666813\rsid6231450\rsid6641733\rsid9636012\rsid11215221\rsid12154954\rsid14424199\rsid15021257\rsid15204470\rsid15285974\rsid15950462\rsid16324206\rsid16662270}{\mmathPr\mmathFont34\mbrkBin0\mbrkBinSub0\msmallFrac0\mdispDef1\mlMargin0_x000d__x000a_\mrMargin0\mdefJc1\mwrapIndent1440\mintLim0\mnaryLim1}{\info{\author FELIX Karina}{\operator FELIX Karina}{\creatim\yr2018\mo6\dy7\hr12\min12}{\revtim\yr2018\mo6\dy7\hr12\min12}{\version1}{\edmins0}{\nofpages1}{\nofwords13}{\nofchars75}_x000d__x000a_{\*\company European Parliament}{\nofcharsws87}{\vern93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6231450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02125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02125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02125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021257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231450 \rtlch\fcs1 \af0\afs20\alang1025 \ltrch\fcs0 \b\fs24\lang2057\langfe2057\cgrid\langnp2057\langfenp2057 {\rtlch\fcs1 \af0 \ltrch\fcs0 _x000d__x000a_\cs15\b0\v\f1\fs20\cf9\lang1024\langfe1024\noproof\insrsid6231450\charrsid9571022 {\*\bkmkstart By}&lt;}{\rtlch\fcs1 \af0 \ltrch\fcs0 \cs15\b0\v\f1\fs20\cf9\lang1024\langfe1024\noproof\insrsid6231450 By&gt;}{\rtlch\fcs1 \af0 \ltrch\fcs0 _x000d__x000a_\cs15\b0\v\f1\fs20\cf9\lang1024\langfe1024\noproof\insrsid6231450\charrsid9332501 &lt;Members&gt;}{\rtlch\fcs1 \af0 \ltrch\fcs0 \insrsid6231450\charrsid9332501 [ZMEMBERS]}{\rtlch\fcs1 \af0 \ltrch\fcs0 _x000d__x000a_\cs15\b0\v\f1\fs20\cf9\lang1024\langfe1024\noproof\insrsid6231450\charrsid9332501 &lt;/Members&gt;}{\rtlch\fcs1 \af0 \ltrch\fcs0 \insrsid6231450\charrsid9332501 _x000d__x000a_\par }\pard\plain \ltrpar\ql \li0\ri0\widctlpar\wrapdefault\aspalpha\aspnum\faauto\adjustright\rin0\lin0\itap0\pararsid6231450 \rtlch\fcs1 \af0\afs20\alang1025 \ltrch\fcs0 \fs24\lang2057\langfe2057\cgrid\langnp2057\langfenp2057 {\rtlch\fcs1 \af0 \ltrch\fcs0 _x000d__x000a_\cs15\v\f1\fs20\cf9\lang1024\langfe1024\noproof\insrsid6231450\charrsid9332501 &lt;AuNomDe&gt;&lt;OptDel&gt;}{\rtlch\fcs1 \af0 \ltrch\fcs0 \lang1024\langfe1024\noproof\insrsid6231450\charrsid9332501 [ZONBEHALF]}{\rtlch\fcs1 \af0 \ltrch\fcs0 _x000d__x000a_\cs15\v\f1\fs20\cf9\lang1024\langfe1024\noproof\insrsid6231450\charrsid9332501 &lt;/OptDel&gt;&lt;/AuNomDe&gt;}{\rtlch\fcs1 \af0 \ltrch\fcs0 \insrsid6231450\charrsid9332501 _x000d__x000a_\par }{\rtlch\fcs1 \af0 \ltrch\fcs0 \cs15\v\f1\fs20\cf9\lang1024\langfe1024\noproof\insrsid6231450\charrsid12256849 &lt;}{\rtlch\fcs1 \af0 \ltrch\fcs0 \cs15\v\f1\fs20\cf9\lang1024\langfe1024\noproof\insrsid6231450 /}{\rtlch\fcs1 \af0 \ltrch\fcs0 _x000d__x000a_\cs15\v\f1\fs20\cf9\lang1024\langfe1024\noproof\insrsid6231450\charrsid12256849 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ee_x000d__x000a_4d1748fe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ODEMNU" w:val=" 1"/>
    <w:docVar w:name="CVAR" w:val="514"/>
    <w:docVar w:name="DOCCODMNU" w:val=" 1"/>
    <w:docVar w:name="DOCDT" w:val="10/04/2019"/>
    <w:docVar w:name="iNoAmend" w:val="514"/>
    <w:docVar w:name="InsideLoop" w:val="1"/>
    <w:docVar w:name="LastEditedSection" w:val=" 1"/>
    <w:docVar w:name="NRAKEY" w:val="0076"/>
    <w:docVar w:name="ONBEHALFKEY1" w:val="EFDD"/>
    <w:docVar w:name="ORLANGKEY" w:val="EN"/>
    <w:docVar w:name="PROPOSALCODMNU" w:val=" 1"/>
    <w:docVar w:name="RepeatBlock-AmendCS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8\fbidi \froman\fcharset238\fprq2 Times New Roman CE;}{\f279\fbidi \froman\fcharset204\fprq2 Times New Roman Cyr;}_x000d__x000a_{\f281\fbidi \froman\fcharset161\fprq2 Times New Roman Greek;}{\f282\fbidi \froman\fcharset162\fprq2 Times New Roman Tur;}{\f283\fbidi \froman\fcharset177\fprq2 Times New Roman (Hebrew);}{\f284\fbidi \froman\fcharset178\fprq2 Times New Roman (Arabic);}_x000d__x000a_{\f285\fbidi \froman\fcharset186\fprq2 Times New Roman Baltic;}{\f286\fbidi \froman\fcharset163\fprq2 Times New Roman (Vietnamese);}{\f288\fbidi \fswiss\fcharset238\fprq2 Arial CE;}{\f289\fbidi \fswiss\fcharset204\fprq2 Arial Cyr;}_x000d__x000a_{\f291\fbidi \fswiss\fcharset161\fprq2 Arial Greek;}{\f292\fbidi \fswiss\fcharset162\fprq2 Arial Tur;}{\f293\fbidi \fswiss\fcharset177\fprq2 Arial (Hebrew);}{\f294\fbidi \fswiss\fcharset178\fprq2 Arial (Arabic);}_x000d__x000a_{\f295\fbidi \fswiss\fcharset186\fprq2 Arial Baltic;}{\f296\fbidi \fswiss\fcharset163\fprq2 Arial (Vietnamese);}{\f618\fbidi \froman\fcharset238\fprq2 Cambria Math CE;}{\f619\fbidi \froman\fcharset204\fprq2 Cambria Math Cyr;}_x000d__x000a_{\f621\fbidi \froman\fcharset161\fprq2 Cambria Math Greek;}{\f622\fbidi \froman\fcharset162\fprq2 Cambria Math Tur;}{\f625\fbidi \froman\fcharset186\fprq2 Cambria Math Baltic;}{\f626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815046 HideTWBExt;}}{\*\rsidtbl \rsid24658\rsid358857\rsid735077\rsid787282\rsid815046\rsid2892074\rsid3622648\rsid4666813\rsid5708216\rsid6641733\rsid7553164\rsid8465581\rsid8681905_x000d__x000a_\rsid8724649\rsid9578554\rsid9636012\rsid9862312\rsid11215221\rsid11370291\rsid11434737\rsid11607138\rsid11824949\rsid12154954\rsid14424199\rsid15204470\rsid15285974\rsid15535219\rsid15950462\rsid16324206\rsid16662270}{\mmathPr\mmathFont34\mbrkBin0_x000d__x000a_\mbrkBinSub0\msmallFrac0\mdispDef1\mlMargin0\mrMargin0\mdefJc1\mwrapIndent1440\mintLim0\mnaryLim1}{\info{\author SOCHOROVA Lenka}{\operator SOCHOROVA Lenka}{\creatim\yr2019\mo4\dy15\hr12\min23}{\revtim\yr2019\mo4\dy15\hr12\min23}{\version1}{\edmins0}_x000d__x000a_{\nofpages1}{\nofwords0}{\nofchars7}{\*\company European Parliament}{\nofcharsws7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815046\utinl \fet0{\*\wgrffmtfilter 013f}\ilfomacatclnup0{\*\template C:\\Users\\LSOCHO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57855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57855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57855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578554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9\langfe2057\langnp1029\insrsid815046\charrsid5127386 &lt;Amend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36_x000d__x000a_b85075f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CS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8\fbidi \froman\fcharset238\fprq2 Times New Roman CE;}{\f279\fbidi \froman\fcharset204\fprq2 Times New Roman Cyr;}_x000d__x000a_{\f281\fbidi \froman\fcharset161\fprq2 Times New Roman Greek;}{\f282\fbidi \froman\fcharset162\fprq2 Times New Roman Tur;}{\f283\fbidi \froman\fcharset177\fprq2 Times New Roman (Hebrew);}{\f284\fbidi \froman\fcharset178\fprq2 Times New Roman (Arabic);}_x000d__x000a_{\f285\fbidi \froman\fcharset186\fprq2 Times New Roman Baltic;}{\f286\fbidi \froman\fcharset163\fprq2 Times New Roman (Vietnamese);}{\f288\fbidi \fswiss\fcharset238\fprq2 Arial CE;}{\f289\fbidi \fswiss\fcharset204\fprq2 Arial Cyr;}_x000d__x000a_{\f291\fbidi \fswiss\fcharset161\fprq2 Arial Greek;}{\f292\fbidi \fswiss\fcharset162\fprq2 Arial Tur;}{\f293\fbidi \fswiss\fcharset177\fprq2 Arial (Hebrew);}{\f294\fbidi \fswiss\fcharset178\fprq2 Arial (Arabic);}_x000d__x000a_{\f295\fbidi \fswiss\fcharset186\fprq2 Arial Baltic;}{\f296\fbidi \fswiss\fcharset163\fprq2 Arial (Vietnamese);}{\f618\fbidi \froman\fcharset238\fprq2 Cambria Math CE;}{\f619\fbidi \froman\fcharset204\fprq2 Cambria Math Cyr;}_x000d__x000a_{\f621\fbidi \froman\fcharset161\fprq2 Cambria Math Greek;}{\f622\fbidi \froman\fcharset162\fprq2 Cambria Math Tur;}{\f625\fbidi \froman\fcharset186\fprq2 Cambria Math Baltic;}{\f626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4685458 HideTWBExt;}{\*\cs16 \additive \v\cf15 \spriority0 \styrsid4685458 HideTWBInt;}{\s17\ql \li0\ri0\nowidctlpar\wrapdefault\aspalpha\aspnum\faauto\adjustright\rin0\lin0\itap0 \rtlch\fcs1 _x000d__x000a_\af0\afs20\alang1025 \ltrch\fcs0 \b\fs24\lang1029\langfe2057\cgrid\langnp1029\langfenp2057 \sbasedon0 \snext17 \slink18 \spriority0 \styrsid4685458 NormalBold;}{\*\cs18 \additive \b\fs24\lang1029\langfe0\langnp1029 _x000d__x000a_\slink17 \slocked \spriority0 \styrsid4685458 NormalBold Char;}}{\*\rsidtbl \rsid24658\rsid358857\rsid735077\rsid787282\rsid2892074\rsid3622648\rsid4666813\rsid4685458\rsid5708216\rsid6641733\rsid7553164\rsid8465581\rsid8681905\rsid8724649\rsid9636012_x000d__x000a_\rsid9726290\rsid9862312\rsid11215221\rsid11370291\rsid11434737\rsid11607138\rsid11824949\rsid12154954\rsid14424199\rsid15204470\rsid15285974\rsid15535219\rsid15950462\rsid16324206\rsid16662270}{\mmathPr\mmathFont34\mbrkBin0\mbrkBinSub0\msmallFrac0_x000d__x000a_\mdispDef1\mlMargin0\mrMargin0\mdefJc1\mwrapIndent1440\mintLim0\mnaryLim1}{\info{\author SOCHOROVA Lenka}{\operator SOCHOROVA Lenka}{\creatim\yr2019\mo4\dy15\hr12\min24}{\revtim\yr2019\mo4\dy15\hr12\min24}{\version1}{\edmins0}{\nofpages1}{\nofwords17}_x000d__x000a_{\nofchars196}{\*\company European Parliament}{\nofcharsws198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4685458\utinl \fet0{\*\wgrffmtfilter 013f}\ilfomacatclnup0{\*\template C:\\Users\\LSOCHO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72629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72629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72629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726290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4685458 \rtlch\fcs1 \af0\afs20\alang1025 \ltrch\fcs0 \b\fs24\lang1029\langfe2057\cgrid\langnp1029\langfenp2057 {\rtlch\fcs1 \af0 \ltrch\fcs0 _x000d__x000a_\cs15\b0\v\f1\fs20\cf9\insrsid4685458\charrsid5127386 {\*\bkmkstart By}&lt;By&gt;&lt;Members&gt;}{\rtlch\fcs1 \af0 \ltrch\fcs0 \insrsid4685458\charrsid5127386 #}{\rtlch\fcs1 \af0 \ltrch\fcs0 \cs16\v\cf15\insrsid4685458\charrsid5127386 (MOD@InsideLoop(\'a7)}{_x000d__x000a_\rtlch\fcs1 \af0 \ltrch\fcs0 \insrsid4685458\charrsid5127386 ##}{\rtlch\fcs1 \af0 \ltrch\fcs0 \cs16\v\cf15\insrsid4685458\charrsid5127386 IF(FromTORIS = 'True')THEN([PRESMEMBERS])ELSE([TRADMEMBERS])}{\rtlch\fcs1 \af0 \ltrch\fcs0 _x000d__x000a_\insrsid4685458\charrsid5127386 #}{\rtlch\fcs1 \af0 \ltrch\fcs0 \cs15\b0\v\f1\fs20\cf9\insrsid4685458\charrsid5127386 &lt;/Members&gt;}{\rtlch\fcs1 \af0 \ltrch\fcs0 \insrsid4685458\charrsid5127386 _x000d__x000a_\par }\pard\plain \ltrpar\ql \li0\ri0\widctlpar\wrapdefault\aspalpha\aspnum\faauto\adjustright\rin0\lin0\itap0\pararsid4685458 \rtlch\fcs1 \af0\afs20\alang1025 \ltrch\fcs0 \fs24\lang2057\langfe2057\cgrid\langnp2057\langfenp2057 {\rtlch\fcs1 \af0 \ltrch\fcs0 _x000d__x000a_\cs15\v\f1\fs20\cf9\lang1029\langfe2057\langnp1029\insrsid4685458\charrsid5127386 &lt;AuNomDe&gt;&lt;OptDel&gt;}{\rtlch\fcs1 \af0 \ltrch\fcs0 \lang1029\langfe2057\langnp1029\insrsid4685458\charrsid5127386 #}{\rtlch\fcs1 \af0 \ltrch\fcs0 _x000d__x000a_\cs16\v\cf15\lang1029\langfe2057\langnp1029\insrsid4685458\charrsid5127386 IF(FromTORIS = 'True')THEN([PRESONBEHALF])ELSE([TRADONBEHALF])}{\rtlch\fcs1 \af0 \ltrch\fcs0 \lang1029\langfe2057\langnp1029\insrsid4685458\charrsid5127386 #}{\rtlch\fcs1 \af0 _x000d__x000a_\ltrch\fcs0 \cs15\v\f1\fs20\cf9\lang1029\langfe2057\langnp1029\insrsid4685458\charrsid5127386 &lt;/OptDel&gt;&lt;/AuNomDe&gt;}{\rtlch\fcs1 \af0 \ltrch\fcs0 \lang1029\langfe2057\langnp1029\insrsid4685458\charrsid5127386 _x000d__x000a_\par }{\rtlch\fcs1 \af0 \ltrch\fcs0 \cs15\v\f1\fs20\cf9\lang1029\langfe2057\langnp1029\insrsid4685458\charrsid5127386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25_x000d__x000a_977575f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Rej"/>
    <w:docVar w:name="strSubDir" w:val="1182"/>
    <w:docVar w:name="TVTMEMBERS1" w:val="Raymond Finch"/>
    <w:docVar w:name="TXTLANGUE" w:val="CS"/>
    <w:docVar w:name="TXTLANGUEMIN" w:val="cs"/>
    <w:docVar w:name="TXTNRFIRSTAM" w:val="514"/>
    <w:docVar w:name="TXTNRPE" w:val="637.730"/>
    <w:docVar w:name="TXTPEorAP" w:val="PE"/>
    <w:docVar w:name="TXTROUTE" w:val="AM\1182245CS.docx"/>
    <w:docVar w:name="TXTVERSION" w:val="01-00"/>
  </w:docVars>
  <w:rsids>
    <w:rsidRoot w:val="004E3CDA"/>
    <w:rsid w:val="0004541F"/>
    <w:rsid w:val="000835E0"/>
    <w:rsid w:val="000B4790"/>
    <w:rsid w:val="00115D20"/>
    <w:rsid w:val="00187088"/>
    <w:rsid w:val="001A2045"/>
    <w:rsid w:val="002A774F"/>
    <w:rsid w:val="002B3AF1"/>
    <w:rsid w:val="003B7E48"/>
    <w:rsid w:val="003E595E"/>
    <w:rsid w:val="00481E81"/>
    <w:rsid w:val="004E0AB8"/>
    <w:rsid w:val="004E3CDA"/>
    <w:rsid w:val="004E5AE7"/>
    <w:rsid w:val="005524E2"/>
    <w:rsid w:val="005636ED"/>
    <w:rsid w:val="00587E1D"/>
    <w:rsid w:val="005D2C3D"/>
    <w:rsid w:val="005E6C7D"/>
    <w:rsid w:val="0060580E"/>
    <w:rsid w:val="00623133"/>
    <w:rsid w:val="00660F58"/>
    <w:rsid w:val="007F43D2"/>
    <w:rsid w:val="008309E9"/>
    <w:rsid w:val="00874E6B"/>
    <w:rsid w:val="008E6715"/>
    <w:rsid w:val="0093649F"/>
    <w:rsid w:val="0097409E"/>
    <w:rsid w:val="00977F23"/>
    <w:rsid w:val="009A17A9"/>
    <w:rsid w:val="00AD4980"/>
    <w:rsid w:val="00AE46A3"/>
    <w:rsid w:val="00B273B0"/>
    <w:rsid w:val="00BB0651"/>
    <w:rsid w:val="00BE5723"/>
    <w:rsid w:val="00C958E2"/>
    <w:rsid w:val="00D13D6F"/>
    <w:rsid w:val="00E365FA"/>
    <w:rsid w:val="00E5087F"/>
    <w:rsid w:val="00E52E7D"/>
    <w:rsid w:val="00EE3D1F"/>
    <w:rsid w:val="00F3017E"/>
    <w:rsid w:val="00F4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B3DD8-82B2-4243-A0D7-D64FD89A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cs-CZ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EE3D1F"/>
    <w:pPr>
      <w:tabs>
        <w:tab w:val="right" w:pos="9072"/>
      </w:tabs>
      <w:ind w:right="-284"/>
    </w:pPr>
    <w:rPr>
      <w:b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8309E9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24b12aBoldItalic">
    <w:name w:val="Normal24b12aBoldItalic"/>
    <w:basedOn w:val="Normal12a12b"/>
    <w:rsid w:val="0093649F"/>
    <w:pPr>
      <w:spacing w:before="480"/>
    </w:pPr>
    <w:rPr>
      <w:b/>
      <w:i/>
      <w:szCs w:val="24"/>
    </w:rPr>
  </w:style>
  <w:style w:type="paragraph" w:customStyle="1" w:styleId="ZDateAM">
    <w:name w:val="ZDateAM"/>
    <w:basedOn w:val="Normal"/>
    <w:rsid w:val="00EE3D1F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a12bKeep">
    <w:name w:val="Normal12a12bKeep"/>
    <w:basedOn w:val="Normal"/>
    <w:pPr>
      <w:keepNext/>
      <w:spacing w:before="240" w:after="24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Keep">
    <w:name w:val="NormalKeep"/>
    <w:basedOn w:val="Normal"/>
    <w:pPr>
      <w:keepNext/>
    </w:p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JustificationTitle">
    <w:name w:val="JustificationTitle"/>
    <w:basedOn w:val="Normal"/>
    <w:next w:val="Normal12"/>
    <w:rsid w:val="00F3017E"/>
    <w:pPr>
      <w:keepNext/>
      <w:spacing w:before="240" w:after="240"/>
      <w:jc w:val="center"/>
    </w:pPr>
    <w:rPr>
      <w:i/>
    </w:rPr>
  </w:style>
  <w:style w:type="character" w:customStyle="1" w:styleId="added">
    <w:name w:val="added"/>
    <w:rPr>
      <w:b/>
      <w:i/>
      <w:noProof w:val="0"/>
      <w:lang w:val="en-US"/>
    </w:rPr>
  </w:style>
  <w:style w:type="paragraph" w:customStyle="1" w:styleId="Justification">
    <w:name w:val="Justification"/>
    <w:basedOn w:val="Normal12"/>
    <w:rsid w:val="003B7E48"/>
    <w:rPr>
      <w:i/>
    </w:rPr>
  </w:style>
  <w:style w:type="paragraph" w:customStyle="1" w:styleId="Normal6">
    <w:name w:val="Normal6"/>
    <w:basedOn w:val="Normal"/>
    <w:link w:val="Normal6Char"/>
    <w:rsid w:val="00AE46A3"/>
    <w:pPr>
      <w:spacing w:after="120"/>
    </w:pPr>
    <w:rPr>
      <w:noProof/>
    </w:rPr>
  </w:style>
  <w:style w:type="paragraph" w:customStyle="1" w:styleId="CrossRef">
    <w:name w:val="CrossRef"/>
    <w:basedOn w:val="Normal"/>
    <w:rsid w:val="000835E0"/>
    <w:pPr>
      <w:spacing w:before="240"/>
      <w:jc w:val="center"/>
    </w:pPr>
    <w:rPr>
      <w:i/>
    </w:rPr>
  </w:style>
  <w:style w:type="paragraph" w:customStyle="1" w:styleId="Normal12Italic">
    <w:name w:val="Normal12Italic"/>
    <w:basedOn w:val="Normal"/>
    <w:rsid w:val="00AE46A3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AE46A3"/>
    <w:rPr>
      <w:b/>
      <w:sz w:val="24"/>
      <w:lang w:val="en-GB" w:eastAsia="en-GB" w:bidi="ar-SA"/>
    </w:rPr>
  </w:style>
  <w:style w:type="character" w:customStyle="1" w:styleId="Normal6Char">
    <w:name w:val="Normal6 Char"/>
    <w:link w:val="Normal6"/>
    <w:rsid w:val="00AE46A3"/>
    <w:rPr>
      <w:noProof/>
      <w:sz w:val="24"/>
      <w:lang w:val="en-GB" w:eastAsia="en-GB" w:bidi="ar-SA"/>
    </w:rPr>
  </w:style>
  <w:style w:type="paragraph" w:customStyle="1" w:styleId="ColumnHeading">
    <w:name w:val="ColumnHeading"/>
    <w:basedOn w:val="Normal"/>
    <w:rsid w:val="000B4790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AE46A3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621A004A.dotm</Template>
  <TotalTime>0</TotalTime>
  <Pages>1</Pages>
  <Words>34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AM_Ple_LegReportRej</vt:lpstr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AM_Ple_LegReportRej</dc:title>
  <dc:subject/>
  <dc:creator>SOCHOROVA Lenka</dc:creator>
  <cp:keywords/>
  <dc:description/>
  <cp:lastModifiedBy>GOESSINGER SKLENAROVA Ruzena</cp:lastModifiedBy>
  <cp:revision>2</cp:revision>
  <cp:lastPrinted>2004-11-28T11:03:00Z</cp:lastPrinted>
  <dcterms:created xsi:type="dcterms:W3CDTF">2019-04-15T14:09:00Z</dcterms:created>
  <dcterms:modified xsi:type="dcterms:W3CDTF">2019-04-15T14:09:00Z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CS</vt:lpwstr>
  </property>
  <property fmtid="{D5CDD505-2E9C-101B-9397-08002B2CF9AE}" pid="3" name="Created with">
    <vt:lpwstr>9.6.2 Build [20190327]</vt:lpwstr>
  </property>
  <property fmtid="{D5CDD505-2E9C-101B-9397-08002B2CF9AE}" pid="4" name="LastEdited with">
    <vt:lpwstr>9.6.2 Build [20190327]</vt:lpwstr>
  </property>
  <property fmtid="{D5CDD505-2E9C-101B-9397-08002B2CF9AE}" pid="5" name="&lt;FdR&gt;">
    <vt:lpwstr>1182245</vt:lpwstr>
  </property>
  <property fmtid="{D5CDD505-2E9C-101B-9397-08002B2CF9AE}" pid="6" name="&lt;Type&gt;">
    <vt:lpwstr>AM</vt:lpwstr>
  </property>
  <property fmtid="{D5CDD505-2E9C-101B-9397-08002B2CF9AE}" pid="7" name="&lt;ModelCod&gt;">
    <vt:lpwstr>\\eiciLUXpr1\pdocep$\DocEP\DOCS\General\AM\AM_Leg\AM_Ple_Leg\AM_Ple_LegReportRej.dot(06/02/2019 08:45:44)</vt:lpwstr>
  </property>
  <property fmtid="{D5CDD505-2E9C-101B-9397-08002B2CF9AE}" pid="8" name="&lt;ModelTra&gt;">
    <vt:lpwstr>\\eiciLUXpr1\pdocep$\DocEP\TRANSFIL\CS\AM_Ple_LegReportRej.CS(14/02/2019 10:42:06)</vt:lpwstr>
  </property>
  <property fmtid="{D5CDD505-2E9C-101B-9397-08002B2CF9AE}" pid="9" name="&lt;Model&gt;">
    <vt:lpwstr>AM_Ple_LegReportRej</vt:lpwstr>
  </property>
  <property fmtid="{D5CDD505-2E9C-101B-9397-08002B2CF9AE}" pid="10" name="FooterPath">
    <vt:lpwstr>AM\1182245CS.docx</vt:lpwstr>
  </property>
  <property fmtid="{D5CDD505-2E9C-101B-9397-08002B2CF9AE}" pid="11" name="PE number">
    <vt:lpwstr>637.730</vt:lpwstr>
  </property>
  <property fmtid="{D5CDD505-2E9C-101B-9397-08002B2CF9AE}" pid="12" name="Bookout">
    <vt:lpwstr>OK - 2019/04/15 16:09</vt:lpwstr>
  </property>
  <property fmtid="{D5CDD505-2E9C-101B-9397-08002B2CF9AE}" pid="13" name="SubscribeElise">
    <vt:lpwstr/>
  </property>
</Properties>
</file>