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D1" w:rsidRPr="00C05A87" w:rsidRDefault="00CE58D1" w:rsidP="00CE58D1">
      <w:pPr>
        <w:pStyle w:val="ZDateAM"/>
        <w:rPr>
          <w:lang w:val="pt-PT"/>
        </w:rPr>
      </w:pPr>
      <w:r w:rsidRPr="00C05A87">
        <w:rPr>
          <w:rStyle w:val="HideTWBExt"/>
          <w:noProof w:val="0"/>
          <w:lang w:val="pt-PT"/>
        </w:rPr>
        <w:t>&lt;RepeatBlock-Amend&gt;</w:t>
      </w:r>
      <w:bookmarkStart w:id="0" w:name="restart"/>
      <w:r w:rsidRPr="00C05A87">
        <w:rPr>
          <w:rStyle w:val="HideTWBExt"/>
          <w:noProof w:val="0"/>
          <w:lang w:val="pt-PT"/>
        </w:rPr>
        <w:t>&lt;Amend&gt;&lt;Date&gt;</w:t>
      </w:r>
      <w:r w:rsidR="00B26417" w:rsidRPr="00C05A87">
        <w:rPr>
          <w:rStyle w:val="HideTWBInt"/>
          <w:lang w:val="pt-PT"/>
        </w:rPr>
        <w:t>{07/12/2016}</w:t>
      </w:r>
      <w:r w:rsidR="00B26417" w:rsidRPr="00C05A87">
        <w:rPr>
          <w:lang w:val="pt-PT"/>
        </w:rPr>
        <w:t>7.12.2016</w:t>
      </w:r>
      <w:r w:rsidRPr="00C05A87">
        <w:rPr>
          <w:rStyle w:val="HideTWBExt"/>
          <w:noProof w:val="0"/>
          <w:lang w:val="pt-PT"/>
        </w:rPr>
        <w:t>&lt;/Date&gt;</w:t>
      </w:r>
      <w:r w:rsidRPr="00C05A87">
        <w:rPr>
          <w:lang w:val="pt-PT"/>
        </w:rPr>
        <w:tab/>
      </w:r>
      <w:r w:rsidRPr="00C05A87">
        <w:rPr>
          <w:rStyle w:val="HideTWBExt"/>
          <w:noProof w:val="0"/>
          <w:lang w:val="pt-PT"/>
        </w:rPr>
        <w:t>&lt;ANo&gt;</w:t>
      </w:r>
      <w:r w:rsidR="00B26417" w:rsidRPr="00C05A87">
        <w:rPr>
          <w:lang w:val="pt-PT"/>
        </w:rPr>
        <w:t>A8-0344</w:t>
      </w:r>
      <w:r w:rsidRPr="00C05A87">
        <w:rPr>
          <w:rStyle w:val="HideTWBExt"/>
          <w:noProof w:val="0"/>
          <w:lang w:val="pt-PT"/>
        </w:rPr>
        <w:t>&lt;/ANo&gt;</w:t>
      </w:r>
      <w:r w:rsidRPr="00C05A87">
        <w:rPr>
          <w:lang w:val="pt-PT"/>
        </w:rPr>
        <w:t>/</w:t>
      </w:r>
      <w:r w:rsidRPr="00C05A87">
        <w:rPr>
          <w:rStyle w:val="HideTWBExt"/>
          <w:noProof w:val="0"/>
          <w:lang w:val="pt-PT"/>
        </w:rPr>
        <w:t>&lt;NumAm&gt;</w:t>
      </w:r>
      <w:r w:rsidR="00B26417" w:rsidRPr="00C05A87">
        <w:rPr>
          <w:color w:val="000000"/>
          <w:lang w:val="pt-PT"/>
        </w:rPr>
        <w:t>380</w:t>
      </w:r>
      <w:r w:rsidRPr="00C05A87">
        <w:rPr>
          <w:rStyle w:val="HideTWBExt"/>
          <w:noProof w:val="0"/>
          <w:lang w:val="pt-PT"/>
        </w:rPr>
        <w:t>&lt;/NumAm&gt;</w:t>
      </w:r>
    </w:p>
    <w:p w:rsidR="005D5F27" w:rsidRPr="00C05A87" w:rsidRDefault="00227AC7" w:rsidP="005D5F27">
      <w:pPr>
        <w:pStyle w:val="AMNumberTabs"/>
        <w:rPr>
          <w:lang w:val="pt-PT"/>
        </w:rPr>
      </w:pPr>
      <w:r w:rsidRPr="00C05A87">
        <w:rPr>
          <w:lang w:val="pt-PT"/>
        </w:rPr>
        <w:t>Amendment</w:t>
      </w:r>
      <w:r w:rsidR="005D5F27" w:rsidRPr="00C05A87">
        <w:rPr>
          <w:lang w:val="pt-PT"/>
        </w:rPr>
        <w:tab/>
      </w:r>
      <w:r w:rsidR="005D5F27" w:rsidRPr="00C05A87">
        <w:rPr>
          <w:lang w:val="pt-PT"/>
        </w:rPr>
        <w:tab/>
      </w:r>
      <w:r w:rsidR="005D5F27" w:rsidRPr="00C05A87">
        <w:rPr>
          <w:rStyle w:val="HideTWBExt"/>
          <w:b w:val="0"/>
          <w:noProof w:val="0"/>
          <w:lang w:val="pt-PT"/>
        </w:rPr>
        <w:t>&lt;NumAm&gt;</w:t>
      </w:r>
      <w:r w:rsidR="00B26417" w:rsidRPr="00C05A87">
        <w:rPr>
          <w:color w:val="000000"/>
          <w:lang w:val="pt-PT"/>
        </w:rPr>
        <w:t>380</w:t>
      </w:r>
      <w:r w:rsidR="005D5F27" w:rsidRPr="00C05A87">
        <w:rPr>
          <w:rStyle w:val="HideTWBExt"/>
          <w:b w:val="0"/>
          <w:noProof w:val="0"/>
          <w:lang w:val="pt-PT"/>
        </w:rPr>
        <w:t>&lt;/NumAm&gt;</w:t>
      </w:r>
    </w:p>
    <w:p w:rsidR="00CE58D1" w:rsidRPr="00C05A87" w:rsidRDefault="00CE58D1" w:rsidP="00CE58D1">
      <w:pPr>
        <w:pStyle w:val="NormalBold"/>
        <w:rPr>
          <w:lang w:val="pt-PT"/>
        </w:rPr>
      </w:pPr>
      <w:r w:rsidRPr="00C05A87">
        <w:rPr>
          <w:rStyle w:val="HideTWBExt"/>
          <w:b w:val="0"/>
          <w:noProof w:val="0"/>
          <w:lang w:val="pt-PT"/>
        </w:rPr>
        <w:t>&lt;RepeatBlock-By&gt;&lt;Members&gt;</w:t>
      </w:r>
      <w:r w:rsidR="00B26417" w:rsidRPr="00C05A87">
        <w:rPr>
          <w:lang w:val="pt-PT"/>
        </w:rPr>
        <w:t>Isabella Adinolfi, Fabio Massimo Castaldo, Mario Borghezio</w:t>
      </w:r>
      <w:r w:rsidRPr="00C05A87">
        <w:rPr>
          <w:rStyle w:val="HideTWBExt"/>
          <w:b w:val="0"/>
          <w:noProof w:val="0"/>
          <w:lang w:val="pt-PT"/>
        </w:rPr>
        <w:t>&lt;/Members&gt;</w:t>
      </w:r>
    </w:p>
    <w:p w:rsidR="00CE58D1" w:rsidRPr="00B26417" w:rsidRDefault="00CE58D1" w:rsidP="00CE58D1">
      <w:r w:rsidRPr="00B26417">
        <w:rPr>
          <w:rStyle w:val="HideTWBExt"/>
          <w:noProof w:val="0"/>
        </w:rPr>
        <w:t>&lt;AuNomDe&gt;</w:t>
      </w:r>
      <w:r w:rsidR="00B26417" w:rsidRPr="00B26417">
        <w:rPr>
          <w:rStyle w:val="HideTWBInt"/>
        </w:rPr>
        <w:t>{EFDD}</w:t>
      </w:r>
      <w:r w:rsidR="00B26417" w:rsidRPr="00B26417">
        <w:t>on behalf of the EFDD Group</w:t>
      </w:r>
      <w:r w:rsidRPr="00B26417">
        <w:rPr>
          <w:rStyle w:val="HideTWBExt"/>
          <w:noProof w:val="0"/>
        </w:rPr>
        <w:t>&lt;/AuNomDe&gt;</w:t>
      </w:r>
    </w:p>
    <w:p w:rsidR="00B26417" w:rsidRPr="00B26417" w:rsidRDefault="00B26417" w:rsidP="00B26417">
      <w:pPr>
        <w:pStyle w:val="NormalBold"/>
      </w:pPr>
      <w:r w:rsidRPr="00B26417">
        <w:rPr>
          <w:rStyle w:val="HideTWBExt"/>
          <w:b w:val="0"/>
          <w:noProof w:val="0"/>
        </w:rPr>
        <w:t>&lt;Members&gt;</w:t>
      </w:r>
      <w:r w:rsidRPr="00B26417">
        <w:t>Rolandas Paksas</w:t>
      </w:r>
      <w:r w:rsidRPr="00B26417">
        <w:rPr>
          <w:rStyle w:val="HideTWBExt"/>
          <w:b w:val="0"/>
          <w:noProof w:val="0"/>
        </w:rPr>
        <w:t>&lt;/Members&gt;</w:t>
      </w:r>
    </w:p>
    <w:p w:rsidR="00CE58D1" w:rsidRPr="00B26417" w:rsidRDefault="00CE58D1" w:rsidP="00CE58D1">
      <w:r w:rsidRPr="00B26417">
        <w:rPr>
          <w:rStyle w:val="HideTWBExt"/>
          <w:noProof w:val="0"/>
        </w:rPr>
        <w:t>&lt;/RepeatBlock-By&gt;</w:t>
      </w:r>
    </w:p>
    <w:p w:rsidR="00CE58D1" w:rsidRPr="00C05A87" w:rsidRDefault="00CE58D1" w:rsidP="00CE58D1">
      <w:pPr>
        <w:pStyle w:val="ProjRap"/>
        <w:rPr>
          <w:lang w:val="fr-FR"/>
        </w:rPr>
      </w:pPr>
      <w:r w:rsidRPr="00C05A87">
        <w:rPr>
          <w:rStyle w:val="HideTWBExt"/>
          <w:b w:val="0"/>
          <w:noProof w:val="0"/>
          <w:lang w:val="fr-FR"/>
        </w:rPr>
        <w:t>&lt;TitreType&gt;</w:t>
      </w:r>
      <w:r w:rsidR="00227AC7" w:rsidRPr="00C05A87">
        <w:rPr>
          <w:lang w:val="fr-FR"/>
        </w:rPr>
        <w:t>Report</w:t>
      </w:r>
      <w:r w:rsidRPr="00C05A87">
        <w:rPr>
          <w:rStyle w:val="HideTWBExt"/>
          <w:b w:val="0"/>
          <w:noProof w:val="0"/>
          <w:lang w:val="fr-FR"/>
        </w:rPr>
        <w:t>&lt;/TitreType&gt;</w:t>
      </w:r>
      <w:r w:rsidRPr="00C05A87">
        <w:rPr>
          <w:lang w:val="fr-FR"/>
        </w:rPr>
        <w:tab/>
      </w:r>
      <w:r w:rsidR="00B26417" w:rsidRPr="00C05A87">
        <w:rPr>
          <w:lang w:val="fr-FR"/>
        </w:rPr>
        <w:t>A8-0344</w:t>
      </w:r>
      <w:r w:rsidRPr="00C05A87">
        <w:rPr>
          <w:lang w:val="fr-FR"/>
        </w:rPr>
        <w:t>/</w:t>
      </w:r>
      <w:r w:rsidR="00B26417" w:rsidRPr="00C05A87">
        <w:rPr>
          <w:lang w:val="fr-FR"/>
        </w:rPr>
        <w:t>2016</w:t>
      </w:r>
    </w:p>
    <w:p w:rsidR="00CE58D1" w:rsidRPr="00C05A87" w:rsidRDefault="00CE58D1" w:rsidP="00CE58D1">
      <w:pPr>
        <w:pStyle w:val="NormalBold"/>
        <w:rPr>
          <w:lang w:val="fr-FR"/>
        </w:rPr>
      </w:pPr>
      <w:r w:rsidRPr="00C05A87">
        <w:rPr>
          <w:rStyle w:val="HideTWBExt"/>
          <w:b w:val="0"/>
          <w:noProof w:val="0"/>
          <w:lang w:val="fr-FR"/>
        </w:rPr>
        <w:t>&lt;Rapporteur&gt;</w:t>
      </w:r>
      <w:r w:rsidR="00B26417" w:rsidRPr="00C05A87">
        <w:rPr>
          <w:lang w:val="fr-FR"/>
        </w:rPr>
        <w:t>Richard Corbett</w:t>
      </w:r>
      <w:r w:rsidRPr="00C05A87">
        <w:rPr>
          <w:rStyle w:val="HideTWBExt"/>
          <w:b w:val="0"/>
          <w:noProof w:val="0"/>
          <w:lang w:val="fr-FR"/>
        </w:rPr>
        <w:t>&lt;/Rapporteur&gt;</w:t>
      </w:r>
    </w:p>
    <w:p w:rsidR="00CE58D1" w:rsidRPr="00B26417" w:rsidRDefault="00CE58D1" w:rsidP="00CE58D1">
      <w:r w:rsidRPr="00B26417">
        <w:rPr>
          <w:rStyle w:val="HideTWBExt"/>
          <w:noProof w:val="0"/>
        </w:rPr>
        <w:t>&lt;Titre&gt;</w:t>
      </w:r>
      <w:r w:rsidR="00B26417" w:rsidRPr="00B26417">
        <w:t>General revision of Parliament's Rules of Procedure</w:t>
      </w:r>
      <w:r w:rsidRPr="00B26417">
        <w:rPr>
          <w:rStyle w:val="HideTWBExt"/>
          <w:noProof w:val="0"/>
        </w:rPr>
        <w:t>&lt;/Titre&gt;</w:t>
      </w:r>
    </w:p>
    <w:p w:rsidR="00CE58D1" w:rsidRPr="00B26417" w:rsidRDefault="00CE58D1" w:rsidP="00CE58D1">
      <w:pPr>
        <w:pStyle w:val="Normal12"/>
      </w:pPr>
      <w:r w:rsidRPr="00B26417">
        <w:rPr>
          <w:rStyle w:val="HideTWBExt"/>
          <w:noProof w:val="0"/>
        </w:rPr>
        <w:t>&lt;DocRef&gt;</w:t>
      </w:r>
      <w:r w:rsidR="00B26417" w:rsidRPr="00B26417">
        <w:t>2016/2114(REG)</w:t>
      </w:r>
      <w:r w:rsidRPr="00B26417">
        <w:rPr>
          <w:rStyle w:val="HideTWBExt"/>
          <w:noProof w:val="0"/>
        </w:rPr>
        <w:t>&lt;/DocRef&gt;</w:t>
      </w:r>
    </w:p>
    <w:p w:rsidR="00CE58D1" w:rsidRPr="00B26417" w:rsidRDefault="00CE58D1" w:rsidP="00CE58D1">
      <w:pPr>
        <w:pStyle w:val="NormalBold"/>
      </w:pPr>
      <w:r w:rsidRPr="00B26417">
        <w:rPr>
          <w:rStyle w:val="HideTWBExt"/>
          <w:b w:val="0"/>
          <w:noProof w:val="0"/>
        </w:rPr>
        <w:t>&lt;DocAmend&gt;</w:t>
      </w:r>
      <w:r w:rsidR="00227AC7" w:rsidRPr="00B26417">
        <w:t>Parliament's Rules of Procedure</w:t>
      </w:r>
      <w:r w:rsidRPr="00B26417">
        <w:rPr>
          <w:rStyle w:val="HideTWBExt"/>
          <w:b w:val="0"/>
          <w:noProof w:val="0"/>
        </w:rPr>
        <w:t>&lt;/DocAmend&gt;</w:t>
      </w:r>
    </w:p>
    <w:p w:rsidR="00CE58D1" w:rsidRPr="00B26417" w:rsidRDefault="00CE58D1" w:rsidP="00CE58D1">
      <w:pPr>
        <w:pStyle w:val="NormalBold"/>
      </w:pPr>
      <w:r w:rsidRPr="00B26417">
        <w:rPr>
          <w:rStyle w:val="HideTWBExt"/>
          <w:b w:val="0"/>
          <w:noProof w:val="0"/>
        </w:rPr>
        <w:t>&lt;Article&gt;</w:t>
      </w:r>
      <w:r w:rsidR="00B26417" w:rsidRPr="00B26417">
        <w:t>Chapter 2 –rule 21 a (new)</w:t>
      </w:r>
      <w:r w:rsidRPr="00B26417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E58D1" w:rsidRPr="00B26417" w:rsidTr="00CE58D1">
        <w:trPr>
          <w:jc w:val="center"/>
        </w:trPr>
        <w:tc>
          <w:tcPr>
            <w:tcW w:w="9752" w:type="dxa"/>
            <w:gridSpan w:val="2"/>
          </w:tcPr>
          <w:p w:rsidR="00CE58D1" w:rsidRPr="00B26417" w:rsidRDefault="00CE58D1" w:rsidP="006A781E">
            <w:pPr>
              <w:keepNext/>
            </w:pPr>
          </w:p>
        </w:tc>
      </w:tr>
      <w:tr w:rsidR="00CE58D1" w:rsidRPr="00B26417" w:rsidTr="00CE58D1">
        <w:trPr>
          <w:jc w:val="center"/>
        </w:trPr>
        <w:tc>
          <w:tcPr>
            <w:tcW w:w="4876" w:type="dxa"/>
          </w:tcPr>
          <w:p w:rsidR="00CE58D1" w:rsidRPr="00B26417" w:rsidRDefault="00227AC7" w:rsidP="006A781E">
            <w:pPr>
              <w:pStyle w:val="ColumnHeading"/>
              <w:keepNext/>
            </w:pPr>
            <w:r w:rsidRPr="00B26417">
              <w:t>Present text</w:t>
            </w:r>
          </w:p>
        </w:tc>
        <w:tc>
          <w:tcPr>
            <w:tcW w:w="4876" w:type="dxa"/>
          </w:tcPr>
          <w:p w:rsidR="00CE58D1" w:rsidRPr="00B26417" w:rsidRDefault="00227AC7" w:rsidP="006A781E">
            <w:pPr>
              <w:pStyle w:val="ColumnHeading"/>
              <w:keepNext/>
            </w:pPr>
            <w:r w:rsidRPr="00B26417">
              <w:t>Amendment</w:t>
            </w:r>
          </w:p>
        </w:tc>
      </w:tr>
      <w:tr w:rsidR="00B26417" w:rsidRPr="00B26417" w:rsidTr="00CE58D1">
        <w:trPr>
          <w:jc w:val="center"/>
        </w:trPr>
        <w:tc>
          <w:tcPr>
            <w:tcW w:w="4876" w:type="dxa"/>
          </w:tcPr>
          <w:p w:rsidR="00B26417" w:rsidRPr="00B26417" w:rsidRDefault="00B26417" w:rsidP="00B2641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B26417" w:rsidRPr="00B26417" w:rsidRDefault="005106F8" w:rsidP="00B26417">
            <w:pPr>
              <w:pStyle w:val="Normal6"/>
              <w:jc w:val="center"/>
              <w:rPr>
                <w:noProof w:val="0"/>
                <w:szCs w:val="24"/>
              </w:rPr>
            </w:pPr>
            <w:r>
              <w:rPr>
                <w:b/>
                <w:i/>
                <w:noProof w:val="0"/>
              </w:rPr>
              <w:t>Rule 21</w:t>
            </w:r>
            <w:bookmarkStart w:id="1" w:name="_GoBack"/>
            <w:bookmarkEnd w:id="1"/>
            <w:r w:rsidR="00B26417" w:rsidRPr="00B26417">
              <w:rPr>
                <w:b/>
                <w:i/>
                <w:noProof w:val="0"/>
              </w:rPr>
              <w:t>a</w:t>
            </w:r>
          </w:p>
        </w:tc>
      </w:tr>
      <w:tr w:rsidR="00B26417" w:rsidRPr="00B26417" w:rsidTr="00CE58D1">
        <w:trPr>
          <w:jc w:val="center"/>
        </w:trPr>
        <w:tc>
          <w:tcPr>
            <w:tcW w:w="4876" w:type="dxa"/>
          </w:tcPr>
          <w:p w:rsidR="00B26417" w:rsidRPr="00B26417" w:rsidRDefault="00B26417" w:rsidP="00B2641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B26417" w:rsidRPr="00B26417" w:rsidRDefault="00B26417" w:rsidP="00B26417">
            <w:pPr>
              <w:pStyle w:val="Normal6"/>
              <w:jc w:val="center"/>
              <w:rPr>
                <w:noProof w:val="0"/>
                <w:szCs w:val="24"/>
              </w:rPr>
            </w:pPr>
            <w:r w:rsidRPr="00B26417">
              <w:rPr>
                <w:b/>
                <w:i/>
                <w:noProof w:val="0"/>
              </w:rPr>
              <w:t>Criteria for distribution of posts</w:t>
            </w:r>
          </w:p>
        </w:tc>
      </w:tr>
      <w:tr w:rsidR="00B26417" w:rsidRPr="00B26417" w:rsidTr="00CE58D1">
        <w:trPr>
          <w:jc w:val="center"/>
        </w:trPr>
        <w:tc>
          <w:tcPr>
            <w:tcW w:w="4876" w:type="dxa"/>
          </w:tcPr>
          <w:p w:rsidR="00B26417" w:rsidRPr="00B26417" w:rsidRDefault="00B26417" w:rsidP="00B2641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B26417" w:rsidRPr="00B26417" w:rsidRDefault="00B26417" w:rsidP="00B26417">
            <w:pPr>
              <w:pStyle w:val="Normal6"/>
              <w:rPr>
                <w:noProof w:val="0"/>
                <w:szCs w:val="24"/>
              </w:rPr>
            </w:pPr>
            <w:r w:rsidRPr="00B26417">
              <w:rPr>
                <w:b/>
                <w:i/>
                <w:noProof w:val="0"/>
              </w:rPr>
              <w:t>1. The distribution of posts within the European Parliament should reflect the composition of its parliamentary groups.</w:t>
            </w:r>
          </w:p>
        </w:tc>
      </w:tr>
      <w:tr w:rsidR="00B26417" w:rsidRPr="00B26417" w:rsidTr="00CE58D1">
        <w:trPr>
          <w:jc w:val="center"/>
        </w:trPr>
        <w:tc>
          <w:tcPr>
            <w:tcW w:w="4876" w:type="dxa"/>
          </w:tcPr>
          <w:p w:rsidR="00B26417" w:rsidRPr="00B26417" w:rsidRDefault="00B26417" w:rsidP="00B2641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B26417" w:rsidRPr="00B26417" w:rsidRDefault="00B26417" w:rsidP="00B26417">
            <w:pPr>
              <w:pStyle w:val="Normal6"/>
              <w:rPr>
                <w:noProof w:val="0"/>
                <w:szCs w:val="24"/>
              </w:rPr>
            </w:pPr>
            <w:r w:rsidRPr="00B26417">
              <w:rPr>
                <w:b/>
                <w:i/>
                <w:noProof w:val="0"/>
              </w:rPr>
              <w:t>2. The d'Hondt method shall be followed as general rule.</w:t>
            </w:r>
          </w:p>
        </w:tc>
      </w:tr>
      <w:tr w:rsidR="00B26417" w:rsidRPr="00B26417" w:rsidTr="00CE58D1">
        <w:trPr>
          <w:jc w:val="center"/>
        </w:trPr>
        <w:tc>
          <w:tcPr>
            <w:tcW w:w="4876" w:type="dxa"/>
          </w:tcPr>
          <w:p w:rsidR="00B26417" w:rsidRPr="00B26417" w:rsidRDefault="00B26417" w:rsidP="00B2641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B26417" w:rsidRPr="00B26417" w:rsidRDefault="00B26417" w:rsidP="00C05A87">
            <w:pPr>
              <w:pStyle w:val="Normal6"/>
              <w:rPr>
                <w:noProof w:val="0"/>
                <w:szCs w:val="24"/>
              </w:rPr>
            </w:pPr>
            <w:r w:rsidRPr="00B26417">
              <w:rPr>
                <w:b/>
                <w:i/>
                <w:noProof w:val="0"/>
              </w:rPr>
              <w:t xml:space="preserve">3. Exceptions may be allowed </w:t>
            </w:r>
            <w:r w:rsidR="00C05A87">
              <w:rPr>
                <w:b/>
                <w:i/>
                <w:noProof w:val="0"/>
              </w:rPr>
              <w:t>where</w:t>
            </w:r>
            <w:r w:rsidRPr="00B26417">
              <w:rPr>
                <w:b/>
                <w:i/>
                <w:noProof w:val="0"/>
              </w:rPr>
              <w:t xml:space="preserve"> there is </w:t>
            </w:r>
            <w:r w:rsidR="00C05A87">
              <w:rPr>
                <w:b/>
                <w:i/>
                <w:noProof w:val="0"/>
              </w:rPr>
              <w:t>a</w:t>
            </w:r>
            <w:r w:rsidRPr="00B26417">
              <w:rPr>
                <w:b/>
                <w:i/>
                <w:noProof w:val="0"/>
              </w:rPr>
              <w:t xml:space="preserve"> need to ensure the participation of all parliamentary groups </w:t>
            </w:r>
            <w:r w:rsidR="00C05A87">
              <w:rPr>
                <w:b/>
                <w:i/>
                <w:noProof w:val="0"/>
              </w:rPr>
              <w:t>in</w:t>
            </w:r>
            <w:r w:rsidRPr="00B26417">
              <w:rPr>
                <w:b/>
                <w:i/>
                <w:noProof w:val="0"/>
              </w:rPr>
              <w:t xml:space="preserve"> the parliamentary activities.</w:t>
            </w:r>
          </w:p>
        </w:tc>
      </w:tr>
    </w:tbl>
    <w:p w:rsidR="00CE58D1" w:rsidRPr="00B26417" w:rsidRDefault="00CE58D1" w:rsidP="00CE58D1">
      <w:pPr>
        <w:pStyle w:val="Olang"/>
      </w:pPr>
      <w:r w:rsidRPr="00B26417">
        <w:t xml:space="preserve">Or. </w:t>
      </w:r>
      <w:r w:rsidRPr="00B26417">
        <w:rPr>
          <w:rStyle w:val="HideTWBExt"/>
          <w:noProof w:val="0"/>
        </w:rPr>
        <w:t>&lt;Original&gt;</w:t>
      </w:r>
      <w:r w:rsidR="00B26417" w:rsidRPr="00B26417">
        <w:rPr>
          <w:rStyle w:val="HideTWBInt"/>
        </w:rPr>
        <w:t>{EN}</w:t>
      </w:r>
      <w:r w:rsidR="00B26417" w:rsidRPr="00B26417">
        <w:t>en</w:t>
      </w:r>
      <w:r w:rsidRPr="00B26417">
        <w:rPr>
          <w:rStyle w:val="HideTWBExt"/>
          <w:noProof w:val="0"/>
        </w:rPr>
        <w:t>&lt;/Original&gt;</w:t>
      </w:r>
    </w:p>
    <w:p w:rsidR="00CE58D1" w:rsidRPr="00B26417" w:rsidRDefault="00CE58D1" w:rsidP="00CE58D1">
      <w:r w:rsidRPr="00B26417">
        <w:rPr>
          <w:rStyle w:val="HideTWBExt"/>
          <w:noProof w:val="0"/>
        </w:rPr>
        <w:t>&lt;/Amend&gt;</w:t>
      </w:r>
      <w:bookmarkEnd w:id="0"/>
    </w:p>
    <w:p w:rsidR="00CE58D1" w:rsidRPr="00B26417" w:rsidRDefault="00CE58D1" w:rsidP="00CE58D1">
      <w:r w:rsidRPr="00B26417">
        <w:rPr>
          <w:rStyle w:val="HideTWBExt"/>
          <w:noProof w:val="0"/>
        </w:rPr>
        <w:t>&lt;/RepeatBlock-Amend&gt;</w:t>
      </w:r>
    </w:p>
    <w:p w:rsidR="00C71F43" w:rsidRPr="00B26417" w:rsidRDefault="00C71F43" w:rsidP="00CE58D1"/>
    <w:sectPr w:rsidR="00C71F43" w:rsidRPr="00B26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C7" w:rsidRPr="00B26417" w:rsidRDefault="00227AC7">
      <w:r w:rsidRPr="00B26417">
        <w:separator/>
      </w:r>
    </w:p>
  </w:endnote>
  <w:endnote w:type="continuationSeparator" w:id="0">
    <w:p w:rsidR="00227AC7" w:rsidRPr="00B26417" w:rsidRDefault="00227AC7">
      <w:r w:rsidRPr="00B264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87" w:rsidRDefault="00C05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17" w:rsidRPr="00B26417" w:rsidRDefault="00B26417">
    <w:pPr>
      <w:pStyle w:val="Footer"/>
    </w:pPr>
    <w:r w:rsidRPr="00B26417">
      <w:rPr>
        <w:rStyle w:val="HideTWBExt"/>
        <w:noProof w:val="0"/>
      </w:rPr>
      <w:t>&lt;PathFdR&gt;</w:t>
    </w:r>
    <w:r w:rsidRPr="00B26417">
      <w:t>AM\P8_AMA(2016)0344(380-380)_EN.docx</w:t>
    </w:r>
    <w:r w:rsidRPr="00B26417">
      <w:rPr>
        <w:rStyle w:val="HideTWBExt"/>
        <w:noProof w:val="0"/>
      </w:rPr>
      <w:t>&lt;/PathFdR&gt;</w:t>
    </w:r>
    <w:r w:rsidRPr="00B26417">
      <w:tab/>
    </w:r>
    <w:r w:rsidRPr="00B26417">
      <w:tab/>
      <w:t>PE</w:t>
    </w:r>
    <w:r w:rsidRPr="00B26417">
      <w:rPr>
        <w:rStyle w:val="HideTWBExt"/>
        <w:noProof w:val="0"/>
      </w:rPr>
      <w:t>&lt;NoPE&gt;</w:t>
    </w:r>
    <w:r w:rsidRPr="00B26417">
      <w:t>596.594</w:t>
    </w:r>
    <w:r w:rsidRPr="00B26417">
      <w:rPr>
        <w:rStyle w:val="HideTWBExt"/>
        <w:noProof w:val="0"/>
      </w:rPr>
      <w:t>&lt;/NoPE&gt;&lt;Version&gt;</w:t>
    </w:r>
    <w:r w:rsidRPr="00B26417">
      <w:t>v01-00</w:t>
    </w:r>
    <w:r w:rsidRPr="00B26417">
      <w:rPr>
        <w:rStyle w:val="HideTWBExt"/>
        <w:noProof w:val="0"/>
      </w:rPr>
      <w:t>&lt;/Version&gt;</w:t>
    </w:r>
  </w:p>
  <w:p w:rsidR="00B26417" w:rsidRPr="00B26417" w:rsidRDefault="005106F8" w:rsidP="00B657C3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  <w:r w:rsidR="00B26417" w:rsidRPr="00B26417">
      <w:rPr>
        <w:color w:val="C0C0C0"/>
      </w:rPr>
      <w:tab/>
    </w:r>
    <w:r w:rsidR="00B26417" w:rsidRPr="00B26417">
      <w:rPr>
        <w:b w:val="0"/>
        <w:i/>
        <w:color w:val="C0C0C0"/>
        <w:sz w:val="22"/>
        <w:szCs w:val="22"/>
      </w:rPr>
      <w:t>United in diversity</w:t>
    </w:r>
    <w:r w:rsidR="00B26417" w:rsidRPr="00B26417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87" w:rsidRDefault="00C05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C7" w:rsidRPr="00B26417" w:rsidRDefault="00227AC7">
      <w:r w:rsidRPr="00B26417">
        <w:separator/>
      </w:r>
    </w:p>
  </w:footnote>
  <w:footnote w:type="continuationSeparator" w:id="0">
    <w:p w:rsidR="00227AC7" w:rsidRPr="00B26417" w:rsidRDefault="00227AC7">
      <w:r w:rsidRPr="00B2641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87" w:rsidRDefault="00C05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87" w:rsidRDefault="00C05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87" w:rsidRDefault="00C05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0"/>
    <w:docVar w:name="CVar" w:val="380"/>
    <w:docVar w:name="DOCDT" w:val="07/12/2016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35421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3354216 footer;}{\*\cs17 \additive \rtlch\fcs1 \af0 \ltrch\fcs0 \fs22 \sbasedon10 \slink16 \slocked \styrsid3354216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3354216 Footer2;}}{\*\rsidtbl \rsid24658\rsid735077\rsid2892074\rsid3354216\rsid4666813\rsid6641733\rsid9636012\rsid11215221\rsid12154954\rsid14424199\rsid14760532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6\mo12\dy7\hr20\min9}_x000d__x000a_{\revtim\yr2016\mo12\dy7\hr20\min9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354216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7605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7605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7605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76053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354216\charrsid15822960 &lt;PathFdR&gt;}{\rtlch\fcs1 \af0 \ltrch\fcs0 \insrsid3354216\charrsid4326445 AM\\P8_AMA(2016)0344(441-450)_EN.docx}{\rtlch\fcs1 \af0 \ltrch\fcs0 \cs15\v\f1\fs20\cf9\insrsid3354216\charrsid15822960 &lt;/PathFdR&gt;}_x000d__x000a_{\rtlch\fcs1 \af0 \ltrch\fcs0 \insrsid3354216\charrsid15822960 \tab \tab PE}{\rtlch\fcs1 \af0 \ltrch\fcs0 \cs15\v\f1\fs20\cf9\insrsid3354216\charrsid15822960 &lt;NoPE&gt;}{\rtlch\fcs1 \af0 \ltrch\fcs0 \insrsid3354216\charrsid4326445 596.594}{\rtlch\fcs1 \af0 _x000d__x000a_\ltrch\fcs0 \cs15\v\f1\fs20\cf9\insrsid3354216\charrsid15822960 &lt;/NoPE&gt;&lt;Version&gt;}{\rtlch\fcs1 \af0 \ltrch\fcs0 \insrsid3354216\charrsid15822960 v}{\rtlch\fcs1 \af0 \ltrch\fcs0 \insrsid3354216\charrsid4326445 01-00}{\rtlch\fcs1 \af0 \ltrch\fcs0 _x000d__x000a_\cs15\v\f1\fs20\cf9\insrsid3354216\charrsid15822960 &lt;/Version&gt;}{\rtlch\fcs1 \af0 \ltrch\fcs0 \insrsid3354216\charrsid15822960 _x000d__x000a_\par }\pard\plain \ltrpar\s18\ql \li-850\ri-850\sa240\widctlpar\tqc\tx4535\tqr\tx9921\wrapdefault\aspalpha\aspnum\faauto\adjustright\rin-850\lin-850\itap0\pararsid11950019 \rtlch\fcs1 \af1\afs20\alang1025 \ltrch\fcs0 _x000d__x000a_\b\f1\fs48\lang2057\langfe2057\cgrid\langnp2057\langfenp2057 {\field{\*\fldinst {\rtlch\fcs1 \af1 \ltrch\fcs0 \insrsid3354216\charrsid15822960  DOCPROPERTY &quot;&lt;Extension&gt;&quot; }}{\fldrslt {\rtlch\fcs1 \af1 \ltrch\fcs0 \insrsid3354216 EN}}}\sectd \ltrsect_x000d__x000a_\linex0\endnhere\sectdefaultcl\sftnbj {\rtlch\fcs1 \af1 \ltrch\fcs0 \cf16\insrsid3354216\charrsid15822960 \tab }{\rtlch\fcs1 \af1\afs22 \ltrch\fcs0 \b0\i\fs22\cf16\insrsid3354216 United in diversity}{\rtlch\fcs1 \af1 \ltrch\fcs0 _x000d__x000a_\cf16\insrsid3354216\charrsid15822960 \tab }{\field{\*\fldinst {\rtlch\fcs1 \af1 \ltrch\fcs0 \insrsid3354216\charrsid15822960  DOCPROPERTY &quot;&lt;Extension&gt;&quot; }}{\fldrslt {\rtlch\fcs1 \af1 \ltrch\fcs0 \insrsid3354216 EN}}}\sectd \ltrsect_x000d__x000a_\linex0\endnhere\sectdefaultcl\sftnbj {\rtlch\fcs1 \af1 \ltrch\fcs0 \insrsid3354216\charrsid1582296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824119 _x000d__x000a_\rtlch\fcs1 \af0\afs20\alang1025 \ltrch\fcs0 \fs24\lang2057\langfe2057\cgrid\langnp2057\langfenp2057 {\rtlch\fcs1 \af0 \ltrch\fcs0 \insrsid3354216\charrsid1582296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e_x000d__x000a_6d6fbd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80"/>
    <w:docVar w:name="LastEditedSection" w:val=" 1"/>
    <w:docVar w:name="NRAKEY" w:val="0344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99693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996939 footer;}{\*\cs17 \additive \rtlch\fcs1 \af0 \ltrch\fcs0 \fs22 \sbasedon10 \slink16 \slocked \spriority0 \styrsid8996939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8996939 ProjRap;}{\s19\ql \li0\ri0\sa240\nowidctlpar\wrapdefault\aspalpha\aspnum\faauto\adjustright\rin0\lin0\itap0 \rtlch\fcs1 \af0\afs20\alang1025 \ltrch\fcs0 _x000d__x000a_\fs24\lang2057\langfe2057\cgrid\langnp2057\langfenp2057 \sbasedon0 \snext19 \spriority0 \styrsid899693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8996939 Footer2;}{\*\cs21 \additive \v\cf15 \spriority0 \styrsid8996939 HideTWBInt;}{_x000d__x000a_\s22\ql \li0\ri0\nowidctlpar\wrapdefault\aspalpha\aspnum\faauto\adjustright\rin0\lin0\itap0 \rtlch\fcs1 \af0\afs20\alang1025 \ltrch\fcs0 \b\fs24\lang2057\langfe2057\cgrid\langnp2057\langfenp2057 \sbasedon0 \snext22 \slink28 \spriority0 \styrsid899693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8996939 Olang;}{\s24\ql \li0\ri0\sa120\nowidctlpar\wrapdefault\aspalpha\aspnum\faauto\adjustright\rin0\lin0\itap0 \rtlch\fcs1 \af0\afs20\alang1025 \ltrch\fcs0 _x000d__x000a_\fs24\lang1024\langfe1024\cgrid\noproof\langnp2057\langfenp2057 \sbasedon0 \snext24 \slink29 \spriority0 \styrsid8996939 Normal6;}{\s25\qc \li0\ri0\sb240\nowidctlpar\wrapdefault\aspalpha\aspnum\faauto\adjustright\rin0\lin0\itap0 \rtlch\fcs1 _x000d__x000a_\af0\afs20\alang1025 \ltrch\fcs0 \i\fs24\lang2057\langfe2057\cgrid\langnp2057\langfenp2057 \sbasedon0 \snext25 \spriority0 \styrsid8996939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8996939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8996939 ZDateAM;}{\*\cs28 \additive \b\fs24 \slink22 \slocked \spriority0 \styrsid8996939 NormalBold Char;}{\*\cs29 \additive _x000d__x000a_\fs24\lang1024\langfe1024\noproof \slink24 \slocked \spriority0 \styrsid8996939 Normal6 Char;}{\s30\qc \li0\ri0\sa240\nowidctlpar\wrapdefault\aspalpha\aspnum\faauto\adjustright\rin0\lin0\itap0 \rtlch\fcs1 \af0\afs20\alang1025 \ltrch\fcs0 _x000d__x000a_\i\fs24\lang2057\langfe2057\cgrid\langnp2057\langfenp2057 \sbasedon0 \snext30 \spriority0 \styrsid8996939 ColumnHeading;}{\s31\ql \li0\ri0\sa240\nowidctlpar\wrapdefault\aspalpha\aspnum\faauto\adjustright\rin0\lin0\itap0 \rtlch\fcs1 \af0\afs20\alang1025 _x000d__x000a_\ltrch\fcs0 \i\fs24\lang1024\langfe1024\cgrid\noproof\langnp2057\langfenp2057 \sbasedon0 \snext31 \spriority0 \styrsid8996939 Normal12Italic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8996939 AMNumberTabs;}}{\*\rsidtbl \rsid24658\rsid735077\rsid2892074\rsid4666813\rsid6641733\rsid7146403\rsid8996939\rsid9636012\rsid11215221_x000d__x000a_\rsid12154954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6\mo12\dy7\hr13\min31}{\revtim\yr2016\mo12\dy7\hr13\min31}{\version1}{\edmins0}{\nofpages1}{\nofwords83}{\nofchars911}{\*\company European Parliament}{\nofcharsws924}_x000d__x000a_{\vern57441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996939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14640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4640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4640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4640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996939\charrsid15822960 {\*\bkmkstart InsideFooter}&lt;PathFdR&gt;}{\rtlch\fcs1 \af0 \ltrch\fcs0 \cf10\insrsid8996939\charrsid15822960 \uc1\u9668\'3f}{\rtlch\fcs1 \af0 \ltrch\fcs0 \insrsid8996939\charrsid15822960 #}{\rtlch\fcs1 \af0 _x000d__x000a_\ltrch\fcs0 \cs21\v\cf15\insrsid8996939\charrsid15822960 TXTROUTE@@}{\rtlch\fcs1 \af0 \ltrch\fcs0 \insrsid8996939\charrsid15822960 #}{\rtlch\fcs1 \af0 \ltrch\fcs0 \cf10\insrsid8996939\charrsid15822960 \uc1\u9658\'3f}{\rtlch\fcs1 \af0 \ltrch\fcs0 _x000d__x000a_\cs15\v\f1\fs20\cf9\insrsid8996939\charrsid15822960 &lt;/PathFdR&gt;}{\rtlch\fcs1 \af0 \ltrch\fcs0 \insrsid8996939\charrsid15822960 {\*\bkmkend InsideFooter}\tab \tab {\*\bkmkstart OutsideFooter}PE}{\rtlch\fcs1 \af0 \ltrch\fcs0 _x000d__x000a_\cs15\v\f1\fs20\cf9\insrsid8996939\charrsid15822960 &lt;NoPE&gt;}{\rtlch\fcs1 \af0 \ltrch\fcs0 \cf10\insrsid8996939\charrsid15822960 \uc1\u9668\'3f}{\rtlch\fcs1 \af0 \ltrch\fcs0 \insrsid8996939\charrsid15822960 #}{\rtlch\fcs1 \af0 \ltrch\fcs0 _x000d__x000a_\cs21\v\cf15\insrsid8996939\charrsid15822960 TXTNRPE@NRPE@}{\rtlch\fcs1 \af0 \ltrch\fcs0 \insrsid8996939\charrsid15822960 #}{\rtlch\fcs1 \af0 \ltrch\fcs0 \cf10\insrsid8996939\charrsid15822960 \uc1\u9658\'3f}{\rtlch\fcs1 \af0 \ltrch\fcs0 _x000d__x000a_\cs15\v\f1\fs20\cf9\insrsid8996939\charrsid15822960 &lt;/NoPE&gt;&lt;Version&gt;}{\rtlch\fcs1 \af0 \ltrch\fcs0 \insrsid8996939\charrsid15822960 v}{\rtlch\fcs1 \af0 \ltrch\fcs0 \cf10\insrsid8996939\charrsid15822960 \uc1\u9668\'3f}{\rtlch\fcs1 \af0 \ltrch\fcs0 _x000d__x000a_\insrsid8996939\charrsid15822960 #}{\rtlch\fcs1 \af0 \ltrch\fcs0 \cs21\v\cf15\insrsid8996939\charrsid15822960 TXTVERSION@NRV@}{\rtlch\fcs1 \af0 \ltrch\fcs0 \insrsid8996939\charrsid15822960 #}{\rtlch\fcs1 \af0 \ltrch\fcs0 _x000d__x000a_\cf10\insrsid8996939\charrsid15822960 \uc1\u9658\'3f}{\rtlch\fcs1 \af0 \ltrch\fcs0 \cs15\v\f1\fs20\cf9\insrsid8996939\charrsid15822960 &lt;/Version&gt;}{\rtlch\fcs1 \af0 \ltrch\fcs0 \insrsid8996939\charrsid15822960 {\*\bkmkend OutsideFooter}_x000d__x000a_\par }\pard\plain \ltrpar\s20\ql \li-850\ri-850\sa240\widctlpar\tqc\tx4535\tqr\tx9921\wrapdefault\aspalpha\aspnum\faauto\adjustright\rin-850\lin-850\itap0\pararsid11950019 \rtlch\fcs1 \af1\afs20\alang1025 \ltrch\fcs0 _x000d__x000a_\b\f1\fs48\lang2057\langfe2057\cgrid\langnp2057\langfenp2057 {\field\flddirty{\*\fldinst {\rtlch\fcs1 \af1 \ltrch\fcs0 \insrsid8996939\charrsid15822960  DOCPROPERTY &quot;&lt;Extension&gt;&quot; }}{\fldrslt {\rtlch\fcs1 \af1 \ltrch\fcs0 \insrsid8996939\charrsid15822960 _x000d__x000a_XX}}}\sectd \ltrsect\linex0\endnhere\sectdefaultcl\sftnbj {\rtlch\fcs1 \af1 \ltrch\fcs0 \cf16\insrsid8996939\charrsid15822960 \tab }{\rtlch\fcs1 \af1\afs22 \ltrch\fcs0 \b0\i\fs22\cf16\insrsid8996939\charrsid15822960 #}{\rtlch\fcs1 \af1 \ltrch\fcs0 _x000d__x000a_\cs21\v\cf15\insrsid8996939\charrsid15822960 (STD@_Motto}{\rtlch\fcs1 \af1\afs22 \ltrch\fcs0 \b0\i\fs22\cf16\insrsid8996939\charrsid15822960 #}{\rtlch\fcs1 \af1 \ltrch\fcs0 \cf16\insrsid8996939\charrsid15822960 \tab }{\field\flddirty{\*\fldinst {_x000d__x000a_\rtlch\fcs1 \af1 \ltrch\fcs0 \insrsid8996939\charrsid15822960  DOCPROPERTY &quot;&lt;Extension&gt;&quot; }}{\fldrslt {\rtlch\fcs1 \af1 \ltrch\fcs0 \insrsid8996939\charrsid15822960 XX}}}\sectd \ltrsect\linex0\endnhere\sectdefaultcl\sftnbj {\rtlch\fcs1 \af1 \ltrch\fcs0 _x000d__x000a_\insrsid8996939\charrsid1582296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523153 \rtlch\fcs1 \af0\afs20\alang1025 \ltrch\fcs0 \fs24\lang2057\langfe2057\cgrid\langnp2057\langfenp2057 {\rtlch\fcs1 \af0 \ltrch\fcs0 _x000d__x000a_\cs15\v\f1\fs20\cf9\insrsid8996939\charrsid15822960 {\*\bkmkstart restart}&lt;Amend&gt;&lt;Date&gt;}{\rtlch\fcs1 \af0 \ltrch\fcs0 \insrsid8996939\charrsid15822960 #}{\rtlch\fcs1 \af0 \ltrch\fcs0 \cs21\v\cf15\insrsid8996939\charrsid15822960 _x000d__x000a_DT(d.m.yyyy)sh@DATEMSG@DOCDT}{\rtlch\fcs1 \af0 \ltrch\fcs0 \insrsid8996939\charrsid15822960 #}{\rtlch\fcs1 \af0 \ltrch\fcs0 \cs15\v\f1\fs20\cf9\insrsid8996939\charrsid15822960 &lt;/Date&gt;}{\rtlch\fcs1 \af0 \ltrch\fcs0 \insrsid8996939\charrsid15822960 \tab }{_x000d__x000a_\rtlch\fcs1 \af0 \ltrch\fcs0 \cs15\v\f1\fs20\cf9\insrsid8996939\charrsid15822960 &lt;ANo&gt;}{\rtlch\fcs1 \af0 \ltrch\fcs0 \insrsid8996939\charrsid15822960 #}{\rtlch\fcs1 \af0 \ltrch\fcs0 \cs21\v\cf15\insrsid8996939\charrsid15822960 _x000d__x000a_KEY(PLENARY/ANUMBER)@NRAMSG@NRAKEY}{\rtlch\fcs1 \af0 \ltrch\fcs0 \insrsid8996939\charrsid15822960 #}{\rtlch\fcs1 \af0 \ltrch\fcs0 \cs15\v\f1\fs20\cf9\insrsid8996939\charrsid15822960 &lt;/ANo&gt;}{\rtlch\fcs1 \af0 \ltrch\fcs0 \insrsid8996939\charrsid15822960 /}{_x000d__x000a_\rtlch\fcs1 \af0 \ltrch\fcs0 \cs15\v\f1\fs20\cf9\insrsid8996939\charrsid15822960 &lt;NumAm&gt;}{\rtlch\fcs1 \af0 \ltrch\fcs0 \insrsid8996939\charrsid15822960 #}{\rtlch\fcs1 \af0 \ltrch\fcs0 \cs21\v\cf15\insrsid8996939\charrsid15822960 ENMIENDA@NRAM@}{_x000d__x000a_\rtlch\fcs1 \af0 \ltrch\fcs0 \insrsid8996939\charrsid15822960 #}{\rtlch\fcs1 \af0 \ltrch\fcs0 \cs15\v\f1\fs20\cf9\insrsid8996939\charrsid15822960 &lt;/NumAm&gt;}{\rtlch\fcs1 \af0 \ltrch\fcs0 \insrsid8996939\charrsid1582296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6119207 \rtlch\fcs1 _x000d__x000a_\af0\afs20\alang1025 \ltrch\fcs0 \b\fs24\lang2057\langfe2057\cgrid\langnp2057\langfenp2057 {\rtlch\fcs1 \af0 \ltrch\fcs0 \insrsid8996939\charrsid15822960 Amendment\tab \tab }{\rtlch\fcs1 \af0 \ltrch\fcs0 _x000d__x000a_\cs15\b0\v\f1\fs20\cf9\insrsid8996939\charrsid15822960 &lt;NumAm&gt;}{\rtlch\fcs1 \af0 \ltrch\fcs0 \insrsid8996939\charrsid15822960 #}{\rtlch\fcs1 \af0 \ltrch\fcs0 \cs21\v\cf15\insrsid8996939\charrsid15822960 ENMIENDA@NRAM@}{\rtlch\fcs1 \af0 \ltrch\fcs0 _x000d__x000a_\insrsid8996939\charrsid15822960 #}{\rtlch\fcs1 \af0 \ltrch\fcs0 \cs15\b0\v\f1\fs20\cf9\insrsid8996939\charrsid15822960 &lt;/NumAm&gt;}{\rtlch\fcs1 \af0 \ltrch\fcs0 \insrsid8996939\charrsid15822960 _x000d__x000a_\par }\pard\plain \ltrpar\s22\ql \li0\ri0\nowidctlpar\wrapdefault\aspalpha\aspnum\faauto\adjustright\rin0\lin0\itap0\pararsid13523153 \rtlch\fcs1 \af0\afs20\alang1025 \ltrch\fcs0 \b\fs24\lang2057\langfe2057\cgrid\langnp2057\langfenp2057 {\rtlch\fcs1 \af0 _x000d__x000a_\ltrch\fcs0 \cs15\b0\v\f1\fs20\cf9\insrsid8996939\charrsid15822960 &lt;RepeatBlock-By&gt;}{\rtlch\fcs1 \af0 \ltrch\fcs0 \insrsid8996939\charrsid15822960 #}{\rtlch\fcs1 \af0 \ltrch\fcs0 \cs21\v\cf15\insrsid8996939\charrsid15822960 &gt;&gt;&gt;@[ZMEMBERSMSG]@}{_x000d__x000a_\rtlch\fcs1 \af0 \ltrch\fcs0 \insrsid8996939\charrsid15822960 #}{\rtlch\fcs1 \af0 \ltrch\fcs0 \cs15\b0\v\f1\fs20\cf9\insrsid8996939\charrsid15822960 &lt;Members&gt;}{\rtlch\fcs1 \af0 \ltrch\fcs0 \cf10\insrsid8996939\charrsid15822960 \u9668\'3f}{\rtlch\fcs1 _x000d__x000a_\af0 \ltrch\fcs0 \insrsid8996939\charrsid15822960 #}{\rtlch\fcs1 \af0 \ltrch\fcs0 \cs21\v\cf15\insrsid8996939\charrsid15822960 TVTMEMBERS\'a7@MEMBERS@}{\rtlch\fcs1 \af0 \ltrch\fcs0 \insrsid8996939\charrsid15822960 #}{\rtlch\fcs1 \af0 \ltrch\fcs0 _x000d__x000a_\cf10\insrsid8996939\charrsid15822960 \u9658\'3f}{\rtlch\fcs1 \af0 \ltrch\fcs0 \cs15\b0\v\f1\fs20\cf9\insrsid8996939\charrsid15822960 &lt;/Members&gt;}{\rtlch\fcs1 \af0 \ltrch\fcs0 \insrsid8996939\charrsid15822960 _x000d__x000a_\par }\pard\plain \ltrpar\ql \li0\ri0\widctlpar\wrapdefault\aspalpha\aspnum\faauto\adjustright\rin0\lin0\itap0\pararsid13523153 \rtlch\fcs1 \af0\afs20\alang1025 \ltrch\fcs0 \fs24\lang2057\langfe2057\cgrid\langnp2057\langfenp2057 {\rtlch\fcs1 \af0 \ltrch\fcs0 _x000d__x000a_\cs15\v\f1\fs20\cf9\insrsid8996939\charrsid15822960 &lt;AuNomDe&gt;&lt;OptDel&gt;}{\rtlch\fcs1 \af0 \ltrch\fcs0 \insrsid8996939\charrsid15822960 #}{\rtlch\fcs1 \af0 \ltrch\fcs0 \cs21\v\cf15\insrsid8996939\charrsid15822960 MNU[ONBEHALFYES][NOTAPP]@CHOICE@}{_x000d__x000a_\rtlch\fcs1 \af0 \ltrch\fcs0 \insrsid8996939\charrsid15822960 #}{\rtlch\fcs1 \af0 \ltrch\fcs0 \cs15\v\f1\fs20\cf9\insrsid8996939\charrsid15822960 &lt;/OptDel&gt;&lt;/AuNomDe&gt;}{\rtlch\fcs1 \af0 \ltrch\fcs0 \insrsid8996939\charrsid15822960 _x000d__x000a_\par &lt;&lt;&lt;}{\rtlch\fcs1 \af0 \ltrch\fcs0 \cs15\v\f1\fs20\cf9\insrsid8996939\charrsid15822960 &lt;/RepeatBlock-By&gt;}{\rtlch\fcs1 \af0 \ltrch\fcs0 \insrsid8996939\charrsid15822960 _x000d__x000a_\par }\pard\plain \ltrpar\s18\ql \li0\ri-284\nowidctlpar\tqr\tx9072\wrapdefault\aspalpha\aspnum\faauto\adjustright\rin-284\lin0\itap0\pararsid13523153 \rtlch\fcs1 \af0\afs20\alang1025 \ltrch\fcs0 \b\fs24\lang2057\langfe2057\cgrid\langnp2057\langfenp2057 {_x000d__x000a_\rtlch\fcs1 \af0 \ltrch\fcs0 \cs15\b0\v\f1\fs20\cf9\insrsid8996939\charrsid15822960 &lt;TitreType&gt;}{\rtlch\fcs1 \af0 \ltrch\fcs0 \insrsid8996939\charrsid15822960 Report}{\rtlch\fcs1 \af0 \ltrch\fcs0 \cs15\b0\v\f1\fs20\cf9\insrsid8996939\charrsid15822960 _x000d__x000a_&lt;/TitreType&gt;}{\rtlch\fcs1 \af0 \ltrch\fcs0 \insrsid8996939\charrsid15822960 \tab #}{\rtlch\fcs1 \af0 \ltrch\fcs0 \cs21\v\cf15\insrsid8996939\charrsid15822960 KEY(PLENARY/ANUMBER)@NRAMSG@NRAKEY}{\rtlch\fcs1 \af0 \ltrch\fcs0 _x000d__x000a_\insrsid8996939\charrsid15822960 #/#}{\rtlch\fcs1 \af0 \ltrch\fcs0 \cs21\v\cf15\insrsid8996939\charrsid15822960 KEY(PLENARY/DOCYEAR)@DOCYEARMSG@NRAKEY}{\rtlch\fcs1 \af0 \ltrch\fcs0 \insrsid8996939\charrsid15822960 #_x000d__x000a_\par }\pard\plain \ltrpar\s22\ql \li0\ri0\nowidctlpar\wrapdefault\aspalpha\aspnum\faauto\adjustright\rin0\lin0\itap0\pararsid13523153 \rtlch\fcs1 \af0\afs20\alang1025 \ltrch\fcs0 \b\fs24\lang2057\langfe2057\cgrid\langnp2057\langfenp2057 {\rtlch\fcs1 \af0 _x000d__x000a_\ltrch\fcs0 \cs15\b0\v\f1\fs20\cf9\insrsid8996939\charrsid15822960 &lt;Rapporteur&gt;}{\rtlch\fcs1 \af0 \ltrch\fcs0 \insrsid8996939\charrsid15822960 #}{\rtlch\fcs1 \af0 \ltrch\fcs0 \cs21\v\cf15\insrsid8996939\charrsid15822960 _x000d__x000a_KEY(PLENARY/RAPPORTEURS)@AUTHORMSG@NRAKEY}{\rtlch\fcs1 \af0 \ltrch\fcs0 \insrsid8996939\charrsid15822960 #}{\rtlch\fcs1 \af0 \ltrch\fcs0 \cs15\b0\v\f1\fs20\cf9\insrsid8996939\charrsid15822960 &lt;/Rapporteur&gt;}{\rtlch\fcs1 \af0 \ltrch\fcs0 _x000d__x000a_\insrsid8996939\charrsid15822960 _x000d__x000a_\par }\pard\plain \ltrpar\ql \li0\ri0\widctlpar\wrapdefault\aspalpha\aspnum\faauto\adjustright\rin0\lin0\itap0\pararsid13523153 \rtlch\fcs1 \af0\afs20\alang1025 \ltrch\fcs0 \fs24\lang2057\langfe2057\cgrid\langnp2057\langfenp2057 {\rtlch\fcs1 \af0 \ltrch\fcs0 _x000d__x000a_\cs15\v\f1\fs20\cf9\insrsid8996939\charrsid15822960 &lt;Titre&gt;}{\rtlch\fcs1 \af0 \ltrch\fcs0 \insrsid8996939\charrsid15822960 #}{\rtlch\fcs1 \af0 \ltrch\fcs0 \cs21\v\cf15\insrsid8996939\charrsid15822960 KEY(PLENARY/TITLES)@TITLEMSG@NRAKEY}{\rtlch\fcs1 \af0 _x000d__x000a_\ltrch\fcs0 \insrsid8996939\charrsid15822960 #}{\rtlch\fcs1 \af0 \ltrch\fcs0 \cs15\v\f1\fs20\cf9\insrsid8996939\charrsid15822960 &lt;/Titre&gt;}{\rtlch\fcs1 \af0 \ltrch\fcs0 \insrsid8996939\charrsid15822960 _x000d__x000a_\par }\pard\plain \ltrpar\s19\ql \li0\ri0\sa240\nowidctlpar\wrapdefault\aspalpha\aspnum\faauto\adjustright\rin0\lin0\itap0\pararsid13523153 \rtlch\fcs1 \af0\afs20\alang1025 \ltrch\fcs0 \fs24\lang2057\langfe2057\cgrid\langnp2057\langfenp2057 {\rtlch\fcs1 \af0 _x000d__x000a_\ltrch\fcs0 \cs15\v\f1\fs20\cf9\insrsid8996939\charrsid15822960 &lt;DocRef&gt;}{\rtlch\fcs1 \af0 \ltrch\fcs0 \insrsid8996939\charrsid15822960 #}{\rtlch\fcs1 \af0 \ltrch\fcs0 \cs21\v\cf15\insrsid8996939\charrsid15822960 KEY(PLENARY/REFERENCES)@REFMSG@NRAKEY}{_x000d__x000a_\rtlch\fcs1 \af0 \ltrch\fcs0 \insrsid8996939\charrsid15822960 #}{\rtlch\fcs1 \af0 \ltrch\fcs0 \cs15\v\f1\fs20\cf9\insrsid8996939\charrsid15822960 &lt;/DocRef&gt;}{\rtlch\fcs1 \af0 \ltrch\fcs0 \insrsid8996939\charrsid15822960 _x000d__x000a_\par }\pard\plain \ltrpar\s22\ql \li0\ri0\nowidctlpar\wrapdefault\aspalpha\aspnum\faauto\adjustright\rin0\lin0\itap0\pararsid13523153 \rtlch\fcs1 \af0\afs20\alang1025 \ltrch\fcs0 \b\fs24\lang2057\langfe2057\cgrid\langnp2057\langfenp2057 {\rtlch\fcs1 \af0 _x000d__x000a_\ltrch\fcs0 \cs15\b0\v\f1\fs20\cf9\insrsid8996939\charrsid15822960 &lt;DocAmend&gt;}{\rtlch\fcs1 \af0 \ltrch\fcs0 \insrsid8996939\charrsid15822960 Parliament's Rules of Procedure}{\rtlch\fcs1 \af0 \ltrch\fcs0 _x000d__x000a_\cs15\b0\v\f1\fs20\cf9\insrsid8996939\charrsid15822960 &lt;/DocAmend&gt;}{\rtlch\fcs1 \af0 \ltrch\fcs0 \insrsid8996939\charrsid15822960 _x000d__x000a_\par }{\rtlch\fcs1 \af0 \ltrch\fcs0 \cs15\b0\v\f1\fs20\cf9\insrsid8996939\charrsid15822960 &lt;Article&gt;}{\rtlch\fcs1 \af0 \ltrch\fcs0 \cf10\insrsid8996939\charrsid15822960 \u9668\'3f}{\rtlch\fcs1 \af0 \ltrch\fcs0 \insrsid8996939\charrsid15822960 #}{\rtlch\fcs1 _x000d__x000a_\af0 \ltrch\fcs0 \cs21\v\cf15\insrsid8996939\charrsid15822960 TVTAMPART@AMPART@}{\rtlch\fcs1 \af0 \ltrch\fcs0 \insrsid8996939\charrsid15822960 #}{\rtlch\fcs1 \af0 \ltrch\fcs0 \cf10\insrsid8996939\charrsid15822960 \u9658\'3f}{\rtlch\fcs1 \af0 \ltrch\fcs0 _x000d__x000a_\cs15\b0\v\f1\fs20\cf9\insrsid8996939\charrsid15822960 &lt;/Article&gt;}{\rtlch\fcs1 \af0 \ltrch\fcs0 \insrsid8996939\charrsid15822960 _x000d__x000a_\par \ltrrow}\trowd \ltrrow\ts11\trqc\trgaph340\trleft-340\trftsWidth3\trwWidth9752\trftsWidthB3\trftsWidthA3\trpaddl340\trpaddr340\trpaddfl3\trpaddfr3\tblrsid13523153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977566 \rtlch\fcs1 \af0\afs20\alang1025 \ltrch\fcs0 _x000d__x000a_\fs24\lang2057\langfe2057\cgrid\langnp2057\langfenp2057 {\rtlch\fcs1 \af0 \ltrch\fcs0 \insrsid8996939\charrsid15822960 \cell }\pard \ltrpar\ql \li0\ri0\widctlpar\intbl\wrapdefault\aspalpha\aspnum\faauto\adjustright\rin0\lin0 {\rtlch\fcs1 \af0 \ltrch\fcs0 _x000d__x000a_\insrsid8996939\charrsid15822960 \trowd \ltrrow\ts11\trqc\trgaph340\trleft-340\trftsWidth3\trwWidth9752\trftsWidthB3\trftsWidthA3\trpaddl340\trpaddr340\trpaddfl3\trpaddfr3\tblrsid13523153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6977566 \rtlch\fcs1 \af0\afs20\alang1025 \ltrch\fcs0 \i\fs24\lang2057\langfe2057\cgrid\langnp2057\langfenp2057 {\rtlch\fcs1 \af0 \ltrch\fcs0 _x000d__x000a_\insrsid8996939\charrsid15822960 Present text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8996939\charrsid15822960 \trowd 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3523153 \rtlch\fcs1 \af0\afs20\alang1025 \ltrch\fcs0 \fs24\lang1024\langfe1024\cgrid\noproof\langnp2057\langfenp2057 {\rtlch\fcs1 \af0 \ltrch\fcs0 _x000d__x000a_\noproof0\insrsid8996939\charrsid15822960 ##\cell ##}{\rtlch\fcs1 \af0\afs24 \ltrch\fcs0 \noproof0\insrsid8996939\charrsid15822960 \cell }\pard\plain \ltrpar\ql \li0\ri0\widctlpar\intbl\wrapdefault\aspalpha\aspnum\faauto\adjustright\rin0\lin0 \rtlch\fcs1 _x000d__x000a_\af0\afs20\alang1025 \ltrch\fcs0 \fs24\lang2057\langfe2057\cgrid\langnp2057\langfenp2057 {\rtlch\fcs1 \af0 \ltrch\fcs0 \insrsid8996939\charrsid15822960 \trowd \lastrow 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3523153 \rtlch\fcs1 \af0\afs20\alang1025 \ltrch\fcs0 \fs24\lang2057\langfe2057\cgrid\langnp2057\langfenp2057 {\rtlch\fcs1 \af0 \ltrch\fcs0 _x000d__x000a_\insrsid8996939\charrsid15822960 Or. }{\rtlch\fcs1 \af0 \ltrch\fcs0 \cs15\v\f1\fs20\cf9\insrsid8996939\charrsid15822960 &lt;Original&gt;}{\rtlch\fcs1 \af0 \ltrch\fcs0 \insrsid8996939\charrsid15822960 #}{\rtlch\fcs1 \af0 \ltrch\fcs0 _x000d__x000a_\cs21\v\cf15\insrsid8996939\charrsid15822960 KEY(MAIN/LANGMIN)sh@ORLANGMSG@ORLANGKEY}{\rtlch\fcs1 \af0 \ltrch\fcs0 \insrsid8996939\charrsid15822960 #}{\rtlch\fcs1 \af0 \ltrch\fcs0 \cs15\v\f1\fs20\cf9\insrsid8996939\charrsid15822960 &lt;/Original&gt;}{_x000d__x000a_\rtlch\fcs1 \af0 \ltrch\fcs0 \insrsid8996939\charrsid15822960 _x000d__x000a_\par }\pard\plain \ltrpar\s25\qc \li0\ri0\sb240\nowidctlpar\wrapdefault\aspalpha\aspnum\faauto\adjustright\rin0\lin0\itap0\pararsid7221522 \rtlch\fcs1 \af0\afs20\alang1025 \ltrch\fcs0 \i\fs24\lang2057\langfe2057\cgrid\langnp2057\langfenp2057 {\rtlch\fcs1 \af0 _x000d__x000a_\ltrch\fcs0 \cs15\i0\v\f1\fs20\cf9\insrsid8996939\charrsid15822960 &lt;OptDel&gt;}{\rtlch\fcs1 \af0 \ltrch\fcs0 \insrsid8996939\charrsid15822960 #}{\rtlch\fcs1 \af0 \ltrch\fcs0 \cs21\v\cf15\insrsid8996939\charrsid15822960 MNU[CROSSREFNO][CROSSREFYES]@CHOICE@}{_x000d__x000a_\rtlch\fcs1 \af0 \ltrch\fcs0 \insrsid8996939\charrsid15822960 #}{\rtlch\fcs1 \af0 \ltrch\fcs0 \cs15\i0\v\f1\fs20\cf9\insrsid8996939\charrsid15822960 &lt;/OptDel&gt;}{\rtlch\fcs1 \af0 \ltrch\fcs0 \insrsid8996939\charrsid15822960 _x000d__x000a_\par }\pard\plain \ltrpar\s26\qc \li0\ri0\sb240\sa240\keepn\nowidctlpar\wrapdefault\aspalpha\aspnum\faauto\adjustright\rin0\lin0\itap0\pararsid7221522 \rtlch\fcs1 \af0\afs20\alang1025 \ltrch\fcs0 \i\fs24\lang2057\langfe2057\cgrid\langnp2057\langfenp2057 {_x000d__x000a_\rtlch\fcs1 \af0 \ltrch\fcs0 \cs15\i0\v\f1\fs20\cf9\insrsid8996939\charrsid15822960 &lt;TitreJust&gt;}{\rtlch\fcs1 \af0 \ltrch\fcs0 \insrsid8996939\charrsid15822960 Justification}{\rtlch\fcs1 \af0 \ltrch\fcs0 _x000d__x000a_\cs15\i0\v\f1\fs20\cf9\insrsid8996939\charrsid15822960 &lt;/TitreJust&gt;}{\rtlch\fcs1 \af0 \ltrch\fcs0 \insrsid8996939\charrsid15822960 _x000d__x000a_\par }\pard\plain \ltrpar\s31\ql \li0\ri0\sa240\nowidctlpar\wrapdefault\aspalpha\aspnum\faauto\adjustright\rin0\lin0\itap0\pararsid7221522 \rtlch\fcs1 \af0\afs20\alang1025 \ltrch\fcs0 \i\fs24\lang1024\langfe1024\cgrid\noproof\langnp2057\langfenp2057 {_x000d__x000a_\rtlch\fcs1 \af0 \ltrch\fcs0 \cs15\i0\v\f1\fs20\cf9\noproof0\insrsid8996939\charrsid15822960 &lt;OptDelPrev&gt;}{\rtlch\fcs1 \af0 \ltrch\fcs0 \noproof0\insrsid8996939\charrsid15822960 #}{\rtlch\fcs1 \af0 \ltrch\fcs0 _x000d__x000a_\cs21\v\cf15\noproof0\insrsid8996939\charrsid15822960 MNU[TEXTJUSTYES][TEXTJUSTNO]@CHOICE@}{\rtlch\fcs1 \af0 \ltrch\fcs0 \noproof0\insrsid8996939\charrsid15822960 #}{\rtlch\fcs1 \af0 \ltrch\fcs0 _x000d__x000a_\cs15\i0\v\f1\fs20\cf9\noproof0\insrsid8996939\charrsid15822960 &lt;/OptDelPrev&gt;}{\rtlch\fcs1 \af0 \ltrch\fcs0 \noproof0\insrsid8996939\charrsid15822960 _x000d__x000a_\par }\pard\plain \ltrpar\ql \li0\ri0\widctlpar\wrapdefault\aspalpha\aspnum\faauto\adjustright\rin0\lin0\itap0\pararsid13523153 \rtlch\fcs1 \af0\afs20\alang1025 \ltrch\fcs0 \fs24\lang2057\langfe2057\cgrid\langnp2057\langfenp2057 {\rtlch\fcs1 \af0 \ltrch\fcs0 _x000d__x000a_\insrsid8996939\charrsid1582296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8996939\charrsid1582296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e_x000d__x000a_98d285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11676419 ProjRap;}{\s21\ql \li0\ri0\sa240\nowidctlpar\wrapdefault\aspalpha\aspnum\faauto\adjustright\rin0\lin0\itap0 \rtlch\fcs1 \af0\afs20\alang1025 \ltrch\fcs0 _x000d__x000a_\fs24\lang2057\langfe2057\cgrid\langnp2057\langfenp2057 \sbasedon0 \snext21 \spriority0 \styrsid11676419 Normal12;}{\s22\ql \li0\ri0\nowidctlpar\wrapdefault\aspalpha\aspnum\faauto\adjustright\rin0\lin0\itap0 \rtlch\fcs1 \af0\afs20\alang1025 \ltrch\fcs0 _x000d__x000a_\b\fs24\lang2057\langfe2057\cgrid\langnp2057\langfenp2057 \sbasedon0 \snext22 \slink28 \spriority0 \styrsid11676419 NormalBold;}{\s23\qr \li0\ri0\sb240\sa240\nowidctlpar\wrapdefault\aspalpha\aspnum\faauto\adjustright\rin0\lin0\itap0 \rtlch\fcs1 _x000d__x000a_\af0\afs20\alang1025 \ltrch\fcs0 \fs24\lang2057\langfe2057\cgrid\langnp2057\langfenp2057 \sbasedon0 \snext23 \spriority0 \styrsid11676419 Olang;}{\s24\ql \li0\ri0\sa120\nowidctlpar\wrapdefault\aspalpha\aspnum\faauto\adjustright\rin0\lin0\itap0 _x000d__x000a_\rtlch\fcs1 \af0\afs20\alang1025 \ltrch\fcs0 \fs24\lang1024\langfe1024\cgrid\noproof\langnp2057\langfenp2057 \sbasedon0 \snext24 \slink29 \spriority0 \styrsid11676419 Normal6;}{_x000d__x000a_\s25\qc \li0\ri0\sb240\nowidctlpar\wrapdefault\aspalpha\aspnum\faauto\adjustright\rin0\lin0\itap0 \rtlch\fcs1 \af0\afs20\alang1025 \ltrch\fcs0 \i\fs24\lang2057\langfe2057\cgrid\langnp2057\langfenp2057 \sbasedon0 \snext25 \spriority0 \styrsid11676419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11676419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1676419 ZDateAM;}{\*\cs28 \additive \rtlch\fcs1 \af0 \ltrch\fcs0 \b\fs24\lang2057\langfe2057\langnp2057\langfenp2057 _x000d__x000a_\sbasedon10 \slink22 \slocked \spriority0 \styrsid11676419 NormalBold Char;}{\*\cs29 \additive \rtlch\fcs1 \af0 \ltrch\fcs0 \fs24\lang1024\langfe1024\noproof\langnp2057\langfenp2057 \sbasedon10 \slink24 \slocked \spriority0 \styrsid11676419 Normal6 Char;}_x000d__x000a_{\s30\qc \li0\ri0\sa240\nowidctlpar\wrapdefault\aspalpha\aspnum\faauto\adjustright\rin0\lin0\itap0 \rtlch\fcs1 \af0\afs20\alang1025 \ltrch\fcs0 \i\fs24\lang2057\langfe2057\cgrid\langnp2057\langfenp2057 \sbasedon0 \snext30 \spriority0 \styrsid11676419 _x000d__x000a_ColumnHeading;}{\s31\ql \li0\ri0\sa240\nowidctlpar\wrapdefault\aspalpha\aspnum\faauto\adjustright\rin0\lin0\itap0 \rtlch\fcs1 \af0\afs20\alang1025 \ltrch\fcs0 \i\fs24\lang1024\langfe1024\cgrid\noproof\langnp2057\langfenp2057 _x000d__x000a_\sbasedon0 \snext31 \spriority0 \styrsid11676419 Normal12Italic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1676419 AMNumberTabs;}}{\*\rsidtbl \rsid24658\rsid735077\rsid2892074\rsid4666813\rsid6641733\rsid11215221\rsid11676419\rsid12009699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6}{\revtim\yr2014\mo8\dy12\hr17\min46}{\version1}{\edmins0}{\nofpages1}{\nofwords52}{\nofchars578}{\*\company European Parliament}{\nofcharsws586}{\vern49275}}{\*\xmlnstbl {\xmlns1 http://schemas.microsoft.com/office/wor_x000d__x000a_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1676419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00969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00969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00969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00969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11676419 {\*\bkmkstart InsideFooter}&lt;PathFdR&gt;}{\rtlch\fcs1 \af0 \ltrch\fcs0 \insrsid11676419 [ZPATH]}{\rtlch\fcs1 \af0 \ltrch\fcs0 \cs18\v\f1\fs20\cf9\lang1024\langfe1024\noproof\insrsid11676419 _x000d__x000a_&lt;/PathFdR&gt;}{\rtlch\fcs1 \af0 \ltrch\fcs0 \insrsid11676419 {\*\bkmkend InsideFooter}\tab \tab {\*\bkmkstart OutsideFooter}PE}{\rtlch\fcs1 \af0 \ltrch\fcs0 \cs18\v\f1\fs20\cf9\lang1024\langfe1024\noproof\insrsid11676419 &lt;NoPE&gt;}{\rtlch\fcs1 \af0 \ltrch\fcs0 _x000d__x000a_\insrsid11676419 [ZNRPE]}{\rtlch\fcs1 \af0 \ltrch\fcs0 \cs18\v\f1\fs20\cf9\lang1024\langfe1024\noproof\insrsid11676419 &lt;/NoPE&gt;&lt;Version&gt;}{\rtlch\fcs1 \af0 \ltrch\fcs0 \insrsid11676419 [ZNRV]}{\rtlch\fcs1 \af0 \ltrch\fcs0 _x000d__x000a_\cs18\v\f1\fs20\cf9\lang1024\langfe1024\noproof\insrsid11676419 &lt;/Version&gt;}{\rtlch\fcs1 \af0 \ltrch\fcs0 \insrsid11676419 {\*\bkmkend OutsideFooter}_x000d__x000a_\par }\pard\plain \ltrpar\s17\ql \li-851\ri0\sb240\sa240\nowidctlpar\tqc\tx4536\tqr\tx9923\wrapdefault\aspalpha\aspnum\faauto\adjustright\rin0\lin-851\itap0\pararsid6562170 \rtlch\fcs1 \af0\afs20\alang1025 \ltrch\fcs0 _x000d__x000a_\b\f1\fs48\lang1033\langfe1033\langnp1033\langfenp1033 {\field\flddirty{\*\fldinst {\rtlch\fcs1 \af0 \ltrch\fcs0 \insrsid11676419  DOCPROPERTY &quot;&lt;Extension&gt;&quot; }}{\fldrslt {\rtlch\fcs1 \af0 \ltrch\fcs0 \insrsid11676419 XX}}}\sectd \ltrsect_x000d__x000a_\linex0\headery708\footery708\colsx708\endnhere\sectdefaultcl\sftnbj {\rtlch\fcs1 \af0 \ltrch\fcs0 \cf16\insrsid11676419\charrsid10767834 \tab }{\rtlch\fcs1 \af0\afs22 \ltrch\fcs0 \b0\i\fs22\cf16\insrsid11676419\charrsid10767834 #(STD@_Motto#}{_x000d__x000a_\rtlch\fcs1 \af0 \ltrch\fcs0 \cf16\insrsid11676419\charrsid10767834 \tab }{\field\flddirty{\*\fldinst {\rtlch\fcs1 \af0 \ltrch\fcs0 \insrsid11676419  DOCPROPERTY &quot;&lt;Extension&gt;&quot; }}{\fldrslt {\rtlch\fcs1 \af0 \ltrch\fcs0 \insrsid11676419 XX}}}\sectd \ltrsect_x000d__x000a_\linex0\headery708\footery708\colsx708\endnhere\sectdefaultcl\sftnbj {\rtlch\fcs1 \af0 \ltrch\fcs0 \insrsid1167641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523153 \rtlch\fcs1 \af0\afs20\alang1025 \ltrch\fcs0 \fs24\lang2057\langfe2057\cgrid\langnp2057\langfenp2057 {\rtlch\fcs1 \af0 \ltrch\fcs0 _x000d__x000a_\cs18\v\f1\fs20\cf9\lang1024\langfe1024\noproof\insrsid11676419\charrsid6562170 {\*\bkmkstart restart}&lt;Amend&gt;&lt;Date&gt;}{\rtlch\fcs1 \af0 \ltrch\fcs0 \lang1024\langfe1024\noproof\insrsid11676419\charrsid6562170 [ZDATE]}{\rtlch\fcs1 \af0 \ltrch\fcs0 _x000d__x000a_\cs18\v\f1\fs20\cf9\lang1024\langfe1024\noproof\insrsid11676419\charrsid6562170 &lt;/Date&gt;}{\rtlch\fcs1 \af0 \ltrch\fcs0 \lang1024\langfe1024\noproof\insrsid11676419\charrsid6562170 \tab }{\rtlch\fcs1 \af0 \ltrch\fcs0 _x000d__x000a_\cs18\v\f1\fs20\cf9\lang1024\langfe1024\noproof\insrsid11676419\charrsid6562170 &lt;ANo&gt;}{\rtlch\fcs1 \af0 \ltrch\fcs0 \lang1024\langfe1024\noproof\insrsid11676419\charrsid6562170 [ZNRA]}{\rtlch\fcs1 \af0 \ltrch\fcs0 _x000d__x000a_\cs18\v\f1\fs20\cf9\lang1024\langfe1024\noproof\insrsid11676419\charrsid6562170 &lt;/ANo&gt;}{\rtlch\fcs1 \af0 \ltrch\fcs0 \lang1024\langfe1024\noproof\insrsid11676419\charrsid6562170 /}{\rtlch\fcs1 \af0 \ltrch\fcs0 _x000d__x000a_\cs18\v\f1\fs20\cf9\lang1024\langfe1024\noproof\insrsid11676419\charrsid6562170 &lt;NumAm&gt;}{\rtlch\fcs1 \af0 \ltrch\fcs0 \lang1024\langfe1024\noproof\insrsid11676419\charrsid6562170 [ZNRAM]}{\rtlch\fcs1 \af0 \ltrch\fcs0 _x000d__x000a_\cs18\v\f1\fs20\cf9\lang1024\langfe1024\noproof\insrsid11676419\charrsid6562170 &lt;/NumAm&gt;}{\rtlch\fcs1 \af0 \ltrch\fcs0 \lang1024\langfe1024\noproof\insrsid11676419\charrsid656217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6119207 \rtlch\fcs1 _x000d__x000a_\af0\afs20\alang1025 \ltrch\fcs0 \b\fs24\lang2057\langfe2057\cgrid\langnp2057\langfenp2057 {\rtlch\fcs1 \af0 \ltrch\fcs0 \insrsid11676419\charrsid6562170 [ZDOCTYPE]\tab \tab }{\rtlch\fcs1 \af0 \ltrch\fcs0 _x000d__x000a_\cs18\b0\v\f1\fs20\cf9\lang1024\langfe1024\noproof\insrsid11676419\charrsid6562170 &lt;NumAm&gt;}{\rtlch\fcs1 \af0 \ltrch\fcs0 \insrsid11676419\charrsid6562170 [ZNRAM]}{\rtlch\fcs1 \af0 \ltrch\fcs0 _x000d__x000a_\cs18\b0\v\f1\fs20\cf9\lang1024\langfe1024\noproof\insrsid11676419\charrsid6562170 &lt;/NumAm&gt;}{\rtlch\fcs1 \af0 \ltrch\fcs0 \insrsid11676419\charrsid6562170 _x000d__x000a_\par }\pard\plain \ltrpar\s22\ql \li0\ri0\nowidctlpar\wrapdefault\aspalpha\aspnum\faauto\adjustright\rin0\lin0\itap0\pararsid13523153 \rtlch\fcs1 \af0\afs20\alang1025 \ltrch\fcs0 \b\fs24\lang2057\langfe2057\cgrid\langnp2057\langfenp2057 {\rtlch\fcs1 \af0 _x000d__x000a_\ltrch\fcs0 \cs18\b0\v\f1\fs20\cf9\lang1024\langfe1024\noproof\insrsid11676419\charrsid6562170 &lt;RepeatBlock-By&gt;}{\rtlch\fcs1 \af0 \ltrch\fcs0 \lang1024\langfe1024\noproof\insrsid11676419\charrsid6562170 [RepeatMembers]}{\rtlch\fcs1 \af0 \ltrch\fcs0 _x000d__x000a_\cs18\b0\v\f1\fs20\cf9\lang1024\langfe1024\noproof\insrsid11676419\charrsid6562170 &lt;Members&gt;}{\rtlch\fcs1 \af0 \ltrch\fcs0 \insrsid11676419\charrsid6562170 [ZMEMBERS]}{\rtlch\fcs1 \af0 \ltrch\fcs0 _x000d__x000a_\cs18\b0\v\f1\fs20\cf9\lang1024\langfe1024\noproof\insrsid11676419\charrsid6562170 &lt;/Members&gt;}{\rtlch\fcs1 \af0 \ltrch\fcs0 \insrsid11676419\charrsid6562170 _x000d__x000a_\par }\pard\plain \ltrpar\ql \li0\ri0\widctlpar\wrapdefault\aspalpha\aspnum\faauto\adjustright\rin0\lin0\itap0\pararsid13523153 \rtlch\fcs1 \af0\afs20\alang1025 \ltrch\fcs0 \fs24\lang2057\langfe2057\cgrid\langnp2057\langfenp2057 {\rtlch\fcs1 \af0 \ltrch\fcs0 _x000d__x000a_\cs18\v\f1\fs20\cf9\lang1024\langfe1024\noproof\insrsid11676419\charrsid6562170 &lt;AuNomDe&gt;&lt;OptDel&gt;}{\rtlch\fcs1 \af0 \ltrch\fcs0 \lang1024\langfe1024\noproof\insrsid11676419\charrsid6562170 [ZONBEHALF]}{\rtlch\fcs1 \af0 \ltrch\fcs0 _x000d__x000a_\cs18\v\f1\fs20\cf9\lang1024\langfe1024\noproof\insrsid11676419\charrsid6562170 &lt;/OptDel&gt;&lt;/AuNomDe&gt;}{\rtlch\fcs1 \af0 \ltrch\fcs0 \insrsid11676419\charrsid6562170 _x000d__x000a_\par &lt;&lt;&lt;}{\rtlch\fcs1 \af0 \ltrch\fcs0 \cs18\v\f1\fs20\cf9\lang1024\langfe1024\noproof\insrsid11676419\charrsid6562170 &lt;/RepeatBlock-By&gt;}{\rtlch\fcs1 \af0 \ltrch\fcs0 \insrsid11676419\charrsid6562170 _x000d__x000a_\par }\pard\plain \ltrpar\s20\ql \li0\ri-284\nowidctlpar\tqr\tx9072\wrapdefault\aspalpha\aspnum\faauto\adjustright\rin-284\lin0\itap0\pararsid13523153 \rtlch\fcs1 \af0\afs20\alang1025 \ltrch\fcs0 \b\fs24\lang2057\langfe2057\cgrid\langnp2057\langfenp2057 {_x000d__x000a_\rtlch\fcs1 \af0 \ltrch\fcs0 \cs18\b0\v\f1\fs20\cf9\lang1024\langfe1024\noproof\insrsid11676419\charrsid6562170 &lt;TitreType&gt;}{\rtlch\fcs1 \af0 \ltrch\fcs0 \insrsid11676419\charrsid6562170 [ZAMENDDOCTYPE]}{\rtlch\fcs1 \af0 \ltrch\fcs0 _x000d__x000a_\cs18\b0\v\f1\fs20\cf9\lang1024\langfe1024\noproof\insrsid11676419\charrsid6562170 &lt;/TitreType&gt;}{\rtlch\fcs1 \af0 \ltrch\fcs0 \lang1024\langfe1024\noproof\insrsid11676419\charrsid6562170 \tab [ZNRA]/[ZDOCYEAR]_x000d__x000a_\par }\pard\plain \ltrpar\s22\ql \li0\ri0\nowidctlpar\wrapdefault\aspalpha\aspnum\faauto\adjustright\rin0\lin0\itap0\pararsid13523153 \rtlch\fcs1 \af0\afs20\alang1025 \ltrch\fcs0 \b\fs24\lang2057\langfe2057\cgrid\langnp2057\langfenp2057 {\rtlch\fcs1 \af0 _x000d__x000a_\ltrch\fcs0 \cs18\b0\v\f1\fs20\cf9\lang1024\langfe1024\noproof\insrsid11676419\charrsid6562170 &lt;Rapporteur&gt;}{\rtlch\fcs1 \af0 \ltrch\fcs0 \lang1024\langfe1024\noproof\insrsid11676419\charrsid6562170 [ZAUTHORNAME]}{\rtlch\fcs1 \af0 \ltrch\fcs0 _x000d__x000a_\cs18\b0\v\f1\fs20\cf9\lang1024\langfe1024\noproof\insrsid11676419\charrsid6562170 &lt;/Rapporteur&gt;}{\rtlch\fcs1 \af0 \ltrch\fcs0 \lang1024\langfe1024\noproof\insrsid11676419\charrsid6562170 _x000d__x000a_\par }\pard\plain \ltrpar\ql \li0\ri0\widctlpar\wrapdefault\aspalpha\aspnum\faauto\adjustright\rin0\lin0\itap0\pararsid13523153 \rtlch\fcs1 \af0\afs20\alang1025 \ltrch\fcs0 \fs24\lang2057\langfe2057\cgrid\langnp2057\langfenp2057 {\rtlch\fcs1 \af0 \ltrch\fcs0 _x000d__x000a_\cs18\v\f1\fs20\cf9\lang1024\langfe1024\noproof\insrsid11676419\charrsid6562170 &lt;Titre&gt;}{\rtlch\fcs1 \af0 \ltrch\fcs0 \lang1024\langfe1024\noproof\insrsid11676419\charrsid6562170 [ZTITLE]}{\rtlch\fcs1 \af0 \ltrch\fcs0 _x000d__x000a_\cs18\v\f1\fs20\cf9\lang1024\langfe1024\noproof\insrsid11676419\charrsid6562170 &lt;/Titre&gt;}{\rtlch\fcs1 \af0 \ltrch\fcs0 \insrsid11676419\charrsid6562170 _x000d__x000a_\par }\pard\plain \ltrpar\s21\ql \li0\ri0\sa240\nowidctlpar\wrapdefault\aspalpha\aspnum\faauto\adjustright\rin0\lin0\itap0\pararsid13523153 \rtlch\fcs1 \af0\afs20\alang1025 \ltrch\fcs0 \fs24\lang2057\langfe2057\cgrid\langnp2057\langfenp2057 {\rtlch\fcs1 \af0 _x000d__x000a_\ltrch\fcs0 \cs18\v\f1\fs20\cf9\lang1024\langfe1024\noproof\insrsid11676419\charrsid6562170 &lt;DocRef&gt;}{\rtlch\fcs1 \af0 \ltrch\fcs0 \insrsid11676419\charrsid6562170 [ZDOCREF]}{\rtlch\fcs1 \af0 \ltrch\fcs0 _x000d__x000a_\cs18\v\f1\fs20\cf9\lang1024\langfe1024\noproof\insrsid11676419\charrsid6562170 &lt;/DocRef&gt;}{\rtlch\fcs1 \af0 \ltrch\fcs0 \insrsid11676419\charrsid6562170 _x000d__x000a_\par }\pard\plain \ltrpar\s22\ql \li0\ri0\nowidctlpar\wrapdefault\aspalpha\aspnum\faauto\adjustright\rin0\lin0\itap0\pararsid13523153 \rtlch\fcs1 \af0\afs20\alang1025 \ltrch\fcs0 \b\fs24\lang2057\langfe2057\cgrid\langnp2057\langfenp2057 {\rtlch\fcs1 \af0 _x000d__x000a_\ltrch\fcs0 \cs18\b0\v\f1\fs20\cf9\lang1024\langfe1024\noproof\insrsid11676419\charrsid6562170 &lt;DocAmend&gt;}{\rtlch\fcs1 \af0 \ltrch\fcs0 \insrsid11676419\charrsid6562170 [ZRULES]}{\rtlch\fcs1 \af0 \ltrch\fcs0 _x000d__x000a_\cs18\b0\v\f1\fs20\cf9\lang1024\langfe1024\noproof\insrsid11676419\charrsid6562170 &lt;/DocAmend&gt;}{\rtlch\fcs1 \af0 \ltrch\fcs0 \insrsid11676419\charrsid6562170 _x000d__x000a_\par }{\rtlch\fcs1 \af0 \ltrch\fcs0 \cs18\b0\v\f1\fs20\cf9\lang1024\langfe1024\noproof\insrsid11676419\charrsid6562170 &lt;Article&gt;}{\rtlch\fcs1 \af0 \ltrch\fcs0 \insrsid11676419\charrsid6562170 [ZAMPART]}{\rtlch\fcs1 \af0 \ltrch\fcs0 _x000d__x000a_\cs18\b0\v\f1\fs20\cf9\lang1024\langfe1024\noproof\insrsid11676419\charrsid6562170 &lt;/Article&gt;}{\rtlch\fcs1 \af0 \ltrch\fcs0 \insrsid11676419\charrsid6562170 _x000d__x000a_\par \ltrrow}\trowd \ltrrow\ts11\trqc\trgaph340\trleft-340\trftsWidth3\trwWidth9752\trftsWidthB3\trftsWidthA3\trpaddl340\trpaddr340\trpaddfl3\trpaddfr3\tblrsid13523153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977566 \rtlch\fcs1 \af0\afs20\alang1025 \ltrch\fcs0 _x000d__x000a_\fs24\lang2057\langfe2057\cgrid\langnp2057\langfenp2057 {\rtlch\fcs1 \af0 \ltrch\fcs0 \insrsid11676419\charrsid6562170 \cell }\pard \ltrpar\ql \li0\ri0\widctlpar\intbl\wrapdefault\aspalpha\aspnum\faauto\adjustright\rin0\lin0 {\rtlch\fcs1 \af0 \ltrch\fcs0 _x000d__x000a_\insrsid11676419\charrsid6562170 \trowd \ltrrow\ts11\trqc\trgaph340\trleft-340\trftsWidth3\trwWidth9752\trftsWidthB3\trftsWidthA3\trpaddl340\trpaddr340\trpaddfl3\trpaddfr3\tblrsid13523153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6977566 \rtlch\fcs1 \af0\afs20\alang1025 \ltrch\fcs0 \i\fs24\lang2057\langfe2057\cgrid\langnp2057\langfenp2057 {\rtlch\fcs1 \af0 \ltrch\fcs0 _x000d__x000a_\insrsid11676419\charrsid656217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1676419\charrsid6562170 \trowd 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3523153 \rtlch\fcs1 \af0\afs20\alang1025 \ltrch\fcs0 \fs24\lang1024\langfe1024\cgrid\noproof\langnp2057\langfenp2057 {\rtlch\fcs1 \af0 \ltrch\fcs0 _x000d__x000a_\insrsid11676419\charrsid6562170 [ZTEXTL]\cell [ZTEXTR]}{\rtlch\fcs1 \af0\afs24 \ltrch\fcs0 \insrsid11676419\charrsid6562170 \cell }\pard\plain \ltrpar\ql \li0\ri0\widctlpar\intbl\wrapdefault\aspalpha\aspnum\faauto\adjustright\rin0\lin0 \rtlch\fcs1 _x000d__x000a_\af0\afs20\alang1025 \ltrch\fcs0 \fs24\lang2057\langfe2057\cgrid\langnp2057\langfenp2057 {\rtlch\fcs1 \af0 \ltrch\fcs0 \insrsid11676419\charrsid6562170 \trowd \lastrow \ltrrow_x000d__x000a_\ts11\trqc\trgaph340\trleft-340\trftsWidth3\trwWidth9752\trftsWidthB3\trftsWidthA3\trpaddl340\trpaddr340\trpaddfl3\trpaddfr3\tblrsid1352315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3523153 \rtlch\fcs1 \af0\afs20\alang1025 \ltrch\fcs0 \fs24\lang2057\langfe2057\cgrid\langnp2057\langfenp2057 {\rtlch\fcs1 \af0 \ltrch\fcs0 _x000d__x000a_\insrsid11676419\charrsid6562170 Or. }{\rtlch\fcs1 \af0 \ltrch\fcs0 \cs18\v\f1\fs20\cf9\lang1024\langfe1024\noproof\insrsid11676419\charrsid6562170 &lt;Original&gt;}{\rtlch\fcs1 \af0 \ltrch\fcs0 \insrsid11676419\charrsid6562170 [ZORLANG]}{\rtlch\fcs1 \af0 _x000d__x000a_\ltrch\fcs0 \cs18\v\f1\fs20\cf9\lang1024\langfe1024\noproof\insrsid11676419\charrsid6562170 &lt;/Original&gt;}{\rtlch\fcs1 \af0 \ltrch\fcs0 \insrsid11676419\charrsid6562170 _x000d__x000a_\par }\pard\plain \ltrpar\s25\qc \li0\ri0\sb240\nowidctlpar\wrapdefault\aspalpha\aspnum\faauto\adjustright\rin0\lin0\itap0\pararsid7221522 \rtlch\fcs1 \af0\afs20\alang1025 \ltrch\fcs0 \i\fs24\lang2057\langfe2057\cgrid\langnp2057\langfenp2057 {\rtlch\fcs1 \af0 _x000d__x000a_\ltrch\fcs0 \cs18\i0\v\f1\fs20\cf9\lang1024\langfe1024\noproof\insrsid11676419\charrsid6562170 &lt;OptDel&gt;}{\rtlch\fcs1 \af0 \ltrch\fcs0 \insrsid11676419\charrsid6562170 [ZCROSSREF]}{\rtlch\fcs1 \af0 \ltrch\fcs0 _x000d__x000a_\cs18\i0\v\f1\fs20\cf9\lang1024\langfe1024\noproof\insrsid11676419\charrsid6562170 &lt;/OptDel&gt;}{\rtlch\fcs1 \af0 \ltrch\fcs0 \insrsid11676419\charrsid6562170 _x000d__x000a_\par }\pard\plain \ltrpar\s26\qc \li0\ri0\sb240\sa240\keepn\nowidctlpar\wrapdefault\aspalpha\aspnum\faauto\adjustright\rin0\lin0\itap0\pararsid7221522 \rtlch\fcs1 \af0\afs20\alang1025 \ltrch\fcs0 \i\fs24\lang2057\langfe2057\cgrid\langnp2057\langfenp2057 {_x000d__x000a_\rtlch\fcs1 \af0 \ltrch\fcs0 \cs18\i0\v\f1\fs20\cf9\lang1024\langfe1024\noproof\insrsid11676419\charrsid6562170 &lt;TitreJust&gt;}{\rtlch\fcs1 \af0 \ltrch\fcs0 \insrsid11676419\charrsid6562170 [ZJUSTIFICATION]}{\rtlch\fcs1 \af0 \ltrch\fcs0 _x000d__x000a_\cs18\i0\v\f1\fs20\cf9\lang1024\langfe1024\noproof\insrsid11676419\charrsid6562170 &lt;/TitreJust&gt;}{\rtlch\fcs1 \af0 \ltrch\fcs0 \insrsid11676419\charrsid6562170 _x000d__x000a_\par }\pard\plain \ltrpar\s31\ql \li0\ri0\sa240\nowidctlpar\wrapdefault\aspalpha\aspnum\faauto\adjustright\rin0\lin0\itap0\pararsid7221522 \rtlch\fcs1 \af0\afs20\alang1025 \ltrch\fcs0 \i\fs24\lang1024\langfe1024\cgrid\noproof\langnp2057\langfenp2057 {_x000d__x000a_\rtlch\fcs1 \af0 \ltrch\fcs0 \cs18\i0\v\f1\fs20\cf9\insrsid11676419\charrsid6562170 &lt;OptDelPrev&gt;}{\rtlch\fcs1 \af0 \ltrch\fcs0 \insrsid11676419\charrsid6562170 [ZTEXTJUST]}{\rtlch\fcs1 \af0 \ltrch\fcs0 _x000d__x000a_\cs18\i0\v\f1\fs20\cf9\insrsid11676419\charrsid6562170 &lt;/OptDelPrev&gt;}{\rtlch\fcs1 \af0 \ltrch\fcs0 \insrsid11676419\charrsid6562170 _x000d__x000a_\par }\pard\plain \ltrpar\ql \li0\ri0\widctlpar\wrapdefault\aspalpha\aspnum\faauto\adjustright\rin0\lin0\itap0\pararsid13523153 \rtlch\fcs1 \af0\afs20\alang1025 \ltrch\fcs0 \fs24\lang2057\langfe2057\cgrid\langnp2057\langfenp2057 {\rtlch\fcs1 \af0 \ltrch\fcs0 _x000d__x000a_\lang1024\langfe1024\noproof\insrsid11676419\charrsid656217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11676419\charrsid656217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4_x000d__x000a_ce95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Rules"/>
    <w:docVar w:name="strSubDir" w:val="P8_"/>
    <w:docVar w:name="TVTAMPART" w:val="Chapter 2 –rule 21 a (new)"/>
    <w:docVar w:name="TVTMEMBERS1" w:val="Isabella Adinolfi, Fabio Massimo Castaldo, Mario Borghezio"/>
    <w:docVar w:name="TVTMEMBERS2" w:val="Rolandas Paksas"/>
    <w:docVar w:name="TXTLANGUE" w:val="EN"/>
    <w:docVar w:name="TXTLANGUEMIN" w:val="en"/>
    <w:docVar w:name="TXTNRFIRSTAM" w:val="380"/>
    <w:docVar w:name="TXTNRLASTAM" w:val="380"/>
    <w:docVar w:name="TXTNRPE" w:val="596.594"/>
    <w:docVar w:name="TXTPEorAP" w:val="PE"/>
    <w:docVar w:name="TXTROUTE" w:val="AM\P8_AMA(2016)0344(380-380)_EN.docx"/>
    <w:docVar w:name="TXTVERSION" w:val="01-00"/>
  </w:docVars>
  <w:rsids>
    <w:rsidRoot w:val="00227AC7"/>
    <w:rsid w:val="0003537F"/>
    <w:rsid w:val="000F71B5"/>
    <w:rsid w:val="0011635E"/>
    <w:rsid w:val="001E16D6"/>
    <w:rsid w:val="00227AC7"/>
    <w:rsid w:val="00347E6B"/>
    <w:rsid w:val="003B594F"/>
    <w:rsid w:val="004E30A7"/>
    <w:rsid w:val="005106F8"/>
    <w:rsid w:val="00593C2C"/>
    <w:rsid w:val="0059500B"/>
    <w:rsid w:val="005D5F27"/>
    <w:rsid w:val="0064217A"/>
    <w:rsid w:val="006918D8"/>
    <w:rsid w:val="006A781E"/>
    <w:rsid w:val="006E3112"/>
    <w:rsid w:val="00705062"/>
    <w:rsid w:val="008314E4"/>
    <w:rsid w:val="00A37243"/>
    <w:rsid w:val="00A54B50"/>
    <w:rsid w:val="00B23992"/>
    <w:rsid w:val="00B26417"/>
    <w:rsid w:val="00B657C3"/>
    <w:rsid w:val="00B805AD"/>
    <w:rsid w:val="00C05A87"/>
    <w:rsid w:val="00C71F43"/>
    <w:rsid w:val="00CC0DCB"/>
    <w:rsid w:val="00CE58D1"/>
    <w:rsid w:val="00D37F91"/>
    <w:rsid w:val="00D80399"/>
    <w:rsid w:val="00E176C7"/>
    <w:rsid w:val="00E470C5"/>
    <w:rsid w:val="00FA6338"/>
    <w:rsid w:val="00F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C461D-D2D7-458F-AF71-83F33668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A54B5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CC0DCB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6A781E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C71F43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A54B5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character" w:customStyle="1" w:styleId="NormalBoldChar">
    <w:name w:val="NormalBold Char"/>
    <w:link w:val="NormalBold"/>
    <w:rsid w:val="00CE58D1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CE58D1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705062"/>
    <w:pPr>
      <w:spacing w:after="240"/>
      <w:jc w:val="center"/>
    </w:pPr>
    <w:rPr>
      <w:i/>
    </w:rPr>
  </w:style>
  <w:style w:type="paragraph" w:customStyle="1" w:styleId="Normal12Italic">
    <w:name w:val="Normal12Italic"/>
    <w:basedOn w:val="Normal"/>
    <w:rsid w:val="006E3112"/>
    <w:pPr>
      <w:spacing w:after="240"/>
    </w:pPr>
    <w:rPr>
      <w:i/>
      <w:noProof/>
    </w:rPr>
  </w:style>
  <w:style w:type="paragraph" w:customStyle="1" w:styleId="AMNumberTabs">
    <w:name w:val="AMNumberTabs"/>
    <w:basedOn w:val="Normal"/>
    <w:rsid w:val="005D5F27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87D3EEB8</Template>
  <TotalTime>0</TotalTime>
  <Pages>1</Pages>
  <Words>102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AM_Ple_Rules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AM_Ple_Rules</dc:title>
  <dc:subject/>
  <dc:creator>CHRISTOFOROU Nikolaos</dc:creator>
  <cp:keywords/>
  <dc:description/>
  <cp:lastModifiedBy>HOBBS Stephen James</cp:lastModifiedBy>
  <cp:revision>2</cp:revision>
  <cp:lastPrinted>2004-11-28T11:35:00Z</cp:lastPrinted>
  <dcterms:created xsi:type="dcterms:W3CDTF">2016-12-07T20:01:00Z</dcterms:created>
  <dcterms:modified xsi:type="dcterms:W3CDTF">2016-12-07T20:01:00Z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P8_AMA(2016)0344(380-380)_</vt:lpwstr>
  </property>
  <property fmtid="{D5CDD505-2E9C-101B-9397-08002B2CF9AE}" pid="6" name="&lt;Type&gt;">
    <vt:lpwstr>AM</vt:lpwstr>
  </property>
  <property fmtid="{D5CDD505-2E9C-101B-9397-08002B2CF9AE}" pid="7" name="&lt;ModelCod&gt;">
    <vt:lpwstr>\\eiciBRUpr1\pdocep$\DocEP\DOCS\General\AM\AM_Rules\AM_Ple_Rules\AM_Ple_Rules.dot(17/02/2016 10:46:11)</vt:lpwstr>
  </property>
  <property fmtid="{D5CDD505-2E9C-101B-9397-08002B2CF9AE}" pid="8" name="&lt;ModelTra&gt;">
    <vt:lpwstr>\\eiciBRUpr1\pdocep$\DocEP\TRANSFIL\EN\AM_Ple_Rules.EN(26/05/2015 06:20:33)</vt:lpwstr>
  </property>
  <property fmtid="{D5CDD505-2E9C-101B-9397-08002B2CF9AE}" pid="9" name="&lt;Model&gt;">
    <vt:lpwstr>AM_Ple_Rules</vt:lpwstr>
  </property>
  <property fmtid="{D5CDD505-2E9C-101B-9397-08002B2CF9AE}" pid="10" name="FooterPath">
    <vt:lpwstr>AM\P8_AMA(2016)0344(380-380)_EN.docx</vt:lpwstr>
  </property>
  <property fmtid="{D5CDD505-2E9C-101B-9397-08002B2CF9AE}" pid="11" name="PE Number">
    <vt:lpwstr>596.594</vt:lpwstr>
  </property>
</Properties>
</file>