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671BAB" w:rsidRDefault="00F12D76" w:rsidP="00C86866">
      <w:pPr>
        <w:pStyle w:val="ZDateAM"/>
      </w:pPr>
      <w:r w:rsidRPr="00671BAB">
        <w:rPr>
          <w:rStyle w:val="HideTWBExt"/>
          <w:noProof w:val="0"/>
          <w:color w:val="auto"/>
        </w:rPr>
        <w:t>&lt;RepeatBlock-Amend&gt;</w:t>
      </w:r>
      <w:bookmarkStart w:id="0" w:name="restart"/>
      <w:r w:rsidRPr="00671BAB">
        <w:rPr>
          <w:rStyle w:val="HideTWBExt"/>
          <w:noProof w:val="0"/>
          <w:color w:val="auto"/>
        </w:rPr>
        <w:t>&lt;Amend&gt;&lt;Date&gt;</w:t>
      </w:r>
      <w:r w:rsidRPr="00671BAB">
        <w:rPr>
          <w:rStyle w:val="HideTWBInt"/>
          <w:color w:val="auto"/>
        </w:rPr>
        <w:t>{10/01/2018}</w:t>
      </w:r>
      <w:r w:rsidRPr="00671BAB">
        <w:t>10.1.2018</w:t>
      </w:r>
      <w:r w:rsidRPr="00671BAB">
        <w:rPr>
          <w:rStyle w:val="HideTWBExt"/>
          <w:noProof w:val="0"/>
          <w:color w:val="auto"/>
        </w:rPr>
        <w:t>&lt;/Date&gt;</w:t>
      </w:r>
      <w:r w:rsidRPr="00671BAB">
        <w:tab/>
      </w:r>
      <w:r w:rsidRPr="00671BAB">
        <w:rPr>
          <w:rStyle w:val="HideTWBExt"/>
          <w:noProof w:val="0"/>
          <w:color w:val="auto"/>
        </w:rPr>
        <w:t>&lt;ANo&gt;</w:t>
      </w:r>
      <w:r w:rsidRPr="00671BAB">
        <w:t>A8-0381</w:t>
      </w:r>
      <w:r w:rsidRPr="00671BAB">
        <w:rPr>
          <w:rStyle w:val="HideTWBExt"/>
          <w:noProof w:val="0"/>
          <w:color w:val="auto"/>
        </w:rPr>
        <w:t>&lt;/ANo&gt;</w:t>
      </w:r>
      <w:r w:rsidRPr="00671BAB">
        <w:t>/</w:t>
      </w:r>
      <w:r w:rsidRPr="00671BAB">
        <w:rPr>
          <w:rStyle w:val="HideTWBExt"/>
          <w:noProof w:val="0"/>
          <w:color w:val="auto"/>
        </w:rPr>
        <w:t>&lt;NumAm&gt;</w:t>
      </w:r>
      <w:r w:rsidRPr="00671BAB">
        <w:t>268</w:t>
      </w:r>
      <w:r w:rsidRPr="00671BAB">
        <w:rPr>
          <w:rStyle w:val="HideTWBExt"/>
          <w:noProof w:val="0"/>
          <w:color w:val="auto"/>
        </w:rPr>
        <w:t>&lt;/NumAm&gt;</w:t>
      </w:r>
    </w:p>
    <w:p w:rsidR="001B07B8" w:rsidRPr="00671BAB" w:rsidRDefault="00FE7626" w:rsidP="001B07B8">
      <w:pPr>
        <w:pStyle w:val="AMNumberTabs"/>
      </w:pPr>
      <w:r w:rsidRPr="00671BAB">
        <w:t>Ändringsförslag</w:t>
      </w:r>
      <w:r w:rsidRPr="00671BAB">
        <w:tab/>
      </w:r>
      <w:r w:rsidRPr="00671BAB">
        <w:tab/>
      </w:r>
      <w:r w:rsidRPr="00671BAB">
        <w:rPr>
          <w:rStyle w:val="HideTWBExt"/>
          <w:b w:val="0"/>
          <w:noProof w:val="0"/>
          <w:color w:val="auto"/>
        </w:rPr>
        <w:t>&lt;NumAm&gt;</w:t>
      </w:r>
      <w:r w:rsidRPr="00671BAB">
        <w:t>268</w:t>
      </w:r>
      <w:r w:rsidRPr="00671BAB">
        <w:rPr>
          <w:rStyle w:val="HideTWBExt"/>
          <w:b w:val="0"/>
          <w:noProof w:val="0"/>
          <w:color w:val="auto"/>
        </w:rPr>
        <w:t>&lt;/NumAm&gt;</w:t>
      </w:r>
    </w:p>
    <w:p w:rsidR="005C608A" w:rsidRPr="00671BAB" w:rsidRDefault="00386E87" w:rsidP="005C608A">
      <w:pPr>
        <w:pStyle w:val="NormalBold"/>
      </w:pPr>
      <w:r w:rsidRPr="00671BAB">
        <w:rPr>
          <w:rStyle w:val="HideTWBExt"/>
          <w:b w:val="0"/>
          <w:noProof w:val="0"/>
          <w:color w:val="auto"/>
        </w:rPr>
        <w:t>&lt;RepeatBlock-By&gt;&lt;Members&gt;</w:t>
      </w:r>
      <w:r w:rsidRPr="00671BAB">
        <w:t>Peter van Dalen</w:t>
      </w:r>
      <w:r w:rsidRPr="00671BAB">
        <w:rPr>
          <w:rStyle w:val="HideTWBExt"/>
          <w:b w:val="0"/>
          <w:noProof w:val="0"/>
          <w:color w:val="auto"/>
        </w:rPr>
        <w:t>&lt;/Members&gt;</w:t>
      </w:r>
    </w:p>
    <w:p w:rsidR="004E067D" w:rsidRPr="00671BAB" w:rsidRDefault="00F12D76" w:rsidP="006014F7">
      <w:r w:rsidRPr="00671BAB">
        <w:rPr>
          <w:rStyle w:val="HideTWBExt"/>
          <w:noProof w:val="0"/>
          <w:color w:val="auto"/>
        </w:rPr>
        <w:t>&lt;AuNomDe&gt;</w:t>
      </w:r>
      <w:r w:rsidRPr="00671BAB">
        <w:rPr>
          <w:rStyle w:val="HideTWBInt"/>
          <w:color w:val="auto"/>
        </w:rPr>
        <w:t>{ECR}</w:t>
      </w:r>
      <w:r w:rsidRPr="00671BAB">
        <w:t>för ECR-gruppen</w:t>
      </w:r>
      <w:r w:rsidRPr="00671BAB">
        <w:rPr>
          <w:rStyle w:val="HideTWBExt"/>
          <w:noProof w:val="0"/>
          <w:color w:val="auto"/>
        </w:rPr>
        <w:t>&lt;/AuNomDe&gt;</w:t>
      </w:r>
    </w:p>
    <w:p w:rsidR="006014F7" w:rsidRPr="00671BAB" w:rsidRDefault="00386E87" w:rsidP="006014F7">
      <w:r w:rsidRPr="00671BAB">
        <w:rPr>
          <w:rStyle w:val="HideTWBExt"/>
          <w:noProof w:val="0"/>
          <w:color w:val="auto"/>
        </w:rPr>
        <w:t>&lt;/RepeatBlock-By&gt;</w:t>
      </w:r>
    </w:p>
    <w:p w:rsidR="00F12D76" w:rsidRPr="00671BAB" w:rsidRDefault="00F12D76">
      <w:pPr>
        <w:pStyle w:val="ProjRap"/>
      </w:pPr>
      <w:r w:rsidRPr="00671BAB">
        <w:rPr>
          <w:rStyle w:val="HideTWBExt"/>
          <w:b w:val="0"/>
          <w:noProof w:val="0"/>
          <w:color w:val="auto"/>
        </w:rPr>
        <w:t>&lt;TitreType&gt;</w:t>
      </w:r>
      <w:r w:rsidRPr="00671BAB">
        <w:t>Betänkande</w:t>
      </w:r>
      <w:r w:rsidRPr="00671BAB">
        <w:rPr>
          <w:rStyle w:val="HideTWBExt"/>
          <w:b w:val="0"/>
          <w:noProof w:val="0"/>
          <w:color w:val="auto"/>
        </w:rPr>
        <w:t>&lt;/TitreType&gt;</w:t>
      </w:r>
      <w:r w:rsidRPr="00671BAB">
        <w:tab/>
        <w:t>A8-0381/2017</w:t>
      </w:r>
    </w:p>
    <w:p w:rsidR="00F12D76" w:rsidRPr="00671BAB" w:rsidRDefault="00F12D76" w:rsidP="00455F4D">
      <w:pPr>
        <w:pStyle w:val="NormalBold"/>
      </w:pPr>
      <w:r w:rsidRPr="00671BAB">
        <w:rPr>
          <w:rStyle w:val="HideTWBExt"/>
          <w:b w:val="0"/>
          <w:noProof w:val="0"/>
          <w:color w:val="auto"/>
        </w:rPr>
        <w:t>&lt;Rapporteur&gt;</w:t>
      </w:r>
      <w:r w:rsidRPr="00671BAB">
        <w:t>Gabriel Mato</w:t>
      </w:r>
      <w:r w:rsidRPr="00671BAB">
        <w:rPr>
          <w:rStyle w:val="HideTWBExt"/>
          <w:b w:val="0"/>
          <w:noProof w:val="0"/>
          <w:color w:val="auto"/>
        </w:rPr>
        <w:t>&lt;/Rapporteur&gt;</w:t>
      </w:r>
    </w:p>
    <w:p w:rsidR="00F12D76" w:rsidRPr="00671BAB" w:rsidRDefault="00F12D76" w:rsidP="008F4458">
      <w:r w:rsidRPr="00671BAB">
        <w:rPr>
          <w:rStyle w:val="HideTWBExt"/>
          <w:noProof w:val="0"/>
          <w:color w:val="auto"/>
        </w:rPr>
        <w:t>&lt;Titre&gt;</w:t>
      </w:r>
      <w:r w:rsidRPr="00671BAB">
        <w:t>Bevarande av fiskeresurserna och skydd av marina ekosystem genom tekniska åtgärder</w:t>
      </w:r>
      <w:r w:rsidRPr="00671BAB">
        <w:rPr>
          <w:rStyle w:val="HideTWBExt"/>
          <w:noProof w:val="0"/>
          <w:color w:val="auto"/>
        </w:rPr>
        <w:t>&lt;/Titre&gt;</w:t>
      </w:r>
    </w:p>
    <w:p w:rsidR="008F4458" w:rsidRPr="00671BAB" w:rsidRDefault="008F4458">
      <w:pPr>
        <w:pStyle w:val="Normal12"/>
      </w:pPr>
      <w:r w:rsidRPr="00671BAB">
        <w:rPr>
          <w:rStyle w:val="HideTWBExt"/>
          <w:noProof w:val="0"/>
          <w:color w:val="auto"/>
        </w:rPr>
        <w:t>&lt;DocRef&gt;</w:t>
      </w:r>
      <w:r w:rsidRPr="00671BAB">
        <w:t>COM(2016)0134 – C8-0117/2016 – 2016/0074(COD)</w:t>
      </w:r>
      <w:r w:rsidRPr="00671BAB">
        <w:rPr>
          <w:rStyle w:val="HideTWBExt"/>
          <w:noProof w:val="0"/>
          <w:color w:val="auto"/>
        </w:rPr>
        <w:t>&lt;/DocRef&gt;</w:t>
      </w:r>
    </w:p>
    <w:p w:rsidR="008F4458" w:rsidRPr="00671BAB" w:rsidRDefault="008F4458" w:rsidP="008F4458">
      <w:pPr>
        <w:pStyle w:val="NormalBold"/>
      </w:pPr>
      <w:r w:rsidRPr="00671BAB">
        <w:rPr>
          <w:rStyle w:val="HideTWBExt"/>
          <w:b w:val="0"/>
          <w:noProof w:val="0"/>
          <w:color w:val="auto"/>
        </w:rPr>
        <w:t>&lt;DocAmend&gt;</w:t>
      </w:r>
      <w:r w:rsidRPr="00671BAB">
        <w:t>Förslag till förordning</w:t>
      </w:r>
      <w:r w:rsidRPr="00671BAB">
        <w:rPr>
          <w:rStyle w:val="HideTWBExt"/>
          <w:b w:val="0"/>
          <w:noProof w:val="0"/>
          <w:color w:val="auto"/>
        </w:rPr>
        <w:t>&lt;/DocAmend&gt;</w:t>
      </w:r>
    </w:p>
    <w:p w:rsidR="008F4458" w:rsidRPr="00671BAB" w:rsidRDefault="008F4458" w:rsidP="008F4458">
      <w:pPr>
        <w:pStyle w:val="NormalBold"/>
      </w:pPr>
      <w:r w:rsidRPr="00671BAB">
        <w:rPr>
          <w:rStyle w:val="HideTWBExt"/>
          <w:b w:val="0"/>
          <w:noProof w:val="0"/>
          <w:color w:val="auto"/>
        </w:rPr>
        <w:t>&lt;Article&gt;</w:t>
      </w:r>
      <w:r w:rsidRPr="00671BAB">
        <w:t>Skäl 32a (nytt)</w:t>
      </w:r>
      <w:r w:rsidRPr="00671BAB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71BAB" w:rsidRPr="00671BAB" w:rsidTr="008F4458">
        <w:trPr>
          <w:jc w:val="center"/>
        </w:trPr>
        <w:tc>
          <w:tcPr>
            <w:tcW w:w="9752" w:type="dxa"/>
            <w:gridSpan w:val="2"/>
          </w:tcPr>
          <w:p w:rsidR="008F4458" w:rsidRPr="00671BAB" w:rsidRDefault="008F4458" w:rsidP="002F4509">
            <w:pPr>
              <w:keepNext/>
            </w:pPr>
          </w:p>
        </w:tc>
      </w:tr>
      <w:tr w:rsidR="00671BAB" w:rsidRPr="00671BAB" w:rsidTr="008F4458">
        <w:trPr>
          <w:jc w:val="center"/>
        </w:trPr>
        <w:tc>
          <w:tcPr>
            <w:tcW w:w="4876" w:type="dxa"/>
          </w:tcPr>
          <w:p w:rsidR="008F4458" w:rsidRPr="00671BAB" w:rsidRDefault="0039672B" w:rsidP="0039672B">
            <w:pPr>
              <w:pStyle w:val="ColumnHeading"/>
              <w:keepNext/>
            </w:pPr>
            <w:bookmarkStart w:id="1" w:name="DocEPTmp"/>
            <w:bookmarkEnd w:id="1"/>
            <w:r w:rsidRPr="00671BAB">
              <w:t>Kommissionens förslag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8F4458" w:rsidRPr="00671BAB" w:rsidRDefault="00FE7626" w:rsidP="002F4509">
            <w:pPr>
              <w:pStyle w:val="ColumnHeading"/>
              <w:keepNext/>
            </w:pPr>
            <w:r w:rsidRPr="00671BAB">
              <w:t>Ändringsförslag</w:t>
            </w:r>
          </w:p>
        </w:tc>
      </w:tr>
      <w:tr w:rsidR="00671BAB" w:rsidRPr="00671BAB" w:rsidTr="008F4458">
        <w:trPr>
          <w:jc w:val="center"/>
        </w:trPr>
        <w:tc>
          <w:tcPr>
            <w:tcW w:w="4876" w:type="dxa"/>
          </w:tcPr>
          <w:p w:rsidR="006A3D12" w:rsidRPr="00671BAB" w:rsidRDefault="006A3D12" w:rsidP="006A3D1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A3D12" w:rsidRPr="00671BAB" w:rsidRDefault="004754C2" w:rsidP="009A0D65">
            <w:pPr>
              <w:pStyle w:val="Normal6"/>
              <w:rPr>
                <w:noProof w:val="0"/>
              </w:rPr>
            </w:pPr>
            <w:r w:rsidRPr="00671BAB">
              <w:rPr>
                <w:b/>
                <w:bCs/>
                <w:i/>
                <w:noProof w:val="0"/>
              </w:rPr>
              <w:t>(32a)</w:t>
            </w:r>
            <w:r w:rsidRPr="00671BAB">
              <w:rPr>
                <w:b/>
                <w:bCs/>
                <w:i/>
                <w:noProof w:val="0"/>
              </w:rPr>
              <w:tab/>
              <w:t>Regionala grupper bör utveckla ytterligare begränsningsåtgärder per redskapstyp, med utgångspunkt i vetenskapliga utlåtanden och bästa praxis, för att minimera och, där så är möjligt, eliminera bifångster av havsfåglar och havsdäggdjur, i enlighet med rådets direktiv 92/43/EEG och rådets direktiv 79/409/EEG</w:t>
            </w:r>
            <w:r w:rsidRPr="00671BAB">
              <w:rPr>
                <w:b/>
                <w:bCs/>
                <w:i/>
                <w:noProof w:val="0"/>
                <w:vertAlign w:val="superscript"/>
              </w:rPr>
              <w:t>1a</w:t>
            </w:r>
            <w:r w:rsidRPr="00671BAB">
              <w:rPr>
                <w:b/>
                <w:bCs/>
                <w:i/>
                <w:noProof w:val="0"/>
              </w:rPr>
              <w:t xml:space="preserve"> och avtalet om skydd för småvalar i Östersjön och Nordsjön (ASCOBANS) av den 17 mars 1992, i dess ändrade lydelse.</w:t>
            </w:r>
          </w:p>
        </w:tc>
      </w:tr>
      <w:tr w:rsidR="00671BAB" w:rsidRPr="00671BAB" w:rsidTr="008F4458">
        <w:trPr>
          <w:jc w:val="center"/>
        </w:trPr>
        <w:tc>
          <w:tcPr>
            <w:tcW w:w="4876" w:type="dxa"/>
          </w:tcPr>
          <w:p w:rsidR="00C63183" w:rsidRPr="00671BAB" w:rsidRDefault="00C63183" w:rsidP="006A3D1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63183" w:rsidRPr="00671BAB" w:rsidRDefault="00C63183" w:rsidP="00C63183">
            <w:pPr>
              <w:pStyle w:val="Normal6"/>
              <w:rPr>
                <w:b/>
                <w:bCs/>
                <w:i/>
                <w:noProof w:val="0"/>
              </w:rPr>
            </w:pPr>
            <w:r w:rsidRPr="00671BAB">
              <w:rPr>
                <w:b/>
                <w:bCs/>
                <w:i/>
                <w:noProof w:val="0"/>
              </w:rPr>
              <w:t>___________________________</w:t>
            </w:r>
          </w:p>
        </w:tc>
      </w:tr>
      <w:tr w:rsidR="00671BAB" w:rsidRPr="00671BAB" w:rsidTr="008F4458">
        <w:trPr>
          <w:jc w:val="center"/>
        </w:trPr>
        <w:tc>
          <w:tcPr>
            <w:tcW w:w="4876" w:type="dxa"/>
          </w:tcPr>
          <w:p w:rsidR="00C63183" w:rsidRPr="00671BAB" w:rsidRDefault="00C63183" w:rsidP="006A3D12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63183" w:rsidRPr="00671BAB" w:rsidRDefault="00C63183" w:rsidP="00C63183">
            <w:pPr>
              <w:pStyle w:val="Normal6"/>
              <w:rPr>
                <w:b/>
                <w:bCs/>
                <w:i/>
                <w:noProof w:val="0"/>
              </w:rPr>
            </w:pPr>
            <w:r w:rsidRPr="00671BAB">
              <w:rPr>
                <w:b/>
                <w:bCs/>
                <w:i/>
                <w:noProof w:val="0"/>
                <w:vertAlign w:val="superscript"/>
              </w:rPr>
              <w:t>1a</w:t>
            </w:r>
            <w:r w:rsidRPr="00671BAB">
              <w:rPr>
                <w:b/>
                <w:bCs/>
                <w:i/>
                <w:noProof w:val="0"/>
              </w:rPr>
              <w:t xml:space="preserve"> Råde</w:t>
            </w:r>
            <w:r w:rsidR="00671BAB">
              <w:rPr>
                <w:b/>
                <w:bCs/>
                <w:i/>
                <w:noProof w:val="0"/>
              </w:rPr>
              <w:t>ts direktiv 79/409/EEG av den 2 </w:t>
            </w:r>
            <w:r w:rsidRPr="00671BAB">
              <w:rPr>
                <w:b/>
                <w:bCs/>
                <w:i/>
                <w:noProof w:val="0"/>
              </w:rPr>
              <w:t>april 1979 om bevarande av vilda fåglar (EGT L 103, 25.4.1979, s</w:t>
            </w:r>
            <w:bookmarkStart w:id="3" w:name="_GoBack"/>
            <w:bookmarkEnd w:id="3"/>
            <w:r w:rsidRPr="00671BAB">
              <w:rPr>
                <w:b/>
                <w:bCs/>
                <w:i/>
                <w:noProof w:val="0"/>
              </w:rPr>
              <w:t>. 1).</w:t>
            </w:r>
          </w:p>
        </w:tc>
      </w:tr>
    </w:tbl>
    <w:p w:rsidR="008F4458" w:rsidRPr="00671BAB" w:rsidRDefault="008F4458" w:rsidP="00961987">
      <w:pPr>
        <w:pStyle w:val="Olang"/>
      </w:pPr>
      <w:r w:rsidRPr="00671BAB">
        <w:t xml:space="preserve">Or. </w:t>
      </w:r>
      <w:r w:rsidRPr="00671BAB">
        <w:rPr>
          <w:rStyle w:val="HideTWBExt"/>
          <w:noProof w:val="0"/>
          <w:color w:val="auto"/>
        </w:rPr>
        <w:t>&lt;Original&gt;</w:t>
      </w:r>
      <w:r w:rsidR="006A0CF0" w:rsidRPr="00671BAB">
        <w:rPr>
          <w:rStyle w:val="HideTWBInt"/>
          <w:color w:val="auto"/>
        </w:rPr>
        <w:t>{EN}</w:t>
      </w:r>
      <w:r w:rsidR="006A0CF0" w:rsidRPr="00671BAB">
        <w:t>en</w:t>
      </w:r>
      <w:r w:rsidRPr="00671BAB">
        <w:rPr>
          <w:rStyle w:val="HideTWBExt"/>
          <w:noProof w:val="0"/>
          <w:color w:val="auto"/>
        </w:rPr>
        <w:t>&lt;/Original&gt;</w:t>
      </w:r>
    </w:p>
    <w:p w:rsidR="00F12D76" w:rsidRPr="00671BAB" w:rsidRDefault="00F12D76">
      <w:r w:rsidRPr="00671BAB">
        <w:rPr>
          <w:rStyle w:val="HideTWBExt"/>
          <w:noProof w:val="0"/>
          <w:color w:val="auto"/>
        </w:rPr>
        <w:t>&lt;/Amend&gt;</w:t>
      </w:r>
      <w:bookmarkEnd w:id="0"/>
    </w:p>
    <w:p w:rsidR="00F12D76" w:rsidRPr="00671BAB" w:rsidRDefault="00F12D76">
      <w:r w:rsidRPr="00671BAB">
        <w:rPr>
          <w:rStyle w:val="HideTWBExt"/>
          <w:noProof w:val="0"/>
          <w:color w:val="auto"/>
        </w:rPr>
        <w:t>&lt;/RepeatBlock-Amend&gt;</w:t>
      </w:r>
    </w:p>
    <w:sectPr w:rsidR="00F12D76" w:rsidRPr="00671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26" w:rsidRPr="00B568CE" w:rsidRDefault="00FE7626">
      <w:r w:rsidRPr="00B568CE">
        <w:separator/>
      </w:r>
    </w:p>
  </w:endnote>
  <w:endnote w:type="continuationSeparator" w:id="0">
    <w:p w:rsidR="00FE7626" w:rsidRPr="00B568CE" w:rsidRDefault="00FE7626">
      <w:r w:rsidRPr="00B568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AB" w:rsidRDefault="00671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CE" w:rsidRPr="00671BAB" w:rsidRDefault="00B568CE" w:rsidP="00B568CE">
    <w:pPr>
      <w:pStyle w:val="Footer"/>
      <w:rPr>
        <w:lang w:val="de-DE"/>
      </w:rPr>
    </w:pPr>
    <w:r w:rsidRPr="00671BAB">
      <w:rPr>
        <w:rStyle w:val="HideTWBExt"/>
        <w:noProof w:val="0"/>
        <w:lang w:val="de-DE"/>
      </w:rPr>
      <w:t>&lt;PathFdR&gt;</w:t>
    </w:r>
    <w:r w:rsidRPr="00671BAB">
      <w:rPr>
        <w:lang w:val="de-DE"/>
      </w:rPr>
      <w:t>AM\1143170SV.docx</w:t>
    </w:r>
    <w:r w:rsidRPr="00671BAB">
      <w:rPr>
        <w:rStyle w:val="HideTWBExt"/>
        <w:noProof w:val="0"/>
        <w:lang w:val="de-DE"/>
      </w:rPr>
      <w:t>&lt;/PathFdR&gt;</w:t>
    </w:r>
    <w:r w:rsidRPr="00671BAB">
      <w:rPr>
        <w:lang w:val="de-DE"/>
      </w:rPr>
      <w:tab/>
    </w:r>
    <w:r w:rsidRPr="00671BAB">
      <w:rPr>
        <w:lang w:val="de-DE"/>
      </w:rPr>
      <w:tab/>
      <w:t>PE</w:t>
    </w:r>
    <w:r w:rsidRPr="00671BAB">
      <w:rPr>
        <w:rStyle w:val="HideTWBExt"/>
        <w:noProof w:val="0"/>
        <w:lang w:val="de-DE"/>
      </w:rPr>
      <w:t>&lt;NoPE&gt;</w:t>
    </w:r>
    <w:r w:rsidRPr="00671BAB">
      <w:rPr>
        <w:lang w:val="de-DE"/>
      </w:rPr>
      <w:t>614.331</w:t>
    </w:r>
    <w:r w:rsidRPr="00671BAB">
      <w:rPr>
        <w:rStyle w:val="HideTWBExt"/>
        <w:noProof w:val="0"/>
        <w:lang w:val="de-DE"/>
      </w:rPr>
      <w:t>&lt;/NoPE&gt;&lt;Version&gt;</w:t>
    </w:r>
    <w:r w:rsidRPr="00671BAB">
      <w:rPr>
        <w:lang w:val="de-DE"/>
      </w:rPr>
      <w:t>v01-00</w:t>
    </w:r>
    <w:r w:rsidRPr="00671BAB">
      <w:rPr>
        <w:rStyle w:val="HideTWBExt"/>
        <w:noProof w:val="0"/>
        <w:lang w:val="de-DE"/>
      </w:rPr>
      <w:t>&lt;/Version&gt;</w:t>
    </w:r>
  </w:p>
  <w:p w:rsidR="006A0CF0" w:rsidRPr="00B568CE" w:rsidRDefault="00B568CE" w:rsidP="00B568CE">
    <w:pPr>
      <w:pStyle w:val="Footer2"/>
      <w:tabs>
        <w:tab w:val="center" w:pos="4535"/>
      </w:tabs>
    </w:pPr>
    <w:r w:rsidRPr="00B568CE">
      <w:t>SV</w:t>
    </w:r>
    <w:r w:rsidRPr="00B568CE">
      <w:tab/>
    </w:r>
    <w:r w:rsidRPr="00B568CE">
      <w:rPr>
        <w:b w:val="0"/>
        <w:i/>
        <w:color w:val="C0C0C0"/>
        <w:sz w:val="22"/>
      </w:rPr>
      <w:t>Förenade i mångfalden</w:t>
    </w:r>
    <w:r w:rsidRPr="00B568CE">
      <w:tab/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AB" w:rsidRDefault="00671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26" w:rsidRPr="00B568CE" w:rsidRDefault="00FE7626">
      <w:r w:rsidRPr="00B568CE">
        <w:separator/>
      </w:r>
    </w:p>
  </w:footnote>
  <w:footnote w:type="continuationSeparator" w:id="0">
    <w:p w:rsidR="00FE7626" w:rsidRPr="00B568CE" w:rsidRDefault="00FE7626">
      <w:r w:rsidRPr="00B568C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AB" w:rsidRDefault="00671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AB" w:rsidRDefault="00671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AB" w:rsidRDefault="00671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2MNU" w:val=" 1"/>
    <w:docVar w:name="AMACTMNU" w:val=" 1"/>
    <w:docVar w:name="CODEMNU" w:val=" 1"/>
    <w:docVar w:name="CopyToNetwork" w:val="-1"/>
    <w:docVar w:name="CVar" w:val="268"/>
    <w:docVar w:name="DOCCODMNU" w:val=" 1"/>
    <w:docVar w:name="DOCDT" w:val="10/0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494085 HideTWBExt;}{\s16\ql \li0\ri0\nowidctlpar\tqc\tx4320\tqr\tx8640\wrapdefault\aspalpha\aspnum\faauto\adjustright\rin0\lin0\itap0 \rtlch\fcs1 \af0\afs20\alang1025 \ltrch\fcs0 _x000d__x000a_\fs24\lang2057\langfe2057\cgrid\langnp2057\langfenp2057 \sbasedon0 \snext16 \slink17 \spriority0 \styrsid2494085 header;}{\*\cs17 \additive \rtlch\fcs1 \af0 \ltrch\fcs0 \fs24 \sbasedon10 \slink16 \slocked \spriority0 \styrsid2494085 Header Char;}{_x000d__x000a_\s18\ql \li0\ri0\sb240\sa240\nowidctlpar\tqc\tx4536\tqr\tx9072\wrapdefault\aspalpha\aspnum\faauto\adjustright\rin0\lin0\itap0 \rtlch\fcs1 \af0\afs20\alang1025 \ltrch\fcs0 \fs22\lang2057\langfe2057\cgrid\langnp2057\langfenp2057 _x000d__x000a_\sbasedon0 \snext18 \slink19 \spriority0 \styrsid2494085 footer;}{\*\cs19 \additive \rtlch\fcs1 \af0 \ltrch\fcs0 \fs22 \sbasedon10 \slink18 \slocked \spriority0 \styrsid2494085 Footer Char;}{\s20\ql \li-850\ri-850\sa240\widctlpar_x000d__x000a_\tqr\tx9921\wrapdefault\aspalpha\aspnum\faauto\adjustright\rin-850\lin-850\itap0 \rtlch\fcs1 \af1\afs20\alang1025 \ltrch\fcs0 \b\f1\fs48\lang2057\langfe2057\cgrid\langnp2057\langfenp2057 \sbasedon0 \snext20 \spriority0 \styrsid2494085 Footer2;}}_x000d__x000a_{\*\rsidtbl \rsid24658\rsid735077\rsid2494085\rsid2892074\rsid4666813\rsid6308096\rsid6641733\rsid9636012\rsid11215221\rsid12154954\rsid14424199\rsid15204470\rsid15285974\rsid15950462\rsid16324206\rsid16662270}{\mmathPr\mmathFont34\mbrkBin0\mbrkBinSub0_x000d__x000a_\msmallFrac0\mdispDef1\mlMargin0\mrMargin0\mdefJc1\mwrapIndent1440\mintLim0\mnaryLim1}{\info{\author KUNZ Anja}{\operator KUNZ Anja}{\creatim\yr2018\mo1\dy10\hr12\min43}{\revtim\yr2018\mo1\dy10\hr12\min43}{\version1}{\edmins0}{\nofpages1}{\nofwords0}_x000d__x000a_{\nofchars1}{\*\company European Parliament}{\nofcharsws1}{\vern57443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494085\utinl \donotshowprops1\fet0{\*\wgrffmtfilter 013f}\ilfomacatclnup0{\*\template C:\\Users\\akunz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630809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30809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30809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308096 \chftnsepc _x000d__x000a_\par }}\ltrpar \sectd \ltrsect\psz9\linex0\headery1134\footery675\sectdefaultcl\sftnbj\saftnnar\sftnrstpg {\headerl \ltrpar \pard\plain \ltrpar\s16\ql \li0\ri0\nowidctlpar\tqc\tx4320\tqr\tx8640\wrapdefault\aspalpha\aspnum\faauto\adjustright\rin0\lin0\itap0 _x000d__x000a_\rtlch\fcs1 \af0\afs20\alang1025 \ltrch\fcs0 \fs24\lang2057\langfe2057\cgrid\langnp2057\langfenp2057 {\rtlch\fcs1 \af0 \ltrch\fcs0 \insrsid2494085 _x000d__x000a_\par }}{\headerr \ltrpar \pard\plain \ltrpar\s16\ql \li0\ri0\nowidctlpar\tqc\tx4320\tqr\tx8640\wrapdefault\aspalpha\aspnum\faauto\adjustright\rin0\lin0\itap0 \rtlch\fcs1 \af0\afs20\alang1025 \ltrch\fcs0 \fs24\lang2057\langfe2057\cgrid\langnp2057\langfenp2057 {_x000d__x000a_\rtlch\fcs1 \af0 \ltrch\fcs0 \insrsid2494085 _x000d__x000a_\par }}{\footerl \ltrpar \pard\plain \ltrpar\s18\ql \li0\ri0\sb240\sa240\nowidctlpar\tqc\tx4536\tqr\tx9072\wrapdefault\aspalpha\aspnum\faauto\adjustright\rin0\lin0\itap0 \rtlch\fcs1 \af0\afs20\alang1025 \ltrch\fcs0 _x000d__x000a_\fs22\lang2057\langfe2057\cgrid\langnp2057\langfenp2057 {\rtlch\fcs1 \af0 \ltrch\fcs0 \insrsid2494085 _x000d__x000a_\par }}{\footerr \ltrpar \pard\plain \ltrpar\s18\ql \li0\ri0\sb240\sa240\nowidctlpar\tqc\tx4536\tqr\tx9072\wrapdefault\aspalpha\aspnum\faauto\adjustright\rin0\lin0\itap0 \rtlch\fcs1 \af0\afs20\alang1025 \ltrch\fcs0 _x000d__x000a_\fs22\lang2057\langfe2057\cgrid\langnp2057\langfenp2057 {\rtlch\fcs1 \af0 \ltrch\fcs0 \cs15\v\f1\fs20\cf9\insrsid2494085\charrsid16676390 {\*\bkmkstart InsideFooter}&lt;PathFdR&gt;}{\rtlch\fcs1 \af0 \ltrch\fcs0 \insrsid2494085\charrsid3761963 AM\\_x000d__x000a_P8_AMA(2017)0381(268-268)_EN.docx}{\rtlch\fcs1 \af0 \ltrch\fcs0 \cs15\v\f1\fs20\cf9\insrsid2494085\charrsid16676390 &lt;/PathFdR&gt;}{\rtlch\fcs1 \af0 \ltrch\fcs0 \insrsid2494085\charrsid16676390 {\*\bkmkend InsideFooter}\tab \tab {\*\bkmkstart OutsideFooter}PE_x000d__x000a_}{\rtlch\fcs1 \af0 \ltrch\fcs0 \cs15\v\f1\fs20\cf9\insrsid2494085\charrsid16676390 &lt;NoPE&gt;}{\rtlch\fcs1 \af0 \ltrch\fcs0 \insrsid2494085 614.331}{\rtlch\fcs1 \af0 \ltrch\fcs0 \cs15\v\f1\fs20\cf9\insrsid2494085\charrsid16676390 &lt;/NoPE&gt;&lt;Version&gt;}{_x000d__x000a_\rtlch\fcs1 \af0 \ltrch\fcs0 \insrsid2494085\charrsid16676390 v}{\rtlch\fcs1 \af0 \ltrch\fcs0 \cf10\insrsid2494085\charrsid16676390 \uc1\u9668\'3f}{\rtlch\fcs1 \af0 \ltrch\fcs0 \insrsid2494085 01-00}{\rtlch\fcs1 \af0 \ltrch\fcs0 _x000d__x000a_\cf10\insrsid2494085\charrsid16676390 \uc1\u9658\'3f}{\rtlch\fcs1 \af0 \ltrch\fcs0 \cs15\v\f1\fs20\cf9\insrsid2494085\charrsid16676390 &lt;/Version&gt;}{\rtlch\fcs1 \af0 \ltrch\fcs0 \insrsid2494085\charrsid16676390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2494085\charrsid16676390  DOCPROPERTY &quot;&lt;Extension&gt;&quot; }}{\fldrslt {\rtlch\fcs1 \af1 \ltrch\fcs0 \insrsid2494085 EN}}}\sectd \ltrsect_x000d__x000a_\linex0\endnhere\sectdefaultcl\sftnbj {\rtlch\fcs1 \af1 \ltrch\fcs0 \cf16\insrsid2494085\charrsid16676390 \tab }{\rtlch\fcs1 \af1\afs22 \ltrch\fcs0 \b0\i\fs22\cf16\insrsid2494085 United in diversity}{\rtlch\fcs1 \af1 \ltrch\fcs0 _x000d__x000a_\cf16\insrsid2494085\charrsid16676390 \tab }{\field{\*\fldinst {\rtlch\fcs1 \af1 \ltrch\fcs0 \insrsid2494085\charrsid16676390  DOCPROPERTY &quot;&lt;Extension&gt;&quot; }}{\fldrslt {\rtlch\fcs1 \af1 \ltrch\fcs0 \insrsid2494085 EN}}}\sectd \ltrsect_x000d__x000a_\linex0\endnhere\sectdefaultcl\sftnbj {\rtlch\fcs1 \af1 \ltrch\fcs0 \insrsid2494085\charrsid16676390 _x000d__x000a_\par }}{\headerf \ltrpar \pard\plain \ltrpar\s16\ql \li0\ri0\nowidctlpar\tqc\tx4320\tqr\tx8640\wrapdefault\aspalpha\aspnum\faauto\adjustright\rin0\lin0\itap0 \rtlch\fcs1 \af0\afs20\alang1025 \ltrch\fcs0 \fs24\lang2057\langfe2057\cgrid\langnp2057\langfenp2057 {_x000d__x000a_\rtlch\fcs1 \af0 \ltrch\fcs0 \insrsid2494085 _x000d__x000a_\par }}{\footerf \ltrpar \pard\plain \ltrpar\s18\ql \li0\ri0\sb240\sa240\nowidctlpar\tqc\tx4536\tqr\tx9072\wrapdefault\aspalpha\aspnum\faauto\adjustright\rin0\lin0\itap0 \rtlch\fcs1 \af0\afs20\alang1025 \ltrch\fcs0 _x000d__x000a_\fs22\lang2057\langfe2057\cgrid\langnp2057\langfenp2057 {\rtlch\fcs1 \af0 \ltrch\fcs0 \insrsid249408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2494085 _x000d__x000a_\rtlch\fcs1 \af0\afs20\alang1025 \ltrch\fcs0 \fs24\lang2057\langfe2057\cgrid\langnp2057\langfenp2057 {\rtlch\fcs1 \af0 \ltrch\fcs0 \insrsid2494085\charrsid16676390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8_x000d__x000a_553208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68"/>
    <w:docVar w:name="LastEditedSection" w:val=" 1"/>
    <w:docVar w:name="NRAKEY" w:val="0381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234916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234916 footer;}{\*\cs17 \additive \rtlch\fcs1 \af0 \ltrch\fcs0 \fs22 \sbasedon10 \slink16 \slocked \spriority0 \styrsid3234916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3234916 ProjRap;}{\s19\ql \li0\ri0\sa240\nowidctlpar\wrapdefault\aspalpha\aspnum\faauto\adjustright\rin0\lin0\itap0 \rtlch\fcs1 \af0\afs20\alang1025 \ltrch\fcs0 _x000d__x000a_\fs24\lang2057\langfe2057\cgrid\langnp2057\langfenp2057 \sbasedon0 \snext19 \spriority0 \styrsid3234916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234916 Footer2;}{\*\cs21 \additive \v\cf15 \spriority0 \styrsid3234916 HideTWBInt;}{_x000d__x000a_\s22\ql \li0\ri0\nowidctlpar\wrapdefault\aspalpha\aspnum\faauto\adjustright\rin0\lin0\itap0 \rtlch\fcs1 \af0\afs20\alang1025 \ltrch\fcs0 \b\fs24\lang2057\langfe2057\cgrid\langnp2057\langfenp2057 \sbasedon0 \snext22 \slink29 \spriority0 \styrsid3234916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3234916 Olang;}{\s24\ql \li0\ri0\sa120\nowidctlpar\wrapdefault\aspalpha\aspnum\faauto\adjustright\rin0\lin0\itap0 \rtlch\fcs1 \af0\afs20\alang1025 \ltrch\fcs0 _x000d__x000a_\fs24\lang1024\langfe1024\cgrid\noproof\langnp2057\langfenp2057 \sbasedon0 \snext24 \slink30 \spriority0 \styrsid3234916 Normal6;}{\s25\qc \li0\ri0\sb240\nowidctlpar\wrapdefault\aspalpha\aspnum\faauto\adjustright\rin0\lin0\itap0 \rtlch\fcs1 _x000d__x000a_\af0\afs20\alang1025 \ltrch\fcs0 \i\fs24\lang2057\langfe2057\cgrid\langnp2057\langfenp2057 \sbasedon0 \snext25 \spriority0 \styrsid3234916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3234916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3234916 ZDateAM;}{\s28\ql \li0\ri0\sa240\nowidctlpar\wrapdefault\aspalpha\aspnum\faauto\adjustright\rin0\lin0\itap0 \rtlch\fcs1 \af0\afs20\alang1025 _x000d__x000a_\ltrch\fcs0 \i\fs24\lang1024\langfe1024\cgrid\noproof\langnp2057\langfenp2057 \sbasedon0 \snext28 \spriority0 \styrsid3234916 Normal12Italic;}{\*\cs29 \additive \b\fs24 \slink22 \slocked \spriority0 \styrsid3234916 NormalBold Char;}{\*\cs30 \additive _x000d__x000a_\fs24\lang1024\langfe1024\noproof \slink24 \slocked \spriority0 \styrsid3234916 Normal6 Char;}{\s31\qc \li0\ri0\sa240\nowidctlpar\wrapdefault\aspalpha\aspnum\faauto\adjustright\rin0\lin0\itap0 \rtlch\fcs1 \af0\afs20\alang1025 \ltrch\fcs0 _x000d__x000a_\i\fs24\lang2057\langfe2057\cgrid\langnp2057\langfenp2057 \sbasedon0 \snext31 \spriority0 \styrsid3234916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3234916 AMNumberTabs;}}{\*\rsidtbl \rsid24658\rsid735077\rsid2892074\rsid3234916\rsid4666813\rsid6641733\rsid7099177\rsid9636012\rsid11215221_x000d__x000a_\rsid12154954\rsid14424199\rsid15204470\rsid15285974\rsid15950462\rsid16324206\rsid16662270}{\mmathPr\mmathFont34\mbrkBin0\mbrkBinSub0\msmallFrac0\mdispDef1\mlMargin0\mrMargin0\mdefJc1\mwrapIndent1440\mintLim0\mnaryLim1}{\info{\author KUNZ Anja}_x000d__x000a_{\operator KUNZ Anja}{\creatim\yr2018\mo1\dy10\hr11\min54}{\revtim\yr2018\mo1\dy10\hr11\min54}{\version1}{\edmins0}{\nofpages1}{\nofwords107}{\nofchars1189}{\*\company European Parliament}{\nofcharsws1204}{\vern57443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234916\utinl \donotshowprops1\fet0{\*\wgrffmtfilter 013f}\ilfomacatclnup0{\*\template C:\\Users\\akunz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0991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0991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0991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09917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234916\charrsid16676390 {\*\bkmkstart InsideFooter}&lt;PathFdR&gt;}{\rtlch\fcs1 \af0 \ltrch\fcs0 \cf10\insrsid3234916\charrsid16676390 \uc1\u9668\'3f}{\rtlch\fcs1 \af0 \ltrch\fcs0 \insrsid3234916\charrsid16676390 #}{\rtlch\fcs1 \af0 _x000d__x000a_\ltrch\fcs0 \cs21\v\cf15\insrsid3234916\charrsid16676390 TXTROUTE@@}{\rtlch\fcs1 \af0 \ltrch\fcs0 \insrsid3234916\charrsid16676390 #}{\rtlch\fcs1 \af0 \ltrch\fcs0 \cf10\insrsid3234916\charrsid16676390 \uc1\u9658\'3f}{\rtlch\fcs1 \af0 \ltrch\fcs0 _x000d__x000a_\cs15\v\f1\fs20\cf9\insrsid3234916\charrsid16676390 &lt;/PathFdR&gt;}{\rtlch\fcs1 \af0 \ltrch\fcs0 \insrsid3234916\charrsid16676390 {\*\bkmkend InsideFooter}\tab \tab {\*\bkmkstart OutsideFooter}PE}{\rtlch\fcs1 \af0 \ltrch\fcs0 _x000d__x000a_\cs15\v\f1\fs20\cf9\insrsid3234916\charrsid16676390 &lt;NoPE&gt;}{\rtlch\fcs1 \af0 \ltrch\fcs0 \cf10\insrsid3234916\charrsid16676390 \uc1\u9668\'3f}{\rtlch\fcs1 \af0 \ltrch\fcs0 \insrsid3234916\charrsid16676390 #}{\rtlch\fcs1 \af0 \ltrch\fcs0 _x000d__x000a_\cs21\v\cf15\insrsid3234916\charrsid16676390 TXTNRPE@NRPE@}{\rtlch\fcs1 \af0 \ltrch\fcs0 \insrsid3234916\charrsid16676390 #}{\rtlch\fcs1 \af0 \ltrch\fcs0 \cf10\insrsid3234916\charrsid16676390 \uc1\u9658\'3f}{\rtlch\fcs1 \af0 \ltrch\fcs0 _x000d__x000a_\cs15\v\f1\fs20\cf9\insrsid3234916\charrsid16676390 &lt;/NoPE&gt;&lt;Version&gt;}{\rtlch\fcs1 \af0 \ltrch\fcs0 \insrsid3234916\charrsid16676390 v}{\rtlch\fcs1 \af0 \ltrch\fcs0 \cf10\insrsid3234916\charrsid16676390 \uc1\u9668\'3f}{\rtlch\fcs1 \af0 \ltrch\fcs0 _x000d__x000a_\insrsid3234916\charrsid16676390 #}{\rtlch\fcs1 \af0 \ltrch\fcs0 \cs21\v\cf15\insrsid3234916\charrsid16676390 TXTVERSION@NRV@}{\rtlch\fcs1 \af0 \ltrch\fcs0 \insrsid3234916\charrsid16676390 #}{\rtlch\fcs1 \af0 \ltrch\fcs0 _x000d__x000a_\cf10\insrsid3234916\charrsid16676390 \uc1\u9658\'3f}{\rtlch\fcs1 \af0 \ltrch\fcs0 \cs15\v\f1\fs20\cf9\insrsid3234916\charrsid16676390 &lt;/Version&gt;}{\rtlch\fcs1 \af0 \ltrch\fcs0 \insrsid3234916\charrsid16676390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3234916\charrsid16676390  DOCPROPERTY &quot;&lt;Extension&gt;&quot; }}{\fldrslt {\rtlch\fcs1 \af1 \ltrch\fcs0 \insrsid3234916\charrsid16676390 _x000d__x000a_XX}}}\sectd \ltrsect\linex0\endnhere\sectdefaultcl\sftnbj {\rtlch\fcs1 \af1 \ltrch\fcs0 \cf16\insrsid3234916\charrsid16676390 \tab }{\rtlch\fcs1 \af1\afs22 \ltrch\fcs0 \b0\i\fs22\cf16\insrsid3234916\charrsid16676390 #}{\rtlch\fcs1 \af1 \ltrch\fcs0 _x000d__x000a_\cs21\v\cf15\insrsid3234916\charrsid16676390 (STD@_Motto}{\rtlch\fcs1 \af1\afs22 \ltrch\fcs0 \b0\i\fs22\cf16\insrsid3234916\charrsid16676390 #}{\rtlch\fcs1 \af1 \ltrch\fcs0 \cf16\insrsid3234916\charrsid16676390 \tab }{\field\flddirty{\*\fldinst {_x000d__x000a_\rtlch\fcs1 \af1 \ltrch\fcs0 \insrsid3234916\charrsid16676390  DOCPROPERTY &quot;&lt;Extension&gt;&quot; }}{\fldrslt {\rtlch\fcs1 \af1 \ltrch\fcs0 \insrsid3234916\charrsid16676390 XX}}}\sectd \ltrsect\linex0\endnhere\sectdefaultcl\sftnbj {\rtlch\fcs1 \af1 \ltrch\fcs0 _x000d__x000a_\insrsid3234916\charrsid1667639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3234916\charrsid16676390 {\*\bkmkstart restart}&lt;Amend&gt;&lt;Date&gt;}{\rtlch\fcs1 \af0 \ltrch\fcs0 \insrsid3234916\charrsid16676390 #}{\rtlch\fcs1 \af0 \ltrch\fcs0 \cs21\v\cf15\insrsid3234916\charrsid16676390 _x000d__x000a_DT(d.m.yyyy)sh@DATEMSG@DOCDT}{\rtlch\fcs1 \af0 \ltrch\fcs0 \insrsid3234916\charrsid16676390 #}{\rtlch\fcs1 \af0 \ltrch\fcs0 \cs15\v\f1\fs20\cf9\insrsid3234916\charrsid16676390 &lt;/Date&gt;}{\rtlch\fcs1 \af0 \ltrch\fcs0 \insrsid3234916\charrsid16676390 \tab }{_x000d__x000a_\rtlch\fcs1 \af0 \ltrch\fcs0 \cs15\v\f1\fs20\cf9\insrsid3234916\charrsid16676390 &lt;ANo&gt;}{\rtlch\fcs1 \af0 \ltrch\fcs0 \insrsid3234916\charrsid16676390 #}{\rtlch\fcs1 \af0 \ltrch\fcs0 \cs21\v\cf15\insrsid3234916\charrsid16676390 _x000d__x000a_KEY(PLENARY/ANUMBER)@NRAMSG@NRAKEY}{\rtlch\fcs1 \af0 \ltrch\fcs0 \insrsid3234916\charrsid16676390 #}{\rtlch\fcs1 \af0 \ltrch\fcs0 \cs15\v\f1\fs20\cf9\insrsid3234916\charrsid16676390 &lt;/ANo&gt;}{\rtlch\fcs1 \af0 \ltrch\fcs0 \insrsid3234916\charrsid16676390 /}{_x000d__x000a_\rtlch\fcs1 \af0 \ltrch\fcs0 \cs15\v\f1\fs20\cf9\insrsid3234916\charrsid16676390 &lt;NumAm&gt;}{\rtlch\fcs1 \af0 \ltrch\fcs0 \insrsid3234916\charrsid16676390 #}{\rtlch\fcs1 \af0 \ltrch\fcs0 \cs21\v\cf15\insrsid3234916\charrsid16676390 ENMIENDA@NRAM@}{_x000d__x000a_\rtlch\fcs1 \af0 \ltrch\fcs0 \insrsid3234916\charrsid16676390 #}{\rtlch\fcs1 \af0 \ltrch\fcs0 \cs15\v\f1\fs20\cf9\insrsid3234916\charrsid16676390 &lt;/NumAm&gt;}{\rtlch\fcs1 \af0 \ltrch\fcs0 \insrsid3234916\charrsid1667639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3234916\charrsid16676390 Amendment\tab \tab }{\rtlch\fcs1 \af0 \ltrch\fcs0 _x000d__x000a_\cs15\b0\v\f1\fs20\cf9\insrsid3234916\charrsid16676390 &lt;NumAm&gt;}{\rtlch\fcs1 \af0 \ltrch\fcs0 \insrsid3234916\charrsid16676390 #}{\rtlch\fcs1 \af0 \ltrch\fcs0 \cs21\v\cf15\insrsid3234916\charrsid16676390 ENMIENDA@NRAM@}{\rtlch\fcs1 \af0 \ltrch\fcs0 _x000d__x000a_\insrsid3234916\charrsid16676390 #}{\rtlch\fcs1 \af0 \ltrch\fcs0 \cs15\b0\v\f1\fs20\cf9\insrsid3234916\charrsid16676390 &lt;/NumAm&gt;}{\rtlch\fcs1 \af0 \ltrch\fcs0 \insrsid3234916\charrsid1667639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3234916\charrsid16676390 &lt;RepeatBlock-By&gt;}{\rtlch\fcs1 \af0 \ltrch\fcs0 \insrsid3234916\charrsid16676390 #}{\rtlch\fcs1 \af0 \ltrch\fcs0 \cs21\v\cf15\insrsid3234916\charrsid16676390 &gt;&gt;&gt;@[ZMEMBERSMSG]@}{_x000d__x000a_\rtlch\fcs1 \af0 \ltrch\fcs0 \insrsid3234916\charrsid16676390 #}{\rtlch\fcs1 \af0 \ltrch\fcs0 \cs15\b0\v\f1\fs20\cf9\insrsid3234916\charrsid16676390 &lt;Members&gt;}{\rtlch\fcs1 \af0 \ltrch\fcs0 \cf10\insrsid3234916\charrsid16676390 \u9668\'3f}{\rtlch\fcs1 _x000d__x000a_\af0 \ltrch\fcs0 \insrsid3234916\charrsid16676390 #}{\rtlch\fcs1 \af0 \ltrch\fcs0 \cs21\v\cf15\insrsid3234916\charrsid16676390 TVTMEMBERS\'a7@MEMBERS@}{\rtlch\fcs1 \af0 \ltrch\fcs0 \insrsid3234916\charrsid16676390 #}{\rtlch\fcs1 \af0 \ltrch\fcs0 _x000d__x000a_\cf10\insrsid3234916\charrsid16676390 \u9658\'3f}{\rtlch\fcs1 \af0 \ltrch\fcs0 \cs15\b0\v\f1\fs20\cf9\insrsid3234916\charrsid16676390 &lt;/Members&gt;}{\rtlch\fcs1 \af0 \ltrch\fcs0 \insrsid3234916\charrsid1667639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3234916\charrsid16676390 &lt;AuNomDe&gt;&lt;OptDel&gt;}{\rtlch\fcs1 \af0 \ltrch\fcs0 \insrsid3234916\charrsid16676390 #}{\rtlch\fcs1 \af0 \ltrch\fcs0 \cs21\v\cf15\insrsid3234916\charrsid16676390 MNU[ONBEHALFYES][NOTAPP]@CHOICE@}{_x000d__x000a_\rtlch\fcs1 \af0 \ltrch\fcs0 \insrsid3234916\charrsid16676390 #}{\rtlch\fcs1 \af0 \ltrch\fcs0 \cs15\v\f1\fs20\cf9\insrsid3234916\charrsid16676390 &lt;/OptDel&gt;&lt;/AuNomDe&gt;}{\rtlch\fcs1 \af0 \ltrch\fcs0 \insrsid3234916\charrsid16676390 _x000d__x000a_\par &lt;&lt;&lt;}{\rtlch\fcs1 \af0 \ltrch\fcs0 \cs15\v\f1\fs20\cf9\insrsid3234916\charrsid16676390 &lt;/RepeatBlock-By&gt;}{\rtlch\fcs1 \af0 \ltrch\fcs0 \insrsid3234916\charrsid1667639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3234916\charrsid16676390 &lt;TitreType&gt;}{\rtlch\fcs1 \af0 \ltrch\fcs0 \insrsid3234916\charrsid16676390 Report}{\rtlch\fcs1 \af0 \ltrch\fcs0 \cs15\b0\v\f1\fs20\cf9\insrsid3234916\charrsid16676390 &lt;/TitreType&gt;}{_x000d__x000a_\rtlch\fcs1 \af0 \ltrch\fcs0 \insrsid3234916\charrsid16676390 \tab #}{\rtlch\fcs1 \af0 \ltrch\fcs0 \cs21\v\cf15\insrsid3234916\charrsid16676390 KEY(PLENARY/ANUMBER)@NRAMSG@NRAKEY}{\rtlch\fcs1 \af0 \ltrch\fcs0 \insrsid3234916\charrsid16676390 #/#}{_x000d__x000a_\rtlch\fcs1 \af0 \ltrch\fcs0 \cs21\v\cf15\insrsid3234916\charrsid16676390 KEY(PLENARY/DOCYEAR)@DOCYEARMSG@NRAKEY}{\rtlch\fcs1 \af0 \ltrch\fcs0 \insrsid3234916\charrsid16676390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3234916\charrsid16676390 &lt;Rapporteur&gt;}{\rtlch\fcs1 \af0 \ltrch\fcs0 \insrsid3234916\charrsid16676390 #}{\rtlch\fcs1 \af0 \ltrch\fcs0 \cs21\v\cf15\insrsid3234916\charrsid16676390 _x000d__x000a_KEY(PLENARY/RAPPORTEURS)@AUTHORMSG@NRAKEY}{\rtlch\fcs1 \af0 \ltrch\fcs0 \insrsid3234916\charrsid16676390 #}{\rtlch\fcs1 \af0 \ltrch\fcs0 \cs15\b0\v\f1\fs20\cf9\insrsid3234916\charrsid16676390 &lt;/Rapporteur&gt;}{\rtlch\fcs1 \af0 \ltrch\fcs0 _x000d__x000a_\insrsid3234916\charrsid1667639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3234916\charrsid16676390 &lt;Titre&gt;}{\rtlch\fcs1 \af0 \ltrch\fcs0 \insrsid3234916\charrsid16676390 #}{\rtlch\fcs1 \af0 \ltrch\fcs0 \cs21\v\cf15\insrsid3234916\charrsid16676390 KEY(PLENARY/TITLES)@TITLEMSG@NRAKEY}{\rtlch\fcs1 \af0 _x000d__x000a_\ltrch\fcs0 \insrsid3234916\charrsid16676390 #}{\rtlch\fcs1 \af0 \ltrch\fcs0 \cs15\v\f1\fs20\cf9\insrsid3234916\charrsid16676390 &lt;/Titre&gt;}{\rtlch\fcs1 \af0 \ltrch\fcs0 \insrsid3234916\charrsid1667639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3234916\charrsid16676390 &lt;DocRef&gt;}{\rtlch\fcs1 \af0 \ltrch\fcs0 \insrsid3234916\charrsid16676390 #}{\rtlch\fcs1 \af0 \ltrch\fcs0 \cs21\v\cf15\insrsid3234916\charrsid16676390 KEY(PLENARY/REFERENCES)@REFMSG@NRAKEY}{\rtlch\fcs1 _x000d__x000a_\af0 \ltrch\fcs0 \insrsid3234916\charrsid16676390 #}{\rtlch\fcs1 \af0 \ltrch\fcs0 \cs15\v\f1\fs20\cf9\insrsid3234916\charrsid16676390 &lt;/DocRef&gt;}{\rtlch\fcs1 \af0 \ltrch\fcs0 \insrsid3234916\charrsid1667639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3234916\charrsid16676390 &lt;DocAmend&gt;}{\rtlch\fcs1 \af0 \ltrch\fcs0 \insrsid3234916\charrsid16676390 #}{\rtlch\fcs1 \af0 \ltrch\fcs0 \cs21\v\cf15\insrsid3234916\charrsid16676390 _x000d__x000a_MNU[OPTPROPOSALCOD][OPTPROPOSALCNS][OPTPROPOSALNLE]@CHOICE@CODEMNU}{\rtlch\fcs1 \af0 \ltrch\fcs0 \insrsid3234916\charrsid16676390 ##}{\rtlch\fcs1 \af0 \ltrch\fcs0 \cs21\v\cf15\insrsid3234916\charrsid16676390 MNU[AMACTYES][NOTAPP]@CHOICE@AMACTMNU}{_x000d__x000a_\rtlch\fcs1 \af0 \ltrch\fcs0 \insrsid3234916\charrsid16676390 #}{\rtlch\fcs1 \af0 \ltrch\fcs0 \cs15\b0\v\f1\fs20\cf9\insrsid3234916\charrsid16676390 &lt;/DocAmend&gt;}{\rtlch\fcs1 \af0 \ltrch\fcs0 \insrsid3234916\charrsid16676390 _x000d__x000a_\par }{\rtlch\fcs1 \af0 \ltrch\fcs0 \cs15\b0\v\f1\fs20\cf9\insrsid3234916\charrsid16676390 &lt;Article&gt;}{\rtlch\fcs1 \af0 \ltrch\fcs0 \insrsid3234916\charrsid16676390 #}{\rtlch\fcs1 \af0 \ltrch\fcs0 \cs21\v\cf15\insrsid3234916\charrsid16676390 _x000d__x000a_MNU[AMACTPARTYES][AMACTPARTNO]@CHOICE@AMACTMNU}{\rtlch\fcs1 \af0 \ltrch\fcs0 \insrsid3234916\charrsid16676390 #}{\rtlch\fcs1 \af0 \ltrch\fcs0 \cs15\b0\v\f1\fs20\cf9\insrsid3234916\charrsid16676390 &lt;/Article&gt;}{\rtlch\fcs1 \af0 \ltrch\fcs0 _x000d__x000a_\insrsid3234916\charrsid1667639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3234916\charrsid16676390 &lt;DocAmend2&gt;&lt;OptDel&gt;}{\rtlch\fcs1 \af0 \ltrch\fcs0 \insrsid3234916\charrsid16676390 #}{\rtlch\fcs1 \af0 \ltrch\fcs0 \cs21\v\cf15\insrsid3234916\charrsid16676390 MNU[OPTNRACTYES][NOTAPP]@CHOICE@AMACTMNU}{_x000d__x000a_\rtlch\fcs1 \af0 \ltrch\fcs0 \insrsid3234916\charrsid16676390 #}{\rtlch\fcs1 \af0 \ltrch\fcs0 \cs15\v\f1\fs20\cf9\insrsid3234916\charrsid16676390 &lt;/OptDel&gt;&lt;/DocAmend2&gt;}{\rtlch\fcs1 \af0 \ltrch\fcs0 \insrsid3234916\charrsid16676390 _x000d__x000a_\par }{\rtlch\fcs1 \af0 \ltrch\fcs0 \cs15\v\f1\fs20\cf9\insrsid3234916\charrsid16676390 &lt;Article2&gt;&lt;OptDel&gt;}{\rtlch\fcs1 \af0 \ltrch\fcs0 \insrsid3234916\charrsid16676390 #}{\rtlch\fcs1 \af0 \ltrch\fcs0 \cs21\v\cf15\insrsid3234916\charrsid16676390 _x000d__x000a_MNU[OPTACTPARTYES][NOTAPP]@CHOICE@AMACTMNU}{\rtlch\fcs1 \af0 \ltrch\fcs0 \insrsid3234916\charrsid16676390 #}{\rtlch\fcs1 \af0 \ltrch\fcs0 \cs15\v\f1\fs20\cf9\insrsid3234916\charrsid16676390 &lt;/OptDel&gt;&lt;/Article2&gt;}{\rtlch\fcs1 \af0 \ltrch\fcs0 _x000d__x000a_\insrsid3234916\charrsid1667639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3234916\charrsid16676390 _x000d__x000a_\cell }\pard \ltrpar\ql \li0\ri0\widctlpar\intbl\wrapdefault\aspalpha\aspnum\faauto\adjustright\rin0\lin0 {\rtlch\fcs1 \af0 \ltrch\fcs0 \insrsid3234916\charrsid1667639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3234916\charrsid16676390 #}{\rtlch\fcs1 \af0 \ltrch\fcs0 \cs21\v\cf15\insrsid3234916\charrsid16676390 MNU[OPTLEFTAMACT][LEFTPROP]@CHOICE@AMACTMNU}{\rtlch\fcs1 \af0 \ltrch\fcs0 \insrsid3234916\charrsid16676390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3234916\charrsid16676390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3234916\charrsid16676390 ##\cell ##}{\rtlch\fcs1 \af0\afs24 \ltrch\fcs0 \noproof0\insrsid3234916\charrsid16676390 \cell }\pard\plain \ltrpar_x000d__x000a_\ql \li0\ri0\widctlpar\intbl\wrapdefault\aspalpha\aspnum\faauto\adjustright\rin0\lin0 \rtlch\fcs1 \af0\afs20\alang1025 \ltrch\fcs0 \fs24\lang2057\langfe2057\cgrid\langnp2057\langfenp2057 {\rtlch\fcs1 \af0 \ltrch\fcs0 \insrsid3234916\charrsid16676390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3234916\charrsid16676390 Or. }{\rtlch\fcs1 \af0 \ltrch\fcs0 \cs15\v\f1\fs20\cf9\insrsid3234916\charrsid16676390 &lt;Original&gt;}{\rtlch\fcs1 \af0 \ltrch\fcs0 \insrsid3234916\charrsid16676390 #}{\rtlch\fcs1 \af0 \ltrch\fcs0 _x000d__x000a_\cs21\v\cf15\insrsid3234916\charrsid16676390 KEY(MAIN/LANGMIN)sh@ORLANGMSG@ORLANGKEY}{\rtlch\fcs1 \af0 \ltrch\fcs0 \insrsid3234916\charrsid16676390 #}{\rtlch\fcs1 \af0 \ltrch\fcs0 \cs15\v\f1\fs20\cf9\insrsid3234916\charrsid16676390 &lt;/Original&gt;}{_x000d__x000a_\rtlch\fcs1 \af0 \ltrch\fcs0 \insrsid3234916\charrsid1667639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3234916\charrsid16676390 &lt;OptDel&gt;}{\rtlch\fcs1 \af0 \ltrch\fcs0 \insrsid3234916\charrsid16676390 #}{\rtlch\fcs1 \af0 \ltrch\fcs0 \cs21\v\cf15\insrsid3234916\charrsid16676390 MNU[CROSSREFNO][CROSSREFYES]@CHOICE@}{_x000d__x000a_\rtlch\fcs1 \af0 \ltrch\fcs0 \insrsid3234916\charrsid16676390 #}{\rtlch\fcs1 \af0 \ltrch\fcs0 \cs15\i0\v\f1\fs20\cf9\insrsid3234916\charrsid16676390 &lt;/OptDel&gt;}{\rtlch\fcs1 \af0 \ltrch\fcs0 \insrsid3234916\charrsid1667639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3234916\charrsid16676390 &lt;TitreJust&gt;}{\rtlch\fcs1 \af0 \ltrch\fcs0 \insrsid3234916\charrsid16676390 Justification}{\rtlch\fcs1 \af0 \ltrch\fcs0 _x000d__x000a_\cs15\i0\v\f1\fs20\cf9\insrsid3234916\charrsid16676390 &lt;/TitreJust&gt;}{\rtlch\fcs1 \af0 \ltrch\fcs0 \insrsid3234916\charrsid1667639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3234916\charrsid16676390 &lt;OptDelPrev&gt;}{\rtlch\fcs1 \af0 \ltrch\fcs0 \noproof0\insrsid3234916\charrsid16676390 #}{\rtlch\fcs1 \af0 \ltrch\fcs0 _x000d__x000a_\cs21\v\cf15\noproof0\insrsid3234916\charrsid16676390 MNU[TEXTJUSTYES][TEXTJUSTNO]@CHOICE@}{\rtlch\fcs1 \af0 \ltrch\fcs0 \noproof0\insrsid3234916\charrsid16676390 #}{\rtlch\fcs1 \af0 \ltrch\fcs0 _x000d__x000a_\cs15\i0\v\f1\fs20\cf9\noproof0\insrsid3234916\charrsid16676390 &lt;/OptDelPrev&gt;}{\rtlch\fcs1 \af0 \ltrch\fcs0 \noproof0\insrsid3234916\charrsid16676390 _x000d__x000a_\par }\pard\plain \ltrpar\ql \li0\ri0\widctlpar\wrapdefault\aspalpha\aspnum\faauto\adjustright\rin0\lin0\itap0 \rtlch\fcs1 \af0\afs20\alang1025 \ltrch\fcs0 \fs24\lang2057\langfe2057\cgrid\langnp2057\langfenp2057 {\rtlch\fcs1 \af0 \ltrch\fcs0 _x000d__x000a_\insrsid3234916\charrsid1667639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3234916\charrsid1667639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b_x000d__x000a_5d6701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VTACTPART" w:val="32 (a) new"/>
    <w:docVar w:name="TVTAMACTPART" w:val="Recital"/>
    <w:docVar w:name="TVTMEMBERS1" w:val="Peter van Dalen"/>
    <w:docVar w:name="TXTLANGUE" w:val="EN"/>
    <w:docVar w:name="TXTLANGUEMIN" w:val="en"/>
    <w:docVar w:name="TXTNRFIRSTAM" w:val="268"/>
    <w:docVar w:name="TXTNRLASTAM" w:val="268"/>
    <w:docVar w:name="TXTNRPE" w:val="614.331"/>
    <w:docVar w:name="TXTPEorAP" w:val="PE"/>
    <w:docVar w:name="TXTROUTE" w:val="AM\P8_AMA(2017)0381(268-268)_EN.docx"/>
    <w:docVar w:name="TXTVERSION" w:val="01-00"/>
  </w:docVars>
  <w:rsids>
    <w:rsidRoot w:val="00FE7626"/>
    <w:rsid w:val="00026A21"/>
    <w:rsid w:val="000863CD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B055B"/>
    <w:rsid w:val="002E06C8"/>
    <w:rsid w:val="002F4509"/>
    <w:rsid w:val="003028C0"/>
    <w:rsid w:val="0035242C"/>
    <w:rsid w:val="00386E87"/>
    <w:rsid w:val="00395BE4"/>
    <w:rsid w:val="0039672B"/>
    <w:rsid w:val="003A4B11"/>
    <w:rsid w:val="004319D8"/>
    <w:rsid w:val="00455F4D"/>
    <w:rsid w:val="004754C2"/>
    <w:rsid w:val="004A73B0"/>
    <w:rsid w:val="004D6E8F"/>
    <w:rsid w:val="004E067D"/>
    <w:rsid w:val="005002B4"/>
    <w:rsid w:val="00535833"/>
    <w:rsid w:val="005B73A6"/>
    <w:rsid w:val="005C608A"/>
    <w:rsid w:val="005C71FC"/>
    <w:rsid w:val="005F4B22"/>
    <w:rsid w:val="006014F7"/>
    <w:rsid w:val="00617772"/>
    <w:rsid w:val="00621479"/>
    <w:rsid w:val="00656650"/>
    <w:rsid w:val="00671BAB"/>
    <w:rsid w:val="006756D9"/>
    <w:rsid w:val="006A0CF0"/>
    <w:rsid w:val="006A3D12"/>
    <w:rsid w:val="00732FD2"/>
    <w:rsid w:val="0079629B"/>
    <w:rsid w:val="00881ACB"/>
    <w:rsid w:val="008C5765"/>
    <w:rsid w:val="008D2B4B"/>
    <w:rsid w:val="008F33BC"/>
    <w:rsid w:val="008F4458"/>
    <w:rsid w:val="00927EFE"/>
    <w:rsid w:val="00961987"/>
    <w:rsid w:val="009A0D65"/>
    <w:rsid w:val="009E610D"/>
    <w:rsid w:val="00A135E3"/>
    <w:rsid w:val="00AB64A2"/>
    <w:rsid w:val="00B17690"/>
    <w:rsid w:val="00B32389"/>
    <w:rsid w:val="00B568CE"/>
    <w:rsid w:val="00C63183"/>
    <w:rsid w:val="00C86866"/>
    <w:rsid w:val="00C95E83"/>
    <w:rsid w:val="00D2396B"/>
    <w:rsid w:val="00D5477C"/>
    <w:rsid w:val="00D75799"/>
    <w:rsid w:val="00D85907"/>
    <w:rsid w:val="00DA0615"/>
    <w:rsid w:val="00E04D40"/>
    <w:rsid w:val="00E1327A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BF6C-C2C7-49DB-83EF-5C24B48F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v-SE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v-SE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6A0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B3D41E38.dotm</Template>
  <TotalTime>0</TotalTime>
  <Pages>1</Pages>
  <Words>120</Words>
  <Characters>1128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KUNZ Anja</dc:creator>
  <cp:keywords/>
  <dc:description/>
  <cp:lastModifiedBy>JALAVA Margita</cp:lastModifiedBy>
  <cp:revision>2</cp:revision>
  <cp:lastPrinted>2018-01-10T11:43:00Z</cp:lastPrinted>
  <dcterms:created xsi:type="dcterms:W3CDTF">2018-01-11T12:04:00Z</dcterms:created>
  <dcterms:modified xsi:type="dcterms:W3CDTF">2018-01-11T12:04:00Z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1143170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10:46:18)</vt:lpwstr>
  </property>
  <property fmtid="{D5CDD505-2E9C-101B-9397-08002B2CF9AE}" pid="7" name="&lt;ModelTra&gt;">
    <vt:lpwstr>\\eiciBRUpr1\pdocep$\DocEP\TRANSFIL\EN\AM_Ple_LegReport.EN(29/08/2017 10:39:18)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AM\1143170SV.docx</vt:lpwstr>
  </property>
  <property fmtid="{D5CDD505-2E9C-101B-9397-08002B2CF9AE}" pid="10" name="PE number">
    <vt:lpwstr>614.331</vt:lpwstr>
  </property>
  <property fmtid="{D5CDD505-2E9C-101B-9397-08002B2CF9AE}" pid="11" name="SDLStudio">
    <vt:lpwstr/>
  </property>
  <property fmtid="{D5CDD505-2E9C-101B-9397-08002B2CF9AE}" pid="12" name="&lt;Extension&gt;">
    <vt:lpwstr>SV</vt:lpwstr>
  </property>
  <property fmtid="{D5CDD505-2E9C-101B-9397-08002B2CF9AE}" pid="13" name="Bookout">
    <vt:lpwstr>OK - 2018/01/11 13:04</vt:lpwstr>
  </property>
</Properties>
</file>