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DA" w:rsidRPr="00BA6A7A" w:rsidRDefault="00BD67DA" w:rsidP="00BA6A7A">
      <w:pPr>
        <w:pStyle w:val="Heading10"/>
        <w:jc w:val="center"/>
      </w:pPr>
      <w:bookmarkStart w:id="0" w:name="_Toc388253714"/>
      <w:r w:rsidRPr="00BA6A7A">
        <w:t>Annex [XV]</w:t>
      </w:r>
      <w:r w:rsidR="00BA6A7A" w:rsidRPr="00BA6A7A">
        <w:t>:</w:t>
      </w:r>
      <w:r w:rsidRPr="00BA6A7A">
        <w:t xml:space="preserve"> Form for identification of the tenderer</w:t>
      </w:r>
      <w:bookmarkEnd w:id="0"/>
    </w:p>
    <w:p w:rsidR="00BD67DA" w:rsidRPr="00BD67DA" w:rsidRDefault="00BD67DA" w:rsidP="00BD67DA">
      <w:pPr>
        <w:rPr>
          <w:b/>
          <w:sz w:val="28"/>
        </w:rPr>
      </w:pPr>
    </w:p>
    <w:p w:rsidR="00BD67DA" w:rsidRPr="009E5072" w:rsidRDefault="00BD67DA" w:rsidP="00C25A37">
      <w:pPr>
        <w:spacing w:before="60" w:after="120"/>
      </w:pPr>
      <w:r w:rsidRPr="009E5072">
        <w:t>Identification of the tenderer (to be completed)</w:t>
      </w:r>
    </w:p>
    <w:p w:rsidR="00BD67DA" w:rsidRPr="009E5072" w:rsidRDefault="00BD67DA" w:rsidP="00BD67DA">
      <w:pPr>
        <w:spacing w:before="60" w:after="120"/>
        <w:jc w:val="both"/>
      </w:pPr>
      <w:proofErr w:type="gramStart"/>
      <w:r w:rsidRPr="009E5072">
        <w:t>acting</w:t>
      </w:r>
      <w:proofErr w:type="gramEnd"/>
      <w:r w:rsidRPr="009E5072">
        <w:t xml:space="preserve"> in the capacity of:</w:t>
      </w:r>
    </w:p>
    <w:p w:rsidR="00BD67DA" w:rsidRPr="009E5072" w:rsidRDefault="00BD67DA" w:rsidP="00BD67DA">
      <w:pPr>
        <w:spacing w:before="60" w:after="120"/>
        <w:ind w:left="595"/>
        <w:jc w:val="both"/>
      </w:pPr>
      <w:r w:rsidRPr="009E5072">
        <w:t xml:space="preserve">□ </w:t>
      </w:r>
      <w:proofErr w:type="gramStart"/>
      <w:r w:rsidRPr="009E5072">
        <w:t>member</w:t>
      </w:r>
      <w:proofErr w:type="gramEnd"/>
      <w:r w:rsidRPr="009E5072">
        <w:t xml:space="preserve"> of consortium (function: ……)</w:t>
      </w:r>
    </w:p>
    <w:p w:rsidR="00BD67DA" w:rsidRPr="009E5072" w:rsidRDefault="00BB24AF" w:rsidP="00BD67DA">
      <w:pPr>
        <w:spacing w:before="60" w:after="120"/>
        <w:ind w:left="840"/>
        <w:jc w:val="both"/>
      </w:pPr>
      <w:r>
        <w:t>M</w:t>
      </w:r>
      <w:r w:rsidR="00BD67DA" w:rsidRPr="009E5072">
        <w:t>embers of a consortium, which are not the leader, only have to fill in the first paragraph – identity, and the last paragraph – declaration</w:t>
      </w:r>
      <w:r w:rsidR="00471685">
        <w:t>.</w:t>
      </w:r>
      <w:r w:rsidR="00BD67DA" w:rsidRPr="009E5072">
        <w:t xml:space="preserve"> </w:t>
      </w:r>
    </w:p>
    <w:p w:rsidR="00BD67DA" w:rsidRPr="009E5072" w:rsidRDefault="00BD67DA" w:rsidP="00BD67DA">
      <w:pPr>
        <w:spacing w:before="60" w:after="120"/>
        <w:ind w:left="595"/>
        <w:jc w:val="both"/>
      </w:pPr>
      <w:r w:rsidRPr="009E5072">
        <w:t xml:space="preserve">□ </w:t>
      </w:r>
      <w:proofErr w:type="gramStart"/>
      <w:r w:rsidRPr="009E5072">
        <w:t>single</w:t>
      </w:r>
      <w:proofErr w:type="gramEnd"/>
      <w:r w:rsidRPr="009E5072">
        <w:t xml:space="preserve"> tenderer</w:t>
      </w:r>
    </w:p>
    <w:p w:rsidR="00BD67DA" w:rsidRPr="009E5072" w:rsidRDefault="00BD67DA" w:rsidP="00BD67DA"/>
    <w:p w:rsidR="00BD67DA" w:rsidRPr="009E5072" w:rsidRDefault="00BD67DA" w:rsidP="00BD67DA">
      <w:pPr>
        <w:spacing w:before="60" w:after="120"/>
        <w:jc w:val="both"/>
      </w:pPr>
      <w:r w:rsidRPr="009E5072">
        <w:t xml:space="preserve">Information to be included in the contract in case of </w:t>
      </w:r>
      <w:r w:rsidR="00BB24AF">
        <w:t xml:space="preserve">an </w:t>
      </w:r>
      <w:r w:rsidRPr="009E5072">
        <w:t>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3925"/>
      </w:tblGrid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center"/>
            </w:pPr>
            <w:r w:rsidRPr="00B76F31">
              <w:t>Identity</w:t>
            </w:r>
          </w:p>
        </w:tc>
        <w:tc>
          <w:tcPr>
            <w:tcW w:w="3925" w:type="dxa"/>
            <w:vAlign w:val="center"/>
          </w:tcPr>
          <w:p w:rsidR="00BD67DA" w:rsidRPr="00B76F31" w:rsidRDefault="00BD67DA" w:rsidP="00BD67DA">
            <w:pPr>
              <w:spacing w:after="60"/>
              <w:jc w:val="center"/>
            </w:pPr>
            <w:r w:rsidRPr="00B76F31">
              <w:t>Answer</w:t>
            </w: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Official name of tenderer in full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Official legal form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Country of registration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Statutory registration number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 xml:space="preserve">VAT registration number 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 xml:space="preserve">Official address of tenderer in full 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(Internet address – if applicable)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Person(s) designated to sign the contract – name in full and function. Please indicate if the person(s) are authorised to sign alone or together </w:t>
            </w:r>
            <w:r w:rsidRPr="00B76F31">
              <w:rPr>
                <w:vertAlign w:val="superscript"/>
              </w:rPr>
              <w:t>(*)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</w:tbl>
    <w:p w:rsidR="00BD67DA" w:rsidRPr="009E5072" w:rsidRDefault="00BD67DA" w:rsidP="00BD6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3925"/>
      </w:tblGrid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center"/>
            </w:pPr>
            <w:r w:rsidRPr="00B76F31">
              <w:t>Bank account</w:t>
            </w:r>
          </w:p>
          <w:p w:rsidR="00BD67DA" w:rsidRPr="00B76F31" w:rsidRDefault="00BD67DA" w:rsidP="00BD67DA">
            <w:pPr>
              <w:spacing w:after="60"/>
              <w:jc w:val="center"/>
            </w:pPr>
            <w:r w:rsidRPr="00B76F31">
              <w:t xml:space="preserve">The information should be consistent with the financial identification form in </w:t>
            </w:r>
            <w:r w:rsidRPr="00711710">
              <w:t>Annex </w:t>
            </w:r>
            <w:r w:rsidR="00711710">
              <w:t>IV</w:t>
            </w:r>
          </w:p>
        </w:tc>
        <w:tc>
          <w:tcPr>
            <w:tcW w:w="3925" w:type="dxa"/>
            <w:vAlign w:val="center"/>
          </w:tcPr>
          <w:p w:rsidR="00BD67DA" w:rsidRPr="00B76F31" w:rsidRDefault="00BD67DA" w:rsidP="00BD67DA">
            <w:pPr>
              <w:spacing w:after="60"/>
              <w:jc w:val="center"/>
            </w:pPr>
            <w:r w:rsidRPr="00B76F31">
              <w:t>Answer</w:t>
            </w: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Name of bank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Address of branch in full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Exact designation of account holder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Full account number including codes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IBAN code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BIC code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</w:tbl>
    <w:p w:rsidR="00BD67DA" w:rsidRPr="009E5072" w:rsidRDefault="00BD67DA" w:rsidP="00BD67DA">
      <w:r w:rsidRPr="009E507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3925"/>
      </w:tblGrid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center"/>
            </w:pPr>
            <w:r w:rsidRPr="00B76F31">
              <w:lastRenderedPageBreak/>
              <w:t>Contact person</w:t>
            </w:r>
          </w:p>
          <w:p w:rsidR="00BD67DA" w:rsidRPr="00B76F31" w:rsidRDefault="00BD67DA" w:rsidP="00BD67DA">
            <w:pPr>
              <w:spacing w:after="60"/>
              <w:jc w:val="center"/>
            </w:pPr>
            <w:r w:rsidRPr="00B76F31">
              <w:t>For administrative matters</w:t>
            </w:r>
          </w:p>
        </w:tc>
        <w:tc>
          <w:tcPr>
            <w:tcW w:w="3925" w:type="dxa"/>
            <w:vAlign w:val="center"/>
          </w:tcPr>
          <w:p w:rsidR="00BD67DA" w:rsidRPr="00B76F31" w:rsidRDefault="00BD67DA" w:rsidP="00BD67DA">
            <w:pPr>
              <w:spacing w:after="60"/>
              <w:jc w:val="center"/>
            </w:pPr>
            <w:r w:rsidRPr="00B76F31">
              <w:t>Answer</w:t>
            </w: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Name in full and title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Function/Position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Company name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Address in full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Telephone number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Fax number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DD488A">
            <w:pPr>
              <w:spacing w:after="60"/>
              <w:jc w:val="both"/>
            </w:pPr>
            <w:r w:rsidRPr="00B76F31">
              <w:t>Email address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center"/>
            </w:pPr>
            <w:r w:rsidRPr="00B76F31">
              <w:t>Contact person</w:t>
            </w:r>
          </w:p>
          <w:p w:rsidR="00BD67DA" w:rsidRPr="00B76F31" w:rsidRDefault="00BD67DA" w:rsidP="00BD67DA">
            <w:pPr>
              <w:spacing w:after="60"/>
              <w:jc w:val="center"/>
            </w:pPr>
            <w:r w:rsidRPr="00B76F31">
              <w:t>For technical matters</w:t>
            </w:r>
          </w:p>
        </w:tc>
        <w:tc>
          <w:tcPr>
            <w:tcW w:w="3925" w:type="dxa"/>
            <w:vAlign w:val="center"/>
          </w:tcPr>
          <w:p w:rsidR="00BD67DA" w:rsidRPr="00B76F31" w:rsidRDefault="00BD67DA" w:rsidP="00BD67DA">
            <w:pPr>
              <w:spacing w:after="60"/>
              <w:jc w:val="center"/>
            </w:pPr>
            <w:r w:rsidRPr="00B76F31">
              <w:t>Answer</w:t>
            </w: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Name in full and title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Function/Position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Company name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Address in full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Telephone number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Fax number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rPr>
          <w:trHeight w:val="75"/>
        </w:trPr>
        <w:tc>
          <w:tcPr>
            <w:tcW w:w="4908" w:type="dxa"/>
          </w:tcPr>
          <w:p w:rsidR="00BD67DA" w:rsidRPr="00B76F31" w:rsidRDefault="00BD67DA" w:rsidP="00DD488A">
            <w:pPr>
              <w:spacing w:after="60"/>
              <w:jc w:val="both"/>
            </w:pPr>
            <w:r w:rsidRPr="00B76F31">
              <w:t>Email address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</w:tbl>
    <w:p w:rsidR="00BD67DA" w:rsidRPr="009E5072" w:rsidRDefault="00BD67DA" w:rsidP="00BD67DA"/>
    <w:p w:rsidR="00BD67DA" w:rsidRPr="009E5072" w:rsidRDefault="00BD67DA" w:rsidP="00BD67DA"/>
    <w:p w:rsidR="00BD67DA" w:rsidRPr="009E5072" w:rsidRDefault="00BD67DA" w:rsidP="00BD67DA">
      <w:pPr>
        <w:spacing w:after="60"/>
        <w:jc w:val="both"/>
      </w:pPr>
      <w:r w:rsidRPr="009E5072">
        <w:t>Declaration by an authorised representative</w:t>
      </w:r>
      <w:r>
        <w:t> </w:t>
      </w:r>
      <w:r w:rsidRPr="00783943">
        <w:rPr>
          <w:vertAlign w:val="superscript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3925"/>
      </w:tblGrid>
      <w:tr w:rsidR="00BD67DA" w:rsidRPr="00B76F31" w:rsidTr="00BD67DA">
        <w:tc>
          <w:tcPr>
            <w:tcW w:w="8833" w:type="dxa"/>
            <w:gridSpan w:val="2"/>
          </w:tcPr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I, the undersigned, certify that the information given in this tender is correct, that I accept the conditions set out in the invitation letter, the tender specifications and the contract and that the tender is valid</w:t>
            </w: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Name in full and title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Function/Position (e.g. “manager”)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  <w:tr w:rsidR="00BD67DA" w:rsidRPr="00B76F31" w:rsidTr="00BD67DA">
        <w:tc>
          <w:tcPr>
            <w:tcW w:w="4908" w:type="dxa"/>
          </w:tcPr>
          <w:p w:rsidR="00BD67DA" w:rsidRPr="00B76F31" w:rsidRDefault="00BD67DA" w:rsidP="00BD67DA">
            <w:pPr>
              <w:spacing w:after="60"/>
              <w:jc w:val="both"/>
            </w:pPr>
            <w:r w:rsidRPr="00B76F31">
              <w:t>DATE/</w:t>
            </w:r>
          </w:p>
          <w:p w:rsidR="00BD67DA" w:rsidRPr="00B76F31" w:rsidRDefault="00BD67DA" w:rsidP="00BD67DA">
            <w:pPr>
              <w:spacing w:after="60"/>
              <w:jc w:val="both"/>
              <w:rPr>
                <w:b/>
              </w:rPr>
            </w:pPr>
            <w:r w:rsidRPr="00B76F31">
              <w:t>SIGNATURE</w:t>
            </w:r>
          </w:p>
        </w:tc>
        <w:tc>
          <w:tcPr>
            <w:tcW w:w="3925" w:type="dxa"/>
          </w:tcPr>
          <w:p w:rsidR="00BD67DA" w:rsidRPr="00B76F31" w:rsidRDefault="00BD67DA" w:rsidP="00BD67DA">
            <w:pPr>
              <w:spacing w:after="60"/>
              <w:jc w:val="both"/>
            </w:pPr>
          </w:p>
        </w:tc>
      </w:tr>
    </w:tbl>
    <w:p w:rsidR="00BD67DA" w:rsidRDefault="00BD67DA" w:rsidP="00BD67DA">
      <w:pPr>
        <w:spacing w:before="60" w:after="120"/>
        <w:ind w:left="360" w:hanging="360"/>
        <w:jc w:val="both"/>
        <w:rPr>
          <w:vertAlign w:val="superscript"/>
        </w:rPr>
      </w:pPr>
    </w:p>
    <w:p w:rsidR="004231BA" w:rsidRDefault="00BD67DA" w:rsidP="00BD67DA">
      <w:pPr>
        <w:spacing w:before="120" w:after="120"/>
        <w:jc w:val="both"/>
      </w:pPr>
      <w:r w:rsidRPr="00783943">
        <w:rPr>
          <w:vertAlign w:val="superscript"/>
        </w:rPr>
        <w:t>(*)</w:t>
      </w:r>
      <w:r>
        <w:rPr>
          <w:vertAlign w:val="superscript"/>
        </w:rPr>
        <w:tab/>
      </w:r>
      <w:r w:rsidRPr="00783943">
        <w:t>The tender must include documents proving that the person(s) designated to sign the contract as well as the person(s) signing the tender are authorised to do so.</w:t>
      </w:r>
    </w:p>
    <w:p w:rsidR="005A7316" w:rsidRDefault="005A7316"/>
    <w:sectPr w:rsidR="005A7316" w:rsidSect="00E26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BD" w:rsidRPr="007B4268" w:rsidRDefault="00C060BD">
      <w:r w:rsidRPr="007B4268">
        <w:separator/>
      </w:r>
    </w:p>
  </w:endnote>
  <w:endnote w:type="continuationSeparator" w:id="0">
    <w:p w:rsidR="00C060BD" w:rsidRPr="007B4268" w:rsidRDefault="00C060BD">
      <w:r w:rsidRPr="007B42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et SW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BD" w:rsidRPr="007B4268" w:rsidRDefault="00C060BD" w:rsidP="00EB3822">
    <w:pPr>
      <w:pStyle w:val="Footer"/>
    </w:pPr>
    <w:r w:rsidRPr="007B4268">
      <w:tab/>
    </w:r>
    <w:r w:rsidRPr="007B4268">
      <w:fldChar w:fldCharType="begin"/>
    </w:r>
    <w:r w:rsidRPr="007B4268">
      <w:instrText xml:space="preserve"> PAGE  \* MERGEFORMAT </w:instrText>
    </w:r>
    <w:r w:rsidRPr="007B4268">
      <w:fldChar w:fldCharType="separate"/>
    </w:r>
    <w:r w:rsidR="00E26C1B">
      <w:rPr>
        <w:noProof/>
      </w:rPr>
      <w:t>2</w:t>
    </w:r>
    <w:r w:rsidRPr="007B4268">
      <w:fldChar w:fldCharType="end"/>
    </w:r>
    <w:r w:rsidRPr="007B4268">
      <w:t>/</w:t>
    </w:r>
    <w:r w:rsidR="00E26C1B">
      <w:fldChar w:fldCharType="begin"/>
    </w:r>
    <w:r w:rsidR="00E26C1B">
      <w:instrText xml:space="preserve"> NUMPAGES  \* MERGEFORMAT </w:instrText>
    </w:r>
    <w:r w:rsidR="00E26C1B">
      <w:fldChar w:fldCharType="separate"/>
    </w:r>
    <w:r w:rsidR="00E26C1B">
      <w:rPr>
        <w:noProof/>
      </w:rPr>
      <w:t>2</w:t>
    </w:r>
    <w:r w:rsidR="00E26C1B">
      <w:rPr>
        <w:noProof/>
      </w:rPr>
      <w:fldChar w:fldCharType="end"/>
    </w:r>
    <w:r w:rsidRPr="007B426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BD" w:rsidRPr="007B4268" w:rsidRDefault="00E26C1B" w:rsidP="00E26C1B">
    <w:pPr>
      <w:pStyle w:val="Footer"/>
      <w:jc w:val="center"/>
    </w:pPr>
    <w:bookmarkStart w:id="1" w:name="_GoBack"/>
    <w:r w:rsidRPr="00E26C1B">
      <w:t>European Parliament</w:t>
    </w:r>
    <w:r>
      <w:t xml:space="preserve"> - </w:t>
    </w:r>
    <w:r>
      <w:t>Call for tender - PE-ITEC-EDIT-DOCPRO-2014-001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BD" w:rsidRPr="00A73235" w:rsidRDefault="00C060BD" w:rsidP="00A73235">
    <w:pPr>
      <w:pStyle w:val="Footer"/>
      <w:spacing w:after="0"/>
      <w:rPr>
        <w:i/>
      </w:rPr>
    </w:pPr>
    <w:r w:rsidRPr="00A73235">
      <w:rPr>
        <w:i/>
      </w:rPr>
      <w:t>M</w:t>
    </w:r>
    <w:r>
      <w:rPr>
        <w:i/>
      </w:rPr>
      <w:t>arch 2014</w:t>
    </w:r>
    <w:r w:rsidRPr="00A73235">
      <w:rPr>
        <w:i/>
      </w:rPr>
      <w:tab/>
    </w:r>
    <w:r w:rsidRPr="00A73235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BD" w:rsidRPr="007B4268" w:rsidRDefault="00C060BD">
      <w:r w:rsidRPr="007B4268">
        <w:separator/>
      </w:r>
    </w:p>
  </w:footnote>
  <w:footnote w:type="continuationSeparator" w:id="0">
    <w:p w:rsidR="00C060BD" w:rsidRPr="007B4268" w:rsidRDefault="00C060BD">
      <w:r w:rsidRPr="007B4268">
        <w:continuationSeparator/>
      </w:r>
    </w:p>
  </w:footnote>
  <w:footnote w:type="continuationNotice" w:id="1">
    <w:p w:rsidR="00C060BD" w:rsidRPr="007B4268" w:rsidRDefault="00C060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BD" w:rsidRPr="007B4268" w:rsidRDefault="00C060BD"/>
  <w:p w:rsidR="00C060BD" w:rsidRPr="007B4268" w:rsidRDefault="00C060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1B" w:rsidRDefault="00E26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BD" w:rsidRPr="007B4268" w:rsidRDefault="00C060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941F409" wp14:editId="323BDA08">
          <wp:simplePos x="0" y="0"/>
          <wp:positionH relativeFrom="column">
            <wp:posOffset>-730250</wp:posOffset>
          </wp:positionH>
          <wp:positionV relativeFrom="paragraph">
            <wp:posOffset>-375285</wp:posOffset>
          </wp:positionV>
          <wp:extent cx="6819900" cy="1460500"/>
          <wp:effectExtent l="0" t="0" r="0" b="635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C5F4A3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D68AF2AC"/>
    <w:lvl w:ilvl="0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D68AF2A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5">
    <w:nsid w:val="050D03C2"/>
    <w:multiLevelType w:val="hybridMultilevel"/>
    <w:tmpl w:val="A3BC0F76"/>
    <w:lvl w:ilvl="0" w:tplc="30C8F802">
      <w:start w:val="1"/>
      <w:numFmt w:val="decimal"/>
      <w:pStyle w:val="Heading2"/>
      <w:lvlText w:val="%1."/>
      <w:lvlJc w:val="left"/>
      <w:pPr>
        <w:ind w:left="1202" w:hanging="360"/>
      </w:pPr>
    </w:lvl>
    <w:lvl w:ilvl="1" w:tplc="08090019" w:tentative="1">
      <w:start w:val="1"/>
      <w:numFmt w:val="lowerLetter"/>
      <w:pStyle w:val="StyleHeading2Left085cmFirstline0cm"/>
      <w:lvlText w:val="%2."/>
      <w:lvlJc w:val="left"/>
      <w:pPr>
        <w:ind w:left="1922" w:hanging="360"/>
      </w:pPr>
    </w:lvl>
    <w:lvl w:ilvl="2" w:tplc="0809001B" w:tentative="1">
      <w:start w:val="1"/>
      <w:numFmt w:val="lowerRoman"/>
      <w:lvlText w:val="%3."/>
      <w:lvlJc w:val="right"/>
      <w:pPr>
        <w:ind w:left="2642" w:hanging="180"/>
      </w:pPr>
    </w:lvl>
    <w:lvl w:ilvl="3" w:tplc="0809000F" w:tentative="1">
      <w:start w:val="1"/>
      <w:numFmt w:val="decimal"/>
      <w:lvlText w:val="%4."/>
      <w:lvlJc w:val="left"/>
      <w:pPr>
        <w:ind w:left="3362" w:hanging="360"/>
      </w:pPr>
    </w:lvl>
    <w:lvl w:ilvl="4" w:tplc="08090019" w:tentative="1">
      <w:start w:val="1"/>
      <w:numFmt w:val="lowerLetter"/>
      <w:lvlText w:val="%5."/>
      <w:lvlJc w:val="left"/>
      <w:pPr>
        <w:ind w:left="4082" w:hanging="360"/>
      </w:pPr>
    </w:lvl>
    <w:lvl w:ilvl="5" w:tplc="0809001B" w:tentative="1">
      <w:start w:val="1"/>
      <w:numFmt w:val="lowerRoman"/>
      <w:lvlText w:val="%6."/>
      <w:lvlJc w:val="right"/>
      <w:pPr>
        <w:ind w:left="4802" w:hanging="180"/>
      </w:pPr>
    </w:lvl>
    <w:lvl w:ilvl="6" w:tplc="0809000F" w:tentative="1">
      <w:start w:val="1"/>
      <w:numFmt w:val="decimal"/>
      <w:lvlText w:val="%7."/>
      <w:lvlJc w:val="left"/>
      <w:pPr>
        <w:ind w:left="5522" w:hanging="360"/>
      </w:pPr>
    </w:lvl>
    <w:lvl w:ilvl="7" w:tplc="08090019" w:tentative="1">
      <w:start w:val="1"/>
      <w:numFmt w:val="lowerLetter"/>
      <w:lvlText w:val="%8."/>
      <w:lvlJc w:val="left"/>
      <w:pPr>
        <w:ind w:left="6242" w:hanging="360"/>
      </w:pPr>
    </w:lvl>
    <w:lvl w:ilvl="8" w:tplc="08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>
    <w:nsid w:val="061C1EFE"/>
    <w:multiLevelType w:val="hybridMultilevel"/>
    <w:tmpl w:val="40D2251C"/>
    <w:lvl w:ilvl="0" w:tplc="DC7E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94D3A2">
      <w:start w:val="1"/>
      <w:numFmt w:val="lowerLetter"/>
      <w:pStyle w:val="Listnumber1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181CAA"/>
    <w:multiLevelType w:val="hybridMultilevel"/>
    <w:tmpl w:val="39E8CC46"/>
    <w:lvl w:ilvl="0" w:tplc="8F984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8A9E00">
      <w:start w:val="1"/>
      <w:numFmt w:val="lowerRoman"/>
      <w:pStyle w:val="Heading1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vanish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D3599"/>
    <w:multiLevelType w:val="multilevel"/>
    <w:tmpl w:val="5A7CE0C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426"/>
      </w:pPr>
      <w:rPr>
        <w:rFonts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409"/>
        </w:tabs>
        <w:ind w:left="2409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3118"/>
        </w:tabs>
        <w:ind w:left="3118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9">
    <w:nsid w:val="242E27C0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12">
    <w:nsid w:val="3A9D6AB0"/>
    <w:multiLevelType w:val="hybridMultilevel"/>
    <w:tmpl w:val="4AA2BBD8"/>
    <w:lvl w:ilvl="0" w:tplc="D68AF2AC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0872CBF"/>
    <w:multiLevelType w:val="singleLevel"/>
    <w:tmpl w:val="06182956"/>
    <w:lvl w:ilvl="0">
      <w:start w:val="1"/>
      <w:numFmt w:val="bullet"/>
      <w:pStyle w:val="BodyTextIndent"/>
      <w:lvlText w:val=""/>
      <w:lvlJc w:val="left"/>
      <w:pPr>
        <w:tabs>
          <w:tab w:val="num" w:pos="360"/>
        </w:tabs>
        <w:ind w:left="360" w:hanging="360"/>
      </w:pPr>
      <w:rPr>
        <w:rFonts w:ascii="Symbol Set SWA" w:hAnsi="Symbol Set SWA" w:hint="default"/>
        <w:b/>
        <w:i w:val="0"/>
        <w:color w:val="auto"/>
        <w:sz w:val="22"/>
      </w:rPr>
    </w:lvl>
  </w:abstractNum>
  <w:abstractNum w:abstractNumId="14">
    <w:nsid w:val="56327EBC"/>
    <w:multiLevelType w:val="hybridMultilevel"/>
    <w:tmpl w:val="6A2A3790"/>
    <w:lvl w:ilvl="0" w:tplc="4F085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953C2"/>
    <w:multiLevelType w:val="hybridMultilevel"/>
    <w:tmpl w:val="18BADE8E"/>
    <w:lvl w:ilvl="0" w:tplc="0809000B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6274586B"/>
    <w:multiLevelType w:val="hybridMultilevel"/>
    <w:tmpl w:val="B332F81C"/>
    <w:lvl w:ilvl="0" w:tplc="0809000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507E44"/>
    <w:multiLevelType w:val="hybridMultilevel"/>
    <w:tmpl w:val="98DA471C"/>
    <w:lvl w:ilvl="0" w:tplc="29C8557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2209F"/>
    <w:multiLevelType w:val="hybridMultilevel"/>
    <w:tmpl w:val="4CEC4732"/>
    <w:lvl w:ilvl="0" w:tplc="8F984496">
      <w:start w:val="1"/>
      <w:numFmt w:val="bullet"/>
      <w:pStyle w:val="ListDash1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E7239"/>
    <w:multiLevelType w:val="hybridMultilevel"/>
    <w:tmpl w:val="9A0C5B4E"/>
    <w:lvl w:ilvl="0" w:tplc="25163C12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8F3"/>
    <w:multiLevelType w:val="hybridMultilevel"/>
    <w:tmpl w:val="B444286E"/>
    <w:lvl w:ilvl="0" w:tplc="D68AF2A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26FE3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DD7BC0"/>
    <w:multiLevelType w:val="hybridMultilevel"/>
    <w:tmpl w:val="A7A85FA2"/>
    <w:lvl w:ilvl="0" w:tplc="D68AF2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0"/>
  </w:num>
  <w:num w:numId="5">
    <w:abstractNumId w:val="6"/>
  </w:num>
  <w:num w:numId="6">
    <w:abstractNumId w:val="15"/>
  </w:num>
  <w:num w:numId="7">
    <w:abstractNumId w:val="16"/>
  </w:num>
  <w:num w:numId="8">
    <w:abstractNumId w:val="7"/>
  </w:num>
  <w:num w:numId="9">
    <w:abstractNumId w:val="18"/>
  </w:num>
  <w:num w:numId="10">
    <w:abstractNumId w:val="1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5"/>
  </w:num>
  <w:num w:numId="17">
    <w:abstractNumId w:val="14"/>
  </w:num>
  <w:num w:numId="18">
    <w:abstractNumId w:val="19"/>
  </w:num>
  <w:num w:numId="19">
    <w:abstractNumId w:val="17"/>
  </w:num>
  <w:num w:numId="20">
    <w:abstractNumId w:val="8"/>
  </w:num>
  <w:num w:numId="21">
    <w:abstractNumId w:val="10"/>
  </w:num>
  <w:num w:numId="2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ToNetwork" w:val="-1"/>
    <w:docVar w:name="strDocTypeID" w:val="NONE"/>
    <w:docVar w:name="strSubDir" w:val="934"/>
    <w:docVar w:name="TXTLANGUE" w:val="EN"/>
    <w:docVar w:name="TXTLANGUEMIN" w:val="en"/>
    <w:docVar w:name="TXTROUTE" w:val="MP\934295EN.doc"/>
  </w:docVars>
  <w:rsids>
    <w:rsidRoot w:val="00EA3CA5"/>
    <w:rsid w:val="00003372"/>
    <w:rsid w:val="00004798"/>
    <w:rsid w:val="00004F83"/>
    <w:rsid w:val="00007B6B"/>
    <w:rsid w:val="00013326"/>
    <w:rsid w:val="00014CAC"/>
    <w:rsid w:val="000175DD"/>
    <w:rsid w:val="00020E86"/>
    <w:rsid w:val="000228DC"/>
    <w:rsid w:val="00023041"/>
    <w:rsid w:val="0002344E"/>
    <w:rsid w:val="00026F1A"/>
    <w:rsid w:val="00026F37"/>
    <w:rsid w:val="00031376"/>
    <w:rsid w:val="000319AA"/>
    <w:rsid w:val="000333EC"/>
    <w:rsid w:val="00044E02"/>
    <w:rsid w:val="00050C80"/>
    <w:rsid w:val="00051091"/>
    <w:rsid w:val="00056283"/>
    <w:rsid w:val="00056B07"/>
    <w:rsid w:val="0006181F"/>
    <w:rsid w:val="00061991"/>
    <w:rsid w:val="00066818"/>
    <w:rsid w:val="00076CB6"/>
    <w:rsid w:val="0008578B"/>
    <w:rsid w:val="0008581D"/>
    <w:rsid w:val="0009199E"/>
    <w:rsid w:val="000B0E68"/>
    <w:rsid w:val="000B16B5"/>
    <w:rsid w:val="000B5841"/>
    <w:rsid w:val="000B5D50"/>
    <w:rsid w:val="000B7152"/>
    <w:rsid w:val="000B7C53"/>
    <w:rsid w:val="000C43DA"/>
    <w:rsid w:val="000D1E41"/>
    <w:rsid w:val="000D2076"/>
    <w:rsid w:val="000D4C75"/>
    <w:rsid w:val="000D66B9"/>
    <w:rsid w:val="000E1B34"/>
    <w:rsid w:val="000E451E"/>
    <w:rsid w:val="000E6140"/>
    <w:rsid w:val="000E6271"/>
    <w:rsid w:val="000F0223"/>
    <w:rsid w:val="000F1219"/>
    <w:rsid w:val="000F7969"/>
    <w:rsid w:val="00100B48"/>
    <w:rsid w:val="00105D36"/>
    <w:rsid w:val="00106BD0"/>
    <w:rsid w:val="00107A65"/>
    <w:rsid w:val="001126BE"/>
    <w:rsid w:val="00123CB7"/>
    <w:rsid w:val="00125139"/>
    <w:rsid w:val="00125CB6"/>
    <w:rsid w:val="00126367"/>
    <w:rsid w:val="00131B5D"/>
    <w:rsid w:val="00132EB8"/>
    <w:rsid w:val="00135C14"/>
    <w:rsid w:val="00140511"/>
    <w:rsid w:val="001419DF"/>
    <w:rsid w:val="00142046"/>
    <w:rsid w:val="00144C5B"/>
    <w:rsid w:val="00147A03"/>
    <w:rsid w:val="00152A3F"/>
    <w:rsid w:val="00153C1A"/>
    <w:rsid w:val="00155744"/>
    <w:rsid w:val="00156156"/>
    <w:rsid w:val="001635DD"/>
    <w:rsid w:val="00165C93"/>
    <w:rsid w:val="00166007"/>
    <w:rsid w:val="00167343"/>
    <w:rsid w:val="00167F9A"/>
    <w:rsid w:val="00171C8A"/>
    <w:rsid w:val="0017289E"/>
    <w:rsid w:val="00180A5D"/>
    <w:rsid w:val="001815A6"/>
    <w:rsid w:val="00182C79"/>
    <w:rsid w:val="0018334A"/>
    <w:rsid w:val="00183E88"/>
    <w:rsid w:val="00192A3C"/>
    <w:rsid w:val="001A172B"/>
    <w:rsid w:val="001A4D03"/>
    <w:rsid w:val="001A54D4"/>
    <w:rsid w:val="001B2581"/>
    <w:rsid w:val="001B40A6"/>
    <w:rsid w:val="001B6860"/>
    <w:rsid w:val="001B74FC"/>
    <w:rsid w:val="001C1197"/>
    <w:rsid w:val="001C242E"/>
    <w:rsid w:val="001C6F32"/>
    <w:rsid w:val="001D14D0"/>
    <w:rsid w:val="001D3126"/>
    <w:rsid w:val="001E0714"/>
    <w:rsid w:val="001E39FB"/>
    <w:rsid w:val="001E7509"/>
    <w:rsid w:val="001E7DAC"/>
    <w:rsid w:val="001F0189"/>
    <w:rsid w:val="001F29D3"/>
    <w:rsid w:val="001F509F"/>
    <w:rsid w:val="001F7905"/>
    <w:rsid w:val="002014F2"/>
    <w:rsid w:val="00203A00"/>
    <w:rsid w:val="002052E6"/>
    <w:rsid w:val="00211E9A"/>
    <w:rsid w:val="00212D36"/>
    <w:rsid w:val="0021671F"/>
    <w:rsid w:val="00221FCA"/>
    <w:rsid w:val="0022275B"/>
    <w:rsid w:val="00222C5B"/>
    <w:rsid w:val="00224CDA"/>
    <w:rsid w:val="002256C0"/>
    <w:rsid w:val="00226348"/>
    <w:rsid w:val="00226633"/>
    <w:rsid w:val="0023199D"/>
    <w:rsid w:val="002350F3"/>
    <w:rsid w:val="00235AA4"/>
    <w:rsid w:val="0024153E"/>
    <w:rsid w:val="00242A39"/>
    <w:rsid w:val="0024445D"/>
    <w:rsid w:val="00251399"/>
    <w:rsid w:val="00265966"/>
    <w:rsid w:val="00273987"/>
    <w:rsid w:val="0027440E"/>
    <w:rsid w:val="00274D8A"/>
    <w:rsid w:val="00275D2E"/>
    <w:rsid w:val="00283E14"/>
    <w:rsid w:val="00284B0D"/>
    <w:rsid w:val="00286E21"/>
    <w:rsid w:val="002928F6"/>
    <w:rsid w:val="00296E53"/>
    <w:rsid w:val="00297417"/>
    <w:rsid w:val="002A337D"/>
    <w:rsid w:val="002B0E0F"/>
    <w:rsid w:val="002C0F48"/>
    <w:rsid w:val="002C164D"/>
    <w:rsid w:val="002C1E2B"/>
    <w:rsid w:val="002C2F83"/>
    <w:rsid w:val="002C5422"/>
    <w:rsid w:val="002D3765"/>
    <w:rsid w:val="002D53E0"/>
    <w:rsid w:val="002D6C74"/>
    <w:rsid w:val="002E780C"/>
    <w:rsid w:val="002F03E8"/>
    <w:rsid w:val="002F14D8"/>
    <w:rsid w:val="002F688E"/>
    <w:rsid w:val="00301CBD"/>
    <w:rsid w:val="00303720"/>
    <w:rsid w:val="003052CC"/>
    <w:rsid w:val="00312157"/>
    <w:rsid w:val="00314E00"/>
    <w:rsid w:val="003154C0"/>
    <w:rsid w:val="00316183"/>
    <w:rsid w:val="003207A4"/>
    <w:rsid w:val="00321157"/>
    <w:rsid w:val="00323995"/>
    <w:rsid w:val="0032606A"/>
    <w:rsid w:val="0032741E"/>
    <w:rsid w:val="0033469A"/>
    <w:rsid w:val="0034360B"/>
    <w:rsid w:val="00344146"/>
    <w:rsid w:val="00355F41"/>
    <w:rsid w:val="0035628B"/>
    <w:rsid w:val="00356690"/>
    <w:rsid w:val="00360C91"/>
    <w:rsid w:val="003616E3"/>
    <w:rsid w:val="003627E0"/>
    <w:rsid w:val="00365413"/>
    <w:rsid w:val="0036750D"/>
    <w:rsid w:val="003721E6"/>
    <w:rsid w:val="003724E9"/>
    <w:rsid w:val="00374503"/>
    <w:rsid w:val="00376CF5"/>
    <w:rsid w:val="003777CF"/>
    <w:rsid w:val="00380C60"/>
    <w:rsid w:val="00381BD6"/>
    <w:rsid w:val="00382843"/>
    <w:rsid w:val="00384BE6"/>
    <w:rsid w:val="00386A02"/>
    <w:rsid w:val="00387826"/>
    <w:rsid w:val="00390E0F"/>
    <w:rsid w:val="00390F27"/>
    <w:rsid w:val="0039305C"/>
    <w:rsid w:val="00397533"/>
    <w:rsid w:val="00397BDE"/>
    <w:rsid w:val="003A5C8A"/>
    <w:rsid w:val="003A6D16"/>
    <w:rsid w:val="003A7870"/>
    <w:rsid w:val="003B2359"/>
    <w:rsid w:val="003B425D"/>
    <w:rsid w:val="003B4E2C"/>
    <w:rsid w:val="003C113F"/>
    <w:rsid w:val="003C6084"/>
    <w:rsid w:val="003D45C7"/>
    <w:rsid w:val="003D6D8C"/>
    <w:rsid w:val="003E323D"/>
    <w:rsid w:val="003E4BC9"/>
    <w:rsid w:val="003E74B1"/>
    <w:rsid w:val="003E7C55"/>
    <w:rsid w:val="003F4BA4"/>
    <w:rsid w:val="00403678"/>
    <w:rsid w:val="00406187"/>
    <w:rsid w:val="00406904"/>
    <w:rsid w:val="00407EF9"/>
    <w:rsid w:val="00410982"/>
    <w:rsid w:val="00412207"/>
    <w:rsid w:val="004172D8"/>
    <w:rsid w:val="00417882"/>
    <w:rsid w:val="004200E7"/>
    <w:rsid w:val="004231BA"/>
    <w:rsid w:val="00423F86"/>
    <w:rsid w:val="00442059"/>
    <w:rsid w:val="00444455"/>
    <w:rsid w:val="00452301"/>
    <w:rsid w:val="0045421C"/>
    <w:rsid w:val="00457608"/>
    <w:rsid w:val="00463999"/>
    <w:rsid w:val="004642EF"/>
    <w:rsid w:val="004675EF"/>
    <w:rsid w:val="00467717"/>
    <w:rsid w:val="00470ED5"/>
    <w:rsid w:val="00471685"/>
    <w:rsid w:val="00477F0D"/>
    <w:rsid w:val="00481C62"/>
    <w:rsid w:val="0048414B"/>
    <w:rsid w:val="004868D5"/>
    <w:rsid w:val="0049470B"/>
    <w:rsid w:val="0049537E"/>
    <w:rsid w:val="00495588"/>
    <w:rsid w:val="004A1A0A"/>
    <w:rsid w:val="004A4E10"/>
    <w:rsid w:val="004B089F"/>
    <w:rsid w:val="004B1F38"/>
    <w:rsid w:val="004B4B83"/>
    <w:rsid w:val="004C01BC"/>
    <w:rsid w:val="004C23DD"/>
    <w:rsid w:val="004C304D"/>
    <w:rsid w:val="004C5484"/>
    <w:rsid w:val="004D2CA8"/>
    <w:rsid w:val="004D3D0F"/>
    <w:rsid w:val="004E2D8F"/>
    <w:rsid w:val="004E7089"/>
    <w:rsid w:val="004F0185"/>
    <w:rsid w:val="004F496C"/>
    <w:rsid w:val="00501EE8"/>
    <w:rsid w:val="005024F4"/>
    <w:rsid w:val="00511ED3"/>
    <w:rsid w:val="00521980"/>
    <w:rsid w:val="005230FA"/>
    <w:rsid w:val="005275F8"/>
    <w:rsid w:val="00532596"/>
    <w:rsid w:val="005331FF"/>
    <w:rsid w:val="00534AB1"/>
    <w:rsid w:val="0054141D"/>
    <w:rsid w:val="00541E55"/>
    <w:rsid w:val="00543F1F"/>
    <w:rsid w:val="00545E14"/>
    <w:rsid w:val="00545F96"/>
    <w:rsid w:val="005526CA"/>
    <w:rsid w:val="00552907"/>
    <w:rsid w:val="00553825"/>
    <w:rsid w:val="00556B2C"/>
    <w:rsid w:val="00557646"/>
    <w:rsid w:val="005724E3"/>
    <w:rsid w:val="00573C4D"/>
    <w:rsid w:val="005A0315"/>
    <w:rsid w:val="005A4492"/>
    <w:rsid w:val="005A454D"/>
    <w:rsid w:val="005A4DC6"/>
    <w:rsid w:val="005A6601"/>
    <w:rsid w:val="005A7316"/>
    <w:rsid w:val="005B08CA"/>
    <w:rsid w:val="005B27E2"/>
    <w:rsid w:val="005B3BB8"/>
    <w:rsid w:val="005C3F3E"/>
    <w:rsid w:val="005C44AC"/>
    <w:rsid w:val="005D54C9"/>
    <w:rsid w:val="005E124F"/>
    <w:rsid w:val="005E5DAB"/>
    <w:rsid w:val="005F0FBE"/>
    <w:rsid w:val="005F2701"/>
    <w:rsid w:val="005F2A2B"/>
    <w:rsid w:val="005F5B04"/>
    <w:rsid w:val="006002C8"/>
    <w:rsid w:val="00600689"/>
    <w:rsid w:val="00600A6C"/>
    <w:rsid w:val="00603BD3"/>
    <w:rsid w:val="00622F54"/>
    <w:rsid w:val="00624F17"/>
    <w:rsid w:val="00641665"/>
    <w:rsid w:val="00645E7A"/>
    <w:rsid w:val="006467DD"/>
    <w:rsid w:val="006475C5"/>
    <w:rsid w:val="00651889"/>
    <w:rsid w:val="00651D68"/>
    <w:rsid w:val="00653A15"/>
    <w:rsid w:val="006565F2"/>
    <w:rsid w:val="00660A2E"/>
    <w:rsid w:val="00660B1B"/>
    <w:rsid w:val="00661266"/>
    <w:rsid w:val="00673C51"/>
    <w:rsid w:val="006740AD"/>
    <w:rsid w:val="00680367"/>
    <w:rsid w:val="006822E8"/>
    <w:rsid w:val="00683F2C"/>
    <w:rsid w:val="00685026"/>
    <w:rsid w:val="006A0EC0"/>
    <w:rsid w:val="006A1BA3"/>
    <w:rsid w:val="006B0742"/>
    <w:rsid w:val="006B5104"/>
    <w:rsid w:val="006C2233"/>
    <w:rsid w:val="006C28DF"/>
    <w:rsid w:val="006C2E7F"/>
    <w:rsid w:val="006C431B"/>
    <w:rsid w:val="006C4F48"/>
    <w:rsid w:val="006C5D7F"/>
    <w:rsid w:val="006D076D"/>
    <w:rsid w:val="006D0D4B"/>
    <w:rsid w:val="006D1624"/>
    <w:rsid w:val="006D5378"/>
    <w:rsid w:val="006D56DD"/>
    <w:rsid w:val="006E4590"/>
    <w:rsid w:val="006E794F"/>
    <w:rsid w:val="006F0004"/>
    <w:rsid w:val="006F128B"/>
    <w:rsid w:val="00700177"/>
    <w:rsid w:val="00702664"/>
    <w:rsid w:val="00702AC5"/>
    <w:rsid w:val="00711710"/>
    <w:rsid w:val="00713515"/>
    <w:rsid w:val="00717588"/>
    <w:rsid w:val="00726170"/>
    <w:rsid w:val="00726837"/>
    <w:rsid w:val="00732818"/>
    <w:rsid w:val="00735B31"/>
    <w:rsid w:val="00735EC8"/>
    <w:rsid w:val="00737D7E"/>
    <w:rsid w:val="00740525"/>
    <w:rsid w:val="00744641"/>
    <w:rsid w:val="00744C37"/>
    <w:rsid w:val="00744E2E"/>
    <w:rsid w:val="00746414"/>
    <w:rsid w:val="00753C85"/>
    <w:rsid w:val="00753F90"/>
    <w:rsid w:val="00755485"/>
    <w:rsid w:val="00761A8D"/>
    <w:rsid w:val="007644BB"/>
    <w:rsid w:val="00764935"/>
    <w:rsid w:val="00767EB4"/>
    <w:rsid w:val="00775356"/>
    <w:rsid w:val="00776A49"/>
    <w:rsid w:val="007771B7"/>
    <w:rsid w:val="0077774D"/>
    <w:rsid w:val="00777804"/>
    <w:rsid w:val="007802A0"/>
    <w:rsid w:val="0078215F"/>
    <w:rsid w:val="00782EDA"/>
    <w:rsid w:val="00784DBC"/>
    <w:rsid w:val="00786FC5"/>
    <w:rsid w:val="00786FDE"/>
    <w:rsid w:val="007905CC"/>
    <w:rsid w:val="00792391"/>
    <w:rsid w:val="00794D60"/>
    <w:rsid w:val="0079762E"/>
    <w:rsid w:val="007A115E"/>
    <w:rsid w:val="007A5229"/>
    <w:rsid w:val="007A6228"/>
    <w:rsid w:val="007B1A09"/>
    <w:rsid w:val="007B3994"/>
    <w:rsid w:val="007B4268"/>
    <w:rsid w:val="007B4D87"/>
    <w:rsid w:val="007B57F3"/>
    <w:rsid w:val="007B7C81"/>
    <w:rsid w:val="007C1446"/>
    <w:rsid w:val="007C1924"/>
    <w:rsid w:val="007C1A6E"/>
    <w:rsid w:val="007C6682"/>
    <w:rsid w:val="007C70E1"/>
    <w:rsid w:val="007C7F5C"/>
    <w:rsid w:val="007D1712"/>
    <w:rsid w:val="007D1ACA"/>
    <w:rsid w:val="007D3488"/>
    <w:rsid w:val="007F30C3"/>
    <w:rsid w:val="007F7701"/>
    <w:rsid w:val="0080027D"/>
    <w:rsid w:val="00801EBD"/>
    <w:rsid w:val="008024AE"/>
    <w:rsid w:val="00807B50"/>
    <w:rsid w:val="0081065A"/>
    <w:rsid w:val="0081161D"/>
    <w:rsid w:val="0081339C"/>
    <w:rsid w:val="008156BA"/>
    <w:rsid w:val="00815C44"/>
    <w:rsid w:val="00817F19"/>
    <w:rsid w:val="00826264"/>
    <w:rsid w:val="00827811"/>
    <w:rsid w:val="008311E9"/>
    <w:rsid w:val="0083314E"/>
    <w:rsid w:val="00836641"/>
    <w:rsid w:val="0084266F"/>
    <w:rsid w:val="00846D39"/>
    <w:rsid w:val="008479DA"/>
    <w:rsid w:val="008506D4"/>
    <w:rsid w:val="008528B3"/>
    <w:rsid w:val="00856E09"/>
    <w:rsid w:val="0085714C"/>
    <w:rsid w:val="00860234"/>
    <w:rsid w:val="008619D3"/>
    <w:rsid w:val="008646E3"/>
    <w:rsid w:val="0087478D"/>
    <w:rsid w:val="0087671F"/>
    <w:rsid w:val="00881450"/>
    <w:rsid w:val="00886A0D"/>
    <w:rsid w:val="00890086"/>
    <w:rsid w:val="00893C5E"/>
    <w:rsid w:val="00893EFF"/>
    <w:rsid w:val="008977BB"/>
    <w:rsid w:val="008977CD"/>
    <w:rsid w:val="008A1703"/>
    <w:rsid w:val="008A2511"/>
    <w:rsid w:val="008A3C95"/>
    <w:rsid w:val="008A4468"/>
    <w:rsid w:val="008A4CA1"/>
    <w:rsid w:val="008A5CA1"/>
    <w:rsid w:val="008B2013"/>
    <w:rsid w:val="008C1B5D"/>
    <w:rsid w:val="008C48EF"/>
    <w:rsid w:val="008C51EF"/>
    <w:rsid w:val="008C7FF3"/>
    <w:rsid w:val="008D3670"/>
    <w:rsid w:val="008E709C"/>
    <w:rsid w:val="008E7402"/>
    <w:rsid w:val="008E7A18"/>
    <w:rsid w:val="008F43A7"/>
    <w:rsid w:val="008F74EE"/>
    <w:rsid w:val="009009F5"/>
    <w:rsid w:val="00902596"/>
    <w:rsid w:val="0091592B"/>
    <w:rsid w:val="00915983"/>
    <w:rsid w:val="00923A1B"/>
    <w:rsid w:val="00924B03"/>
    <w:rsid w:val="00925B1B"/>
    <w:rsid w:val="00930F75"/>
    <w:rsid w:val="009402E0"/>
    <w:rsid w:val="00946901"/>
    <w:rsid w:val="00947923"/>
    <w:rsid w:val="00951960"/>
    <w:rsid w:val="00954699"/>
    <w:rsid w:val="00955543"/>
    <w:rsid w:val="009615BD"/>
    <w:rsid w:val="0096274E"/>
    <w:rsid w:val="009647B2"/>
    <w:rsid w:val="00964A0D"/>
    <w:rsid w:val="009711BC"/>
    <w:rsid w:val="0097652F"/>
    <w:rsid w:val="00977AE2"/>
    <w:rsid w:val="00982382"/>
    <w:rsid w:val="0099103A"/>
    <w:rsid w:val="0099686F"/>
    <w:rsid w:val="00996A50"/>
    <w:rsid w:val="009B051F"/>
    <w:rsid w:val="009B1ACD"/>
    <w:rsid w:val="009B1AED"/>
    <w:rsid w:val="009B201A"/>
    <w:rsid w:val="009B3D8F"/>
    <w:rsid w:val="009B43BE"/>
    <w:rsid w:val="009B6F08"/>
    <w:rsid w:val="009C2384"/>
    <w:rsid w:val="009C3E43"/>
    <w:rsid w:val="009C7A5B"/>
    <w:rsid w:val="009D0A54"/>
    <w:rsid w:val="009D39DE"/>
    <w:rsid w:val="009D3EA6"/>
    <w:rsid w:val="009D49C7"/>
    <w:rsid w:val="009E2570"/>
    <w:rsid w:val="009E44DC"/>
    <w:rsid w:val="009E560B"/>
    <w:rsid w:val="009E5A73"/>
    <w:rsid w:val="009E6166"/>
    <w:rsid w:val="009F05ED"/>
    <w:rsid w:val="009F0D7E"/>
    <w:rsid w:val="009F15DE"/>
    <w:rsid w:val="009F1A43"/>
    <w:rsid w:val="009F2460"/>
    <w:rsid w:val="009F485D"/>
    <w:rsid w:val="009F7D37"/>
    <w:rsid w:val="00A0126B"/>
    <w:rsid w:val="00A015EE"/>
    <w:rsid w:val="00A0191C"/>
    <w:rsid w:val="00A02F7B"/>
    <w:rsid w:val="00A105F2"/>
    <w:rsid w:val="00A22E21"/>
    <w:rsid w:val="00A24587"/>
    <w:rsid w:val="00A27628"/>
    <w:rsid w:val="00A3269E"/>
    <w:rsid w:val="00A326F1"/>
    <w:rsid w:val="00A33E4D"/>
    <w:rsid w:val="00A405F0"/>
    <w:rsid w:val="00A45C3E"/>
    <w:rsid w:val="00A468CC"/>
    <w:rsid w:val="00A472DC"/>
    <w:rsid w:val="00A47726"/>
    <w:rsid w:val="00A51AF4"/>
    <w:rsid w:val="00A52208"/>
    <w:rsid w:val="00A56171"/>
    <w:rsid w:val="00A5623A"/>
    <w:rsid w:val="00A621E7"/>
    <w:rsid w:val="00A659E6"/>
    <w:rsid w:val="00A66785"/>
    <w:rsid w:val="00A73235"/>
    <w:rsid w:val="00A751A1"/>
    <w:rsid w:val="00A75FDF"/>
    <w:rsid w:val="00A813D9"/>
    <w:rsid w:val="00A81BA1"/>
    <w:rsid w:val="00A83422"/>
    <w:rsid w:val="00A84C48"/>
    <w:rsid w:val="00A916B8"/>
    <w:rsid w:val="00A91E4C"/>
    <w:rsid w:val="00A925AF"/>
    <w:rsid w:val="00A93425"/>
    <w:rsid w:val="00A951B5"/>
    <w:rsid w:val="00AA0DBA"/>
    <w:rsid w:val="00AA1107"/>
    <w:rsid w:val="00AA671E"/>
    <w:rsid w:val="00AB0A2C"/>
    <w:rsid w:val="00AB195E"/>
    <w:rsid w:val="00AB3CF2"/>
    <w:rsid w:val="00AB460A"/>
    <w:rsid w:val="00AB5418"/>
    <w:rsid w:val="00AC5F7D"/>
    <w:rsid w:val="00AC6487"/>
    <w:rsid w:val="00AD00A9"/>
    <w:rsid w:val="00AD1BDC"/>
    <w:rsid w:val="00AD3A21"/>
    <w:rsid w:val="00AE3ECA"/>
    <w:rsid w:val="00AE69BD"/>
    <w:rsid w:val="00AF075F"/>
    <w:rsid w:val="00AF7099"/>
    <w:rsid w:val="00AF75E5"/>
    <w:rsid w:val="00AF7810"/>
    <w:rsid w:val="00B173EE"/>
    <w:rsid w:val="00B1764C"/>
    <w:rsid w:val="00B17B14"/>
    <w:rsid w:val="00B201A8"/>
    <w:rsid w:val="00B20986"/>
    <w:rsid w:val="00B23713"/>
    <w:rsid w:val="00B26056"/>
    <w:rsid w:val="00B27A4D"/>
    <w:rsid w:val="00B43541"/>
    <w:rsid w:val="00B5004E"/>
    <w:rsid w:val="00B53D5E"/>
    <w:rsid w:val="00B64E51"/>
    <w:rsid w:val="00B6663B"/>
    <w:rsid w:val="00B676AB"/>
    <w:rsid w:val="00B7092C"/>
    <w:rsid w:val="00B74482"/>
    <w:rsid w:val="00B7536B"/>
    <w:rsid w:val="00B75FC9"/>
    <w:rsid w:val="00B77E1F"/>
    <w:rsid w:val="00B819C1"/>
    <w:rsid w:val="00B8464B"/>
    <w:rsid w:val="00B908C3"/>
    <w:rsid w:val="00B91092"/>
    <w:rsid w:val="00B92BF8"/>
    <w:rsid w:val="00B940F5"/>
    <w:rsid w:val="00B94609"/>
    <w:rsid w:val="00BA18E6"/>
    <w:rsid w:val="00BA6A7A"/>
    <w:rsid w:val="00BA7115"/>
    <w:rsid w:val="00BA7917"/>
    <w:rsid w:val="00BB1043"/>
    <w:rsid w:val="00BB24AF"/>
    <w:rsid w:val="00BB3373"/>
    <w:rsid w:val="00BB3FE3"/>
    <w:rsid w:val="00BB532F"/>
    <w:rsid w:val="00BB792F"/>
    <w:rsid w:val="00BC297F"/>
    <w:rsid w:val="00BC360A"/>
    <w:rsid w:val="00BC7A53"/>
    <w:rsid w:val="00BD06B9"/>
    <w:rsid w:val="00BD0B76"/>
    <w:rsid w:val="00BD67DA"/>
    <w:rsid w:val="00BE63F6"/>
    <w:rsid w:val="00BF0C6A"/>
    <w:rsid w:val="00BF13C0"/>
    <w:rsid w:val="00BF2B89"/>
    <w:rsid w:val="00BF3CCD"/>
    <w:rsid w:val="00BF3F91"/>
    <w:rsid w:val="00BF4C58"/>
    <w:rsid w:val="00BF6B01"/>
    <w:rsid w:val="00C032C8"/>
    <w:rsid w:val="00C060BD"/>
    <w:rsid w:val="00C074E9"/>
    <w:rsid w:val="00C11912"/>
    <w:rsid w:val="00C11D0F"/>
    <w:rsid w:val="00C11F50"/>
    <w:rsid w:val="00C124BB"/>
    <w:rsid w:val="00C17974"/>
    <w:rsid w:val="00C25A37"/>
    <w:rsid w:val="00C26C11"/>
    <w:rsid w:val="00C27388"/>
    <w:rsid w:val="00C30252"/>
    <w:rsid w:val="00C31104"/>
    <w:rsid w:val="00C31E80"/>
    <w:rsid w:val="00C345C7"/>
    <w:rsid w:val="00C34FE5"/>
    <w:rsid w:val="00C35B52"/>
    <w:rsid w:val="00C36DEF"/>
    <w:rsid w:val="00C423BF"/>
    <w:rsid w:val="00C4788A"/>
    <w:rsid w:val="00C5188D"/>
    <w:rsid w:val="00C518D1"/>
    <w:rsid w:val="00C523F3"/>
    <w:rsid w:val="00C5569B"/>
    <w:rsid w:val="00C57B1E"/>
    <w:rsid w:val="00C66602"/>
    <w:rsid w:val="00C72EC1"/>
    <w:rsid w:val="00C74E2E"/>
    <w:rsid w:val="00C75128"/>
    <w:rsid w:val="00C824E4"/>
    <w:rsid w:val="00C84BAD"/>
    <w:rsid w:val="00C8749F"/>
    <w:rsid w:val="00C9685D"/>
    <w:rsid w:val="00CA0F85"/>
    <w:rsid w:val="00CA2961"/>
    <w:rsid w:val="00CA336B"/>
    <w:rsid w:val="00CA4560"/>
    <w:rsid w:val="00CA6DD4"/>
    <w:rsid w:val="00CB17AF"/>
    <w:rsid w:val="00CB4917"/>
    <w:rsid w:val="00CB4F35"/>
    <w:rsid w:val="00CB7793"/>
    <w:rsid w:val="00CC23CB"/>
    <w:rsid w:val="00CC2859"/>
    <w:rsid w:val="00CC2D7D"/>
    <w:rsid w:val="00CC33F6"/>
    <w:rsid w:val="00CC42F5"/>
    <w:rsid w:val="00CC5BA2"/>
    <w:rsid w:val="00CD1AAE"/>
    <w:rsid w:val="00CD1D46"/>
    <w:rsid w:val="00CD405F"/>
    <w:rsid w:val="00CD736E"/>
    <w:rsid w:val="00CE4DDC"/>
    <w:rsid w:val="00D0050E"/>
    <w:rsid w:val="00D01B53"/>
    <w:rsid w:val="00D10740"/>
    <w:rsid w:val="00D10DE1"/>
    <w:rsid w:val="00D2230B"/>
    <w:rsid w:val="00D25878"/>
    <w:rsid w:val="00D3131B"/>
    <w:rsid w:val="00D324ED"/>
    <w:rsid w:val="00D343E3"/>
    <w:rsid w:val="00D34553"/>
    <w:rsid w:val="00D347D3"/>
    <w:rsid w:val="00D372BE"/>
    <w:rsid w:val="00D40D14"/>
    <w:rsid w:val="00D41070"/>
    <w:rsid w:val="00D50C43"/>
    <w:rsid w:val="00D52336"/>
    <w:rsid w:val="00D555FD"/>
    <w:rsid w:val="00D56140"/>
    <w:rsid w:val="00D568B9"/>
    <w:rsid w:val="00D6171C"/>
    <w:rsid w:val="00D623AF"/>
    <w:rsid w:val="00D67513"/>
    <w:rsid w:val="00D75EB5"/>
    <w:rsid w:val="00D76032"/>
    <w:rsid w:val="00D76AA6"/>
    <w:rsid w:val="00D90C29"/>
    <w:rsid w:val="00D919C6"/>
    <w:rsid w:val="00D94CEE"/>
    <w:rsid w:val="00DA639C"/>
    <w:rsid w:val="00DA6632"/>
    <w:rsid w:val="00DA6788"/>
    <w:rsid w:val="00DB1B03"/>
    <w:rsid w:val="00DB3101"/>
    <w:rsid w:val="00DB48F9"/>
    <w:rsid w:val="00DB517C"/>
    <w:rsid w:val="00DB5438"/>
    <w:rsid w:val="00DB5960"/>
    <w:rsid w:val="00DB69C5"/>
    <w:rsid w:val="00DC229C"/>
    <w:rsid w:val="00DD488A"/>
    <w:rsid w:val="00DD5D3B"/>
    <w:rsid w:val="00DE0E3D"/>
    <w:rsid w:val="00DE1065"/>
    <w:rsid w:val="00DE4ADF"/>
    <w:rsid w:val="00DF1579"/>
    <w:rsid w:val="00DF76A8"/>
    <w:rsid w:val="00E02D61"/>
    <w:rsid w:val="00E0391C"/>
    <w:rsid w:val="00E05395"/>
    <w:rsid w:val="00E065CD"/>
    <w:rsid w:val="00E1090B"/>
    <w:rsid w:val="00E12FD3"/>
    <w:rsid w:val="00E13962"/>
    <w:rsid w:val="00E14226"/>
    <w:rsid w:val="00E145FF"/>
    <w:rsid w:val="00E15D83"/>
    <w:rsid w:val="00E22207"/>
    <w:rsid w:val="00E265BB"/>
    <w:rsid w:val="00E26C1B"/>
    <w:rsid w:val="00E32C23"/>
    <w:rsid w:val="00E33512"/>
    <w:rsid w:val="00E3448B"/>
    <w:rsid w:val="00E3664E"/>
    <w:rsid w:val="00E424EF"/>
    <w:rsid w:val="00E44B84"/>
    <w:rsid w:val="00E523D7"/>
    <w:rsid w:val="00E53AD7"/>
    <w:rsid w:val="00E56CA3"/>
    <w:rsid w:val="00E60D8E"/>
    <w:rsid w:val="00E64FE5"/>
    <w:rsid w:val="00E6692D"/>
    <w:rsid w:val="00E71733"/>
    <w:rsid w:val="00E7720F"/>
    <w:rsid w:val="00E83C0B"/>
    <w:rsid w:val="00E94A0B"/>
    <w:rsid w:val="00E956A3"/>
    <w:rsid w:val="00E960F6"/>
    <w:rsid w:val="00E96F19"/>
    <w:rsid w:val="00EA10CE"/>
    <w:rsid w:val="00EA127D"/>
    <w:rsid w:val="00EA3CA5"/>
    <w:rsid w:val="00EA44D7"/>
    <w:rsid w:val="00EA5B26"/>
    <w:rsid w:val="00EA736A"/>
    <w:rsid w:val="00EB3822"/>
    <w:rsid w:val="00EB3E63"/>
    <w:rsid w:val="00EB553F"/>
    <w:rsid w:val="00EB7657"/>
    <w:rsid w:val="00EC0F7E"/>
    <w:rsid w:val="00EC7B1F"/>
    <w:rsid w:val="00ED35B0"/>
    <w:rsid w:val="00ED404E"/>
    <w:rsid w:val="00EE36D4"/>
    <w:rsid w:val="00EE6308"/>
    <w:rsid w:val="00EE689F"/>
    <w:rsid w:val="00EF04A5"/>
    <w:rsid w:val="00EF3855"/>
    <w:rsid w:val="00EF4262"/>
    <w:rsid w:val="00EF493F"/>
    <w:rsid w:val="00EF5A6C"/>
    <w:rsid w:val="00F00EB5"/>
    <w:rsid w:val="00F02F08"/>
    <w:rsid w:val="00F127D3"/>
    <w:rsid w:val="00F14EB6"/>
    <w:rsid w:val="00F2356D"/>
    <w:rsid w:val="00F24629"/>
    <w:rsid w:val="00F264BF"/>
    <w:rsid w:val="00F37E4C"/>
    <w:rsid w:val="00F42A08"/>
    <w:rsid w:val="00F44F1B"/>
    <w:rsid w:val="00F46CFB"/>
    <w:rsid w:val="00F4777B"/>
    <w:rsid w:val="00F522E8"/>
    <w:rsid w:val="00F52662"/>
    <w:rsid w:val="00F55B96"/>
    <w:rsid w:val="00F56DD5"/>
    <w:rsid w:val="00F708EA"/>
    <w:rsid w:val="00F713EB"/>
    <w:rsid w:val="00F809AA"/>
    <w:rsid w:val="00F80F5B"/>
    <w:rsid w:val="00F86EB8"/>
    <w:rsid w:val="00F916D4"/>
    <w:rsid w:val="00FA20C3"/>
    <w:rsid w:val="00FA20CB"/>
    <w:rsid w:val="00FB099C"/>
    <w:rsid w:val="00FB6325"/>
    <w:rsid w:val="00FB6910"/>
    <w:rsid w:val="00FB722A"/>
    <w:rsid w:val="00FB7CD2"/>
    <w:rsid w:val="00FC539F"/>
    <w:rsid w:val="00FD57C9"/>
    <w:rsid w:val="00FD5A43"/>
    <w:rsid w:val="00FD624A"/>
    <w:rsid w:val="00FE6486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http://schemas.microsoft.com/office/word/2003/wordmlurn:schemas-microsoft-com:office:smarttags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CC"/>
    <w:rPr>
      <w:sz w:val="24"/>
      <w:szCs w:val="24"/>
    </w:rPr>
  </w:style>
  <w:style w:type="paragraph" w:styleId="Heading10">
    <w:name w:val="heading 1"/>
    <w:basedOn w:val="Normal"/>
    <w:next w:val="Normal"/>
    <w:link w:val="Heading1Char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Article clauses administratives"/>
    <w:basedOn w:val="Normal"/>
    <w:next w:val="Text2"/>
    <w:link w:val="Heading2Char1"/>
    <w:qFormat/>
    <w:rsid w:val="00AE69BD"/>
    <w:pPr>
      <w:keepNext/>
      <w:numPr>
        <w:numId w:val="16"/>
      </w:numPr>
      <w:spacing w:after="240"/>
      <w:ind w:left="360"/>
      <w:jc w:val="both"/>
      <w:outlineLvl w:val="1"/>
    </w:pPr>
    <w:rPr>
      <w:rFonts w:ascii="Arial Bold" w:hAnsi="Arial Bold"/>
      <w:b/>
      <w:szCs w:val="20"/>
    </w:rPr>
  </w:style>
  <w:style w:type="paragraph" w:styleId="Heading3">
    <w:name w:val="heading 3"/>
    <w:basedOn w:val="Normal"/>
    <w:next w:val="Normal"/>
    <w:link w:val="Heading3Char1"/>
    <w:qFormat/>
    <w:rsid w:val="00AE69BD"/>
    <w:pPr>
      <w:keepNext/>
      <w:tabs>
        <w:tab w:val="num" w:pos="2609"/>
      </w:tabs>
      <w:spacing w:after="240"/>
      <w:ind w:left="839" w:hanging="839"/>
      <w:jc w:val="both"/>
      <w:outlineLvl w:val="2"/>
    </w:pPr>
    <w:rPr>
      <w:rFonts w:ascii="Arial" w:hAnsi="Arial"/>
      <w:i/>
      <w:szCs w:val="20"/>
    </w:rPr>
  </w:style>
  <w:style w:type="paragraph" w:styleId="Heading4">
    <w:name w:val="heading 4"/>
    <w:basedOn w:val="Normal"/>
    <w:next w:val="Normal"/>
    <w:link w:val="Heading4Char1"/>
    <w:qFormat/>
    <w:rsid w:val="003052CC"/>
    <w:pPr>
      <w:keepNext/>
      <w:tabs>
        <w:tab w:val="num" w:pos="0"/>
      </w:tabs>
      <w:spacing w:after="240"/>
      <w:ind w:left="708" w:hanging="708"/>
      <w:jc w:val="both"/>
      <w:outlineLvl w:val="3"/>
    </w:pPr>
    <w:rPr>
      <w:rFonts w:ascii="Arial" w:hAnsi="Arial"/>
      <w:szCs w:val="20"/>
      <w:u w:val="single"/>
    </w:rPr>
  </w:style>
  <w:style w:type="paragraph" w:styleId="Heading5">
    <w:name w:val="heading 5"/>
    <w:basedOn w:val="Normal"/>
    <w:next w:val="Normal"/>
    <w:link w:val="Heading5Char1"/>
    <w:qFormat/>
    <w:pPr>
      <w:tabs>
        <w:tab w:val="num" w:pos="0"/>
      </w:tabs>
      <w:spacing w:before="240" w:after="60"/>
      <w:ind w:left="3332" w:hanging="708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1"/>
    <w:qFormat/>
    <w:pPr>
      <w:tabs>
        <w:tab w:val="num" w:pos="0"/>
      </w:tabs>
      <w:spacing w:before="240" w:after="60"/>
      <w:ind w:left="4040" w:hanging="708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PageNumber"/>
    <w:qFormat/>
    <w:pPr>
      <w:tabs>
        <w:tab w:val="num" w:pos="0"/>
      </w:tabs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0"/>
    <w:semiHidden/>
    <w:locked/>
    <w:rPr>
      <w:rFonts w:ascii="Times New Roman" w:hAnsi="Times New Roman" w:cs="Times New Roman"/>
      <w:sz w:val="24"/>
      <w:szCs w:val="24"/>
      <w:lang w:val="fr-FR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  <w:rPr>
      <w:szCs w:val="20"/>
    </w:rPr>
  </w:style>
  <w:style w:type="character" w:customStyle="1" w:styleId="Heading2Char1">
    <w:name w:val="Heading 2 Char1"/>
    <w:aliases w:val="Article clauses administratives Char1"/>
    <w:link w:val="Heading2"/>
    <w:locked/>
    <w:rsid w:val="00AE69BD"/>
    <w:rPr>
      <w:rFonts w:ascii="Arial Bold" w:hAnsi="Arial Bold"/>
      <w:b/>
      <w:sz w:val="24"/>
    </w:rPr>
  </w:style>
  <w:style w:type="character" w:customStyle="1" w:styleId="Heading3Char1">
    <w:name w:val="Heading 3 Char1"/>
    <w:link w:val="Heading3"/>
    <w:locked/>
    <w:rsid w:val="00AE69BD"/>
    <w:rPr>
      <w:rFonts w:ascii="Arial" w:hAnsi="Arial"/>
      <w:i/>
      <w:sz w:val="24"/>
    </w:rPr>
  </w:style>
  <w:style w:type="character" w:customStyle="1" w:styleId="Heading4Char1">
    <w:name w:val="Heading 4 Char1"/>
    <w:link w:val="Heading4"/>
    <w:locked/>
    <w:rsid w:val="003052CC"/>
    <w:rPr>
      <w:rFonts w:ascii="Arial" w:hAnsi="Arial"/>
      <w:sz w:val="24"/>
      <w:u w:val="single"/>
    </w:rPr>
  </w:style>
  <w:style w:type="character" w:customStyle="1" w:styleId="Heading5Char1">
    <w:name w:val="Heading 5 Char1"/>
    <w:link w:val="Heading5"/>
    <w:semiHidden/>
    <w:locked/>
    <w:rPr>
      <w:rFonts w:cs="Times New Roman"/>
      <w:sz w:val="24"/>
      <w:szCs w:val="24"/>
      <w:lang w:val="en-GB" w:bidi="ar-SA"/>
    </w:rPr>
  </w:style>
  <w:style w:type="character" w:customStyle="1" w:styleId="Heading6Char1">
    <w:name w:val="Heading 6 Char1"/>
    <w:link w:val="Heading6"/>
    <w:semiHidden/>
    <w:locked/>
    <w:rPr>
      <w:rFonts w:cs="Times New Roman"/>
      <w:lang w:val="fr-FR"/>
    </w:rPr>
  </w:style>
  <w:style w:type="character" w:customStyle="1" w:styleId="Heading7Char">
    <w:name w:val="Heading 7 Char"/>
    <w:link w:val="Heading7"/>
    <w:locked/>
    <w:rPr>
      <w:rFonts w:cs="Times New Roman"/>
      <w:sz w:val="24"/>
      <w:lang w:val="en-GB" w:bidi="ar-SA"/>
    </w:rPr>
  </w:style>
  <w:style w:type="character" w:styleId="PageNumber">
    <w:name w:val="page number"/>
    <w:aliases w:val="Heading 8 Char"/>
    <w:link w:val="Heading8"/>
    <w:locked/>
    <w:rPr>
      <w:rFonts w:cs="Times New Roman"/>
    </w:rPr>
  </w:style>
  <w:style w:type="character" w:customStyle="1" w:styleId="Heading9Char">
    <w:name w:val="Heading 9 Char"/>
    <w:link w:val="Heading9"/>
    <w:semiHidden/>
    <w:locked/>
    <w:rPr>
      <w:rFonts w:cs="Times New Roman"/>
      <w:sz w:val="2"/>
      <w:lang w:val="fr-FR"/>
    </w:rPr>
  </w:style>
  <w:style w:type="character" w:customStyle="1" w:styleId="Heading1Char">
    <w:name w:val="Heading 1 Char"/>
    <w:uiPriority w:val="9"/>
    <w:locked/>
    <w:rPr>
      <w:rFonts w:ascii="Times New Roman" w:hAnsi="Times New Roman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aliases w:val="Article clauses administratives Char"/>
    <w:semiHidden/>
    <w:locked/>
    <w:rPr>
      <w:rFonts w:ascii="Times New Roman" w:hAnsi="Times New Roman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semiHidden/>
    <w:locked/>
    <w:rPr>
      <w:rFonts w:ascii="Times New Roman" w:hAnsi="Times New Roman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semiHidden/>
    <w:locked/>
    <w:rPr>
      <w:rFonts w:ascii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semiHidden/>
    <w:locked/>
    <w:rPr>
      <w:rFonts w:ascii="Times New Roman" w:hAnsi="Times New Roman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semiHidden/>
    <w:locked/>
    <w:rPr>
      <w:rFonts w:ascii="Times New Roman" w:hAnsi="Times New Roman" w:cs="Times New Roman"/>
      <w:b/>
      <w:bCs/>
      <w:sz w:val="22"/>
      <w:szCs w:val="22"/>
      <w:lang w:val="fr-FR"/>
    </w:rPr>
  </w:style>
  <w:style w:type="paragraph" w:styleId="Header">
    <w:name w:val="header"/>
    <w:basedOn w:val="Normal"/>
    <w:link w:val="Emphasis"/>
    <w:pPr>
      <w:tabs>
        <w:tab w:val="center" w:pos="4153"/>
        <w:tab w:val="right" w:pos="8306"/>
      </w:tabs>
    </w:pPr>
  </w:style>
  <w:style w:type="character" w:styleId="Emphasis">
    <w:name w:val="Emphasis"/>
    <w:aliases w:val="Header Char"/>
    <w:link w:val="Header"/>
    <w:qFormat/>
    <w:locked/>
    <w:rPr>
      <w:rFonts w:cs="Times New Roman"/>
      <w:i/>
      <w:iCs/>
    </w:rPr>
  </w:style>
  <w:style w:type="paragraph" w:styleId="Footer">
    <w:name w:val="footer"/>
    <w:basedOn w:val="Normal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styleId="FootnoteText">
    <w:name w:val="footnote text"/>
    <w:basedOn w:val="Normal"/>
    <w:pPr>
      <w:spacing w:after="240"/>
      <w:ind w:left="357" w:hanging="357"/>
      <w:jc w:val="both"/>
    </w:pPr>
    <w:rPr>
      <w:sz w:val="20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  <w:szCs w:val="20"/>
    </w:rPr>
  </w:style>
  <w:style w:type="paragraph" w:customStyle="1" w:styleId="NumPar1">
    <w:name w:val="NumPar 1"/>
    <w:basedOn w:val="Heading10"/>
    <w:next w:val="Normal"/>
    <w:pPr>
      <w:keepNext w:val="0"/>
      <w:spacing w:before="0" w:after="240"/>
      <w:ind w:right="-570"/>
      <w:jc w:val="both"/>
      <w:outlineLvl w:val="9"/>
    </w:pPr>
    <w:rPr>
      <w:rFonts w:ascii="Times New Roman" w:hAnsi="Times New Roman" w:cs="Times New Roman"/>
      <w:b w:val="0"/>
      <w:bCs w:val="0"/>
      <w:kern w:val="0"/>
      <w:sz w:val="24"/>
      <w:szCs w:val="30"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zCs w:val="20"/>
    </w:rPr>
  </w:style>
  <w:style w:type="paragraph" w:customStyle="1" w:styleId="ListBullet1">
    <w:name w:val="List Bullet 1"/>
    <w:basedOn w:val="Normal"/>
    <w:pPr>
      <w:numPr>
        <w:numId w:val="1"/>
      </w:numPr>
      <w:spacing w:after="240"/>
      <w:jc w:val="both"/>
    </w:pPr>
    <w:rPr>
      <w:szCs w:val="20"/>
    </w:rPr>
  </w:style>
  <w:style w:type="character" w:customStyle="1" w:styleId="Logo">
    <w:name w:val="Logo"/>
    <w:rPr>
      <w:rFonts w:cs="Times New Roman"/>
    </w:rPr>
  </w:style>
  <w:style w:type="paragraph" w:styleId="ListBullet">
    <w:name w:val="List Bullet"/>
    <w:basedOn w:val="Normal"/>
    <w:pPr>
      <w:numPr>
        <w:numId w:val="2"/>
      </w:numPr>
      <w:spacing w:after="240"/>
      <w:jc w:val="both"/>
    </w:pPr>
    <w:rPr>
      <w:szCs w:val="20"/>
    </w:rPr>
  </w:style>
  <w:style w:type="paragraph" w:styleId="BodyTextIndent">
    <w:name w:val="Body Text Indent"/>
    <w:basedOn w:val="Normal"/>
    <w:pPr>
      <w:numPr>
        <w:numId w:val="3"/>
      </w:numPr>
      <w:tabs>
        <w:tab w:val="clear" w:pos="360"/>
        <w:tab w:val="left" w:pos="-1080"/>
        <w:tab w:val="left" w:pos="-840"/>
        <w:tab w:val="left" w:pos="-240"/>
        <w:tab w:val="left" w:pos="600"/>
        <w:tab w:val="left" w:pos="1134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</w:tabs>
      <w:snapToGrid w:val="0"/>
      <w:spacing w:after="240"/>
      <w:ind w:left="1394" w:hanging="685"/>
      <w:jc w:val="both"/>
    </w:pPr>
    <w:rPr>
      <w:szCs w:val="20"/>
      <w:lang w:val="fr-BE"/>
    </w:rPr>
  </w:style>
  <w:style w:type="character" w:customStyle="1" w:styleId="BodyTextIndentChar">
    <w:name w:val="Body Text Indent Char"/>
    <w:locked/>
    <w:rPr>
      <w:rFonts w:cs="Times New Roman"/>
      <w:sz w:val="24"/>
      <w:lang w:val="fr-BE" w:bidi="ar-SA"/>
    </w:rPr>
  </w:style>
  <w:style w:type="paragraph" w:customStyle="1" w:styleId="me-testorientrato">
    <w:name w:val="me-testorientrato"/>
    <w:basedOn w:val="Normal"/>
    <w:pPr>
      <w:spacing w:before="100" w:beforeAutospacing="1" w:after="100" w:afterAutospacing="1"/>
    </w:pPr>
    <w:rPr>
      <w:lang w:val="fr-BE"/>
    </w:rPr>
  </w:style>
  <w:style w:type="paragraph" w:customStyle="1" w:styleId="text10">
    <w:name w:val="text1"/>
    <w:basedOn w:val="Normal"/>
    <w:pPr>
      <w:spacing w:before="100" w:beforeAutospacing="1" w:after="100" w:afterAutospacing="1"/>
    </w:pPr>
  </w:style>
  <w:style w:type="paragraph" w:customStyle="1" w:styleId="StyleHeading2Left085cmFirstline0cm">
    <w:name w:val="Style Heading 2 + Left:  085 cm First line:  0 cm"/>
    <w:basedOn w:val="Heading2"/>
    <w:pPr>
      <w:numPr>
        <w:ilvl w:val="1"/>
      </w:numPr>
      <w:tabs>
        <w:tab w:val="num" w:pos="1077"/>
      </w:tabs>
      <w:ind w:left="482" w:hanging="595"/>
    </w:pPr>
    <w:rPr>
      <w:rFonts w:ascii="Arial" w:hAnsi="Arial"/>
      <w:bCs/>
    </w:rPr>
  </w:style>
  <w:style w:type="paragraph" w:customStyle="1" w:styleId="Listnumber1">
    <w:name w:val="List number 1"/>
    <w:basedOn w:val="Normal"/>
    <w:pPr>
      <w:numPr>
        <w:ilvl w:val="1"/>
        <w:numId w:val="5"/>
      </w:numPr>
    </w:pPr>
  </w:style>
  <w:style w:type="paragraph" w:customStyle="1" w:styleId="Heading1">
    <w:name w:val="Heading1"/>
    <w:basedOn w:val="Normal"/>
    <w:pPr>
      <w:numPr>
        <w:ilvl w:val="1"/>
        <w:numId w:val="8"/>
      </w:numPr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pPr>
      <w:jc w:val="both"/>
    </w:pPr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semiHidden/>
    <w:pPr>
      <w:jc w:val="left"/>
    </w:pPr>
    <w:rPr>
      <w:b/>
      <w:bCs/>
      <w:lang w:val="fr-FR"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val="fr-FR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normal1">
    <w:name w:val="normal 1"/>
    <w:basedOn w:val="Normal"/>
    <w:autoRedefine/>
    <w:pPr>
      <w:spacing w:after="240"/>
      <w:jc w:val="both"/>
    </w:pPr>
    <w:rPr>
      <w:i/>
      <w:szCs w:val="20"/>
    </w:rPr>
  </w:style>
  <w:style w:type="paragraph" w:customStyle="1" w:styleId="ListDash1">
    <w:name w:val="List Dash 1"/>
    <w:basedOn w:val="Normal"/>
    <w:autoRedefine/>
    <w:pPr>
      <w:numPr>
        <w:numId w:val="9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searchresult1">
    <w:name w:val="formsearchresult1"/>
    <w:rPr>
      <w:rFonts w:ascii="Arial" w:hAnsi="Arial" w:cs="Arial"/>
      <w:color w:val="000000"/>
      <w:sz w:val="11"/>
      <w:szCs w:val="11"/>
      <w:u w:val="none"/>
      <w:effect w:val="none"/>
    </w:rPr>
  </w:style>
  <w:style w:type="character" w:styleId="Strong">
    <w:name w:val="Strong"/>
    <w:qFormat/>
    <w:rPr>
      <w:rFonts w:cs="Times New Roman"/>
      <w:b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"/>
    <w:pP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pP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pPr>
      <w:spacing w:before="100" w:beforeAutospacing="1" w:after="100" w:afterAutospacing="1"/>
    </w:pPr>
  </w:style>
  <w:style w:type="paragraph" w:customStyle="1" w:styleId="xl52">
    <w:name w:val="xl52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3">
    <w:name w:val="xl53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3">
    <w:name w:val="xl63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5">
    <w:name w:val="xl65"/>
    <w:basedOn w:val="Normal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character" w:styleId="FollowedHyperlink">
    <w:name w:val="FollowedHyperlink"/>
    <w:uiPriority w:val="99"/>
    <w:rPr>
      <w:rFonts w:cs="Times New Roman"/>
      <w:color w:val="606420"/>
      <w:u w:val="single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/>
    </w:pPr>
    <w:rPr>
      <w:rFonts w:ascii="Arial" w:hAnsi="Arial" w:cs="Arial"/>
      <w:b/>
      <w:sz w:val="48"/>
      <w:szCs w:val="28"/>
    </w:rPr>
  </w:style>
  <w:style w:type="character" w:customStyle="1" w:styleId="HideTWBExt">
    <w:name w:val="HideTWBExt"/>
    <w:rPr>
      <w:rFonts w:cs="Times New Roman"/>
      <w:noProof/>
      <w:vanish/>
      <w:color w:val="00008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Caractresdenotedebasdepage">
    <w:name w:val="Caractères de note de bas de page"/>
    <w:rsid w:val="00AD3A21"/>
    <w:rPr>
      <w:rFonts w:ascii="Times New Roman" w:hAnsi="Times New Roman" w:cs="Times New Roman"/>
      <w:spacing w:val="0"/>
      <w:position w:val="0"/>
      <w:sz w:val="24"/>
      <w:vertAlign w:val="baseline"/>
    </w:rPr>
  </w:style>
  <w:style w:type="paragraph" w:styleId="ListNumber">
    <w:name w:val="List Number"/>
    <w:basedOn w:val="Normal"/>
    <w:rsid w:val="005A7316"/>
    <w:pPr>
      <w:numPr>
        <w:numId w:val="20"/>
      </w:numPr>
      <w:spacing w:before="60" w:after="6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5A7316"/>
    <w:pPr>
      <w:numPr>
        <w:ilvl w:val="1"/>
        <w:numId w:val="20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5A7316"/>
    <w:pPr>
      <w:numPr>
        <w:ilvl w:val="2"/>
        <w:numId w:val="20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5A7316"/>
    <w:pPr>
      <w:numPr>
        <w:ilvl w:val="3"/>
        <w:numId w:val="20"/>
      </w:numPr>
      <w:spacing w:after="240"/>
      <w:jc w:val="both"/>
    </w:pPr>
    <w:rPr>
      <w:szCs w:val="20"/>
    </w:rPr>
  </w:style>
  <w:style w:type="paragraph" w:styleId="Title">
    <w:name w:val="Title"/>
    <w:basedOn w:val="Normal"/>
    <w:next w:val="Normal"/>
    <w:link w:val="TitleChar"/>
    <w:qFormat/>
    <w:locked/>
    <w:rsid w:val="005A7316"/>
    <w:pPr>
      <w:spacing w:after="480"/>
      <w:jc w:val="center"/>
    </w:pPr>
    <w:rPr>
      <w:b/>
      <w:kern w:val="28"/>
      <w:sz w:val="48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5A7316"/>
    <w:rPr>
      <w:b/>
      <w:kern w:val="28"/>
      <w:sz w:val="48"/>
      <w:lang w:val="fr-FR"/>
    </w:rPr>
  </w:style>
  <w:style w:type="paragraph" w:customStyle="1" w:styleId="ListDash">
    <w:name w:val="List Dash"/>
    <w:basedOn w:val="Normal"/>
    <w:rsid w:val="005A7316"/>
    <w:pPr>
      <w:numPr>
        <w:numId w:val="21"/>
      </w:numPr>
      <w:spacing w:after="240"/>
      <w:jc w:val="both"/>
    </w:pPr>
    <w:rPr>
      <w:szCs w:val="20"/>
      <w:lang w:val="fr-FR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8156B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8156B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8156BA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8156BA"/>
    <w:pPr>
      <w:spacing w:after="100"/>
      <w:ind w:left="480"/>
    </w:pPr>
  </w:style>
  <w:style w:type="character" w:customStyle="1" w:styleId="Heading2Char2">
    <w:name w:val="Heading 2 Char2"/>
    <w:rsid w:val="009C238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CC"/>
    <w:rPr>
      <w:sz w:val="24"/>
      <w:szCs w:val="24"/>
    </w:rPr>
  </w:style>
  <w:style w:type="paragraph" w:styleId="Heading10">
    <w:name w:val="heading 1"/>
    <w:basedOn w:val="Normal"/>
    <w:next w:val="Normal"/>
    <w:link w:val="Heading1Char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Article clauses administratives"/>
    <w:basedOn w:val="Normal"/>
    <w:next w:val="Text2"/>
    <w:link w:val="Heading2Char1"/>
    <w:qFormat/>
    <w:rsid w:val="00AE69BD"/>
    <w:pPr>
      <w:keepNext/>
      <w:numPr>
        <w:numId w:val="16"/>
      </w:numPr>
      <w:spacing w:after="240"/>
      <w:ind w:left="360"/>
      <w:jc w:val="both"/>
      <w:outlineLvl w:val="1"/>
    </w:pPr>
    <w:rPr>
      <w:rFonts w:ascii="Arial Bold" w:hAnsi="Arial Bold"/>
      <w:b/>
      <w:szCs w:val="20"/>
    </w:rPr>
  </w:style>
  <w:style w:type="paragraph" w:styleId="Heading3">
    <w:name w:val="heading 3"/>
    <w:basedOn w:val="Normal"/>
    <w:next w:val="Normal"/>
    <w:link w:val="Heading3Char1"/>
    <w:qFormat/>
    <w:rsid w:val="00AE69BD"/>
    <w:pPr>
      <w:keepNext/>
      <w:tabs>
        <w:tab w:val="num" w:pos="2609"/>
      </w:tabs>
      <w:spacing w:after="240"/>
      <w:ind w:left="839" w:hanging="839"/>
      <w:jc w:val="both"/>
      <w:outlineLvl w:val="2"/>
    </w:pPr>
    <w:rPr>
      <w:rFonts w:ascii="Arial" w:hAnsi="Arial"/>
      <w:i/>
      <w:szCs w:val="20"/>
    </w:rPr>
  </w:style>
  <w:style w:type="paragraph" w:styleId="Heading4">
    <w:name w:val="heading 4"/>
    <w:basedOn w:val="Normal"/>
    <w:next w:val="Normal"/>
    <w:link w:val="Heading4Char1"/>
    <w:qFormat/>
    <w:rsid w:val="003052CC"/>
    <w:pPr>
      <w:keepNext/>
      <w:tabs>
        <w:tab w:val="num" w:pos="0"/>
      </w:tabs>
      <w:spacing w:after="240"/>
      <w:ind w:left="708" w:hanging="708"/>
      <w:jc w:val="both"/>
      <w:outlineLvl w:val="3"/>
    </w:pPr>
    <w:rPr>
      <w:rFonts w:ascii="Arial" w:hAnsi="Arial"/>
      <w:szCs w:val="20"/>
      <w:u w:val="single"/>
    </w:rPr>
  </w:style>
  <w:style w:type="paragraph" w:styleId="Heading5">
    <w:name w:val="heading 5"/>
    <w:basedOn w:val="Normal"/>
    <w:next w:val="Normal"/>
    <w:link w:val="Heading5Char1"/>
    <w:qFormat/>
    <w:pPr>
      <w:tabs>
        <w:tab w:val="num" w:pos="0"/>
      </w:tabs>
      <w:spacing w:before="240" w:after="60"/>
      <w:ind w:left="3332" w:hanging="708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1"/>
    <w:qFormat/>
    <w:pPr>
      <w:tabs>
        <w:tab w:val="num" w:pos="0"/>
      </w:tabs>
      <w:spacing w:before="240" w:after="60"/>
      <w:ind w:left="4040" w:hanging="708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PageNumber"/>
    <w:qFormat/>
    <w:pPr>
      <w:tabs>
        <w:tab w:val="num" w:pos="0"/>
      </w:tabs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0"/>
    <w:semiHidden/>
    <w:locked/>
    <w:rPr>
      <w:rFonts w:ascii="Times New Roman" w:hAnsi="Times New Roman" w:cs="Times New Roman"/>
      <w:sz w:val="24"/>
      <w:szCs w:val="24"/>
      <w:lang w:val="fr-FR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  <w:rPr>
      <w:szCs w:val="20"/>
    </w:rPr>
  </w:style>
  <w:style w:type="character" w:customStyle="1" w:styleId="Heading2Char1">
    <w:name w:val="Heading 2 Char1"/>
    <w:aliases w:val="Article clauses administratives Char1"/>
    <w:link w:val="Heading2"/>
    <w:locked/>
    <w:rsid w:val="00AE69BD"/>
    <w:rPr>
      <w:rFonts w:ascii="Arial Bold" w:hAnsi="Arial Bold"/>
      <w:b/>
      <w:sz w:val="24"/>
    </w:rPr>
  </w:style>
  <w:style w:type="character" w:customStyle="1" w:styleId="Heading3Char1">
    <w:name w:val="Heading 3 Char1"/>
    <w:link w:val="Heading3"/>
    <w:locked/>
    <w:rsid w:val="00AE69BD"/>
    <w:rPr>
      <w:rFonts w:ascii="Arial" w:hAnsi="Arial"/>
      <w:i/>
      <w:sz w:val="24"/>
    </w:rPr>
  </w:style>
  <w:style w:type="character" w:customStyle="1" w:styleId="Heading4Char1">
    <w:name w:val="Heading 4 Char1"/>
    <w:link w:val="Heading4"/>
    <w:locked/>
    <w:rsid w:val="003052CC"/>
    <w:rPr>
      <w:rFonts w:ascii="Arial" w:hAnsi="Arial"/>
      <w:sz w:val="24"/>
      <w:u w:val="single"/>
    </w:rPr>
  </w:style>
  <w:style w:type="character" w:customStyle="1" w:styleId="Heading5Char1">
    <w:name w:val="Heading 5 Char1"/>
    <w:link w:val="Heading5"/>
    <w:semiHidden/>
    <w:locked/>
    <w:rPr>
      <w:rFonts w:cs="Times New Roman"/>
      <w:sz w:val="24"/>
      <w:szCs w:val="24"/>
      <w:lang w:val="en-GB" w:bidi="ar-SA"/>
    </w:rPr>
  </w:style>
  <w:style w:type="character" w:customStyle="1" w:styleId="Heading6Char1">
    <w:name w:val="Heading 6 Char1"/>
    <w:link w:val="Heading6"/>
    <w:semiHidden/>
    <w:locked/>
    <w:rPr>
      <w:rFonts w:cs="Times New Roman"/>
      <w:lang w:val="fr-FR"/>
    </w:rPr>
  </w:style>
  <w:style w:type="character" w:customStyle="1" w:styleId="Heading7Char">
    <w:name w:val="Heading 7 Char"/>
    <w:link w:val="Heading7"/>
    <w:locked/>
    <w:rPr>
      <w:rFonts w:cs="Times New Roman"/>
      <w:sz w:val="24"/>
      <w:lang w:val="en-GB" w:bidi="ar-SA"/>
    </w:rPr>
  </w:style>
  <w:style w:type="character" w:styleId="PageNumber">
    <w:name w:val="page number"/>
    <w:aliases w:val="Heading 8 Char"/>
    <w:link w:val="Heading8"/>
    <w:locked/>
    <w:rPr>
      <w:rFonts w:cs="Times New Roman"/>
    </w:rPr>
  </w:style>
  <w:style w:type="character" w:customStyle="1" w:styleId="Heading9Char">
    <w:name w:val="Heading 9 Char"/>
    <w:link w:val="Heading9"/>
    <w:semiHidden/>
    <w:locked/>
    <w:rPr>
      <w:rFonts w:cs="Times New Roman"/>
      <w:sz w:val="2"/>
      <w:lang w:val="fr-FR"/>
    </w:rPr>
  </w:style>
  <w:style w:type="character" w:customStyle="1" w:styleId="Heading1Char">
    <w:name w:val="Heading 1 Char"/>
    <w:uiPriority w:val="9"/>
    <w:locked/>
    <w:rPr>
      <w:rFonts w:ascii="Times New Roman" w:hAnsi="Times New Roman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aliases w:val="Article clauses administratives Char"/>
    <w:semiHidden/>
    <w:locked/>
    <w:rPr>
      <w:rFonts w:ascii="Times New Roman" w:hAnsi="Times New Roman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semiHidden/>
    <w:locked/>
    <w:rPr>
      <w:rFonts w:ascii="Times New Roman" w:hAnsi="Times New Roman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semiHidden/>
    <w:locked/>
    <w:rPr>
      <w:rFonts w:ascii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semiHidden/>
    <w:locked/>
    <w:rPr>
      <w:rFonts w:ascii="Times New Roman" w:hAnsi="Times New Roman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semiHidden/>
    <w:locked/>
    <w:rPr>
      <w:rFonts w:ascii="Times New Roman" w:hAnsi="Times New Roman" w:cs="Times New Roman"/>
      <w:b/>
      <w:bCs/>
      <w:sz w:val="22"/>
      <w:szCs w:val="22"/>
      <w:lang w:val="fr-FR"/>
    </w:rPr>
  </w:style>
  <w:style w:type="paragraph" w:styleId="Header">
    <w:name w:val="header"/>
    <w:basedOn w:val="Normal"/>
    <w:link w:val="Emphasis"/>
    <w:pPr>
      <w:tabs>
        <w:tab w:val="center" w:pos="4153"/>
        <w:tab w:val="right" w:pos="8306"/>
      </w:tabs>
    </w:pPr>
  </w:style>
  <w:style w:type="character" w:styleId="Emphasis">
    <w:name w:val="Emphasis"/>
    <w:aliases w:val="Header Char"/>
    <w:link w:val="Header"/>
    <w:qFormat/>
    <w:locked/>
    <w:rPr>
      <w:rFonts w:cs="Times New Roman"/>
      <w:i/>
      <w:iCs/>
    </w:rPr>
  </w:style>
  <w:style w:type="paragraph" w:styleId="Footer">
    <w:name w:val="footer"/>
    <w:basedOn w:val="Normal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styleId="FootnoteText">
    <w:name w:val="footnote text"/>
    <w:basedOn w:val="Normal"/>
    <w:pPr>
      <w:spacing w:after="240"/>
      <w:ind w:left="357" w:hanging="357"/>
      <w:jc w:val="both"/>
    </w:pPr>
    <w:rPr>
      <w:sz w:val="20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  <w:szCs w:val="20"/>
    </w:rPr>
  </w:style>
  <w:style w:type="paragraph" w:customStyle="1" w:styleId="NumPar1">
    <w:name w:val="NumPar 1"/>
    <w:basedOn w:val="Heading10"/>
    <w:next w:val="Normal"/>
    <w:pPr>
      <w:keepNext w:val="0"/>
      <w:spacing w:before="0" w:after="240"/>
      <w:ind w:right="-570"/>
      <w:jc w:val="both"/>
      <w:outlineLvl w:val="9"/>
    </w:pPr>
    <w:rPr>
      <w:rFonts w:ascii="Times New Roman" w:hAnsi="Times New Roman" w:cs="Times New Roman"/>
      <w:b w:val="0"/>
      <w:bCs w:val="0"/>
      <w:kern w:val="0"/>
      <w:sz w:val="24"/>
      <w:szCs w:val="30"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zCs w:val="20"/>
    </w:rPr>
  </w:style>
  <w:style w:type="paragraph" w:customStyle="1" w:styleId="ListBullet1">
    <w:name w:val="List Bullet 1"/>
    <w:basedOn w:val="Normal"/>
    <w:pPr>
      <w:numPr>
        <w:numId w:val="1"/>
      </w:numPr>
      <w:spacing w:after="240"/>
      <w:jc w:val="both"/>
    </w:pPr>
    <w:rPr>
      <w:szCs w:val="20"/>
    </w:rPr>
  </w:style>
  <w:style w:type="character" w:customStyle="1" w:styleId="Logo">
    <w:name w:val="Logo"/>
    <w:rPr>
      <w:rFonts w:cs="Times New Roman"/>
    </w:rPr>
  </w:style>
  <w:style w:type="paragraph" w:styleId="ListBullet">
    <w:name w:val="List Bullet"/>
    <w:basedOn w:val="Normal"/>
    <w:pPr>
      <w:numPr>
        <w:numId w:val="2"/>
      </w:numPr>
      <w:spacing w:after="240"/>
      <w:jc w:val="both"/>
    </w:pPr>
    <w:rPr>
      <w:szCs w:val="20"/>
    </w:rPr>
  </w:style>
  <w:style w:type="paragraph" w:styleId="BodyTextIndent">
    <w:name w:val="Body Text Indent"/>
    <w:basedOn w:val="Normal"/>
    <w:pPr>
      <w:numPr>
        <w:numId w:val="3"/>
      </w:numPr>
      <w:tabs>
        <w:tab w:val="clear" w:pos="360"/>
        <w:tab w:val="left" w:pos="-1080"/>
        <w:tab w:val="left" w:pos="-840"/>
        <w:tab w:val="left" w:pos="-240"/>
        <w:tab w:val="left" w:pos="600"/>
        <w:tab w:val="left" w:pos="1134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</w:tabs>
      <w:snapToGrid w:val="0"/>
      <w:spacing w:after="240"/>
      <w:ind w:left="1394" w:hanging="685"/>
      <w:jc w:val="both"/>
    </w:pPr>
    <w:rPr>
      <w:szCs w:val="20"/>
      <w:lang w:val="fr-BE"/>
    </w:rPr>
  </w:style>
  <w:style w:type="character" w:customStyle="1" w:styleId="BodyTextIndentChar">
    <w:name w:val="Body Text Indent Char"/>
    <w:locked/>
    <w:rPr>
      <w:rFonts w:cs="Times New Roman"/>
      <w:sz w:val="24"/>
      <w:lang w:val="fr-BE" w:bidi="ar-SA"/>
    </w:rPr>
  </w:style>
  <w:style w:type="paragraph" w:customStyle="1" w:styleId="me-testorientrato">
    <w:name w:val="me-testorientrato"/>
    <w:basedOn w:val="Normal"/>
    <w:pPr>
      <w:spacing w:before="100" w:beforeAutospacing="1" w:after="100" w:afterAutospacing="1"/>
    </w:pPr>
    <w:rPr>
      <w:lang w:val="fr-BE"/>
    </w:rPr>
  </w:style>
  <w:style w:type="paragraph" w:customStyle="1" w:styleId="text10">
    <w:name w:val="text1"/>
    <w:basedOn w:val="Normal"/>
    <w:pPr>
      <w:spacing w:before="100" w:beforeAutospacing="1" w:after="100" w:afterAutospacing="1"/>
    </w:pPr>
  </w:style>
  <w:style w:type="paragraph" w:customStyle="1" w:styleId="StyleHeading2Left085cmFirstline0cm">
    <w:name w:val="Style Heading 2 + Left:  085 cm First line:  0 cm"/>
    <w:basedOn w:val="Heading2"/>
    <w:pPr>
      <w:numPr>
        <w:ilvl w:val="1"/>
      </w:numPr>
      <w:tabs>
        <w:tab w:val="num" w:pos="1077"/>
      </w:tabs>
      <w:ind w:left="482" w:hanging="595"/>
    </w:pPr>
    <w:rPr>
      <w:rFonts w:ascii="Arial" w:hAnsi="Arial"/>
      <w:bCs/>
    </w:rPr>
  </w:style>
  <w:style w:type="paragraph" w:customStyle="1" w:styleId="Listnumber1">
    <w:name w:val="List number 1"/>
    <w:basedOn w:val="Normal"/>
    <w:pPr>
      <w:numPr>
        <w:ilvl w:val="1"/>
        <w:numId w:val="5"/>
      </w:numPr>
    </w:pPr>
  </w:style>
  <w:style w:type="paragraph" w:customStyle="1" w:styleId="Heading1">
    <w:name w:val="Heading1"/>
    <w:basedOn w:val="Normal"/>
    <w:pPr>
      <w:numPr>
        <w:ilvl w:val="1"/>
        <w:numId w:val="8"/>
      </w:numPr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pPr>
      <w:jc w:val="both"/>
    </w:pPr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semiHidden/>
    <w:pPr>
      <w:jc w:val="left"/>
    </w:pPr>
    <w:rPr>
      <w:b/>
      <w:bCs/>
      <w:lang w:val="fr-FR"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val="fr-FR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normal1">
    <w:name w:val="normal 1"/>
    <w:basedOn w:val="Normal"/>
    <w:autoRedefine/>
    <w:pPr>
      <w:spacing w:after="240"/>
      <w:jc w:val="both"/>
    </w:pPr>
    <w:rPr>
      <w:i/>
      <w:szCs w:val="20"/>
    </w:rPr>
  </w:style>
  <w:style w:type="paragraph" w:customStyle="1" w:styleId="ListDash1">
    <w:name w:val="List Dash 1"/>
    <w:basedOn w:val="Normal"/>
    <w:autoRedefine/>
    <w:pPr>
      <w:numPr>
        <w:numId w:val="9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searchresult1">
    <w:name w:val="formsearchresult1"/>
    <w:rPr>
      <w:rFonts w:ascii="Arial" w:hAnsi="Arial" w:cs="Arial"/>
      <w:color w:val="000000"/>
      <w:sz w:val="11"/>
      <w:szCs w:val="11"/>
      <w:u w:val="none"/>
      <w:effect w:val="none"/>
    </w:rPr>
  </w:style>
  <w:style w:type="character" w:styleId="Strong">
    <w:name w:val="Strong"/>
    <w:qFormat/>
    <w:rPr>
      <w:rFonts w:cs="Times New Roman"/>
      <w:b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"/>
    <w:pP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pP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pPr>
      <w:spacing w:before="100" w:beforeAutospacing="1" w:after="100" w:afterAutospacing="1"/>
    </w:pPr>
  </w:style>
  <w:style w:type="paragraph" w:customStyle="1" w:styleId="xl52">
    <w:name w:val="xl52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3">
    <w:name w:val="xl53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3">
    <w:name w:val="xl63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5">
    <w:name w:val="xl65"/>
    <w:basedOn w:val="Normal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character" w:styleId="FollowedHyperlink">
    <w:name w:val="FollowedHyperlink"/>
    <w:uiPriority w:val="99"/>
    <w:rPr>
      <w:rFonts w:cs="Times New Roman"/>
      <w:color w:val="606420"/>
      <w:u w:val="single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/>
    </w:pPr>
    <w:rPr>
      <w:rFonts w:ascii="Arial" w:hAnsi="Arial" w:cs="Arial"/>
      <w:b/>
      <w:sz w:val="48"/>
      <w:szCs w:val="28"/>
    </w:rPr>
  </w:style>
  <w:style w:type="character" w:customStyle="1" w:styleId="HideTWBExt">
    <w:name w:val="HideTWBExt"/>
    <w:rPr>
      <w:rFonts w:cs="Times New Roman"/>
      <w:noProof/>
      <w:vanish/>
      <w:color w:val="00008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Caractresdenotedebasdepage">
    <w:name w:val="Caractères de note de bas de page"/>
    <w:rsid w:val="00AD3A21"/>
    <w:rPr>
      <w:rFonts w:ascii="Times New Roman" w:hAnsi="Times New Roman" w:cs="Times New Roman"/>
      <w:spacing w:val="0"/>
      <w:position w:val="0"/>
      <w:sz w:val="24"/>
      <w:vertAlign w:val="baseline"/>
    </w:rPr>
  </w:style>
  <w:style w:type="paragraph" w:styleId="ListNumber">
    <w:name w:val="List Number"/>
    <w:basedOn w:val="Normal"/>
    <w:rsid w:val="005A7316"/>
    <w:pPr>
      <w:numPr>
        <w:numId w:val="20"/>
      </w:numPr>
      <w:spacing w:before="60" w:after="6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5A7316"/>
    <w:pPr>
      <w:numPr>
        <w:ilvl w:val="1"/>
        <w:numId w:val="20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5A7316"/>
    <w:pPr>
      <w:numPr>
        <w:ilvl w:val="2"/>
        <w:numId w:val="20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5A7316"/>
    <w:pPr>
      <w:numPr>
        <w:ilvl w:val="3"/>
        <w:numId w:val="20"/>
      </w:numPr>
      <w:spacing w:after="240"/>
      <w:jc w:val="both"/>
    </w:pPr>
    <w:rPr>
      <w:szCs w:val="20"/>
    </w:rPr>
  </w:style>
  <w:style w:type="paragraph" w:styleId="Title">
    <w:name w:val="Title"/>
    <w:basedOn w:val="Normal"/>
    <w:next w:val="Normal"/>
    <w:link w:val="TitleChar"/>
    <w:qFormat/>
    <w:locked/>
    <w:rsid w:val="005A7316"/>
    <w:pPr>
      <w:spacing w:after="480"/>
      <w:jc w:val="center"/>
    </w:pPr>
    <w:rPr>
      <w:b/>
      <w:kern w:val="28"/>
      <w:sz w:val="48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5A7316"/>
    <w:rPr>
      <w:b/>
      <w:kern w:val="28"/>
      <w:sz w:val="48"/>
      <w:lang w:val="fr-FR"/>
    </w:rPr>
  </w:style>
  <w:style w:type="paragraph" w:customStyle="1" w:styleId="ListDash">
    <w:name w:val="List Dash"/>
    <w:basedOn w:val="Normal"/>
    <w:rsid w:val="005A7316"/>
    <w:pPr>
      <w:numPr>
        <w:numId w:val="21"/>
      </w:numPr>
      <w:spacing w:after="240"/>
      <w:jc w:val="both"/>
    </w:pPr>
    <w:rPr>
      <w:szCs w:val="20"/>
      <w:lang w:val="fr-FR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8156B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8156B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8156BA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8156BA"/>
    <w:pPr>
      <w:spacing w:after="100"/>
      <w:ind w:left="480"/>
    </w:pPr>
  </w:style>
  <w:style w:type="character" w:customStyle="1" w:styleId="Heading2Char2">
    <w:name w:val="Heading 2 Char2"/>
    <w:rsid w:val="009C238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B9CD-5624-4F75-88A0-5E673919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945D5A1A.dotm</Template>
  <TotalTime>5</TotalTime>
  <Pages>2</Pages>
  <Words>282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LETTRE D'INVITATION À SOUMISSIONNER</vt:lpstr>
    </vt:vector>
  </TitlesOfParts>
  <Company>European Parliament</Company>
  <LinksUpToDate>false</LinksUpToDate>
  <CharactersWithSpaces>1894</CharactersWithSpaces>
  <SharedDoc>false</SharedDoc>
  <HLinks>
    <vt:vector size="36" baseType="variant">
      <vt:variant>
        <vt:i4>1769497</vt:i4>
      </vt:variant>
      <vt:variant>
        <vt:i4>15</vt:i4>
      </vt:variant>
      <vt:variant>
        <vt:i4>0</vt:i4>
      </vt:variant>
      <vt:variant>
        <vt:i4>5</vt:i4>
      </vt:variant>
      <vt:variant>
        <vt:lpwstr>http://www.at4am.org/</vt:lpwstr>
      </vt:variant>
      <vt:variant>
        <vt:lpwstr/>
      </vt:variant>
      <vt:variant>
        <vt:i4>3145776</vt:i4>
      </vt:variant>
      <vt:variant>
        <vt:i4>12</vt:i4>
      </vt:variant>
      <vt:variant>
        <vt:i4>0</vt:i4>
      </vt:variant>
      <vt:variant>
        <vt:i4>5</vt:i4>
      </vt:variant>
      <vt:variant>
        <vt:lpwstr>http://www.akomantoso.org/</vt:lpwstr>
      </vt:variant>
      <vt:variant>
        <vt:lpwstr/>
      </vt:variant>
      <vt:variant>
        <vt:i4>3866669</vt:i4>
      </vt:variant>
      <vt:variant>
        <vt:i4>9</vt:i4>
      </vt:variant>
      <vt:variant>
        <vt:i4>0</vt:i4>
      </vt:variant>
      <vt:variant>
        <vt:i4>5</vt:i4>
      </vt:variant>
      <vt:variant>
        <vt:lpwstr>http://www.europarl.europa.eu/RegistreWeb/search/typedoc.htm?code_type_docu=REGL&amp;language=EN</vt:lpwstr>
      </vt:variant>
      <vt:variant>
        <vt:lpwstr/>
      </vt:variant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http://www.europarl.europa.eu/RegistreWeb/search/typedoc.htm?code_type_docu=PCREP&amp;language=EN</vt:lpwstr>
      </vt:variant>
      <vt:variant>
        <vt:lpwstr/>
      </vt:variant>
      <vt:variant>
        <vt:i4>2359417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http://ec.europa.eu/transparency/regdoc/aidetypesdoc.cfm?CL=en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http://www.europarl.europa.eu/pdf/general/cal2014.pdf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D'INVITATION À SOUMISSIONNER</dc:title>
  <dc:creator>SaHughes</dc:creator>
  <cp:lastModifiedBy>DAMNET Christie</cp:lastModifiedBy>
  <cp:revision>3</cp:revision>
  <cp:lastPrinted>2014-05-20T14:25:00Z</cp:lastPrinted>
  <dcterms:created xsi:type="dcterms:W3CDTF">2014-06-05T09:32:00Z</dcterms:created>
  <dcterms:modified xsi:type="dcterms:W3CDTF">2014-06-05T09:37:00Z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 Number">
    <vt:lpwstr/>
  </property>
  <property fmtid="{D5CDD505-2E9C-101B-9397-08002B2CF9AE}" pid="3" name="&lt;Model&gt;">
    <vt:lpwstr>NONE</vt:lpwstr>
  </property>
  <property fmtid="{D5CDD505-2E9C-101B-9397-08002B2CF9AE}" pid="4" name="&lt;Type&gt;">
    <vt:lpwstr>MP</vt:lpwstr>
  </property>
  <property fmtid="{D5CDD505-2E9C-101B-9397-08002B2CF9AE}" pid="5" name="&lt;Extension&gt;">
    <vt:lpwstr>EN</vt:lpwstr>
  </property>
  <property fmtid="{D5CDD505-2E9C-101B-9397-08002B2CF9AE}" pid="6" name="LastEdited with">
    <vt:lpwstr>7.7.2 Build [20130214]</vt:lpwstr>
  </property>
  <property fmtid="{D5CDD505-2E9C-101B-9397-08002B2CF9AE}" pid="7" name="&lt;FdR&gt;">
    <vt:lpwstr>934295</vt:lpwstr>
  </property>
  <property fmtid="{D5CDD505-2E9C-101B-9397-08002B2CF9AE}" pid="8" name="FooterPath">
    <vt:lpwstr>MP\934295EN.doc</vt:lpwstr>
  </property>
  <property fmtid="{D5CDD505-2E9C-101B-9397-08002B2CF9AE}" pid="9" name="SubscribeElise">
    <vt:lpwstr/>
  </property>
</Properties>
</file>