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59" w:rsidRPr="00122959" w:rsidRDefault="00122959" w:rsidP="0012295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Annexe VI</w:t>
      </w:r>
      <w:r w:rsidRPr="00122959">
        <w:rPr>
          <w:rFonts w:ascii="Times New Roman" w:hAnsi="Times New Roman" w:cs="Times New Roman"/>
          <w:b/>
          <w:sz w:val="28"/>
          <w:szCs w:val="28"/>
          <w:lang w:val="fr-FR"/>
        </w:rPr>
        <w:t> :</w:t>
      </w:r>
      <w:r w:rsidRPr="0012295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2959">
        <w:rPr>
          <w:rFonts w:ascii="Times New Roman" w:hAnsi="Times New Roman" w:cs="Times New Roman"/>
          <w:b/>
          <w:sz w:val="28"/>
          <w:szCs w:val="28"/>
          <w:lang w:val="fr-FR"/>
        </w:rPr>
        <w:t>Déclaratio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n concernant les sous-traitants</w:t>
      </w:r>
    </w:p>
    <w:p w:rsidR="00122959" w:rsidRPr="00122959" w:rsidRDefault="00122959" w:rsidP="0012295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Nom du </w:t>
      </w:r>
      <w:r w:rsidRPr="00122959">
        <w:rPr>
          <w:rFonts w:ascii="Times New Roman" w:hAnsi="Times New Roman" w:cs="Times New Roman"/>
          <w:b/>
          <w:sz w:val="24"/>
          <w:szCs w:val="24"/>
          <w:lang w:val="fr-FR"/>
        </w:rPr>
        <w:t>soumissionnaire :</w:t>
      </w:r>
    </w:p>
    <w:p w:rsidR="00122959" w:rsidRPr="00122959" w:rsidRDefault="00122959" w:rsidP="0012295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sz w:val="24"/>
          <w:szCs w:val="24"/>
          <w:lang w:val="fr-FR"/>
        </w:rPr>
        <w:t>Je soussigné(e) M</w:t>
      </w:r>
      <w:r w:rsidRPr="00122959">
        <w:rPr>
          <w:rFonts w:ascii="Times New Roman" w:hAnsi="Times New Roman" w:cs="Times New Roman"/>
          <w:sz w:val="24"/>
          <w:szCs w:val="24"/>
          <w:lang w:val="fr-FR"/>
        </w:rPr>
        <w:t>. /</w:t>
      </w:r>
      <w:r w:rsidRPr="00122959">
        <w:rPr>
          <w:rFonts w:ascii="Times New Roman" w:hAnsi="Times New Roman" w:cs="Times New Roman"/>
          <w:sz w:val="24"/>
          <w:szCs w:val="24"/>
          <w:lang w:val="fr-FR"/>
        </w:rPr>
        <w:t>Mme…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Pr="00122959">
        <w:rPr>
          <w:rFonts w:ascii="Times New Roman" w:hAnsi="Times New Roman" w:cs="Times New Roman"/>
          <w:sz w:val="24"/>
          <w:szCs w:val="24"/>
          <w:lang w:val="fr-FR"/>
        </w:rPr>
        <w:t xml:space="preserve">, en ma qualité de représentant du soumissionnaire susmentionné, </w:t>
      </w:r>
      <w:r w:rsidRPr="0012295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déclare </w:t>
      </w:r>
      <w:r w:rsidRPr="00122959">
        <w:rPr>
          <w:rFonts w:ascii="Times New Roman" w:hAnsi="Times New Roman" w:cs="Times New Roman"/>
          <w:sz w:val="24"/>
          <w:szCs w:val="24"/>
          <w:lang w:val="fr-FR"/>
        </w:rPr>
        <w:t>que si ce dernier devient l'attributaire du marché ou d'un ou de plusieurs lots dudit marché, les opérateurs économiques suivants y participer</w:t>
      </w:r>
      <w:r>
        <w:rPr>
          <w:rFonts w:ascii="Times New Roman" w:hAnsi="Times New Roman" w:cs="Times New Roman"/>
          <w:sz w:val="24"/>
          <w:szCs w:val="24"/>
          <w:lang w:val="fr-FR"/>
        </w:rPr>
        <w:t>ont en tant que sous-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traitants :</w:t>
      </w:r>
    </w:p>
    <w:tbl>
      <w:tblPr>
        <w:tblW w:w="82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753"/>
        <w:gridCol w:w="2842"/>
      </w:tblGrid>
      <w:tr w:rsidR="00122959" w:rsidRPr="00122959" w:rsidTr="009C26C4">
        <w:trPr>
          <w:jc w:val="right"/>
        </w:trPr>
        <w:tc>
          <w:tcPr>
            <w:tcW w:w="8388" w:type="dxa"/>
            <w:gridSpan w:val="3"/>
          </w:tcPr>
          <w:p w:rsidR="00122959" w:rsidRPr="00122959" w:rsidRDefault="00122959" w:rsidP="009C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122959" w:rsidRPr="00122959" w:rsidRDefault="00122959" w:rsidP="00122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Renseignement</w:t>
            </w:r>
            <w:r w:rsidRPr="0012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concernant les sous-traitants</w:t>
            </w:r>
          </w:p>
        </w:tc>
      </w:tr>
      <w:tr w:rsidR="00122959" w:rsidRPr="00122959" w:rsidTr="009C26C4">
        <w:trPr>
          <w:jc w:val="right"/>
        </w:trPr>
        <w:tc>
          <w:tcPr>
            <w:tcW w:w="1704" w:type="dxa"/>
          </w:tcPr>
          <w:p w:rsidR="00122959" w:rsidRPr="00122959" w:rsidRDefault="00122959" w:rsidP="009C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adresse du sous-traitant</w:t>
            </w:r>
          </w:p>
        </w:tc>
        <w:tc>
          <w:tcPr>
            <w:tcW w:w="3804" w:type="dxa"/>
          </w:tcPr>
          <w:p w:rsidR="00122959" w:rsidRPr="00122959" w:rsidRDefault="00122959" w:rsidP="009C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Description de la partie du contrat sous-traitée </w:t>
            </w:r>
          </w:p>
        </w:tc>
        <w:tc>
          <w:tcPr>
            <w:tcW w:w="2880" w:type="dxa"/>
          </w:tcPr>
          <w:p w:rsidR="00122959" w:rsidRPr="00122959" w:rsidRDefault="00122959" w:rsidP="009C2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2295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Description de la valeur (en euros et en pourcentage du montant total estimé du contrat)</w:t>
            </w:r>
          </w:p>
        </w:tc>
      </w:tr>
      <w:tr w:rsidR="00122959" w:rsidRPr="00122959" w:rsidTr="009C26C4">
        <w:trPr>
          <w:trHeight w:val="479"/>
          <w:jc w:val="right"/>
        </w:trPr>
        <w:tc>
          <w:tcPr>
            <w:tcW w:w="17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959" w:rsidRPr="00122959" w:rsidTr="009C26C4">
        <w:trPr>
          <w:trHeight w:val="543"/>
          <w:jc w:val="right"/>
        </w:trPr>
        <w:tc>
          <w:tcPr>
            <w:tcW w:w="17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959" w:rsidRPr="00122959" w:rsidTr="009C26C4">
        <w:trPr>
          <w:trHeight w:val="523"/>
          <w:jc w:val="right"/>
        </w:trPr>
        <w:tc>
          <w:tcPr>
            <w:tcW w:w="17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22959" w:rsidRPr="00122959" w:rsidTr="009C26C4">
        <w:trPr>
          <w:trHeight w:val="517"/>
          <w:jc w:val="right"/>
        </w:trPr>
        <w:tc>
          <w:tcPr>
            <w:tcW w:w="17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804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</w:tcPr>
          <w:p w:rsidR="00122959" w:rsidRPr="00122959" w:rsidRDefault="00122959" w:rsidP="009C26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22959" w:rsidRPr="00122959" w:rsidRDefault="00122959" w:rsidP="0012295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22959" w:rsidRPr="00122959" w:rsidRDefault="00122959" w:rsidP="0012295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sz w:val="24"/>
          <w:szCs w:val="24"/>
          <w:lang w:val="fr-FR"/>
        </w:rPr>
        <w:t>J'ai pris connaissance que le Parlement européen se réserve le droit d'exiger des informations sur les capacités financières, économiques, techniques et professionnelles du ou des sous-traitants proposés. De même, le Parlement européen pourra réclamer les preuves nécessaires pour déterminer si les sous-traitants satisfont aux critères d'exclusio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 requis aux soumissionnaires. </w:t>
      </w:r>
    </w:p>
    <w:p w:rsidR="00122959" w:rsidRPr="00122959" w:rsidRDefault="00122959" w:rsidP="0012295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sz w:val="24"/>
          <w:szCs w:val="24"/>
          <w:lang w:val="fr-FR"/>
        </w:rPr>
        <w:t xml:space="preserve">Dans ce contexte, le Parlement européen se réserve le droit de rejeter tout sous-traitant proposé qui ne satisfait pas les critères </w:t>
      </w:r>
      <w:r>
        <w:rPr>
          <w:rFonts w:ascii="Times New Roman" w:hAnsi="Times New Roman" w:cs="Times New Roman"/>
          <w:sz w:val="24"/>
          <w:szCs w:val="24"/>
          <w:lang w:val="fr-FR"/>
        </w:rPr>
        <w:t>d'exclusion et/ou de sélection.</w:t>
      </w:r>
    </w:p>
    <w:p w:rsidR="00122959" w:rsidRPr="00122959" w:rsidRDefault="00122959" w:rsidP="0012295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sz w:val="24"/>
          <w:szCs w:val="24"/>
          <w:lang w:val="fr-FR"/>
        </w:rPr>
        <w:t xml:space="preserve">Par ailleurs, le Parlement européen devra être informé par le contractant de tout recours ultérieur à la sous-traitance non prévu dans l'offre. Le Parlement européen se réserve donc le droit d'accepter ou non tout sous-traitant proposé pendant l'exécution du contrat. Pour ce faire, il pourra réclamer les preuves nécessaires pour déterminer si le ou les sous-traitants satisfont aux critères requis. L'autorisation du Parlement européenne sera toujours accordée par écrit. </w:t>
      </w:r>
    </w:p>
    <w:p w:rsidR="00122959" w:rsidRPr="00122959" w:rsidRDefault="00122959" w:rsidP="0012295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22959">
        <w:rPr>
          <w:rFonts w:ascii="Times New Roman" w:hAnsi="Times New Roman" w:cs="Times New Roman"/>
          <w:sz w:val="24"/>
          <w:szCs w:val="24"/>
          <w:lang w:val="fr-FR"/>
        </w:rPr>
        <w:t>L'attribution du marché à un soumissionnaire qui propose un sous-traitant dans son offre équivaut à une autorisation de sous-traitance.</w:t>
      </w:r>
    </w:p>
    <w:p w:rsidR="00122959" w:rsidRPr="00122959" w:rsidRDefault="00122959" w:rsidP="00122959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E3694" w:rsidRPr="00122959" w:rsidRDefault="00122959" w:rsidP="00122959">
      <w:pPr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122959">
        <w:rPr>
          <w:rFonts w:ascii="Times New Roman" w:hAnsi="Times New Roman" w:cs="Times New Roman"/>
          <w:b/>
          <w:sz w:val="24"/>
          <w:szCs w:val="24"/>
        </w:rPr>
        <w:t>Date:</w:t>
      </w:r>
      <w:r w:rsidRPr="00122959">
        <w:rPr>
          <w:rFonts w:ascii="Times New Roman" w:hAnsi="Times New Roman" w:cs="Times New Roman"/>
          <w:sz w:val="24"/>
          <w:szCs w:val="24"/>
        </w:rPr>
        <w:t xml:space="preserve"> ............................                                  </w:t>
      </w:r>
      <w:r w:rsidRPr="00122959">
        <w:rPr>
          <w:rFonts w:ascii="Times New Roman" w:hAnsi="Times New Roman" w:cs="Times New Roman"/>
          <w:b/>
          <w:sz w:val="24"/>
          <w:szCs w:val="24"/>
        </w:rPr>
        <w:t>Signature:</w:t>
      </w:r>
      <w:r w:rsidRPr="00122959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sectPr w:rsidR="004E3694" w:rsidRPr="0012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59"/>
    <w:rsid w:val="00122959"/>
    <w:rsid w:val="004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B33-F5AC-4A37-A901-0C60154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o">
    <w:name w:val="Logo"/>
    <w:rsid w:val="00122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ADE64CBA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SCIAMANNA Maurizio</dc:creator>
  <cp:keywords/>
  <dc:description/>
  <cp:lastModifiedBy>SCIAMANNA Maurizio</cp:lastModifiedBy>
  <cp:revision>1</cp:revision>
  <dcterms:created xsi:type="dcterms:W3CDTF">2016-07-01T12:40:00Z</dcterms:created>
  <dcterms:modified xsi:type="dcterms:W3CDTF">2016-07-01T12:42:00Z</dcterms:modified>
</cp:coreProperties>
</file>