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A65CC0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690863">
        <w:rPr>
          <w:rStyle w:val="HideTWBInt"/>
          <w:color w:val="auto"/>
        </w:rPr>
        <w:t>{08/03/2017}</w:t>
      </w:r>
      <w:r w:rsidRPr="00690863">
        <w:t>8.3.2017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 w:rsidRPr="00690863">
        <w:t>A8-0251</w:t>
      </w:r>
      <w:r>
        <w:rPr>
          <w:rStyle w:val="HideTWBExt"/>
          <w:noProof w:val="0"/>
        </w:rPr>
        <w:t>&lt;/ANo&gt;</w:t>
      </w:r>
      <w:r w:rsidRPr="00690863">
        <w:t>/</w:t>
      </w:r>
      <w:r>
        <w:rPr>
          <w:rStyle w:val="HideTWBExt"/>
          <w:noProof w:val="0"/>
        </w:rPr>
        <w:t>&lt;NumAm&gt;</w:t>
      </w:r>
      <w:r w:rsidRPr="00690863">
        <w:t>136</w:t>
      </w:r>
      <w:r>
        <w:rPr>
          <w:rStyle w:val="HideTWBExt"/>
          <w:noProof w:val="0"/>
        </w:rPr>
        <w:t>&lt;/NumAm&gt;</w:t>
      </w:r>
    </w:p>
    <w:p w:rsidR="001B07B8" w:rsidRPr="00A65CC0" w:rsidRDefault="002F70E8" w:rsidP="001B07B8">
      <w:pPr>
        <w:pStyle w:val="AMNumberTabs"/>
      </w:pPr>
      <w:r w:rsidRPr="00690863"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 w:rsidRPr="00690863">
        <w:t>136</w:t>
      </w:r>
      <w:r>
        <w:rPr>
          <w:rStyle w:val="HideTWBExt"/>
          <w:b w:val="0"/>
          <w:noProof w:val="0"/>
        </w:rPr>
        <w:t>&lt;/NumAm&gt;</w:t>
      </w:r>
    </w:p>
    <w:p w:rsidR="005C608A" w:rsidRPr="00A65CC0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690863">
        <w:t>Kristina Winberg, Robert Jarosław Iwaszkiewicz, Beatrix von Storch, Peter Lundgren, Petr Mach</w:t>
      </w:r>
      <w:r>
        <w:rPr>
          <w:rStyle w:val="HideTWBExt"/>
          <w:b w:val="0"/>
          <w:noProof w:val="0"/>
        </w:rPr>
        <w:t>&lt;/Members&gt;</w:t>
      </w:r>
    </w:p>
    <w:p w:rsidR="004E067D" w:rsidRPr="00A65CC0" w:rsidRDefault="00F12D76" w:rsidP="006014F7">
      <w:r>
        <w:rPr>
          <w:rStyle w:val="HideTWBExt"/>
          <w:noProof w:val="0"/>
        </w:rPr>
        <w:t>&lt;AuNomDe&gt;</w:t>
      </w:r>
      <w:r w:rsidRPr="00690863">
        <w:rPr>
          <w:rStyle w:val="HideTWBInt"/>
          <w:color w:val="auto"/>
        </w:rPr>
        <w:t>{EFDD}</w:t>
      </w:r>
      <w:r w:rsidRPr="00690863">
        <w:t>u ime Kluba zastupnika EFDD-a</w:t>
      </w:r>
      <w:r>
        <w:rPr>
          <w:rStyle w:val="HideTWBExt"/>
          <w:noProof w:val="0"/>
        </w:rPr>
        <w:t>&lt;/AuNomDe&gt;</w:t>
      </w:r>
    </w:p>
    <w:p w:rsidR="006014F7" w:rsidRPr="00A65CC0" w:rsidRDefault="00386E87" w:rsidP="006014F7">
      <w:r>
        <w:rPr>
          <w:rStyle w:val="HideTWBExt"/>
          <w:noProof w:val="0"/>
        </w:rPr>
        <w:t>&lt;/RepeatBlock-By&gt;</w:t>
      </w:r>
    </w:p>
    <w:p w:rsidR="00F12D76" w:rsidRPr="00690863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90863">
        <w:t>Izvješće</w:t>
      </w:r>
      <w:r>
        <w:rPr>
          <w:rStyle w:val="HideTWBExt"/>
          <w:b w:val="0"/>
          <w:noProof w:val="0"/>
        </w:rPr>
        <w:t>&lt;/TitreType&gt;</w:t>
      </w:r>
      <w:r>
        <w:tab/>
      </w:r>
      <w:r w:rsidRPr="00690863">
        <w:t>A8-0251/2016</w:t>
      </w:r>
    </w:p>
    <w:p w:rsidR="00F12D76" w:rsidRPr="00A65CC0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90863">
        <w:t>Vicky Ford</w:t>
      </w:r>
      <w:r>
        <w:rPr>
          <w:rStyle w:val="HideTWBExt"/>
          <w:b w:val="0"/>
          <w:noProof w:val="0"/>
        </w:rPr>
        <w:t>&lt;/Rapporteur&gt;</w:t>
      </w:r>
    </w:p>
    <w:p w:rsidR="00F12D76" w:rsidRPr="00A65CC0" w:rsidRDefault="00F12D76" w:rsidP="008F4458">
      <w:r>
        <w:rPr>
          <w:rStyle w:val="HideTWBExt"/>
          <w:noProof w:val="0"/>
        </w:rPr>
        <w:t>&lt;Titre&gt;</w:t>
      </w:r>
      <w:r>
        <w:t>Nadzor nabave i posjedovanja oružja</w:t>
      </w:r>
      <w:r>
        <w:rPr>
          <w:rStyle w:val="HideTWBExt"/>
          <w:noProof w:val="0"/>
        </w:rPr>
        <w:t>&lt;/Titre&gt;</w:t>
      </w:r>
    </w:p>
    <w:p w:rsidR="008F4458" w:rsidRPr="00A65CC0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690863">
        <w:t>COM(2015)0750 – C8-0358/2015 – 2015/0269(COD)</w:t>
      </w:r>
      <w:r>
        <w:rPr>
          <w:rStyle w:val="HideTWBExt"/>
          <w:noProof w:val="0"/>
        </w:rPr>
        <w:t>&lt;/DocRef&gt;</w:t>
      </w:r>
    </w:p>
    <w:p w:rsidR="008F4458" w:rsidRPr="00A65CC0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90863">
        <w:t>Prijedlog direktive</w:t>
      </w:r>
      <w:r>
        <w:rPr>
          <w:rStyle w:val="HideTWBExt"/>
          <w:b w:val="0"/>
          <w:noProof w:val="0"/>
        </w:rPr>
        <w:t>&lt;/DocAmend&gt;</w:t>
      </w:r>
    </w:p>
    <w:p w:rsidR="008F4458" w:rsidRPr="00A65CC0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90863">
        <w:t>Članak 1. – stavak 1. – točka 6.</w:t>
      </w:r>
      <w:r>
        <w:rPr>
          <w:rStyle w:val="HideTWBExt"/>
          <w:b w:val="0"/>
          <w:noProof w:val="0"/>
        </w:rPr>
        <w:t>&lt;/Article&gt;</w:t>
      </w:r>
    </w:p>
    <w:p w:rsidR="008D2B4B" w:rsidRPr="00A65CC0" w:rsidRDefault="008D2B4B" w:rsidP="008D2B4B">
      <w:r>
        <w:rPr>
          <w:rStyle w:val="HideTWBExt"/>
          <w:noProof w:val="0"/>
        </w:rPr>
        <w:t>&lt;DocAmend2&gt;</w:t>
      </w:r>
      <w:r w:rsidRPr="00690863">
        <w:t>Direktiva 91/477/E</w:t>
      </w:r>
      <w:r w:rsidR="00B43979">
        <w:t>EZ</w:t>
      </w:r>
      <w:r>
        <w:rPr>
          <w:rStyle w:val="HideTWBExt"/>
          <w:noProof w:val="0"/>
        </w:rPr>
        <w:t>&lt;/DocAmend2&gt;</w:t>
      </w:r>
    </w:p>
    <w:p w:rsidR="008D2B4B" w:rsidRPr="00A65CC0" w:rsidRDefault="008D2B4B" w:rsidP="008D2B4B">
      <w:r>
        <w:rPr>
          <w:rStyle w:val="HideTWBExt"/>
          <w:noProof w:val="0"/>
        </w:rPr>
        <w:t>&lt;Article2&gt;</w:t>
      </w:r>
      <w:r w:rsidRPr="00690863">
        <w:t>Članak 6.</w:t>
      </w:r>
      <w:r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A65CC0" w:rsidTr="008F4458">
        <w:trPr>
          <w:jc w:val="center"/>
        </w:trPr>
        <w:tc>
          <w:tcPr>
            <w:tcW w:w="9752" w:type="dxa"/>
            <w:gridSpan w:val="2"/>
          </w:tcPr>
          <w:p w:rsidR="008F4458" w:rsidRPr="00A65CC0" w:rsidRDefault="008F4458" w:rsidP="002F4509">
            <w:pPr>
              <w:keepNext/>
            </w:pPr>
          </w:p>
        </w:tc>
      </w:tr>
      <w:tr w:rsidR="008F4458" w:rsidRPr="00A65CC0" w:rsidTr="008F4458">
        <w:trPr>
          <w:jc w:val="center"/>
        </w:trPr>
        <w:tc>
          <w:tcPr>
            <w:tcW w:w="4876" w:type="dxa"/>
          </w:tcPr>
          <w:p w:rsidR="008F4458" w:rsidRPr="00690863" w:rsidRDefault="001C6603" w:rsidP="001C6603">
            <w:pPr>
              <w:pStyle w:val="ColumnHeading"/>
              <w:keepNext/>
            </w:pPr>
            <w:bookmarkStart w:id="2" w:name="DocEPTmp"/>
            <w:bookmarkEnd w:id="2"/>
            <w:r w:rsidRPr="00690863">
              <w:t>Tekst koji je predložila Komisija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8F4458" w:rsidRPr="00690863" w:rsidRDefault="002F70E8" w:rsidP="002F4509">
            <w:pPr>
              <w:pStyle w:val="ColumnHeading"/>
              <w:keepNext/>
            </w:pPr>
            <w:r w:rsidRPr="00690863">
              <w:t>Izmjena</w:t>
            </w:r>
          </w:p>
        </w:tc>
      </w:tr>
      <w:tr w:rsidR="008F4458" w:rsidRPr="00A65CC0" w:rsidTr="008F4458">
        <w:trPr>
          <w:jc w:val="center"/>
        </w:trPr>
        <w:tc>
          <w:tcPr>
            <w:tcW w:w="4876" w:type="dxa"/>
          </w:tcPr>
          <w:p w:rsidR="008F4458" w:rsidRPr="00690863" w:rsidRDefault="00B43979" w:rsidP="007D7BD0">
            <w:pPr>
              <w:pStyle w:val="Normal6"/>
              <w:jc w:val="center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Članak</w:t>
            </w:r>
            <w:r w:rsidR="001C6603" w:rsidRPr="00690863">
              <w:rPr>
                <w:b/>
                <w:i/>
                <w:noProof w:val="0"/>
              </w:rPr>
              <w:t xml:space="preserve"> 6</w:t>
            </w:r>
            <w:r>
              <w:rPr>
                <w:b/>
                <w:i/>
                <w:noProof w:val="0"/>
              </w:rPr>
              <w:t>.</w:t>
            </w:r>
          </w:p>
        </w:tc>
        <w:tc>
          <w:tcPr>
            <w:tcW w:w="4876" w:type="dxa"/>
          </w:tcPr>
          <w:p w:rsidR="008F4458" w:rsidRPr="00690863" w:rsidRDefault="002F70E8" w:rsidP="008F44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90863">
              <w:rPr>
                <w:b/>
                <w:i/>
                <w:noProof w:val="0"/>
              </w:rPr>
              <w:t>Briše se.</w:t>
            </w:r>
          </w:p>
        </w:tc>
      </w:tr>
      <w:tr w:rsidR="007D7BD0" w:rsidRPr="00A65CC0" w:rsidTr="008F4458">
        <w:trPr>
          <w:jc w:val="center"/>
        </w:trPr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  <w:r w:rsidRPr="00690863">
              <w:rPr>
                <w:b/>
                <w:i/>
                <w:noProof w:val="0"/>
              </w:rPr>
              <w:t>Države članice poduzimaju sve potrebne korake kako bi zabranile nabavu i posjedovanje vatrenog oružja i streljiva koje je razvrstano u kategoriju A i kako bi uništile takvo zaplijenjeno vatreno oružje i streljivo koje je bilo u posjedu protivno ovoj odredbi.</w:t>
            </w:r>
          </w:p>
        </w:tc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  <w:tr w:rsidR="007D7BD0" w:rsidRPr="00A65CC0" w:rsidTr="008F4458">
        <w:trPr>
          <w:jc w:val="center"/>
        </w:trPr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  <w:r w:rsidRPr="00690863">
              <w:rPr>
                <w:b/>
                <w:i/>
                <w:noProof w:val="0"/>
              </w:rPr>
              <w:t>Države članice mogu dopustiti tijelima koja se bave kulturnim i povijesnim aspektima oružja i koja je kao takva priznala država članica na čijem državnom području imaju poslovni nastan da u svojem posjedu imaju vatreno oružje razvrstano u kategoriju A i nabavljeno prije [datum stupanja na snagu ove Direktive], pod uvjetom da je ono onesposobljeno u skladu s odredbama za provedbu članka 10. točke (b).</w:t>
            </w:r>
          </w:p>
        </w:tc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  <w:tr w:rsidR="007D7BD0" w:rsidRPr="00A65CC0" w:rsidTr="008F4458">
        <w:trPr>
          <w:jc w:val="center"/>
        </w:trPr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  <w:r w:rsidRPr="00690863">
              <w:rPr>
                <w:b/>
                <w:i/>
                <w:noProof w:val="0"/>
              </w:rPr>
              <w:t>Nabava vatrenog oružja, njegovih dijelova i streljiva iz kategorija A, B i C sredstvima komunikacije na daljinu, kako je utvrđeno u članku 2. Direktive 97/7/EZ Europskog parlamenta i Vijeća*, dopuštena je samo trgovcima oružjem i posrednicima te podliježe strogom nadzoru država članica.</w:t>
            </w:r>
          </w:p>
        </w:tc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  <w:tr w:rsidR="007D7BD0" w:rsidRPr="00A65CC0" w:rsidTr="008F4458">
        <w:trPr>
          <w:jc w:val="center"/>
        </w:trPr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  <w:r w:rsidRPr="00690863">
              <w:rPr>
                <w:b/>
                <w:i/>
                <w:noProof w:val="0"/>
              </w:rPr>
              <w:lastRenderedPageBreak/>
              <w:t>_______________</w:t>
            </w:r>
          </w:p>
        </w:tc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  <w:tr w:rsidR="007D7BD0" w:rsidRPr="00A65CC0" w:rsidTr="008F4458">
        <w:trPr>
          <w:jc w:val="center"/>
        </w:trPr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  <w:r w:rsidRPr="00690863">
              <w:rPr>
                <w:b/>
                <w:i/>
                <w:noProof w:val="0"/>
              </w:rPr>
              <w:t>*Direktiva 97/7/EZ Europskog parlamenta i Vijeća od 20. svibnja 1997. o zaštiti potrošača s obzirom na sklapanje ugovora na daljinu (SL L 144, 4.6.1997., str. 19.).”</w:t>
            </w:r>
          </w:p>
        </w:tc>
        <w:tc>
          <w:tcPr>
            <w:tcW w:w="4876" w:type="dxa"/>
          </w:tcPr>
          <w:p w:rsidR="007D7BD0" w:rsidRPr="00690863" w:rsidRDefault="007D7BD0" w:rsidP="008F4458">
            <w:pPr>
              <w:pStyle w:val="Normal6"/>
              <w:rPr>
                <w:b/>
                <w:i/>
                <w:noProof w:val="0"/>
              </w:rPr>
            </w:pPr>
          </w:p>
        </w:tc>
      </w:tr>
    </w:tbl>
    <w:p w:rsidR="008F4458" w:rsidRPr="00A65CC0" w:rsidRDefault="008F4458" w:rsidP="007D65F8">
      <w:pPr>
        <w:pStyle w:val="Olang"/>
      </w:pPr>
      <w:r w:rsidRPr="00690863">
        <w:t xml:space="preserve">Or. </w:t>
      </w:r>
      <w:r w:rsidRPr="007D65F8">
        <w:rPr>
          <w:rStyle w:val="HideTWBExt"/>
          <w:noProof w:val="0"/>
        </w:rPr>
        <w:t>&lt;Original&gt;</w:t>
      </w:r>
      <w:r w:rsidRPr="007D65F8">
        <w:rPr>
          <w:rStyle w:val="HideTWBInt"/>
        </w:rPr>
        <w:t>{EN}</w:t>
      </w:r>
      <w:r w:rsidRPr="00690863">
        <w:t>en</w:t>
      </w:r>
      <w:r w:rsidRPr="007D65F8">
        <w:rPr>
          <w:rStyle w:val="HideTWBExt"/>
          <w:noProof w:val="0"/>
        </w:rPr>
        <w:t>&lt;/Original&gt;</w:t>
      </w:r>
    </w:p>
    <w:p w:rsidR="00F12D76" w:rsidRPr="00A65CC0" w:rsidRDefault="00F12D76">
      <w:r>
        <w:rPr>
          <w:rStyle w:val="HideTWBExt"/>
          <w:noProof w:val="0"/>
        </w:rPr>
        <w:t>&lt;/Amend&gt;</w:t>
      </w:r>
      <w:bookmarkEnd w:id="1"/>
    </w:p>
    <w:p w:rsidR="00F12D76" w:rsidRPr="00A65CC0" w:rsidRDefault="00F12D76">
      <w:r>
        <w:rPr>
          <w:rStyle w:val="HideTWBExt"/>
          <w:noProof w:val="0"/>
        </w:rPr>
        <w:t>&lt;/RepeatBlock-Amend&gt;</w:t>
      </w:r>
    </w:p>
    <w:sectPr w:rsidR="00F12D76" w:rsidRPr="00A65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D7" w:rsidRPr="00A65CC0" w:rsidRDefault="009316D7">
      <w:r w:rsidRPr="00A65CC0">
        <w:separator/>
      </w:r>
    </w:p>
  </w:endnote>
  <w:endnote w:type="continuationSeparator" w:id="0">
    <w:p w:rsidR="009316D7" w:rsidRPr="00A65CC0" w:rsidRDefault="009316D7">
      <w:r w:rsidRPr="00A65C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F" w:rsidRDefault="00E37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C3" w:rsidRPr="00A65CC0" w:rsidRDefault="000929C3" w:rsidP="000929C3">
    <w:pPr>
      <w:pStyle w:val="Footer"/>
    </w:pPr>
    <w:r>
      <w:rPr>
        <w:rStyle w:val="HideTWBExt"/>
        <w:noProof w:val="0"/>
      </w:rPr>
      <w:t>&lt;PathFdR&gt;</w:t>
    </w:r>
    <w:r>
      <w:t>AM\1119608HR.docx</w:t>
    </w:r>
    <w:r>
      <w:rPr>
        <w:rStyle w:val="HideTWBExt"/>
        <w:noProof w:val="0"/>
      </w:rPr>
      <w:t>&lt;/PathFdR&gt;</w:t>
    </w:r>
    <w:r>
      <w:tab/>
    </w:r>
    <w:r>
      <w:tab/>
      <w:t>PE</w:t>
    </w:r>
    <w:r>
      <w:rPr>
        <w:rStyle w:val="HideTWBExt"/>
        <w:noProof w:val="0"/>
      </w:rPr>
      <w:t>&lt;NoPE&gt;</w:t>
    </w:r>
    <w:r>
      <w:t>598.517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</w:p>
  <w:p w:rsidR="001C6603" w:rsidRPr="00A65CC0" w:rsidRDefault="000929C3" w:rsidP="000929C3">
    <w:pPr>
      <w:pStyle w:val="Footer2"/>
      <w:tabs>
        <w:tab w:val="center" w:pos="4535"/>
      </w:tabs>
    </w:pPr>
    <w:r>
      <w:t>HR</w:t>
    </w:r>
    <w:r>
      <w:tab/>
    </w:r>
    <w:r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F" w:rsidRDefault="00E3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D7" w:rsidRPr="00A65CC0" w:rsidRDefault="009316D7">
      <w:r w:rsidRPr="00A65CC0">
        <w:separator/>
      </w:r>
    </w:p>
  </w:footnote>
  <w:footnote w:type="continuationSeparator" w:id="0">
    <w:p w:rsidR="009316D7" w:rsidRPr="00A65CC0" w:rsidRDefault="009316D7">
      <w:r w:rsidRPr="00A65CC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F" w:rsidRDefault="00E37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F" w:rsidRDefault="00E37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1F" w:rsidRDefault="00E37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2MNU" w:val=" 2"/>
    <w:docVar w:name="AMACTMNU" w:val=" 1"/>
    <w:docVar w:name="CODEMNU" w:val=" 1"/>
    <w:docVar w:name="CopyToNetwork" w:val="-1"/>
    <w:docVar w:name="CVar" w:val="136"/>
    <w:docVar w:name="DOCCODMNU" w:val=" 2"/>
    <w:docVar w:name="DOCDT" w:val="08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7775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377752 footer;}{\*\cs17 \additive \rtlch\fcs1 \af0 \ltrch\fcs0 \fs22 \sbasedon10 \slink16 \slocked \spriority0 \styrsid537775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377752 Footer2;}}{\*\rsidtbl \rsid24658\rsid735077\rsid2892074\rsid4666813\rsid5377752\rsid6641733\rsid9636012\rsid10314121\rsid11215221\rsid12154954\rsid14424199\rsid15204470\rsid15285974\rsid15950462\rsid16324206_x000d__x000a_\rsid16662270}{\mmathPr\mmathFont34\mbrkBin0\mbrkBinSub0\msmallFrac0\mdispDef1\mlMargin0\mrMargin0\mdefJc1\mwrapIndent1440\mintLim0\mnaryLim1}{\info{\author VENNARD Ronan}{\operator VENNARD Ronan}{\creatim\yr2016\mo12\dy7\hr17\min19}_x000d__x000a_{\revtim\yr2016\mo12\dy7\hr17\min19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77752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1412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1412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1412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1412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377752\charrsid11999988 {\*\bkmkstart InsideFooter}&lt;PathFdR&gt;}{\rtlch\fcs1 \af0 \ltrch\fcs0 \insrsid5377752\charrsid12859353 AM\\P8_AMA(2016)0373(004-004)_EN.docx}{\rtlch\fcs1 \af0 \ltrch\fcs0 _x000d__x000a_\cs15\v\f1\fs20\cf9\insrsid5377752\charrsid11999988 &lt;/PathFdR&gt;}{\rtlch\fcs1 \af0 \ltrch\fcs0 \insrsid5377752\charrsid11999988 {\*\bkmkend InsideFooter}\tab \tab {\*\bkmkstart OutsideFooter}PE}{\rtlch\fcs1 \af0 \ltrch\fcs0 _x000d__x000a_\cs15\v\f1\fs20\cf9\insrsid5377752\charrsid11999988 &lt;NoPE&gt;}{\rtlch\fcs1 \af0 \ltrch\fcs0 \insrsid5377752 596.599}{\rtlch\fcs1 \af0 \ltrch\fcs0 \cs15\v\f1\fs20\cf9\insrsid5377752\charrsid11999988 &lt;/NoPE&gt;&lt;Version&gt;}{\rtlch\fcs1 \af0 \ltrch\fcs0 _x000d__x000a_\insrsid5377752\charrsid11999988 v}{\rtlch\fcs1 \af0 \ltrch\fcs0 \insrsid5377752 01-00}{\rtlch\fcs1 \af0 \ltrch\fcs0 \cs15\v\f1\fs20\cf9\insrsid5377752\charrsid11999988 &lt;/Version&gt;}{\rtlch\fcs1 \af0 \ltrch\fcs0 \insrsid5377752\charrsid11999988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377752\charrsid11999988  DOCPROPERTY &quot;&lt;Extension&gt;&quot; }}{\fldrslt {\rtlch\fcs1 \af1 \ltrch\fcs0 \insrsid5377752 EN}}}\sectd \ltrsect_x000d__x000a_\linex0\endnhere\sectdefaultcl\sftnbj {\rtlch\fcs1 \af1 \ltrch\fcs0 \cf16\insrsid5377752\charrsid11999988 \tab }{\rtlch\fcs1 \af1\afs22 \ltrch\fcs0 \b0\i\fs22\cf16\insrsid5377752 United in diversity}{\rtlch\fcs1 \af1 \ltrch\fcs0 _x000d__x000a_\cf16\insrsid5377752\charrsid11999988 \tab }{\field{\*\fldinst {\rtlch\fcs1 \af1 \ltrch\fcs0 \insrsid5377752\charrsid11999988  DOCPROPERTY &quot;&lt;Extension&gt;&quot; }}{\fldrslt {\rtlch\fcs1 \af1 \ltrch\fcs0 \insrsid5377752 EN}}}\sectd \ltrsect_x000d__x000a_\linex0\endnhere\sectdefaultcl\sftnbj {\rtlch\fcs1 \af1 \ltrch\fcs0 \insrsid5377752\charrsid1199998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 \rtlch\fcs1 _x000d__x000a_\af0\afs20\alang1025 \ltrch\fcs0 \fs24\lang2057\langfe2057\cgrid\langnp2057\langfenp2057 {\rtlch\fcs1 \af0 \ltrch\fcs0 \insrsid5377752\charrsid1199998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c_x000d__x000a_4eada5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36"/>
    <w:docVar w:name="LastEditedSection" w:val=" 1"/>
    <w:docVar w:name="NRAKEY" w:val="025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2999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29996 footer;}{\*\cs17 \additive \rtlch\fcs1 \af0 \ltrch\fcs0 \fs22 \sbasedon10 \slink16 \slocked \spriority0 \styrsid929996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29996 ProjRap;}{\s19\ql \li0\ri0\sa240\nowidctlpar\wrapdefault\aspalpha\aspnum\faauto\adjustright\rin0\lin0\itap0 \rtlch\fcs1 \af0\afs20\alang1025 \ltrch\fcs0 _x000d__x000a_\fs24\lang2057\langfe2057\cgrid\langnp2057\langfenp2057 \sbasedon0 \snext19 \spriority0 \styrsid92999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29996 Footer2;}{\*\cs21 \additive \v\cf15 \spriority0 \styrsid929996 HideTWBInt;}{_x000d__x000a_\s22\ql \li0\ri0\nowidctlpar\wrapdefault\aspalpha\aspnum\faauto\adjustright\rin0\lin0\itap0 \rtlch\fcs1 \af0\afs20\alang1025 \ltrch\fcs0 \b\fs24\lang2057\langfe2057\cgrid\langnp2057\langfenp2057 \sbasedon0 \snext22 \slink29 \spriority0 \styrsid92999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29996 Olang;}{\s24\ql \li0\ri0\sa120\nowidctlpar\wrapdefault\aspalpha\aspnum\faauto\adjustright\rin0\lin0\itap0 \rtlch\fcs1 \af0\afs20\alang1025 \ltrch\fcs0 _x000d__x000a_\fs24\lang1024\langfe1024\cgrid\noproof\langnp2057\langfenp2057 \sbasedon0 \snext24 \slink30 \spriority0 \styrsid929996 Normal6;}{\s25\qc \li0\ri0\sb240\nowidctlpar\wrapdefault\aspalpha\aspnum\faauto\adjustright\rin0\lin0\itap0 \rtlch\fcs1 _x000d__x000a_\af0\afs20\alang1025 \ltrch\fcs0 \i\fs24\lang2057\langfe2057\cgrid\langnp2057\langfenp2057 \sbasedon0 \snext25 \spriority0 \styrsid929996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929996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929996 ZDateAM;}{\s28\ql \li0\ri0\sa240\nowidctlpar\wrapdefault\aspalpha\aspnum\faauto\adjustright\rin0\lin0\itap0 \rtlch\fcs1 \af0\afs20\alang1025 _x000d__x000a_\ltrch\fcs0 \i\fs24\lang1024\langfe1024\cgrid\noproof\langnp2057\langfenp2057 \sbasedon0 \snext28 \spriority0 \styrsid929996 Normal12Italic;}{\*\cs29 \additive \b\fs24 \slink22 \slocked \spriority0 \styrsid929996 NormalBold Char;}{\*\cs30 \additive _x000d__x000a_\fs24\lang1024\langfe1024\noproof \slink24 \slocked \spriority0 \styrsid929996 Normal6 Char;}{\s31\qc \li0\ri0\sa240\nowidctlpar\wrapdefault\aspalpha\aspnum\faauto\adjustright\rin0\lin0\itap0 \rtlch\fcs1 \af0\afs20\alang1025 \ltrch\fcs0 _x000d__x000a_\i\fs24\lang2057\langfe2057\cgrid\langnp2057\langfenp2057 \sbasedon0 \snext31 \spriority0 \styrsid929996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929996 AMNumberTabs;}}{\*\rsidtbl \rsid24658\rsid735077\rsid929996\rsid2892074\rsid4666813\rsid47432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6\mo11\dy28\hr14\min46}{\revtim\yr2016\mo11\dy28\hr14\min46}{\version1}{\edmins0}{\nofpages1}{\nofwords107}{\nofchars1189}{\*\company European Parliament}{\nofcharsws1204}{\vern57441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29996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7432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32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32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32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29996\charrsid6689694 {\*\bkmkstart InsideFooter}&lt;PathFdR&gt;}{\rtlch\fcs1 \af0 \ltrch\fcs0 \cf10\insrsid929996\charrsid6689694 \uc1\u9668\'3f}{\rtlch\fcs1 \af0 \ltrch\fcs0 \insrsid929996\charrsid6689694 #}{\rtlch\fcs1 \af0 _x000d__x000a_\ltrch\fcs0 \cs21\v\cf15\insrsid929996\charrsid6689694 TXTROUTE@@}{\rtlch\fcs1 \af0 \ltrch\fcs0 \insrsid929996\charrsid6689694 #}{\rtlch\fcs1 \af0 \ltrch\fcs0 \cf10\insrsid929996\charrsid6689694 \uc1\u9658\'3f}{\rtlch\fcs1 \af0 \ltrch\fcs0 _x000d__x000a_\cs15\v\f1\fs20\cf9\insrsid929996\charrsid6689694 &lt;/PathFdR&gt;}{\rtlch\fcs1 \af0 \ltrch\fcs0 \insrsid929996\charrsid6689694 {\*\bkmkend InsideFooter}\tab \tab {\*\bkmkstart OutsideFooter}PE}{\rtlch\fcs1 \af0 \ltrch\fcs0 _x000d__x000a_\cs15\v\f1\fs20\cf9\insrsid929996\charrsid6689694 &lt;NoPE&gt;}{\rtlch\fcs1 \af0 \ltrch\fcs0 \cf10\insrsid929996\charrsid6689694 \uc1\u9668\'3f}{\rtlch\fcs1 \af0 \ltrch\fcs0 \insrsid929996\charrsid6689694 #}{\rtlch\fcs1 \af0 \ltrch\fcs0 _x000d__x000a_\cs21\v\cf15\insrsid929996\charrsid6689694 TXTNRPE@NRPE@}{\rtlch\fcs1 \af0 \ltrch\fcs0 \insrsid929996\charrsid6689694 #}{\rtlch\fcs1 \af0 \ltrch\fcs0 \cf10\insrsid929996\charrsid6689694 \uc1\u9658\'3f}{\rtlch\fcs1 \af0 \ltrch\fcs0 _x000d__x000a_\cs15\v\f1\fs20\cf9\insrsid929996\charrsid6689694 &lt;/NoPE&gt;&lt;Version&gt;}{\rtlch\fcs1 \af0 \ltrch\fcs0 \insrsid929996\charrsid6689694 v}{\rtlch\fcs1 \af0 \ltrch\fcs0 \cf10\insrsid929996\charrsid6689694 \uc1\u9668\'3f}{\rtlch\fcs1 \af0 \ltrch\fcs0 _x000d__x000a_\insrsid929996\charrsid6689694 #}{\rtlch\fcs1 \af0 \ltrch\fcs0 \cs21\v\cf15\insrsid929996\charrsid6689694 TXTVERSION@NRV@}{\rtlch\fcs1 \af0 \ltrch\fcs0 \insrsid929996\charrsid6689694 #}{\rtlch\fcs1 \af0 \ltrch\fcs0 \cf10\insrsid929996\charrsid6689694 _x000d__x000a_\uc1\u9658\'3f}{\rtlch\fcs1 \af0 \ltrch\fcs0 \cs15\v\f1\fs20\cf9\insrsid929996\charrsid6689694 &lt;/Version&gt;}{\rtlch\fcs1 \af0 \ltrch\fcs0 \insrsid929996\charrsid668969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929996\charrsid6689694  DOCPROPERTY &quot;&lt;Extension&gt;&quot; }}{\fldrslt {\rtlch\fcs1 \af1 \ltrch\fcs0 \insrsid929996\charrsid6689694 XX}}}_x000d__x000a_\sectd \ltrsect\linex0\endnhere\sectdefaultcl\sftnbj {\rtlch\fcs1 \af1 \ltrch\fcs0 \cf16\insrsid929996\charrsid6689694 \tab }{\rtlch\fcs1 \af1\afs22 \ltrch\fcs0 \b0\i\fs22\cf16\insrsid929996\charrsid6689694 #}{\rtlch\fcs1 \af1 \ltrch\fcs0 _x000d__x000a_\cs21\v\cf15\insrsid929996\charrsid6689694 (STD@_Motto}{\rtlch\fcs1 \af1\afs22 \ltrch\fcs0 \b0\i\fs22\cf16\insrsid929996\charrsid6689694 #}{\rtlch\fcs1 \af1 \ltrch\fcs0 \cf16\insrsid929996\charrsid6689694 \tab }{\field\flddirty{\*\fldinst {\rtlch\fcs1 _x000d__x000a_\af1 \ltrch\fcs0 \insrsid929996\charrsid6689694  DOCPROPERTY &quot;&lt;Extension&gt;&quot; }}{\fldrslt {\rtlch\fcs1 \af1 \ltrch\fcs0 \insrsid929996\charrsid6689694 XX}}}\sectd \ltrsect\linex0\endnhere\sectdefaultcl\sftnbj {\rtlch\fcs1 \af1 \ltrch\fcs0 _x000d__x000a_\insrsid929996\charrsid668969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929996 \rtlch\fcs1 \af0\afs20\alang1025 \ltrch\fcs0 \fs24\lang2057\langfe2057\cgrid\langnp2057\langfenp2057 {\rtlch\fcs1 \af0 \ltrch\fcs0 _x000d__x000a_\cs15\v\f1\fs20\cf9\insrsid929996\charrsid6689694 {\*\bkmkstart restart}&lt;Amend&gt;&lt;Date&gt;}{\rtlch\fcs1 \af0 \ltrch\fcs0 \insrsid929996\charrsid6689694 #}{\rtlch\fcs1 \af0 \ltrch\fcs0 \cs21\v\cf15\insrsid929996\charrsid6689694 DT(d.m.yyyy)sh@DATEMSG@DOCDT}{_x000d__x000a_\rtlch\fcs1 \af0 \ltrch\fcs0 \insrsid929996\charrsid6689694 #}{\rtlch\fcs1 \af0 \ltrch\fcs0 \cs15\v\f1\fs20\cf9\insrsid929996\charrsid6689694 &lt;/Date&gt;}{\rtlch\fcs1 \af0 \ltrch\fcs0 \insrsid929996\charrsid6689694 \tab }{\rtlch\fcs1 \af0 \ltrch\fcs0 _x000d__x000a_\cs15\v\f1\fs20\cf9\insrsid929996\charrsid6689694 &lt;ANo&gt;}{\rtlch\fcs1 \af0 \ltrch\fcs0 \insrsid929996\charrsid6689694 #}{\rtlch\fcs1 \af0 \ltrch\fcs0 \cs21\v\cf15\insrsid929996\charrsid6689694 KEY(PLENARY/ANUMBER)@NRAMSG@NRAKEY}{\rtlch\fcs1 \af0 _x000d__x000a_\ltrch\fcs0 \insrsid929996\charrsid6689694 #}{\rtlch\fcs1 \af0 \ltrch\fcs0 \cs15\v\f1\fs20\cf9\insrsid929996\charrsid6689694 &lt;/ANo&gt;}{\rtlch\fcs1 \af0 \ltrch\fcs0 \insrsid929996\charrsid6689694 /}{\rtlch\fcs1 \af0 \ltrch\fcs0 _x000d__x000a_\cs15\v\f1\fs20\cf9\insrsid929996\charrsid6689694 &lt;NumAm&gt;}{\rtlch\fcs1 \af0 \ltrch\fcs0 \insrsid929996\charrsid6689694 #}{\rtlch\fcs1 \af0 \ltrch\fcs0 \cs21\v\cf15\insrsid929996\charrsid6689694 ENMIENDA@NRAM@}{\rtlch\fcs1 \af0 \ltrch\fcs0 _x000d__x000a_\insrsid929996\charrsid6689694 #}{\rtlch\fcs1 \af0 \ltrch\fcs0 \cs15\v\f1\fs20\cf9\insrsid929996\charrsid6689694 &lt;/NumAm&gt;}{\rtlch\fcs1 \af0 \ltrch\fcs0 \insrsid929996\charrsid668969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929996 \rtlch\fcs1 _x000d__x000a_\af0\afs20\alang1025 \ltrch\fcs0 \b\fs24\lang2057\langfe2057\cgrid\langnp2057\langfenp2057 {\rtlch\fcs1 \af0 \ltrch\fcs0 \insrsid929996\charrsid6689694 Amendment\tab \tab }{\rtlch\fcs1 \af0 \ltrch\fcs0 \cs15\b0\v\f1\fs20\cf9\insrsid929996\charrsid6689694 _x000d__x000a_&lt;NumAm&gt;}{\rtlch\fcs1 \af0 \ltrch\fcs0 \insrsid929996\charrsid6689694 #}{\rtlch\fcs1 \af0 \ltrch\fcs0 \cs21\v\cf15\insrsid929996\charrsid6689694 ENMIENDA@NRAM@}{\rtlch\fcs1 \af0 \ltrch\fcs0 \insrsid929996\charrsid6689694 #}{\rtlch\fcs1 \af0 \ltrch\fcs0 _x000d__x000a_\cs15\b0\v\f1\fs20\cf9\insrsid929996\charrsid6689694 &lt;/NumAm&gt;}{\rtlch\fcs1 \af0 \ltrch\fcs0 \insrsid929996\charrsid6689694 _x000d__x000a_\par }\pard\plain \ltrpar\s22\ql \li0\ri0\nowidctlpar\wrapdefault\aspalpha\aspnum\faauto\adjustright\rin0\lin0\itap0\pararsid929996 \rtlch\fcs1 \af0\afs20\alang1025 \ltrch\fcs0 \b\fs24\lang2057\langfe2057\cgrid\langnp2057\langfenp2057 {\rtlch\fcs1 \af0 _x000d__x000a_\ltrch\fcs0 \cs15\b0\v\f1\fs20\cf9\insrsid929996\charrsid6689694 &lt;RepeatBlock-By&gt;}{\rtlch\fcs1 \af0 \ltrch\fcs0 \insrsid929996\charrsid6689694 #}{\rtlch\fcs1 \af0 \ltrch\fcs0 \cs21\v\cf15\insrsid929996\charrsid6689694 &gt;&gt;&gt;@[ZMEMBERSMSG]@}{\rtlch\fcs1 \af0 _x000d__x000a_\ltrch\fcs0 \insrsid929996\charrsid6689694 #}{\rtlch\fcs1 \af0 \ltrch\fcs0 \cs15\b0\v\f1\fs20\cf9\insrsid929996\charrsid6689694 &lt;Members&gt;}{\rtlch\fcs1 \af0 \ltrch\fcs0 \cf10\insrsid929996\charrsid6689694 \u9668\'3f}{\rtlch\fcs1 \af0 \ltrch\fcs0 _x000d__x000a_\insrsid929996\charrsid6689694 #}{\rtlch\fcs1 \af0 \ltrch\fcs0 \cs21\v\cf15\insrsid929996\charrsid6689694 TVTMEMBERS\'a7@MEMBERS@}{\rtlch\fcs1 \af0 \ltrch\fcs0 \insrsid929996\charrsid6689694 #}{\rtlch\fcs1 \af0 \ltrch\fcs0 _x000d__x000a_\cf10\insrsid929996\charrsid6689694 \u9658\'3f}{\rtlch\fcs1 \af0 \ltrch\fcs0 \cs15\b0\v\f1\fs20\cf9\insrsid929996\charrsid6689694 &lt;/Members&gt;}{\rtlch\fcs1 \af0 \ltrch\fcs0 \insrsid929996\charrsid6689694 _x000d__x000a_\par }\pard\plain \ltrpar\ql \li0\ri0\widctlpar\wrapdefault\aspalpha\aspnum\faauto\adjustright\rin0\lin0\itap0\pararsid929996 \rtlch\fcs1 \af0\afs20\alang1025 \ltrch\fcs0 \fs24\lang2057\langfe2057\cgrid\langnp2057\langfenp2057 {\rtlch\fcs1 \af0 \ltrch\fcs0 _x000d__x000a_\cs15\v\f1\fs20\cf9\insrsid929996\charrsid6689694 &lt;AuNomDe&gt;&lt;OptDel&gt;}{\rtlch\fcs1 \af0 \ltrch\fcs0 \insrsid929996\charrsid6689694 #}{\rtlch\fcs1 \af0 \ltrch\fcs0 \cs21\v\cf15\insrsid929996\charrsid6689694 MNU[ONBEHALFYES][NOTAPP]@CHOICE@}{\rtlch\fcs1 \af0 _x000d__x000a_\ltrch\fcs0 \insrsid929996\charrsid6689694 #}{\rtlch\fcs1 \af0 \ltrch\fcs0 \cs15\v\f1\fs20\cf9\insrsid929996\charrsid6689694 &lt;/OptDel&gt;&lt;/AuNomDe&gt;}{\rtlch\fcs1 \af0 \ltrch\fcs0 \insrsid929996\charrsid6689694 _x000d__x000a_\par &lt;&lt;&lt;}{\rtlch\fcs1 \af0 \ltrch\fcs0 \cs15\v\f1\fs20\cf9\insrsid929996\charrsid6689694 &lt;/RepeatBlock-By&gt;}{\rtlch\fcs1 \af0 \ltrch\fcs0 \insrsid929996\charrsid6689694 _x000d__x000a_\par }\pard\plain \ltrpar\s18\ql \li0\ri-284\nowidctlpar\tqr\tx9072\wrapdefault\aspalpha\aspnum\faauto\adjustright\rin-284\lin0\itap0\pararsid929996 \rtlch\fcs1 \af0\afs20\alang1025 \ltrch\fcs0 \b\fs24\lang2057\langfe2057\cgrid\langnp2057\langfenp2057 {_x000d__x000a_\rtlch\fcs1 \af0 \ltrch\fcs0 \cs15\b0\v\f1\fs20\cf9\insrsid929996\charrsid6689694 &lt;TitreType&gt;}{\rtlch\fcs1 \af0 \ltrch\fcs0 \insrsid929996\charrsid6689694 Report}{\rtlch\fcs1 \af0 \ltrch\fcs0 \cs15\b0\v\f1\fs20\cf9\insrsid929996\charrsid6689694 _x000d__x000a_&lt;/TitreType&gt;}{\rtlch\fcs1 \af0 \ltrch\fcs0 \insrsid929996\charrsid6689694 \tab #}{\rtlch\fcs1 \af0 \ltrch\fcs0 \cs21\v\cf15\insrsid929996\charrsid6689694 KEY(PLENARY/ANUMBER)@NRAMSG@NRAKEY}{\rtlch\fcs1 \af0 \ltrch\fcs0 \insrsid929996\charrsid6689694 #/#}{_x000d__x000a_\rtlch\fcs1 \af0 \ltrch\fcs0 \cs21\v\cf15\insrsid929996\charrsid6689694 KEY(PLENARY/DOCYEAR)@DOCYEARMSG@NRAKEY}{\rtlch\fcs1 \af0 \ltrch\fcs0 \insrsid929996\charrsid6689694 #_x000d__x000a_\par }\pard\plain \ltrpar\s22\ql \li0\ri0\nowidctlpar\wrapdefault\aspalpha\aspnum\faauto\adjustright\rin0\lin0\itap0\pararsid929996 \rtlch\fcs1 \af0\afs20\alang1025 \ltrch\fcs0 \b\fs24\lang2057\langfe2057\cgrid\langnp2057\langfenp2057 {\rtlch\fcs1 \af0 _x000d__x000a_\ltrch\fcs0 \cs15\b0\v\f1\fs20\cf9\insrsid929996\charrsid6689694 &lt;Rapporteur&gt;}{\rtlch\fcs1 \af0 \ltrch\fcs0 \insrsid929996\charrsid6689694 #}{\rtlch\fcs1 \af0 \ltrch\fcs0 \cs21\v\cf15\insrsid929996\charrsid6689694 KEY(PLENARY/RAPPORTEURS)@AUTHORMSG@NRAKEY_x000d__x000a_}{\rtlch\fcs1 \af0 \ltrch\fcs0 \insrsid929996\charrsid6689694 #}{\rtlch\fcs1 \af0 \ltrch\fcs0 \cs15\b0\v\f1\fs20\cf9\insrsid929996\charrsid6689694 &lt;/Rapporteur&gt;}{\rtlch\fcs1 \af0 \ltrch\fcs0 \insrsid929996\charrsid6689694 _x000d__x000a_\par }\pard\plain \ltrpar\ql \li0\ri0\widctlpar\wrapdefault\aspalpha\aspnum\faauto\adjustright\rin0\lin0\itap0\pararsid929996 \rtlch\fcs1 \af0\afs20\alang1025 \ltrch\fcs0 \fs24\lang2057\langfe2057\cgrid\langnp2057\langfenp2057 {\rtlch\fcs1 \af0 \ltrch\fcs0 _x000d__x000a_\cs15\v\f1\fs20\cf9\insrsid929996\charrsid6689694 &lt;Titre&gt;}{\rtlch\fcs1 \af0 \ltrch\fcs0 \insrsid929996\charrsid6689694 #}{\rtlch\fcs1 \af0 \ltrch\fcs0 \cs21\v\cf15\insrsid929996\charrsid6689694 KEY(PLENARY/TITLES)@TITLEMSG@NRAKEY}{\rtlch\fcs1 \af0 _x000d__x000a_\ltrch\fcs0 \insrsid929996\charrsid6689694 #}{\rtlch\fcs1 \af0 \ltrch\fcs0 \cs15\v\f1\fs20\cf9\insrsid929996\charrsid6689694 &lt;/Titre&gt;}{\rtlch\fcs1 \af0 \ltrch\fcs0 \insrsid929996\charrsid6689694 _x000d__x000a_\par }\pard\plain \ltrpar\s19\ql \li0\ri0\sa240\nowidctlpar\wrapdefault\aspalpha\aspnum\faauto\adjustright\rin0\lin0\itap0\pararsid929996 \rtlch\fcs1 \af0\afs20\alang1025 \ltrch\fcs0 \fs24\lang2057\langfe2057\cgrid\langnp2057\langfenp2057 {\rtlch\fcs1 \af0 _x000d__x000a_\ltrch\fcs0 \cs15\v\f1\fs20\cf9\insrsid929996\charrsid6689694 &lt;DocRef&gt;}{\rtlch\fcs1 \af0 \ltrch\fcs0 \insrsid929996\charrsid6689694 #}{\rtlch\fcs1 \af0 \ltrch\fcs0 \cs21\v\cf15\insrsid929996\charrsid6689694 KEY(PLENARY/REFERENCES)@REFMSG@NRAKEY}{_x000d__x000a_\rtlch\fcs1 \af0 \ltrch\fcs0 \insrsid929996\charrsid6689694 #}{\rtlch\fcs1 \af0 \ltrch\fcs0 \cs15\v\f1\fs20\cf9\insrsid929996\charrsid6689694 &lt;/DocRef&gt;}{\rtlch\fcs1 \af0 \ltrch\fcs0 \insrsid929996\charrsid6689694 _x000d__x000a_\par }\pard\plain \ltrpar\s22\ql \li0\ri0\nowidctlpar\wrapdefault\aspalpha\aspnum\faauto\adjustright\rin0\lin0\itap0\pararsid929996 \rtlch\fcs1 \af0\afs20\alang1025 \ltrch\fcs0 \b\fs24\lang2057\langfe2057\cgrid\langnp2057\langfenp2057 {\rtlch\fcs1 \af0 _x000d__x000a_\ltrch\fcs0 \cs15\b0\v\f1\fs20\cf9\insrsid929996\charrsid6689694 &lt;DocAmend&gt;}{\rtlch\fcs1 \af0 \ltrch\fcs0 \insrsid929996\charrsid6689694 #}{\rtlch\fcs1 \af0 \ltrch\fcs0 \cs21\v\cf15\insrsid929996\charrsid6689694 _x000d__x000a_MNU[OPTPROPOSALCOD][OPTPROPOSALCNS][OPTPROPOSALNLE]@CHOICE@CODEMNU}{\rtlch\fcs1 \af0 \ltrch\fcs0 \insrsid929996\charrsid6689694 ##}{\rtlch\fcs1 \af0 \ltrch\fcs0 \cs21\v\cf15\insrsid929996\charrsid6689694 MNU[AMACTYES][NOTAPP]@CHOICE@AMACTMNU}{\rtlch\fcs1 _x000d__x000a_\af0 \ltrch\fcs0 \insrsid929996\charrsid6689694 #}{\rtlch\fcs1 \af0 \ltrch\fcs0 \cs15\b0\v\f1\fs20\cf9\insrsid929996\charrsid6689694 &lt;/DocAmend&gt;}{\rtlch\fcs1 \af0 \ltrch\fcs0 \insrsid929996\charrsid6689694 _x000d__x000a_\par }{\rtlch\fcs1 \af0 \ltrch\fcs0 \cs15\b0\v\f1\fs20\cf9\insrsid929996\charrsid6689694 &lt;Article&gt;}{\rtlch\fcs1 \af0 \ltrch\fcs0 \insrsid929996\charrsid6689694 #}{\rtlch\fcs1 \af0 \ltrch\fcs0 \cs21\v\cf15\insrsid929996\charrsid6689694 _x000d__x000a_MNU[AMACTPARTYES][AMACTPARTNO]@CHOICE@AMACTMNU}{\rtlch\fcs1 \af0 \ltrch\fcs0 \insrsid929996\charrsid6689694 #}{\rtlch\fcs1 \af0 \ltrch\fcs0 \cs15\b0\v\f1\fs20\cf9\insrsid929996\charrsid6689694 &lt;/Article&gt;}{\rtlch\fcs1 \af0 \ltrch\fcs0 _x000d__x000a_\insrsid929996\charrsid6689694 _x000d__x000a_\par }\pard\plain \ltrpar\ql \li0\ri0\widctlpar\wrapdefault\aspalpha\aspnum\faauto\adjustright\rin0\lin0\itap0\pararsid929996 \rtlch\fcs1 \af0\afs20\alang1025 \ltrch\fcs0 \fs24\lang2057\langfe2057\cgrid\langnp2057\langfenp2057 {\rtlch\fcs1 \af0 \ltrch\fcs0 _x000d__x000a_\cs15\v\f1\fs20\cf9\insrsid929996\charrsid6689694 &lt;DocAmend2&gt;&lt;OptDel&gt;}{\rtlch\fcs1 \af0 \ltrch\fcs0 \insrsid929996\charrsid6689694 #}{\rtlch\fcs1 \af0 \ltrch\fcs0 \cs21\v\cf15\insrsid929996\charrsid6689694 MNU[OPTNRACTYES][NOTAPP]@CHOICE@AMACTMNU}{_x000d__x000a_\rtlch\fcs1 \af0 \ltrch\fcs0 \insrsid929996\charrsid6689694 #}{\rtlch\fcs1 \af0 \ltrch\fcs0 \cs15\v\f1\fs20\cf9\insrsid929996\charrsid6689694 &lt;/OptDel&gt;&lt;/DocAmend2&gt;}{\rtlch\fcs1 \af0 \ltrch\fcs0 \insrsid929996\charrsid6689694 _x000d__x000a_\par }{\rtlch\fcs1 \af0 \ltrch\fcs0 \cs15\v\f1\fs20\cf9\insrsid929996\charrsid6689694 &lt;Article2&gt;&lt;OptDel&gt;}{\rtlch\fcs1 \af0 \ltrch\fcs0 \insrsid929996\charrsid6689694 #}{\rtlch\fcs1 \af0 \ltrch\fcs0 \cs21\v\cf15\insrsid929996\charrsid6689694 _x000d__x000a_MNU[OPTACTPARTYES][NOTAPP]@CHOICE@AMACTMNU}{\rtlch\fcs1 \af0 \ltrch\fcs0 \insrsid929996\charrsid6689694 #}{\rtlch\fcs1 \af0 \ltrch\fcs0 \cs15\v\f1\fs20\cf9\insrsid929996\charrsid6689694 &lt;/OptDel&gt;&lt;/Article2&gt;}{\rtlch\fcs1 \af0 \ltrch\fcs0 _x000d__x000a_\insrsid929996\charrsid6689694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929996\charrsid6689694 \cell _x000d__x000a_}\pard \ltrpar\ql \li0\ri0\widctlpar\intbl\wrapdefault\aspalpha\aspnum\faauto\adjustright\rin0\lin0 {\rtlch\fcs1 \af0 \ltrch\fcs0 \insrsid929996\charrsid6689694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929996\charrsid6689694 #}{\rtlch\fcs1 \af0 \ltrch\fcs0 \cs21\v\cf15\insrsid929996\charrsid6689694 MNU[OPTLEFTAMACT][LEFTPROP]@CHOICE@AMACTMNU}{\rtlch\fcs1 \af0 \ltrch\fcs0 \insrsid929996\charrsid6689694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929996\charrsid6689694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929996\charrsid6689694 ##\cell ##}{\rtlch\fcs1 \af0\afs24 \ltrch\fcs0 \noproof0\insrsid929996\charrsid6689694 \cell }\pard\plain \ltrpar_x000d__x000a_\ql \li0\ri0\widctlpar\intbl\wrapdefault\aspalpha\aspnum\faauto\adjustright\rin0\lin0 \rtlch\fcs1 \af0\afs20\alang1025 \ltrch\fcs0 \fs24\lang2057\langfe2057\cgrid\langnp2057\langfenp2057 {\rtlch\fcs1 \af0 \ltrch\fcs0 \insrsid929996\charrsid6689694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29996 \rtlch\fcs1 \af0\afs20\alang1025 \ltrch\fcs0 \fs24\lang2057\langfe2057\cgrid\langnp2057\langfenp2057 {\rtlch\fcs1 \af0 \ltrch\fcs0 _x000d__x000a_\insrsid929996\charrsid6689694 Or. }{\rtlch\fcs1 \af0 \ltrch\fcs0 \cs15\v\f1\fs20\cf9\insrsid929996\charrsid6689694 &lt;Original&gt;}{\rtlch\fcs1 \af0 \ltrch\fcs0 \insrsid929996\charrsid6689694 #}{\rtlch\fcs1 \af0 \ltrch\fcs0 _x000d__x000a_\cs21\v\cf15\insrsid929996\charrsid6689694 KEY(MAIN/LANGMIN)sh@ORLANGMSG@ORLANGKEY}{\rtlch\fcs1 \af0 \ltrch\fcs0 \insrsid929996\charrsid6689694 #}{\rtlch\fcs1 \af0 \ltrch\fcs0 \cs15\v\f1\fs20\cf9\insrsid929996\charrsid6689694 &lt;/Original&gt;}{\rtlch\fcs1 _x000d__x000a_\af0 \ltrch\fcs0 \insrsid929996\charrsid6689694 _x000d__x000a_\par }\pard\plain \ltrpar\s25\qc \li0\ri0\sb240\nowidctlpar\wrapdefault\aspalpha\aspnum\faauto\adjustright\rin0\lin0\itap0\pararsid929996 \rtlch\fcs1 \af0\afs20\alang1025 \ltrch\fcs0 \i\fs24\lang2057\langfe2057\cgrid\langnp2057\langfenp2057 {\rtlch\fcs1 \af0 _x000d__x000a_\ltrch\fcs0 \cs15\i0\v\f1\fs20\cf9\insrsid929996\charrsid6689694 &lt;OptDel&gt;}{\rtlch\fcs1 \af0 \ltrch\fcs0 \insrsid929996\charrsid6689694 #}{\rtlch\fcs1 \af0 \ltrch\fcs0 \cs21\v\cf15\insrsid929996\charrsid6689694 MNU[CROSSREFNO][CROSSREFYES]@CHOICE@}{_x000d__x000a_\rtlch\fcs1 \af0 \ltrch\fcs0 \insrsid929996\charrsid6689694 #}{\rtlch\fcs1 \af0 \ltrch\fcs0 \cs15\i0\v\f1\fs20\cf9\insrsid929996\charrsid6689694 &lt;/OptDel&gt;}{\rtlch\fcs1 \af0 \ltrch\fcs0 \insrsid929996\charrsid6689694 _x000d__x000a_\par }\pard\plain \ltrpar\s26\qc \li0\ri0\sb240\sa240\keepn\nowidctlpar\wrapdefault\aspalpha\aspnum\faauto\adjustright\rin0\lin0\itap0\pararsid929996 \rtlch\fcs1 \af0\afs20\alang1025 \ltrch\fcs0 \i\fs24\lang2057\langfe2057\cgrid\langnp2057\langfenp2057 {_x000d__x000a_\rtlch\fcs1 \af0 \ltrch\fcs0 \cs15\i0\v\f1\fs20\cf9\insrsid929996\charrsid6689694 &lt;TitreJust&gt;}{\rtlch\fcs1 \af0 \ltrch\fcs0 \insrsid929996\charrsid6689694 Justification}{\rtlch\fcs1 \af0 \ltrch\fcs0 \cs15\i0\v\f1\fs20\cf9\insrsid929996\charrsid6689694 _x000d__x000a_&lt;/TitreJust&gt;}{\rtlch\fcs1 \af0 \ltrch\fcs0 \insrsid929996\charrsid6689694 _x000d__x000a_\par }\pard\plain \ltrpar\s28\ql \li0\ri0\sa240\nowidctlpar\wrapdefault\aspalpha\aspnum\faauto\adjustright\rin0\lin0\itap0\pararsid929996 \rtlch\fcs1 \af0\afs20\alang1025 \ltrch\fcs0 \i\fs24\lang1024\langfe1024\cgrid\noproof\langnp2057\langfenp2057 {_x000d__x000a_\rtlch\fcs1 \af0 \ltrch\fcs0 \cs15\i0\v\f1\fs20\cf9\noproof0\insrsid929996\charrsid6689694 &lt;OptDelPrev&gt;}{\rtlch\fcs1 \af0 \ltrch\fcs0 \noproof0\insrsid929996\charrsid6689694 #}{\rtlch\fcs1 \af0 \ltrch\fcs0 _x000d__x000a_\cs21\v\cf15\noproof0\insrsid929996\charrsid6689694 MNU[TEXTJUSTYES][TEXTJUSTNO]@CHOICE@}{\rtlch\fcs1 \af0 \ltrch\fcs0 \noproof0\insrsid929996\charrsid6689694 #}{\rtlch\fcs1 \af0 \ltrch\fcs0 \cs15\i0\v\f1\fs20\cf9\noproof0\insrsid929996\charrsid6689694 _x000d__x000a_&lt;/OptDelPrev&gt;}{\rtlch\fcs1 \af0 \ltrch\fcs0 \noproof0\insrsid929996\charrsid6689694 _x000d__x000a_\par }\pard\plain \ltrpar\ql \li0\ri0\widctlpar\wrapdefault\aspalpha\aspnum\faauto\adjustright\rin0\lin0\itap0\pararsid929996 \rtlch\fcs1 \af0\afs20\alang1025 \ltrch\fcs0 \fs24\lang2057\langfe2057\cgrid\langnp2057\langfenp2057 {\rtlch\fcs1 \af0 \ltrch\fcs0 _x000d__x000a_\insrsid929996\charrsid6689694 \sect }\sectd \ltrsect\margbsxn1418\psz9\linex0\headery1134\footery505\endnhere\titlepg\sectdefaultcl\sectrsid14424199\sftnbj\sftnrstpg \pard\plain \ltrpar_x000d__x000a_\ql \li0\ri0\widctlpar\wrapdefault\aspalpha\aspnum\faauto\adjustright\rin0\lin0\itap0\pararsid929996 \rtlch\fcs1 \af0\afs20\alang1025 \ltrch\fcs0 \fs24\lang2057\langfe2057\cgrid\langnp2057\langfenp2057 {\rtlch\fcs1 \af0 \ltrch\fcs0 _x000d__x000a_\cs15\v\f1\fs20\cf9\insrsid929996\charrsid668969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7_x000d__x000a_bae37d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19"/>
    <w:docVar w:name="TVTACTPART" w:val="Article 5"/>
    <w:docVar w:name="TVTAMACTPART" w:val="Article 1 – paragraph 1 – point 6"/>
    <w:docVar w:name="TVTMEMBERS1" w:val="Kristina Winberg, Robert Jarosław Iwaszkiewicz, Beatrix von Storch, Peter Lundgren, Petr Mach"/>
    <w:docVar w:name="TXTLANGUE" w:val="HR"/>
    <w:docVar w:name="TXTLANGUEMIN" w:val="hr"/>
    <w:docVar w:name="TXTNRDIR" w:val="91/477/EEC"/>
    <w:docVar w:name="TXTNRFIRSTAM" w:val="136"/>
    <w:docVar w:name="TXTNRLASTAM" w:val="136"/>
    <w:docVar w:name="TXTNRPE" w:val="598.517"/>
    <w:docVar w:name="TXTPEorAP" w:val="PE"/>
    <w:docVar w:name="TXTROUTE" w:val="AM\1119608HR.docx"/>
    <w:docVar w:name="TXTVERSION" w:val="01-00"/>
  </w:docVars>
  <w:rsids>
    <w:rsidRoot w:val="009316D7"/>
    <w:rsid w:val="00026A21"/>
    <w:rsid w:val="000863CD"/>
    <w:rsid w:val="000929C3"/>
    <w:rsid w:val="000D50D6"/>
    <w:rsid w:val="00132FA0"/>
    <w:rsid w:val="00157B84"/>
    <w:rsid w:val="001B07B8"/>
    <w:rsid w:val="001B0B96"/>
    <w:rsid w:val="001C6603"/>
    <w:rsid w:val="001D5110"/>
    <w:rsid w:val="001E0DA7"/>
    <w:rsid w:val="001E49DB"/>
    <w:rsid w:val="00212032"/>
    <w:rsid w:val="00254755"/>
    <w:rsid w:val="002A49E8"/>
    <w:rsid w:val="002D6938"/>
    <w:rsid w:val="002E06C8"/>
    <w:rsid w:val="002F4509"/>
    <w:rsid w:val="002F70E8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608A"/>
    <w:rsid w:val="005C71FC"/>
    <w:rsid w:val="005F4B22"/>
    <w:rsid w:val="006014F7"/>
    <w:rsid w:val="00617772"/>
    <w:rsid w:val="00621479"/>
    <w:rsid w:val="00656650"/>
    <w:rsid w:val="00690863"/>
    <w:rsid w:val="00732FD2"/>
    <w:rsid w:val="0079629B"/>
    <w:rsid w:val="007D65F8"/>
    <w:rsid w:val="007D7BD0"/>
    <w:rsid w:val="00881ACB"/>
    <w:rsid w:val="008C5765"/>
    <w:rsid w:val="008D2B4B"/>
    <w:rsid w:val="008E3F21"/>
    <w:rsid w:val="008F33BC"/>
    <w:rsid w:val="008F4458"/>
    <w:rsid w:val="00927EFE"/>
    <w:rsid w:val="009316D7"/>
    <w:rsid w:val="009E610D"/>
    <w:rsid w:val="00A65CC0"/>
    <w:rsid w:val="00AB64A2"/>
    <w:rsid w:val="00B17690"/>
    <w:rsid w:val="00B32389"/>
    <w:rsid w:val="00B43979"/>
    <w:rsid w:val="00BB1009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3771F"/>
    <w:rsid w:val="00E81FF7"/>
    <w:rsid w:val="00EC01F1"/>
    <w:rsid w:val="00EE79FF"/>
    <w:rsid w:val="00F12D76"/>
    <w:rsid w:val="00F404FA"/>
    <w:rsid w:val="00F75277"/>
    <w:rsid w:val="00F77DAE"/>
    <w:rsid w:val="00FB54D2"/>
    <w:rsid w:val="00FB5B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6B9C-65F8-4A1B-85EB-DACBE75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hr-HR" w:eastAsia="hr-HR" w:bidi="hr-HR"/>
    </w:rPr>
  </w:style>
  <w:style w:type="character" w:customStyle="1" w:styleId="Normal6Char">
    <w:name w:val="Normal6 Char"/>
    <w:link w:val="Normal6"/>
    <w:rsid w:val="005C608A"/>
    <w:rPr>
      <w:noProof/>
      <w:sz w:val="24"/>
      <w:lang w:val="hr-HR" w:eastAsia="hr-HR" w:bidi="hr-HR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3CCAE364.dotm</Template>
  <TotalTime>0</TotalTime>
  <Pages>2</Pages>
  <Words>230</Words>
  <Characters>1325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DOMIĆ Mislav</cp:lastModifiedBy>
  <cp:revision>2</cp:revision>
  <cp:lastPrinted>2004-11-28T10:32:00Z</cp:lastPrinted>
  <dcterms:created xsi:type="dcterms:W3CDTF">2017-03-09T15:25:00Z</dcterms:created>
  <dcterms:modified xsi:type="dcterms:W3CDTF">2017-03-09T15:25:00Z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1119608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\\eiciBRUpr1\pdocep$\DocEP\TRANSFIL\EN\AM_Ple_LegReport.EN(22/09/2016 14:22:10)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AM\1119608HR.docx</vt:lpwstr>
  </property>
  <property fmtid="{D5CDD505-2E9C-101B-9397-08002B2CF9AE}" pid="10" name="PE Number">
    <vt:lpwstr>598.517</vt:lpwstr>
  </property>
  <property fmtid="{D5CDD505-2E9C-101B-9397-08002B2CF9AE}" pid="11" name="SDLStudio">
    <vt:lpwstr>YES</vt:lpwstr>
  </property>
  <property fmtid="{D5CDD505-2E9C-101B-9397-08002B2CF9AE}" pid="12" name="&lt;Extension&gt;">
    <vt:lpwstr>HR</vt:lpwstr>
  </property>
  <property fmtid="{D5CDD505-2E9C-101B-9397-08002B2CF9AE}" pid="13" name="SubscribeElise">
    <vt:lpwstr/>
  </property>
  <property fmtid="{D5CDD505-2E9C-101B-9397-08002B2CF9AE}" pid="14" name="Bookout">
    <vt:lpwstr>OK - 2017/03/09 16:25</vt:lpwstr>
  </property>
</Properties>
</file>