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A3" w:rsidRPr="00835D4B" w:rsidRDefault="0004541F" w:rsidP="00AE46A3">
      <w:pPr>
        <w:pStyle w:val="ZDateAM"/>
      </w:pPr>
      <w:r w:rsidRPr="00A05AFF">
        <w:rPr>
          <w:rStyle w:val="HideTWBExt"/>
          <w:noProof w:val="0"/>
        </w:rPr>
        <w:t>&lt;Amend&gt;&lt;Date&gt;</w:t>
      </w:r>
      <w:r w:rsidRPr="00A05AFF">
        <w:rPr>
          <w:rStyle w:val="HideTWBInt"/>
        </w:rPr>
        <w:t>{18/10/2017}</w:t>
      </w:r>
      <w:r w:rsidRPr="00835D4B">
        <w:t>18.10.2017</w:t>
      </w:r>
      <w:r w:rsidRPr="00A05AFF">
        <w:rPr>
          <w:rStyle w:val="HideTWBExt"/>
          <w:noProof w:val="0"/>
        </w:rPr>
        <w:t>&lt;/Date&gt;</w:t>
      </w:r>
      <w:r w:rsidRPr="00835D4B">
        <w:tab/>
      </w:r>
      <w:r w:rsidRPr="00A05AFF">
        <w:rPr>
          <w:rStyle w:val="HideTWBExt"/>
          <w:noProof w:val="0"/>
        </w:rPr>
        <w:t>&lt;ANo&gt;</w:t>
      </w:r>
      <w:r w:rsidRPr="00835D4B">
        <w:t>A8-0387</w:t>
      </w:r>
      <w:r w:rsidRPr="00A05AFF">
        <w:rPr>
          <w:rStyle w:val="HideTWBExt"/>
          <w:noProof w:val="0"/>
        </w:rPr>
        <w:t>&lt;/ANo&gt;</w:t>
      </w:r>
      <w:r w:rsidRPr="00835D4B">
        <w:t>/</w:t>
      </w:r>
      <w:r w:rsidRPr="00A05AFF">
        <w:rPr>
          <w:rStyle w:val="HideTWBExt"/>
          <w:noProof w:val="0"/>
        </w:rPr>
        <w:t>&lt;NumAm&gt;</w:t>
      </w:r>
      <w:r w:rsidRPr="00835D4B">
        <w:t>2</w:t>
      </w:r>
      <w:r w:rsidRPr="00A05AFF">
        <w:rPr>
          <w:rStyle w:val="HideTWBExt"/>
          <w:noProof w:val="0"/>
        </w:rPr>
        <w:t>&lt;/NumAm&gt;</w:t>
      </w:r>
    </w:p>
    <w:p w:rsidR="00AE46A3" w:rsidRPr="00835D4B" w:rsidRDefault="00B73234" w:rsidP="00AE46A3">
      <w:pPr>
        <w:pStyle w:val="AMNumberTabs"/>
      </w:pPr>
      <w:r w:rsidRPr="00835D4B">
        <w:t>Pozměňovací návrh</w:t>
      </w:r>
      <w:r w:rsidRPr="00835D4B">
        <w:tab/>
      </w:r>
      <w:r w:rsidRPr="00835D4B">
        <w:tab/>
      </w:r>
      <w:r w:rsidRPr="00A05AFF">
        <w:rPr>
          <w:rStyle w:val="HideTWBExt"/>
          <w:b w:val="0"/>
          <w:noProof w:val="0"/>
        </w:rPr>
        <w:t>&lt;NumAm&gt;</w:t>
      </w:r>
      <w:r w:rsidRPr="00835D4B">
        <w:t>2</w:t>
      </w:r>
      <w:r w:rsidRPr="00A05AFF">
        <w:rPr>
          <w:rStyle w:val="HideTWBExt"/>
          <w:b w:val="0"/>
          <w:noProof w:val="0"/>
        </w:rPr>
        <w:t>&lt;/NumAm&gt;</w:t>
      </w:r>
    </w:p>
    <w:p w:rsidR="00AE46A3" w:rsidRPr="00835D4B" w:rsidRDefault="00AE46A3" w:rsidP="00AE46A3">
      <w:pPr>
        <w:pStyle w:val="NormalBold"/>
      </w:pPr>
      <w:r w:rsidRPr="00A05AFF">
        <w:rPr>
          <w:rStyle w:val="HideTWBExt"/>
          <w:b w:val="0"/>
          <w:noProof w:val="0"/>
        </w:rPr>
        <w:t>&lt;RepeatBlock-By&gt;&lt;Members&gt;</w:t>
      </w:r>
      <w:r w:rsidRPr="00835D4B">
        <w:t>Miguel Viegas, João Ferreira, João Pimenta Lopes</w:t>
      </w:r>
      <w:r w:rsidRPr="00A05AFF">
        <w:rPr>
          <w:rStyle w:val="HideTWBExt"/>
          <w:b w:val="0"/>
          <w:noProof w:val="0"/>
        </w:rPr>
        <w:t>&lt;/Members&gt;</w:t>
      </w:r>
    </w:p>
    <w:p w:rsidR="00AE46A3" w:rsidRPr="00835D4B" w:rsidRDefault="00AE46A3" w:rsidP="00AE46A3">
      <w:r w:rsidRPr="00A05AFF">
        <w:rPr>
          <w:rStyle w:val="HideTWBExt"/>
          <w:noProof w:val="0"/>
        </w:rPr>
        <w:t>&lt;AuNomDe&gt;</w:t>
      </w:r>
      <w:r w:rsidRPr="00A05AFF">
        <w:rPr>
          <w:rStyle w:val="HideTWBInt"/>
        </w:rPr>
        <w:t>{GUE/NGL}</w:t>
      </w:r>
      <w:r w:rsidRPr="00835D4B">
        <w:t>za skupinu GUE/NGL</w:t>
      </w:r>
      <w:r w:rsidRPr="00A05AFF">
        <w:rPr>
          <w:rStyle w:val="HideTWBExt"/>
          <w:noProof w:val="0"/>
        </w:rPr>
        <w:t>&lt;/AuNomDe&gt;</w:t>
      </w:r>
    </w:p>
    <w:p w:rsidR="00AE46A3" w:rsidRPr="00835D4B" w:rsidRDefault="00AE46A3" w:rsidP="00AE46A3">
      <w:r w:rsidRPr="00A05AFF">
        <w:rPr>
          <w:rStyle w:val="HideTWBExt"/>
          <w:noProof w:val="0"/>
        </w:rPr>
        <w:t>&lt;/RepeatBlock-By&gt;</w:t>
      </w:r>
    </w:p>
    <w:p w:rsidR="00AE46A3" w:rsidRPr="00835D4B" w:rsidRDefault="00AE46A3" w:rsidP="00AE46A3">
      <w:pPr>
        <w:pStyle w:val="ProjRap"/>
      </w:pPr>
      <w:r w:rsidRPr="00A05AFF">
        <w:rPr>
          <w:rStyle w:val="HideTWBExt"/>
          <w:b w:val="0"/>
          <w:noProof w:val="0"/>
        </w:rPr>
        <w:t>&lt;TitreType&gt;</w:t>
      </w:r>
      <w:r w:rsidRPr="00835D4B">
        <w:t>Zpráva</w:t>
      </w:r>
      <w:r w:rsidRPr="00A05AFF">
        <w:rPr>
          <w:rStyle w:val="HideTWBExt"/>
          <w:b w:val="0"/>
          <w:noProof w:val="0"/>
        </w:rPr>
        <w:t>&lt;/TitreType&gt;</w:t>
      </w:r>
      <w:r w:rsidRPr="00835D4B">
        <w:tab/>
        <w:t>A8-0387/2016</w:t>
      </w:r>
    </w:p>
    <w:p w:rsidR="00AE46A3" w:rsidRPr="00835D4B" w:rsidRDefault="00AE46A3" w:rsidP="00AE46A3">
      <w:pPr>
        <w:pStyle w:val="NormalBold"/>
      </w:pPr>
      <w:r w:rsidRPr="00A05AFF">
        <w:rPr>
          <w:rStyle w:val="HideTWBExt"/>
          <w:b w:val="0"/>
          <w:noProof w:val="0"/>
        </w:rPr>
        <w:t>&lt;Rapporteur&gt;</w:t>
      </w:r>
      <w:r w:rsidRPr="00835D4B">
        <w:t>Paul Tang</w:t>
      </w:r>
      <w:r w:rsidRPr="00A05AFF">
        <w:rPr>
          <w:rStyle w:val="HideTWBExt"/>
          <w:b w:val="0"/>
          <w:noProof w:val="0"/>
        </w:rPr>
        <w:t>&lt;/Rapporteur&gt;</w:t>
      </w:r>
    </w:p>
    <w:p w:rsidR="00AE46A3" w:rsidRPr="00835D4B" w:rsidRDefault="00AE46A3" w:rsidP="00AE46A3">
      <w:r w:rsidRPr="00A05AFF">
        <w:rPr>
          <w:rStyle w:val="HideTWBExt"/>
          <w:noProof w:val="0"/>
        </w:rPr>
        <w:t>&lt;Titre&gt;</w:t>
      </w:r>
      <w:r w:rsidRPr="00835D4B">
        <w:t>Rámec pro jednoduchou, transparentní</w:t>
      </w:r>
      <w:r w:rsidR="00803641">
        <w:t xml:space="preserve"> a </w:t>
      </w:r>
      <w:r w:rsidRPr="00835D4B">
        <w:t>standardizovanou sekuritizaci</w:t>
      </w:r>
      <w:r w:rsidRPr="00A05AFF">
        <w:rPr>
          <w:rStyle w:val="HideTWBExt"/>
          <w:noProof w:val="0"/>
        </w:rPr>
        <w:t>&lt;/Titre&gt;</w:t>
      </w:r>
    </w:p>
    <w:p w:rsidR="00AE46A3" w:rsidRPr="00835D4B" w:rsidRDefault="00AE46A3" w:rsidP="00AE46A3">
      <w:pPr>
        <w:pStyle w:val="Normal12"/>
      </w:pPr>
      <w:r w:rsidRPr="00A05AFF">
        <w:rPr>
          <w:rStyle w:val="HideTWBExt"/>
          <w:noProof w:val="0"/>
        </w:rPr>
        <w:t>&lt;DocRef&gt;</w:t>
      </w:r>
      <w:r w:rsidRPr="00835D4B">
        <w:t>COM(2015)0472 – C8-0288/2015 – 2015/0226(COD)</w:t>
      </w:r>
      <w:r w:rsidRPr="00A05AFF">
        <w:rPr>
          <w:rStyle w:val="HideTWBExt"/>
          <w:noProof w:val="0"/>
        </w:rPr>
        <w:t>&lt;/DocRef&gt;</w:t>
      </w:r>
    </w:p>
    <w:p w:rsidR="00AE46A3" w:rsidRPr="00835D4B" w:rsidRDefault="00AE46A3" w:rsidP="00AE46A3">
      <w:pPr>
        <w:pStyle w:val="NormalBold"/>
      </w:pPr>
      <w:r w:rsidRPr="00A05AFF">
        <w:rPr>
          <w:rStyle w:val="HideTWBExt"/>
          <w:b w:val="0"/>
          <w:noProof w:val="0"/>
        </w:rPr>
        <w:t>&lt;DocAmend&gt;</w:t>
      </w:r>
      <w:r w:rsidRPr="00835D4B">
        <w:t>Návrh nařízení</w:t>
      </w:r>
      <w:r w:rsidRPr="00A05AFF">
        <w:rPr>
          <w:rStyle w:val="HideTWBExt"/>
          <w:b w:val="0"/>
          <w:noProof w:val="0"/>
        </w:rPr>
        <w:t>&lt;/DocAmend&gt;</w:t>
      </w:r>
    </w:p>
    <w:p w:rsidR="00AE46A3" w:rsidRPr="00835D4B" w:rsidRDefault="00AE46A3" w:rsidP="00AE46A3">
      <w:pPr>
        <w:pStyle w:val="NormalBold"/>
      </w:pPr>
      <w:r w:rsidRPr="00A05AFF">
        <w:rPr>
          <w:rStyle w:val="HideTWBExt"/>
          <w:b w:val="0"/>
          <w:noProof w:val="0"/>
        </w:rPr>
        <w:t>&lt;Article&gt;</w:t>
      </w:r>
      <w:r w:rsidRPr="00835D4B">
        <w:t>–</w:t>
      </w:r>
      <w:r w:rsidRPr="00A05AF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2608C" w:rsidRPr="00835D4B" w:rsidTr="00AE46A3">
        <w:trPr>
          <w:jc w:val="center"/>
        </w:trPr>
        <w:tc>
          <w:tcPr>
            <w:tcW w:w="9752" w:type="dxa"/>
            <w:gridSpan w:val="2"/>
          </w:tcPr>
          <w:p w:rsidR="00AE46A3" w:rsidRPr="00835D4B" w:rsidRDefault="00AE46A3" w:rsidP="0060580E">
            <w:pPr>
              <w:keepNext/>
            </w:pPr>
          </w:p>
        </w:tc>
      </w:tr>
      <w:tr w:rsidR="00A2608C" w:rsidRPr="00835D4B" w:rsidTr="00AE46A3">
        <w:trPr>
          <w:jc w:val="center"/>
        </w:trPr>
        <w:tc>
          <w:tcPr>
            <w:tcW w:w="4876" w:type="dxa"/>
          </w:tcPr>
          <w:p w:rsidR="00AE46A3" w:rsidRPr="00835D4B" w:rsidRDefault="00AE46A3" w:rsidP="0060580E">
            <w:pPr>
              <w:pStyle w:val="ColumnHeading"/>
              <w:keepNext/>
            </w:pPr>
          </w:p>
        </w:tc>
        <w:tc>
          <w:tcPr>
            <w:tcW w:w="4876" w:type="dxa"/>
          </w:tcPr>
          <w:p w:rsidR="00AE46A3" w:rsidRPr="00835D4B" w:rsidRDefault="00B73234" w:rsidP="0060580E">
            <w:pPr>
              <w:pStyle w:val="ColumnHeading"/>
              <w:keepNext/>
            </w:pPr>
            <w:r w:rsidRPr="00835D4B">
              <w:t>Návrh na zamítnutí</w:t>
            </w:r>
          </w:p>
        </w:tc>
      </w:tr>
      <w:tr w:rsidR="00A2608C" w:rsidRPr="00835D4B" w:rsidTr="00AE46A3">
        <w:trPr>
          <w:jc w:val="center"/>
        </w:trPr>
        <w:tc>
          <w:tcPr>
            <w:tcW w:w="4876" w:type="dxa"/>
          </w:tcPr>
          <w:p w:rsidR="00AE46A3" w:rsidRPr="00835D4B" w:rsidRDefault="00AE46A3" w:rsidP="00AE46A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E46A3" w:rsidRPr="00835D4B" w:rsidRDefault="00B73234" w:rsidP="00AE46A3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35D4B">
              <w:rPr>
                <w:b/>
                <w:i/>
                <w:noProof w:val="0"/>
              </w:rPr>
              <w:t>Evropský parlament zamítá návrh Komise.</w:t>
            </w:r>
          </w:p>
        </w:tc>
      </w:tr>
    </w:tbl>
    <w:p w:rsidR="00AE46A3" w:rsidRPr="00835D4B" w:rsidRDefault="00AE46A3" w:rsidP="00AE46A3">
      <w:pPr>
        <w:pStyle w:val="Olang"/>
      </w:pPr>
      <w:bookmarkStart w:id="0" w:name="_GoBack"/>
      <w:r w:rsidRPr="00835D4B">
        <w:t xml:space="preserve">Or. </w:t>
      </w:r>
      <w:r w:rsidRPr="00A05AFF">
        <w:rPr>
          <w:rStyle w:val="HideTWBExt"/>
          <w:noProof w:val="0"/>
        </w:rPr>
        <w:t>&lt;Original&gt;</w:t>
      </w:r>
      <w:r w:rsidR="00B735CB" w:rsidRPr="00A05AFF">
        <w:rPr>
          <w:rStyle w:val="HideTWBInt"/>
        </w:rPr>
        <w:t>{PT}</w:t>
      </w:r>
      <w:r w:rsidR="00B735CB" w:rsidRPr="00835D4B">
        <w:t>pt</w:t>
      </w:r>
      <w:r w:rsidRPr="00A05AFF">
        <w:rPr>
          <w:rStyle w:val="HideTWBExt"/>
          <w:noProof w:val="0"/>
        </w:rPr>
        <w:t>&lt;/Original&gt;</w:t>
      </w:r>
    </w:p>
    <w:bookmarkEnd w:id="0"/>
    <w:p w:rsidR="00AE46A3" w:rsidRPr="00835D4B" w:rsidRDefault="00AE46A3" w:rsidP="00AE46A3">
      <w:pPr>
        <w:pStyle w:val="JustificationTitle"/>
      </w:pPr>
      <w:r w:rsidRPr="00A05AFF">
        <w:rPr>
          <w:rStyle w:val="HideTWBExt"/>
          <w:i w:val="0"/>
          <w:noProof w:val="0"/>
        </w:rPr>
        <w:t>&lt;TitreJust&gt;</w:t>
      </w:r>
      <w:r w:rsidRPr="00835D4B">
        <w:t>Odůvodnění</w:t>
      </w:r>
      <w:r w:rsidRPr="00A05AFF">
        <w:rPr>
          <w:rStyle w:val="HideTWBExt"/>
          <w:i w:val="0"/>
          <w:noProof w:val="0"/>
        </w:rPr>
        <w:t>&lt;/TitreJust&gt;</w:t>
      </w:r>
    </w:p>
    <w:p w:rsidR="00AE46A3" w:rsidRPr="00835D4B" w:rsidRDefault="00B735CB" w:rsidP="00AE46A3">
      <w:pPr>
        <w:pStyle w:val="Normal12Italic"/>
        <w:rPr>
          <w:noProof w:val="0"/>
        </w:rPr>
      </w:pPr>
      <w:r w:rsidRPr="00835D4B">
        <w:rPr>
          <w:noProof w:val="0"/>
        </w:rPr>
        <w:t>Vzhledem</w:t>
      </w:r>
      <w:r w:rsidR="00803641">
        <w:rPr>
          <w:noProof w:val="0"/>
        </w:rPr>
        <w:t xml:space="preserve"> k </w:t>
      </w:r>
      <w:r w:rsidRPr="00835D4B">
        <w:rPr>
          <w:noProof w:val="0"/>
        </w:rPr>
        <w:t>tomu, že: i) sekuritizace nikdy neměla dopad na financování MSP, jelikož většina sekuritizovaných půjček pochází ze spotřeby (koupě bydlení, aut, vysokoškolského studia atd.); ii) sekuritizace sloužila zejména</w:t>
      </w:r>
      <w:r w:rsidR="00803641">
        <w:rPr>
          <w:noProof w:val="0"/>
        </w:rPr>
        <w:t xml:space="preserve"> k </w:t>
      </w:r>
      <w:r w:rsidRPr="00835D4B">
        <w:rPr>
          <w:noProof w:val="0"/>
        </w:rPr>
        <w:t>„vyčištění rozvah“ finančních institucí prostřednictvím sekuritizace úvěrů</w:t>
      </w:r>
      <w:r w:rsidR="00803641">
        <w:rPr>
          <w:noProof w:val="0"/>
        </w:rPr>
        <w:t xml:space="preserve"> v </w:t>
      </w:r>
      <w:r w:rsidRPr="00835D4B">
        <w:rPr>
          <w:noProof w:val="0"/>
        </w:rPr>
        <w:t>selhání; iii) tzv. finanční produkty vytvořené pomocí sekuritizace jsou svou povahou značně složité</w:t>
      </w:r>
      <w:r w:rsidR="00803641">
        <w:rPr>
          <w:noProof w:val="0"/>
        </w:rPr>
        <w:t xml:space="preserve"> a </w:t>
      </w:r>
      <w:r w:rsidRPr="00835D4B">
        <w:rPr>
          <w:noProof w:val="0"/>
        </w:rPr>
        <w:t>neprůhledné</w:t>
      </w:r>
      <w:r w:rsidR="00803641">
        <w:rPr>
          <w:noProof w:val="0"/>
        </w:rPr>
        <w:t xml:space="preserve"> a </w:t>
      </w:r>
      <w:r w:rsidRPr="00835D4B">
        <w:rPr>
          <w:noProof w:val="0"/>
        </w:rPr>
        <w:t>stále podléhají různým způsobům nesplácení</w:t>
      </w:r>
      <w:r w:rsidR="00803641">
        <w:rPr>
          <w:noProof w:val="0"/>
        </w:rPr>
        <w:t xml:space="preserve"> a </w:t>
      </w:r>
      <w:r w:rsidRPr="00835D4B">
        <w:rPr>
          <w:noProof w:val="0"/>
        </w:rPr>
        <w:t>mohou přestavovat široká</w:t>
      </w:r>
      <w:r w:rsidR="00803641">
        <w:rPr>
          <w:noProof w:val="0"/>
        </w:rPr>
        <w:t xml:space="preserve"> a </w:t>
      </w:r>
      <w:r w:rsidRPr="00835D4B">
        <w:rPr>
          <w:noProof w:val="0"/>
        </w:rPr>
        <w:t>závažná rizika; iv) skutečným cílem návrhu Komise je oživit evropské sekuritizační trhy, které</w:t>
      </w:r>
      <w:r w:rsidR="00803641">
        <w:rPr>
          <w:noProof w:val="0"/>
        </w:rPr>
        <w:t xml:space="preserve"> z </w:t>
      </w:r>
      <w:r w:rsidRPr="00835D4B">
        <w:rPr>
          <w:noProof w:val="0"/>
        </w:rPr>
        <w:t>důvodu, že byly hlavním faktorem, jenž přispěl</w:t>
      </w:r>
      <w:r w:rsidR="00803641">
        <w:rPr>
          <w:noProof w:val="0"/>
        </w:rPr>
        <w:t xml:space="preserve"> k </w:t>
      </w:r>
      <w:r w:rsidRPr="00835D4B">
        <w:rPr>
          <w:noProof w:val="0"/>
        </w:rPr>
        <w:t>finanční krizi</w:t>
      </w:r>
      <w:r w:rsidR="00803641">
        <w:rPr>
          <w:noProof w:val="0"/>
        </w:rPr>
        <w:t xml:space="preserve"> v </w:t>
      </w:r>
      <w:r w:rsidRPr="00835D4B">
        <w:rPr>
          <w:noProof w:val="0"/>
        </w:rPr>
        <w:t>letech 2007-2008, od té doby zaznamenaly jen mírný růst; v) sekuritizace nikdy nebude řešením vytváření pracovních míst nebo podpory udržitelného rozvoje, nýbrž bude spíše sloužit</w:t>
      </w:r>
      <w:r w:rsidR="00803641">
        <w:rPr>
          <w:noProof w:val="0"/>
        </w:rPr>
        <w:t xml:space="preserve"> k </w:t>
      </w:r>
      <w:r w:rsidRPr="00835D4B">
        <w:rPr>
          <w:noProof w:val="0"/>
        </w:rPr>
        <w:t>bobtnání zisků finančních institucí</w:t>
      </w:r>
      <w:r w:rsidR="00803641">
        <w:rPr>
          <w:noProof w:val="0"/>
        </w:rPr>
        <w:t xml:space="preserve"> a </w:t>
      </w:r>
      <w:r w:rsidRPr="00835D4B">
        <w:rPr>
          <w:noProof w:val="0"/>
        </w:rPr>
        <w:t>podněcovat finanční spekulace.</w:t>
      </w:r>
    </w:p>
    <w:p w:rsidR="0004541F" w:rsidRPr="00835D4B" w:rsidRDefault="0004541F">
      <w:r w:rsidRPr="00A05AFF">
        <w:rPr>
          <w:rStyle w:val="HideTWBExt"/>
          <w:noProof w:val="0"/>
        </w:rPr>
        <w:t>&lt;/Amend&gt;</w:t>
      </w:r>
    </w:p>
    <w:sectPr w:rsidR="0004541F" w:rsidRPr="00835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34" w:rsidRPr="00835D4B" w:rsidRDefault="00B73234">
      <w:r w:rsidRPr="00835D4B">
        <w:separator/>
      </w:r>
    </w:p>
  </w:endnote>
  <w:endnote w:type="continuationSeparator" w:id="0">
    <w:p w:rsidR="00B73234" w:rsidRPr="00835D4B" w:rsidRDefault="00B73234">
      <w:r w:rsidRPr="00835D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41" w:rsidRDefault="00803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80" w:rsidRPr="00835D4B" w:rsidRDefault="00BD1E80" w:rsidP="00BD1E80">
    <w:pPr>
      <w:pStyle w:val="Footer"/>
    </w:pPr>
    <w:r w:rsidRPr="00A05AFF">
      <w:rPr>
        <w:rStyle w:val="HideTWBExt"/>
      </w:rPr>
      <w:t>&lt;PathFdR&gt;</w:t>
    </w:r>
    <w:r w:rsidRPr="00835D4B">
      <w:t>AM\1137828CS.docx</w:t>
    </w:r>
    <w:r w:rsidRPr="00A05AFF">
      <w:rPr>
        <w:rStyle w:val="HideTWBExt"/>
      </w:rPr>
      <w:t>&lt;/PathFdR&gt;</w:t>
    </w:r>
    <w:r w:rsidRPr="00835D4B">
      <w:tab/>
    </w:r>
    <w:r w:rsidRPr="00835D4B">
      <w:tab/>
      <w:t>PE</w:t>
    </w:r>
    <w:r w:rsidRPr="00A05AFF">
      <w:rPr>
        <w:rStyle w:val="HideTWBExt"/>
      </w:rPr>
      <w:t>&lt;NoPE&gt;</w:t>
    </w:r>
    <w:r w:rsidRPr="00835D4B">
      <w:t>611.519</w:t>
    </w:r>
    <w:r w:rsidRPr="00A05AFF">
      <w:rPr>
        <w:rStyle w:val="HideTWBExt"/>
      </w:rPr>
      <w:t>&lt;/NoPE&gt;&lt;Version&gt;</w:t>
    </w:r>
    <w:r w:rsidRPr="00835D4B">
      <w:t>v01-00</w:t>
    </w:r>
    <w:r w:rsidRPr="00A05AFF">
      <w:rPr>
        <w:rStyle w:val="HideTWBExt"/>
      </w:rPr>
      <w:t>&lt;/Version&gt;</w:t>
    </w:r>
  </w:p>
  <w:p w:rsidR="00E5087F" w:rsidRPr="00835D4B" w:rsidRDefault="00BD1E80" w:rsidP="00BD1E80">
    <w:pPr>
      <w:pStyle w:val="Footer2"/>
      <w:tabs>
        <w:tab w:val="center" w:pos="4535"/>
      </w:tabs>
    </w:pPr>
    <w:r w:rsidRPr="00835D4B">
      <w:t>CS</w:t>
    </w:r>
    <w:r w:rsidRPr="00835D4B">
      <w:tab/>
    </w:r>
    <w:r w:rsidRPr="00835D4B">
      <w:rPr>
        <w:b w:val="0"/>
        <w:i/>
        <w:color w:val="C0C0C0"/>
        <w:sz w:val="22"/>
      </w:rPr>
      <w:t>Jednotná v rozmanitosti</w:t>
    </w:r>
    <w:r w:rsidRPr="00835D4B">
      <w:tab/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41" w:rsidRDefault="00803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34" w:rsidRPr="00835D4B" w:rsidRDefault="00B73234">
      <w:r w:rsidRPr="00835D4B">
        <w:separator/>
      </w:r>
    </w:p>
  </w:footnote>
  <w:footnote w:type="continuationSeparator" w:id="0">
    <w:p w:rsidR="00B73234" w:rsidRPr="00835D4B" w:rsidRDefault="00B73234">
      <w:r w:rsidRPr="00835D4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41" w:rsidRDefault="00803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41" w:rsidRDefault="00803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41" w:rsidRDefault="00803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DEMNU" w:val=" 1"/>
    <w:docVar w:name="CopyToNetwork" w:val="-1"/>
    <w:docVar w:name="DOCCODMNU" w:val=" 1"/>
    <w:docVar w:name="DOCDT" w:val="18/10/2017"/>
    <w:docVar w:name="iNoAmend" w:val="2"/>
    <w:docVar w:name="LastEditedSection" w:val=" 1"/>
    <w:docVar w:name="NRAKEY" w:val="0387"/>
    <w:docVar w:name="ORLANGKEY" w:val="PT"/>
    <w:docVar w:name="PROPOSALCODMNU" w:val=" 1"/>
    <w:docVar w:name="RepeatBlock-Amend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7\fbidi \froman\fcharset238\fprq2 Times New Roman CE;}{\f318\fbidi \froman\fcharset204\fprq2 Times New Roman Cyr;}_x000d__x000a_{\f320\fbidi \froman\fcharset161\fprq2 Times New Roman Greek;}{\f321\fbidi \froman\fcharset162\fprq2 Times New Roman Tur;}{\f322\fbidi \froman\fcharset177\fprq2 Times New Roman (Hebrew);}{\f323\fbidi \froman\fcharset178\fprq2 Times New Roman (Arabic);}_x000d__x000a_{\f324\fbidi \froman\fcharset186\fprq2 Times New Roman Baltic;}{\f325\fbidi \froman\fcharset163\fprq2 Times New Roman (Vietnamese);}{\f327\fbidi \fswiss\fcharset238\fprq2 Arial CE;}{\f328\fbidi \fswiss\fcharset204\fprq2 Arial Cyr;}_x000d__x000a_{\f330\fbidi \fswiss\fcharset161\fprq2 Arial Greek;}{\f331\fbidi \fswiss\fcharset162\fprq2 Arial Tur;}{\f332\fbidi \fswiss\fcharset177\fprq2 Arial (Hebrew);}{\f333\fbidi \fswiss\fcharset178\fprq2 Arial (Arabic);}_x000d__x000a_{\f334\fbidi \fswiss\fcharset186\fprq2 Arial Baltic;}{\f335\fbidi \fswiss\fcharset163\fprq2 Arial (Vietnamese);}{\f657\fbidi \froman\fcharset238\fprq2 Cambria Math CE;}{\f658\fbidi \froman\fcharset204\fprq2 Cambria Math Cyr;}_x000d__x000a_{\f660\fbidi \froman\fcharset161\fprq2 Cambria Math Greek;}{\f661\fbidi \froman\fcharset162\fprq2 Cambria Math Tur;}{\f664\fbidi \froman\fcharset186\fprq2 Cambria Math Baltic;}{\f66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81871 HideTWBExt;}}{\*\rsidtbl \rsid24658\rsid735077\rsid2892074\rsid4666813\rsid5581871\rsid6641733\rsid9636012\rsid11215221\rsid12154954\rsid12808695\rsid14424199\rsid15204470\rsid15285974_x000d__x000a_\rsid15950462\rsid16324206\rsid16662270}{\mmathPr\mmathFont34\mbrkBin0\mbrkBinSub0\msmallFrac0\mdispDef1\mlMargin0\mrMargin0\mdefJc1\mwrapIndent1440\mintLim0\mnaryLim1}{\info{\author SOCHOROVA Lenka}{\operator SOCHOROVA Lenka}_x000d__x000a_{\creatim\yr2017\mo10\dy19\hr17\min41}{\revtim\yr2017\mo10\dy19\hr17\min41}{\version1}{\edmins0}{\nofpages1}{\nofwords0}{\nofchars7}{\*\company European Parliament}{\nofcharsws7}{\vern57443}}{\*\xmlnstbl {\xmlns1 http://schemas.microsoft.com/office/word/2_x000d__x000a_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581871\utinl \fet0{\*\wgrffmtfilter 013f}\ilfomacatclnup0{\*\template C:\\Users\\LSOCH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80869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80869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80869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80869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9\langfe2057\langnp1029\insrsid5581871\charrsid6125671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90_x000d__x000a_cfc2f04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Rej"/>
    <w:docVar w:name="strSubDir" w:val="1137"/>
    <w:docVar w:name="TVTMEMBERS1" w:val="Miguel Viegas, João Ferreira, João Pimenta Lopes"/>
    <w:docVar w:name="TXTLANGUE" w:val="CS"/>
    <w:docVar w:name="TXTLANGUEMIN" w:val="cs"/>
    <w:docVar w:name="TXTNRPE" w:val="611.519"/>
    <w:docVar w:name="TXTPEorAP" w:val="PE"/>
    <w:docVar w:name="TXTROUTE" w:val="AM\1137828CS.docx"/>
    <w:docVar w:name="TXTVERSION" w:val="01-00"/>
  </w:docVars>
  <w:rsids>
    <w:rsidRoot w:val="00B73234"/>
    <w:rsid w:val="0004541F"/>
    <w:rsid w:val="000835E0"/>
    <w:rsid w:val="000B4790"/>
    <w:rsid w:val="00187088"/>
    <w:rsid w:val="001A2045"/>
    <w:rsid w:val="001A721D"/>
    <w:rsid w:val="002B3AF1"/>
    <w:rsid w:val="0039409A"/>
    <w:rsid w:val="003B7E48"/>
    <w:rsid w:val="003E595E"/>
    <w:rsid w:val="00481E81"/>
    <w:rsid w:val="004E0AB8"/>
    <w:rsid w:val="005524E2"/>
    <w:rsid w:val="00587503"/>
    <w:rsid w:val="00587E1D"/>
    <w:rsid w:val="005D2C3D"/>
    <w:rsid w:val="005E6C7D"/>
    <w:rsid w:val="0060580E"/>
    <w:rsid w:val="00623133"/>
    <w:rsid w:val="00660F58"/>
    <w:rsid w:val="00803641"/>
    <w:rsid w:val="008309E9"/>
    <w:rsid w:val="00835D4B"/>
    <w:rsid w:val="00874E6B"/>
    <w:rsid w:val="008E6715"/>
    <w:rsid w:val="0093649F"/>
    <w:rsid w:val="0097409E"/>
    <w:rsid w:val="009A17A9"/>
    <w:rsid w:val="00A05AFF"/>
    <w:rsid w:val="00A2608C"/>
    <w:rsid w:val="00AD4980"/>
    <w:rsid w:val="00AE46A3"/>
    <w:rsid w:val="00B73234"/>
    <w:rsid w:val="00B735CB"/>
    <w:rsid w:val="00BD1E80"/>
    <w:rsid w:val="00C958E2"/>
    <w:rsid w:val="00CA418E"/>
    <w:rsid w:val="00D13D6F"/>
    <w:rsid w:val="00E5087F"/>
    <w:rsid w:val="00E52E7D"/>
    <w:rsid w:val="00EE3D1F"/>
    <w:rsid w:val="00F3017E"/>
    <w:rsid w:val="00F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A700-13B3-479D-95F9-88E8091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EE3D1F"/>
    <w:pPr>
      <w:tabs>
        <w:tab w:val="right" w:pos="9072"/>
      </w:tabs>
      <w:ind w:right="-284"/>
    </w:pPr>
    <w:rPr>
      <w:b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8309E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3649F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E3D1F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F3017E"/>
    <w:pPr>
      <w:keepNext/>
      <w:spacing w:before="240" w:after="240"/>
      <w:jc w:val="center"/>
    </w:pPr>
    <w:rPr>
      <w:i/>
    </w:rPr>
  </w:style>
  <w:style w:type="character" w:customStyle="1" w:styleId="added">
    <w:name w:val="added"/>
    <w:rPr>
      <w:b/>
      <w:i/>
      <w:noProof w:val="0"/>
      <w:lang w:val="cs-CZ"/>
    </w:rPr>
  </w:style>
  <w:style w:type="paragraph" w:customStyle="1" w:styleId="Justification">
    <w:name w:val="Justification"/>
    <w:basedOn w:val="Normal12"/>
    <w:rsid w:val="003B7E48"/>
    <w:rPr>
      <w:i/>
    </w:rPr>
  </w:style>
  <w:style w:type="paragraph" w:customStyle="1" w:styleId="Normal6">
    <w:name w:val="Normal6"/>
    <w:basedOn w:val="Normal"/>
    <w:link w:val="Normal6Char"/>
    <w:rsid w:val="00AE46A3"/>
    <w:pPr>
      <w:spacing w:after="120"/>
    </w:pPr>
    <w:rPr>
      <w:noProof/>
    </w:rPr>
  </w:style>
  <w:style w:type="paragraph" w:customStyle="1" w:styleId="CrossRef">
    <w:name w:val="CrossRef"/>
    <w:basedOn w:val="Normal"/>
    <w:rsid w:val="000835E0"/>
    <w:pPr>
      <w:spacing w:before="240"/>
      <w:jc w:val="center"/>
    </w:pPr>
    <w:rPr>
      <w:i/>
    </w:rPr>
  </w:style>
  <w:style w:type="paragraph" w:customStyle="1" w:styleId="Normal12Italic">
    <w:name w:val="Normal12Italic"/>
    <w:basedOn w:val="Normal"/>
    <w:rsid w:val="00AE46A3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AE46A3"/>
    <w:rPr>
      <w:b/>
      <w:sz w:val="24"/>
      <w:lang w:val="cs-CZ" w:eastAsia="en-GB" w:bidi="ar-SA"/>
    </w:rPr>
  </w:style>
  <w:style w:type="character" w:customStyle="1" w:styleId="Normal6Char">
    <w:name w:val="Normal6 Char"/>
    <w:link w:val="Normal6"/>
    <w:rsid w:val="00AE46A3"/>
    <w:rPr>
      <w:noProof/>
      <w:sz w:val="24"/>
      <w:lang w:val="cs-CZ" w:eastAsia="en-GB" w:bidi="ar-SA"/>
    </w:rPr>
  </w:style>
  <w:style w:type="paragraph" w:customStyle="1" w:styleId="ColumnHeading">
    <w:name w:val="ColumnHeading"/>
    <w:basedOn w:val="Normal"/>
    <w:rsid w:val="000B4790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AE46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E6510218.dotm</Template>
  <TotalTime>0</TotalTime>
  <Pages>1</Pages>
  <Words>165</Words>
  <Characters>1423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AM_Ple_LegReportRej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subject/>
  <dc:creator>SOCHOROVA Lenka</dc:creator>
  <cp:keywords/>
  <dc:description/>
  <cp:lastModifiedBy>GOESSINGER SKLENAROVA Ruzena</cp:lastModifiedBy>
  <cp:revision>2</cp:revision>
  <cp:lastPrinted>2004-11-28T10:03:00Z</cp:lastPrinted>
  <dcterms:created xsi:type="dcterms:W3CDTF">2017-10-24T15:03:00Z</dcterms:created>
  <dcterms:modified xsi:type="dcterms:W3CDTF">2017-10-24T15:03:00Z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Created with">
    <vt:lpwstr>9.1.1 Build [20170911]</vt:lpwstr>
  </property>
  <property fmtid="{D5CDD505-2E9C-101B-9397-08002B2CF9AE}" pid="4" name="LastEdited with">
    <vt:lpwstr>9.1.1 Build [20170911]</vt:lpwstr>
  </property>
  <property fmtid="{D5CDD505-2E9C-101B-9397-08002B2CF9AE}" pid="5" name="&lt;FdR&gt;">
    <vt:lpwstr>1137828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\\eiciLUXpr1\pdocep$\DocEP\DOCS\General\AM\AM_Leg\AM_Ple_Leg\AM_Ple_LegReportRej.dot(17/02/2016 11:46:19)</vt:lpwstr>
  </property>
  <property fmtid="{D5CDD505-2E9C-101B-9397-08002B2CF9AE}" pid="8" name="&lt;ModelTra&gt;">
    <vt:lpwstr>\\eiciLUXpr1\pdocep$\DocEP\TRANSFIL\CS\AM_Ple_LegReportRej.CS(21/09/2016 11:24:08)</vt:lpwstr>
  </property>
  <property fmtid="{D5CDD505-2E9C-101B-9397-08002B2CF9AE}" pid="9" name="&lt;Model&gt;">
    <vt:lpwstr>AM_Ple_LegReportRej</vt:lpwstr>
  </property>
  <property fmtid="{D5CDD505-2E9C-101B-9397-08002B2CF9AE}" pid="10" name="FooterPath">
    <vt:lpwstr>AM\1137828CS.docx</vt:lpwstr>
  </property>
  <property fmtid="{D5CDD505-2E9C-101B-9397-08002B2CF9AE}" pid="11" name="PE number">
    <vt:lpwstr>611.519</vt:lpwstr>
  </property>
  <property fmtid="{D5CDD505-2E9C-101B-9397-08002B2CF9AE}" pid="12" name="Bookout">
    <vt:lpwstr>OK - 2017/10/24 17:03</vt:lpwstr>
  </property>
  <property fmtid="{D5CDD505-2E9C-101B-9397-08002B2CF9AE}" pid="13" name="SubscribeElise">
    <vt:lpwstr/>
  </property>
</Properties>
</file>