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D46466" w:rsidRPr="00F70A2A" w14:paraId="439CF0E9" w14:textId="77777777" w:rsidTr="00947D32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5EC52D4E" w14:textId="77777777" w:rsidR="00D46466" w:rsidRPr="00F70A2A" w:rsidRDefault="0044297E" w:rsidP="00947D32">
            <w:pPr>
              <w:pStyle w:val="EPName"/>
              <w:rPr>
                <w:color w:val="auto"/>
              </w:rPr>
            </w:pPr>
            <w:r w:rsidRPr="00F70A2A">
              <w:rPr>
                <w:color w:val="auto"/>
              </w:rPr>
              <w:t>Parlamentul European</w:t>
            </w:r>
          </w:p>
          <w:p w14:paraId="4D6800D9" w14:textId="77777777" w:rsidR="00D46466" w:rsidRPr="00F70A2A" w:rsidRDefault="009977AA" w:rsidP="009977AA">
            <w:pPr>
              <w:pStyle w:val="EPTerm"/>
              <w:rPr>
                <w:rStyle w:val="HideTWBExt"/>
                <w:noProof w:val="0"/>
              </w:rPr>
            </w:pPr>
            <w:r w:rsidRPr="00F70A2A">
              <w:t>2014-2019</w:t>
            </w:r>
          </w:p>
        </w:tc>
        <w:tc>
          <w:tcPr>
            <w:tcW w:w="2268" w:type="dxa"/>
            <w:shd w:val="clear" w:color="auto" w:fill="auto"/>
          </w:tcPr>
          <w:p w14:paraId="29F553CF" w14:textId="0D0023EC" w:rsidR="00D46466" w:rsidRPr="00F70A2A" w:rsidRDefault="00A50900" w:rsidP="00947D32">
            <w:pPr>
              <w:pStyle w:val="EPLogo"/>
            </w:pPr>
            <w:r w:rsidRPr="00F70A2A">
              <w:rPr>
                <w:noProof/>
                <w:lang w:val="en-GB" w:eastAsia="en-GB" w:bidi="ar-SA"/>
              </w:rPr>
              <w:drawing>
                <wp:inline distT="0" distB="0" distL="0" distR="0" wp14:anchorId="5971C6B1" wp14:editId="49D50A7C">
                  <wp:extent cx="1162050" cy="638175"/>
                  <wp:effectExtent l="0" t="0" r="0" b="9525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D2E3C6" w14:textId="77777777" w:rsidR="00390068" w:rsidRPr="00F70A2A" w:rsidRDefault="00390068" w:rsidP="00390068">
      <w:pPr>
        <w:pStyle w:val="LineTop"/>
      </w:pPr>
    </w:p>
    <w:p w14:paraId="13790790" w14:textId="5EB9C520" w:rsidR="00390068" w:rsidRPr="00F70A2A" w:rsidRDefault="00457F66" w:rsidP="00390068">
      <w:pPr>
        <w:pStyle w:val="ZCommittee"/>
      </w:pPr>
      <w:r w:rsidRPr="00F70A2A">
        <w:t xml:space="preserve">Document de </w:t>
      </w:r>
      <w:r w:rsidR="00002A56" w:rsidRPr="00F70A2A">
        <w:t>ș</w:t>
      </w:r>
      <w:r w:rsidRPr="00F70A2A">
        <w:t>edin</w:t>
      </w:r>
      <w:r w:rsidR="00002A56" w:rsidRPr="00F70A2A">
        <w:t>ț</w:t>
      </w:r>
      <w:r w:rsidRPr="00F70A2A">
        <w:t>ă</w:t>
      </w:r>
    </w:p>
    <w:p w14:paraId="2523D0B1" w14:textId="77777777" w:rsidR="00044B2B" w:rsidRPr="00F70A2A" w:rsidRDefault="00044B2B" w:rsidP="00044B2B">
      <w:pPr>
        <w:pStyle w:val="LineBottom"/>
      </w:pPr>
    </w:p>
    <w:p w14:paraId="6A09E4AC" w14:textId="7EF07816" w:rsidR="00044B2B" w:rsidRPr="00F70A2A" w:rsidRDefault="00457F66" w:rsidP="00044B2B">
      <w:pPr>
        <w:pStyle w:val="RefProc"/>
      </w:pPr>
      <w:r w:rsidRPr="00F70A2A">
        <w:rPr>
          <w:rStyle w:val="HideTWBExt"/>
          <w:noProof w:val="0"/>
        </w:rPr>
        <w:t>&lt;NoDocSe&gt;</w:t>
      </w:r>
      <w:r w:rsidRPr="00F70A2A">
        <w:t>A8-0100/2017</w:t>
      </w:r>
      <w:r w:rsidRPr="00F70A2A">
        <w:rPr>
          <w:rStyle w:val="HideTWBExt"/>
          <w:noProof w:val="0"/>
        </w:rPr>
        <w:t>&lt;/NoDocSe&gt;</w:t>
      </w:r>
    </w:p>
    <w:p w14:paraId="18969A8A" w14:textId="7F4EF932" w:rsidR="00044B2B" w:rsidRPr="00F70A2A" w:rsidRDefault="00044B2B" w:rsidP="00044B2B">
      <w:pPr>
        <w:pStyle w:val="ZDate"/>
      </w:pPr>
      <w:r w:rsidRPr="00F70A2A">
        <w:rPr>
          <w:rStyle w:val="HideTWBExt"/>
          <w:noProof w:val="0"/>
        </w:rPr>
        <w:t>&lt;Date&gt;</w:t>
      </w:r>
      <w:r w:rsidRPr="00F70A2A">
        <w:rPr>
          <w:rStyle w:val="HideTWBInt"/>
        </w:rPr>
        <w:t>{28/03/2017}</w:t>
      </w:r>
      <w:r w:rsidRPr="00F70A2A">
        <w:t>28.3.2017</w:t>
      </w:r>
      <w:r w:rsidRPr="00F70A2A">
        <w:rPr>
          <w:rStyle w:val="HideTWBExt"/>
          <w:noProof w:val="0"/>
        </w:rPr>
        <w:t>&lt;/Date&gt;</w:t>
      </w:r>
    </w:p>
    <w:p w14:paraId="64B363DE" w14:textId="3C80F316" w:rsidR="00044B2B" w:rsidRPr="00F70A2A" w:rsidRDefault="00044B2B" w:rsidP="00044B2B">
      <w:pPr>
        <w:pStyle w:val="TypeDoc"/>
      </w:pPr>
      <w:r w:rsidRPr="00F70A2A">
        <w:rPr>
          <w:rStyle w:val="HideTWBExt"/>
          <w:noProof w:val="0"/>
        </w:rPr>
        <w:t>&lt;TitreType&gt;</w:t>
      </w:r>
      <w:r w:rsidRPr="00F70A2A">
        <w:t>RAPORT</w:t>
      </w:r>
      <w:r w:rsidRPr="00F70A2A">
        <w:rPr>
          <w:rStyle w:val="HideTWBExt"/>
          <w:noProof w:val="0"/>
        </w:rPr>
        <w:t>&lt;/TitreType&gt;</w:t>
      </w:r>
    </w:p>
    <w:p w14:paraId="510B1D47" w14:textId="3480A24C" w:rsidR="00044B2B" w:rsidRPr="00F70A2A" w:rsidRDefault="00044B2B" w:rsidP="00044B2B">
      <w:pPr>
        <w:pStyle w:val="CoverNormal"/>
      </w:pPr>
      <w:r w:rsidRPr="00F70A2A">
        <w:rPr>
          <w:rStyle w:val="HideTWBExt"/>
          <w:noProof w:val="0"/>
        </w:rPr>
        <w:t>&lt;Titre&gt;</w:t>
      </w:r>
      <w:r w:rsidRPr="00F70A2A">
        <w:t>referitor la descărcarea de gestiune pentru execu</w:t>
      </w:r>
      <w:r w:rsidR="00002A56" w:rsidRPr="00F70A2A">
        <w:t>ț</w:t>
      </w:r>
      <w:r w:rsidRPr="00F70A2A">
        <w:t>ia bugetului Agen</w:t>
      </w:r>
      <w:r w:rsidR="00002A56" w:rsidRPr="00F70A2A">
        <w:t>ț</w:t>
      </w:r>
      <w:r w:rsidRPr="00F70A2A">
        <w:t>iei Europene pentru Controlul Pescuitului aferent exerci</w:t>
      </w:r>
      <w:r w:rsidR="00002A56" w:rsidRPr="00F70A2A">
        <w:t>ț</w:t>
      </w:r>
      <w:r w:rsidRPr="00F70A2A">
        <w:t>iului financiar 2015</w:t>
      </w:r>
      <w:r w:rsidRPr="00F70A2A">
        <w:rPr>
          <w:rStyle w:val="HideTWBExt"/>
          <w:noProof w:val="0"/>
        </w:rPr>
        <w:t>&lt;/Titre&gt;</w:t>
      </w:r>
    </w:p>
    <w:p w14:paraId="326F20A2" w14:textId="77777777" w:rsidR="00044B2B" w:rsidRPr="00F70A2A" w:rsidRDefault="00044B2B" w:rsidP="00044B2B">
      <w:pPr>
        <w:pStyle w:val="Cover24"/>
      </w:pPr>
      <w:r w:rsidRPr="00F70A2A">
        <w:rPr>
          <w:rStyle w:val="HideTWBExt"/>
          <w:noProof w:val="0"/>
        </w:rPr>
        <w:t>&lt;DocRef&gt;</w:t>
      </w:r>
      <w:r w:rsidRPr="00F70A2A">
        <w:t>(2016/2181(DEC))</w:t>
      </w:r>
      <w:r w:rsidRPr="00F70A2A">
        <w:rPr>
          <w:rStyle w:val="HideTWBExt"/>
          <w:noProof w:val="0"/>
        </w:rPr>
        <w:t>&lt;/DocRef&gt;</w:t>
      </w:r>
    </w:p>
    <w:p w14:paraId="6C43B9A5" w14:textId="77777777" w:rsidR="00044B2B" w:rsidRPr="00F70A2A" w:rsidRDefault="00044B2B" w:rsidP="00044B2B">
      <w:pPr>
        <w:pStyle w:val="Cover24"/>
      </w:pPr>
      <w:r w:rsidRPr="00F70A2A">
        <w:rPr>
          <w:rStyle w:val="HideTWBExt"/>
          <w:noProof w:val="0"/>
        </w:rPr>
        <w:t>&lt;Commission&gt;</w:t>
      </w:r>
      <w:r w:rsidRPr="00F70A2A">
        <w:rPr>
          <w:rStyle w:val="HideTWBInt"/>
        </w:rPr>
        <w:t>{CONT}</w:t>
      </w:r>
      <w:r w:rsidRPr="00F70A2A">
        <w:t>Comisia pentru control bugetar</w:t>
      </w:r>
      <w:r w:rsidRPr="00F70A2A">
        <w:rPr>
          <w:rStyle w:val="HideTWBExt"/>
          <w:noProof w:val="0"/>
        </w:rPr>
        <w:t>&lt;/Commission&gt;</w:t>
      </w:r>
    </w:p>
    <w:p w14:paraId="7D35E420" w14:textId="77777777" w:rsidR="00044B2B" w:rsidRPr="00F70A2A" w:rsidRDefault="00044B2B" w:rsidP="00044B2B">
      <w:pPr>
        <w:pStyle w:val="Cover24"/>
        <w:rPr>
          <w:rStyle w:val="HideTWBExt"/>
          <w:noProof w:val="0"/>
        </w:rPr>
      </w:pPr>
      <w:r w:rsidRPr="00F70A2A">
        <w:t xml:space="preserve">Raportoare: </w:t>
      </w:r>
      <w:r w:rsidRPr="00F70A2A">
        <w:rPr>
          <w:rStyle w:val="HideTWBExt"/>
          <w:noProof w:val="0"/>
        </w:rPr>
        <w:t>&lt;Depute&gt;</w:t>
      </w:r>
      <w:r w:rsidRPr="00F70A2A">
        <w:t>Inés Ayala Sender</w:t>
      </w:r>
      <w:r w:rsidRPr="00F70A2A">
        <w:rPr>
          <w:rStyle w:val="HideTWBExt"/>
          <w:noProof w:val="0"/>
        </w:rPr>
        <w:t>&lt;/Depute&gt;</w:t>
      </w:r>
    </w:p>
    <w:p w14:paraId="177DA321" w14:textId="5B867933" w:rsidR="00044B2B" w:rsidRPr="00F70A2A" w:rsidRDefault="003C4A0F" w:rsidP="00514DAC">
      <w:pPr>
        <w:pStyle w:val="Cover24"/>
      </w:pPr>
      <w:r w:rsidRPr="00F70A2A">
        <w:br w:type="page"/>
      </w:r>
    </w:p>
    <w:p w14:paraId="49E7D412" w14:textId="77777777" w:rsidR="00044B2B" w:rsidRPr="00F70A2A" w:rsidRDefault="00044B2B" w:rsidP="00044B2B">
      <w:pPr>
        <w:widowControl/>
        <w:tabs>
          <w:tab w:val="center" w:pos="4677"/>
        </w:tabs>
      </w:pPr>
      <w:r w:rsidRPr="00F70A2A">
        <w:t>PR_DEC_Agencies</w:t>
      </w:r>
    </w:p>
    <w:p w14:paraId="5DBFA163" w14:textId="77777777" w:rsidR="00044B2B" w:rsidRPr="00F70A2A" w:rsidRDefault="00044B2B" w:rsidP="00044B2B">
      <w:pPr>
        <w:pStyle w:val="TOCHeading"/>
      </w:pPr>
      <w:r w:rsidRPr="00F70A2A">
        <w:t>CUPRINS</w:t>
      </w:r>
    </w:p>
    <w:p w14:paraId="430116F5" w14:textId="77777777" w:rsidR="006D2456" w:rsidRDefault="00044B2B" w:rsidP="00044B2B">
      <w:pPr>
        <w:pStyle w:val="TOCPage"/>
        <w:rPr>
          <w:noProof/>
        </w:rPr>
      </w:pPr>
      <w:r w:rsidRPr="00F70A2A">
        <w:t>Pagina</w:t>
      </w:r>
      <w:r w:rsidRPr="00F70A2A">
        <w:fldChar w:fldCharType="begin"/>
      </w:r>
      <w:r w:rsidRPr="00F70A2A">
        <w:instrText xml:space="preserve"> TOC \t "PageHeading</w:instrText>
      </w:r>
      <w:r w:rsidR="00632104" w:rsidRPr="00F70A2A">
        <w:instrText>;</w:instrText>
      </w:r>
      <w:r w:rsidRPr="00F70A2A">
        <w:instrText xml:space="preserve">3" </w:instrText>
      </w:r>
      <w:r w:rsidRPr="00F70A2A">
        <w:fldChar w:fldCharType="separate"/>
      </w:r>
    </w:p>
    <w:p w14:paraId="1BDA9238" w14:textId="77777777" w:rsidR="006D2456" w:rsidRPr="00A50900" w:rsidRDefault="006D245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 w:eastAsia="en-GB" w:bidi="ar-SA"/>
        </w:rPr>
      </w:pPr>
      <w:r>
        <w:rPr>
          <w:noProof/>
        </w:rPr>
        <w:t>1. PROPUNERE DE DECIZIE A PARLAMENTULUI EUROPEAN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_Toc480359186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B282053" w14:textId="77777777" w:rsidR="006D2456" w:rsidRPr="00A50900" w:rsidRDefault="006D245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 w:eastAsia="en-GB" w:bidi="ar-SA"/>
        </w:rPr>
      </w:pPr>
      <w:r>
        <w:rPr>
          <w:noProof/>
        </w:rPr>
        <w:t>2. PROPUNERE DE DECIZIE A PARLAMENTULUI EUROPEAN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_Toc480359187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D6CC98C" w14:textId="77777777" w:rsidR="006D2456" w:rsidRPr="00A50900" w:rsidRDefault="006D245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 w:eastAsia="en-GB" w:bidi="ar-SA"/>
        </w:rPr>
      </w:pPr>
      <w:r>
        <w:rPr>
          <w:noProof/>
        </w:rPr>
        <w:t>3. PROPUNERE DE REZOLUȚIE A PARLAMENTULUI EUROPEAN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_Toc480359188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17CDEF2" w14:textId="77777777" w:rsidR="006D2456" w:rsidRPr="00A50900" w:rsidRDefault="006D245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 w:eastAsia="en-GB" w:bidi="ar-SA"/>
        </w:rPr>
      </w:pPr>
      <w:r>
        <w:rPr>
          <w:noProof/>
        </w:rPr>
        <w:t xml:space="preserve">AVIZ </w:t>
      </w:r>
      <w:r w:rsidRPr="004518D1">
        <w:rPr>
          <w:caps/>
          <w:noProof/>
        </w:rPr>
        <w:t>al Comisiei pentru pescuit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_Toc480359189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7E81B0A5" w14:textId="77777777" w:rsidR="006D2456" w:rsidRPr="00A50900" w:rsidRDefault="006D245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 w:eastAsia="en-GB" w:bidi="ar-SA"/>
        </w:rPr>
      </w:pPr>
      <w:r>
        <w:rPr>
          <w:noProof/>
        </w:rPr>
        <w:t>INFORMAȚII PRIVIND ADOPTAREA ÎN COMISIA COMPETENTĂ ÎN FOND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_Toc480359190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506295C3" w14:textId="77777777" w:rsidR="006D2456" w:rsidRPr="00A50900" w:rsidRDefault="006D245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 w:eastAsia="en-GB" w:bidi="ar-SA"/>
        </w:rPr>
      </w:pPr>
      <w:r>
        <w:rPr>
          <w:noProof/>
        </w:rPr>
        <w:t>VOTUL FINAL PRIN APEL NOMINAL ÎN COMISIA COMPETENTĂ ÎN FOND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_Toc480359191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37CDE009" w14:textId="77777777" w:rsidR="0098673D" w:rsidRPr="00F70A2A" w:rsidRDefault="00044B2B" w:rsidP="00044B2B">
      <w:pPr>
        <w:pStyle w:val="TOCPage"/>
      </w:pPr>
      <w:r w:rsidRPr="00F70A2A">
        <w:rPr>
          <w:rFonts w:ascii="Times New Roman" w:hAnsi="Times New Roman"/>
        </w:rPr>
        <w:fldChar w:fldCharType="end"/>
      </w:r>
    </w:p>
    <w:p w14:paraId="6AA254DA" w14:textId="77777777" w:rsidR="00044B2B" w:rsidRPr="00F70A2A" w:rsidRDefault="00044B2B" w:rsidP="00044B2B">
      <w:pPr>
        <w:pStyle w:val="PageHeading"/>
      </w:pPr>
      <w:r w:rsidRPr="00F70A2A">
        <w:br w:type="page"/>
      </w:r>
      <w:bookmarkStart w:id="0" w:name="_Toc478738252"/>
      <w:bookmarkStart w:id="1" w:name="Decision1"/>
      <w:bookmarkStart w:id="2" w:name="_Toc86200285"/>
      <w:bookmarkStart w:id="3" w:name="_Toc26759888"/>
      <w:bookmarkStart w:id="4" w:name="_Toc480359186"/>
      <w:r w:rsidRPr="00F70A2A">
        <w:lastRenderedPageBreak/>
        <w:t>1. PROPUNERE DE DECIZIE A PARLAMENTULUI EUROPEAN</w:t>
      </w:r>
      <w:bookmarkEnd w:id="0"/>
      <w:bookmarkEnd w:id="4"/>
    </w:p>
    <w:p w14:paraId="709E29C6" w14:textId="42FD47BE" w:rsidR="00044B2B" w:rsidRPr="00F70A2A" w:rsidRDefault="00044B2B" w:rsidP="00044B2B">
      <w:pPr>
        <w:pStyle w:val="NormalBold"/>
      </w:pPr>
      <w:bookmarkStart w:id="5" w:name="DecisionTitle1"/>
      <w:bookmarkEnd w:id="1"/>
      <w:r w:rsidRPr="00F70A2A">
        <w:t>privind descărcarea de gestiune pentru execu</w:t>
      </w:r>
      <w:r w:rsidR="00002A56" w:rsidRPr="00F70A2A">
        <w:t>ț</w:t>
      </w:r>
      <w:r w:rsidRPr="00F70A2A">
        <w:t>ia bugetului Agen</w:t>
      </w:r>
      <w:r w:rsidR="00002A56" w:rsidRPr="00F70A2A">
        <w:t>ț</w:t>
      </w:r>
      <w:r w:rsidRPr="00F70A2A">
        <w:t>iei Europene pentru Controlul Pescuitului aferent exerci</w:t>
      </w:r>
      <w:r w:rsidR="00002A56" w:rsidRPr="00F70A2A">
        <w:t>ț</w:t>
      </w:r>
      <w:r w:rsidRPr="00F70A2A">
        <w:t>iului financiar 2015</w:t>
      </w:r>
    </w:p>
    <w:bookmarkEnd w:id="5"/>
    <w:p w14:paraId="7EB5976C" w14:textId="77777777" w:rsidR="00044B2B" w:rsidRPr="00F70A2A" w:rsidRDefault="00044B2B" w:rsidP="00044B2B">
      <w:pPr>
        <w:pStyle w:val="Normal12Bold"/>
      </w:pPr>
      <w:r w:rsidRPr="00F70A2A">
        <w:t>(2016/2181(DEC))</w:t>
      </w:r>
    </w:p>
    <w:p w14:paraId="177F0C3D" w14:textId="77777777" w:rsidR="00044B2B" w:rsidRPr="00F70A2A" w:rsidRDefault="00044B2B" w:rsidP="00044B2B">
      <w:pPr>
        <w:pStyle w:val="Normal12"/>
      </w:pPr>
      <w:r w:rsidRPr="00F70A2A">
        <w:rPr>
          <w:i/>
        </w:rPr>
        <w:t>Parlamentul European,</w:t>
      </w:r>
    </w:p>
    <w:p w14:paraId="00053956" w14:textId="1A4B85E5" w:rsidR="00044B2B" w:rsidRPr="00F70A2A" w:rsidRDefault="00044B2B" w:rsidP="00044B2B">
      <w:pPr>
        <w:pStyle w:val="Normal12Hanging"/>
      </w:pPr>
      <w:r w:rsidRPr="00F70A2A">
        <w:t>–</w:t>
      </w:r>
      <w:r w:rsidRPr="00F70A2A">
        <w:tab/>
        <w:t>având în vedere conturile anuale finale ale Agen</w:t>
      </w:r>
      <w:r w:rsidR="00002A56" w:rsidRPr="00F70A2A">
        <w:t>ț</w:t>
      </w:r>
      <w:r w:rsidRPr="00F70A2A">
        <w:t>iei Europene pentru Controlul Pescuitului pentru exerci</w:t>
      </w:r>
      <w:r w:rsidR="00002A56" w:rsidRPr="00F70A2A">
        <w:t>ț</w:t>
      </w:r>
      <w:r w:rsidRPr="00F70A2A">
        <w:t>iul financiar 2015,</w:t>
      </w:r>
    </w:p>
    <w:p w14:paraId="63753C0E" w14:textId="78B9C133" w:rsidR="00044B2B" w:rsidRPr="00F70A2A" w:rsidRDefault="00044B2B" w:rsidP="00044B2B">
      <w:pPr>
        <w:pStyle w:val="Normal12Hanging"/>
      </w:pPr>
      <w:r w:rsidRPr="00F70A2A">
        <w:t>–</w:t>
      </w:r>
      <w:r w:rsidRPr="00F70A2A">
        <w:tab/>
        <w:t>având în vedere Raportul Cur</w:t>
      </w:r>
      <w:r w:rsidR="00002A56" w:rsidRPr="00F70A2A">
        <w:t>ț</w:t>
      </w:r>
      <w:r w:rsidRPr="00F70A2A">
        <w:t>ii de Conturi privind conturile anuale ale Agen</w:t>
      </w:r>
      <w:r w:rsidR="00002A56" w:rsidRPr="00F70A2A">
        <w:t>ț</w:t>
      </w:r>
      <w:r w:rsidRPr="00F70A2A">
        <w:t>iei Europene pentru Controlul Pescuitului pentru exerci</w:t>
      </w:r>
      <w:r w:rsidR="00002A56" w:rsidRPr="00F70A2A">
        <w:t>ț</w:t>
      </w:r>
      <w:r w:rsidRPr="00F70A2A">
        <w:t>iul financiar 2015, înso</w:t>
      </w:r>
      <w:r w:rsidR="00002A56" w:rsidRPr="00F70A2A">
        <w:t>ț</w:t>
      </w:r>
      <w:r w:rsidRPr="00F70A2A">
        <w:t>it de răspunsul Agen</w:t>
      </w:r>
      <w:r w:rsidR="00002A56" w:rsidRPr="00F70A2A">
        <w:t>ț</w:t>
      </w:r>
      <w:r w:rsidRPr="00F70A2A">
        <w:t>iei</w:t>
      </w:r>
      <w:r w:rsidRPr="00F70A2A">
        <w:rPr>
          <w:rStyle w:val="FootnoteReference"/>
        </w:rPr>
        <w:footnoteReference w:id="1"/>
      </w:r>
      <w:r w:rsidRPr="00F70A2A">
        <w:t>,</w:t>
      </w:r>
    </w:p>
    <w:p w14:paraId="238DDE8C" w14:textId="016941E5" w:rsidR="00044B2B" w:rsidRPr="00F70A2A" w:rsidRDefault="00044B2B" w:rsidP="00044B2B">
      <w:pPr>
        <w:pStyle w:val="Normal12Hanging"/>
      </w:pPr>
      <w:r w:rsidRPr="00F70A2A">
        <w:t>–</w:t>
      </w:r>
      <w:r w:rsidRPr="00F70A2A">
        <w:tab/>
        <w:t>având în vedere declara</w:t>
      </w:r>
      <w:r w:rsidR="00002A56" w:rsidRPr="00F70A2A">
        <w:t>ț</w:t>
      </w:r>
      <w:r w:rsidRPr="00F70A2A">
        <w:t>ia de asigurare</w:t>
      </w:r>
      <w:r w:rsidRPr="00F70A2A">
        <w:rPr>
          <w:rStyle w:val="FootnoteReference"/>
        </w:rPr>
        <w:footnoteReference w:id="2"/>
      </w:r>
      <w:r w:rsidRPr="00F70A2A">
        <w:t xml:space="preserve"> privind fiabilitatea conturilor </w:t>
      </w:r>
      <w:r w:rsidR="00002A56" w:rsidRPr="00F70A2A">
        <w:t>ș</w:t>
      </w:r>
      <w:r w:rsidRPr="00F70A2A">
        <w:t xml:space="preserve">i legalitatea </w:t>
      </w:r>
      <w:r w:rsidR="00002A56" w:rsidRPr="00F70A2A">
        <w:t>ș</w:t>
      </w:r>
      <w:r w:rsidRPr="00F70A2A">
        <w:t>i regularitatea opera</w:t>
      </w:r>
      <w:r w:rsidR="00002A56" w:rsidRPr="00F70A2A">
        <w:t>ț</w:t>
      </w:r>
      <w:r w:rsidRPr="00F70A2A">
        <w:t>iunilor subiacente întocmită de Curtea de Conturi pentru exerci</w:t>
      </w:r>
      <w:r w:rsidR="00002A56" w:rsidRPr="00F70A2A">
        <w:t>ț</w:t>
      </w:r>
      <w:r w:rsidRPr="00F70A2A">
        <w:t>iul 2015 în temeiul articolului 287 din Tratatul privind func</w:t>
      </w:r>
      <w:r w:rsidR="00002A56" w:rsidRPr="00F70A2A">
        <w:t>ț</w:t>
      </w:r>
      <w:r w:rsidRPr="00F70A2A">
        <w:t>ionarea Uniunii Europene,</w:t>
      </w:r>
    </w:p>
    <w:p w14:paraId="149F730F" w14:textId="125A8F98" w:rsidR="00044B2B" w:rsidRPr="00F70A2A" w:rsidRDefault="00044B2B" w:rsidP="00044B2B">
      <w:pPr>
        <w:pStyle w:val="Normal12Hanging"/>
      </w:pPr>
      <w:r w:rsidRPr="00F70A2A">
        <w:t>–</w:t>
      </w:r>
      <w:r w:rsidRPr="00F70A2A">
        <w:tab/>
        <w:t>având în vedere Recomandarea Consiliului din 21 februarie 2017 privind descărcarea de gestiune a Agen</w:t>
      </w:r>
      <w:r w:rsidR="00002A56" w:rsidRPr="00F70A2A">
        <w:t>ț</w:t>
      </w:r>
      <w:r w:rsidRPr="00F70A2A">
        <w:t>iei în ceea ce prive</w:t>
      </w:r>
      <w:r w:rsidR="00002A56" w:rsidRPr="00F70A2A">
        <w:t>ș</w:t>
      </w:r>
      <w:r w:rsidRPr="00F70A2A">
        <w:t>te execu</w:t>
      </w:r>
      <w:r w:rsidR="00002A56" w:rsidRPr="00F70A2A">
        <w:t>ț</w:t>
      </w:r>
      <w:r w:rsidRPr="00F70A2A">
        <w:t>ia bugetară pentru exerci</w:t>
      </w:r>
      <w:r w:rsidR="00002A56" w:rsidRPr="00F70A2A">
        <w:t>ț</w:t>
      </w:r>
      <w:r w:rsidRPr="00F70A2A">
        <w:t>iul financiar 2015 (05873/2017 – C8-0067/2017),</w:t>
      </w:r>
    </w:p>
    <w:p w14:paraId="440DC3E4" w14:textId="329D22C6" w:rsidR="00044B2B" w:rsidRPr="00F70A2A" w:rsidRDefault="00044B2B" w:rsidP="00044B2B">
      <w:pPr>
        <w:pStyle w:val="Normal12Hanging"/>
      </w:pPr>
      <w:r w:rsidRPr="00F70A2A">
        <w:t>–</w:t>
      </w:r>
      <w:r w:rsidRPr="00F70A2A">
        <w:tab/>
        <w:t>având în vedere articolul 319 din Tratatul privind func</w:t>
      </w:r>
      <w:r w:rsidR="00002A56" w:rsidRPr="00F70A2A">
        <w:t>ț</w:t>
      </w:r>
      <w:r w:rsidRPr="00F70A2A">
        <w:t>ionarea Uniunii Europene,</w:t>
      </w:r>
    </w:p>
    <w:p w14:paraId="5F20D991" w14:textId="59E0398A" w:rsidR="00044B2B" w:rsidRPr="00F70A2A" w:rsidRDefault="00044B2B" w:rsidP="00044B2B">
      <w:pPr>
        <w:pStyle w:val="Normal12Hanging"/>
      </w:pPr>
      <w:r w:rsidRPr="00F70A2A">
        <w:t>–</w:t>
      </w:r>
      <w:r w:rsidRPr="00F70A2A">
        <w:tab/>
        <w:t xml:space="preserve">având în vedere Regulamentul (UE, Euratom) nr. 966/2012 al Parlamentului European </w:t>
      </w:r>
      <w:r w:rsidR="00002A56" w:rsidRPr="00F70A2A">
        <w:t>ș</w:t>
      </w:r>
      <w:r w:rsidRPr="00F70A2A">
        <w:t xml:space="preserve">i al Consiliului din 25 octombrie 2012 privind normele financiare aplicabile bugetului general al Uniunii </w:t>
      </w:r>
      <w:r w:rsidR="00002A56" w:rsidRPr="00F70A2A">
        <w:t>ș</w:t>
      </w:r>
      <w:r w:rsidRPr="00F70A2A">
        <w:t>i de abrogare a Regulamentului (CE, Euratom) nr. 1605/2002 al Consiliului</w:t>
      </w:r>
      <w:r w:rsidRPr="00F70A2A">
        <w:rPr>
          <w:rStyle w:val="FootnoteReference"/>
        </w:rPr>
        <w:footnoteReference w:id="3"/>
      </w:r>
      <w:r w:rsidRPr="00F70A2A">
        <w:t>, în special articolul 208,</w:t>
      </w:r>
    </w:p>
    <w:p w14:paraId="0A47846B" w14:textId="664D4051" w:rsidR="00044B2B" w:rsidRPr="00F70A2A" w:rsidRDefault="00044B2B" w:rsidP="00044B2B">
      <w:pPr>
        <w:pStyle w:val="Normal12Hanging"/>
      </w:pPr>
      <w:r w:rsidRPr="00F70A2A">
        <w:t>–</w:t>
      </w:r>
      <w:r w:rsidRPr="00F70A2A">
        <w:tab/>
        <w:t>având în vedere Regulamentul (CE) nr. 768/2005 al Consiliului din 26 aprilie 2005 de instituire a Agen</w:t>
      </w:r>
      <w:r w:rsidR="00002A56" w:rsidRPr="00F70A2A">
        <w:t>ț</w:t>
      </w:r>
      <w:r w:rsidRPr="00F70A2A">
        <w:t xml:space="preserve">iei Comunitare pentru Controlul Pescuitului </w:t>
      </w:r>
      <w:r w:rsidR="00002A56" w:rsidRPr="00F70A2A">
        <w:t>ș</w:t>
      </w:r>
      <w:r w:rsidRPr="00F70A2A">
        <w:t>i de modificare a Regulamentului (CEE) nr. 2847/93 de instituire a unui sistem de control aplicabil politicii comune în domeniul pescuitului</w:t>
      </w:r>
      <w:r w:rsidRPr="00F70A2A">
        <w:rPr>
          <w:rStyle w:val="FootnoteReference"/>
        </w:rPr>
        <w:footnoteReference w:id="4"/>
      </w:r>
      <w:r w:rsidRPr="00F70A2A">
        <w:t>, în special articolul 36,</w:t>
      </w:r>
    </w:p>
    <w:p w14:paraId="74AFB032" w14:textId="43D6C8EB" w:rsidR="00044B2B" w:rsidRPr="00F70A2A" w:rsidRDefault="00044B2B" w:rsidP="00044B2B">
      <w:pPr>
        <w:pStyle w:val="Normal12Hanging"/>
      </w:pPr>
      <w:r w:rsidRPr="00F70A2A">
        <w:t>–</w:t>
      </w:r>
      <w:r w:rsidRPr="00F70A2A">
        <w:tab/>
        <w:t>având în vedere Regulamentul delegat (UE) nr. 1271/2013 al Comisiei din 30 septembrie 2013 privind regulamentul financiar cadru pentru organismele men</w:t>
      </w:r>
      <w:r w:rsidR="00002A56" w:rsidRPr="00F70A2A">
        <w:t>ț</w:t>
      </w:r>
      <w:r w:rsidRPr="00F70A2A">
        <w:t xml:space="preserve">ionate la articolul 208 din Regulamentul (UE, Euratom) nr. 966/2012 al Parlamentului European </w:t>
      </w:r>
      <w:r w:rsidR="00002A56" w:rsidRPr="00F70A2A">
        <w:t>ș</w:t>
      </w:r>
      <w:r w:rsidRPr="00F70A2A">
        <w:t>i al Consiliului</w:t>
      </w:r>
      <w:r w:rsidRPr="00F70A2A">
        <w:rPr>
          <w:rStyle w:val="FootnoteReference"/>
        </w:rPr>
        <w:footnoteReference w:id="5"/>
      </w:r>
      <w:r w:rsidRPr="00F70A2A">
        <w:t>, în special articolul 108,</w:t>
      </w:r>
    </w:p>
    <w:p w14:paraId="13075844" w14:textId="1E6771A3" w:rsidR="00044B2B" w:rsidRPr="00F70A2A" w:rsidRDefault="00044B2B" w:rsidP="00044B2B">
      <w:pPr>
        <w:pStyle w:val="Normal12Hanging"/>
      </w:pPr>
      <w:r w:rsidRPr="00F70A2A">
        <w:t>–</w:t>
      </w:r>
      <w:r w:rsidRPr="00F70A2A">
        <w:tab/>
        <w:t xml:space="preserve">având în vedere articolul 94 </w:t>
      </w:r>
      <w:r w:rsidR="00002A56" w:rsidRPr="00F70A2A">
        <w:t>ș</w:t>
      </w:r>
      <w:r w:rsidRPr="00F70A2A">
        <w:t>i anexa IV la Regulamentul său de procedură,</w:t>
      </w:r>
    </w:p>
    <w:p w14:paraId="1BD1E3F9" w14:textId="0B4A1FF6" w:rsidR="00044B2B" w:rsidRPr="00F70A2A" w:rsidRDefault="00044B2B" w:rsidP="00044B2B">
      <w:pPr>
        <w:pStyle w:val="Normal12Hanging"/>
      </w:pPr>
      <w:r w:rsidRPr="00F70A2A">
        <w:t>–</w:t>
      </w:r>
      <w:r w:rsidRPr="00F70A2A">
        <w:tab/>
        <w:t xml:space="preserve">având în vedere raportul Comisiei pentru control bugetar </w:t>
      </w:r>
      <w:r w:rsidR="00002A56" w:rsidRPr="00F70A2A">
        <w:t>ș</w:t>
      </w:r>
      <w:r w:rsidRPr="00F70A2A">
        <w:t>i avizul Comisiei pentru pescuit (A8-0100/2017),</w:t>
      </w:r>
    </w:p>
    <w:p w14:paraId="2961CCA0" w14:textId="2B5DCBEA" w:rsidR="003C4A0F" w:rsidRPr="00F70A2A" w:rsidRDefault="003C4A0F" w:rsidP="003C4A0F">
      <w:pPr>
        <w:pStyle w:val="Normal12Hanging"/>
      </w:pPr>
      <w:r w:rsidRPr="00F70A2A">
        <w:lastRenderedPageBreak/>
        <w:t>1.</w:t>
      </w:r>
      <w:r w:rsidRPr="00F70A2A">
        <w:tab/>
        <w:t>acordă directorului executiv al Agen</w:t>
      </w:r>
      <w:r w:rsidR="00002A56" w:rsidRPr="00F70A2A">
        <w:t>ț</w:t>
      </w:r>
      <w:r w:rsidRPr="00F70A2A">
        <w:t>iei Europene pentru Controlul Pescuitului descărcarea de gestiune pentru execu</w:t>
      </w:r>
      <w:r w:rsidR="00002A56" w:rsidRPr="00F70A2A">
        <w:t>ț</w:t>
      </w:r>
      <w:r w:rsidRPr="00F70A2A">
        <w:t>ia bugetului Agen</w:t>
      </w:r>
      <w:r w:rsidR="00002A56" w:rsidRPr="00F70A2A">
        <w:t>ț</w:t>
      </w:r>
      <w:r w:rsidRPr="00F70A2A">
        <w:t>iei aferent exerci</w:t>
      </w:r>
      <w:r w:rsidR="00002A56" w:rsidRPr="00F70A2A">
        <w:t>ț</w:t>
      </w:r>
      <w:r w:rsidRPr="00F70A2A">
        <w:t>iului financiar 2015;</w:t>
      </w:r>
    </w:p>
    <w:p w14:paraId="1615679F" w14:textId="1A2CE697" w:rsidR="00044B2B" w:rsidRPr="00F70A2A" w:rsidRDefault="00044B2B" w:rsidP="00044B2B">
      <w:pPr>
        <w:pStyle w:val="Normal12Hanging"/>
      </w:pPr>
      <w:r w:rsidRPr="00F70A2A">
        <w:t>2.</w:t>
      </w:r>
      <w:r w:rsidRPr="00F70A2A">
        <w:tab/>
        <w:t>î</w:t>
      </w:r>
      <w:r w:rsidR="00002A56" w:rsidRPr="00F70A2A">
        <w:t>ș</w:t>
      </w:r>
      <w:r w:rsidRPr="00F70A2A">
        <w:t>i prezintă observa</w:t>
      </w:r>
      <w:r w:rsidR="00002A56" w:rsidRPr="00F70A2A">
        <w:t>ț</w:t>
      </w:r>
      <w:r w:rsidRPr="00F70A2A">
        <w:t>iile în cadrul rezolu</w:t>
      </w:r>
      <w:r w:rsidR="00002A56" w:rsidRPr="00F70A2A">
        <w:t>ț</w:t>
      </w:r>
      <w:r w:rsidRPr="00F70A2A">
        <w:t>iei de mai jos;</w:t>
      </w:r>
    </w:p>
    <w:p w14:paraId="4E350D96" w14:textId="5531B1C7" w:rsidR="00044B2B" w:rsidRPr="00F70A2A" w:rsidRDefault="00044B2B" w:rsidP="00044B2B">
      <w:pPr>
        <w:pStyle w:val="Normal12Hanging"/>
      </w:pPr>
      <w:r w:rsidRPr="00F70A2A">
        <w:t>3.</w:t>
      </w:r>
      <w:r w:rsidRPr="00F70A2A">
        <w:tab/>
        <w:t>încredin</w:t>
      </w:r>
      <w:r w:rsidR="00002A56" w:rsidRPr="00F70A2A">
        <w:t>ț</w:t>
      </w:r>
      <w:r w:rsidRPr="00F70A2A">
        <w:t>ează Pre</w:t>
      </w:r>
      <w:r w:rsidR="00002A56" w:rsidRPr="00F70A2A">
        <w:t>ș</w:t>
      </w:r>
      <w:r w:rsidRPr="00F70A2A">
        <w:t>edintelui sarcina de a transmite prezenta decizie împreună cu rezolu</w:t>
      </w:r>
      <w:r w:rsidR="00002A56" w:rsidRPr="00F70A2A">
        <w:t>ț</w:t>
      </w:r>
      <w:r w:rsidRPr="00F70A2A">
        <w:t>ia Parlamentului, ca parte integrantă a acesteia, directorului executiv al Agen</w:t>
      </w:r>
      <w:r w:rsidR="00002A56" w:rsidRPr="00F70A2A">
        <w:t>ț</w:t>
      </w:r>
      <w:r w:rsidRPr="00F70A2A">
        <w:t xml:space="preserve">iei Europene pentru Controlul Pescuitului, Consiliului, Comisiei </w:t>
      </w:r>
      <w:r w:rsidR="00002A56" w:rsidRPr="00F70A2A">
        <w:t>ș</w:t>
      </w:r>
      <w:r w:rsidRPr="00F70A2A">
        <w:t>i Cur</w:t>
      </w:r>
      <w:r w:rsidR="00002A56" w:rsidRPr="00F70A2A">
        <w:t>ț</w:t>
      </w:r>
      <w:r w:rsidRPr="00F70A2A">
        <w:t xml:space="preserve">ii de Conturi </w:t>
      </w:r>
      <w:r w:rsidR="00002A56" w:rsidRPr="00F70A2A">
        <w:t>ș</w:t>
      </w:r>
      <w:r w:rsidRPr="00F70A2A">
        <w:t xml:space="preserve">i de a asigura publicarea acestora în </w:t>
      </w:r>
      <w:r w:rsidRPr="00F70A2A">
        <w:rPr>
          <w:i/>
        </w:rPr>
        <w:t>Jurnalul Oficial al Uniunii Europene</w:t>
      </w:r>
      <w:r w:rsidRPr="00F70A2A">
        <w:t xml:space="preserve"> (seria L).</w:t>
      </w:r>
    </w:p>
    <w:p w14:paraId="645710A0" w14:textId="77777777" w:rsidR="00044B2B" w:rsidRPr="00F70A2A" w:rsidRDefault="00044B2B" w:rsidP="00044B2B">
      <w:pPr>
        <w:pStyle w:val="PageHeading"/>
      </w:pPr>
      <w:r w:rsidRPr="00F70A2A">
        <w:br w:type="page"/>
      </w:r>
      <w:bookmarkStart w:id="6" w:name="_Toc478738253"/>
      <w:bookmarkStart w:id="7" w:name="Decision2"/>
      <w:bookmarkStart w:id="8" w:name="_Toc480359187"/>
      <w:r w:rsidRPr="00F70A2A">
        <w:lastRenderedPageBreak/>
        <w:t>2. PROPUNERE DE DECIZIE A PARLAMENTULUI EUROPEAN</w:t>
      </w:r>
      <w:bookmarkEnd w:id="6"/>
      <w:bookmarkEnd w:id="8"/>
    </w:p>
    <w:p w14:paraId="7B25C1DB" w14:textId="1514F579" w:rsidR="00044B2B" w:rsidRPr="00F70A2A" w:rsidRDefault="00044B2B" w:rsidP="00044B2B">
      <w:pPr>
        <w:pStyle w:val="NormalBold"/>
      </w:pPr>
      <w:bookmarkStart w:id="9" w:name="DecisionTitle2"/>
      <w:bookmarkEnd w:id="7"/>
      <w:r w:rsidRPr="00F70A2A">
        <w:t>privind închiderea conturilor Agen</w:t>
      </w:r>
      <w:r w:rsidR="00002A56" w:rsidRPr="00F70A2A">
        <w:t>ț</w:t>
      </w:r>
      <w:r w:rsidRPr="00F70A2A">
        <w:t>iei Europene pentru Controlul Pescuitului pentru exerci</w:t>
      </w:r>
      <w:r w:rsidR="00002A56" w:rsidRPr="00F70A2A">
        <w:t>ț</w:t>
      </w:r>
      <w:r w:rsidRPr="00F70A2A">
        <w:t>iul financiar 2015</w:t>
      </w:r>
    </w:p>
    <w:bookmarkEnd w:id="9"/>
    <w:p w14:paraId="728AF8CC" w14:textId="77777777" w:rsidR="00044B2B" w:rsidRPr="00F70A2A" w:rsidRDefault="00044B2B" w:rsidP="00044B2B">
      <w:pPr>
        <w:pStyle w:val="Normal12Bold"/>
      </w:pPr>
      <w:r w:rsidRPr="00F70A2A">
        <w:t>(2016/2181(DEC))</w:t>
      </w:r>
    </w:p>
    <w:p w14:paraId="5877AF41" w14:textId="77777777" w:rsidR="00044B2B" w:rsidRPr="00F70A2A" w:rsidRDefault="00044B2B" w:rsidP="00044B2B">
      <w:pPr>
        <w:pStyle w:val="Normal12"/>
      </w:pPr>
      <w:r w:rsidRPr="00F70A2A">
        <w:rPr>
          <w:i/>
        </w:rPr>
        <w:t>Parlamentul European,</w:t>
      </w:r>
    </w:p>
    <w:p w14:paraId="028B4847" w14:textId="1B14104E" w:rsidR="00044B2B" w:rsidRPr="00F70A2A" w:rsidRDefault="00044B2B" w:rsidP="00044B2B">
      <w:pPr>
        <w:pStyle w:val="Normal12Hanging"/>
      </w:pPr>
      <w:r w:rsidRPr="00F70A2A">
        <w:t>–</w:t>
      </w:r>
      <w:r w:rsidRPr="00F70A2A">
        <w:tab/>
        <w:t>având în vedere conturile anuale finale ale Agen</w:t>
      </w:r>
      <w:r w:rsidR="00002A56" w:rsidRPr="00F70A2A">
        <w:t>ț</w:t>
      </w:r>
      <w:r w:rsidRPr="00F70A2A">
        <w:t>iei Europene pentru Controlul Pescuitului pentru exerci</w:t>
      </w:r>
      <w:r w:rsidR="00002A56" w:rsidRPr="00F70A2A">
        <w:t>ț</w:t>
      </w:r>
      <w:r w:rsidRPr="00F70A2A">
        <w:t>iul financiar 2015,</w:t>
      </w:r>
    </w:p>
    <w:p w14:paraId="34608258" w14:textId="0686977B" w:rsidR="00044B2B" w:rsidRPr="00F70A2A" w:rsidRDefault="00044B2B" w:rsidP="00044B2B">
      <w:pPr>
        <w:pStyle w:val="Normal12Hanging"/>
      </w:pPr>
      <w:r w:rsidRPr="00F70A2A">
        <w:t>–</w:t>
      </w:r>
      <w:r w:rsidRPr="00F70A2A">
        <w:tab/>
        <w:t>având în vedere Raportul Cur</w:t>
      </w:r>
      <w:r w:rsidR="00002A56" w:rsidRPr="00F70A2A">
        <w:t>ț</w:t>
      </w:r>
      <w:r w:rsidRPr="00F70A2A">
        <w:t>ii de Conturi privind conturile anuale ale Agen</w:t>
      </w:r>
      <w:r w:rsidR="00002A56" w:rsidRPr="00F70A2A">
        <w:t>ț</w:t>
      </w:r>
      <w:r w:rsidRPr="00F70A2A">
        <w:t>iei Europene pentru Controlul Pescuitului pentru exerci</w:t>
      </w:r>
      <w:r w:rsidR="00002A56" w:rsidRPr="00F70A2A">
        <w:t>ț</w:t>
      </w:r>
      <w:r w:rsidRPr="00F70A2A">
        <w:t>iul financiar 2015, înso</w:t>
      </w:r>
      <w:r w:rsidR="00002A56" w:rsidRPr="00F70A2A">
        <w:t>ț</w:t>
      </w:r>
      <w:r w:rsidRPr="00F70A2A">
        <w:t>it de răspunsul Agen</w:t>
      </w:r>
      <w:r w:rsidR="00002A56" w:rsidRPr="00F70A2A">
        <w:t>ț</w:t>
      </w:r>
      <w:r w:rsidRPr="00F70A2A">
        <w:t>iei</w:t>
      </w:r>
      <w:r w:rsidRPr="00F70A2A">
        <w:rPr>
          <w:rStyle w:val="FootnoteReference"/>
        </w:rPr>
        <w:footnoteReference w:id="6"/>
      </w:r>
      <w:r w:rsidRPr="00F70A2A">
        <w:t>,</w:t>
      </w:r>
    </w:p>
    <w:p w14:paraId="7575266F" w14:textId="32A13747" w:rsidR="00044B2B" w:rsidRPr="00F70A2A" w:rsidRDefault="00044B2B" w:rsidP="00044B2B">
      <w:pPr>
        <w:pStyle w:val="Normal12Hanging"/>
      </w:pPr>
      <w:r w:rsidRPr="00F70A2A">
        <w:t>–</w:t>
      </w:r>
      <w:r w:rsidRPr="00F70A2A">
        <w:tab/>
        <w:t>având în vedere declara</w:t>
      </w:r>
      <w:r w:rsidR="00002A56" w:rsidRPr="00F70A2A">
        <w:t>ț</w:t>
      </w:r>
      <w:r w:rsidRPr="00F70A2A">
        <w:t>ia de asigurare</w:t>
      </w:r>
      <w:r w:rsidRPr="00F70A2A">
        <w:rPr>
          <w:rStyle w:val="FootnoteReference"/>
        </w:rPr>
        <w:footnoteReference w:id="7"/>
      </w:r>
      <w:r w:rsidRPr="00F70A2A">
        <w:t xml:space="preserve"> privind fiabilitatea conturilor </w:t>
      </w:r>
      <w:r w:rsidR="00002A56" w:rsidRPr="00F70A2A">
        <w:t>ș</w:t>
      </w:r>
      <w:r w:rsidRPr="00F70A2A">
        <w:t xml:space="preserve">i legalitatea </w:t>
      </w:r>
      <w:r w:rsidR="00002A56" w:rsidRPr="00F70A2A">
        <w:t>ș</w:t>
      </w:r>
      <w:r w:rsidRPr="00F70A2A">
        <w:t>i regularitatea opera</w:t>
      </w:r>
      <w:r w:rsidR="00002A56" w:rsidRPr="00F70A2A">
        <w:t>ț</w:t>
      </w:r>
      <w:r w:rsidRPr="00F70A2A">
        <w:t>iunilor subiacente întocmită de Curtea de Conturi pentru exerci</w:t>
      </w:r>
      <w:r w:rsidR="00002A56" w:rsidRPr="00F70A2A">
        <w:t>ț</w:t>
      </w:r>
      <w:r w:rsidRPr="00F70A2A">
        <w:t>iul 2015 în temeiul articolului 287 din Tratatul privind func</w:t>
      </w:r>
      <w:r w:rsidR="00002A56" w:rsidRPr="00F70A2A">
        <w:t>ț</w:t>
      </w:r>
      <w:r w:rsidRPr="00F70A2A">
        <w:t>ionarea Uniunii Europene,</w:t>
      </w:r>
    </w:p>
    <w:p w14:paraId="2A507792" w14:textId="0197054A" w:rsidR="00044B2B" w:rsidRPr="00F70A2A" w:rsidRDefault="00044B2B" w:rsidP="00044B2B">
      <w:pPr>
        <w:pStyle w:val="Normal12Hanging"/>
      </w:pPr>
      <w:r w:rsidRPr="00F70A2A">
        <w:t>–</w:t>
      </w:r>
      <w:r w:rsidRPr="00F70A2A">
        <w:tab/>
        <w:t>având în vedere Recomandarea Consiliului din 21 februarie 2017 privind descărcarea de gestiune a Agen</w:t>
      </w:r>
      <w:r w:rsidR="00002A56" w:rsidRPr="00F70A2A">
        <w:t>ț</w:t>
      </w:r>
      <w:r w:rsidRPr="00F70A2A">
        <w:t>iei în ceea ce prive</w:t>
      </w:r>
      <w:r w:rsidR="00002A56" w:rsidRPr="00F70A2A">
        <w:t>ș</w:t>
      </w:r>
      <w:r w:rsidRPr="00F70A2A">
        <w:t>te execu</w:t>
      </w:r>
      <w:r w:rsidR="00002A56" w:rsidRPr="00F70A2A">
        <w:t>ț</w:t>
      </w:r>
      <w:r w:rsidRPr="00F70A2A">
        <w:t>ia bugetară pentru exerci</w:t>
      </w:r>
      <w:r w:rsidR="00002A56" w:rsidRPr="00F70A2A">
        <w:t>ț</w:t>
      </w:r>
      <w:r w:rsidRPr="00F70A2A">
        <w:t>iul financiar 2015 (05873/2017 – C8-0067/2017),</w:t>
      </w:r>
    </w:p>
    <w:p w14:paraId="6C07F0A1" w14:textId="71BA4437" w:rsidR="00044B2B" w:rsidRPr="00F70A2A" w:rsidRDefault="00044B2B" w:rsidP="00044B2B">
      <w:pPr>
        <w:pStyle w:val="Normal12Hanging"/>
      </w:pPr>
      <w:r w:rsidRPr="00F70A2A">
        <w:t>–</w:t>
      </w:r>
      <w:r w:rsidRPr="00F70A2A">
        <w:tab/>
        <w:t>având în vedere articolul 319 din Tratatul privind func</w:t>
      </w:r>
      <w:r w:rsidR="00002A56" w:rsidRPr="00F70A2A">
        <w:t>ț</w:t>
      </w:r>
      <w:r w:rsidRPr="00F70A2A">
        <w:t>ionarea Uniunii Europene,</w:t>
      </w:r>
    </w:p>
    <w:p w14:paraId="07A75377" w14:textId="09A745A6" w:rsidR="00044B2B" w:rsidRPr="00F70A2A" w:rsidRDefault="00044B2B" w:rsidP="00044B2B">
      <w:pPr>
        <w:pStyle w:val="Normal12Hanging"/>
      </w:pPr>
      <w:r w:rsidRPr="00F70A2A">
        <w:t>–</w:t>
      </w:r>
      <w:r w:rsidRPr="00F70A2A">
        <w:tab/>
        <w:t xml:space="preserve">având în vedere Regulamentul (UE, Euratom) nr. 966/2012 al Parlamentului European </w:t>
      </w:r>
      <w:r w:rsidR="00002A56" w:rsidRPr="00F70A2A">
        <w:t>ș</w:t>
      </w:r>
      <w:r w:rsidRPr="00F70A2A">
        <w:t xml:space="preserve">i al Consiliului din 25 octombrie 2012 privind normele financiare aplicabile bugetului general al Uniunii </w:t>
      </w:r>
      <w:r w:rsidR="00002A56" w:rsidRPr="00F70A2A">
        <w:t>ș</w:t>
      </w:r>
      <w:r w:rsidRPr="00F70A2A">
        <w:t>i de abrogare a Regulamentului (CE, Euratom) nr. 1605/2002 al Consiliului</w:t>
      </w:r>
      <w:r w:rsidRPr="00F70A2A">
        <w:rPr>
          <w:rStyle w:val="FootnoteReference"/>
        </w:rPr>
        <w:footnoteReference w:id="8"/>
      </w:r>
      <w:r w:rsidRPr="00F70A2A">
        <w:t>, în special articolul 208,</w:t>
      </w:r>
    </w:p>
    <w:p w14:paraId="3939C330" w14:textId="246017B3" w:rsidR="00044B2B" w:rsidRPr="00F70A2A" w:rsidRDefault="00044B2B" w:rsidP="00044B2B">
      <w:pPr>
        <w:pStyle w:val="Normal12Hanging"/>
      </w:pPr>
      <w:r w:rsidRPr="00F70A2A">
        <w:t>–</w:t>
      </w:r>
      <w:r w:rsidRPr="00F70A2A">
        <w:tab/>
        <w:t>având în vedere Regulamentul (CE) nr. 768/2005 al Consiliului din 26 aprilie 2005 de instituire a Agen</w:t>
      </w:r>
      <w:r w:rsidR="00002A56" w:rsidRPr="00F70A2A">
        <w:t>ț</w:t>
      </w:r>
      <w:r w:rsidRPr="00F70A2A">
        <w:t xml:space="preserve">iei Comunitare pentru Controlul Pescuitului </w:t>
      </w:r>
      <w:r w:rsidR="00002A56" w:rsidRPr="00F70A2A">
        <w:t>ș</w:t>
      </w:r>
      <w:r w:rsidRPr="00F70A2A">
        <w:t>i de modificare a Regulamentului (CEE) nr. 2847/93 de instituire a unui sistem de control aplicabil politicii comune în domeniul pescuitului</w:t>
      </w:r>
      <w:r w:rsidRPr="00F70A2A">
        <w:rPr>
          <w:rStyle w:val="FootnoteReference"/>
        </w:rPr>
        <w:footnoteReference w:id="9"/>
      </w:r>
      <w:r w:rsidRPr="00F70A2A">
        <w:t>, în special articolul 36,</w:t>
      </w:r>
    </w:p>
    <w:p w14:paraId="7801E2CC" w14:textId="0550440A" w:rsidR="00044B2B" w:rsidRPr="00F70A2A" w:rsidRDefault="00044B2B" w:rsidP="00044B2B">
      <w:pPr>
        <w:pStyle w:val="Normal12Hanging"/>
      </w:pPr>
      <w:r w:rsidRPr="00F70A2A">
        <w:t>–</w:t>
      </w:r>
      <w:r w:rsidRPr="00F70A2A">
        <w:tab/>
        <w:t>având în vedere Regulamentul delegat (UE) nr. 1271/2013 al Comisiei din 30 septembrie 2013 privind regulamentul financiar cadru pentru organismele men</w:t>
      </w:r>
      <w:r w:rsidR="00002A56" w:rsidRPr="00F70A2A">
        <w:t>ț</w:t>
      </w:r>
      <w:r w:rsidRPr="00F70A2A">
        <w:t xml:space="preserve">ionate la articolul 208 din Regulamentul (UE, Euratom) nr. 966/2012 al Parlamentului European </w:t>
      </w:r>
      <w:r w:rsidR="00002A56" w:rsidRPr="00F70A2A">
        <w:t>ș</w:t>
      </w:r>
      <w:r w:rsidRPr="00F70A2A">
        <w:t>i al Consiliului</w:t>
      </w:r>
      <w:r w:rsidRPr="00F70A2A">
        <w:rPr>
          <w:rStyle w:val="FootnoteReference"/>
        </w:rPr>
        <w:footnoteReference w:id="10"/>
      </w:r>
      <w:r w:rsidRPr="00F70A2A">
        <w:t>, în special articolul 108,</w:t>
      </w:r>
    </w:p>
    <w:p w14:paraId="7B66AE8E" w14:textId="3F6099B4" w:rsidR="00044B2B" w:rsidRPr="00F70A2A" w:rsidRDefault="00044B2B" w:rsidP="00044B2B">
      <w:pPr>
        <w:pStyle w:val="Normal12Hanging"/>
      </w:pPr>
      <w:r w:rsidRPr="00F70A2A">
        <w:t>–</w:t>
      </w:r>
      <w:r w:rsidRPr="00F70A2A">
        <w:tab/>
        <w:t xml:space="preserve">având în vedere articolul 94 </w:t>
      </w:r>
      <w:r w:rsidR="00002A56" w:rsidRPr="00F70A2A">
        <w:t>ș</w:t>
      </w:r>
      <w:r w:rsidRPr="00F70A2A">
        <w:t>i anexa IV la Regulamentul său de procedură,</w:t>
      </w:r>
    </w:p>
    <w:p w14:paraId="2D4386EE" w14:textId="1A060FA1" w:rsidR="00044B2B" w:rsidRPr="00F70A2A" w:rsidRDefault="00044B2B" w:rsidP="00044B2B">
      <w:pPr>
        <w:pStyle w:val="Normal12Hanging"/>
      </w:pPr>
      <w:r w:rsidRPr="00F70A2A">
        <w:t>–</w:t>
      </w:r>
      <w:r w:rsidRPr="00F70A2A">
        <w:tab/>
        <w:t xml:space="preserve">având în vedere raportul Comisiei pentru control bugetar </w:t>
      </w:r>
      <w:r w:rsidR="00002A56" w:rsidRPr="00F70A2A">
        <w:t>ș</w:t>
      </w:r>
      <w:r w:rsidRPr="00F70A2A">
        <w:t>i avizul Comisiei pentru pescuit (A8-0100/2017),</w:t>
      </w:r>
    </w:p>
    <w:p w14:paraId="0B3231AE" w14:textId="239FA85E" w:rsidR="003C4A0F" w:rsidRPr="00F70A2A" w:rsidRDefault="003C4A0F" w:rsidP="003C4A0F">
      <w:pPr>
        <w:pStyle w:val="Normal12Hanging"/>
      </w:pPr>
      <w:r w:rsidRPr="00F70A2A">
        <w:lastRenderedPageBreak/>
        <w:t>1.</w:t>
      </w:r>
      <w:r w:rsidRPr="00F70A2A">
        <w:tab/>
        <w:t>aprobă închiderea conturilor Agen</w:t>
      </w:r>
      <w:r w:rsidR="00002A56" w:rsidRPr="00F70A2A">
        <w:t>ț</w:t>
      </w:r>
      <w:r w:rsidRPr="00F70A2A">
        <w:t>iei Europene pentru Controlul Pescuitului pentru exerci</w:t>
      </w:r>
      <w:r w:rsidR="00002A56" w:rsidRPr="00F70A2A">
        <w:t>ț</w:t>
      </w:r>
      <w:r w:rsidRPr="00F70A2A">
        <w:t>iul financiar 2015;</w:t>
      </w:r>
    </w:p>
    <w:p w14:paraId="0CF7C903" w14:textId="3240D783" w:rsidR="00044B2B" w:rsidRPr="00F70A2A" w:rsidRDefault="00044B2B" w:rsidP="00044B2B">
      <w:pPr>
        <w:pStyle w:val="Normal12Hanging"/>
      </w:pPr>
      <w:r w:rsidRPr="00F70A2A">
        <w:t>2.</w:t>
      </w:r>
      <w:r w:rsidRPr="00F70A2A">
        <w:tab/>
        <w:t>încredin</w:t>
      </w:r>
      <w:r w:rsidR="00002A56" w:rsidRPr="00F70A2A">
        <w:t>ț</w:t>
      </w:r>
      <w:r w:rsidRPr="00F70A2A">
        <w:t>ează Pre</w:t>
      </w:r>
      <w:r w:rsidR="00002A56" w:rsidRPr="00F70A2A">
        <w:t>ș</w:t>
      </w:r>
      <w:r w:rsidRPr="00F70A2A">
        <w:t>edintelui sarcina de a transmite prezenta decizie directorului executiv al Agen</w:t>
      </w:r>
      <w:r w:rsidR="00002A56" w:rsidRPr="00F70A2A">
        <w:t>ț</w:t>
      </w:r>
      <w:r w:rsidRPr="00F70A2A">
        <w:t xml:space="preserve">iei Europene pentru Controlul Pescuitului, Consiliului, Comisiei </w:t>
      </w:r>
      <w:r w:rsidR="00002A56" w:rsidRPr="00F70A2A">
        <w:t>ș</w:t>
      </w:r>
      <w:r w:rsidRPr="00F70A2A">
        <w:t>i Cur</w:t>
      </w:r>
      <w:r w:rsidR="00002A56" w:rsidRPr="00F70A2A">
        <w:t>ț</w:t>
      </w:r>
      <w:r w:rsidRPr="00F70A2A">
        <w:t xml:space="preserve">ii de Conturi </w:t>
      </w:r>
      <w:r w:rsidR="00002A56" w:rsidRPr="00F70A2A">
        <w:t>ș</w:t>
      </w:r>
      <w:r w:rsidRPr="00F70A2A">
        <w:t xml:space="preserve">i de a asigura publicarea acesteia în </w:t>
      </w:r>
      <w:r w:rsidRPr="00F70A2A">
        <w:rPr>
          <w:i/>
        </w:rPr>
        <w:t>Jurnalul Oficial al Uniunii Europene</w:t>
      </w:r>
      <w:r w:rsidRPr="00F70A2A">
        <w:t xml:space="preserve"> (seria L).</w:t>
      </w:r>
    </w:p>
    <w:p w14:paraId="18E7232D" w14:textId="166761A5" w:rsidR="00044B2B" w:rsidRPr="00F70A2A" w:rsidRDefault="00044B2B" w:rsidP="00044B2B">
      <w:pPr>
        <w:pStyle w:val="PageHeading"/>
      </w:pPr>
      <w:r w:rsidRPr="00F70A2A">
        <w:br w:type="page"/>
      </w:r>
      <w:bookmarkStart w:id="10" w:name="_Toc478738254"/>
      <w:bookmarkStart w:id="11" w:name="Resolution"/>
      <w:bookmarkStart w:id="12" w:name="_Toc480359188"/>
      <w:bookmarkEnd w:id="2"/>
      <w:bookmarkEnd w:id="3"/>
      <w:r w:rsidRPr="00F70A2A">
        <w:lastRenderedPageBreak/>
        <w:t>3. PROPUNERE DE REZOLU</w:t>
      </w:r>
      <w:r w:rsidR="00002A56" w:rsidRPr="00F70A2A">
        <w:t>Ț</w:t>
      </w:r>
      <w:r w:rsidRPr="00F70A2A">
        <w:t>IE A PARLAMENTULUI EUROPEAN</w:t>
      </w:r>
      <w:bookmarkEnd w:id="10"/>
      <w:bookmarkEnd w:id="12"/>
    </w:p>
    <w:p w14:paraId="763D39D4" w14:textId="00539F54" w:rsidR="00044B2B" w:rsidRPr="00F70A2A" w:rsidRDefault="00044B2B" w:rsidP="00044B2B">
      <w:pPr>
        <w:pStyle w:val="NormalBold"/>
      </w:pPr>
      <w:bookmarkStart w:id="13" w:name="ResolutionTitle"/>
      <w:bookmarkEnd w:id="11"/>
      <w:r w:rsidRPr="00F70A2A">
        <w:t>con</w:t>
      </w:r>
      <w:r w:rsidR="00002A56" w:rsidRPr="00F70A2A">
        <w:t>ț</w:t>
      </w:r>
      <w:r w:rsidRPr="00F70A2A">
        <w:t>inând observa</w:t>
      </w:r>
      <w:r w:rsidR="00002A56" w:rsidRPr="00F70A2A">
        <w:t>ț</w:t>
      </w:r>
      <w:r w:rsidRPr="00F70A2A">
        <w:t>iile care fac parte integrantă din decizia privind descărcarea de gestiune pentru execu</w:t>
      </w:r>
      <w:r w:rsidR="00002A56" w:rsidRPr="00F70A2A">
        <w:t>ț</w:t>
      </w:r>
      <w:r w:rsidRPr="00F70A2A">
        <w:t>ia bugetului Agen</w:t>
      </w:r>
      <w:r w:rsidR="00002A56" w:rsidRPr="00F70A2A">
        <w:t>ț</w:t>
      </w:r>
      <w:r w:rsidRPr="00F70A2A">
        <w:t>iei Europene pentru Controlul Pescuitului aferent exerci</w:t>
      </w:r>
      <w:r w:rsidR="00002A56" w:rsidRPr="00F70A2A">
        <w:t>ț</w:t>
      </w:r>
      <w:r w:rsidRPr="00F70A2A">
        <w:t>iului financiar 2015</w:t>
      </w:r>
    </w:p>
    <w:bookmarkEnd w:id="13"/>
    <w:p w14:paraId="25E07AF8" w14:textId="77777777" w:rsidR="00044B2B" w:rsidRPr="00F70A2A" w:rsidRDefault="00044B2B" w:rsidP="00044B2B">
      <w:pPr>
        <w:pStyle w:val="Normal12Bold"/>
      </w:pPr>
      <w:r w:rsidRPr="00F70A2A">
        <w:t>(2016/2181(DEC))</w:t>
      </w:r>
    </w:p>
    <w:p w14:paraId="7B2B468B" w14:textId="77777777" w:rsidR="00667AF9" w:rsidRPr="00F70A2A" w:rsidRDefault="00667AF9" w:rsidP="00667AF9">
      <w:pPr>
        <w:pStyle w:val="Normal12"/>
        <w:ind w:left="567" w:hanging="567"/>
      </w:pPr>
      <w:r w:rsidRPr="00F70A2A">
        <w:rPr>
          <w:i/>
        </w:rPr>
        <w:t>Parlamentul European,</w:t>
      </w:r>
    </w:p>
    <w:p w14:paraId="463E3895" w14:textId="75768242" w:rsidR="00667AF9" w:rsidRPr="00F70A2A" w:rsidRDefault="00667AF9" w:rsidP="00667AF9">
      <w:pPr>
        <w:pStyle w:val="Normal12Hanging"/>
      </w:pPr>
      <w:r w:rsidRPr="00F70A2A">
        <w:t>–</w:t>
      </w:r>
      <w:r w:rsidRPr="00F70A2A">
        <w:tab/>
        <w:t>având în vedere decizia sa privind descărcarea de gestiune pentru execu</w:t>
      </w:r>
      <w:r w:rsidR="00002A56" w:rsidRPr="00F70A2A">
        <w:t>ț</w:t>
      </w:r>
      <w:r w:rsidRPr="00F70A2A">
        <w:t>ia bugetului Agen</w:t>
      </w:r>
      <w:r w:rsidR="00002A56" w:rsidRPr="00F70A2A">
        <w:t>ț</w:t>
      </w:r>
      <w:r w:rsidRPr="00F70A2A">
        <w:t>iei Europene pentru Controlul Pescuitului aferent exerci</w:t>
      </w:r>
      <w:r w:rsidR="00002A56" w:rsidRPr="00F70A2A">
        <w:t>ț</w:t>
      </w:r>
      <w:r w:rsidRPr="00F70A2A">
        <w:t>iului financiar 2015,</w:t>
      </w:r>
    </w:p>
    <w:p w14:paraId="5C0D9028" w14:textId="714118DA" w:rsidR="00667AF9" w:rsidRPr="00F70A2A" w:rsidRDefault="00667AF9" w:rsidP="00667AF9">
      <w:pPr>
        <w:pStyle w:val="Normal12Hanging"/>
      </w:pPr>
      <w:r w:rsidRPr="00F70A2A">
        <w:t>–</w:t>
      </w:r>
      <w:r w:rsidRPr="00F70A2A">
        <w:tab/>
        <w:t xml:space="preserve">având în vedere articolul 94 </w:t>
      </w:r>
      <w:r w:rsidR="00002A56" w:rsidRPr="00F70A2A">
        <w:t>ș</w:t>
      </w:r>
      <w:r w:rsidRPr="00F70A2A">
        <w:t>i anexa IV la Regulamentul său de procedură,</w:t>
      </w:r>
    </w:p>
    <w:p w14:paraId="0F603B2E" w14:textId="24FD30F9" w:rsidR="00667AF9" w:rsidRPr="00F70A2A" w:rsidRDefault="00667AF9" w:rsidP="00667AF9">
      <w:pPr>
        <w:pStyle w:val="Normal12Hanging"/>
      </w:pPr>
      <w:r w:rsidRPr="00F70A2A">
        <w:t>–</w:t>
      </w:r>
      <w:r w:rsidRPr="00F70A2A">
        <w:tab/>
        <w:t xml:space="preserve">având în vedere raportul Comisiei pentru control bugetar </w:t>
      </w:r>
      <w:r w:rsidR="00002A56" w:rsidRPr="00F70A2A">
        <w:t>ș</w:t>
      </w:r>
      <w:r w:rsidRPr="00F70A2A">
        <w:t>i avizul Comisiei pentru pescuit (A8-0100/2017),</w:t>
      </w:r>
    </w:p>
    <w:p w14:paraId="79CB15B8" w14:textId="3C3C775A" w:rsidR="00667AF9" w:rsidRPr="00F70A2A" w:rsidRDefault="00667AF9" w:rsidP="00667AF9">
      <w:pPr>
        <w:pStyle w:val="Normal12Hanging"/>
      </w:pPr>
      <w:r w:rsidRPr="00F70A2A">
        <w:t>A.</w:t>
      </w:r>
      <w:r w:rsidRPr="00F70A2A">
        <w:tab/>
        <w:t>întrucât, potrivit situa</w:t>
      </w:r>
      <w:r w:rsidR="00002A56" w:rsidRPr="00F70A2A">
        <w:t>ț</w:t>
      </w:r>
      <w:r w:rsidRPr="00F70A2A">
        <w:t>iilor sale financiare, bugetul definitiv al Agen</w:t>
      </w:r>
      <w:r w:rsidR="00002A56" w:rsidRPr="00F70A2A">
        <w:t>ț</w:t>
      </w:r>
      <w:r w:rsidRPr="00F70A2A">
        <w:t>iei Europene pentru Controlul Pescuitului (denumită în continuare „Agen</w:t>
      </w:r>
      <w:r w:rsidR="00002A56" w:rsidRPr="00F70A2A">
        <w:t>ț</w:t>
      </w:r>
      <w:r w:rsidRPr="00F70A2A">
        <w:t>ia”) aferent exerci</w:t>
      </w:r>
      <w:r w:rsidR="00002A56" w:rsidRPr="00F70A2A">
        <w:t>ț</w:t>
      </w:r>
      <w:r w:rsidRPr="00F70A2A">
        <w:t>iului financiar 2015 a fost de 9 217 000 EUR, identic cu cel aferent exerci</w:t>
      </w:r>
      <w:r w:rsidR="00002A56" w:rsidRPr="00F70A2A">
        <w:t>ț</w:t>
      </w:r>
      <w:r w:rsidRPr="00F70A2A">
        <w:t>iului precedent; întrucât bugetul Agen</w:t>
      </w:r>
      <w:r w:rsidR="00002A56" w:rsidRPr="00F70A2A">
        <w:t>ț</w:t>
      </w:r>
      <w:r w:rsidRPr="00F70A2A">
        <w:t>iei provine în întregime de la bugetul Uniunii;</w:t>
      </w:r>
    </w:p>
    <w:p w14:paraId="7F0D3504" w14:textId="0C161350" w:rsidR="00667AF9" w:rsidRPr="00F70A2A" w:rsidRDefault="00667AF9" w:rsidP="00667AF9">
      <w:pPr>
        <w:pStyle w:val="Normal12Hanging"/>
      </w:pPr>
      <w:r w:rsidRPr="00F70A2A">
        <w:t>B.</w:t>
      </w:r>
      <w:r w:rsidRPr="00F70A2A">
        <w:tab/>
        <w:t>întrucât Curtea de Conturi (Curtea) a declarat că a ob</w:t>
      </w:r>
      <w:r w:rsidR="00002A56" w:rsidRPr="00F70A2A">
        <w:t>ț</w:t>
      </w:r>
      <w:r w:rsidRPr="00F70A2A">
        <w:t>inut asigurări rezonabile cu privire la fiabilitatea conturilor anuale ale Agen</w:t>
      </w:r>
      <w:r w:rsidR="00002A56" w:rsidRPr="00F70A2A">
        <w:t>ț</w:t>
      </w:r>
      <w:r w:rsidRPr="00F70A2A">
        <w:t>iei pentru exerci</w:t>
      </w:r>
      <w:r w:rsidR="00002A56" w:rsidRPr="00F70A2A">
        <w:t>ț</w:t>
      </w:r>
      <w:r w:rsidRPr="00F70A2A">
        <w:t>iul financiar 201</w:t>
      </w:r>
      <w:r w:rsidR="006D2456">
        <w:t>5</w:t>
      </w:r>
      <w:bookmarkStart w:id="14" w:name="_GoBack"/>
      <w:bookmarkEnd w:id="14"/>
      <w:r w:rsidRPr="00F70A2A">
        <w:t xml:space="preserve"> </w:t>
      </w:r>
      <w:r w:rsidR="00002A56" w:rsidRPr="00F70A2A">
        <w:t>ș</w:t>
      </w:r>
      <w:r w:rsidRPr="00F70A2A">
        <w:t xml:space="preserve">i cu privire la legalitatea </w:t>
      </w:r>
      <w:r w:rsidR="00002A56" w:rsidRPr="00F70A2A">
        <w:t>ș</w:t>
      </w:r>
      <w:r w:rsidRPr="00F70A2A">
        <w:t>i regularitatea opera</w:t>
      </w:r>
      <w:r w:rsidR="00002A56" w:rsidRPr="00F70A2A">
        <w:t>ț</w:t>
      </w:r>
      <w:r w:rsidRPr="00F70A2A">
        <w:t>iunilor subiacente,</w:t>
      </w:r>
    </w:p>
    <w:p w14:paraId="0126A6F4" w14:textId="71362C7B" w:rsidR="00667AF9" w:rsidRPr="00F70A2A" w:rsidRDefault="00667AF9" w:rsidP="00667AF9">
      <w:pPr>
        <w:pStyle w:val="Normal12Hanging"/>
      </w:pPr>
      <w:r w:rsidRPr="00F70A2A">
        <w:t>C.</w:t>
      </w:r>
      <w:r w:rsidRPr="00F70A2A">
        <w:tab/>
        <w:t xml:space="preserve">întrucât, în contextul procedurii de descărcare de gestiune, autoritatea care acordă descărcarea de gestiune subliniază că este deosebit de important să se consolideze </w:t>
      </w:r>
      <w:r w:rsidR="00002A56" w:rsidRPr="00F70A2A">
        <w:t>ș</w:t>
      </w:r>
      <w:r w:rsidRPr="00F70A2A">
        <w:t>i mai mult legitimitatea democratică a institu</w:t>
      </w:r>
      <w:r w:rsidR="00002A56" w:rsidRPr="00F70A2A">
        <w:t>ț</w:t>
      </w:r>
      <w:r w:rsidRPr="00F70A2A">
        <w:t>iilor Uniunii prin îmbunătă</w:t>
      </w:r>
      <w:r w:rsidR="00002A56" w:rsidRPr="00F70A2A">
        <w:t>ț</w:t>
      </w:r>
      <w:r w:rsidRPr="00F70A2A">
        <w:t>irea transparen</w:t>
      </w:r>
      <w:r w:rsidR="00002A56" w:rsidRPr="00F70A2A">
        <w:t>ț</w:t>
      </w:r>
      <w:r w:rsidRPr="00F70A2A">
        <w:t xml:space="preserve">ei </w:t>
      </w:r>
      <w:r w:rsidR="00002A56" w:rsidRPr="00F70A2A">
        <w:t>ș</w:t>
      </w:r>
      <w:r w:rsidRPr="00F70A2A">
        <w:t>i a răspunderii, prin punerea în aplicare a principiului întocmirii bugetului în func</w:t>
      </w:r>
      <w:r w:rsidR="00002A56" w:rsidRPr="00F70A2A">
        <w:t>ț</w:t>
      </w:r>
      <w:r w:rsidRPr="00F70A2A">
        <w:t>ie de performan</w:t>
      </w:r>
      <w:r w:rsidR="00002A56" w:rsidRPr="00F70A2A">
        <w:t>ț</w:t>
      </w:r>
      <w:r w:rsidRPr="00F70A2A">
        <w:t xml:space="preserve">e </w:t>
      </w:r>
      <w:r w:rsidR="00002A56" w:rsidRPr="00F70A2A">
        <w:t>ș</w:t>
      </w:r>
      <w:r w:rsidRPr="00F70A2A">
        <w:t>i prin buna guvernan</w:t>
      </w:r>
      <w:r w:rsidR="00002A56" w:rsidRPr="00F70A2A">
        <w:t>ț</w:t>
      </w:r>
      <w:r w:rsidRPr="00F70A2A">
        <w:t>ă a resurselor umane,</w:t>
      </w:r>
    </w:p>
    <w:p w14:paraId="42DF9257" w14:textId="43C6A64C" w:rsidR="00667AF9" w:rsidRPr="00F70A2A" w:rsidRDefault="00667AF9" w:rsidP="00667AF9">
      <w:pPr>
        <w:pStyle w:val="Normal12Hanging"/>
        <w:rPr>
          <w:b/>
          <w:i/>
          <w:szCs w:val="24"/>
        </w:rPr>
      </w:pPr>
      <w:r w:rsidRPr="00F70A2A">
        <w:rPr>
          <w:b/>
          <w:i/>
        </w:rPr>
        <w:t xml:space="preserve">Gestiunea bugetară </w:t>
      </w:r>
      <w:r w:rsidR="00002A56" w:rsidRPr="00F70A2A">
        <w:rPr>
          <w:b/>
          <w:i/>
        </w:rPr>
        <w:t>ș</w:t>
      </w:r>
      <w:r w:rsidRPr="00F70A2A">
        <w:rPr>
          <w:b/>
          <w:i/>
        </w:rPr>
        <w:t>i financiară</w:t>
      </w:r>
    </w:p>
    <w:p w14:paraId="15FDFA30" w14:textId="7974E29D" w:rsidR="00667AF9" w:rsidRPr="00F70A2A" w:rsidRDefault="00667AF9" w:rsidP="00667AF9">
      <w:pPr>
        <w:pStyle w:val="Normal12Hanging"/>
        <w:rPr>
          <w:szCs w:val="24"/>
        </w:rPr>
      </w:pPr>
      <w:r w:rsidRPr="00F70A2A">
        <w:t>1.</w:t>
      </w:r>
      <w:r w:rsidRPr="00F70A2A">
        <w:tab/>
        <w:t>ia act de faptul că eforturile de monitorizare a bugetului în cursul exerci</w:t>
      </w:r>
      <w:r w:rsidR="00002A56" w:rsidRPr="00F70A2A">
        <w:t>ț</w:t>
      </w:r>
      <w:r w:rsidRPr="00F70A2A">
        <w:t>iului financiar 2015 au condus la o rată de execu</w:t>
      </w:r>
      <w:r w:rsidR="00002A56" w:rsidRPr="00F70A2A">
        <w:t>ț</w:t>
      </w:r>
      <w:r w:rsidRPr="00F70A2A">
        <w:t>ie bugetară de 99,59 %, fiind astfel realizat obiectivul Agen</w:t>
      </w:r>
      <w:r w:rsidR="00002A56" w:rsidRPr="00F70A2A">
        <w:t>ț</w:t>
      </w:r>
      <w:r w:rsidRPr="00F70A2A">
        <w:t>iei; această rată de execu</w:t>
      </w:r>
      <w:r w:rsidR="00002A56" w:rsidRPr="00F70A2A">
        <w:t>ț</w:t>
      </w:r>
      <w:r w:rsidRPr="00F70A2A">
        <w:t>ie bugetară reprezintă o cre</w:t>
      </w:r>
      <w:r w:rsidR="00002A56" w:rsidRPr="00F70A2A">
        <w:t>ș</w:t>
      </w:r>
      <w:r w:rsidRPr="00F70A2A">
        <w:t>tere de 0,50 % fa</w:t>
      </w:r>
      <w:r w:rsidR="00002A56" w:rsidRPr="00F70A2A">
        <w:t>ț</w:t>
      </w:r>
      <w:r w:rsidRPr="00F70A2A">
        <w:t>ă de 2014; constată, de asemenea, că rata de execu</w:t>
      </w:r>
      <w:r w:rsidR="00002A56" w:rsidRPr="00F70A2A">
        <w:t>ț</w:t>
      </w:r>
      <w:r w:rsidRPr="00F70A2A">
        <w:t>ie a creditelor de plată a fost de 92,24 %, fiind astfel realizat obiectivul Agen</w:t>
      </w:r>
      <w:r w:rsidR="00002A56" w:rsidRPr="00F70A2A">
        <w:t>ț</w:t>
      </w:r>
      <w:r w:rsidRPr="00F70A2A">
        <w:t>iei; această rată de execu</w:t>
      </w:r>
      <w:r w:rsidR="00002A56" w:rsidRPr="00F70A2A">
        <w:t>ț</w:t>
      </w:r>
      <w:r w:rsidRPr="00F70A2A">
        <w:t>ie bugetară reprezintă o cre</w:t>
      </w:r>
      <w:r w:rsidR="00002A56" w:rsidRPr="00F70A2A">
        <w:t>ș</w:t>
      </w:r>
      <w:r w:rsidRPr="00F70A2A">
        <w:t>tere de 3,81 % în compara</w:t>
      </w:r>
      <w:r w:rsidR="00002A56" w:rsidRPr="00F70A2A">
        <w:t>ț</w:t>
      </w:r>
      <w:r w:rsidRPr="00F70A2A">
        <w:t>ie cu 2014;</w:t>
      </w:r>
    </w:p>
    <w:p w14:paraId="4B73B590" w14:textId="3BFEA692" w:rsidR="00667AF9" w:rsidRPr="00F70A2A" w:rsidRDefault="00667AF9" w:rsidP="00667AF9">
      <w:pPr>
        <w:pStyle w:val="Normal12Hanging"/>
        <w:rPr>
          <w:szCs w:val="24"/>
        </w:rPr>
      </w:pPr>
      <w:r w:rsidRPr="00F70A2A">
        <w:t>2.</w:t>
      </w:r>
      <w:r w:rsidRPr="00F70A2A">
        <w:tab/>
        <w:t>salută implementarea modulelor e-Prior pentru licita</w:t>
      </w:r>
      <w:r w:rsidR="00002A56" w:rsidRPr="00F70A2A">
        <w:t>ț</w:t>
      </w:r>
      <w:r w:rsidRPr="00F70A2A">
        <w:t xml:space="preserve">ii, comenzi </w:t>
      </w:r>
      <w:r w:rsidR="00002A56" w:rsidRPr="00F70A2A">
        <w:t>ș</w:t>
      </w:r>
      <w:r w:rsidRPr="00F70A2A">
        <w:t>i facturare electronice în cooperare cu Direc</w:t>
      </w:r>
      <w:r w:rsidR="00002A56" w:rsidRPr="00F70A2A">
        <w:t>ț</w:t>
      </w:r>
      <w:r w:rsidRPr="00F70A2A">
        <w:t>ia Generală Informatică din cadrul Comisiei (DG DIGIT); ia act de faptul că modulele implementate urmau să fie utilizate progresiv în 2016, ducând la o cre</w:t>
      </w:r>
      <w:r w:rsidR="00002A56" w:rsidRPr="00F70A2A">
        <w:t>ș</w:t>
      </w:r>
      <w:r w:rsidRPr="00F70A2A">
        <w:t xml:space="preserve">tere a fluxurilor de lucru electronice </w:t>
      </w:r>
      <w:r w:rsidR="00002A56" w:rsidRPr="00F70A2A">
        <w:t>ș</w:t>
      </w:r>
      <w:r w:rsidRPr="00F70A2A">
        <w:t>i, ulterior, la mai multă eficien</w:t>
      </w:r>
      <w:r w:rsidR="00002A56" w:rsidRPr="00F70A2A">
        <w:t>ț</w:t>
      </w:r>
      <w:r w:rsidRPr="00F70A2A">
        <w:t xml:space="preserve">ă </w:t>
      </w:r>
      <w:r w:rsidR="00002A56" w:rsidRPr="00F70A2A">
        <w:t>ș</w:t>
      </w:r>
      <w:r w:rsidRPr="00F70A2A">
        <w:t xml:space="preserve">i fiabilitate a datelor </w:t>
      </w:r>
      <w:r w:rsidR="00002A56" w:rsidRPr="00F70A2A">
        <w:t>ș</w:t>
      </w:r>
      <w:r w:rsidRPr="00F70A2A">
        <w:t>i a pistei de audit; invită Agen</w:t>
      </w:r>
      <w:r w:rsidR="00002A56" w:rsidRPr="00F70A2A">
        <w:t>ț</w:t>
      </w:r>
      <w:r w:rsidRPr="00F70A2A">
        <w:t>ia să informeze autoritatea care acordă descărcarea de gestiune în legătură cu câ</w:t>
      </w:r>
      <w:r w:rsidR="00002A56" w:rsidRPr="00F70A2A">
        <w:t>ș</w:t>
      </w:r>
      <w:r w:rsidRPr="00F70A2A">
        <w:t>tigurile de eficien</w:t>
      </w:r>
      <w:r w:rsidR="00002A56" w:rsidRPr="00F70A2A">
        <w:t>ț</w:t>
      </w:r>
      <w:r w:rsidRPr="00F70A2A">
        <w:t>ă datorate implementării modulelor;</w:t>
      </w:r>
    </w:p>
    <w:p w14:paraId="31094302" w14:textId="4642F964" w:rsidR="00667AF9" w:rsidRPr="00F70A2A" w:rsidRDefault="00667AF9" w:rsidP="00667AF9">
      <w:pPr>
        <w:pStyle w:val="Normal12Hanging"/>
        <w:rPr>
          <w:szCs w:val="24"/>
        </w:rPr>
      </w:pPr>
      <w:r w:rsidRPr="00F70A2A">
        <w:t>3.</w:t>
      </w:r>
      <w:r w:rsidRPr="00F70A2A">
        <w:tab/>
        <w:t>ia act cu satisfac</w:t>
      </w:r>
      <w:r w:rsidR="00002A56" w:rsidRPr="00F70A2A">
        <w:t>ț</w:t>
      </w:r>
      <w:r w:rsidRPr="00F70A2A">
        <w:t>ie de faptul că Agen</w:t>
      </w:r>
      <w:r w:rsidR="00002A56" w:rsidRPr="00F70A2A">
        <w:t>ț</w:t>
      </w:r>
      <w:r w:rsidRPr="00F70A2A">
        <w:t xml:space="preserve">ia </w:t>
      </w:r>
      <w:r w:rsidR="00002A56" w:rsidRPr="00F70A2A">
        <w:t>ș</w:t>
      </w:r>
      <w:r w:rsidRPr="00F70A2A">
        <w:t>i-a efectuat toate plă</w:t>
      </w:r>
      <w:r w:rsidR="00002A56" w:rsidRPr="00F70A2A">
        <w:t>ț</w:t>
      </w:r>
      <w:r w:rsidRPr="00F70A2A">
        <w:t xml:space="preserve">ile în termenele prevăzute </w:t>
      </w:r>
      <w:r w:rsidRPr="00F70A2A">
        <w:lastRenderedPageBreak/>
        <w:t>de Regulamentul (UE, Euratom) nr. 966/2012, ceea ce înseamnă că furnizorii nu vor impune dobânzi pentru întârzierea plă</w:t>
      </w:r>
      <w:r w:rsidR="00002A56" w:rsidRPr="00F70A2A">
        <w:t>ț</w:t>
      </w:r>
      <w:r w:rsidRPr="00F70A2A">
        <w:t>ilor; de asemenea, constată că, în 2015, în medie, plă</w:t>
      </w:r>
      <w:r w:rsidR="00002A56" w:rsidRPr="00F70A2A">
        <w:t>ț</w:t>
      </w:r>
      <w:r w:rsidRPr="00F70A2A">
        <w:t>ile au fost efectuate în termen de 20 de zile;</w:t>
      </w:r>
    </w:p>
    <w:p w14:paraId="35D6FA86" w14:textId="5BD0A037" w:rsidR="00667AF9" w:rsidRPr="00F70A2A" w:rsidRDefault="00667AF9" w:rsidP="00667AF9">
      <w:pPr>
        <w:pStyle w:val="Normal12Hanging"/>
      </w:pPr>
      <w:r w:rsidRPr="00F70A2A">
        <w:t>4.</w:t>
      </w:r>
      <w:r w:rsidRPr="00F70A2A">
        <w:tab/>
        <w:t>ia act de faptul că reducerile bugetare efective impuse Agen</w:t>
      </w:r>
      <w:r w:rsidR="00002A56" w:rsidRPr="00F70A2A">
        <w:t>ț</w:t>
      </w:r>
      <w:r w:rsidRPr="00F70A2A">
        <w:t>iei au îngrădit capacitatea acesteia de a-</w:t>
      </w:r>
      <w:r w:rsidR="00002A56" w:rsidRPr="00F70A2A">
        <w:t>ș</w:t>
      </w:r>
      <w:r w:rsidRPr="00F70A2A">
        <w:t>i îndeplini obiectivul de a organiza o coordonare opera</w:t>
      </w:r>
      <w:r w:rsidR="00002A56" w:rsidRPr="00F70A2A">
        <w:t>ț</w:t>
      </w:r>
      <w:r w:rsidRPr="00F70A2A">
        <w:t>ională a activită</w:t>
      </w:r>
      <w:r w:rsidR="00002A56" w:rsidRPr="00F70A2A">
        <w:t>ț</w:t>
      </w:r>
      <w:r w:rsidRPr="00F70A2A">
        <w:t xml:space="preserve">ilor de control </w:t>
      </w:r>
      <w:r w:rsidR="00002A56" w:rsidRPr="00F70A2A">
        <w:t>ș</w:t>
      </w:r>
      <w:r w:rsidRPr="00F70A2A">
        <w:t>i inspec</w:t>
      </w:r>
      <w:r w:rsidR="00002A56" w:rsidRPr="00F70A2A">
        <w:t>ț</w:t>
      </w:r>
      <w:r w:rsidRPr="00F70A2A">
        <w:t xml:space="preserve">ie ale statelor membre în scopul asigurării aplicării eficace </w:t>
      </w:r>
      <w:r w:rsidR="00002A56" w:rsidRPr="00F70A2A">
        <w:t>ș</w:t>
      </w:r>
      <w:r w:rsidRPr="00F70A2A">
        <w:t>i uniforme a normelor politicii comune în domeniul pescuitului;</w:t>
      </w:r>
    </w:p>
    <w:p w14:paraId="57AB6F52" w14:textId="4BEE99D3" w:rsidR="00667AF9" w:rsidRPr="00F70A2A" w:rsidRDefault="00667AF9" w:rsidP="00667AF9">
      <w:pPr>
        <w:pStyle w:val="Normal12Hanging"/>
      </w:pPr>
      <w:r w:rsidRPr="00F70A2A">
        <w:t>5.</w:t>
      </w:r>
      <w:r w:rsidRPr="00F70A2A">
        <w:tab/>
        <w:t>subliniază importan</w:t>
      </w:r>
      <w:r w:rsidR="00002A56" w:rsidRPr="00F70A2A">
        <w:t>ț</w:t>
      </w:r>
      <w:r w:rsidRPr="00F70A2A">
        <w:t>a rolului Agen</w:t>
      </w:r>
      <w:r w:rsidR="00002A56" w:rsidRPr="00F70A2A">
        <w:t>ț</w:t>
      </w:r>
      <w:r w:rsidRPr="00F70A2A">
        <w:t xml:space="preserve">iei în punerea în aplicare a politicii comune în domeniul pescuitului reformate </w:t>
      </w:r>
      <w:r w:rsidR="00002A56" w:rsidRPr="00F70A2A">
        <w:t>ș</w:t>
      </w:r>
      <w:r w:rsidRPr="00F70A2A">
        <w:t>i în realizarea obiectivelor acesteia, în special în ceea ce prive</w:t>
      </w:r>
      <w:r w:rsidR="00002A56" w:rsidRPr="00F70A2A">
        <w:t>ș</w:t>
      </w:r>
      <w:r w:rsidRPr="00F70A2A">
        <w:t>te obliga</w:t>
      </w:r>
      <w:r w:rsidR="00002A56" w:rsidRPr="00F70A2A">
        <w:t>ț</w:t>
      </w:r>
      <w:r w:rsidRPr="00F70A2A">
        <w:t xml:space="preserve">ia de debarcare </w:t>
      </w:r>
      <w:r w:rsidR="00002A56" w:rsidRPr="00F70A2A">
        <w:t>ș</w:t>
      </w:r>
      <w:r w:rsidRPr="00F70A2A">
        <w:t>i cerin</w:t>
      </w:r>
      <w:r w:rsidR="00002A56" w:rsidRPr="00F70A2A">
        <w:t>ț</w:t>
      </w:r>
      <w:r w:rsidRPr="00F70A2A">
        <w:t xml:space="preserve">ele de monitorizare, control </w:t>
      </w:r>
      <w:r w:rsidR="00002A56" w:rsidRPr="00F70A2A">
        <w:t>ș</w:t>
      </w:r>
      <w:r w:rsidRPr="00F70A2A">
        <w:t>i supraveghere a activită</w:t>
      </w:r>
      <w:r w:rsidR="00002A56" w:rsidRPr="00F70A2A">
        <w:t>ț</w:t>
      </w:r>
      <w:r w:rsidRPr="00F70A2A">
        <w:t>ilor de pescuit; subliniază că este, prin urmare, oportun să se examineze posibilitatea de a majora în viitor creditele alocate ac</w:t>
      </w:r>
      <w:r w:rsidR="00002A56" w:rsidRPr="00F70A2A">
        <w:t>ț</w:t>
      </w:r>
      <w:r w:rsidRPr="00F70A2A">
        <w:t>iunilor desfă</w:t>
      </w:r>
      <w:r w:rsidR="00002A56" w:rsidRPr="00F70A2A">
        <w:t>ș</w:t>
      </w:r>
      <w:r w:rsidRPr="00F70A2A">
        <w:t>urate de Agen</w:t>
      </w:r>
      <w:r w:rsidR="00002A56" w:rsidRPr="00F70A2A">
        <w:t>ț</w:t>
      </w:r>
      <w:r w:rsidRPr="00F70A2A">
        <w:t>ie;</w:t>
      </w:r>
    </w:p>
    <w:p w14:paraId="67C63BFC" w14:textId="0EC36900" w:rsidR="00667AF9" w:rsidRPr="00F70A2A" w:rsidRDefault="00667AF9" w:rsidP="00667AF9">
      <w:pPr>
        <w:pStyle w:val="Normal12Hanging"/>
      </w:pPr>
      <w:r w:rsidRPr="00F70A2A">
        <w:t>6.</w:t>
      </w:r>
      <w:r w:rsidRPr="00F70A2A">
        <w:tab/>
        <w:t xml:space="preserve">regretă faptul că reducerea resurselor </w:t>
      </w:r>
      <w:r w:rsidR="00002A56" w:rsidRPr="00F70A2A">
        <w:t>ș</w:t>
      </w:r>
      <w:r w:rsidRPr="00F70A2A">
        <w:t>i capacită</w:t>
      </w:r>
      <w:r w:rsidR="00002A56" w:rsidRPr="00F70A2A">
        <w:t>ț</w:t>
      </w:r>
      <w:r w:rsidRPr="00F70A2A">
        <w:t>ii Agen</w:t>
      </w:r>
      <w:r w:rsidR="00002A56" w:rsidRPr="00F70A2A">
        <w:t>ț</w:t>
      </w:r>
      <w:r w:rsidRPr="00F70A2A">
        <w:t>iei poate avea drept consecin</w:t>
      </w:r>
      <w:r w:rsidR="00002A56" w:rsidRPr="00F70A2A">
        <w:t>ț</w:t>
      </w:r>
      <w:r w:rsidRPr="00F70A2A">
        <w:t xml:space="preserve">ă slăbirea controalelor în domeniul pescuitului </w:t>
      </w:r>
      <w:r w:rsidR="00002A56" w:rsidRPr="00F70A2A">
        <w:t>ș</w:t>
      </w:r>
      <w:r w:rsidRPr="00F70A2A">
        <w:t xml:space="preserve">i o intensificare concomitentă a pescuitului ilegal, nedeclarat </w:t>
      </w:r>
      <w:r w:rsidR="00002A56" w:rsidRPr="00F70A2A">
        <w:t>ș</w:t>
      </w:r>
      <w:r w:rsidRPr="00F70A2A">
        <w:t>i nereglementat, în detrimentul sustenabilită</w:t>
      </w:r>
      <w:r w:rsidR="00002A56" w:rsidRPr="00F70A2A">
        <w:t>ț</w:t>
      </w:r>
      <w:r w:rsidRPr="00F70A2A">
        <w:t xml:space="preserve">ii sociale, economice </w:t>
      </w:r>
      <w:r w:rsidR="00002A56" w:rsidRPr="00F70A2A">
        <w:t>ș</w:t>
      </w:r>
      <w:r w:rsidRPr="00F70A2A">
        <w:t>i ecologice a sectorului;</w:t>
      </w:r>
    </w:p>
    <w:p w14:paraId="5A533460" w14:textId="4929AF78" w:rsidR="00667AF9" w:rsidRPr="00F70A2A" w:rsidRDefault="00667AF9" w:rsidP="00667AF9">
      <w:pPr>
        <w:pStyle w:val="Normal12Hanging"/>
      </w:pPr>
      <w:r w:rsidRPr="00F70A2A">
        <w:t>7.</w:t>
      </w:r>
      <w:r w:rsidRPr="00F70A2A">
        <w:tab/>
        <w:t>subliniază că noua politică a Uniunii în domeniul migra</w:t>
      </w:r>
      <w:r w:rsidR="00002A56" w:rsidRPr="00F70A2A">
        <w:t>ț</w:t>
      </w:r>
      <w:r w:rsidRPr="00F70A2A">
        <w:t xml:space="preserve">iei </w:t>
      </w:r>
      <w:r w:rsidR="00002A56" w:rsidRPr="00F70A2A">
        <w:t>ș</w:t>
      </w:r>
      <w:r w:rsidRPr="00F70A2A">
        <w:t>i, în special, crearea poli</w:t>
      </w:r>
      <w:r w:rsidR="00002A56" w:rsidRPr="00F70A2A">
        <w:t>ț</w:t>
      </w:r>
      <w:r w:rsidRPr="00F70A2A">
        <w:t xml:space="preserve">iei de frontieră </w:t>
      </w:r>
      <w:r w:rsidR="00002A56" w:rsidRPr="00F70A2A">
        <w:t>ș</w:t>
      </w:r>
      <w:r w:rsidRPr="00F70A2A">
        <w:t>i a gărzii de coastă la nivel european, ca parte a unei îmbunătă</w:t>
      </w:r>
      <w:r w:rsidR="00002A56" w:rsidRPr="00F70A2A">
        <w:t>ț</w:t>
      </w:r>
      <w:r w:rsidRPr="00F70A2A">
        <w:t>iri globale a func</w:t>
      </w:r>
      <w:r w:rsidR="00002A56" w:rsidRPr="00F70A2A">
        <w:t>ț</w:t>
      </w:r>
      <w:r w:rsidRPr="00F70A2A">
        <w:t>iilor gărzii de coastă, implică pentru Agen</w:t>
      </w:r>
      <w:r w:rsidR="00002A56" w:rsidRPr="00F70A2A">
        <w:t>ț</w:t>
      </w:r>
      <w:r w:rsidRPr="00F70A2A">
        <w:t>ie noi sarcini de inspec</w:t>
      </w:r>
      <w:r w:rsidR="00002A56" w:rsidRPr="00F70A2A">
        <w:t>ț</w:t>
      </w:r>
      <w:r w:rsidRPr="00F70A2A">
        <w:t xml:space="preserve">ie </w:t>
      </w:r>
      <w:r w:rsidR="00002A56" w:rsidRPr="00F70A2A">
        <w:t>ș</w:t>
      </w:r>
      <w:r w:rsidRPr="00F70A2A">
        <w:t xml:space="preserve">i o mai bună cooperare, iar acestea vor necesita majorarea resurselor financiare, precum </w:t>
      </w:r>
      <w:r w:rsidR="00002A56" w:rsidRPr="00F70A2A">
        <w:t>ș</w:t>
      </w:r>
      <w:r w:rsidRPr="00F70A2A">
        <w:t xml:space="preserve">i a resurselor tehnice </w:t>
      </w:r>
      <w:r w:rsidR="00002A56" w:rsidRPr="00F70A2A">
        <w:t>ș</w:t>
      </w:r>
      <w:r w:rsidRPr="00F70A2A">
        <w:t>i umane;</w:t>
      </w:r>
    </w:p>
    <w:p w14:paraId="450D2CB4" w14:textId="7CF3CD24" w:rsidR="00667AF9" w:rsidRPr="00F70A2A" w:rsidRDefault="00667AF9" w:rsidP="00667AF9">
      <w:pPr>
        <w:pStyle w:val="Normal12Hanging"/>
        <w:rPr>
          <w:b/>
          <w:i/>
          <w:szCs w:val="24"/>
        </w:rPr>
      </w:pPr>
      <w:r w:rsidRPr="00F70A2A">
        <w:rPr>
          <w:b/>
          <w:i/>
        </w:rPr>
        <w:t xml:space="preserve">Angajamente </w:t>
      </w:r>
      <w:r w:rsidR="00002A56" w:rsidRPr="00F70A2A">
        <w:rPr>
          <w:b/>
          <w:i/>
        </w:rPr>
        <w:t>ș</w:t>
      </w:r>
      <w:r w:rsidRPr="00F70A2A">
        <w:rPr>
          <w:b/>
          <w:i/>
        </w:rPr>
        <w:t>i reportări</w:t>
      </w:r>
    </w:p>
    <w:p w14:paraId="0B84F79F" w14:textId="6F25FDE2" w:rsidR="00667AF9" w:rsidRPr="00F70A2A" w:rsidRDefault="0088711A" w:rsidP="006C2BD5">
      <w:pPr>
        <w:spacing w:after="240"/>
        <w:ind w:left="567" w:hanging="567"/>
      </w:pPr>
      <w:r w:rsidRPr="00F70A2A">
        <w:t>8.</w:t>
      </w:r>
      <w:r w:rsidRPr="00F70A2A">
        <w:tab/>
        <w:t>salută faptul că nivelul fondurilor reportate din 2015 în 2016 a scăzut de la 11 % la 7 %, comparativ cu 2014; constată că nivelul reportărilor la Titlul II (cheltuieli administrative) a fost de 20 %, ceea ce reprezintă o scădere cu 5 % în compara</w:t>
      </w:r>
      <w:r w:rsidR="00002A56" w:rsidRPr="00F70A2A">
        <w:t>ț</w:t>
      </w:r>
      <w:r w:rsidRPr="00F70A2A">
        <w:t>ie cu rezultatele din 2014; constată că nivelul reportărilor la Titlul III (cheltuieli opera</w:t>
      </w:r>
      <w:r w:rsidR="00002A56" w:rsidRPr="00F70A2A">
        <w:t>ț</w:t>
      </w:r>
      <w:r w:rsidRPr="00F70A2A">
        <w:t>ionale) a fost de 20 %, ceea ce reprezintă o scădere cu 10 % în compara</w:t>
      </w:r>
      <w:r w:rsidR="00002A56" w:rsidRPr="00F70A2A">
        <w:t>ț</w:t>
      </w:r>
      <w:r w:rsidRPr="00F70A2A">
        <w:t>ie cu nivelul din 2014; ia act, de asemenea, de faptul că reportările pot fi adesea justificate par</w:t>
      </w:r>
      <w:r w:rsidR="00002A56" w:rsidRPr="00F70A2A">
        <w:t>ț</w:t>
      </w:r>
      <w:r w:rsidRPr="00F70A2A">
        <w:t>ial sau în totalitate de natura multianuală a programelor opera</w:t>
      </w:r>
      <w:r w:rsidR="00002A56" w:rsidRPr="00F70A2A">
        <w:t>ț</w:t>
      </w:r>
      <w:r w:rsidRPr="00F70A2A">
        <w:t>ionale ale agen</w:t>
      </w:r>
      <w:r w:rsidR="00002A56" w:rsidRPr="00F70A2A">
        <w:t>ț</w:t>
      </w:r>
      <w:r w:rsidRPr="00F70A2A">
        <w:t xml:space="preserve">iilor </w:t>
      </w:r>
      <w:r w:rsidR="00002A56" w:rsidRPr="00F70A2A">
        <w:t>ș</w:t>
      </w:r>
      <w:r w:rsidRPr="00F70A2A">
        <w:t>i nu indică neapărat deficien</w:t>
      </w:r>
      <w:r w:rsidR="00002A56" w:rsidRPr="00F70A2A">
        <w:t>ț</w:t>
      </w:r>
      <w:r w:rsidRPr="00F70A2A">
        <w:t xml:space="preserve">e în planificarea </w:t>
      </w:r>
      <w:r w:rsidR="00002A56" w:rsidRPr="00F70A2A">
        <w:t>ș</w:t>
      </w:r>
      <w:r w:rsidRPr="00F70A2A">
        <w:t>i execu</w:t>
      </w:r>
      <w:r w:rsidR="00002A56" w:rsidRPr="00F70A2A">
        <w:t>ț</w:t>
      </w:r>
      <w:r w:rsidRPr="00F70A2A">
        <w:t xml:space="preserve">ia bugetului </w:t>
      </w:r>
      <w:r w:rsidR="00002A56" w:rsidRPr="00F70A2A">
        <w:t>ș</w:t>
      </w:r>
      <w:r w:rsidRPr="00F70A2A">
        <w:t>i nici nu contravin întotdeauna principiului bugetar al anualită</w:t>
      </w:r>
      <w:r w:rsidR="00002A56" w:rsidRPr="00F70A2A">
        <w:t>ț</w:t>
      </w:r>
      <w:r w:rsidRPr="00F70A2A">
        <w:t>ii, mai ales dacă sunt prevăzute din timp de Agen</w:t>
      </w:r>
      <w:r w:rsidR="00002A56" w:rsidRPr="00F70A2A">
        <w:t>ț</w:t>
      </w:r>
      <w:r w:rsidRPr="00F70A2A">
        <w:t xml:space="preserve">ie </w:t>
      </w:r>
      <w:r w:rsidR="00002A56" w:rsidRPr="00F70A2A">
        <w:t>ș</w:t>
      </w:r>
      <w:r w:rsidRPr="00F70A2A">
        <w:t>i comunicate Cur</w:t>
      </w:r>
      <w:r w:rsidR="00002A56" w:rsidRPr="00F70A2A">
        <w:t>ț</w:t>
      </w:r>
      <w:r w:rsidRPr="00F70A2A">
        <w:t>ii;</w:t>
      </w:r>
    </w:p>
    <w:p w14:paraId="071C4025" w14:textId="723307E1" w:rsidR="00667AF9" w:rsidRPr="00F70A2A" w:rsidRDefault="0088711A" w:rsidP="00667AF9">
      <w:pPr>
        <w:pStyle w:val="Normal12Hanging"/>
        <w:rPr>
          <w:szCs w:val="24"/>
        </w:rPr>
      </w:pPr>
      <w:r w:rsidRPr="00F70A2A">
        <w:t>9.</w:t>
      </w:r>
      <w:r w:rsidRPr="00F70A2A">
        <w:tab/>
        <w:t>ia act de faptul că Agen</w:t>
      </w:r>
      <w:r w:rsidR="00002A56" w:rsidRPr="00F70A2A">
        <w:t>ț</w:t>
      </w:r>
      <w:r w:rsidRPr="00F70A2A">
        <w:t xml:space="preserve">ia a redus </w:t>
      </w:r>
      <w:r w:rsidR="00002A56" w:rsidRPr="00F70A2A">
        <w:t>ș</w:t>
      </w:r>
      <w:r w:rsidRPr="00F70A2A">
        <w:t>i mai mult rata angajamentelor anulate reportate din 2014 la 3,45 %, ceea ce reprezintă o scădere de 0,9 % fa</w:t>
      </w:r>
      <w:r w:rsidR="00002A56" w:rsidRPr="00F70A2A">
        <w:t>ț</w:t>
      </w:r>
      <w:r w:rsidRPr="00F70A2A">
        <w:t>ă de exerci</w:t>
      </w:r>
      <w:r w:rsidR="00002A56" w:rsidRPr="00F70A2A">
        <w:t>ț</w:t>
      </w:r>
      <w:r w:rsidRPr="00F70A2A">
        <w:t>iul precedent;</w:t>
      </w:r>
    </w:p>
    <w:p w14:paraId="61D57374" w14:textId="77777777" w:rsidR="00667AF9" w:rsidRPr="00F70A2A" w:rsidRDefault="00667AF9" w:rsidP="00667AF9">
      <w:pPr>
        <w:pStyle w:val="Normal12Hanging"/>
        <w:rPr>
          <w:b/>
          <w:i/>
          <w:szCs w:val="24"/>
        </w:rPr>
      </w:pPr>
      <w:r w:rsidRPr="00F70A2A">
        <w:rPr>
          <w:b/>
          <w:i/>
        </w:rPr>
        <w:t>Transferuri</w:t>
      </w:r>
    </w:p>
    <w:p w14:paraId="54BB02D4" w14:textId="224FEA7D" w:rsidR="00667AF9" w:rsidRPr="00F70A2A" w:rsidRDefault="0088711A" w:rsidP="00667AF9">
      <w:pPr>
        <w:pStyle w:val="Normal12Hanging"/>
        <w:rPr>
          <w:szCs w:val="24"/>
        </w:rPr>
      </w:pPr>
      <w:r w:rsidRPr="00F70A2A">
        <w:t>10.</w:t>
      </w:r>
      <w:r w:rsidRPr="00F70A2A">
        <w:tab/>
        <w:t>constată cu satisfac</w:t>
      </w:r>
      <w:r w:rsidR="00002A56" w:rsidRPr="00F70A2A">
        <w:t>ț</w:t>
      </w:r>
      <w:r w:rsidRPr="00F70A2A">
        <w:t>ie că, conform conturilor finale ale Agen</w:t>
      </w:r>
      <w:r w:rsidR="00002A56" w:rsidRPr="00F70A2A">
        <w:t>ț</w:t>
      </w:r>
      <w:r w:rsidRPr="00F70A2A">
        <w:t xml:space="preserve">iei, nivelul </w:t>
      </w:r>
      <w:r w:rsidR="00002A56" w:rsidRPr="00F70A2A">
        <w:t>ș</w:t>
      </w:r>
      <w:r w:rsidRPr="00F70A2A">
        <w:t>i natura transferurilor din 2015 s-au men</w:t>
      </w:r>
      <w:r w:rsidR="00002A56" w:rsidRPr="00F70A2A">
        <w:t>ț</w:t>
      </w:r>
      <w:r w:rsidRPr="00F70A2A">
        <w:t>inut în limitele normelor financiare;</w:t>
      </w:r>
    </w:p>
    <w:p w14:paraId="2568691E" w14:textId="2A4E3985" w:rsidR="00667AF9" w:rsidRPr="00F70A2A" w:rsidRDefault="00667AF9" w:rsidP="00667AF9">
      <w:pPr>
        <w:pStyle w:val="Normal12Hanging"/>
        <w:rPr>
          <w:b/>
          <w:i/>
          <w:szCs w:val="24"/>
        </w:rPr>
      </w:pPr>
      <w:r w:rsidRPr="00F70A2A">
        <w:rPr>
          <w:b/>
          <w:i/>
        </w:rPr>
        <w:t>Procedurile de achizi</w:t>
      </w:r>
      <w:r w:rsidR="00002A56" w:rsidRPr="00F70A2A">
        <w:rPr>
          <w:b/>
          <w:i/>
        </w:rPr>
        <w:t>ț</w:t>
      </w:r>
      <w:r w:rsidRPr="00F70A2A">
        <w:rPr>
          <w:b/>
          <w:i/>
        </w:rPr>
        <w:t xml:space="preserve">ii publice </w:t>
      </w:r>
      <w:r w:rsidR="00002A56" w:rsidRPr="00F70A2A">
        <w:rPr>
          <w:b/>
          <w:i/>
        </w:rPr>
        <w:t>ș</w:t>
      </w:r>
      <w:r w:rsidRPr="00F70A2A">
        <w:rPr>
          <w:b/>
          <w:i/>
        </w:rPr>
        <w:t>i de recrutare</w:t>
      </w:r>
    </w:p>
    <w:p w14:paraId="31955F2B" w14:textId="751B0706" w:rsidR="00667AF9" w:rsidRPr="00F70A2A" w:rsidRDefault="0088711A" w:rsidP="00667AF9">
      <w:pPr>
        <w:pStyle w:val="Normal12Hanging"/>
        <w:rPr>
          <w:szCs w:val="24"/>
        </w:rPr>
      </w:pPr>
      <w:r w:rsidRPr="00F70A2A">
        <w:t>11.</w:t>
      </w:r>
      <w:r w:rsidRPr="00F70A2A">
        <w:tab/>
        <w:t>salută faptul că Agen</w:t>
      </w:r>
      <w:r w:rsidR="00002A56" w:rsidRPr="00F70A2A">
        <w:t>ț</w:t>
      </w:r>
      <w:r w:rsidRPr="00F70A2A">
        <w:t xml:space="preserve">ia a satisfăcut mai multe nevoi utilizând contractele existente, fie </w:t>
      </w:r>
      <w:r w:rsidRPr="00F70A2A">
        <w:lastRenderedPageBreak/>
        <w:t>ale sale, fie ale Comisiei, pentru a utiliza la maximum resursele disponibile; ia act de faptul că, la începutul anului 2016, a fost semnat un memorandum de în</w:t>
      </w:r>
      <w:r w:rsidR="00002A56" w:rsidRPr="00F70A2A">
        <w:t>ț</w:t>
      </w:r>
      <w:r w:rsidRPr="00F70A2A">
        <w:t>elegere privind refacturarea serviciilor de achizi</w:t>
      </w:r>
      <w:r w:rsidR="00002A56" w:rsidRPr="00F70A2A">
        <w:t>ț</w:t>
      </w:r>
      <w:r w:rsidRPr="00F70A2A">
        <w:t>ii publice furnizate de DG DIGIT în domeniul tehnologiei informa</w:t>
      </w:r>
      <w:r w:rsidR="00002A56" w:rsidRPr="00F70A2A">
        <w:t>ț</w:t>
      </w:r>
      <w:r w:rsidRPr="00F70A2A">
        <w:t>iei; ia act de faptul că Agen</w:t>
      </w:r>
      <w:r w:rsidR="00002A56" w:rsidRPr="00F70A2A">
        <w:t>ț</w:t>
      </w:r>
      <w:r w:rsidRPr="00F70A2A">
        <w:t>ia a pus accent pe punerea în aplicare a sistemului de administra</w:t>
      </w:r>
      <w:r w:rsidR="00002A56" w:rsidRPr="00F70A2A">
        <w:t>ț</w:t>
      </w:r>
      <w:r w:rsidRPr="00F70A2A">
        <w:t xml:space="preserve">ie electronică, precum </w:t>
      </w:r>
      <w:r w:rsidR="00002A56" w:rsidRPr="00F70A2A">
        <w:t>ș</w:t>
      </w:r>
      <w:r w:rsidRPr="00F70A2A">
        <w:t>i pe ra</w:t>
      </w:r>
      <w:r w:rsidR="00002A56" w:rsidRPr="00F70A2A">
        <w:t>ț</w:t>
      </w:r>
      <w:r w:rsidRPr="00F70A2A">
        <w:t xml:space="preserve">ionalizarea </w:t>
      </w:r>
      <w:r w:rsidR="00002A56" w:rsidRPr="00F70A2A">
        <w:t>ș</w:t>
      </w:r>
      <w:r w:rsidRPr="00F70A2A">
        <w:t>i optimizarea procedurilor de achizi</w:t>
      </w:r>
      <w:r w:rsidR="00002A56" w:rsidRPr="00F70A2A">
        <w:t>ț</w:t>
      </w:r>
      <w:r w:rsidRPr="00F70A2A">
        <w:t>ii publice;</w:t>
      </w:r>
    </w:p>
    <w:p w14:paraId="7EBFC272" w14:textId="0BD9CC4B" w:rsidR="00667AF9" w:rsidRPr="00F70A2A" w:rsidRDefault="0088711A" w:rsidP="00667AF9">
      <w:pPr>
        <w:pStyle w:val="Normal12Hanging"/>
      </w:pPr>
      <w:r w:rsidRPr="00F70A2A">
        <w:t>12.</w:t>
      </w:r>
      <w:r w:rsidRPr="00F70A2A">
        <w:tab/>
        <w:t>regretă faptul că nu se acordă deloc aten</w:t>
      </w:r>
      <w:r w:rsidR="00002A56" w:rsidRPr="00F70A2A">
        <w:t>ț</w:t>
      </w:r>
      <w:r w:rsidRPr="00F70A2A">
        <w:t>ie condi</w:t>
      </w:r>
      <w:r w:rsidR="00002A56" w:rsidRPr="00F70A2A">
        <w:t>ț</w:t>
      </w:r>
      <w:r w:rsidRPr="00F70A2A">
        <w:t>iilor de muncă ale personalului Agen</w:t>
      </w:r>
      <w:r w:rsidR="00002A56" w:rsidRPr="00F70A2A">
        <w:t>ț</w:t>
      </w:r>
      <w:r w:rsidRPr="00F70A2A">
        <w:t>iei, cu toate că acesta are un rol esen</w:t>
      </w:r>
      <w:r w:rsidR="00002A56" w:rsidRPr="00F70A2A">
        <w:t>ț</w:t>
      </w:r>
      <w:r w:rsidRPr="00F70A2A">
        <w:t>ial în îndeplinirea sarcinilor suplimentare fără majorarea efectivului;</w:t>
      </w:r>
    </w:p>
    <w:p w14:paraId="0FFABA27" w14:textId="4BFE5F10" w:rsidR="0088711A" w:rsidRPr="00F70A2A" w:rsidRDefault="0088711A" w:rsidP="0088711A">
      <w:pPr>
        <w:pStyle w:val="Normal12Hanging"/>
      </w:pPr>
      <w:r w:rsidRPr="00F70A2A">
        <w:t>13.</w:t>
      </w:r>
      <w:r w:rsidRPr="00F70A2A">
        <w:tab/>
        <w:t>consideră că Agen</w:t>
      </w:r>
      <w:r w:rsidR="00002A56" w:rsidRPr="00F70A2A">
        <w:t>ț</w:t>
      </w:r>
      <w:r w:rsidRPr="00F70A2A">
        <w:t xml:space="preserve">ia prezintă un raport extrem de bun între beneficii </w:t>
      </w:r>
      <w:r w:rsidR="00002A56" w:rsidRPr="00F70A2A">
        <w:t>ș</w:t>
      </w:r>
      <w:r w:rsidRPr="00F70A2A">
        <w:t xml:space="preserve">i costuri, însă este necesară sporirea resurselor sale umane </w:t>
      </w:r>
      <w:r w:rsidR="00002A56" w:rsidRPr="00F70A2A">
        <w:t>ș</w:t>
      </w:r>
      <w:r w:rsidRPr="00F70A2A">
        <w:t>i financiare în anii care urmează;</w:t>
      </w:r>
    </w:p>
    <w:p w14:paraId="3FB4A0D6" w14:textId="0B556D4D" w:rsidR="00667AF9" w:rsidRPr="00F70A2A" w:rsidRDefault="00667AF9" w:rsidP="00667AF9">
      <w:pPr>
        <w:pStyle w:val="Normal12Hanging"/>
        <w:rPr>
          <w:b/>
          <w:i/>
          <w:szCs w:val="24"/>
        </w:rPr>
      </w:pPr>
      <w:r w:rsidRPr="00F70A2A">
        <w:rPr>
          <w:b/>
          <w:i/>
        </w:rPr>
        <w:t xml:space="preserve">Prevenirea </w:t>
      </w:r>
      <w:r w:rsidR="00002A56" w:rsidRPr="00F70A2A">
        <w:rPr>
          <w:b/>
          <w:i/>
        </w:rPr>
        <w:t>ș</w:t>
      </w:r>
      <w:r w:rsidRPr="00F70A2A">
        <w:rPr>
          <w:b/>
          <w:i/>
        </w:rPr>
        <w:t xml:space="preserve">i gestionarea conflictelor de interese </w:t>
      </w:r>
      <w:r w:rsidR="00002A56" w:rsidRPr="00F70A2A">
        <w:rPr>
          <w:b/>
          <w:i/>
        </w:rPr>
        <w:t>ș</w:t>
      </w:r>
      <w:r w:rsidRPr="00F70A2A">
        <w:rPr>
          <w:b/>
          <w:i/>
        </w:rPr>
        <w:t>i transparen</w:t>
      </w:r>
      <w:r w:rsidR="00002A56" w:rsidRPr="00F70A2A">
        <w:rPr>
          <w:b/>
          <w:i/>
        </w:rPr>
        <w:t>ț</w:t>
      </w:r>
      <w:r w:rsidRPr="00F70A2A">
        <w:rPr>
          <w:b/>
          <w:i/>
        </w:rPr>
        <w:t>a</w:t>
      </w:r>
    </w:p>
    <w:p w14:paraId="0F8AF807" w14:textId="4982993A" w:rsidR="00667AF9" w:rsidRPr="00F70A2A" w:rsidRDefault="0088711A" w:rsidP="00667AF9">
      <w:pPr>
        <w:pStyle w:val="Normal12Hanging"/>
        <w:rPr>
          <w:szCs w:val="24"/>
        </w:rPr>
      </w:pPr>
      <w:r w:rsidRPr="00F70A2A">
        <w:t>14.</w:t>
      </w:r>
      <w:r w:rsidRPr="00F70A2A">
        <w:tab/>
        <w:t>ia act de faptul că Agen</w:t>
      </w:r>
      <w:r w:rsidR="00002A56" w:rsidRPr="00F70A2A">
        <w:t>ț</w:t>
      </w:r>
      <w:r w:rsidRPr="00F70A2A">
        <w:t xml:space="preserve">ia a adoptat o politică globală de prevenire </w:t>
      </w:r>
      <w:r w:rsidR="00002A56" w:rsidRPr="00F70A2A">
        <w:t>ș</w:t>
      </w:r>
      <w:r w:rsidRPr="00F70A2A">
        <w:t xml:space="preserve">i gestionare a conflictelor de interese </w:t>
      </w:r>
      <w:r w:rsidR="00002A56" w:rsidRPr="00F70A2A">
        <w:t>ș</w:t>
      </w:r>
      <w:r w:rsidRPr="00F70A2A">
        <w:t>i o strategie de combatere a fraudei; ia act de faptul că, din totalul de 13 ac</w:t>
      </w:r>
      <w:r w:rsidR="00002A56" w:rsidRPr="00F70A2A">
        <w:t>ț</w:t>
      </w:r>
      <w:r w:rsidRPr="00F70A2A">
        <w:t>iuni care trebuie să fie realizate până la sfâr</w:t>
      </w:r>
      <w:r w:rsidR="00002A56" w:rsidRPr="00F70A2A">
        <w:t>ș</w:t>
      </w:r>
      <w:r w:rsidRPr="00F70A2A">
        <w:t>itul anului 2017, nouă au fost deja îndeplinite; ia act de faptul că controalele efectuate de Agen</w:t>
      </w:r>
      <w:r w:rsidR="00002A56" w:rsidRPr="00F70A2A">
        <w:t>ț</w:t>
      </w:r>
      <w:r w:rsidRPr="00F70A2A">
        <w:t xml:space="preserve">ie pentru a preveni </w:t>
      </w:r>
      <w:r w:rsidR="00002A56" w:rsidRPr="00F70A2A">
        <w:t>ș</w:t>
      </w:r>
      <w:r w:rsidRPr="00F70A2A">
        <w:t xml:space="preserve">i detecta fraudele sunt similare cu cele care asigură legalitatea </w:t>
      </w:r>
      <w:r w:rsidR="00002A56" w:rsidRPr="00F70A2A">
        <w:t>ș</w:t>
      </w:r>
      <w:r w:rsidRPr="00F70A2A">
        <w:t>i regularitatea opera</w:t>
      </w:r>
      <w:r w:rsidR="00002A56" w:rsidRPr="00F70A2A">
        <w:t>ț</w:t>
      </w:r>
      <w:r w:rsidRPr="00F70A2A">
        <w:t xml:space="preserve">iunilor, precum „principiul celor patru ochi”, controalele automatizate în sistemele financiare </w:t>
      </w:r>
      <w:r w:rsidR="00002A56" w:rsidRPr="00F70A2A">
        <w:t>ș</w:t>
      </w:r>
      <w:r w:rsidRPr="00F70A2A">
        <w:t xml:space="preserve">i contabile, externalizarea calculării salariilor, precum </w:t>
      </w:r>
      <w:r w:rsidR="00002A56" w:rsidRPr="00F70A2A">
        <w:t>ș</w:t>
      </w:r>
      <w:r w:rsidRPr="00F70A2A">
        <w:t>i semnarea declara</w:t>
      </w:r>
      <w:r w:rsidR="00002A56" w:rsidRPr="00F70A2A">
        <w:t>ț</w:t>
      </w:r>
      <w:r w:rsidRPr="00F70A2A">
        <w:t>iilor de interese de către membrii grupului de exper</w:t>
      </w:r>
      <w:r w:rsidR="00002A56" w:rsidRPr="00F70A2A">
        <w:t>ț</w:t>
      </w:r>
      <w:r w:rsidRPr="00F70A2A">
        <w:t>i; ia act cu satisfac</w:t>
      </w:r>
      <w:r w:rsidR="00002A56" w:rsidRPr="00F70A2A">
        <w:t>ț</w:t>
      </w:r>
      <w:r w:rsidRPr="00F70A2A">
        <w:t>ie de faptul că, potrivit Agen</w:t>
      </w:r>
      <w:r w:rsidR="00002A56" w:rsidRPr="00F70A2A">
        <w:t>ț</w:t>
      </w:r>
      <w:r w:rsidRPr="00F70A2A">
        <w:t>iei, de la crearea sa, nu au existat cazuri de fraudă;</w:t>
      </w:r>
    </w:p>
    <w:p w14:paraId="50EEB066" w14:textId="58C1EA9E" w:rsidR="00667AF9" w:rsidRPr="00F70A2A" w:rsidRDefault="0088711A" w:rsidP="00667AF9">
      <w:pPr>
        <w:pStyle w:val="Normal12Hanging"/>
      </w:pPr>
      <w:r w:rsidRPr="00F70A2A">
        <w:t>15.</w:t>
      </w:r>
      <w:r w:rsidRPr="00F70A2A">
        <w:tab/>
        <w:t>ia act de faptul că declara</w:t>
      </w:r>
      <w:r w:rsidR="00002A56" w:rsidRPr="00F70A2A">
        <w:t>ț</w:t>
      </w:r>
      <w:r w:rsidRPr="00F70A2A">
        <w:t xml:space="preserve">iile de interese </w:t>
      </w:r>
      <w:r w:rsidR="00002A56" w:rsidRPr="00F70A2A">
        <w:t>ș</w:t>
      </w:r>
      <w:r w:rsidRPr="00F70A2A">
        <w:t>i CV-urile directorului executiv, ale membrilor Consiliului de administra</w:t>
      </w:r>
      <w:r w:rsidR="00002A56" w:rsidRPr="00F70A2A">
        <w:t>ț</w:t>
      </w:r>
      <w:r w:rsidRPr="00F70A2A">
        <w:t xml:space="preserve">ie </w:t>
      </w:r>
      <w:r w:rsidR="00002A56" w:rsidRPr="00F70A2A">
        <w:t>ș</w:t>
      </w:r>
      <w:r w:rsidRPr="00F70A2A">
        <w:t>i ale cadrelor de conducere au fost puse la dispozi</w:t>
      </w:r>
      <w:r w:rsidR="00002A56" w:rsidRPr="00F70A2A">
        <w:t>ț</w:t>
      </w:r>
      <w:r w:rsidRPr="00F70A2A">
        <w:t xml:space="preserve">ie </w:t>
      </w:r>
      <w:r w:rsidR="00002A56" w:rsidRPr="00F70A2A">
        <w:t>ș</w:t>
      </w:r>
      <w:r w:rsidRPr="00F70A2A">
        <w:t>i sunt publicate pe site-ul de internet al Agen</w:t>
      </w:r>
      <w:r w:rsidR="00002A56" w:rsidRPr="00F70A2A">
        <w:t>ț</w:t>
      </w:r>
      <w:r w:rsidRPr="00F70A2A">
        <w:t>iei; regretă însă faptul că exactitatea informa</w:t>
      </w:r>
      <w:r w:rsidR="00002A56" w:rsidRPr="00F70A2A">
        <w:t>ț</w:t>
      </w:r>
      <w:r w:rsidRPr="00F70A2A">
        <w:t>iilor con</w:t>
      </w:r>
      <w:r w:rsidR="00002A56" w:rsidRPr="00F70A2A">
        <w:t>ț</w:t>
      </w:r>
      <w:r w:rsidRPr="00F70A2A">
        <w:t>inute în declara</w:t>
      </w:r>
      <w:r w:rsidR="00002A56" w:rsidRPr="00F70A2A">
        <w:t>ț</w:t>
      </w:r>
      <w:r w:rsidRPr="00F70A2A">
        <w:t>iile de interese nu a fost verificată; invită Agen</w:t>
      </w:r>
      <w:r w:rsidR="00002A56" w:rsidRPr="00F70A2A">
        <w:t>ț</w:t>
      </w:r>
      <w:r w:rsidRPr="00F70A2A">
        <w:t>ia să asigure verificarea în mod regulat a exactită</w:t>
      </w:r>
      <w:r w:rsidR="00002A56" w:rsidRPr="00F70A2A">
        <w:t>ț</w:t>
      </w:r>
      <w:r w:rsidRPr="00F70A2A">
        <w:t>ii informa</w:t>
      </w:r>
      <w:r w:rsidR="00002A56" w:rsidRPr="00F70A2A">
        <w:t>ț</w:t>
      </w:r>
      <w:r w:rsidRPr="00F70A2A">
        <w:t>iilor con</w:t>
      </w:r>
      <w:r w:rsidR="00002A56" w:rsidRPr="00F70A2A">
        <w:t>ț</w:t>
      </w:r>
      <w:r w:rsidRPr="00F70A2A">
        <w:t>inute în declara</w:t>
      </w:r>
      <w:r w:rsidR="00002A56" w:rsidRPr="00F70A2A">
        <w:t>ț</w:t>
      </w:r>
      <w:r w:rsidRPr="00F70A2A">
        <w:t xml:space="preserve">iile de interese </w:t>
      </w:r>
      <w:r w:rsidR="00002A56" w:rsidRPr="00F70A2A">
        <w:t>ș</w:t>
      </w:r>
      <w:r w:rsidRPr="00F70A2A">
        <w:t>i actualizarea acestora;</w:t>
      </w:r>
    </w:p>
    <w:p w14:paraId="6FF21896" w14:textId="1BC06289" w:rsidR="00667AF9" w:rsidRPr="00F70A2A" w:rsidRDefault="0088711A" w:rsidP="00667AF9">
      <w:pPr>
        <w:pStyle w:val="Normal12Hanging"/>
        <w:rPr>
          <w:szCs w:val="24"/>
        </w:rPr>
      </w:pPr>
      <w:r w:rsidRPr="00F70A2A">
        <w:t>16.</w:t>
      </w:r>
      <w:r w:rsidRPr="00F70A2A">
        <w:tab/>
        <w:t>ia act de faptul că Comisia nu a răspuns încă Agen</w:t>
      </w:r>
      <w:r w:rsidR="00002A56" w:rsidRPr="00F70A2A">
        <w:t>ț</w:t>
      </w:r>
      <w:r w:rsidRPr="00F70A2A">
        <w:t>iei cu privire la proiectul de norme de punere în aplicare privind avertizorii; solicită Agen</w:t>
      </w:r>
      <w:r w:rsidR="00002A56" w:rsidRPr="00F70A2A">
        <w:t>ț</w:t>
      </w:r>
      <w:r w:rsidRPr="00F70A2A">
        <w:t>iei să prezinte autorită</w:t>
      </w:r>
      <w:r w:rsidR="00002A56" w:rsidRPr="00F70A2A">
        <w:t>ț</w:t>
      </w:r>
      <w:r w:rsidRPr="00F70A2A">
        <w:t xml:space="preserve">ii care acordă descărcarea de gestiune un raport referitor la elaborarea </w:t>
      </w:r>
      <w:r w:rsidR="00002A56" w:rsidRPr="00F70A2A">
        <w:t>ș</w:t>
      </w:r>
      <w:r w:rsidRPr="00F70A2A">
        <w:t>i punerea în aplicare a normelor în cauză;</w:t>
      </w:r>
    </w:p>
    <w:p w14:paraId="35A62309" w14:textId="77777777" w:rsidR="00667AF9" w:rsidRPr="00F70A2A" w:rsidRDefault="00667AF9" w:rsidP="00667AF9">
      <w:pPr>
        <w:pStyle w:val="Normal12Hanging"/>
        <w:rPr>
          <w:b/>
          <w:i/>
          <w:szCs w:val="24"/>
        </w:rPr>
      </w:pPr>
      <w:r w:rsidRPr="00F70A2A">
        <w:rPr>
          <w:b/>
          <w:i/>
        </w:rPr>
        <w:t>Controalele interne</w:t>
      </w:r>
    </w:p>
    <w:p w14:paraId="419AE384" w14:textId="18B1CA4A" w:rsidR="00667AF9" w:rsidRPr="00F70A2A" w:rsidRDefault="0088711A" w:rsidP="00667AF9">
      <w:pPr>
        <w:pStyle w:val="Normal12Hanging"/>
        <w:rPr>
          <w:szCs w:val="24"/>
        </w:rPr>
      </w:pPr>
      <w:r w:rsidRPr="00F70A2A">
        <w:t>17.</w:t>
      </w:r>
      <w:r w:rsidRPr="00F70A2A">
        <w:tab/>
        <w:t>ia act de faptul că Consiliul de administra</w:t>
      </w:r>
      <w:r w:rsidR="00002A56" w:rsidRPr="00F70A2A">
        <w:t>ț</w:t>
      </w:r>
      <w:r w:rsidRPr="00F70A2A">
        <w:t>ie al Agen</w:t>
      </w:r>
      <w:r w:rsidR="00002A56" w:rsidRPr="00F70A2A">
        <w:t>ț</w:t>
      </w:r>
      <w:r w:rsidRPr="00F70A2A">
        <w:t xml:space="preserve">iei a adoptat un set de standarde de control intern (SCI) menite să garanteze realizarea obiectivelor politice </w:t>
      </w:r>
      <w:r w:rsidR="00002A56" w:rsidRPr="00F70A2A">
        <w:t>ș</w:t>
      </w:r>
      <w:r w:rsidRPr="00F70A2A">
        <w:t>i opera</w:t>
      </w:r>
      <w:r w:rsidR="00002A56" w:rsidRPr="00F70A2A">
        <w:t>ț</w:t>
      </w:r>
      <w:r w:rsidRPr="00F70A2A">
        <w:t>ionale; recunoa</w:t>
      </w:r>
      <w:r w:rsidR="00002A56" w:rsidRPr="00F70A2A">
        <w:t>ș</w:t>
      </w:r>
      <w:r w:rsidRPr="00F70A2A">
        <w:t xml:space="preserve">te faptul că majoritatea standardelor de control intern au un nivel ridicat de punere în aplicare, cu patru domenii având un nivel mediu </w:t>
      </w:r>
      <w:r w:rsidR="00002A56" w:rsidRPr="00F70A2A">
        <w:t>ș</w:t>
      </w:r>
      <w:r w:rsidRPr="00F70A2A">
        <w:t>i unul având un nivel scăzut;</w:t>
      </w:r>
    </w:p>
    <w:p w14:paraId="6E171139" w14:textId="3F1B7439" w:rsidR="00667AF9" w:rsidRPr="00F70A2A" w:rsidRDefault="0088711A" w:rsidP="00667AF9">
      <w:pPr>
        <w:pStyle w:val="Normal12Hanging"/>
        <w:rPr>
          <w:szCs w:val="24"/>
        </w:rPr>
      </w:pPr>
      <w:r w:rsidRPr="00F70A2A">
        <w:t>18.</w:t>
      </w:r>
      <w:r w:rsidRPr="00F70A2A">
        <w:tab/>
        <w:t>constată cu îngrijorare, din raportul Cur</w:t>
      </w:r>
      <w:r w:rsidR="00002A56" w:rsidRPr="00F70A2A">
        <w:t>ț</w:t>
      </w:r>
      <w:r w:rsidRPr="00F70A2A">
        <w:t>ii, că Agen</w:t>
      </w:r>
      <w:r w:rsidR="00002A56" w:rsidRPr="00F70A2A">
        <w:t>ț</w:t>
      </w:r>
      <w:r w:rsidRPr="00F70A2A">
        <w:t>ia nu respectă încă pe deplin SCI 10 (Continuitatea activită</w:t>
      </w:r>
      <w:r w:rsidR="00002A56" w:rsidRPr="00F70A2A">
        <w:t>ț</w:t>
      </w:r>
      <w:r w:rsidRPr="00F70A2A">
        <w:t xml:space="preserve">ii), 11 (Gestionarea documentelor) </w:t>
      </w:r>
      <w:r w:rsidR="00002A56" w:rsidRPr="00F70A2A">
        <w:t>ș</w:t>
      </w:r>
      <w:r w:rsidRPr="00F70A2A">
        <w:t>i 12 (Tehnologiile Informa</w:t>
      </w:r>
      <w:r w:rsidR="00002A56" w:rsidRPr="00F70A2A">
        <w:t>ț</w:t>
      </w:r>
      <w:r w:rsidRPr="00F70A2A">
        <w:t xml:space="preserve">iei </w:t>
      </w:r>
      <w:r w:rsidR="00002A56" w:rsidRPr="00F70A2A">
        <w:t>ș</w:t>
      </w:r>
      <w:r w:rsidRPr="00F70A2A">
        <w:t>i Comunicării); constată, de asemenea, că Agen</w:t>
      </w:r>
      <w:r w:rsidR="00002A56" w:rsidRPr="00F70A2A">
        <w:t>ț</w:t>
      </w:r>
      <w:r w:rsidRPr="00F70A2A">
        <w:t xml:space="preserve">ia a explicat că standardele de control intern respective nu au fost puse pe deplin în aplicare, în principal din cauza </w:t>
      </w:r>
      <w:r w:rsidRPr="00F70A2A">
        <w:lastRenderedPageBreak/>
        <w:t>constrângerilor bugetare; invită Agen</w:t>
      </w:r>
      <w:r w:rsidR="00002A56" w:rsidRPr="00F70A2A">
        <w:t>ț</w:t>
      </w:r>
      <w:r w:rsidRPr="00F70A2A">
        <w:t xml:space="preserve">ia să pună în aplicare standardele de control intern respective </w:t>
      </w:r>
      <w:r w:rsidR="00002A56" w:rsidRPr="00F70A2A">
        <w:t>ș</w:t>
      </w:r>
      <w:r w:rsidRPr="00F70A2A">
        <w:t>i să informeze autoritatea care acordă descărcarea de gestiune cu privire la rezultatele ob</w:t>
      </w:r>
      <w:r w:rsidR="00002A56" w:rsidRPr="00F70A2A">
        <w:t>ț</w:t>
      </w:r>
      <w:r w:rsidRPr="00F70A2A">
        <w:t>inute;</w:t>
      </w:r>
    </w:p>
    <w:p w14:paraId="05FCA27C" w14:textId="77777777" w:rsidR="00667AF9" w:rsidRPr="00F70A2A" w:rsidRDefault="00667AF9" w:rsidP="00667AF9">
      <w:pPr>
        <w:pStyle w:val="Normal12Hanging"/>
        <w:rPr>
          <w:b/>
          <w:i/>
          <w:szCs w:val="24"/>
        </w:rPr>
      </w:pPr>
      <w:r w:rsidRPr="00F70A2A">
        <w:rPr>
          <w:b/>
          <w:i/>
        </w:rPr>
        <w:t>Auditul intern</w:t>
      </w:r>
    </w:p>
    <w:p w14:paraId="47F21C61" w14:textId="247C9F84" w:rsidR="00667AF9" w:rsidRPr="00F70A2A" w:rsidRDefault="0088711A" w:rsidP="00667AF9">
      <w:pPr>
        <w:pStyle w:val="Normal12Hanging"/>
        <w:rPr>
          <w:szCs w:val="24"/>
        </w:rPr>
      </w:pPr>
      <w:r w:rsidRPr="00F70A2A">
        <w:t>19.</w:t>
      </w:r>
      <w:r w:rsidRPr="00F70A2A">
        <w:tab/>
        <w:t xml:space="preserve">constată că, în urma auditului său privind elementele de bază ale asigurării, Serviciul de Audit Intern al Comisiei (IAS) a formulat </w:t>
      </w:r>
      <w:r w:rsidR="00002A56" w:rsidRPr="00F70A2A">
        <w:t>ș</w:t>
      </w:r>
      <w:r w:rsidRPr="00F70A2A">
        <w:t>ase recomandări clasificate drept „importante”, care au fost executate pe deplin de către Agen</w:t>
      </w:r>
      <w:r w:rsidR="00002A56" w:rsidRPr="00F70A2A">
        <w:t>ț</w:t>
      </w:r>
      <w:r w:rsidRPr="00F70A2A">
        <w:t>ie; constată, de asemenea, că Agen</w:t>
      </w:r>
      <w:r w:rsidR="00002A56" w:rsidRPr="00F70A2A">
        <w:t>ț</w:t>
      </w:r>
      <w:r w:rsidRPr="00F70A2A">
        <w:t>ia nu are recomandări pendinte din partea IAS;</w:t>
      </w:r>
    </w:p>
    <w:p w14:paraId="2E378AF5" w14:textId="408DCC99" w:rsidR="00667AF9" w:rsidRPr="00F70A2A" w:rsidRDefault="0088711A" w:rsidP="00667AF9">
      <w:pPr>
        <w:pStyle w:val="Normal12Hanging"/>
        <w:rPr>
          <w:szCs w:val="24"/>
        </w:rPr>
      </w:pPr>
      <w:r w:rsidRPr="00F70A2A">
        <w:t>20.</w:t>
      </w:r>
      <w:r w:rsidRPr="00F70A2A">
        <w:tab/>
        <w:t>ia act de faptul că Agen</w:t>
      </w:r>
      <w:r w:rsidR="00002A56" w:rsidRPr="00F70A2A">
        <w:t>ț</w:t>
      </w:r>
      <w:r w:rsidRPr="00F70A2A">
        <w:t xml:space="preserve">ia a elaborat </w:t>
      </w:r>
      <w:r w:rsidR="00002A56" w:rsidRPr="00F70A2A">
        <w:t>ș</w:t>
      </w:r>
      <w:r w:rsidRPr="00F70A2A">
        <w:t xml:space="preserve">i a implementat un sistem centralizat de control al tuturor recomandărilor de audit formulate de Curte, de IAS </w:t>
      </w:r>
      <w:r w:rsidR="00002A56" w:rsidRPr="00F70A2A">
        <w:t>ș</w:t>
      </w:r>
      <w:r w:rsidRPr="00F70A2A">
        <w:t xml:space="preserve">i de structura sa de audit intern, cu scopul de a consolida </w:t>
      </w:r>
      <w:r w:rsidR="00002A56" w:rsidRPr="00F70A2A">
        <w:t>ș</w:t>
      </w:r>
      <w:r w:rsidRPr="00F70A2A">
        <w:t xml:space="preserve">i monitoriza recomandările, precum </w:t>
      </w:r>
      <w:r w:rsidR="00002A56" w:rsidRPr="00F70A2A">
        <w:t>ș</w:t>
      </w:r>
      <w:r w:rsidRPr="00F70A2A">
        <w:t>i de a îmbunătă</w:t>
      </w:r>
      <w:r w:rsidR="00002A56" w:rsidRPr="00F70A2A">
        <w:t>ț</w:t>
      </w:r>
      <w:r w:rsidRPr="00F70A2A">
        <w:t>i ac</w:t>
      </w:r>
      <w:r w:rsidR="00002A56" w:rsidRPr="00F70A2A">
        <w:t>ț</w:t>
      </w:r>
      <w:r w:rsidRPr="00F70A2A">
        <w:t>iunile întreprinse în urma planurilor de ac</w:t>
      </w:r>
      <w:r w:rsidR="00002A56" w:rsidRPr="00F70A2A">
        <w:t>ț</w:t>
      </w:r>
      <w:r w:rsidRPr="00F70A2A">
        <w:t>iune corespunzătoare; observă că, la sfâr</w:t>
      </w:r>
      <w:r w:rsidR="00002A56" w:rsidRPr="00F70A2A">
        <w:t>ș</w:t>
      </w:r>
      <w:r w:rsidRPr="00F70A2A">
        <w:t xml:space="preserve">itul anului 2015, doar patru recomandări mai erau pendinte </w:t>
      </w:r>
      <w:r w:rsidR="00002A56" w:rsidRPr="00F70A2A">
        <w:t>ș</w:t>
      </w:r>
      <w:r w:rsidRPr="00F70A2A">
        <w:t>i niciuna dintre ele nu era considerată critică sau foarte importantă;</w:t>
      </w:r>
    </w:p>
    <w:p w14:paraId="23DAAB0D" w14:textId="56CBB81B" w:rsidR="00667AF9" w:rsidRPr="00F70A2A" w:rsidRDefault="00667AF9" w:rsidP="00667AF9">
      <w:pPr>
        <w:pStyle w:val="Normal12Hanging"/>
        <w:rPr>
          <w:b/>
          <w:i/>
          <w:szCs w:val="24"/>
        </w:rPr>
      </w:pPr>
      <w:r w:rsidRPr="00F70A2A">
        <w:rPr>
          <w:b/>
          <w:i/>
        </w:rPr>
        <w:t>Performan</w:t>
      </w:r>
      <w:r w:rsidR="00002A56" w:rsidRPr="00F70A2A">
        <w:rPr>
          <w:b/>
          <w:i/>
        </w:rPr>
        <w:t>ț</w:t>
      </w:r>
      <w:r w:rsidRPr="00F70A2A">
        <w:rPr>
          <w:b/>
          <w:i/>
        </w:rPr>
        <w:t>ă</w:t>
      </w:r>
    </w:p>
    <w:p w14:paraId="16E0E798" w14:textId="20F941C8" w:rsidR="00667AF9" w:rsidRPr="00F70A2A" w:rsidRDefault="0088711A" w:rsidP="00667AF9">
      <w:pPr>
        <w:pStyle w:val="Normal12Hanging"/>
        <w:rPr>
          <w:szCs w:val="24"/>
        </w:rPr>
      </w:pPr>
      <w:r w:rsidRPr="00F70A2A">
        <w:t>21.</w:t>
      </w:r>
      <w:r w:rsidRPr="00F70A2A">
        <w:tab/>
        <w:t>ia act de faptul că au fost identificate două riscuri majore în cursul exerci</w:t>
      </w:r>
      <w:r w:rsidR="00002A56" w:rsidRPr="00F70A2A">
        <w:t>ț</w:t>
      </w:r>
      <w:r w:rsidRPr="00F70A2A">
        <w:t>iului anual de evaluare a riscurilor al Agen</w:t>
      </w:r>
      <w:r w:rsidR="00002A56" w:rsidRPr="00F70A2A">
        <w:t>ț</w:t>
      </w:r>
      <w:r w:rsidRPr="00F70A2A">
        <w:t xml:space="preserve">iei; ia act de faptul că, în cazul în care programul specific de control </w:t>
      </w:r>
      <w:r w:rsidR="00002A56" w:rsidRPr="00F70A2A">
        <w:t>ș</w:t>
      </w:r>
      <w:r w:rsidRPr="00F70A2A">
        <w:t>i inspec</w:t>
      </w:r>
      <w:r w:rsidR="00002A56" w:rsidRPr="00F70A2A">
        <w:t>ț</w:t>
      </w:r>
      <w:r w:rsidRPr="00F70A2A">
        <w:t>ie al Comisiei nu este adoptat la timp, Agen</w:t>
      </w:r>
      <w:r w:rsidR="00002A56" w:rsidRPr="00F70A2A">
        <w:t>ț</w:t>
      </w:r>
      <w:r w:rsidRPr="00F70A2A">
        <w:t>ia ar trebui să elaboreze un plan comun de desfă</w:t>
      </w:r>
      <w:r w:rsidR="00002A56" w:rsidRPr="00F70A2A">
        <w:t>ș</w:t>
      </w:r>
      <w:r w:rsidRPr="00F70A2A">
        <w:t>urare strategică , pentru a nu pune în pericol realizarea programului de lucru administrativ al agen</w:t>
      </w:r>
      <w:r w:rsidR="00002A56" w:rsidRPr="00F70A2A">
        <w:t>ț</w:t>
      </w:r>
      <w:r w:rsidRPr="00F70A2A">
        <w:t xml:space="preserve">iei </w:t>
      </w:r>
      <w:r w:rsidR="00002A56" w:rsidRPr="00F70A2A">
        <w:t>ș</w:t>
      </w:r>
      <w:r w:rsidRPr="00F70A2A">
        <w:t>i pentru a evita riscul de a nu utiliza creditele bugetare; solicită Agen</w:t>
      </w:r>
      <w:r w:rsidR="00002A56" w:rsidRPr="00F70A2A">
        <w:t>ț</w:t>
      </w:r>
      <w:r w:rsidRPr="00F70A2A">
        <w:t>iei să raporteze cu privire la modul în care inten</w:t>
      </w:r>
      <w:r w:rsidR="00002A56" w:rsidRPr="00F70A2A">
        <w:t>ț</w:t>
      </w:r>
      <w:r w:rsidRPr="00F70A2A">
        <w:t xml:space="preserve">ionează să reducă riscurile reziduale la un nivel acceptabil; </w:t>
      </w:r>
    </w:p>
    <w:p w14:paraId="4D216BD7" w14:textId="37C583C6" w:rsidR="00667AF9" w:rsidRPr="00F70A2A" w:rsidRDefault="00667AF9" w:rsidP="00667AF9">
      <w:pPr>
        <w:pStyle w:val="Normal12Hanging"/>
        <w:rPr>
          <w:b/>
          <w:i/>
          <w:szCs w:val="24"/>
        </w:rPr>
      </w:pPr>
      <w:r w:rsidRPr="00F70A2A">
        <w:rPr>
          <w:b/>
          <w:i/>
        </w:rPr>
        <w:t>Alte observa</w:t>
      </w:r>
      <w:r w:rsidR="00002A56" w:rsidRPr="00F70A2A">
        <w:rPr>
          <w:b/>
          <w:i/>
        </w:rPr>
        <w:t>ț</w:t>
      </w:r>
      <w:r w:rsidRPr="00F70A2A">
        <w:rPr>
          <w:b/>
          <w:i/>
        </w:rPr>
        <w:t>ii</w:t>
      </w:r>
    </w:p>
    <w:p w14:paraId="1632E4BC" w14:textId="2D1306EC" w:rsidR="00667AF9" w:rsidRPr="00F70A2A" w:rsidRDefault="0088711A" w:rsidP="00667AF9">
      <w:pPr>
        <w:pStyle w:val="Normal12Hanging"/>
        <w:rPr>
          <w:szCs w:val="24"/>
        </w:rPr>
      </w:pPr>
      <w:r w:rsidRPr="00F70A2A">
        <w:t>22.</w:t>
      </w:r>
      <w:r w:rsidRPr="00F70A2A">
        <w:tab/>
        <w:t>ia act de faptul că Agen</w:t>
      </w:r>
      <w:r w:rsidR="00002A56" w:rsidRPr="00F70A2A">
        <w:t>ț</w:t>
      </w:r>
      <w:r w:rsidRPr="00F70A2A">
        <w:t>ia a ini</w:t>
      </w:r>
      <w:r w:rsidR="00002A56" w:rsidRPr="00F70A2A">
        <w:t>ț</w:t>
      </w:r>
      <w:r w:rsidRPr="00F70A2A">
        <w:t>iat un proces de cooperare cu Agen</w:t>
      </w:r>
      <w:r w:rsidR="00002A56" w:rsidRPr="00F70A2A">
        <w:t>ț</w:t>
      </w:r>
      <w:r w:rsidRPr="00F70A2A">
        <w:t>ia Europeană pentru Siguran</w:t>
      </w:r>
      <w:r w:rsidR="00002A56" w:rsidRPr="00F70A2A">
        <w:t>ț</w:t>
      </w:r>
      <w:r w:rsidRPr="00F70A2A">
        <w:t xml:space="preserve">ă Maritimă </w:t>
      </w:r>
      <w:r w:rsidR="00002A56" w:rsidRPr="00F70A2A">
        <w:t>ș</w:t>
      </w:r>
      <w:r w:rsidRPr="00F70A2A">
        <w:t>i Agen</w:t>
      </w:r>
      <w:r w:rsidR="00002A56" w:rsidRPr="00F70A2A">
        <w:t>ț</w:t>
      </w:r>
      <w:r w:rsidRPr="00F70A2A">
        <w:t>ia Europeană pentru Poli</w:t>
      </w:r>
      <w:r w:rsidR="00002A56" w:rsidRPr="00F70A2A">
        <w:t>ț</w:t>
      </w:r>
      <w:r w:rsidRPr="00F70A2A">
        <w:t xml:space="preserve">ia de Frontieră </w:t>
      </w:r>
      <w:r w:rsidR="00002A56" w:rsidRPr="00F70A2A">
        <w:t>ș</w:t>
      </w:r>
      <w:r w:rsidRPr="00F70A2A">
        <w:t xml:space="preserve">i Garda de Coastă pentru pregătirea </w:t>
      </w:r>
      <w:r w:rsidR="00002A56" w:rsidRPr="00F70A2A">
        <w:t>ș</w:t>
      </w:r>
      <w:r w:rsidRPr="00F70A2A">
        <w:t>i implementarea proiectului-pilot intitulat „Înfiin</w:t>
      </w:r>
      <w:r w:rsidR="00002A56" w:rsidRPr="00F70A2A">
        <w:t>ț</w:t>
      </w:r>
      <w:r w:rsidRPr="00F70A2A">
        <w:t>area func</w:t>
      </w:r>
      <w:r w:rsidR="00002A56" w:rsidRPr="00F70A2A">
        <w:t>ț</w:t>
      </w:r>
      <w:r w:rsidRPr="00F70A2A">
        <w:t>iei de pază de coastă europeană”; constată că experien</w:t>
      </w:r>
      <w:r w:rsidR="00002A56" w:rsidRPr="00F70A2A">
        <w:t>ț</w:t>
      </w:r>
      <w:r w:rsidRPr="00F70A2A">
        <w:t>a acumulată în cadrul proiectului-pilot va fi folosită la punerea în aplicare a noului „pachet privind frontierele”, care are drept scop să însărcineze cele trei agen</w:t>
      </w:r>
      <w:r w:rsidR="00002A56" w:rsidRPr="00F70A2A">
        <w:t>ț</w:t>
      </w:r>
      <w:r w:rsidRPr="00F70A2A">
        <w:t>ii maritime să coopereze pentru a sprijini autorită</w:t>
      </w:r>
      <w:r w:rsidR="00002A56" w:rsidRPr="00F70A2A">
        <w:t>ț</w:t>
      </w:r>
      <w:r w:rsidRPr="00F70A2A">
        <w:t>ile na</w:t>
      </w:r>
      <w:r w:rsidR="00002A56" w:rsidRPr="00F70A2A">
        <w:t>ț</w:t>
      </w:r>
      <w:r w:rsidRPr="00F70A2A">
        <w:t>ionale care îndeplinesc func</w:t>
      </w:r>
      <w:r w:rsidR="00002A56" w:rsidRPr="00F70A2A">
        <w:t>ț</w:t>
      </w:r>
      <w:r w:rsidRPr="00F70A2A">
        <w:t>ii de pază de coastă, furnizând servicii, informa</w:t>
      </w:r>
      <w:r w:rsidR="00002A56" w:rsidRPr="00F70A2A">
        <w:t>ț</w:t>
      </w:r>
      <w:r w:rsidRPr="00F70A2A">
        <w:t xml:space="preserve">ii, echipamente </w:t>
      </w:r>
      <w:r w:rsidR="00002A56" w:rsidRPr="00F70A2A">
        <w:t>ș</w:t>
      </w:r>
      <w:r w:rsidRPr="00F70A2A">
        <w:t xml:space="preserve">i formare, precum </w:t>
      </w:r>
      <w:r w:rsidR="00002A56" w:rsidRPr="00F70A2A">
        <w:t>ș</w:t>
      </w:r>
      <w:r w:rsidRPr="00F70A2A">
        <w:t>i coordonând opera</w:t>
      </w:r>
      <w:r w:rsidR="00002A56" w:rsidRPr="00F70A2A">
        <w:t>ț</w:t>
      </w:r>
      <w:r w:rsidRPr="00F70A2A">
        <w:t>iuni cu scopuri multiple;</w:t>
      </w:r>
    </w:p>
    <w:p w14:paraId="276EF8B5" w14:textId="2F4530EA" w:rsidR="00667AF9" w:rsidRPr="00F70A2A" w:rsidRDefault="0088711A" w:rsidP="00667AF9">
      <w:pPr>
        <w:pStyle w:val="Normal12Hanging"/>
      </w:pPr>
      <w:r w:rsidRPr="00F70A2A">
        <w:t>23.</w:t>
      </w:r>
      <w:r w:rsidRPr="00F70A2A">
        <w:tab/>
        <w:t>reaminte</w:t>
      </w:r>
      <w:r w:rsidR="00002A56" w:rsidRPr="00F70A2A">
        <w:t>ș</w:t>
      </w:r>
      <w:r w:rsidRPr="00F70A2A">
        <w:t>te importan</w:t>
      </w:r>
      <w:r w:rsidR="00002A56" w:rsidRPr="00F70A2A">
        <w:t>ț</w:t>
      </w:r>
      <w:r w:rsidRPr="00F70A2A">
        <w:t>a consolidării mandatului Agen</w:t>
      </w:r>
      <w:r w:rsidR="00002A56" w:rsidRPr="00F70A2A">
        <w:t>ț</w:t>
      </w:r>
      <w:r w:rsidRPr="00F70A2A">
        <w:t>iei pentru ini</w:t>
      </w:r>
      <w:r w:rsidR="00002A56" w:rsidRPr="00F70A2A">
        <w:t>ț</w:t>
      </w:r>
      <w:r w:rsidRPr="00F70A2A">
        <w:t>ierea de ac</w:t>
      </w:r>
      <w:r w:rsidR="00002A56" w:rsidRPr="00F70A2A">
        <w:t>ț</w:t>
      </w:r>
      <w:r w:rsidRPr="00F70A2A">
        <w:t>iuni operative comune cu alte agen</w:t>
      </w:r>
      <w:r w:rsidR="00002A56" w:rsidRPr="00F70A2A">
        <w:t>ț</w:t>
      </w:r>
      <w:r w:rsidRPr="00F70A2A">
        <w:t xml:space="preserve">ii ale Uniunii specializate în domeniul maritim, pentru a preveni catastrofele maritime </w:t>
      </w:r>
      <w:r w:rsidR="00002A56" w:rsidRPr="00F70A2A">
        <w:t>ș</w:t>
      </w:r>
      <w:r w:rsidRPr="00F70A2A">
        <w:t>i a coordona activită</w:t>
      </w:r>
      <w:r w:rsidR="00002A56" w:rsidRPr="00F70A2A">
        <w:t>ț</w:t>
      </w:r>
      <w:r w:rsidRPr="00F70A2A">
        <w:t>ile de pază de coastă la nivel european;</w:t>
      </w:r>
    </w:p>
    <w:p w14:paraId="4DB3411F" w14:textId="4F500608" w:rsidR="00667AF9" w:rsidRPr="00F70A2A" w:rsidRDefault="0088711A" w:rsidP="00667AF9">
      <w:pPr>
        <w:pStyle w:val="Normal12Hanging"/>
      </w:pPr>
      <w:r w:rsidRPr="00F70A2A">
        <w:t>24.</w:t>
      </w:r>
      <w:r w:rsidRPr="00F70A2A">
        <w:tab/>
        <w:t>subliniază că 2016 a fost un an-cheie pentru punerea în aplicare a noii politici comune în domeniul pescuitului în ceea ce prive</w:t>
      </w:r>
      <w:r w:rsidR="00002A56" w:rsidRPr="00F70A2A">
        <w:t>ș</w:t>
      </w:r>
      <w:r w:rsidRPr="00F70A2A">
        <w:t>te normele referitoare la obliga</w:t>
      </w:r>
      <w:r w:rsidR="00002A56" w:rsidRPr="00F70A2A">
        <w:t>ț</w:t>
      </w:r>
      <w:r w:rsidRPr="00F70A2A">
        <w:t xml:space="preserve">ia de debarcare </w:t>
      </w:r>
      <w:r w:rsidR="00002A56" w:rsidRPr="00F70A2A">
        <w:t>ș</w:t>
      </w:r>
      <w:r w:rsidRPr="00F70A2A">
        <w:t>i că coordonarea opera</w:t>
      </w:r>
      <w:r w:rsidR="00002A56" w:rsidRPr="00F70A2A">
        <w:t>ț</w:t>
      </w:r>
      <w:r w:rsidRPr="00F70A2A">
        <w:t>ională a activită</w:t>
      </w:r>
      <w:r w:rsidR="00002A56" w:rsidRPr="00F70A2A">
        <w:t>ț</w:t>
      </w:r>
      <w:r w:rsidRPr="00F70A2A">
        <w:t>ilor de inspec</w:t>
      </w:r>
      <w:r w:rsidR="00002A56" w:rsidRPr="00F70A2A">
        <w:t>ț</w:t>
      </w:r>
      <w:r w:rsidRPr="00F70A2A">
        <w:t xml:space="preserve">ie pentru controlul pescuitului cu statele membre implică resurse umane </w:t>
      </w:r>
      <w:r w:rsidR="00002A56" w:rsidRPr="00F70A2A">
        <w:t>ș</w:t>
      </w:r>
      <w:r w:rsidRPr="00F70A2A">
        <w:t>i financiare adecvate; este îngrijorat din cauza dificultă</w:t>
      </w:r>
      <w:r w:rsidR="00002A56" w:rsidRPr="00F70A2A">
        <w:t>ț</w:t>
      </w:r>
      <w:r w:rsidRPr="00F70A2A">
        <w:t>ilor practice de punere în aplicare a obliga</w:t>
      </w:r>
      <w:r w:rsidR="00002A56" w:rsidRPr="00F70A2A">
        <w:t>ț</w:t>
      </w:r>
      <w:r w:rsidRPr="00F70A2A">
        <w:t xml:space="preserve">iei de debarcare în cazul pescuitului demersal </w:t>
      </w:r>
      <w:r w:rsidR="00002A56" w:rsidRPr="00F70A2A">
        <w:t>ș</w:t>
      </w:r>
      <w:r w:rsidRPr="00F70A2A">
        <w:t xml:space="preserve">i este de opinie că monitorizarea ar trebui să </w:t>
      </w:r>
      <w:r w:rsidR="00002A56" w:rsidRPr="00F70A2A">
        <w:t>ț</w:t>
      </w:r>
      <w:r w:rsidRPr="00F70A2A">
        <w:t>ină seama de aceste dificultă</w:t>
      </w:r>
      <w:r w:rsidR="00002A56" w:rsidRPr="00F70A2A">
        <w:t>ț</w:t>
      </w:r>
      <w:r w:rsidRPr="00F70A2A">
        <w:t>i;</w:t>
      </w:r>
    </w:p>
    <w:p w14:paraId="6214D6B3" w14:textId="77777777" w:rsidR="00667AF9" w:rsidRPr="00F70A2A" w:rsidRDefault="00667AF9" w:rsidP="00667AF9">
      <w:pPr>
        <w:pStyle w:val="Visa"/>
        <w:tabs>
          <w:tab w:val="clear" w:pos="357"/>
          <w:tab w:val="left" w:pos="426"/>
        </w:tabs>
        <w:ind w:left="567" w:hanging="567"/>
        <w:jc w:val="center"/>
      </w:pPr>
      <w:r w:rsidRPr="00F70A2A">
        <w:lastRenderedPageBreak/>
        <w:t>°</w:t>
      </w:r>
    </w:p>
    <w:p w14:paraId="547D84F1" w14:textId="77777777" w:rsidR="00667AF9" w:rsidRPr="00F70A2A" w:rsidRDefault="00667AF9" w:rsidP="00667AF9">
      <w:pPr>
        <w:pStyle w:val="Visa"/>
        <w:tabs>
          <w:tab w:val="clear" w:pos="357"/>
          <w:tab w:val="left" w:pos="426"/>
        </w:tabs>
        <w:ind w:left="567" w:hanging="567"/>
        <w:jc w:val="center"/>
      </w:pPr>
      <w:r w:rsidRPr="00F70A2A">
        <w:t>°</w:t>
      </w:r>
      <w:r w:rsidRPr="00F70A2A">
        <w:tab/>
        <w:t>°</w:t>
      </w:r>
    </w:p>
    <w:p w14:paraId="6E61EB50" w14:textId="17F7221B" w:rsidR="00667AF9" w:rsidRPr="00F70A2A" w:rsidRDefault="0088711A" w:rsidP="00667AF9">
      <w:pPr>
        <w:pStyle w:val="CM1"/>
        <w:ind w:left="567" w:hanging="567"/>
      </w:pPr>
      <w:r w:rsidRPr="00F70A2A">
        <w:t>25.</w:t>
      </w:r>
      <w:r w:rsidRPr="00F70A2A">
        <w:tab/>
        <w:t>face trimitere, pentru alte observa</w:t>
      </w:r>
      <w:r w:rsidR="00002A56" w:rsidRPr="00F70A2A">
        <w:t>ț</w:t>
      </w:r>
      <w:r w:rsidRPr="00F70A2A">
        <w:t>ii cu caracter orizontal care înso</w:t>
      </w:r>
      <w:r w:rsidR="00002A56" w:rsidRPr="00F70A2A">
        <w:t>ț</w:t>
      </w:r>
      <w:r w:rsidRPr="00F70A2A">
        <w:t>esc decizia privind descărcarea de gestiune, la Rezolu</w:t>
      </w:r>
      <w:r w:rsidR="00002A56" w:rsidRPr="00F70A2A">
        <w:t>ț</w:t>
      </w:r>
      <w:r w:rsidRPr="00F70A2A">
        <w:t>ia sa din xx aprilie 2017</w:t>
      </w:r>
      <w:r w:rsidRPr="00F70A2A">
        <w:rPr>
          <w:rStyle w:val="FootnoteReference"/>
          <w:rFonts w:ascii="Times New Roman" w:hAnsi="Times New Roman"/>
        </w:rPr>
        <w:footnoteReference w:id="11"/>
      </w:r>
      <w:r w:rsidRPr="00F70A2A">
        <w:t xml:space="preserve"> referitoare la performan</w:t>
      </w:r>
      <w:r w:rsidR="00002A56" w:rsidRPr="00F70A2A">
        <w:t>ț</w:t>
      </w:r>
      <w:r w:rsidRPr="00F70A2A">
        <w:t xml:space="preserve">ele, gestiunea financiară </w:t>
      </w:r>
      <w:r w:rsidR="00002A56" w:rsidRPr="00F70A2A">
        <w:t>ș</w:t>
      </w:r>
      <w:r w:rsidRPr="00F70A2A">
        <w:t>i controlul agen</w:t>
      </w:r>
      <w:r w:rsidR="00002A56" w:rsidRPr="00F70A2A">
        <w:t>ț</w:t>
      </w:r>
      <w:r w:rsidRPr="00F70A2A">
        <w:t>iilor.</w:t>
      </w:r>
    </w:p>
    <w:p w14:paraId="0251A26A" w14:textId="462A360D" w:rsidR="003F5BF0" w:rsidRPr="00F70A2A" w:rsidRDefault="003F5BF0" w:rsidP="00BD2682">
      <w:pPr>
        <w:tabs>
          <w:tab w:val="left" w:pos="1410"/>
        </w:tabs>
      </w:pPr>
      <w:r w:rsidRPr="00F70A2A">
        <w:br w:type="page"/>
      </w:r>
    </w:p>
    <w:p w14:paraId="2529C980" w14:textId="77777777" w:rsidR="003F5BF0" w:rsidRPr="00F70A2A" w:rsidRDefault="003F5BF0" w:rsidP="003F5BF0">
      <w:pPr>
        <w:pStyle w:val="ZDate"/>
        <w:spacing w:after="480"/>
      </w:pPr>
      <w:r w:rsidRPr="00F70A2A">
        <w:rPr>
          <w:rStyle w:val="HideTWBExt"/>
          <w:noProof w:val="0"/>
        </w:rPr>
        <w:t>&lt;Date&gt;</w:t>
      </w:r>
      <w:r w:rsidRPr="00F70A2A">
        <w:rPr>
          <w:rStyle w:val="HideTWBInt"/>
        </w:rPr>
        <w:t>{28/02/2017}</w:t>
      </w:r>
      <w:r w:rsidRPr="00F70A2A">
        <w:t>28.2.2017</w:t>
      </w:r>
      <w:r w:rsidRPr="00F70A2A">
        <w:rPr>
          <w:rStyle w:val="HideTWBExt"/>
          <w:noProof w:val="0"/>
        </w:rPr>
        <w:t>&lt;/Date&gt;</w:t>
      </w:r>
    </w:p>
    <w:p w14:paraId="31DC19EA" w14:textId="6F9923DD" w:rsidR="003F5BF0" w:rsidRPr="00F70A2A" w:rsidRDefault="003F5BF0" w:rsidP="003F5BF0">
      <w:pPr>
        <w:pStyle w:val="PageHeading"/>
        <w:spacing w:before="0" w:after="720"/>
      </w:pPr>
      <w:bookmarkStart w:id="15" w:name="_Toc478738255"/>
      <w:bookmarkStart w:id="16" w:name="_Toc480359189"/>
      <w:r w:rsidRPr="00F70A2A">
        <w:t xml:space="preserve">AVIZ </w:t>
      </w:r>
      <w:r w:rsidRPr="00F70A2A">
        <w:rPr>
          <w:rStyle w:val="HideTWBExt"/>
          <w:noProof w:val="0"/>
        </w:rPr>
        <w:t>&lt;CommissionResp&gt;</w:t>
      </w:r>
      <w:bookmarkStart w:id="17" w:name="OpinionToc_1"/>
      <w:r w:rsidRPr="00F70A2A">
        <w:rPr>
          <w:caps/>
        </w:rPr>
        <w:t>al Comisiei pentru pescuit</w:t>
      </w:r>
      <w:bookmarkEnd w:id="15"/>
      <w:bookmarkEnd w:id="16"/>
      <w:bookmarkEnd w:id="17"/>
      <w:r w:rsidRPr="00F70A2A">
        <w:rPr>
          <w:rStyle w:val="HideTWBExt"/>
          <w:noProof w:val="0"/>
        </w:rPr>
        <w:t>&lt;/CommissionResp&gt;</w:t>
      </w:r>
    </w:p>
    <w:p w14:paraId="63DAE2FF" w14:textId="77777777" w:rsidR="003F5BF0" w:rsidRPr="00F70A2A" w:rsidRDefault="003F5BF0" w:rsidP="003F5BF0">
      <w:pPr>
        <w:pStyle w:val="Cover24"/>
        <w:ind w:left="0"/>
      </w:pPr>
      <w:r w:rsidRPr="00F70A2A">
        <w:rPr>
          <w:rStyle w:val="HideTWBExt"/>
          <w:noProof w:val="0"/>
        </w:rPr>
        <w:t>&lt;CommissionInt&gt;</w:t>
      </w:r>
      <w:r w:rsidRPr="00F70A2A">
        <w:t>destinat Comisiei pentru control bugetar</w:t>
      </w:r>
      <w:r w:rsidRPr="00F70A2A">
        <w:rPr>
          <w:rStyle w:val="HideTWBExt"/>
          <w:noProof w:val="0"/>
        </w:rPr>
        <w:t>&lt;/CommissionInt&gt;</w:t>
      </w:r>
    </w:p>
    <w:p w14:paraId="5F434B4B" w14:textId="70525FDC" w:rsidR="003F5BF0" w:rsidRPr="00F70A2A" w:rsidRDefault="003F5BF0" w:rsidP="003F5BF0">
      <w:pPr>
        <w:pStyle w:val="CoverNormal"/>
        <w:ind w:left="0"/>
      </w:pPr>
      <w:r w:rsidRPr="00F70A2A">
        <w:rPr>
          <w:rStyle w:val="HideTWBExt"/>
          <w:noProof w:val="0"/>
        </w:rPr>
        <w:t>&lt;Titre&gt;</w:t>
      </w:r>
      <w:r w:rsidRPr="00F70A2A">
        <w:t>referitor la descărcarea de gestiune pentru execu</w:t>
      </w:r>
      <w:r w:rsidR="00002A56" w:rsidRPr="00F70A2A">
        <w:t>ț</w:t>
      </w:r>
      <w:r w:rsidRPr="00F70A2A">
        <w:t>ia bugetului Agen</w:t>
      </w:r>
      <w:r w:rsidR="00002A56" w:rsidRPr="00F70A2A">
        <w:t>ț</w:t>
      </w:r>
      <w:r w:rsidRPr="00F70A2A">
        <w:t>iei Europene pentru Controlul Pescuitului aferent exerci</w:t>
      </w:r>
      <w:r w:rsidR="00002A56" w:rsidRPr="00F70A2A">
        <w:t>ț</w:t>
      </w:r>
      <w:r w:rsidRPr="00F70A2A">
        <w:t>iului financiar 2015</w:t>
      </w:r>
      <w:r w:rsidRPr="00F70A2A">
        <w:rPr>
          <w:rStyle w:val="HideTWBExt"/>
          <w:noProof w:val="0"/>
        </w:rPr>
        <w:t>&lt;/Titre&gt;</w:t>
      </w:r>
    </w:p>
    <w:p w14:paraId="33AC6359" w14:textId="77777777" w:rsidR="003F5BF0" w:rsidRPr="00F70A2A" w:rsidRDefault="003F5BF0" w:rsidP="003F5BF0">
      <w:pPr>
        <w:pStyle w:val="Cover24"/>
        <w:ind w:left="0"/>
      </w:pPr>
      <w:r w:rsidRPr="00F70A2A">
        <w:rPr>
          <w:rStyle w:val="HideTWBExt"/>
          <w:noProof w:val="0"/>
        </w:rPr>
        <w:t>&lt;DocRef&gt;</w:t>
      </w:r>
      <w:r w:rsidRPr="00F70A2A">
        <w:t>(2016/2181(</w:t>
      </w:r>
      <w:bookmarkStart w:id="18" w:name="DocEPTmp"/>
      <w:bookmarkEnd w:id="18"/>
      <w:r w:rsidRPr="00F70A2A">
        <w:t>DEC</w:t>
      </w:r>
      <w:bookmarkStart w:id="19" w:name="DocEPTmp2"/>
      <w:bookmarkEnd w:id="19"/>
      <w:r w:rsidRPr="00F70A2A">
        <w:t>))</w:t>
      </w:r>
      <w:r w:rsidRPr="00F70A2A">
        <w:rPr>
          <w:rStyle w:val="HideTWBExt"/>
          <w:noProof w:val="0"/>
        </w:rPr>
        <w:t>&lt;/DocRef&gt;</w:t>
      </w:r>
    </w:p>
    <w:p w14:paraId="776C24C5" w14:textId="77777777" w:rsidR="003F5BF0" w:rsidRPr="00F70A2A" w:rsidRDefault="003F5BF0" w:rsidP="003F5BF0">
      <w:pPr>
        <w:pStyle w:val="Cover24"/>
        <w:ind w:left="0"/>
      </w:pPr>
      <w:r w:rsidRPr="00F70A2A">
        <w:t xml:space="preserve">Raportoare pentru aviz: </w:t>
      </w:r>
      <w:r w:rsidRPr="00F70A2A">
        <w:rPr>
          <w:rStyle w:val="HideTWBExt"/>
          <w:noProof w:val="0"/>
        </w:rPr>
        <w:t>&lt;Depute&gt;</w:t>
      </w:r>
      <w:r w:rsidRPr="00F70A2A">
        <w:t>Linnéa Engström</w:t>
      </w:r>
      <w:r w:rsidRPr="00F70A2A">
        <w:rPr>
          <w:rStyle w:val="HideTWBExt"/>
          <w:noProof w:val="0"/>
        </w:rPr>
        <w:t>&lt;/Depute&gt;</w:t>
      </w:r>
    </w:p>
    <w:p w14:paraId="0ACB98CC" w14:textId="34684BF1" w:rsidR="003F5BF0" w:rsidRPr="00F70A2A" w:rsidRDefault="003F5BF0" w:rsidP="00822EC4">
      <w:pPr>
        <w:widowControl/>
        <w:tabs>
          <w:tab w:val="center" w:pos="4677"/>
        </w:tabs>
      </w:pPr>
    </w:p>
    <w:p w14:paraId="3FB18E12" w14:textId="1F3F8489" w:rsidR="003F5BF0" w:rsidRPr="00F70A2A" w:rsidRDefault="003F5BF0" w:rsidP="00822EC4">
      <w:pPr>
        <w:pStyle w:val="PageHeadingNotTOC"/>
      </w:pPr>
      <w:r w:rsidRPr="00F70A2A">
        <w:t>SUGESTII</w:t>
      </w:r>
    </w:p>
    <w:p w14:paraId="19A418B7" w14:textId="2F86CAD2" w:rsidR="003F5BF0" w:rsidRPr="00F70A2A" w:rsidRDefault="003F5BF0" w:rsidP="00822EC4">
      <w:pPr>
        <w:pStyle w:val="Normal12Tab"/>
      </w:pPr>
      <w:r w:rsidRPr="00F70A2A">
        <w:t>Comisia pentru pescuit recomandă Comisiei pentru control bugetar, competentă în fond, includerea următoarelor sugestii în propunerea de rezolu</w:t>
      </w:r>
      <w:r w:rsidR="00002A56" w:rsidRPr="00F70A2A">
        <w:t>ț</w:t>
      </w:r>
      <w:r w:rsidRPr="00F70A2A">
        <w:t>ie ce urmează a fi adoptată:</w:t>
      </w:r>
    </w:p>
    <w:p w14:paraId="4754E598" w14:textId="115B07AA" w:rsidR="003F5BF0" w:rsidRPr="00F70A2A" w:rsidRDefault="003F5BF0" w:rsidP="00822EC4">
      <w:pPr>
        <w:tabs>
          <w:tab w:val="left" w:pos="357"/>
        </w:tabs>
        <w:spacing w:after="240"/>
        <w:ind w:left="357" w:hanging="357"/>
      </w:pPr>
      <w:r w:rsidRPr="00F70A2A">
        <w:t>1.</w:t>
      </w:r>
      <w:r w:rsidRPr="00F70A2A">
        <w:tab/>
        <w:t>ia act de raportul anual al agen</w:t>
      </w:r>
      <w:r w:rsidR="00002A56" w:rsidRPr="00F70A2A">
        <w:t>ț</w:t>
      </w:r>
      <w:r w:rsidRPr="00F70A2A">
        <w:t xml:space="preserve">iei pe 2015 </w:t>
      </w:r>
      <w:r w:rsidR="00002A56" w:rsidRPr="00F70A2A">
        <w:t>ș</w:t>
      </w:r>
      <w:r w:rsidRPr="00F70A2A">
        <w:t>i de raportul Cur</w:t>
      </w:r>
      <w:r w:rsidR="00002A56" w:rsidRPr="00F70A2A">
        <w:t>ț</w:t>
      </w:r>
      <w:r w:rsidRPr="00F70A2A">
        <w:t>ii de Conturi privind conturile anuale ale Agen</w:t>
      </w:r>
      <w:r w:rsidR="00002A56" w:rsidRPr="00F70A2A">
        <w:t>ț</w:t>
      </w:r>
      <w:r w:rsidRPr="00F70A2A">
        <w:t>iei Europene pentru Controlul Pescuitului („Agen</w:t>
      </w:r>
      <w:r w:rsidR="00002A56" w:rsidRPr="00F70A2A">
        <w:t>ț</w:t>
      </w:r>
      <w:r w:rsidRPr="00F70A2A">
        <w:t>ia”) aferent exerci</w:t>
      </w:r>
      <w:r w:rsidR="00002A56" w:rsidRPr="00F70A2A">
        <w:t>ț</w:t>
      </w:r>
      <w:r w:rsidRPr="00F70A2A">
        <w:t>iului financiar 2015;</w:t>
      </w:r>
    </w:p>
    <w:p w14:paraId="1EF8CC24" w14:textId="423A4132" w:rsidR="003F5BF0" w:rsidRPr="00F70A2A" w:rsidRDefault="003F5BF0" w:rsidP="00822EC4">
      <w:pPr>
        <w:tabs>
          <w:tab w:val="left" w:pos="357"/>
        </w:tabs>
        <w:spacing w:after="240"/>
        <w:ind w:left="357" w:hanging="357"/>
      </w:pPr>
      <w:r w:rsidRPr="00F70A2A">
        <w:t>2.</w:t>
      </w:r>
      <w:r w:rsidRPr="00F70A2A">
        <w:tab/>
        <w:t>subliniază că responsabilitatea Cur</w:t>
      </w:r>
      <w:r w:rsidR="00002A56" w:rsidRPr="00F70A2A">
        <w:t>ț</w:t>
      </w:r>
      <w:r w:rsidRPr="00F70A2A">
        <w:t>ii de Conturi în ceea ce prive</w:t>
      </w:r>
      <w:r w:rsidR="00002A56" w:rsidRPr="00F70A2A">
        <w:t>ș</w:t>
      </w:r>
      <w:r w:rsidRPr="00F70A2A">
        <w:t>te Agen</w:t>
      </w:r>
      <w:r w:rsidR="00002A56" w:rsidRPr="00F70A2A">
        <w:t>ț</w:t>
      </w:r>
      <w:r w:rsidRPr="00F70A2A">
        <w:t xml:space="preserve">ia este de a-i furniza Parlamentului European </w:t>
      </w:r>
      <w:r w:rsidR="00002A56" w:rsidRPr="00F70A2A">
        <w:t>ș</w:t>
      </w:r>
      <w:r w:rsidRPr="00F70A2A">
        <w:t>i Consiliului o declara</w:t>
      </w:r>
      <w:r w:rsidR="00002A56" w:rsidRPr="00F70A2A">
        <w:t>ț</w:t>
      </w:r>
      <w:r w:rsidRPr="00F70A2A">
        <w:t xml:space="preserve">ie de asigurare cu privire la fiabilitatea conturilor anuale </w:t>
      </w:r>
      <w:r w:rsidR="00002A56" w:rsidRPr="00F70A2A">
        <w:t>ș</w:t>
      </w:r>
      <w:r w:rsidRPr="00F70A2A">
        <w:t xml:space="preserve">i la legalitatea </w:t>
      </w:r>
      <w:r w:rsidR="00002A56" w:rsidRPr="00F70A2A">
        <w:t>ș</w:t>
      </w:r>
      <w:r w:rsidRPr="00F70A2A">
        <w:t>i regularitatea opera</w:t>
      </w:r>
      <w:r w:rsidR="00002A56" w:rsidRPr="00F70A2A">
        <w:t>ț</w:t>
      </w:r>
      <w:r w:rsidRPr="00F70A2A">
        <w:t xml:space="preserve">iunilor subiacente acestora; </w:t>
      </w:r>
    </w:p>
    <w:p w14:paraId="49BC4556" w14:textId="6EF12970" w:rsidR="003F5BF0" w:rsidRPr="00F70A2A" w:rsidRDefault="003F5BF0" w:rsidP="00822EC4">
      <w:pPr>
        <w:tabs>
          <w:tab w:val="left" w:pos="357"/>
        </w:tabs>
        <w:spacing w:after="240"/>
        <w:ind w:left="357" w:hanging="357"/>
      </w:pPr>
      <w:r w:rsidRPr="00F70A2A">
        <w:t>3.</w:t>
      </w:r>
      <w:r w:rsidRPr="00F70A2A">
        <w:tab/>
        <w:t>î</w:t>
      </w:r>
      <w:r w:rsidR="00002A56" w:rsidRPr="00F70A2A">
        <w:t>ș</w:t>
      </w:r>
      <w:r w:rsidRPr="00F70A2A">
        <w:t>i exprimă satisfac</w:t>
      </w:r>
      <w:r w:rsidR="00002A56" w:rsidRPr="00F70A2A">
        <w:t>ț</w:t>
      </w:r>
      <w:r w:rsidRPr="00F70A2A">
        <w:t>ia în legătură cu declara</w:t>
      </w:r>
      <w:r w:rsidR="00002A56" w:rsidRPr="00F70A2A">
        <w:t>ț</w:t>
      </w:r>
      <w:r w:rsidRPr="00F70A2A">
        <w:t>ia Cur</w:t>
      </w:r>
      <w:r w:rsidR="00002A56" w:rsidRPr="00F70A2A">
        <w:t>ț</w:t>
      </w:r>
      <w:r w:rsidRPr="00F70A2A">
        <w:t>ii de Conturi potrivit căreia conturile anuale ale Agen</w:t>
      </w:r>
      <w:r w:rsidR="00002A56" w:rsidRPr="00F70A2A">
        <w:t>ț</w:t>
      </w:r>
      <w:r w:rsidRPr="00F70A2A">
        <w:t>iei prezintă în mod fidel, sub toate aspectele semnificative, situa</w:t>
      </w:r>
      <w:r w:rsidR="00002A56" w:rsidRPr="00F70A2A">
        <w:t>ț</w:t>
      </w:r>
      <w:r w:rsidRPr="00F70A2A">
        <w:t xml:space="preserve">ia financiară a acesteia la 31 decembrie 2015, precum </w:t>
      </w:r>
      <w:r w:rsidR="00002A56" w:rsidRPr="00F70A2A">
        <w:t>ș</w:t>
      </w:r>
      <w:r w:rsidRPr="00F70A2A">
        <w:t>i rezultatele opera</w:t>
      </w:r>
      <w:r w:rsidR="00002A56" w:rsidRPr="00F70A2A">
        <w:t>ț</w:t>
      </w:r>
      <w:r w:rsidRPr="00F70A2A">
        <w:t xml:space="preserve">iunilor sale </w:t>
      </w:r>
      <w:r w:rsidR="00002A56" w:rsidRPr="00F70A2A">
        <w:t>ș</w:t>
      </w:r>
      <w:r w:rsidRPr="00F70A2A">
        <w:t>i fluxurile sale de numerar pentru 2015, iar opera</w:t>
      </w:r>
      <w:r w:rsidR="00002A56" w:rsidRPr="00F70A2A">
        <w:t>ț</w:t>
      </w:r>
      <w:r w:rsidRPr="00F70A2A">
        <w:t>iunile subiacente conturilor anuale pentru exerci</w:t>
      </w:r>
      <w:r w:rsidR="00002A56" w:rsidRPr="00F70A2A">
        <w:t>ț</w:t>
      </w:r>
      <w:r w:rsidRPr="00F70A2A">
        <w:t xml:space="preserve">iul financiar 2015 sunt legale </w:t>
      </w:r>
      <w:r w:rsidR="00002A56" w:rsidRPr="00F70A2A">
        <w:t>ș</w:t>
      </w:r>
      <w:r w:rsidRPr="00F70A2A">
        <w:t>i regulamentare;</w:t>
      </w:r>
    </w:p>
    <w:p w14:paraId="56BCE04A" w14:textId="1D1583C0" w:rsidR="003F5BF0" w:rsidRPr="00F70A2A" w:rsidRDefault="003F5BF0" w:rsidP="00822EC4">
      <w:pPr>
        <w:pStyle w:val="Normal12Hanging"/>
        <w:ind w:left="426" w:hanging="426"/>
      </w:pPr>
      <w:r w:rsidRPr="00F70A2A">
        <w:t>4.</w:t>
      </w:r>
      <w:r w:rsidRPr="00F70A2A">
        <w:tab/>
        <w:t>consideră că Agen</w:t>
      </w:r>
      <w:r w:rsidR="00002A56" w:rsidRPr="00F70A2A">
        <w:t>ț</w:t>
      </w:r>
      <w:r w:rsidRPr="00F70A2A">
        <w:t xml:space="preserve">ia prezintă un raport extrem de bun între beneficii </w:t>
      </w:r>
      <w:r w:rsidR="00002A56" w:rsidRPr="00F70A2A">
        <w:t>ș</w:t>
      </w:r>
      <w:r w:rsidRPr="00F70A2A">
        <w:t xml:space="preserve">i costuri, însă este necesară sporirea resurselor sale umane </w:t>
      </w:r>
      <w:r w:rsidR="00002A56" w:rsidRPr="00F70A2A">
        <w:t>ș</w:t>
      </w:r>
      <w:r w:rsidRPr="00F70A2A">
        <w:t>i financiare în anii care urmează;</w:t>
      </w:r>
    </w:p>
    <w:p w14:paraId="26F54DE0" w14:textId="14029306" w:rsidR="003F5BF0" w:rsidRPr="00F70A2A" w:rsidRDefault="003F5BF0" w:rsidP="00822EC4">
      <w:pPr>
        <w:pStyle w:val="Normal12Hanging"/>
        <w:ind w:left="426" w:hanging="426"/>
      </w:pPr>
      <w:r w:rsidRPr="00F70A2A">
        <w:t>5.</w:t>
      </w:r>
      <w:r w:rsidRPr="00F70A2A">
        <w:tab/>
        <w:t>ia act de faptul că Agen</w:t>
      </w:r>
      <w:r w:rsidR="00002A56" w:rsidRPr="00F70A2A">
        <w:t>ț</w:t>
      </w:r>
      <w:r w:rsidRPr="00F70A2A">
        <w:t xml:space="preserve">ia </w:t>
      </w:r>
      <w:r w:rsidR="00002A56" w:rsidRPr="00F70A2A">
        <w:t>ș</w:t>
      </w:r>
      <w:r w:rsidRPr="00F70A2A">
        <w:t>i-a executat noile sarcini pentru a se conforma noii politici comune în domeniul pescuitului cu un buget înghe</w:t>
      </w:r>
      <w:r w:rsidR="00002A56" w:rsidRPr="00F70A2A">
        <w:t>ț</w:t>
      </w:r>
      <w:r w:rsidRPr="00F70A2A">
        <w:t>at la nivelul din 2013, adică o sumă de 9,2 milioane de euro;</w:t>
      </w:r>
    </w:p>
    <w:p w14:paraId="2BB95FCB" w14:textId="67755270" w:rsidR="003F5BF0" w:rsidRPr="00F70A2A" w:rsidRDefault="003F5BF0" w:rsidP="00822EC4">
      <w:pPr>
        <w:pStyle w:val="Normal12Hanging"/>
        <w:ind w:left="426" w:hanging="426"/>
      </w:pPr>
      <w:r w:rsidRPr="00F70A2A">
        <w:t>6.</w:t>
      </w:r>
      <w:r w:rsidRPr="00F70A2A">
        <w:tab/>
        <w:t>regretă faptul că nu se acordă deloc aten</w:t>
      </w:r>
      <w:r w:rsidR="00002A56" w:rsidRPr="00F70A2A">
        <w:t>ț</w:t>
      </w:r>
      <w:r w:rsidRPr="00F70A2A">
        <w:t>ie condi</w:t>
      </w:r>
      <w:r w:rsidR="00002A56" w:rsidRPr="00F70A2A">
        <w:t>ț</w:t>
      </w:r>
      <w:r w:rsidRPr="00F70A2A">
        <w:t>iilor de muncă ale personalului Agen</w:t>
      </w:r>
      <w:r w:rsidR="00002A56" w:rsidRPr="00F70A2A">
        <w:t>ț</w:t>
      </w:r>
      <w:r w:rsidRPr="00F70A2A">
        <w:t>iei, cu toate că acesta are un rol esen</w:t>
      </w:r>
      <w:r w:rsidR="00002A56" w:rsidRPr="00F70A2A">
        <w:t>ț</w:t>
      </w:r>
      <w:r w:rsidRPr="00F70A2A">
        <w:t>ial în îndeplinirea sarcinilor suplimentare fără majorarea efectivului;</w:t>
      </w:r>
    </w:p>
    <w:p w14:paraId="019CCB49" w14:textId="66EA5D7C" w:rsidR="003F5BF0" w:rsidRPr="00F70A2A" w:rsidRDefault="003F5BF0" w:rsidP="00822EC4">
      <w:pPr>
        <w:pStyle w:val="Normal12Hanging"/>
        <w:ind w:left="426" w:hanging="426"/>
      </w:pPr>
      <w:r w:rsidRPr="00F70A2A">
        <w:lastRenderedPageBreak/>
        <w:t>7.</w:t>
      </w:r>
      <w:r w:rsidRPr="00F70A2A">
        <w:tab/>
        <w:t>ia act de faptul că reducerile bugetare efective impuse Agen</w:t>
      </w:r>
      <w:r w:rsidR="00002A56" w:rsidRPr="00F70A2A">
        <w:t>ț</w:t>
      </w:r>
      <w:r w:rsidRPr="00F70A2A">
        <w:t>iei au îngrădit capacitatea acesteia de a-</w:t>
      </w:r>
      <w:r w:rsidR="00002A56" w:rsidRPr="00F70A2A">
        <w:t>ș</w:t>
      </w:r>
      <w:r w:rsidRPr="00F70A2A">
        <w:t>i îndeplini obiectivul de a organiza o coordonare opera</w:t>
      </w:r>
      <w:r w:rsidR="00002A56" w:rsidRPr="00F70A2A">
        <w:t>ț</w:t>
      </w:r>
      <w:r w:rsidRPr="00F70A2A">
        <w:t>ională a activită</w:t>
      </w:r>
      <w:r w:rsidR="00002A56" w:rsidRPr="00F70A2A">
        <w:t>ț</w:t>
      </w:r>
      <w:r w:rsidRPr="00F70A2A">
        <w:t xml:space="preserve">ilor de control </w:t>
      </w:r>
      <w:r w:rsidR="00002A56" w:rsidRPr="00F70A2A">
        <w:t>ș</w:t>
      </w:r>
      <w:r w:rsidRPr="00F70A2A">
        <w:t>i inspec</w:t>
      </w:r>
      <w:r w:rsidR="00002A56" w:rsidRPr="00F70A2A">
        <w:t>ț</w:t>
      </w:r>
      <w:r w:rsidRPr="00F70A2A">
        <w:t xml:space="preserve">ie ale statelor membre în scopul asigurării aplicării eficace </w:t>
      </w:r>
      <w:r w:rsidR="00002A56" w:rsidRPr="00F70A2A">
        <w:t>ș</w:t>
      </w:r>
      <w:r w:rsidRPr="00F70A2A">
        <w:t>i uniforme a normelor politicii comune în domeniul pescuitului;</w:t>
      </w:r>
    </w:p>
    <w:p w14:paraId="772F6F81" w14:textId="3A6B9B7F" w:rsidR="003F5BF0" w:rsidRPr="00F70A2A" w:rsidRDefault="003F5BF0" w:rsidP="00822EC4">
      <w:pPr>
        <w:pStyle w:val="Normal12Hanging"/>
        <w:ind w:left="426" w:hanging="426"/>
      </w:pPr>
      <w:r w:rsidRPr="00F70A2A">
        <w:t>8.</w:t>
      </w:r>
      <w:r w:rsidRPr="00F70A2A">
        <w:tab/>
        <w:t>subliniază importan</w:t>
      </w:r>
      <w:r w:rsidR="00002A56" w:rsidRPr="00F70A2A">
        <w:t>ț</w:t>
      </w:r>
      <w:r w:rsidRPr="00F70A2A">
        <w:t>a rolului Agen</w:t>
      </w:r>
      <w:r w:rsidR="00002A56" w:rsidRPr="00F70A2A">
        <w:t>ț</w:t>
      </w:r>
      <w:r w:rsidRPr="00F70A2A">
        <w:t xml:space="preserve">iei în punerea în aplicare a politicii comune în domeniul pescuitului reformate </w:t>
      </w:r>
      <w:r w:rsidR="00002A56" w:rsidRPr="00F70A2A">
        <w:t>ș</w:t>
      </w:r>
      <w:r w:rsidRPr="00F70A2A">
        <w:t>i în realizarea obiectivelor acesteia, în special în ceea ce prive</w:t>
      </w:r>
      <w:r w:rsidR="00002A56" w:rsidRPr="00F70A2A">
        <w:t>ș</w:t>
      </w:r>
      <w:r w:rsidRPr="00F70A2A">
        <w:t>te obliga</w:t>
      </w:r>
      <w:r w:rsidR="00002A56" w:rsidRPr="00F70A2A">
        <w:t>ț</w:t>
      </w:r>
      <w:r w:rsidRPr="00F70A2A">
        <w:t xml:space="preserve">ia de debarcare </w:t>
      </w:r>
      <w:r w:rsidR="00002A56" w:rsidRPr="00F70A2A">
        <w:t>ș</w:t>
      </w:r>
      <w:r w:rsidRPr="00F70A2A">
        <w:t>i cerin</w:t>
      </w:r>
      <w:r w:rsidR="00002A56" w:rsidRPr="00F70A2A">
        <w:t>ț</w:t>
      </w:r>
      <w:r w:rsidRPr="00F70A2A">
        <w:t xml:space="preserve">ele de monitorizare, control </w:t>
      </w:r>
      <w:r w:rsidR="00002A56" w:rsidRPr="00F70A2A">
        <w:t>ș</w:t>
      </w:r>
      <w:r w:rsidRPr="00F70A2A">
        <w:t>i supraveghere a activită</w:t>
      </w:r>
      <w:r w:rsidR="00002A56" w:rsidRPr="00F70A2A">
        <w:t>ț</w:t>
      </w:r>
      <w:r w:rsidRPr="00F70A2A">
        <w:t>ilor de pescuit; subliniază că este, prin urmare, oportun să se examineze posibilitatea de a majora în viitor creditele alocate ac</w:t>
      </w:r>
      <w:r w:rsidR="00002A56" w:rsidRPr="00F70A2A">
        <w:t>ț</w:t>
      </w:r>
      <w:r w:rsidRPr="00F70A2A">
        <w:t>iunilor desfă</w:t>
      </w:r>
      <w:r w:rsidR="00002A56" w:rsidRPr="00F70A2A">
        <w:t>ș</w:t>
      </w:r>
      <w:r w:rsidRPr="00F70A2A">
        <w:t>urate de Agen</w:t>
      </w:r>
      <w:r w:rsidR="00002A56" w:rsidRPr="00F70A2A">
        <w:t>ț</w:t>
      </w:r>
      <w:r w:rsidRPr="00F70A2A">
        <w:t>ie;</w:t>
      </w:r>
    </w:p>
    <w:p w14:paraId="71D5ACB6" w14:textId="478EB9C0" w:rsidR="003F5BF0" w:rsidRPr="00F70A2A" w:rsidRDefault="003F5BF0" w:rsidP="00822EC4">
      <w:pPr>
        <w:pStyle w:val="Normal12Hanging"/>
        <w:ind w:left="426" w:hanging="426"/>
      </w:pPr>
      <w:r w:rsidRPr="00F70A2A">
        <w:t>9.</w:t>
      </w:r>
      <w:r w:rsidRPr="00F70A2A">
        <w:tab/>
        <w:t xml:space="preserve">regretă faptul că reducerea resurselor </w:t>
      </w:r>
      <w:r w:rsidR="00002A56" w:rsidRPr="00F70A2A">
        <w:t>ș</w:t>
      </w:r>
      <w:r w:rsidRPr="00F70A2A">
        <w:t>i capacită</w:t>
      </w:r>
      <w:r w:rsidR="00002A56" w:rsidRPr="00F70A2A">
        <w:t>ț</w:t>
      </w:r>
      <w:r w:rsidRPr="00F70A2A">
        <w:t>ii Agen</w:t>
      </w:r>
      <w:r w:rsidR="00002A56" w:rsidRPr="00F70A2A">
        <w:t>ț</w:t>
      </w:r>
      <w:r w:rsidRPr="00F70A2A">
        <w:t>iei poate avea drept consecin</w:t>
      </w:r>
      <w:r w:rsidR="00002A56" w:rsidRPr="00F70A2A">
        <w:t>ț</w:t>
      </w:r>
      <w:r w:rsidRPr="00F70A2A">
        <w:t xml:space="preserve">ă slăbirea controalelor în domeniul pescuitului </w:t>
      </w:r>
      <w:r w:rsidR="00002A56" w:rsidRPr="00F70A2A">
        <w:t>ș</w:t>
      </w:r>
      <w:r w:rsidRPr="00F70A2A">
        <w:t xml:space="preserve">i o intensificare concomitentă a pescuitului ilegal, nedeclarat </w:t>
      </w:r>
      <w:r w:rsidR="00002A56" w:rsidRPr="00F70A2A">
        <w:t>ș</w:t>
      </w:r>
      <w:r w:rsidRPr="00F70A2A">
        <w:t>i nereglementat, în detrimentul sustenabilită</w:t>
      </w:r>
      <w:r w:rsidR="00002A56" w:rsidRPr="00F70A2A">
        <w:t>ț</w:t>
      </w:r>
      <w:r w:rsidRPr="00F70A2A">
        <w:t xml:space="preserve">ii sociale, economice </w:t>
      </w:r>
      <w:r w:rsidR="00002A56" w:rsidRPr="00F70A2A">
        <w:t>ș</w:t>
      </w:r>
      <w:r w:rsidRPr="00F70A2A">
        <w:t>i ecologice a sectorului;</w:t>
      </w:r>
    </w:p>
    <w:p w14:paraId="2D4FA972" w14:textId="11D64DF1" w:rsidR="003F5BF0" w:rsidRPr="00F70A2A" w:rsidRDefault="003F5BF0" w:rsidP="00822EC4">
      <w:pPr>
        <w:tabs>
          <w:tab w:val="left" w:pos="357"/>
        </w:tabs>
        <w:spacing w:after="240"/>
        <w:ind w:left="357" w:hanging="357"/>
      </w:pPr>
      <w:r w:rsidRPr="00F70A2A">
        <w:t>10.</w:t>
      </w:r>
      <w:r w:rsidRPr="00F70A2A">
        <w:tab/>
        <w:t>scoate în eviden</w:t>
      </w:r>
      <w:r w:rsidR="00002A56" w:rsidRPr="00F70A2A">
        <w:t>ț</w:t>
      </w:r>
      <w:r w:rsidRPr="00F70A2A">
        <w:t>ă rata de execu</w:t>
      </w:r>
      <w:r w:rsidR="00002A56" w:rsidRPr="00F70A2A">
        <w:t>ț</w:t>
      </w:r>
      <w:r w:rsidRPr="00F70A2A">
        <w:t xml:space="preserve">ie excelentă a creditelor de angajament (100 %) </w:t>
      </w:r>
      <w:r w:rsidR="00002A56" w:rsidRPr="00F70A2A">
        <w:t>ș</w:t>
      </w:r>
      <w:r w:rsidRPr="00F70A2A">
        <w:t>i a creditelor de plată (92,2 %) pentru exerci</w:t>
      </w:r>
      <w:r w:rsidR="00002A56" w:rsidRPr="00F70A2A">
        <w:t>ț</w:t>
      </w:r>
      <w:r w:rsidRPr="00F70A2A">
        <w:t xml:space="preserve">iul financiar 2015; </w:t>
      </w:r>
    </w:p>
    <w:p w14:paraId="64244078" w14:textId="609770FD" w:rsidR="003F5BF0" w:rsidRPr="00F70A2A" w:rsidRDefault="003F5BF0" w:rsidP="00822EC4">
      <w:pPr>
        <w:tabs>
          <w:tab w:val="left" w:pos="357"/>
        </w:tabs>
        <w:spacing w:after="240"/>
        <w:ind w:left="357" w:hanging="357"/>
      </w:pPr>
      <w:r w:rsidRPr="00F70A2A">
        <w:t>11.</w:t>
      </w:r>
      <w:r w:rsidRPr="00F70A2A">
        <w:tab/>
        <w:t>salută declara</w:t>
      </w:r>
      <w:r w:rsidR="00002A56" w:rsidRPr="00F70A2A">
        <w:t>ț</w:t>
      </w:r>
      <w:r w:rsidRPr="00F70A2A">
        <w:t>ia Agen</w:t>
      </w:r>
      <w:r w:rsidR="00002A56" w:rsidRPr="00F70A2A">
        <w:t>ț</w:t>
      </w:r>
      <w:r w:rsidRPr="00F70A2A">
        <w:t>iei potrivit căreia nu au fost plă</w:t>
      </w:r>
      <w:r w:rsidR="00002A56" w:rsidRPr="00F70A2A">
        <w:t>ț</w:t>
      </w:r>
      <w:r w:rsidRPr="00F70A2A">
        <w:t>i întârziate în 2015, iar termenul de plată mediu pentru plă</w:t>
      </w:r>
      <w:r w:rsidR="00002A56" w:rsidRPr="00F70A2A">
        <w:t>ț</w:t>
      </w:r>
      <w:r w:rsidRPr="00F70A2A">
        <w:t>i a fost de 20 de zile, ceea ce este excelent;</w:t>
      </w:r>
    </w:p>
    <w:p w14:paraId="5DCA356D" w14:textId="4C475961" w:rsidR="003F5BF0" w:rsidRPr="00F70A2A" w:rsidRDefault="003F5BF0" w:rsidP="00822EC4">
      <w:pPr>
        <w:pStyle w:val="Normal12Hanging"/>
        <w:ind w:left="426" w:hanging="426"/>
      </w:pPr>
      <w:r w:rsidRPr="00F70A2A">
        <w:t>12.</w:t>
      </w:r>
      <w:r w:rsidRPr="00F70A2A">
        <w:tab/>
        <w:t>subliniază că noua politică a Uniunii în domeniul migra</w:t>
      </w:r>
      <w:r w:rsidR="00002A56" w:rsidRPr="00F70A2A">
        <w:t>ț</w:t>
      </w:r>
      <w:r w:rsidRPr="00F70A2A">
        <w:t xml:space="preserve">iei </w:t>
      </w:r>
      <w:r w:rsidR="00002A56" w:rsidRPr="00F70A2A">
        <w:t>ș</w:t>
      </w:r>
      <w:r w:rsidRPr="00F70A2A">
        <w:t>i, în special, crearea poli</w:t>
      </w:r>
      <w:r w:rsidR="00002A56" w:rsidRPr="00F70A2A">
        <w:t>ț</w:t>
      </w:r>
      <w:r w:rsidRPr="00F70A2A">
        <w:t xml:space="preserve">iei de frontieră </w:t>
      </w:r>
      <w:r w:rsidR="00002A56" w:rsidRPr="00F70A2A">
        <w:t>ș</w:t>
      </w:r>
      <w:r w:rsidRPr="00F70A2A">
        <w:t>i a gărzii de coastă la nivel european, ca parte a unei îmbunătă</w:t>
      </w:r>
      <w:r w:rsidR="00002A56" w:rsidRPr="00F70A2A">
        <w:t>ț</w:t>
      </w:r>
      <w:r w:rsidRPr="00F70A2A">
        <w:t>iri globale a func</w:t>
      </w:r>
      <w:r w:rsidR="00002A56" w:rsidRPr="00F70A2A">
        <w:t>ț</w:t>
      </w:r>
      <w:r w:rsidRPr="00F70A2A">
        <w:t>iilor gărzii de coastă, înseamnă pentru Agen</w:t>
      </w:r>
      <w:r w:rsidR="00002A56" w:rsidRPr="00F70A2A">
        <w:t>ț</w:t>
      </w:r>
      <w:r w:rsidRPr="00F70A2A">
        <w:t>ie noi sarcini de inspec</w:t>
      </w:r>
      <w:r w:rsidR="00002A56" w:rsidRPr="00F70A2A">
        <w:t>ț</w:t>
      </w:r>
      <w:r w:rsidRPr="00F70A2A">
        <w:t xml:space="preserve">ie </w:t>
      </w:r>
      <w:r w:rsidR="00002A56" w:rsidRPr="00F70A2A">
        <w:t>ș</w:t>
      </w:r>
      <w:r w:rsidRPr="00F70A2A">
        <w:t xml:space="preserve">i o mai bună cooperare, iar acestea vor necesita majorarea resurselor financiare, precum </w:t>
      </w:r>
      <w:r w:rsidR="00002A56" w:rsidRPr="00F70A2A">
        <w:t>ș</w:t>
      </w:r>
      <w:r w:rsidRPr="00F70A2A">
        <w:t xml:space="preserve">i a resurselor tehnice </w:t>
      </w:r>
      <w:r w:rsidR="00002A56" w:rsidRPr="00F70A2A">
        <w:t>ș</w:t>
      </w:r>
      <w:r w:rsidRPr="00F70A2A">
        <w:t>i umane;</w:t>
      </w:r>
    </w:p>
    <w:p w14:paraId="31707DC6" w14:textId="265ABEEE" w:rsidR="003F5BF0" w:rsidRPr="00F70A2A" w:rsidRDefault="003F5BF0" w:rsidP="00822EC4">
      <w:pPr>
        <w:pStyle w:val="Normal12Hanging"/>
        <w:ind w:left="426" w:hanging="426"/>
      </w:pPr>
      <w:r w:rsidRPr="00F70A2A">
        <w:t>13.</w:t>
      </w:r>
      <w:r w:rsidRPr="00F70A2A">
        <w:tab/>
        <w:t>reaminte</w:t>
      </w:r>
      <w:r w:rsidR="00002A56" w:rsidRPr="00F70A2A">
        <w:t>ș</w:t>
      </w:r>
      <w:r w:rsidRPr="00F70A2A">
        <w:t>te importan</w:t>
      </w:r>
      <w:r w:rsidR="00002A56" w:rsidRPr="00F70A2A">
        <w:t>ț</w:t>
      </w:r>
      <w:r w:rsidRPr="00F70A2A">
        <w:t>a consolidării mandatului Agen</w:t>
      </w:r>
      <w:r w:rsidR="00002A56" w:rsidRPr="00F70A2A">
        <w:t>ț</w:t>
      </w:r>
      <w:r w:rsidRPr="00F70A2A">
        <w:t>iei pentru ini</w:t>
      </w:r>
      <w:r w:rsidR="00002A56" w:rsidRPr="00F70A2A">
        <w:t>ț</w:t>
      </w:r>
      <w:r w:rsidRPr="00F70A2A">
        <w:t>ierea de ac</w:t>
      </w:r>
      <w:r w:rsidR="00002A56" w:rsidRPr="00F70A2A">
        <w:t>ț</w:t>
      </w:r>
      <w:r w:rsidRPr="00F70A2A">
        <w:t>iuni operative comune cu alte agen</w:t>
      </w:r>
      <w:r w:rsidR="00002A56" w:rsidRPr="00F70A2A">
        <w:t>ț</w:t>
      </w:r>
      <w:r w:rsidRPr="00F70A2A">
        <w:t xml:space="preserve">ii ale Uniunii specializate în domeniul maritim, pentru a preveni catastrofele maritime </w:t>
      </w:r>
      <w:r w:rsidR="00002A56" w:rsidRPr="00F70A2A">
        <w:t>ș</w:t>
      </w:r>
      <w:r w:rsidRPr="00F70A2A">
        <w:t>i a coordona activită</w:t>
      </w:r>
      <w:r w:rsidR="00002A56" w:rsidRPr="00F70A2A">
        <w:t>ț</w:t>
      </w:r>
      <w:r w:rsidRPr="00F70A2A">
        <w:t>ile de pază de coastă la nivel european;</w:t>
      </w:r>
    </w:p>
    <w:p w14:paraId="4395F357" w14:textId="35D0B638" w:rsidR="003F5BF0" w:rsidRPr="00F70A2A" w:rsidRDefault="003F5BF0" w:rsidP="00822EC4">
      <w:pPr>
        <w:pStyle w:val="Normal12Hanging"/>
        <w:ind w:left="426" w:hanging="426"/>
      </w:pPr>
      <w:r w:rsidRPr="00F70A2A">
        <w:t>14.</w:t>
      </w:r>
      <w:r w:rsidRPr="00F70A2A">
        <w:tab/>
        <w:t>subliniază că 2016 a fost un an-cheie pentru punerea în aplicare a noii politici comune în domeniul pescuitului în ceea ce prive</w:t>
      </w:r>
      <w:r w:rsidR="00002A56" w:rsidRPr="00F70A2A">
        <w:t>ș</w:t>
      </w:r>
      <w:r w:rsidRPr="00F70A2A">
        <w:t>te normele referitoare la obliga</w:t>
      </w:r>
      <w:r w:rsidR="00002A56" w:rsidRPr="00F70A2A">
        <w:t>ț</w:t>
      </w:r>
      <w:r w:rsidRPr="00F70A2A">
        <w:t xml:space="preserve">ia de debarcare </w:t>
      </w:r>
      <w:r w:rsidR="00002A56" w:rsidRPr="00F70A2A">
        <w:t>ș</w:t>
      </w:r>
      <w:r w:rsidRPr="00F70A2A">
        <w:t>i că coordonarea opera</w:t>
      </w:r>
      <w:r w:rsidR="00002A56" w:rsidRPr="00F70A2A">
        <w:t>ț</w:t>
      </w:r>
      <w:r w:rsidRPr="00F70A2A">
        <w:t>ională a activită</w:t>
      </w:r>
      <w:r w:rsidR="00002A56" w:rsidRPr="00F70A2A">
        <w:t>ț</w:t>
      </w:r>
      <w:r w:rsidRPr="00F70A2A">
        <w:t>ilor de inspec</w:t>
      </w:r>
      <w:r w:rsidR="00002A56" w:rsidRPr="00F70A2A">
        <w:t>ț</w:t>
      </w:r>
      <w:r w:rsidRPr="00F70A2A">
        <w:t xml:space="preserve">ie pentru controlul pescuitului cu statele membre implică resurse umane </w:t>
      </w:r>
      <w:r w:rsidR="00002A56" w:rsidRPr="00F70A2A">
        <w:t>ș</w:t>
      </w:r>
      <w:r w:rsidRPr="00F70A2A">
        <w:t>i financiare adecvate; este îngrijorat din cauza dificultă</w:t>
      </w:r>
      <w:r w:rsidR="00002A56" w:rsidRPr="00F70A2A">
        <w:t>ț</w:t>
      </w:r>
      <w:r w:rsidRPr="00F70A2A">
        <w:t>ilor practice de punere în aplicare a obliga</w:t>
      </w:r>
      <w:r w:rsidR="00002A56" w:rsidRPr="00F70A2A">
        <w:t>ț</w:t>
      </w:r>
      <w:r w:rsidRPr="00F70A2A">
        <w:t xml:space="preserve">iei de debarcare în cazul pescuitului demersal </w:t>
      </w:r>
      <w:r w:rsidR="00002A56" w:rsidRPr="00F70A2A">
        <w:t>ș</w:t>
      </w:r>
      <w:r w:rsidRPr="00F70A2A">
        <w:t xml:space="preserve">i este de opinie că monitorizarea ar trebui să </w:t>
      </w:r>
      <w:r w:rsidR="00002A56" w:rsidRPr="00F70A2A">
        <w:t>ț</w:t>
      </w:r>
      <w:r w:rsidRPr="00F70A2A">
        <w:t>ină seama de aceste dificultă</w:t>
      </w:r>
      <w:r w:rsidR="00002A56" w:rsidRPr="00F70A2A">
        <w:t>ț</w:t>
      </w:r>
      <w:r w:rsidRPr="00F70A2A">
        <w:t>i;</w:t>
      </w:r>
    </w:p>
    <w:p w14:paraId="6AA52559" w14:textId="147AEF9F" w:rsidR="003F5BF0" w:rsidRPr="00F70A2A" w:rsidRDefault="003F5BF0" w:rsidP="00822EC4">
      <w:pPr>
        <w:pStyle w:val="Normal12Hanging"/>
        <w:ind w:left="426" w:hanging="426"/>
      </w:pPr>
      <w:r w:rsidRPr="00F70A2A">
        <w:t>15.</w:t>
      </w:r>
      <w:r w:rsidRPr="00F70A2A">
        <w:tab/>
        <w:t>remarcă faptul că, pentru ca Agen</w:t>
      </w:r>
      <w:r w:rsidR="00002A56" w:rsidRPr="00F70A2A">
        <w:t>ț</w:t>
      </w:r>
      <w:r w:rsidRPr="00F70A2A">
        <w:t>ia să î</w:t>
      </w:r>
      <w:r w:rsidR="00002A56" w:rsidRPr="00F70A2A">
        <w:t>ș</w:t>
      </w:r>
      <w:r w:rsidRPr="00F70A2A">
        <w:t>i îndeplinească noile obiective de politică, ca parte a îmbunătă</w:t>
      </w:r>
      <w:r w:rsidR="00002A56" w:rsidRPr="00F70A2A">
        <w:t>ț</w:t>
      </w:r>
      <w:r w:rsidRPr="00F70A2A">
        <w:t>irii în ansamblu a func</w:t>
      </w:r>
      <w:r w:rsidR="00002A56" w:rsidRPr="00F70A2A">
        <w:t>ț</w:t>
      </w:r>
      <w:r w:rsidRPr="00F70A2A">
        <w:t xml:space="preserve">iilor de pază de coastă, resursele financiare </w:t>
      </w:r>
      <w:r w:rsidR="00002A56" w:rsidRPr="00F70A2A">
        <w:t>ș</w:t>
      </w:r>
      <w:r w:rsidRPr="00F70A2A">
        <w:t>i umane ale acesteia au fost majorate începând din 2017, astfel încât Agen</w:t>
      </w:r>
      <w:r w:rsidR="00002A56" w:rsidRPr="00F70A2A">
        <w:t>ț</w:t>
      </w:r>
      <w:r w:rsidRPr="00F70A2A">
        <w:t>ia să î</w:t>
      </w:r>
      <w:r w:rsidR="00002A56" w:rsidRPr="00F70A2A">
        <w:t>ș</w:t>
      </w:r>
      <w:r w:rsidRPr="00F70A2A">
        <w:t xml:space="preserve">i poată acoperi viitoarele nevoi </w:t>
      </w:r>
      <w:r w:rsidR="00002A56" w:rsidRPr="00F70A2A">
        <w:t>ș</w:t>
      </w:r>
      <w:r w:rsidRPr="00F70A2A">
        <w:t>i noile sale ambi</w:t>
      </w:r>
      <w:r w:rsidR="00002A56" w:rsidRPr="00F70A2A">
        <w:t>ț</w:t>
      </w:r>
      <w:r w:rsidRPr="00F70A2A">
        <w:t xml:space="preserve">ii, </w:t>
      </w:r>
      <w:r w:rsidR="00002A56" w:rsidRPr="00F70A2A">
        <w:t>ș</w:t>
      </w:r>
      <w:r w:rsidRPr="00F70A2A">
        <w:t>i subliniază necesitatea evaluării posibilită</w:t>
      </w:r>
      <w:r w:rsidR="00002A56" w:rsidRPr="00F70A2A">
        <w:t>ț</w:t>
      </w:r>
      <w:r w:rsidRPr="00F70A2A">
        <w:t>ii de majorare a creditelor bugetare pentru opera</w:t>
      </w:r>
      <w:r w:rsidR="00002A56" w:rsidRPr="00F70A2A">
        <w:t>ț</w:t>
      </w:r>
      <w:r w:rsidRPr="00F70A2A">
        <w:t>iunile Agen</w:t>
      </w:r>
      <w:r w:rsidR="00002A56" w:rsidRPr="00F70A2A">
        <w:t>ț</w:t>
      </w:r>
      <w:r w:rsidRPr="00F70A2A">
        <w:t>iei legate de supravegherea pescuitului în următorii ani;</w:t>
      </w:r>
    </w:p>
    <w:p w14:paraId="5C96B1E1" w14:textId="0138AAA5" w:rsidR="003F5BF0" w:rsidRPr="00F70A2A" w:rsidRDefault="003F5BF0" w:rsidP="00822EC4">
      <w:pPr>
        <w:ind w:left="357" w:hanging="357"/>
      </w:pPr>
      <w:r w:rsidRPr="00F70A2A">
        <w:t>16.</w:t>
      </w:r>
      <w:r w:rsidRPr="00F70A2A">
        <w:tab/>
        <w:t>propune să se acorde directorului executiv al Agen</w:t>
      </w:r>
      <w:r w:rsidR="00002A56" w:rsidRPr="00F70A2A">
        <w:t>ț</w:t>
      </w:r>
      <w:r w:rsidRPr="00F70A2A">
        <w:t>iei descărcarea de gestiune pentru execu</w:t>
      </w:r>
      <w:r w:rsidR="00002A56" w:rsidRPr="00F70A2A">
        <w:t>ț</w:t>
      </w:r>
      <w:r w:rsidRPr="00F70A2A">
        <w:t>ia bugetului Agen</w:t>
      </w:r>
      <w:r w:rsidR="00002A56" w:rsidRPr="00F70A2A">
        <w:t>ț</w:t>
      </w:r>
      <w:r w:rsidRPr="00F70A2A">
        <w:t>iei aferent exerci</w:t>
      </w:r>
      <w:r w:rsidR="00002A56" w:rsidRPr="00F70A2A">
        <w:t>ț</w:t>
      </w:r>
      <w:r w:rsidRPr="00F70A2A">
        <w:t>iului financiar 2015.</w:t>
      </w:r>
    </w:p>
    <w:p w14:paraId="1C32E9D2" w14:textId="77777777" w:rsidR="003F5BF0" w:rsidRPr="00F70A2A" w:rsidRDefault="003F5BF0" w:rsidP="00822EC4">
      <w:pPr>
        <w:pStyle w:val="PageHeadingNotTOC"/>
      </w:pPr>
      <w:r w:rsidRPr="00F70A2A">
        <w:br w:type="page"/>
      </w:r>
      <w:r w:rsidRPr="00F70A2A">
        <w:lastRenderedPageBreak/>
        <w:t>REZULTATUL VOTULUI FINAL ÎN COMISIA SESIZATĂ PENTRU AVIZ</w:t>
      </w: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30"/>
        <w:gridCol w:w="1474"/>
        <w:gridCol w:w="1474"/>
        <w:gridCol w:w="1474"/>
      </w:tblGrid>
      <w:tr w:rsidR="003F5BF0" w:rsidRPr="00F70A2A" w14:paraId="72B27BCF" w14:textId="77777777" w:rsidTr="005D5464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840D209" w14:textId="77777777" w:rsidR="003F5BF0" w:rsidRPr="00F70A2A" w:rsidRDefault="003F5BF0" w:rsidP="005D546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70A2A">
              <w:rPr>
                <w:b/>
                <w:sz w:val="20"/>
              </w:rPr>
              <w:t>Data adoptării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9C69EAE" w14:textId="77777777" w:rsidR="003F5BF0" w:rsidRPr="00F70A2A" w:rsidRDefault="003F5BF0" w:rsidP="005D546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70A2A">
              <w:rPr>
                <w:sz w:val="20"/>
              </w:rPr>
              <w:t>28.2.2017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3C232E7" w14:textId="77777777" w:rsidR="003F5BF0" w:rsidRPr="00F70A2A" w:rsidRDefault="003F5BF0" w:rsidP="005D5464">
            <w:pPr>
              <w:autoSpaceDE w:val="0"/>
              <w:autoSpaceDN w:val="0"/>
              <w:adjustRightInd w:val="0"/>
              <w:rPr>
                <w:rFonts w:ascii="sans-serif" w:hAnsi="sans-serif" w:cs="sans-serif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C27C2DF" w14:textId="77777777" w:rsidR="003F5BF0" w:rsidRPr="00F70A2A" w:rsidRDefault="003F5BF0" w:rsidP="005D5464">
            <w:pPr>
              <w:autoSpaceDE w:val="0"/>
              <w:autoSpaceDN w:val="0"/>
              <w:adjustRightInd w:val="0"/>
              <w:rPr>
                <w:rFonts w:ascii="sans-serif" w:hAnsi="sans-serif" w:cs="sans-serif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C6BE810" w14:textId="77777777" w:rsidR="003F5BF0" w:rsidRPr="00F70A2A" w:rsidRDefault="003F5BF0" w:rsidP="005D5464">
            <w:pPr>
              <w:autoSpaceDE w:val="0"/>
              <w:autoSpaceDN w:val="0"/>
              <w:adjustRightInd w:val="0"/>
              <w:rPr>
                <w:rFonts w:ascii="sans-serif" w:hAnsi="sans-serif" w:cs="sans-serif"/>
                <w:szCs w:val="24"/>
              </w:rPr>
            </w:pPr>
          </w:p>
        </w:tc>
      </w:tr>
      <w:tr w:rsidR="003F5BF0" w:rsidRPr="00F70A2A" w14:paraId="0B802866" w14:textId="77777777" w:rsidTr="005D5464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444B7C6" w14:textId="77777777" w:rsidR="003F5BF0" w:rsidRPr="00F70A2A" w:rsidRDefault="003F5BF0" w:rsidP="005D546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70A2A">
              <w:rPr>
                <w:b/>
                <w:sz w:val="20"/>
              </w:rPr>
              <w:t>Rezultatul votului final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B4AFF46" w14:textId="77777777" w:rsidR="003F5BF0" w:rsidRPr="00F70A2A" w:rsidRDefault="003F5BF0" w:rsidP="005D546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70A2A">
              <w:rPr>
                <w:sz w:val="20"/>
              </w:rPr>
              <w:t>+:</w:t>
            </w:r>
          </w:p>
          <w:p w14:paraId="272FD9D4" w14:textId="77777777" w:rsidR="003F5BF0" w:rsidRPr="00F70A2A" w:rsidRDefault="003F5BF0" w:rsidP="005D546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70A2A">
              <w:rPr>
                <w:sz w:val="20"/>
              </w:rPr>
              <w:t>–:</w:t>
            </w:r>
          </w:p>
          <w:p w14:paraId="71C452BC" w14:textId="77777777" w:rsidR="003F5BF0" w:rsidRPr="00F70A2A" w:rsidRDefault="003F5BF0" w:rsidP="005D546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70A2A">
              <w:rPr>
                <w:sz w:val="20"/>
              </w:rPr>
              <w:t>0: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3A6E365" w14:textId="77777777" w:rsidR="003F5BF0" w:rsidRPr="00F70A2A" w:rsidRDefault="003F5BF0" w:rsidP="005D546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70A2A">
              <w:rPr>
                <w:sz w:val="20"/>
              </w:rPr>
              <w:t>19</w:t>
            </w:r>
          </w:p>
          <w:p w14:paraId="046E5F27" w14:textId="77777777" w:rsidR="003F5BF0" w:rsidRPr="00F70A2A" w:rsidRDefault="003F5BF0" w:rsidP="005D546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70A2A">
              <w:rPr>
                <w:sz w:val="20"/>
              </w:rPr>
              <w:t>3</w:t>
            </w:r>
          </w:p>
          <w:p w14:paraId="19451D42" w14:textId="77777777" w:rsidR="003F5BF0" w:rsidRPr="00F70A2A" w:rsidRDefault="003F5BF0" w:rsidP="005D546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70A2A">
              <w:rPr>
                <w:sz w:val="20"/>
              </w:rPr>
              <w:t>3</w:t>
            </w:r>
          </w:p>
        </w:tc>
      </w:tr>
      <w:tr w:rsidR="003F5BF0" w:rsidRPr="00F70A2A" w14:paraId="363DB35C" w14:textId="77777777" w:rsidTr="005D5464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E9A861A" w14:textId="27DD194A" w:rsidR="003F5BF0" w:rsidRPr="00F70A2A" w:rsidRDefault="003F5BF0" w:rsidP="005D546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70A2A">
              <w:rPr>
                <w:b/>
                <w:sz w:val="20"/>
              </w:rPr>
              <w:t>Membri titulari prezen</w:t>
            </w:r>
            <w:r w:rsidR="00002A56" w:rsidRPr="00F70A2A">
              <w:rPr>
                <w:b/>
                <w:sz w:val="20"/>
              </w:rPr>
              <w:t>ț</w:t>
            </w:r>
            <w:r w:rsidRPr="00F70A2A">
              <w:rPr>
                <w:b/>
                <w:sz w:val="20"/>
              </w:rPr>
              <w:t>i la votul final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917845D" w14:textId="77777777" w:rsidR="003F5BF0" w:rsidRPr="00F70A2A" w:rsidRDefault="003F5BF0" w:rsidP="005D546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70A2A">
              <w:rPr>
                <w:sz w:val="20"/>
              </w:rPr>
              <w:t>Marco Affronte, Clara Eugenia Aguilera García, Renata Briano, Alain Cadec, Richard Corbett, Linnéa Engström, João Ferreira, Mike Hookem, Carlos Iturgaiz, António Marinho e Pinto, Gabriel Mato, Norica Nicolai, Liadh Ní Riada, Ulrike Rodust, Remo Sernagiotto, Ricardo Serrão Santos, Ruža Tomašić, Peter van Dalen, Jarosław Wałęsa</w:t>
            </w:r>
          </w:p>
        </w:tc>
      </w:tr>
      <w:tr w:rsidR="003F5BF0" w:rsidRPr="00F70A2A" w14:paraId="289003F3" w14:textId="77777777" w:rsidTr="005D5464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816A683" w14:textId="2F0A76E3" w:rsidR="003F5BF0" w:rsidRPr="00F70A2A" w:rsidRDefault="003F5BF0" w:rsidP="005D546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70A2A">
              <w:rPr>
                <w:b/>
                <w:sz w:val="20"/>
              </w:rPr>
              <w:t>Membri suplean</w:t>
            </w:r>
            <w:r w:rsidR="00002A56" w:rsidRPr="00F70A2A">
              <w:rPr>
                <w:b/>
                <w:sz w:val="20"/>
              </w:rPr>
              <w:t>ț</w:t>
            </w:r>
            <w:r w:rsidRPr="00F70A2A">
              <w:rPr>
                <w:b/>
                <w:sz w:val="20"/>
              </w:rPr>
              <w:t>i prezen</w:t>
            </w:r>
            <w:r w:rsidR="00002A56" w:rsidRPr="00F70A2A">
              <w:rPr>
                <w:b/>
                <w:sz w:val="20"/>
              </w:rPr>
              <w:t>ț</w:t>
            </w:r>
            <w:r w:rsidRPr="00F70A2A">
              <w:rPr>
                <w:b/>
                <w:sz w:val="20"/>
              </w:rPr>
              <w:t>i la votul final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7FEE47B" w14:textId="77777777" w:rsidR="003F5BF0" w:rsidRPr="00F70A2A" w:rsidRDefault="003F5BF0" w:rsidP="005D546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70A2A">
              <w:rPr>
                <w:sz w:val="20"/>
              </w:rPr>
              <w:t>Ole Christensen, Verónica Lope Fontagné, Francisco José Millán Mon</w:t>
            </w:r>
          </w:p>
        </w:tc>
      </w:tr>
      <w:tr w:rsidR="003F5BF0" w:rsidRPr="00F70A2A" w14:paraId="47F1B7B6" w14:textId="77777777" w:rsidTr="005D5464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7F43CC5" w14:textId="4703AA1E" w:rsidR="003F5BF0" w:rsidRPr="00F70A2A" w:rsidRDefault="003F5BF0" w:rsidP="005D546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70A2A">
              <w:rPr>
                <w:b/>
                <w:sz w:val="20"/>
              </w:rPr>
              <w:t>Membri suplean</w:t>
            </w:r>
            <w:r w:rsidR="00002A56" w:rsidRPr="00F70A2A">
              <w:rPr>
                <w:b/>
                <w:sz w:val="20"/>
              </w:rPr>
              <w:t>ț</w:t>
            </w:r>
            <w:r w:rsidRPr="00F70A2A">
              <w:rPr>
                <w:b/>
                <w:sz w:val="20"/>
              </w:rPr>
              <w:t>i [articolul 200 alineatul (2)] prezen</w:t>
            </w:r>
            <w:r w:rsidR="00002A56" w:rsidRPr="00F70A2A">
              <w:rPr>
                <w:b/>
                <w:sz w:val="20"/>
              </w:rPr>
              <w:t>ț</w:t>
            </w:r>
            <w:r w:rsidRPr="00F70A2A">
              <w:rPr>
                <w:b/>
                <w:sz w:val="20"/>
              </w:rPr>
              <w:t>i la votul final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FCC33F3" w14:textId="77777777" w:rsidR="003F5BF0" w:rsidRPr="00F70A2A" w:rsidRDefault="003F5BF0" w:rsidP="005D546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70A2A">
              <w:rPr>
                <w:sz w:val="20"/>
              </w:rPr>
              <w:t>Rosa D’Amato, Jens Nilsson, Bronis Ropė, Sven Schulze</w:t>
            </w:r>
          </w:p>
        </w:tc>
      </w:tr>
    </w:tbl>
    <w:p w14:paraId="1F219111" w14:textId="7C8B83BC" w:rsidR="003F5BF0" w:rsidRPr="00F70A2A" w:rsidRDefault="003F5BF0" w:rsidP="00822EC4">
      <w:pPr>
        <w:pStyle w:val="PageHeadingNotTOC"/>
        <w:jc w:val="left"/>
        <w:rPr>
          <w:rFonts w:cs="Arial"/>
          <w:szCs w:val="24"/>
        </w:rPr>
      </w:pPr>
    </w:p>
    <w:p w14:paraId="65C70BBF" w14:textId="2AC1BF86" w:rsidR="003F5BF0" w:rsidRPr="00F70A2A" w:rsidRDefault="003F5BF0" w:rsidP="00BD2682">
      <w:pPr>
        <w:pStyle w:val="PageHeadingNotTOC"/>
        <w:jc w:val="left"/>
      </w:pPr>
    </w:p>
    <w:p w14:paraId="201A7EAC" w14:textId="77777777" w:rsidR="003F5BF0" w:rsidRPr="00F70A2A" w:rsidRDefault="003F5BF0" w:rsidP="003F5BF0">
      <w:pPr>
        <w:pStyle w:val="RefProc"/>
      </w:pPr>
    </w:p>
    <w:p w14:paraId="5B8E9B9E" w14:textId="1A4E9B4C" w:rsidR="003F5BF0" w:rsidRPr="00F70A2A" w:rsidRDefault="003F5BF0" w:rsidP="003F5BF0">
      <w:pPr>
        <w:pStyle w:val="PageHeading"/>
      </w:pPr>
      <w:r w:rsidRPr="00F70A2A">
        <w:br w:type="page"/>
      </w:r>
      <w:bookmarkStart w:id="20" w:name="_Toc478738256"/>
      <w:bookmarkStart w:id="21" w:name="ProcPageRR"/>
      <w:bookmarkStart w:id="22" w:name="_Toc480359190"/>
      <w:r w:rsidRPr="00F70A2A">
        <w:lastRenderedPageBreak/>
        <w:t>INFORMA</w:t>
      </w:r>
      <w:r w:rsidR="00002A56" w:rsidRPr="00F70A2A">
        <w:t>Ț</w:t>
      </w:r>
      <w:r w:rsidRPr="00F70A2A">
        <w:t>II PRIVIND ADOPTAREA</w:t>
      </w:r>
      <w:r w:rsidRPr="00F70A2A">
        <w:br/>
        <w:t>ÎN COMISIA COMPETENTĂ ÎN FOND</w:t>
      </w:r>
      <w:bookmarkEnd w:id="20"/>
      <w:bookmarkEnd w:id="22"/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30"/>
        <w:gridCol w:w="1474"/>
        <w:gridCol w:w="1474"/>
        <w:gridCol w:w="1474"/>
      </w:tblGrid>
      <w:tr w:rsidR="003F5BF0" w:rsidRPr="00F70A2A" w14:paraId="079C67EE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8F4F2B7" w14:textId="77777777" w:rsidR="003F5BF0" w:rsidRPr="00F70A2A" w:rsidRDefault="003F5BF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70A2A">
              <w:rPr>
                <w:b/>
                <w:sz w:val="20"/>
              </w:rPr>
              <w:t>Data adoptării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81002B0" w14:textId="77777777" w:rsidR="003F5BF0" w:rsidRPr="00F70A2A" w:rsidRDefault="003F5BF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70A2A">
              <w:rPr>
                <w:sz w:val="20"/>
              </w:rPr>
              <w:t>22.3.2017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943FA38" w14:textId="77777777" w:rsidR="003F5BF0" w:rsidRPr="00F70A2A" w:rsidRDefault="003F5BF0">
            <w:pPr>
              <w:autoSpaceDE w:val="0"/>
              <w:autoSpaceDN w:val="0"/>
              <w:adjustRightInd w:val="0"/>
              <w:rPr>
                <w:rFonts w:ascii="sans-serif" w:hAnsi="sans-serif" w:cs="sans-serif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FE31FD8" w14:textId="77777777" w:rsidR="003F5BF0" w:rsidRPr="00F70A2A" w:rsidRDefault="003F5BF0">
            <w:pPr>
              <w:autoSpaceDE w:val="0"/>
              <w:autoSpaceDN w:val="0"/>
              <w:adjustRightInd w:val="0"/>
              <w:rPr>
                <w:rFonts w:ascii="sans-serif" w:hAnsi="sans-serif" w:cs="sans-serif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74971B7" w14:textId="77777777" w:rsidR="003F5BF0" w:rsidRPr="00F70A2A" w:rsidRDefault="003F5BF0">
            <w:pPr>
              <w:autoSpaceDE w:val="0"/>
              <w:autoSpaceDN w:val="0"/>
              <w:adjustRightInd w:val="0"/>
              <w:rPr>
                <w:rFonts w:ascii="sans-serif" w:hAnsi="sans-serif" w:cs="sans-serif"/>
                <w:szCs w:val="24"/>
              </w:rPr>
            </w:pPr>
          </w:p>
        </w:tc>
      </w:tr>
      <w:tr w:rsidR="003F5BF0" w:rsidRPr="00F70A2A" w14:paraId="3598ECA3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64BBEE6" w14:textId="77777777" w:rsidR="003F5BF0" w:rsidRPr="00F70A2A" w:rsidRDefault="003F5BF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70A2A">
              <w:rPr>
                <w:b/>
                <w:sz w:val="20"/>
              </w:rPr>
              <w:t>Rezultatul votului final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2E74230" w14:textId="77777777" w:rsidR="003F5BF0" w:rsidRPr="00F70A2A" w:rsidRDefault="003F5BF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70A2A">
              <w:rPr>
                <w:sz w:val="20"/>
              </w:rPr>
              <w:t>+:</w:t>
            </w:r>
          </w:p>
          <w:p w14:paraId="2CE313F7" w14:textId="77777777" w:rsidR="003F5BF0" w:rsidRPr="00F70A2A" w:rsidRDefault="003F5BF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70A2A">
              <w:rPr>
                <w:sz w:val="20"/>
              </w:rPr>
              <w:t>–:</w:t>
            </w:r>
          </w:p>
          <w:p w14:paraId="1E81AD32" w14:textId="77777777" w:rsidR="003F5BF0" w:rsidRPr="00F70A2A" w:rsidRDefault="003F5BF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70A2A">
              <w:rPr>
                <w:sz w:val="20"/>
              </w:rPr>
              <w:t>0: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FDE0F0F" w14:textId="77777777" w:rsidR="003F5BF0" w:rsidRPr="00F70A2A" w:rsidRDefault="003F5BF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70A2A">
              <w:rPr>
                <w:sz w:val="20"/>
              </w:rPr>
              <w:t>22</w:t>
            </w:r>
          </w:p>
          <w:p w14:paraId="34F49F9F" w14:textId="77777777" w:rsidR="003F5BF0" w:rsidRPr="00F70A2A" w:rsidRDefault="003F5BF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70A2A">
              <w:rPr>
                <w:sz w:val="20"/>
              </w:rPr>
              <w:t>5</w:t>
            </w:r>
          </w:p>
          <w:p w14:paraId="279C6344" w14:textId="77777777" w:rsidR="003F5BF0" w:rsidRPr="00F70A2A" w:rsidRDefault="003F5BF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70A2A">
              <w:rPr>
                <w:sz w:val="20"/>
              </w:rPr>
              <w:t>0</w:t>
            </w:r>
          </w:p>
        </w:tc>
      </w:tr>
      <w:tr w:rsidR="003F5BF0" w:rsidRPr="00F70A2A" w14:paraId="1CC472BF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6BB0740" w14:textId="525B3A23" w:rsidR="003F5BF0" w:rsidRPr="00F70A2A" w:rsidRDefault="003F5BF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70A2A">
              <w:rPr>
                <w:b/>
                <w:sz w:val="20"/>
              </w:rPr>
              <w:t>Membri titulari prezen</w:t>
            </w:r>
            <w:r w:rsidR="00002A56" w:rsidRPr="00F70A2A">
              <w:rPr>
                <w:b/>
                <w:sz w:val="20"/>
              </w:rPr>
              <w:t>ț</w:t>
            </w:r>
            <w:r w:rsidRPr="00F70A2A">
              <w:rPr>
                <w:b/>
                <w:sz w:val="20"/>
              </w:rPr>
              <w:t>i la votul final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011FA85" w14:textId="77777777" w:rsidR="003F5BF0" w:rsidRPr="00F70A2A" w:rsidRDefault="003F5BF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70A2A">
              <w:rPr>
                <w:sz w:val="20"/>
              </w:rPr>
              <w:t>Inés Ayala Sender, Dennis de Jong, Tamás Deutsch, Martina Dlabajová, Luke Ming Flanagan, Ingeborg Gräßle, Cătălin Sorin Ivan, Jean-François Jalkh, Bogusław Liberadzki, Monica Macovei, Notis Marias, José Ignacio Salafranca Sánchez-Neyra, Petri Sarvamaa, Claudia Schmidt, Bart Staes, Hannu Takkula, Derek Vaughan, Joachim Zeller</w:t>
            </w:r>
          </w:p>
        </w:tc>
      </w:tr>
      <w:tr w:rsidR="003F5BF0" w:rsidRPr="00F70A2A" w14:paraId="269EB3BA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772C63B" w14:textId="599C7BA8" w:rsidR="003F5BF0" w:rsidRPr="00F70A2A" w:rsidRDefault="003F5BF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70A2A">
              <w:rPr>
                <w:b/>
                <w:sz w:val="20"/>
              </w:rPr>
              <w:t>Membri suplean</w:t>
            </w:r>
            <w:r w:rsidR="00002A56" w:rsidRPr="00F70A2A">
              <w:rPr>
                <w:b/>
                <w:sz w:val="20"/>
              </w:rPr>
              <w:t>ț</w:t>
            </w:r>
            <w:r w:rsidRPr="00F70A2A">
              <w:rPr>
                <w:b/>
                <w:sz w:val="20"/>
              </w:rPr>
              <w:t>i prezen</w:t>
            </w:r>
            <w:r w:rsidR="00002A56" w:rsidRPr="00F70A2A">
              <w:rPr>
                <w:b/>
                <w:sz w:val="20"/>
              </w:rPr>
              <w:t>ț</w:t>
            </w:r>
            <w:r w:rsidRPr="00F70A2A">
              <w:rPr>
                <w:b/>
                <w:sz w:val="20"/>
              </w:rPr>
              <w:t>i la votul final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92B8BCB" w14:textId="77777777" w:rsidR="003F5BF0" w:rsidRPr="00F70A2A" w:rsidRDefault="003F5BF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70A2A">
              <w:rPr>
                <w:sz w:val="20"/>
              </w:rPr>
              <w:t>Richard Ashworth, Gerben-Jan Gerbrandy, Benedek Jávor, Karin Kadenbach, Julia Pitera, Patricija Šulin</w:t>
            </w:r>
          </w:p>
        </w:tc>
      </w:tr>
      <w:tr w:rsidR="003F5BF0" w:rsidRPr="00F70A2A" w14:paraId="4A6BC4E8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161BD43" w14:textId="7E428E66" w:rsidR="003F5BF0" w:rsidRPr="00F70A2A" w:rsidRDefault="003F5BF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70A2A">
              <w:rPr>
                <w:b/>
                <w:sz w:val="20"/>
              </w:rPr>
              <w:t>Membri suplean</w:t>
            </w:r>
            <w:r w:rsidR="00002A56" w:rsidRPr="00F70A2A">
              <w:rPr>
                <w:b/>
                <w:sz w:val="20"/>
              </w:rPr>
              <w:t>ț</w:t>
            </w:r>
            <w:r w:rsidRPr="00F70A2A">
              <w:rPr>
                <w:b/>
                <w:sz w:val="20"/>
              </w:rPr>
              <w:t>i [articolul 200 alineatul (2)] prezen</w:t>
            </w:r>
            <w:r w:rsidR="00002A56" w:rsidRPr="00F70A2A">
              <w:rPr>
                <w:b/>
                <w:sz w:val="20"/>
              </w:rPr>
              <w:t>ț</w:t>
            </w:r>
            <w:r w:rsidRPr="00F70A2A">
              <w:rPr>
                <w:b/>
                <w:sz w:val="20"/>
              </w:rPr>
              <w:t>i la votul final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DA69340" w14:textId="77777777" w:rsidR="003F5BF0" w:rsidRPr="00F70A2A" w:rsidRDefault="003F5BF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70A2A">
              <w:rPr>
                <w:sz w:val="20"/>
              </w:rPr>
              <w:t>Raymond Finch, Piernicola Pedicini, Janusz Zemke</w:t>
            </w:r>
          </w:p>
        </w:tc>
      </w:tr>
    </w:tbl>
    <w:p w14:paraId="236DDD23" w14:textId="77777777" w:rsidR="003F5BF0" w:rsidRPr="00F70A2A" w:rsidRDefault="003F5BF0" w:rsidP="003F5BF0"/>
    <w:bookmarkEnd w:id="21"/>
    <w:p w14:paraId="42942AC9" w14:textId="3C7EE770" w:rsidR="003F5BF0" w:rsidRPr="00F70A2A" w:rsidRDefault="003F5BF0" w:rsidP="00AD5932">
      <w:pPr>
        <w:pStyle w:val="PageHeading"/>
        <w:rPr>
          <w:szCs w:val="24"/>
        </w:rPr>
      </w:pPr>
      <w:r w:rsidRPr="00F70A2A">
        <w:br w:type="page"/>
      </w:r>
      <w:bookmarkStart w:id="23" w:name="_Toc478738257"/>
      <w:bookmarkStart w:id="24" w:name="RollCallPageRR"/>
      <w:bookmarkStart w:id="25" w:name="_Toc480359191"/>
      <w:r w:rsidRPr="00F70A2A">
        <w:lastRenderedPageBreak/>
        <w:t>VOTUL FINAL PRIN APEL NOMINAL</w:t>
      </w:r>
      <w:r w:rsidRPr="00F70A2A">
        <w:br/>
        <w:t>ÎN COMISIA COMPETENTĂ ÎN FOND</w:t>
      </w:r>
      <w:bookmarkEnd w:id="23"/>
      <w:bookmarkEnd w:id="25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3F5BF0" w:rsidRPr="00F70A2A" w14:paraId="1698D9B4" w14:textId="77777777" w:rsidTr="00DF510F">
        <w:trPr>
          <w:cantSplit/>
        </w:trPr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  <w:vAlign w:val="center"/>
            <w:hideMark/>
          </w:tcPr>
          <w:p w14:paraId="69324F03" w14:textId="77777777" w:rsidR="003F5BF0" w:rsidRPr="00F70A2A" w:rsidRDefault="003F5BF0" w:rsidP="00DF510F">
            <w:pPr>
              <w:spacing w:before="120" w:after="120"/>
              <w:jc w:val="center"/>
              <w:rPr>
                <w:b/>
                <w:sz w:val="16"/>
              </w:rPr>
            </w:pPr>
            <w:r w:rsidRPr="00F70A2A">
              <w:rPr>
                <w:b/>
                <w:sz w:val="16"/>
              </w:rPr>
              <w:t>22</w:t>
            </w:r>
          </w:p>
        </w:tc>
        <w:tc>
          <w:tcPr>
            <w:tcW w:w="737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pct10" w:color="000000" w:fill="FFFFFF"/>
            <w:hideMark/>
          </w:tcPr>
          <w:p w14:paraId="4A0E0313" w14:textId="77777777" w:rsidR="003F5BF0" w:rsidRPr="00F70A2A" w:rsidRDefault="003F5BF0" w:rsidP="00DF510F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A2A">
              <w:rPr>
                <w:rFonts w:ascii="Arial" w:hAnsi="Arial"/>
                <w:b/>
                <w:sz w:val="28"/>
              </w:rPr>
              <w:t>+</w:t>
            </w:r>
          </w:p>
        </w:tc>
      </w:tr>
      <w:tr w:rsidR="003F5BF0" w:rsidRPr="00F70A2A" w14:paraId="0C107221" w14:textId="77777777" w:rsidTr="00DF510F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0E49427" w14:textId="77777777" w:rsidR="003F5BF0" w:rsidRPr="00F70A2A" w:rsidRDefault="003F5BF0" w:rsidP="00DF510F">
            <w:pPr>
              <w:spacing w:before="120" w:after="120"/>
              <w:rPr>
                <w:sz w:val="16"/>
              </w:rPr>
            </w:pPr>
            <w:r w:rsidRPr="00F70A2A">
              <w:rPr>
                <w:sz w:val="16"/>
              </w:rPr>
              <w:t>ALDE</w:t>
            </w:r>
          </w:p>
          <w:p w14:paraId="5C1453C3" w14:textId="77777777" w:rsidR="003F5BF0" w:rsidRPr="00F70A2A" w:rsidRDefault="003F5BF0" w:rsidP="00DF510F">
            <w:pPr>
              <w:spacing w:before="120" w:after="120"/>
              <w:rPr>
                <w:sz w:val="16"/>
              </w:rPr>
            </w:pPr>
            <w:r w:rsidRPr="00F70A2A">
              <w:rPr>
                <w:sz w:val="16"/>
              </w:rPr>
              <w:t>ECR</w:t>
            </w:r>
          </w:p>
          <w:p w14:paraId="12DE5781" w14:textId="77777777" w:rsidR="003F5BF0" w:rsidRPr="00F70A2A" w:rsidRDefault="003F5BF0" w:rsidP="00DF510F">
            <w:pPr>
              <w:spacing w:before="120" w:after="120"/>
              <w:rPr>
                <w:sz w:val="16"/>
              </w:rPr>
            </w:pPr>
            <w:r w:rsidRPr="00F70A2A">
              <w:rPr>
                <w:sz w:val="16"/>
              </w:rPr>
              <w:t>GUE/NGL</w:t>
            </w:r>
          </w:p>
          <w:p w14:paraId="76CFB1DF" w14:textId="77777777" w:rsidR="003F5BF0" w:rsidRPr="00F70A2A" w:rsidRDefault="003F5BF0" w:rsidP="00DF510F">
            <w:pPr>
              <w:spacing w:before="120" w:after="120"/>
              <w:rPr>
                <w:sz w:val="16"/>
              </w:rPr>
            </w:pPr>
            <w:r w:rsidRPr="00F70A2A">
              <w:rPr>
                <w:sz w:val="16"/>
              </w:rPr>
              <w:t>PPE</w:t>
            </w:r>
          </w:p>
          <w:p w14:paraId="18E7B931" w14:textId="77777777" w:rsidR="003F5BF0" w:rsidRPr="00F70A2A" w:rsidRDefault="003F5BF0" w:rsidP="00DF510F">
            <w:pPr>
              <w:spacing w:before="360" w:after="120"/>
              <w:rPr>
                <w:sz w:val="16"/>
              </w:rPr>
            </w:pPr>
            <w:r w:rsidRPr="00F70A2A">
              <w:rPr>
                <w:sz w:val="16"/>
              </w:rPr>
              <w:t>S&amp;D</w:t>
            </w:r>
          </w:p>
          <w:p w14:paraId="0CB845F9" w14:textId="77777777" w:rsidR="003F5BF0" w:rsidRPr="00F70A2A" w:rsidRDefault="003F5BF0" w:rsidP="00DF510F">
            <w:pPr>
              <w:spacing w:before="240" w:after="120"/>
              <w:rPr>
                <w:sz w:val="16"/>
              </w:rPr>
            </w:pPr>
            <w:r w:rsidRPr="00F70A2A">
              <w:rPr>
                <w:sz w:val="16"/>
              </w:rPr>
              <w:t>VERTS/ALE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14:paraId="14612BA4" w14:textId="77777777" w:rsidR="003F5BF0" w:rsidRPr="00F70A2A" w:rsidRDefault="003F5BF0" w:rsidP="00DF510F">
            <w:pPr>
              <w:spacing w:before="120" w:after="120"/>
              <w:rPr>
                <w:sz w:val="16"/>
              </w:rPr>
            </w:pPr>
            <w:r w:rsidRPr="00F70A2A">
              <w:rPr>
                <w:sz w:val="16"/>
              </w:rPr>
              <w:t>Martina Dlabajová, Gerben-Jan Gerbrandy, Hannu Takkula</w:t>
            </w:r>
          </w:p>
          <w:p w14:paraId="6ED3DF4F" w14:textId="77777777" w:rsidR="003F5BF0" w:rsidRPr="00F70A2A" w:rsidRDefault="003F5BF0" w:rsidP="00DF510F">
            <w:pPr>
              <w:spacing w:before="120" w:after="120"/>
              <w:rPr>
                <w:sz w:val="16"/>
              </w:rPr>
            </w:pPr>
            <w:r w:rsidRPr="00F70A2A">
              <w:rPr>
                <w:sz w:val="16"/>
              </w:rPr>
              <w:t>Monica Macovei</w:t>
            </w:r>
          </w:p>
          <w:p w14:paraId="512AC465" w14:textId="77777777" w:rsidR="003F5BF0" w:rsidRPr="00F70A2A" w:rsidRDefault="003F5BF0" w:rsidP="00DF510F">
            <w:pPr>
              <w:spacing w:before="120" w:after="120"/>
              <w:rPr>
                <w:sz w:val="16"/>
              </w:rPr>
            </w:pPr>
            <w:r w:rsidRPr="00F70A2A">
              <w:rPr>
                <w:sz w:val="16"/>
              </w:rPr>
              <w:t>Luke Ming Flanagan, Dennis de Jong</w:t>
            </w:r>
          </w:p>
          <w:p w14:paraId="70BD49B4" w14:textId="77777777" w:rsidR="003F5BF0" w:rsidRPr="00F70A2A" w:rsidRDefault="003F5BF0" w:rsidP="00DF510F">
            <w:pPr>
              <w:spacing w:before="120" w:after="120"/>
              <w:rPr>
                <w:sz w:val="16"/>
              </w:rPr>
            </w:pPr>
            <w:r w:rsidRPr="00F70A2A">
              <w:rPr>
                <w:sz w:val="16"/>
              </w:rPr>
              <w:t>Tamás Deutsch, Ingeborg Gräßle, Julia Pitera, José Ignacio Salafranca Sánchez-Neyra, Petri Sarvamaa, Claudia Schmidt, Joachim Zeller, Patricija Šulin</w:t>
            </w:r>
          </w:p>
          <w:p w14:paraId="28C177A0" w14:textId="77777777" w:rsidR="003F5BF0" w:rsidRPr="00F70A2A" w:rsidRDefault="003F5BF0" w:rsidP="00DF510F">
            <w:pPr>
              <w:spacing w:before="120" w:after="120"/>
              <w:rPr>
                <w:sz w:val="16"/>
              </w:rPr>
            </w:pPr>
            <w:r w:rsidRPr="00F70A2A">
              <w:rPr>
                <w:sz w:val="16"/>
              </w:rPr>
              <w:t>Inés Ayala Sender, Cătălin Sorin Ivan, Karin Kadenbach, Bogusław Liberadzki, Derek Vaughan, Janusz Zemke</w:t>
            </w:r>
          </w:p>
          <w:p w14:paraId="21170B12" w14:textId="77777777" w:rsidR="003F5BF0" w:rsidRPr="00F70A2A" w:rsidRDefault="003F5BF0" w:rsidP="00DF510F">
            <w:pPr>
              <w:spacing w:before="120" w:after="120"/>
              <w:rPr>
                <w:sz w:val="16"/>
              </w:rPr>
            </w:pPr>
            <w:r w:rsidRPr="00F70A2A">
              <w:rPr>
                <w:sz w:val="16"/>
              </w:rPr>
              <w:t>Benedek Jávor, Bart Staes</w:t>
            </w:r>
          </w:p>
        </w:tc>
      </w:tr>
    </w:tbl>
    <w:p w14:paraId="6DF7257E" w14:textId="77777777" w:rsidR="003F5BF0" w:rsidRPr="00F70A2A" w:rsidRDefault="003F5BF0" w:rsidP="003F5BF0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3F5BF0" w:rsidRPr="00F70A2A" w14:paraId="1CCE9C8A" w14:textId="77777777" w:rsidTr="00DF510F">
        <w:trPr>
          <w:cantSplit/>
        </w:trPr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  <w:vAlign w:val="center"/>
            <w:hideMark/>
          </w:tcPr>
          <w:p w14:paraId="3D6633E2" w14:textId="77777777" w:rsidR="003F5BF0" w:rsidRPr="00F70A2A" w:rsidRDefault="003F5BF0" w:rsidP="00DF510F">
            <w:pPr>
              <w:spacing w:before="120" w:after="120"/>
              <w:jc w:val="center"/>
              <w:rPr>
                <w:b/>
                <w:sz w:val="16"/>
              </w:rPr>
            </w:pPr>
            <w:r w:rsidRPr="00F70A2A">
              <w:rPr>
                <w:b/>
                <w:sz w:val="16"/>
              </w:rPr>
              <w:t>5</w:t>
            </w:r>
          </w:p>
        </w:tc>
        <w:tc>
          <w:tcPr>
            <w:tcW w:w="737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pct10" w:color="000000" w:fill="FFFFFF"/>
            <w:hideMark/>
          </w:tcPr>
          <w:p w14:paraId="14E1282A" w14:textId="77777777" w:rsidR="003F5BF0" w:rsidRPr="00F70A2A" w:rsidRDefault="003F5BF0" w:rsidP="00DF510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70A2A">
              <w:rPr>
                <w:rFonts w:ascii="Arial" w:hAnsi="Arial"/>
                <w:b/>
                <w:sz w:val="28"/>
              </w:rPr>
              <w:t>-</w:t>
            </w:r>
          </w:p>
        </w:tc>
      </w:tr>
      <w:tr w:rsidR="003F5BF0" w:rsidRPr="00F70A2A" w14:paraId="42931FA7" w14:textId="77777777" w:rsidTr="00DF510F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D582656" w14:textId="77777777" w:rsidR="003F5BF0" w:rsidRPr="00F70A2A" w:rsidRDefault="003F5BF0" w:rsidP="00DF510F">
            <w:pPr>
              <w:spacing w:before="120" w:after="120"/>
              <w:rPr>
                <w:sz w:val="16"/>
              </w:rPr>
            </w:pPr>
            <w:r w:rsidRPr="00F70A2A">
              <w:rPr>
                <w:sz w:val="16"/>
              </w:rPr>
              <w:t>ECR</w:t>
            </w:r>
          </w:p>
          <w:p w14:paraId="79C380AA" w14:textId="77777777" w:rsidR="003F5BF0" w:rsidRPr="00F70A2A" w:rsidRDefault="003F5BF0" w:rsidP="00DF510F">
            <w:pPr>
              <w:spacing w:before="120" w:after="120"/>
              <w:rPr>
                <w:sz w:val="16"/>
              </w:rPr>
            </w:pPr>
            <w:r w:rsidRPr="00F70A2A">
              <w:rPr>
                <w:sz w:val="16"/>
              </w:rPr>
              <w:t>EFDD</w:t>
            </w:r>
          </w:p>
          <w:p w14:paraId="5C2BE847" w14:textId="77777777" w:rsidR="003F5BF0" w:rsidRPr="00F70A2A" w:rsidRDefault="003F5BF0" w:rsidP="00DF510F">
            <w:pPr>
              <w:spacing w:before="120" w:after="120"/>
              <w:rPr>
                <w:sz w:val="16"/>
              </w:rPr>
            </w:pPr>
            <w:r w:rsidRPr="00F70A2A">
              <w:rPr>
                <w:sz w:val="16"/>
              </w:rPr>
              <w:t>ENF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14:paraId="1B7AC2A3" w14:textId="77777777" w:rsidR="003F5BF0" w:rsidRPr="00F70A2A" w:rsidRDefault="003F5BF0" w:rsidP="00DF510F">
            <w:pPr>
              <w:spacing w:before="120" w:after="120"/>
              <w:rPr>
                <w:sz w:val="16"/>
              </w:rPr>
            </w:pPr>
            <w:r w:rsidRPr="00F70A2A">
              <w:rPr>
                <w:sz w:val="16"/>
              </w:rPr>
              <w:t>Richard Ashworth, Notis Marias</w:t>
            </w:r>
          </w:p>
          <w:p w14:paraId="4F89AEB2" w14:textId="77777777" w:rsidR="003F5BF0" w:rsidRPr="00F70A2A" w:rsidRDefault="003F5BF0" w:rsidP="00DF510F">
            <w:pPr>
              <w:spacing w:before="120" w:after="120"/>
              <w:rPr>
                <w:sz w:val="16"/>
              </w:rPr>
            </w:pPr>
            <w:r w:rsidRPr="00F70A2A">
              <w:rPr>
                <w:sz w:val="16"/>
              </w:rPr>
              <w:t>Raymond Finch, Piernicola Pedicini</w:t>
            </w:r>
          </w:p>
          <w:p w14:paraId="6FFFC771" w14:textId="77777777" w:rsidR="003F5BF0" w:rsidRPr="00F70A2A" w:rsidRDefault="003F5BF0" w:rsidP="00DF510F">
            <w:pPr>
              <w:spacing w:before="120" w:after="120"/>
              <w:rPr>
                <w:sz w:val="16"/>
              </w:rPr>
            </w:pPr>
            <w:r w:rsidRPr="00F70A2A">
              <w:rPr>
                <w:sz w:val="16"/>
              </w:rPr>
              <w:t>Jean-François Jalkh</w:t>
            </w:r>
          </w:p>
        </w:tc>
      </w:tr>
    </w:tbl>
    <w:p w14:paraId="21322F33" w14:textId="77777777" w:rsidR="003F5BF0" w:rsidRPr="00F70A2A" w:rsidRDefault="003F5BF0" w:rsidP="003F5BF0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3F5BF0" w:rsidRPr="00F70A2A" w14:paraId="068C5CC6" w14:textId="77777777" w:rsidTr="00DF510F">
        <w:trPr>
          <w:cantSplit/>
        </w:trPr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  <w:vAlign w:val="center"/>
            <w:hideMark/>
          </w:tcPr>
          <w:p w14:paraId="1D496FBA" w14:textId="77777777" w:rsidR="003F5BF0" w:rsidRPr="00F70A2A" w:rsidRDefault="003F5BF0" w:rsidP="00DF510F">
            <w:pPr>
              <w:spacing w:before="120" w:after="120"/>
              <w:jc w:val="center"/>
              <w:rPr>
                <w:b/>
                <w:sz w:val="16"/>
              </w:rPr>
            </w:pPr>
            <w:r w:rsidRPr="00F70A2A">
              <w:rPr>
                <w:b/>
                <w:sz w:val="16"/>
              </w:rPr>
              <w:t>0</w:t>
            </w:r>
          </w:p>
        </w:tc>
        <w:tc>
          <w:tcPr>
            <w:tcW w:w="737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pct10" w:color="000000" w:fill="FFFFFF"/>
            <w:hideMark/>
          </w:tcPr>
          <w:p w14:paraId="254FEEE4" w14:textId="77777777" w:rsidR="003F5BF0" w:rsidRPr="00F70A2A" w:rsidRDefault="003F5BF0" w:rsidP="00DF510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70A2A">
              <w:rPr>
                <w:rFonts w:ascii="Arial" w:hAnsi="Arial"/>
                <w:b/>
                <w:sz w:val="28"/>
              </w:rPr>
              <w:t>0</w:t>
            </w:r>
          </w:p>
        </w:tc>
      </w:tr>
      <w:tr w:rsidR="003F5BF0" w:rsidRPr="00F70A2A" w14:paraId="31C1380A" w14:textId="77777777" w:rsidTr="00DF510F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1CFD765" w14:textId="77777777" w:rsidR="003F5BF0" w:rsidRPr="00F70A2A" w:rsidRDefault="003F5BF0" w:rsidP="00DF510F">
            <w:pPr>
              <w:spacing w:before="120" w:after="120"/>
              <w:rPr>
                <w:sz w:val="16"/>
              </w:rPr>
            </w:pPr>
            <w:r w:rsidRPr="00F70A2A">
              <w:rPr>
                <w:sz w:val="16"/>
              </w:rPr>
              <w:t xml:space="preserve">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14:paraId="2D8711C3" w14:textId="77777777" w:rsidR="003F5BF0" w:rsidRPr="00F70A2A" w:rsidRDefault="003F5BF0" w:rsidP="00DF510F">
            <w:pPr>
              <w:spacing w:before="120" w:after="120"/>
              <w:rPr>
                <w:sz w:val="16"/>
              </w:rPr>
            </w:pPr>
            <w:r w:rsidRPr="00F70A2A">
              <w:rPr>
                <w:sz w:val="16"/>
              </w:rPr>
              <w:t xml:space="preserve"> </w:t>
            </w:r>
          </w:p>
        </w:tc>
      </w:tr>
    </w:tbl>
    <w:p w14:paraId="07949958" w14:textId="77777777" w:rsidR="003F5BF0" w:rsidRPr="00F70A2A" w:rsidRDefault="003F5BF0" w:rsidP="00147FBF">
      <w:pPr>
        <w:pStyle w:val="Normal12"/>
      </w:pPr>
    </w:p>
    <w:p w14:paraId="6ACB688F" w14:textId="38BBC970" w:rsidR="003F5BF0" w:rsidRPr="00F70A2A" w:rsidRDefault="003F5BF0" w:rsidP="00B735E3">
      <w:r w:rsidRPr="00F70A2A">
        <w:t>Legenda simbolurilor utilizate:</w:t>
      </w:r>
    </w:p>
    <w:p w14:paraId="18771A81" w14:textId="7F65279E" w:rsidR="003F5BF0" w:rsidRPr="00F70A2A" w:rsidRDefault="003F5BF0" w:rsidP="00B735E3">
      <w:pPr>
        <w:pStyle w:val="NormalTabs"/>
      </w:pPr>
      <w:r w:rsidRPr="00F70A2A">
        <w:t>+</w:t>
      </w:r>
      <w:r w:rsidRPr="00F70A2A">
        <w:tab/>
        <w:t>:</w:t>
      </w:r>
      <w:r w:rsidRPr="00F70A2A">
        <w:tab/>
        <w:t>pentru</w:t>
      </w:r>
    </w:p>
    <w:p w14:paraId="2C4097B6" w14:textId="37837073" w:rsidR="003F5BF0" w:rsidRPr="00F70A2A" w:rsidRDefault="003F5BF0" w:rsidP="00B735E3">
      <w:pPr>
        <w:pStyle w:val="NormalTabs"/>
      </w:pPr>
      <w:r w:rsidRPr="00F70A2A">
        <w:t>-</w:t>
      </w:r>
      <w:r w:rsidRPr="00F70A2A">
        <w:tab/>
        <w:t>:</w:t>
      </w:r>
      <w:r w:rsidRPr="00F70A2A">
        <w:tab/>
        <w:t>împotrivă</w:t>
      </w:r>
    </w:p>
    <w:p w14:paraId="4508FA95" w14:textId="0856E857" w:rsidR="003F5BF0" w:rsidRPr="00F70A2A" w:rsidRDefault="003F5BF0" w:rsidP="00B735E3">
      <w:pPr>
        <w:pStyle w:val="NormalTabs"/>
      </w:pPr>
      <w:r w:rsidRPr="00F70A2A">
        <w:t>0</w:t>
      </w:r>
      <w:r w:rsidRPr="00F70A2A">
        <w:tab/>
        <w:t>:</w:t>
      </w:r>
      <w:r w:rsidRPr="00F70A2A">
        <w:tab/>
        <w:t>ab</w:t>
      </w:r>
      <w:r w:rsidR="00002A56" w:rsidRPr="00F70A2A">
        <w:t>ț</w:t>
      </w:r>
      <w:r w:rsidRPr="00F70A2A">
        <w:t>ineri</w:t>
      </w:r>
    </w:p>
    <w:p w14:paraId="0481FB54" w14:textId="77777777" w:rsidR="003F5BF0" w:rsidRPr="00F70A2A" w:rsidRDefault="003F5BF0" w:rsidP="00AD5932"/>
    <w:bookmarkEnd w:id="24"/>
    <w:p w14:paraId="6D3FB563" w14:textId="785429FC" w:rsidR="00667AF9" w:rsidRPr="00F70A2A" w:rsidRDefault="00667AF9" w:rsidP="003F5BF0"/>
    <w:sectPr w:rsidR="00667AF9" w:rsidRPr="00F70A2A" w:rsidSect="00FD20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0DBE7" w14:textId="77777777" w:rsidR="00914715" w:rsidRPr="00F70A2A" w:rsidRDefault="00914715">
      <w:r w:rsidRPr="00F70A2A">
        <w:separator/>
      </w:r>
    </w:p>
  </w:endnote>
  <w:endnote w:type="continuationSeparator" w:id="0">
    <w:p w14:paraId="79C25BA9" w14:textId="77777777" w:rsidR="00914715" w:rsidRPr="00F70A2A" w:rsidRDefault="00914715">
      <w:r w:rsidRPr="00F70A2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C9923" w14:textId="04AE86B1" w:rsidR="00FD20BC" w:rsidRPr="00F70A2A" w:rsidRDefault="00FD20BC" w:rsidP="00FD20BC">
    <w:pPr>
      <w:pStyle w:val="Footer"/>
    </w:pPr>
    <w:r w:rsidRPr="00F70A2A">
      <w:t>PE</w:t>
    </w:r>
    <w:r w:rsidRPr="00F70A2A">
      <w:rPr>
        <w:rStyle w:val="HideTWBExt"/>
        <w:noProof w:val="0"/>
      </w:rPr>
      <w:t>&lt;NoPE&gt;</w:t>
    </w:r>
    <w:r w:rsidRPr="00F70A2A">
      <w:t>593.855</w:t>
    </w:r>
    <w:r w:rsidRPr="00F70A2A">
      <w:rPr>
        <w:rStyle w:val="HideTWBExt"/>
        <w:noProof w:val="0"/>
      </w:rPr>
      <w:t>&lt;/NoPE&gt;&lt;Version&gt;</w:t>
    </w:r>
    <w:r w:rsidRPr="00F70A2A">
      <w:t>v01-00</w:t>
    </w:r>
    <w:r w:rsidRPr="00F70A2A">
      <w:rPr>
        <w:rStyle w:val="HideTWBExt"/>
        <w:noProof w:val="0"/>
      </w:rPr>
      <w:t>&lt;/Version&gt;</w:t>
    </w:r>
    <w:r w:rsidRPr="00F70A2A">
      <w:tab/>
    </w:r>
    <w:r w:rsidRPr="00F70A2A">
      <w:fldChar w:fldCharType="begin"/>
    </w:r>
    <w:r w:rsidRPr="00F70A2A">
      <w:instrText xml:space="preserve"> PAGE  \* MERGEFORMAT </w:instrText>
    </w:r>
    <w:r w:rsidRPr="00F70A2A">
      <w:fldChar w:fldCharType="separate"/>
    </w:r>
    <w:r w:rsidR="00A50900">
      <w:rPr>
        <w:noProof/>
      </w:rPr>
      <w:t>10</w:t>
    </w:r>
    <w:r w:rsidRPr="00F70A2A">
      <w:fldChar w:fldCharType="end"/>
    </w:r>
    <w:r w:rsidRPr="00F70A2A">
      <w:t>/</w:t>
    </w:r>
    <w:fldSimple w:instr=" NUMPAGES  \* MERGEFORMAT ">
      <w:r w:rsidR="00A50900">
        <w:rPr>
          <w:noProof/>
        </w:rPr>
        <w:t>16</w:t>
      </w:r>
    </w:fldSimple>
    <w:r w:rsidRPr="00F70A2A">
      <w:tab/>
    </w:r>
    <w:r w:rsidRPr="00F70A2A">
      <w:rPr>
        <w:rStyle w:val="HideTWBExt"/>
        <w:noProof w:val="0"/>
      </w:rPr>
      <w:t>&lt;PathFdR&gt;</w:t>
    </w:r>
    <w:r w:rsidR="00F70A2A" w:rsidRPr="00F70A2A">
      <w:t>RR\1121753RO.docx</w:t>
    </w:r>
    <w:r w:rsidRPr="00F70A2A">
      <w:rPr>
        <w:rStyle w:val="HideTWBExt"/>
        <w:noProof w:val="0"/>
      </w:rPr>
      <w:t>&lt;/PathFdR&gt;</w:t>
    </w:r>
  </w:p>
  <w:p w14:paraId="1E38D9AB" w14:textId="7BE1B695" w:rsidR="00390068" w:rsidRPr="00F70A2A" w:rsidRDefault="00FD20BC" w:rsidP="00FD20BC">
    <w:pPr>
      <w:pStyle w:val="Footer2"/>
    </w:pPr>
    <w:r w:rsidRPr="00F70A2A">
      <w:t>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D01DB" w14:textId="4C343F30" w:rsidR="00FD20BC" w:rsidRPr="00F70A2A" w:rsidRDefault="00FD20BC" w:rsidP="00FD20BC">
    <w:pPr>
      <w:pStyle w:val="Footer"/>
    </w:pPr>
    <w:r w:rsidRPr="00F70A2A">
      <w:rPr>
        <w:rStyle w:val="HideTWBExt"/>
        <w:noProof w:val="0"/>
      </w:rPr>
      <w:t>&lt;PathFdR&gt;</w:t>
    </w:r>
    <w:r w:rsidR="00F70A2A" w:rsidRPr="00F70A2A">
      <w:t>RR\1121753RO.docx</w:t>
    </w:r>
    <w:r w:rsidRPr="00F70A2A">
      <w:rPr>
        <w:rStyle w:val="HideTWBExt"/>
        <w:noProof w:val="0"/>
      </w:rPr>
      <w:t>&lt;/PathFdR&gt;</w:t>
    </w:r>
    <w:r w:rsidRPr="00F70A2A">
      <w:tab/>
    </w:r>
    <w:r w:rsidRPr="00F70A2A">
      <w:fldChar w:fldCharType="begin"/>
    </w:r>
    <w:r w:rsidRPr="00F70A2A">
      <w:instrText xml:space="preserve"> PAGE  \* MERGEFORMAT </w:instrText>
    </w:r>
    <w:r w:rsidRPr="00F70A2A">
      <w:fldChar w:fldCharType="separate"/>
    </w:r>
    <w:r w:rsidR="00A50900">
      <w:rPr>
        <w:noProof/>
      </w:rPr>
      <w:t>9</w:t>
    </w:r>
    <w:r w:rsidRPr="00F70A2A">
      <w:fldChar w:fldCharType="end"/>
    </w:r>
    <w:r w:rsidRPr="00F70A2A">
      <w:t>/</w:t>
    </w:r>
    <w:fldSimple w:instr=" NUMPAGES  \* MERGEFORMAT ">
      <w:r w:rsidR="00A50900">
        <w:rPr>
          <w:noProof/>
        </w:rPr>
        <w:t>16</w:t>
      </w:r>
    </w:fldSimple>
    <w:r w:rsidRPr="00F70A2A">
      <w:tab/>
      <w:t>PE</w:t>
    </w:r>
    <w:r w:rsidRPr="00F70A2A">
      <w:rPr>
        <w:rStyle w:val="HideTWBExt"/>
        <w:noProof w:val="0"/>
      </w:rPr>
      <w:t>&lt;NoPE&gt;</w:t>
    </w:r>
    <w:r w:rsidRPr="00F70A2A">
      <w:t>593.855</w:t>
    </w:r>
    <w:r w:rsidRPr="00F70A2A">
      <w:rPr>
        <w:rStyle w:val="HideTWBExt"/>
        <w:noProof w:val="0"/>
      </w:rPr>
      <w:t>&lt;/NoPE&gt;&lt;Version&gt;</w:t>
    </w:r>
    <w:r w:rsidRPr="00F70A2A">
      <w:t>v01-00</w:t>
    </w:r>
    <w:r w:rsidRPr="00F70A2A">
      <w:rPr>
        <w:rStyle w:val="HideTWBExt"/>
        <w:noProof w:val="0"/>
      </w:rPr>
      <w:t>&lt;/Version&gt;</w:t>
    </w:r>
  </w:p>
  <w:p w14:paraId="12C2E57E" w14:textId="440EAE66" w:rsidR="00390068" w:rsidRPr="00F70A2A" w:rsidRDefault="00FD20BC" w:rsidP="00FD20BC">
    <w:pPr>
      <w:pStyle w:val="Footer2"/>
    </w:pPr>
    <w:r w:rsidRPr="00F70A2A">
      <w:tab/>
      <w:t>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1E737" w14:textId="52DD7339" w:rsidR="00FD20BC" w:rsidRPr="00F70A2A" w:rsidRDefault="00FD20BC" w:rsidP="00FD20BC">
    <w:pPr>
      <w:pStyle w:val="Footer"/>
    </w:pPr>
    <w:r w:rsidRPr="00F70A2A">
      <w:rPr>
        <w:rStyle w:val="HideTWBExt"/>
        <w:noProof w:val="0"/>
      </w:rPr>
      <w:t>&lt;PathFdR&gt;</w:t>
    </w:r>
    <w:r w:rsidR="00F70A2A" w:rsidRPr="00F70A2A">
      <w:t>RR\1121753RO.docx</w:t>
    </w:r>
    <w:r w:rsidRPr="00F70A2A">
      <w:rPr>
        <w:rStyle w:val="HideTWBExt"/>
        <w:noProof w:val="0"/>
      </w:rPr>
      <w:t>&lt;/PathFdR&gt;</w:t>
    </w:r>
    <w:r w:rsidRPr="00F70A2A">
      <w:tab/>
    </w:r>
    <w:r w:rsidRPr="00F70A2A">
      <w:tab/>
      <w:t>PE</w:t>
    </w:r>
    <w:r w:rsidRPr="00F70A2A">
      <w:rPr>
        <w:rStyle w:val="HideTWBExt"/>
        <w:noProof w:val="0"/>
      </w:rPr>
      <w:t>&lt;NoPE&gt;</w:t>
    </w:r>
    <w:r w:rsidRPr="00F70A2A">
      <w:t>593.855</w:t>
    </w:r>
    <w:r w:rsidRPr="00F70A2A">
      <w:rPr>
        <w:rStyle w:val="HideTWBExt"/>
        <w:noProof w:val="0"/>
      </w:rPr>
      <w:t>&lt;/NoPE&gt;&lt;Version&gt;</w:t>
    </w:r>
    <w:r w:rsidRPr="00F70A2A">
      <w:t>v01-00</w:t>
    </w:r>
    <w:r w:rsidRPr="00F70A2A">
      <w:rPr>
        <w:rStyle w:val="HideTWBExt"/>
        <w:noProof w:val="0"/>
      </w:rPr>
      <w:t>&lt;/Version&gt;</w:t>
    </w:r>
  </w:p>
  <w:p w14:paraId="5DA24230" w14:textId="63CABAF4" w:rsidR="00390068" w:rsidRPr="00F70A2A" w:rsidRDefault="00FD20BC" w:rsidP="00FD20BC">
    <w:pPr>
      <w:pStyle w:val="Footer2"/>
      <w:tabs>
        <w:tab w:val="center" w:pos="4535"/>
      </w:tabs>
    </w:pPr>
    <w:r w:rsidRPr="00F70A2A">
      <w:t>RO</w:t>
    </w:r>
    <w:r w:rsidRPr="00F70A2A">
      <w:tab/>
    </w:r>
    <w:r w:rsidRPr="00F70A2A">
      <w:rPr>
        <w:b w:val="0"/>
        <w:i/>
        <w:color w:val="C0C0C0"/>
        <w:sz w:val="22"/>
      </w:rPr>
      <w:t>Unită în diversitate</w:t>
    </w:r>
    <w:r w:rsidRPr="00F70A2A">
      <w:tab/>
      <w:t>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B9963" w14:textId="77777777" w:rsidR="00914715" w:rsidRPr="00F70A2A" w:rsidRDefault="00914715">
      <w:r w:rsidRPr="00F70A2A">
        <w:separator/>
      </w:r>
    </w:p>
  </w:footnote>
  <w:footnote w:type="continuationSeparator" w:id="0">
    <w:p w14:paraId="1AE413A4" w14:textId="77777777" w:rsidR="00914715" w:rsidRPr="00F70A2A" w:rsidRDefault="00914715">
      <w:r w:rsidRPr="00F70A2A">
        <w:continuationSeparator/>
      </w:r>
    </w:p>
  </w:footnote>
  <w:footnote w:id="1">
    <w:p w14:paraId="52ED2BBB" w14:textId="77777777" w:rsidR="00044B2B" w:rsidRPr="00F70A2A" w:rsidRDefault="00044B2B" w:rsidP="00044B2B">
      <w:pPr>
        <w:pStyle w:val="FootnoteText"/>
      </w:pPr>
      <w:r w:rsidRPr="00F70A2A">
        <w:rPr>
          <w:rStyle w:val="FootnoteReference"/>
        </w:rPr>
        <w:footnoteRef/>
      </w:r>
      <w:r w:rsidRPr="00F70A2A">
        <w:t xml:space="preserve"> JO C 449, 1.12.2016, p. 93.</w:t>
      </w:r>
    </w:p>
  </w:footnote>
  <w:footnote w:id="2">
    <w:p w14:paraId="6FB38AC2" w14:textId="77777777" w:rsidR="00044B2B" w:rsidRPr="00F70A2A" w:rsidRDefault="00044B2B" w:rsidP="00044B2B">
      <w:pPr>
        <w:pStyle w:val="FootnoteText"/>
      </w:pPr>
      <w:r w:rsidRPr="00F70A2A">
        <w:rPr>
          <w:rStyle w:val="FootnoteReference"/>
        </w:rPr>
        <w:footnoteRef/>
      </w:r>
      <w:r w:rsidRPr="00F70A2A">
        <w:t xml:space="preserve"> JO C 449, 1.12.2016, p. 93.</w:t>
      </w:r>
    </w:p>
  </w:footnote>
  <w:footnote w:id="3">
    <w:p w14:paraId="55DF2EE9" w14:textId="77777777" w:rsidR="00044B2B" w:rsidRPr="00F70A2A" w:rsidRDefault="00044B2B" w:rsidP="00044B2B">
      <w:pPr>
        <w:pStyle w:val="FootnoteText"/>
      </w:pPr>
      <w:r w:rsidRPr="00F70A2A">
        <w:rPr>
          <w:rStyle w:val="FootnoteReference"/>
        </w:rPr>
        <w:footnoteRef/>
      </w:r>
      <w:r w:rsidRPr="00F70A2A">
        <w:t xml:space="preserve"> JO L 298, 26.10.2012, p. 1.</w:t>
      </w:r>
    </w:p>
  </w:footnote>
  <w:footnote w:id="4">
    <w:p w14:paraId="6E1772FD" w14:textId="77777777" w:rsidR="00044B2B" w:rsidRPr="00F70A2A" w:rsidRDefault="00044B2B" w:rsidP="00044B2B">
      <w:pPr>
        <w:pStyle w:val="FootnoteText"/>
      </w:pPr>
      <w:r w:rsidRPr="00F70A2A">
        <w:rPr>
          <w:rStyle w:val="FootnoteReference"/>
        </w:rPr>
        <w:footnoteRef/>
      </w:r>
      <w:r w:rsidRPr="00F70A2A">
        <w:t xml:space="preserve"> JO L 128, 21.5.2005, p. 1.</w:t>
      </w:r>
    </w:p>
  </w:footnote>
  <w:footnote w:id="5">
    <w:p w14:paraId="14A345A7" w14:textId="77777777" w:rsidR="00044B2B" w:rsidRPr="00F70A2A" w:rsidRDefault="00044B2B" w:rsidP="00044B2B">
      <w:pPr>
        <w:pStyle w:val="FootnoteText"/>
      </w:pPr>
      <w:r w:rsidRPr="00F70A2A">
        <w:rPr>
          <w:rStyle w:val="FootnoteReference"/>
        </w:rPr>
        <w:footnoteRef/>
      </w:r>
      <w:r w:rsidRPr="00F70A2A">
        <w:t xml:space="preserve"> JO L 328, 7.12.2013, p. 42.</w:t>
      </w:r>
    </w:p>
  </w:footnote>
  <w:footnote w:id="6">
    <w:p w14:paraId="56B3E751" w14:textId="77777777" w:rsidR="00044B2B" w:rsidRPr="00F70A2A" w:rsidRDefault="00044B2B" w:rsidP="00044B2B">
      <w:pPr>
        <w:pStyle w:val="FootnoteText"/>
      </w:pPr>
      <w:r w:rsidRPr="00F70A2A">
        <w:rPr>
          <w:rStyle w:val="FootnoteReference"/>
        </w:rPr>
        <w:footnoteRef/>
      </w:r>
      <w:r w:rsidRPr="00F70A2A">
        <w:t xml:space="preserve"> JO C 449, 1.12.2016, p. 93.</w:t>
      </w:r>
    </w:p>
  </w:footnote>
  <w:footnote w:id="7">
    <w:p w14:paraId="4EBDEB7C" w14:textId="77777777" w:rsidR="00044B2B" w:rsidRPr="00F70A2A" w:rsidRDefault="00044B2B" w:rsidP="00044B2B">
      <w:pPr>
        <w:pStyle w:val="FootnoteText"/>
      </w:pPr>
      <w:r w:rsidRPr="00F70A2A">
        <w:rPr>
          <w:rStyle w:val="FootnoteReference"/>
        </w:rPr>
        <w:footnoteRef/>
      </w:r>
      <w:r w:rsidRPr="00F70A2A">
        <w:t xml:space="preserve"> JO C 449, 1.12.2016, p. 93.</w:t>
      </w:r>
    </w:p>
  </w:footnote>
  <w:footnote w:id="8">
    <w:p w14:paraId="66FFE4D0" w14:textId="77777777" w:rsidR="00044B2B" w:rsidRPr="00F70A2A" w:rsidRDefault="00044B2B" w:rsidP="00044B2B">
      <w:pPr>
        <w:pStyle w:val="FootnoteText"/>
      </w:pPr>
      <w:r w:rsidRPr="00F70A2A">
        <w:rPr>
          <w:rStyle w:val="FootnoteReference"/>
        </w:rPr>
        <w:footnoteRef/>
      </w:r>
      <w:r w:rsidRPr="00F70A2A">
        <w:t xml:space="preserve"> JO L 298, 26.10.2012, p. 1.</w:t>
      </w:r>
    </w:p>
  </w:footnote>
  <w:footnote w:id="9">
    <w:p w14:paraId="01F9E791" w14:textId="77777777" w:rsidR="00044B2B" w:rsidRPr="00F70A2A" w:rsidRDefault="00044B2B" w:rsidP="00044B2B">
      <w:pPr>
        <w:pStyle w:val="FootnoteText"/>
      </w:pPr>
      <w:r w:rsidRPr="00F70A2A">
        <w:rPr>
          <w:rStyle w:val="FootnoteReference"/>
        </w:rPr>
        <w:footnoteRef/>
      </w:r>
      <w:r w:rsidRPr="00F70A2A">
        <w:t xml:space="preserve"> JO L 128, 21.5.2005, p. 1.</w:t>
      </w:r>
    </w:p>
  </w:footnote>
  <w:footnote w:id="10">
    <w:p w14:paraId="6B355DA5" w14:textId="77777777" w:rsidR="00044B2B" w:rsidRPr="00F70A2A" w:rsidRDefault="00044B2B" w:rsidP="00044B2B">
      <w:pPr>
        <w:pStyle w:val="FootnoteText"/>
      </w:pPr>
      <w:r w:rsidRPr="00F70A2A">
        <w:rPr>
          <w:rStyle w:val="FootnoteReference"/>
        </w:rPr>
        <w:footnoteRef/>
      </w:r>
      <w:r w:rsidRPr="00F70A2A">
        <w:t xml:space="preserve"> JO L 328, 7.12.2013, p. 42.</w:t>
      </w:r>
    </w:p>
  </w:footnote>
  <w:footnote w:id="11">
    <w:p w14:paraId="3D8D4D21" w14:textId="77777777" w:rsidR="00667AF9" w:rsidRPr="00F70A2A" w:rsidRDefault="00667AF9" w:rsidP="00667AF9">
      <w:pPr>
        <w:pStyle w:val="FootnoteText"/>
      </w:pPr>
      <w:r w:rsidRPr="00F70A2A">
        <w:rPr>
          <w:rStyle w:val="FootnoteReference"/>
        </w:rPr>
        <w:footnoteRef/>
      </w:r>
      <w:r w:rsidRPr="00F70A2A">
        <w:t xml:space="preserve"> Texte adoptate, P[8_TA(-PROV)(2017)0000].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6D289" w14:textId="77777777" w:rsidR="006D2456" w:rsidRDefault="006D24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3557C" w14:textId="77777777" w:rsidR="006D2456" w:rsidRDefault="006D24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F6F29" w14:textId="77777777" w:rsidR="006D2456" w:rsidRDefault="006D24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8B3BFB"/>
    <w:multiLevelType w:val="hybridMultilevel"/>
    <w:tmpl w:val="7556E22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91318"/>
    <w:multiLevelType w:val="hybridMultilevel"/>
    <w:tmpl w:val="143224D2"/>
    <w:lvl w:ilvl="0" w:tplc="0E4CB84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CE294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F6869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DBA5D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E04F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3DE95B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014D0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3A9F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B8A77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95109B0"/>
    <w:multiLevelType w:val="hybridMultilevel"/>
    <w:tmpl w:val="BF640B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2D6E49"/>
    <w:multiLevelType w:val="hybridMultilevel"/>
    <w:tmpl w:val="78B8CEFC"/>
    <w:lvl w:ilvl="0" w:tplc="AA949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C237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1096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2AC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F076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5A4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227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40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56D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3"/>
  </w:num>
  <w:num w:numId="42">
    <w:abstractNumId w:val="11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pyToNetwork" w:val="-1"/>
    <w:docVar w:name="DECISIONMNU" w:val=" 3"/>
    <w:docVar w:name="DOCDT" w:val="28/03/2017"/>
    <w:docVar w:name="FN1DT" w:val="11/11/2016"/>
    <w:docVar w:name="FN2DT" w:val="11/11/2016"/>
    <w:docVar w:name="LastEditedSection" w:val=" 1"/>
    <w:docVar w:name="LockFileHandle" w:val="1"/>
    <w:docVar w:name="OPIN1KEY" w:val="PECH"/>
    <w:docVar w:name="OPINMNU" w:val=" 2"/>
    <w:docVar w:name="STOREDT" w:val="11/11/2016"/>
    <w:docVar w:name="strSubDir" w:val="1121"/>
    <w:docVar w:name="TITLEMNU" w:val=" 15"/>
    <w:docVar w:name="TXTBUDYEAR" w:val="2015"/>
    <w:docVar w:name="TXTFN1" w:val=" "/>
    <w:docVar w:name="TXTFN2" w:val=" "/>
    <w:docVar w:name="TXTLANGUE" w:val="RO"/>
    <w:docVar w:name="TXTLANGUEMIN" w:val="ro"/>
    <w:docVar w:name="TXTNRC" w:val=" "/>
    <w:docVar w:name="TXTNRCOUNC" w:val=" "/>
    <w:docVar w:name="TXTNRDEC" w:val="2016/2181"/>
    <w:docVar w:name="TXTNRPE" w:val="593.855"/>
    <w:docVar w:name="TXTPEorAP" w:val="PE"/>
    <w:docVar w:name="TXTPG1" w:val=" "/>
    <w:docVar w:name="TXTPG2" w:val=" "/>
    <w:docVar w:name="TXTROUTE" w:val="RR\1121753RO.docx"/>
    <w:docVar w:name="TXTVERSION" w:val="01-00"/>
  </w:docVars>
  <w:rsids>
    <w:rsidRoot w:val="0044297E"/>
    <w:rsid w:val="00002A56"/>
    <w:rsid w:val="00002C51"/>
    <w:rsid w:val="00044B2B"/>
    <w:rsid w:val="000711A7"/>
    <w:rsid w:val="00090E0B"/>
    <w:rsid w:val="0009332A"/>
    <w:rsid w:val="000A05D5"/>
    <w:rsid w:val="000A6D7C"/>
    <w:rsid w:val="000B47E5"/>
    <w:rsid w:val="000D13B4"/>
    <w:rsid w:val="001002EB"/>
    <w:rsid w:val="00104CB9"/>
    <w:rsid w:val="00116CB4"/>
    <w:rsid w:val="00142731"/>
    <w:rsid w:val="00150EC1"/>
    <w:rsid w:val="001635C4"/>
    <w:rsid w:val="001638ED"/>
    <w:rsid w:val="001678FE"/>
    <w:rsid w:val="0017746B"/>
    <w:rsid w:val="001B4494"/>
    <w:rsid w:val="001E1032"/>
    <w:rsid w:val="001F01AA"/>
    <w:rsid w:val="00202D84"/>
    <w:rsid w:val="0024070B"/>
    <w:rsid w:val="0024730B"/>
    <w:rsid w:val="00253648"/>
    <w:rsid w:val="00276092"/>
    <w:rsid w:val="00290650"/>
    <w:rsid w:val="002C2E1C"/>
    <w:rsid w:val="002D6EA9"/>
    <w:rsid w:val="003104D1"/>
    <w:rsid w:val="00331110"/>
    <w:rsid w:val="00381864"/>
    <w:rsid w:val="00390068"/>
    <w:rsid w:val="003A3D0F"/>
    <w:rsid w:val="003A6BC2"/>
    <w:rsid w:val="003C4A0F"/>
    <w:rsid w:val="003D353C"/>
    <w:rsid w:val="003E25A9"/>
    <w:rsid w:val="003E735B"/>
    <w:rsid w:val="003F0E64"/>
    <w:rsid w:val="003F5BF0"/>
    <w:rsid w:val="00413713"/>
    <w:rsid w:val="0044297E"/>
    <w:rsid w:val="00455B63"/>
    <w:rsid w:val="00457F66"/>
    <w:rsid w:val="004611D5"/>
    <w:rsid w:val="004651E1"/>
    <w:rsid w:val="0049611A"/>
    <w:rsid w:val="004A34BF"/>
    <w:rsid w:val="004A480C"/>
    <w:rsid w:val="004D13BA"/>
    <w:rsid w:val="004D7CC9"/>
    <w:rsid w:val="00514DAC"/>
    <w:rsid w:val="00564DB0"/>
    <w:rsid w:val="00566C7D"/>
    <w:rsid w:val="005874A3"/>
    <w:rsid w:val="005A3D7F"/>
    <w:rsid w:val="005A6CAE"/>
    <w:rsid w:val="005B2950"/>
    <w:rsid w:val="005B7F21"/>
    <w:rsid w:val="005C689E"/>
    <w:rsid w:val="005D3E9F"/>
    <w:rsid w:val="00613AB3"/>
    <w:rsid w:val="0062436C"/>
    <w:rsid w:val="00632104"/>
    <w:rsid w:val="0063324A"/>
    <w:rsid w:val="00643EBE"/>
    <w:rsid w:val="006571AF"/>
    <w:rsid w:val="00660265"/>
    <w:rsid w:val="0066045F"/>
    <w:rsid w:val="00667AF9"/>
    <w:rsid w:val="00680FD4"/>
    <w:rsid w:val="006835EB"/>
    <w:rsid w:val="006B0ED0"/>
    <w:rsid w:val="006B1727"/>
    <w:rsid w:val="006C2BD5"/>
    <w:rsid w:val="006D2456"/>
    <w:rsid w:val="006D37D7"/>
    <w:rsid w:val="006D47F4"/>
    <w:rsid w:val="006D5743"/>
    <w:rsid w:val="0071651A"/>
    <w:rsid w:val="00742A32"/>
    <w:rsid w:val="00745ACF"/>
    <w:rsid w:val="0074734C"/>
    <w:rsid w:val="00772AFF"/>
    <w:rsid w:val="007A387D"/>
    <w:rsid w:val="007C30E3"/>
    <w:rsid w:val="007C3B7E"/>
    <w:rsid w:val="007D1E61"/>
    <w:rsid w:val="007E2834"/>
    <w:rsid w:val="007F00C5"/>
    <w:rsid w:val="00810CA8"/>
    <w:rsid w:val="0081446A"/>
    <w:rsid w:val="00816CA1"/>
    <w:rsid w:val="00841D8C"/>
    <w:rsid w:val="0088711A"/>
    <w:rsid w:val="00895F7F"/>
    <w:rsid w:val="008A223D"/>
    <w:rsid w:val="008A23A3"/>
    <w:rsid w:val="008D2063"/>
    <w:rsid w:val="00913B31"/>
    <w:rsid w:val="00914715"/>
    <w:rsid w:val="00916826"/>
    <w:rsid w:val="00947D32"/>
    <w:rsid w:val="009807D1"/>
    <w:rsid w:val="0098673D"/>
    <w:rsid w:val="0099072F"/>
    <w:rsid w:val="009977AA"/>
    <w:rsid w:val="009A1AE4"/>
    <w:rsid w:val="009B566F"/>
    <w:rsid w:val="009C59AA"/>
    <w:rsid w:val="009E66A4"/>
    <w:rsid w:val="00A273FA"/>
    <w:rsid w:val="00A35902"/>
    <w:rsid w:val="00A50900"/>
    <w:rsid w:val="00A60E17"/>
    <w:rsid w:val="00A84FF1"/>
    <w:rsid w:val="00A95064"/>
    <w:rsid w:val="00AA7EEC"/>
    <w:rsid w:val="00AB4789"/>
    <w:rsid w:val="00AC69DD"/>
    <w:rsid w:val="00AF0F37"/>
    <w:rsid w:val="00B6540D"/>
    <w:rsid w:val="00B70A3A"/>
    <w:rsid w:val="00B75AA6"/>
    <w:rsid w:val="00BA46FB"/>
    <w:rsid w:val="00BD13C4"/>
    <w:rsid w:val="00BD2682"/>
    <w:rsid w:val="00BE0DC4"/>
    <w:rsid w:val="00BE4B08"/>
    <w:rsid w:val="00BF0771"/>
    <w:rsid w:val="00C1531C"/>
    <w:rsid w:val="00C2482C"/>
    <w:rsid w:val="00C56953"/>
    <w:rsid w:val="00C607B5"/>
    <w:rsid w:val="00C63401"/>
    <w:rsid w:val="00C638F8"/>
    <w:rsid w:val="00C85332"/>
    <w:rsid w:val="00CB6B29"/>
    <w:rsid w:val="00CF07EC"/>
    <w:rsid w:val="00D05CBA"/>
    <w:rsid w:val="00D46466"/>
    <w:rsid w:val="00D74CC3"/>
    <w:rsid w:val="00DF7BA5"/>
    <w:rsid w:val="00E44A07"/>
    <w:rsid w:val="00E50576"/>
    <w:rsid w:val="00E97DE5"/>
    <w:rsid w:val="00EA34DF"/>
    <w:rsid w:val="00EB24B8"/>
    <w:rsid w:val="00EC156C"/>
    <w:rsid w:val="00F023FC"/>
    <w:rsid w:val="00F0381D"/>
    <w:rsid w:val="00F21C7F"/>
    <w:rsid w:val="00F63C83"/>
    <w:rsid w:val="00F70A2A"/>
    <w:rsid w:val="00F71101"/>
    <w:rsid w:val="00F82707"/>
    <w:rsid w:val="00F86008"/>
    <w:rsid w:val="00F9531F"/>
    <w:rsid w:val="00F95EB3"/>
    <w:rsid w:val="00FD18F9"/>
    <w:rsid w:val="00FD20BC"/>
    <w:rsid w:val="00FD5582"/>
    <w:rsid w:val="00FE4382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246CA"/>
  <w15:chartTrackingRefBased/>
  <w15:docId w15:val="{0412C30D-6490-4471-A88D-95F6B598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ro-RO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12"/>
    <w:next w:val="Normal12"/>
    <w:semiHidden/>
    <w:rsid w:val="00FD18F9"/>
    <w:pPr>
      <w:spacing w:after="0"/>
    </w:p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basedOn w:val="DefaultParagraphFo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link w:val="Normal12HangingChar"/>
    <w:pPr>
      <w:ind w:left="567" w:hanging="567"/>
    </w:pPr>
  </w:style>
  <w:style w:type="paragraph" w:customStyle="1" w:styleId="EPName">
    <w:name w:val="EPName"/>
    <w:basedOn w:val="Normal"/>
    <w:rsid w:val="00D46466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E44A07"/>
    <w:pPr>
      <w:tabs>
        <w:tab w:val="left" w:pos="567"/>
      </w:tabs>
    </w:pPr>
  </w:style>
  <w:style w:type="paragraph" w:customStyle="1" w:styleId="RefProc">
    <w:name w:val="RefProc"/>
    <w:basedOn w:val="Normal"/>
    <w:rsid w:val="007D1E61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TypeDoc">
    <w:name w:val="TypeDoc"/>
    <w:basedOn w:val="Normal24"/>
    <w:pPr>
      <w:spacing w:before="480"/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Cover24Tab">
    <w:name w:val="Cover24Tab"/>
    <w:basedOn w:val="Normal24"/>
    <w:pPr>
      <w:tabs>
        <w:tab w:val="left" w:pos="3686"/>
        <w:tab w:val="left" w:pos="3969"/>
      </w:tabs>
      <w:ind w:left="1418"/>
    </w:pPr>
    <w:rPr>
      <w:snapToGrid w:val="0"/>
    </w:rPr>
  </w:style>
  <w:style w:type="paragraph" w:customStyle="1" w:styleId="Normal12a12bHanging">
    <w:name w:val="Normal12a12bHanging"/>
    <w:basedOn w:val="Normal12a12b"/>
    <w:rsid w:val="00FF5D7C"/>
    <w:pPr>
      <w:ind w:left="567" w:hanging="567"/>
    </w:pPr>
  </w:style>
  <w:style w:type="paragraph" w:customStyle="1" w:styleId="Normal24BoldCentre">
    <w:name w:val="Normal24BoldCentre"/>
    <w:basedOn w:val="Normal"/>
    <w:next w:val="Normal12Hanging"/>
    <w:pPr>
      <w:spacing w:after="480"/>
      <w:jc w:val="center"/>
    </w:pPr>
    <w:rPr>
      <w:b/>
      <w:noProof/>
    </w:rPr>
  </w:style>
  <w:style w:type="paragraph" w:styleId="TOC2">
    <w:name w:val="toc 2"/>
    <w:basedOn w:val="Normal"/>
    <w:next w:val="Normal"/>
    <w:semiHidden/>
    <w:pPr>
      <w:ind w:left="227"/>
    </w:pPr>
  </w:style>
  <w:style w:type="table" w:styleId="TableGrid">
    <w:name w:val="Table Grid"/>
    <w:basedOn w:val="TableNormal"/>
    <w:rsid w:val="00390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uiPriority w:val="39"/>
    <w:rsid w:val="00FD18F9"/>
    <w:pPr>
      <w:spacing w:after="240"/>
    </w:pPr>
  </w:style>
  <w:style w:type="paragraph" w:customStyle="1" w:styleId="ZCommittee">
    <w:name w:val="ZCommittee"/>
    <w:basedOn w:val="Normal"/>
    <w:next w:val="Normal"/>
    <w:rsid w:val="0039006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390068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390068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D46466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D46466"/>
    <w:pPr>
      <w:jc w:val="right"/>
    </w:pPr>
  </w:style>
  <w:style w:type="paragraph" w:styleId="FootnoteText">
    <w:name w:val="footnote text"/>
    <w:basedOn w:val="Normal"/>
    <w:link w:val="FootnoteTextChar"/>
    <w:rsid w:val="009977A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977AA"/>
  </w:style>
  <w:style w:type="character" w:styleId="FootnoteReference">
    <w:name w:val="footnote reference"/>
    <w:basedOn w:val="DefaultParagraphFont"/>
    <w:rsid w:val="009977AA"/>
    <w:rPr>
      <w:vertAlign w:val="superscript"/>
    </w:rPr>
  </w:style>
  <w:style w:type="paragraph" w:customStyle="1" w:styleId="Visa">
    <w:name w:val="Visa"/>
    <w:basedOn w:val="Normal"/>
    <w:rsid w:val="00044B2B"/>
    <w:pPr>
      <w:tabs>
        <w:tab w:val="left" w:pos="357"/>
      </w:tabs>
      <w:spacing w:after="240"/>
      <w:ind w:left="357" w:hanging="357"/>
    </w:pPr>
  </w:style>
  <w:style w:type="paragraph" w:customStyle="1" w:styleId="CM1">
    <w:name w:val="CM1"/>
    <w:basedOn w:val="Normal"/>
    <w:next w:val="Normal"/>
    <w:uiPriority w:val="99"/>
    <w:rsid w:val="00044B2B"/>
    <w:pPr>
      <w:widowControl/>
      <w:autoSpaceDE w:val="0"/>
      <w:autoSpaceDN w:val="0"/>
      <w:adjustRightInd w:val="0"/>
    </w:pPr>
    <w:rPr>
      <w:rFonts w:ascii="EUAlbertina" w:hAnsi="EUAlbertina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80FD4"/>
  </w:style>
  <w:style w:type="paragraph" w:styleId="CommentSubject">
    <w:name w:val="annotation subject"/>
    <w:basedOn w:val="CommentText"/>
    <w:next w:val="CommentText"/>
    <w:link w:val="CommentSubjectChar"/>
    <w:rsid w:val="00680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0FD4"/>
    <w:rPr>
      <w:b/>
      <w:bCs/>
    </w:rPr>
  </w:style>
  <w:style w:type="paragraph" w:styleId="BalloonText">
    <w:name w:val="Balloon Text"/>
    <w:basedOn w:val="Normal"/>
    <w:link w:val="BalloonTextChar"/>
    <w:rsid w:val="00680F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0FD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F0F37"/>
    <w:rPr>
      <w:sz w:val="24"/>
    </w:rPr>
  </w:style>
  <w:style w:type="character" w:customStyle="1" w:styleId="Normal12HangingChar">
    <w:name w:val="Normal12Hanging Char"/>
    <w:link w:val="Normal12Hanging"/>
    <w:rsid w:val="003C4A0F"/>
    <w:rPr>
      <w:sz w:val="24"/>
    </w:rPr>
  </w:style>
  <w:style w:type="paragraph" w:customStyle="1" w:styleId="PageHeadingNotTOC">
    <w:name w:val="PageHeadingNotTOC"/>
    <w:basedOn w:val="Normal12a12b"/>
    <w:rsid w:val="00290650"/>
    <w:pPr>
      <w:keepNext/>
      <w:jc w:val="center"/>
    </w:pPr>
    <w:rPr>
      <w:rFonts w:ascii="Arial" w:hAnsi="Arial"/>
      <w:b/>
    </w:rPr>
  </w:style>
  <w:style w:type="paragraph" w:customStyle="1" w:styleId="NormalTabs">
    <w:name w:val="NormalTabs"/>
    <w:basedOn w:val="Normal"/>
    <w:qFormat/>
    <w:rsid w:val="00290650"/>
    <w:pPr>
      <w:tabs>
        <w:tab w:val="center" w:pos="284"/>
        <w:tab w:val="left" w:pos="4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89725-B5B6-4B88-9642-70899E90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C886FC2A.dotm</Template>
  <TotalTime>0</TotalTime>
  <Pages>16</Pages>
  <Words>3791</Words>
  <Characters>22520</Characters>
  <Application>Microsoft Office Word</Application>
  <DocSecurity>0</DocSecurity>
  <Lines>450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PR_Dec_Agencies</vt:lpstr>
    </vt:vector>
  </TitlesOfParts>
  <Company/>
  <LinksUpToDate>false</LinksUpToDate>
  <CharactersWithSpaces>26094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PR_Dec_Agencies</dc:title>
  <dc:subject/>
  <dc:creator>DULHAUSTE Karelle</dc:creator>
  <cp:keywords/>
  <dc:description/>
  <cp:lastModifiedBy>DIACONESCU Simona</cp:lastModifiedBy>
  <cp:revision>2</cp:revision>
  <cp:lastPrinted>2017-01-31T14:44:00Z</cp:lastPrinted>
  <dcterms:created xsi:type="dcterms:W3CDTF">2017-04-19T07:57:00Z</dcterms:created>
  <dcterms:modified xsi:type="dcterms:W3CDTF">2017-04-19T07:57:00Z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8.10.0 Build [20161010]</vt:lpwstr>
  </property>
  <property fmtid="{D5CDD505-2E9C-101B-9397-08002B2CF9AE}" pid="3" name="LastEdited with">
    <vt:lpwstr>9.0.0 Build [20170325]</vt:lpwstr>
  </property>
  <property fmtid="{D5CDD505-2E9C-101B-9397-08002B2CF9AE}" pid="4" name="&lt;FdR&gt;">
    <vt:lpwstr>1121753</vt:lpwstr>
  </property>
  <property fmtid="{D5CDD505-2E9C-101B-9397-08002B2CF9AE}" pid="5" name="&lt;Type&gt;">
    <vt:lpwstr>RR</vt:lpwstr>
  </property>
  <property fmtid="{D5CDD505-2E9C-101B-9397-08002B2CF9AE}" pid="6" name="&lt;ModelCod&gt;">
    <vt:lpwstr>\\eiciBRUpr1\pdocep$\DocEP\DOCS\General\PR\PR_BUD\DEC\PR_DEC_Agencies.dot(17/02/2016 10:44:27)</vt:lpwstr>
  </property>
  <property fmtid="{D5CDD505-2E9C-101B-9397-08002B2CF9AE}" pid="7" name="&lt;ModelTra&gt;">
    <vt:lpwstr>\\eiciBRUpr1\pdocep$\DocEP\TRANSFIL\EN\PR_DEC_Agencies.EN(22/09/2016 14:22:19)</vt:lpwstr>
  </property>
  <property fmtid="{D5CDD505-2E9C-101B-9397-08002B2CF9AE}" pid="8" name="&lt;Model&gt;">
    <vt:lpwstr>PR_DEC_Agencies</vt:lpwstr>
  </property>
  <property fmtid="{D5CDD505-2E9C-101B-9397-08002B2CF9AE}" pid="9" name="FooterPath">
    <vt:lpwstr>RR\1121753RO.docx</vt:lpwstr>
  </property>
  <property fmtid="{D5CDD505-2E9C-101B-9397-08002B2CF9AE}" pid="10" name="PE Number">
    <vt:lpwstr>593.855</vt:lpwstr>
  </property>
  <property fmtid="{D5CDD505-2E9C-101B-9397-08002B2CF9AE}" pid="11" name="SubscribeElise">
    <vt:lpwstr/>
  </property>
  <property fmtid="{D5CDD505-2E9C-101B-9397-08002B2CF9AE}" pid="12" name="SendToEpades">
    <vt:lpwstr/>
  </property>
  <property fmtid="{D5CDD505-2E9C-101B-9397-08002B2CF9AE}" pid="13" name="SDLStudio">
    <vt:lpwstr/>
  </property>
  <property fmtid="{D5CDD505-2E9C-101B-9397-08002B2CF9AE}" pid="14" name="&lt;Extension&gt;">
    <vt:lpwstr>RO</vt:lpwstr>
  </property>
  <property fmtid="{D5CDD505-2E9C-101B-9397-08002B2CF9AE}" pid="15" name="Bookout">
    <vt:lpwstr/>
  </property>
</Properties>
</file>