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1A2FF8" w:rsidRDefault="00035510">
      <w:pPr>
        <w:pStyle w:val="Interstitial1"/>
      </w:pPr>
      <w:bookmarkStart w:id="0" w:name="_GoBack"/>
      <w:bookmarkEnd w:id="0"/>
      <w:r w:rsidRPr="001A2FF8">
        <w:rPr>
          <w:rStyle w:val="HideTWBExt"/>
        </w:rPr>
        <w:t>&lt;RepeatBlock-Amend&gt;&lt;Amend&gt;&lt;Date&gt;</w:t>
      </w:r>
      <w:r w:rsidRPr="001A2FF8">
        <w:rPr>
          <w:rStyle w:val="HideTWBInt"/>
          <w:color w:val="auto"/>
        </w:rPr>
        <w:t>{07/09/2017}</w:t>
      </w:r>
      <w:r w:rsidRPr="001A2FF8">
        <w:rPr>
          <w:color w:val="auto"/>
        </w:rPr>
        <w:t>7.9.2017</w:t>
      </w:r>
      <w:r w:rsidRPr="001A2FF8">
        <w:rPr>
          <w:rStyle w:val="HideTWBExt"/>
        </w:rPr>
        <w:t>&lt;/Date&gt;</w:t>
      </w:r>
      <w:r w:rsidRPr="001A2FF8">
        <w:rPr>
          <w:color w:val="auto"/>
        </w:rPr>
        <w:tab/>
      </w:r>
      <w:r w:rsidRPr="001A2FF8">
        <w:rPr>
          <w:rStyle w:val="HideTWBExt"/>
        </w:rPr>
        <w:t>&lt;ANo&gt;</w:t>
      </w:r>
      <w:r w:rsidRPr="001A2FF8">
        <w:rPr>
          <w:color w:val="auto"/>
        </w:rPr>
        <w:t>A8-0188</w:t>
      </w:r>
      <w:r w:rsidRPr="001A2FF8">
        <w:rPr>
          <w:rStyle w:val="HideTWBExt"/>
        </w:rPr>
        <w:t>&lt;/ANo&gt;</w:t>
      </w:r>
      <w:r w:rsidRPr="001A2FF8">
        <w:rPr>
          <w:color w:val="auto"/>
        </w:rPr>
        <w:t>/</w:t>
      </w:r>
      <w:r w:rsidRPr="001A2FF8">
        <w:rPr>
          <w:rStyle w:val="HideTWBExt"/>
        </w:rPr>
        <w:t>&lt;NumAm&gt;</w:t>
      </w:r>
      <w:r w:rsidRPr="001A2FF8">
        <w:rPr>
          <w:color w:val="auto"/>
        </w:rPr>
        <w:t>277</w:t>
      </w:r>
      <w:r w:rsidRPr="001A2FF8">
        <w:rPr>
          <w:rStyle w:val="HideTWBExt"/>
        </w:rPr>
        <w:t>&lt;/NumAm&gt;</w:t>
      </w:r>
    </w:p>
    <w:p w:rsidR="00B35E3D" w:rsidRPr="001A2FF8" w:rsidRDefault="00035510">
      <w:pPr>
        <w:pStyle w:val="AMNumberTabs"/>
      </w:pPr>
      <w:r w:rsidRPr="001A2FF8">
        <w:rPr>
          <w:color w:val="auto"/>
        </w:rPr>
        <w:t>Изменение</w:t>
      </w:r>
      <w:r w:rsidRPr="001A2FF8">
        <w:rPr>
          <w:color w:val="auto"/>
        </w:rPr>
        <w:tab/>
      </w:r>
      <w:r w:rsidRPr="001A2FF8">
        <w:rPr>
          <w:color w:val="auto"/>
        </w:rPr>
        <w:tab/>
      </w:r>
      <w:r w:rsidRPr="001A2FF8">
        <w:rPr>
          <w:rStyle w:val="HideTWBExt"/>
        </w:rPr>
        <w:t>&lt;NumAm&gt;</w:t>
      </w:r>
      <w:r w:rsidRPr="001A2FF8">
        <w:rPr>
          <w:color w:val="auto"/>
        </w:rPr>
        <w:t>277</w:t>
      </w:r>
      <w:r w:rsidRPr="001A2FF8">
        <w:rPr>
          <w:rStyle w:val="HideTWBExt"/>
        </w:rPr>
        <w:t>&lt;/NumAm&gt;</w:t>
      </w: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&lt;RepeatBlock-By&gt;&lt;Members&gt;</w:t>
      </w:r>
      <w:r w:rsidRPr="001A2FF8">
        <w:rPr>
          <w:color w:val="auto"/>
        </w:rPr>
        <w:t>Иржи Мащалка, Костадинка Кунева, Меря Кюльонен, Марина Албиол Гусман, Малин Бьорк, София Сакорафа, Димитриос Пападимулис, Стелиос Кулоглу</w:t>
      </w:r>
      <w:r w:rsidRPr="001A2FF8">
        <w:rPr>
          <w:rStyle w:val="HideTWBExt"/>
        </w:rPr>
        <w:t>&lt;/Members&gt;</w:t>
      </w:r>
    </w:p>
    <w:p w:rsidR="00B35E3D" w:rsidRPr="001A2FF8" w:rsidRDefault="00035510">
      <w:r w:rsidRPr="001A2FF8">
        <w:rPr>
          <w:rStyle w:val="HideTWBExt"/>
        </w:rPr>
        <w:t>&lt;AuNomDe&gt;</w:t>
      </w:r>
      <w:r w:rsidRPr="001A2FF8">
        <w:rPr>
          <w:rStyle w:val="HideTWBInt"/>
          <w:color w:val="auto"/>
        </w:rPr>
        <w:t>{GUE/NGL}</w:t>
      </w:r>
      <w:r w:rsidRPr="001A2FF8">
        <w:t>от името на групата GUE/NGL</w:t>
      </w:r>
      <w:r w:rsidRPr="001A2FF8">
        <w:rPr>
          <w:rStyle w:val="HideTWBExt"/>
        </w:rPr>
        <w:t>&lt;/AuNomDe&gt;</w:t>
      </w:r>
    </w:p>
    <w:p w:rsidR="00B35E3D" w:rsidRPr="001A2FF8" w:rsidRDefault="00035510">
      <w:r w:rsidRPr="001A2FF8">
        <w:rPr>
          <w:rStyle w:val="HideTWBExt"/>
        </w:rPr>
        <w:t>&lt;/RepeatBlock-By&gt;</w:t>
      </w:r>
    </w:p>
    <w:p w:rsidR="00B35E3D" w:rsidRPr="001A2FF8" w:rsidRDefault="00035510">
      <w:pPr>
        <w:pStyle w:val="ProjRap"/>
      </w:pPr>
      <w:r w:rsidRPr="001A2FF8">
        <w:rPr>
          <w:rStyle w:val="HideTWBExt"/>
        </w:rPr>
        <w:t>&lt;TitreType&gt;</w:t>
      </w:r>
      <w:r w:rsidRPr="001A2FF8">
        <w:t>Доклад</w:t>
      </w:r>
      <w:r w:rsidRPr="001A2FF8">
        <w:rPr>
          <w:rStyle w:val="HideTWBExt"/>
        </w:rPr>
        <w:t>&lt;/TitreType&gt;</w:t>
      </w:r>
      <w:r w:rsidRPr="001A2FF8">
        <w:tab/>
        <w:t>A8-0188/2017</w:t>
      </w: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&lt;Rapporteur&gt;</w:t>
      </w:r>
      <w:r w:rsidRPr="001A2FF8">
        <w:rPr>
          <w:color w:val="auto"/>
        </w:rPr>
        <w:t>Мортен Льокегор</w:t>
      </w:r>
      <w:r w:rsidRPr="001A2FF8">
        <w:rPr>
          <w:rStyle w:val="HideTWBExt"/>
        </w:rPr>
        <w:t>&lt;/Rapporteur&gt;</w:t>
      </w:r>
    </w:p>
    <w:p w:rsidR="00B35E3D" w:rsidRPr="001A2FF8" w:rsidRDefault="00035510">
      <w:pPr>
        <w:pStyle w:val="Normal12"/>
      </w:pPr>
      <w:r w:rsidRPr="001A2FF8">
        <w:rPr>
          <w:rStyle w:val="HideTWBExt"/>
        </w:rPr>
        <w:t>&lt;Titre&gt;</w:t>
      </w:r>
      <w:r w:rsidRPr="001A2FF8">
        <w:t>Изисквания за достъпност за продукти и услуги</w:t>
      </w:r>
      <w:r w:rsidRPr="001A2FF8">
        <w:rPr>
          <w:rStyle w:val="HideTWBExt"/>
        </w:rPr>
        <w:t>&lt;/Titre&gt;</w:t>
      </w:r>
    </w:p>
    <w:p w:rsidR="00B35E3D" w:rsidRPr="001A2FF8" w:rsidRDefault="00035510">
      <w:pPr>
        <w:pStyle w:val="Normal12"/>
      </w:pPr>
      <w:r w:rsidRPr="001A2FF8">
        <w:rPr>
          <w:rStyle w:val="HideTWBExt"/>
        </w:rPr>
        <w:t>&lt;DocRef&gt;</w:t>
      </w:r>
      <w:r w:rsidRPr="001A2FF8">
        <w:rPr>
          <w:color w:val="auto"/>
        </w:rPr>
        <w:t>(COM(2015)0615 - C8-0387/2015 - 2015/0278(COD))</w:t>
      </w:r>
      <w:r w:rsidRPr="001A2FF8">
        <w:rPr>
          <w:rStyle w:val="HideTWBExt"/>
        </w:rPr>
        <w:t>&lt;/DocRef&gt;</w:t>
      </w:r>
    </w:p>
    <w:p w:rsidR="00B35E3D" w:rsidRPr="001A2FF8" w:rsidRDefault="00B35E3D">
      <w:pPr>
        <w:pStyle w:val="Normal12"/>
      </w:pP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&lt;DocAmend&gt;</w:t>
      </w:r>
      <w:r w:rsidRPr="001A2FF8">
        <w:rPr>
          <w:color w:val="auto"/>
        </w:rPr>
        <w:t>Предложение за директива</w:t>
      </w:r>
      <w:r w:rsidRPr="001A2FF8">
        <w:rPr>
          <w:rStyle w:val="HideTWBExt"/>
        </w:rPr>
        <w:t>&lt;/DocAmend&gt;</w:t>
      </w: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&lt;Article&gt;</w:t>
      </w:r>
      <w:r w:rsidRPr="001A2FF8">
        <w:rPr>
          <w:color w:val="auto"/>
        </w:rPr>
        <w:t>Член 12 – параграф 6 б (нов)</w:t>
      </w:r>
      <w:r w:rsidRPr="001A2FF8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35E3D" w:rsidRPr="001A2FF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35E3D" w:rsidRPr="001A2FF8" w:rsidRDefault="00B35E3D"/>
        </w:tc>
      </w:tr>
      <w:tr w:rsidR="00B35E3D" w:rsidRPr="001A2FF8">
        <w:trPr>
          <w:trHeight w:val="240"/>
          <w:jc w:val="center"/>
        </w:trPr>
        <w:tc>
          <w:tcPr>
            <w:tcW w:w="4876" w:type="dxa"/>
          </w:tcPr>
          <w:p w:rsidR="00B35E3D" w:rsidRPr="001A2FF8" w:rsidRDefault="00035510">
            <w:pPr>
              <w:pStyle w:val="ColumnHeading"/>
              <w:rPr>
                <w:color w:val="auto"/>
              </w:rPr>
            </w:pPr>
            <w:r w:rsidRPr="001A2FF8">
              <w:rPr>
                <w:color w:val="auto"/>
              </w:rPr>
              <w:t>Текст, предложен от Комисията</w:t>
            </w:r>
          </w:p>
        </w:tc>
        <w:tc>
          <w:tcPr>
            <w:tcW w:w="4876" w:type="dxa"/>
          </w:tcPr>
          <w:p w:rsidR="00B35E3D" w:rsidRPr="001A2FF8" w:rsidRDefault="00035510">
            <w:pPr>
              <w:pStyle w:val="ColumnHeading"/>
              <w:rPr>
                <w:color w:val="auto"/>
              </w:rPr>
            </w:pPr>
            <w:r w:rsidRPr="001A2FF8">
              <w:rPr>
                <w:color w:val="auto"/>
              </w:rPr>
              <w:t>Изменение</w:t>
            </w:r>
          </w:p>
        </w:tc>
      </w:tr>
      <w:tr w:rsidR="00B35E3D" w:rsidRPr="001A2FF8">
        <w:trPr>
          <w:jc w:val="center"/>
        </w:trPr>
        <w:tc>
          <w:tcPr>
            <w:tcW w:w="4876" w:type="dxa"/>
          </w:tcPr>
          <w:p w:rsidR="00B35E3D" w:rsidRPr="001A2FF8" w:rsidRDefault="00B35E3D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B35E3D" w:rsidRPr="001A2FF8" w:rsidRDefault="00035510">
            <w:pPr>
              <w:pStyle w:val="Normal6"/>
              <w:rPr>
                <w:color w:val="auto"/>
              </w:rPr>
            </w:pPr>
            <w:r w:rsidRPr="001A2FF8">
              <w:rPr>
                <w:b/>
                <w:i/>
                <w:color w:val="auto"/>
              </w:rPr>
              <w:t>6б.</w:t>
            </w:r>
            <w:r w:rsidRPr="001A2FF8">
              <w:rPr>
                <w:color w:val="auto"/>
              </w:rPr>
              <w:tab/>
            </w:r>
            <w:r w:rsidRPr="001A2FF8">
              <w:rPr>
                <w:b/>
                <w:i/>
                <w:color w:val="auto"/>
              </w:rPr>
              <w:t>Държавите членки предоставят стимули и насоки за микропредприятията, за да се улесни прилагането на настоящата директива. Процедурите и насоките се разработват след консултации със съответните заинтересовани страни, включително хората с увреждания и техните представителни организации.</w:t>
            </w:r>
          </w:p>
        </w:tc>
      </w:tr>
    </w:tbl>
    <w:p w:rsidR="00B35E3D" w:rsidRPr="001A2FF8" w:rsidRDefault="00035510" w:rsidP="00801853">
      <w:pPr>
        <w:pStyle w:val="Olang"/>
      </w:pPr>
      <w:r w:rsidRPr="001A2FF8">
        <w:rPr>
          <w:color w:val="auto"/>
        </w:rPr>
        <w:t xml:space="preserve">Or. </w:t>
      </w:r>
      <w:r w:rsidRPr="001A2FF8">
        <w:rPr>
          <w:rStyle w:val="HideTWBExt"/>
        </w:rPr>
        <w:t>&lt;Original&gt;</w:t>
      </w:r>
      <w:r w:rsidRPr="001A2FF8">
        <w:rPr>
          <w:rStyle w:val="HideTWBInt"/>
        </w:rPr>
        <w:t>{EN}</w:t>
      </w:r>
      <w:r w:rsidRPr="001A2FF8">
        <w:rPr>
          <w:color w:val="auto"/>
        </w:rPr>
        <w:t>en</w:t>
      </w:r>
      <w:r w:rsidRPr="001A2FF8">
        <w:rPr>
          <w:rStyle w:val="HideTWBExt"/>
        </w:rPr>
        <w:t>&lt;/Original&gt;</w:t>
      </w:r>
    </w:p>
    <w:p w:rsidR="00B35E3D" w:rsidRPr="001A2FF8" w:rsidRDefault="00035510">
      <w:pPr>
        <w:pStyle w:val="Interstitial1"/>
      </w:pPr>
      <w:r w:rsidRPr="001A2FF8">
        <w:rPr>
          <w:rStyle w:val="HideTWBExt"/>
        </w:rPr>
        <w:t>&lt;/Amend&gt;</w:t>
      </w:r>
      <w:r w:rsidRPr="001A2FF8">
        <w:br w:type="page"/>
      </w:r>
      <w:r w:rsidRPr="001A2FF8">
        <w:rPr>
          <w:rStyle w:val="HideTWBExt"/>
        </w:rPr>
        <w:lastRenderedPageBreak/>
        <w:t>&lt;Amend&gt;&lt;Date&gt;</w:t>
      </w:r>
      <w:r w:rsidRPr="001A2FF8">
        <w:rPr>
          <w:rStyle w:val="HideTWBInt"/>
          <w:color w:val="auto"/>
        </w:rPr>
        <w:t>{07/09/2017}</w:t>
      </w:r>
      <w:r w:rsidRPr="001A2FF8">
        <w:rPr>
          <w:color w:val="auto"/>
        </w:rPr>
        <w:t>7.9.2017</w:t>
      </w:r>
      <w:r w:rsidRPr="001A2FF8">
        <w:rPr>
          <w:rStyle w:val="HideTWBExt"/>
        </w:rPr>
        <w:t>&lt;/Date&gt;</w:t>
      </w:r>
      <w:r w:rsidRPr="001A2FF8">
        <w:rPr>
          <w:color w:val="auto"/>
        </w:rPr>
        <w:tab/>
      </w:r>
      <w:r w:rsidRPr="001A2FF8">
        <w:rPr>
          <w:rStyle w:val="HideTWBExt"/>
        </w:rPr>
        <w:t>&lt;ANo&gt;</w:t>
      </w:r>
      <w:r w:rsidRPr="001A2FF8">
        <w:rPr>
          <w:color w:val="auto"/>
        </w:rPr>
        <w:t>A8-0188</w:t>
      </w:r>
      <w:r w:rsidRPr="001A2FF8">
        <w:rPr>
          <w:rStyle w:val="HideTWBExt"/>
        </w:rPr>
        <w:t>&lt;/ANo&gt;</w:t>
      </w:r>
      <w:r w:rsidRPr="001A2FF8">
        <w:rPr>
          <w:color w:val="auto"/>
        </w:rPr>
        <w:t>/</w:t>
      </w:r>
      <w:r w:rsidRPr="001A2FF8">
        <w:rPr>
          <w:rStyle w:val="HideTWBExt"/>
        </w:rPr>
        <w:t>&lt;NumAm&gt;</w:t>
      </w:r>
      <w:r w:rsidRPr="001A2FF8">
        <w:rPr>
          <w:color w:val="auto"/>
        </w:rPr>
        <w:t>278</w:t>
      </w:r>
      <w:r w:rsidRPr="001A2FF8">
        <w:rPr>
          <w:rStyle w:val="HideTWBExt"/>
        </w:rPr>
        <w:t>&lt;/NumAm&gt;</w:t>
      </w:r>
    </w:p>
    <w:p w:rsidR="00B35E3D" w:rsidRPr="001A2FF8" w:rsidRDefault="00035510">
      <w:pPr>
        <w:pStyle w:val="AMNumberTabs"/>
      </w:pPr>
      <w:r w:rsidRPr="001A2FF8">
        <w:rPr>
          <w:color w:val="auto"/>
        </w:rPr>
        <w:t>Изменение</w:t>
      </w:r>
      <w:r w:rsidRPr="001A2FF8">
        <w:rPr>
          <w:color w:val="auto"/>
        </w:rPr>
        <w:tab/>
      </w:r>
      <w:r w:rsidRPr="001A2FF8">
        <w:rPr>
          <w:color w:val="auto"/>
        </w:rPr>
        <w:tab/>
      </w:r>
      <w:r w:rsidRPr="001A2FF8">
        <w:rPr>
          <w:rStyle w:val="HideTWBExt"/>
        </w:rPr>
        <w:t>&lt;NumAm&gt;</w:t>
      </w:r>
      <w:r w:rsidRPr="001A2FF8">
        <w:rPr>
          <w:color w:val="auto"/>
        </w:rPr>
        <w:t>278</w:t>
      </w:r>
      <w:r w:rsidRPr="001A2FF8">
        <w:rPr>
          <w:rStyle w:val="HideTWBExt"/>
        </w:rPr>
        <w:t>&lt;/NumAm&gt;</w:t>
      </w: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&lt;RepeatBlock-By&gt;&lt;Members&gt;</w:t>
      </w:r>
      <w:r w:rsidRPr="001A2FF8">
        <w:rPr>
          <w:color w:val="auto"/>
        </w:rPr>
        <w:t>Иржи Мащалка, Костадинка Кунева, Меря Кюльонен, Малин Бьорк, София Сакорафа, Димитриос Пападимулис, Стелиос Кулоглу</w:t>
      </w:r>
      <w:r w:rsidRPr="001A2FF8">
        <w:rPr>
          <w:rStyle w:val="HideTWBExt"/>
        </w:rPr>
        <w:t>&lt;/Members&gt;</w:t>
      </w:r>
    </w:p>
    <w:p w:rsidR="00B35E3D" w:rsidRPr="001A2FF8" w:rsidRDefault="00035510">
      <w:r w:rsidRPr="001A2FF8">
        <w:rPr>
          <w:rStyle w:val="HideTWBExt"/>
        </w:rPr>
        <w:t>&lt;AuNomDe&gt;</w:t>
      </w:r>
      <w:r w:rsidRPr="001A2FF8">
        <w:rPr>
          <w:rStyle w:val="HideTWBInt"/>
          <w:color w:val="auto"/>
        </w:rPr>
        <w:t>{GUE/NGL}</w:t>
      </w:r>
      <w:r w:rsidRPr="001A2FF8">
        <w:t>от името на групата GUE/NGL</w:t>
      </w:r>
      <w:r w:rsidRPr="001A2FF8">
        <w:rPr>
          <w:rStyle w:val="HideTWBExt"/>
        </w:rPr>
        <w:t>&lt;/AuNomDe&gt;</w:t>
      </w:r>
    </w:p>
    <w:p w:rsidR="00B35E3D" w:rsidRPr="001A2FF8" w:rsidRDefault="00035510">
      <w:r w:rsidRPr="001A2FF8">
        <w:rPr>
          <w:rStyle w:val="HideTWBExt"/>
        </w:rPr>
        <w:t>&lt;/RepeatBlock-By&gt;</w:t>
      </w:r>
    </w:p>
    <w:p w:rsidR="00B35E3D" w:rsidRPr="001A2FF8" w:rsidRDefault="00035510">
      <w:pPr>
        <w:pStyle w:val="ProjRap"/>
      </w:pPr>
      <w:r w:rsidRPr="001A2FF8">
        <w:rPr>
          <w:rStyle w:val="HideTWBExt"/>
        </w:rPr>
        <w:t>&lt;TitreType&gt;</w:t>
      </w:r>
      <w:r w:rsidRPr="001A2FF8">
        <w:t>Доклад</w:t>
      </w:r>
      <w:r w:rsidRPr="001A2FF8">
        <w:rPr>
          <w:rStyle w:val="HideTWBExt"/>
        </w:rPr>
        <w:t>&lt;/TitreType&gt;</w:t>
      </w:r>
      <w:r w:rsidRPr="001A2FF8">
        <w:tab/>
        <w:t>A8-0188/2017</w:t>
      </w: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&lt;Rapporteur&gt;</w:t>
      </w:r>
      <w:r w:rsidRPr="001A2FF8">
        <w:rPr>
          <w:color w:val="auto"/>
        </w:rPr>
        <w:t>Мортен Льокегор</w:t>
      </w:r>
      <w:r w:rsidRPr="001A2FF8">
        <w:rPr>
          <w:rStyle w:val="HideTWBExt"/>
        </w:rPr>
        <w:t>&lt;/Rapporteur&gt;</w:t>
      </w:r>
    </w:p>
    <w:p w:rsidR="00B35E3D" w:rsidRPr="001A2FF8" w:rsidRDefault="00035510">
      <w:pPr>
        <w:pStyle w:val="Normal12"/>
      </w:pPr>
      <w:r w:rsidRPr="001A2FF8">
        <w:rPr>
          <w:rStyle w:val="HideTWBExt"/>
        </w:rPr>
        <w:t>&lt;Titre&gt;</w:t>
      </w:r>
      <w:r w:rsidRPr="001A2FF8">
        <w:t>Изисквания за достъпност за продукти и услуги</w:t>
      </w:r>
      <w:r w:rsidRPr="001A2FF8">
        <w:rPr>
          <w:rStyle w:val="HideTWBExt"/>
        </w:rPr>
        <w:t>&lt;/Titre&gt;</w:t>
      </w:r>
    </w:p>
    <w:p w:rsidR="00B35E3D" w:rsidRPr="001A2FF8" w:rsidRDefault="00035510">
      <w:pPr>
        <w:pStyle w:val="Normal12"/>
      </w:pPr>
      <w:r w:rsidRPr="001A2FF8">
        <w:rPr>
          <w:rStyle w:val="HideTWBExt"/>
        </w:rPr>
        <w:t>&lt;DocRef&gt;</w:t>
      </w:r>
      <w:r w:rsidRPr="001A2FF8">
        <w:rPr>
          <w:color w:val="auto"/>
        </w:rPr>
        <w:t>(COM(2015)0615 - C8-0387/2015 - 2015/0278(COD))</w:t>
      </w:r>
      <w:r w:rsidRPr="001A2FF8">
        <w:rPr>
          <w:rStyle w:val="HideTWBExt"/>
        </w:rPr>
        <w:t>&lt;/DocRef&gt;</w:t>
      </w:r>
    </w:p>
    <w:p w:rsidR="00B35E3D" w:rsidRPr="001A2FF8" w:rsidRDefault="00B35E3D">
      <w:pPr>
        <w:pStyle w:val="Normal12"/>
      </w:pP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&lt;DocAmend&gt;</w:t>
      </w:r>
      <w:r w:rsidRPr="001A2FF8">
        <w:rPr>
          <w:color w:val="auto"/>
        </w:rPr>
        <w:t>Предложение за директива</w:t>
      </w:r>
      <w:r w:rsidRPr="001A2FF8">
        <w:rPr>
          <w:rStyle w:val="HideTWBExt"/>
        </w:rPr>
        <w:t>&lt;/DocAmend&gt;</w:t>
      </w: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&lt;Article&gt;</w:t>
      </w:r>
      <w:r w:rsidRPr="001A2FF8">
        <w:rPr>
          <w:color w:val="auto"/>
        </w:rPr>
        <w:t>Член 14 – параграф 2 а (нов)</w:t>
      </w:r>
      <w:r w:rsidRPr="001A2FF8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35E3D" w:rsidRPr="001A2FF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35E3D" w:rsidRPr="001A2FF8" w:rsidRDefault="00B35E3D"/>
        </w:tc>
      </w:tr>
      <w:tr w:rsidR="00B35E3D" w:rsidRPr="001A2FF8">
        <w:trPr>
          <w:trHeight w:val="240"/>
          <w:jc w:val="center"/>
        </w:trPr>
        <w:tc>
          <w:tcPr>
            <w:tcW w:w="4876" w:type="dxa"/>
          </w:tcPr>
          <w:p w:rsidR="00B35E3D" w:rsidRPr="001A2FF8" w:rsidRDefault="00035510">
            <w:pPr>
              <w:pStyle w:val="ColumnHeading"/>
              <w:rPr>
                <w:color w:val="auto"/>
              </w:rPr>
            </w:pPr>
            <w:r w:rsidRPr="001A2FF8">
              <w:rPr>
                <w:color w:val="auto"/>
              </w:rPr>
              <w:t>Текст, предложен от Комисията</w:t>
            </w:r>
          </w:p>
        </w:tc>
        <w:tc>
          <w:tcPr>
            <w:tcW w:w="4876" w:type="dxa"/>
          </w:tcPr>
          <w:p w:rsidR="00B35E3D" w:rsidRPr="001A2FF8" w:rsidRDefault="00035510">
            <w:pPr>
              <w:pStyle w:val="ColumnHeading"/>
              <w:rPr>
                <w:color w:val="auto"/>
              </w:rPr>
            </w:pPr>
            <w:r w:rsidRPr="001A2FF8">
              <w:rPr>
                <w:color w:val="auto"/>
              </w:rPr>
              <w:t>Изменение</w:t>
            </w:r>
          </w:p>
        </w:tc>
      </w:tr>
      <w:tr w:rsidR="00B35E3D" w:rsidRPr="001A2FF8">
        <w:trPr>
          <w:jc w:val="center"/>
        </w:trPr>
        <w:tc>
          <w:tcPr>
            <w:tcW w:w="4876" w:type="dxa"/>
          </w:tcPr>
          <w:p w:rsidR="00B35E3D" w:rsidRPr="001A2FF8" w:rsidRDefault="00B35E3D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B35E3D" w:rsidRPr="001A2FF8" w:rsidRDefault="00035510">
            <w:pPr>
              <w:pStyle w:val="Normal6"/>
              <w:rPr>
                <w:color w:val="auto"/>
              </w:rPr>
            </w:pPr>
            <w:r w:rsidRPr="001A2FF8">
              <w:rPr>
                <w:b/>
                <w:i/>
                <w:color w:val="auto"/>
              </w:rPr>
              <w:t>2а.</w:t>
            </w:r>
            <w:r w:rsidRPr="001A2FF8">
              <w:rPr>
                <w:color w:val="auto"/>
              </w:rPr>
              <w:tab/>
            </w:r>
            <w:r w:rsidRPr="001A2FF8">
              <w:rPr>
                <w:b/>
                <w:i/>
                <w:color w:val="auto"/>
              </w:rPr>
              <w:t>Със съответните заинтересовани страни, включително с хората с увреждания и с техните представителни организации, се извършват системни консултации като част от процедурата за приемане на актове за изпълнение.</w:t>
            </w:r>
          </w:p>
        </w:tc>
      </w:tr>
    </w:tbl>
    <w:p w:rsidR="00B35E3D" w:rsidRPr="001A2FF8" w:rsidRDefault="00035510" w:rsidP="00801853">
      <w:pPr>
        <w:pStyle w:val="Olang"/>
      </w:pPr>
      <w:r w:rsidRPr="001A2FF8">
        <w:rPr>
          <w:color w:val="auto"/>
        </w:rPr>
        <w:t xml:space="preserve">Or. </w:t>
      </w:r>
      <w:r w:rsidRPr="001A2FF8">
        <w:rPr>
          <w:rStyle w:val="HideTWBExt"/>
        </w:rPr>
        <w:t>&lt;Original&gt;</w:t>
      </w:r>
      <w:r w:rsidRPr="001A2FF8">
        <w:rPr>
          <w:rStyle w:val="HideTWBInt"/>
        </w:rPr>
        <w:t>{EN}</w:t>
      </w:r>
      <w:r w:rsidRPr="001A2FF8">
        <w:rPr>
          <w:color w:val="auto"/>
        </w:rPr>
        <w:t>en</w:t>
      </w:r>
      <w:r w:rsidRPr="001A2FF8">
        <w:rPr>
          <w:rStyle w:val="HideTWBExt"/>
        </w:rPr>
        <w:t>&lt;/Original&gt;</w:t>
      </w:r>
    </w:p>
    <w:p w:rsidR="00B35E3D" w:rsidRPr="001A2FF8" w:rsidRDefault="00035510">
      <w:pPr>
        <w:pStyle w:val="Interstitial1"/>
      </w:pPr>
      <w:r w:rsidRPr="001A2FF8">
        <w:rPr>
          <w:rStyle w:val="HideTWBExt"/>
        </w:rPr>
        <w:t>&lt;/Amend&gt;</w:t>
      </w:r>
      <w:r w:rsidRPr="001A2FF8">
        <w:br w:type="page"/>
      </w:r>
      <w:r w:rsidRPr="001A2FF8">
        <w:rPr>
          <w:rStyle w:val="HideTWBExt"/>
        </w:rPr>
        <w:lastRenderedPageBreak/>
        <w:t>&lt;Amend&gt;&lt;Date&gt;</w:t>
      </w:r>
      <w:r w:rsidRPr="001A2FF8">
        <w:rPr>
          <w:rStyle w:val="HideTWBInt"/>
          <w:color w:val="auto"/>
        </w:rPr>
        <w:t>{07/09/2017}</w:t>
      </w:r>
      <w:r w:rsidRPr="001A2FF8">
        <w:rPr>
          <w:color w:val="auto"/>
        </w:rPr>
        <w:t>7.9.2017</w:t>
      </w:r>
      <w:r w:rsidRPr="001A2FF8">
        <w:rPr>
          <w:rStyle w:val="HideTWBExt"/>
        </w:rPr>
        <w:t>&lt;/Date&gt;</w:t>
      </w:r>
      <w:r w:rsidRPr="001A2FF8">
        <w:rPr>
          <w:color w:val="auto"/>
        </w:rPr>
        <w:tab/>
      </w:r>
      <w:r w:rsidRPr="001A2FF8">
        <w:rPr>
          <w:rStyle w:val="HideTWBExt"/>
        </w:rPr>
        <w:t>&lt;ANo&gt;</w:t>
      </w:r>
      <w:r w:rsidRPr="001A2FF8">
        <w:rPr>
          <w:color w:val="auto"/>
        </w:rPr>
        <w:t>A8-0188</w:t>
      </w:r>
      <w:r w:rsidRPr="001A2FF8">
        <w:rPr>
          <w:rStyle w:val="HideTWBExt"/>
        </w:rPr>
        <w:t>&lt;/ANo&gt;</w:t>
      </w:r>
      <w:r w:rsidRPr="001A2FF8">
        <w:rPr>
          <w:color w:val="auto"/>
        </w:rPr>
        <w:t>/</w:t>
      </w:r>
      <w:r w:rsidRPr="001A2FF8">
        <w:rPr>
          <w:rStyle w:val="HideTWBExt"/>
        </w:rPr>
        <w:t>&lt;NumAm&gt;</w:t>
      </w:r>
      <w:r w:rsidRPr="001A2FF8">
        <w:rPr>
          <w:color w:val="auto"/>
        </w:rPr>
        <w:t>279</w:t>
      </w:r>
      <w:r w:rsidRPr="001A2FF8">
        <w:rPr>
          <w:rStyle w:val="HideTWBExt"/>
        </w:rPr>
        <w:t>&lt;/NumAm&gt;</w:t>
      </w:r>
    </w:p>
    <w:p w:rsidR="00B35E3D" w:rsidRPr="001A2FF8" w:rsidRDefault="00035510">
      <w:pPr>
        <w:pStyle w:val="AMNumberTabs"/>
      </w:pPr>
      <w:r w:rsidRPr="001A2FF8">
        <w:rPr>
          <w:color w:val="auto"/>
        </w:rPr>
        <w:t>Изменение</w:t>
      </w:r>
      <w:r w:rsidRPr="001A2FF8">
        <w:rPr>
          <w:color w:val="auto"/>
        </w:rPr>
        <w:tab/>
      </w:r>
      <w:r w:rsidRPr="001A2FF8">
        <w:rPr>
          <w:color w:val="auto"/>
        </w:rPr>
        <w:tab/>
      </w:r>
      <w:r w:rsidRPr="001A2FF8">
        <w:rPr>
          <w:rStyle w:val="HideTWBExt"/>
        </w:rPr>
        <w:t>&lt;NumAm&gt;</w:t>
      </w:r>
      <w:r w:rsidRPr="001A2FF8">
        <w:rPr>
          <w:color w:val="auto"/>
        </w:rPr>
        <w:t>279</w:t>
      </w:r>
      <w:r w:rsidRPr="001A2FF8">
        <w:rPr>
          <w:rStyle w:val="HideTWBExt"/>
        </w:rPr>
        <w:t>&lt;/NumAm&gt;</w:t>
      </w: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&lt;RepeatBlock-By&gt;&lt;Members&gt;</w:t>
      </w:r>
      <w:r w:rsidRPr="001A2FF8">
        <w:rPr>
          <w:color w:val="auto"/>
        </w:rPr>
        <w:t>Иржи Мащалка, Костадинка Кунева, Меря Кюльонен, Марина Албиол Гусман, Малин Бьорк, София Сакорафа, Димитриос Пападимулис, Стелиос Кулоглу</w:t>
      </w:r>
      <w:r w:rsidRPr="001A2FF8">
        <w:rPr>
          <w:rStyle w:val="HideTWBExt"/>
        </w:rPr>
        <w:t>&lt;/Members&gt;</w:t>
      </w:r>
    </w:p>
    <w:p w:rsidR="00B35E3D" w:rsidRPr="001A2FF8" w:rsidRDefault="00035510">
      <w:r w:rsidRPr="001A2FF8">
        <w:rPr>
          <w:rStyle w:val="HideTWBExt"/>
        </w:rPr>
        <w:t>&lt;AuNomDe&gt;</w:t>
      </w:r>
      <w:r w:rsidRPr="001A2FF8">
        <w:rPr>
          <w:rStyle w:val="HideTWBInt"/>
          <w:color w:val="auto"/>
        </w:rPr>
        <w:t>{GUE/NGL}</w:t>
      </w:r>
      <w:r w:rsidRPr="001A2FF8">
        <w:t>от името на групата GUE/NGL</w:t>
      </w:r>
      <w:r w:rsidRPr="001A2FF8">
        <w:rPr>
          <w:rStyle w:val="HideTWBExt"/>
        </w:rPr>
        <w:t>&lt;/AuNomDe&gt;</w:t>
      </w:r>
    </w:p>
    <w:p w:rsidR="00B35E3D" w:rsidRPr="001A2FF8" w:rsidRDefault="00035510">
      <w:r w:rsidRPr="001A2FF8">
        <w:rPr>
          <w:rStyle w:val="HideTWBExt"/>
        </w:rPr>
        <w:t>&lt;/RepeatBlock-By&gt;</w:t>
      </w:r>
    </w:p>
    <w:p w:rsidR="00B35E3D" w:rsidRPr="001A2FF8" w:rsidRDefault="00035510">
      <w:pPr>
        <w:pStyle w:val="ProjRap"/>
      </w:pPr>
      <w:r w:rsidRPr="001A2FF8">
        <w:rPr>
          <w:rStyle w:val="HideTWBExt"/>
        </w:rPr>
        <w:t>&lt;TitreType&gt;</w:t>
      </w:r>
      <w:r w:rsidRPr="001A2FF8">
        <w:t>Доклад</w:t>
      </w:r>
      <w:r w:rsidRPr="001A2FF8">
        <w:rPr>
          <w:rStyle w:val="HideTWBExt"/>
        </w:rPr>
        <w:t>&lt;/TitreType&gt;</w:t>
      </w:r>
      <w:r w:rsidRPr="001A2FF8">
        <w:tab/>
        <w:t>A8-0188/2017</w:t>
      </w: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&lt;Rapporteur&gt;</w:t>
      </w:r>
      <w:r w:rsidRPr="001A2FF8">
        <w:rPr>
          <w:color w:val="auto"/>
        </w:rPr>
        <w:t>Мортен Льокегор</w:t>
      </w:r>
      <w:r w:rsidRPr="001A2FF8">
        <w:rPr>
          <w:rStyle w:val="HideTWBExt"/>
        </w:rPr>
        <w:t>&lt;/Rapporteur&gt;</w:t>
      </w:r>
    </w:p>
    <w:p w:rsidR="00B35E3D" w:rsidRPr="001A2FF8" w:rsidRDefault="00035510">
      <w:pPr>
        <w:pStyle w:val="Normal12"/>
      </w:pPr>
      <w:r w:rsidRPr="001A2FF8">
        <w:rPr>
          <w:rStyle w:val="HideTWBExt"/>
        </w:rPr>
        <w:t>&lt;Titre&gt;</w:t>
      </w:r>
      <w:r w:rsidRPr="001A2FF8">
        <w:t>Изисквания за достъпност за продукти и услуги</w:t>
      </w:r>
      <w:r w:rsidRPr="001A2FF8">
        <w:rPr>
          <w:rStyle w:val="HideTWBExt"/>
        </w:rPr>
        <w:t>&lt;/Titre&gt;</w:t>
      </w:r>
    </w:p>
    <w:p w:rsidR="00B35E3D" w:rsidRPr="001A2FF8" w:rsidRDefault="00035510">
      <w:pPr>
        <w:pStyle w:val="Normal12"/>
      </w:pPr>
      <w:r w:rsidRPr="001A2FF8">
        <w:rPr>
          <w:rStyle w:val="HideTWBExt"/>
        </w:rPr>
        <w:t>&lt;DocRef&gt;</w:t>
      </w:r>
      <w:r w:rsidRPr="001A2FF8">
        <w:rPr>
          <w:color w:val="auto"/>
        </w:rPr>
        <w:t>(COM(2015)0615 - C8-0387/2015 - 2015/0278(COD))</w:t>
      </w:r>
      <w:r w:rsidRPr="001A2FF8">
        <w:rPr>
          <w:rStyle w:val="HideTWBExt"/>
        </w:rPr>
        <w:t>&lt;/DocRef&gt;</w:t>
      </w:r>
    </w:p>
    <w:p w:rsidR="00B35E3D" w:rsidRPr="001A2FF8" w:rsidRDefault="00B35E3D">
      <w:pPr>
        <w:pStyle w:val="Normal12"/>
      </w:pP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&lt;DocAmend&gt;</w:t>
      </w:r>
      <w:r w:rsidRPr="001A2FF8">
        <w:rPr>
          <w:color w:val="auto"/>
        </w:rPr>
        <w:t>Предложение за директива</w:t>
      </w:r>
      <w:r w:rsidRPr="001A2FF8">
        <w:rPr>
          <w:rStyle w:val="HideTWBExt"/>
        </w:rPr>
        <w:t>&lt;/DocAmend&gt;</w:t>
      </w: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&lt;Article&gt;</w:t>
      </w:r>
      <w:r w:rsidRPr="001A2FF8">
        <w:rPr>
          <w:color w:val="auto"/>
        </w:rPr>
        <w:t>Член 17 – параграф 3</w:t>
      </w:r>
      <w:r w:rsidRPr="001A2FF8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35E3D" w:rsidRPr="001A2FF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35E3D" w:rsidRPr="001A2FF8" w:rsidRDefault="00B35E3D"/>
        </w:tc>
      </w:tr>
      <w:tr w:rsidR="00B35E3D" w:rsidRPr="001A2FF8">
        <w:trPr>
          <w:trHeight w:val="240"/>
          <w:jc w:val="center"/>
        </w:trPr>
        <w:tc>
          <w:tcPr>
            <w:tcW w:w="4876" w:type="dxa"/>
          </w:tcPr>
          <w:p w:rsidR="00B35E3D" w:rsidRPr="001A2FF8" w:rsidRDefault="00035510">
            <w:pPr>
              <w:pStyle w:val="ColumnHeading"/>
              <w:rPr>
                <w:color w:val="auto"/>
              </w:rPr>
            </w:pPr>
            <w:r w:rsidRPr="001A2FF8">
              <w:rPr>
                <w:color w:val="auto"/>
              </w:rPr>
              <w:t>Текст, предложен от Комисията</w:t>
            </w:r>
          </w:p>
        </w:tc>
        <w:tc>
          <w:tcPr>
            <w:tcW w:w="4876" w:type="dxa"/>
          </w:tcPr>
          <w:p w:rsidR="00B35E3D" w:rsidRPr="001A2FF8" w:rsidRDefault="00035510">
            <w:pPr>
              <w:pStyle w:val="ColumnHeading"/>
              <w:rPr>
                <w:color w:val="auto"/>
              </w:rPr>
            </w:pPr>
            <w:r w:rsidRPr="001A2FF8">
              <w:rPr>
                <w:color w:val="auto"/>
              </w:rPr>
              <w:t>Изменение</w:t>
            </w:r>
          </w:p>
        </w:tc>
      </w:tr>
      <w:tr w:rsidR="00B35E3D" w:rsidRPr="001A2FF8">
        <w:trPr>
          <w:jc w:val="center"/>
        </w:trPr>
        <w:tc>
          <w:tcPr>
            <w:tcW w:w="4876" w:type="dxa"/>
          </w:tcPr>
          <w:p w:rsidR="00B35E3D" w:rsidRPr="001A2FF8" w:rsidRDefault="00035510" w:rsidP="00E35635">
            <w:pPr>
              <w:pStyle w:val="Normal6"/>
              <w:rPr>
                <w:color w:val="auto"/>
              </w:rPr>
            </w:pPr>
            <w:r w:rsidRPr="001A2FF8">
              <w:rPr>
                <w:color w:val="auto"/>
              </w:rPr>
              <w:t>3.</w:t>
            </w:r>
            <w:r w:rsidRPr="001A2FF8">
              <w:rPr>
                <w:color w:val="auto"/>
              </w:rPr>
              <w:tab/>
              <w:t xml:space="preserve">Държавите членки гарантират, че информацията, с която разполагат органите за надзор на пазара относно съответствието на стопанските субекти с приложимите изисквания за достъпност, определени в член 3, и оценката на изключенията, предвидена в член 12, </w:t>
            </w:r>
            <w:r w:rsidRPr="001A2FF8">
              <w:rPr>
                <w:b/>
                <w:i/>
                <w:color w:val="auto"/>
              </w:rPr>
              <w:t xml:space="preserve">при поискване </w:t>
            </w:r>
            <w:r w:rsidRPr="001A2FF8">
              <w:rPr>
                <w:color w:val="auto"/>
              </w:rPr>
              <w:t>се предоставя на потребителите в достъпен формат</w:t>
            </w:r>
            <w:r w:rsidRPr="001A2FF8">
              <w:rPr>
                <w:b/>
                <w:i/>
                <w:color w:val="auto"/>
              </w:rPr>
              <w:t>, освен в случаите когато поради съображения за поверителност съгласно предвиденото в член 19, параграф 5 от Регламент (ЕО) №</w:t>
            </w:r>
            <w:r w:rsidR="00E35635">
              <w:rPr>
                <w:b/>
                <w:i/>
                <w:color w:val="auto"/>
              </w:rPr>
              <w:t> </w:t>
            </w:r>
            <w:r w:rsidRPr="001A2FF8">
              <w:rPr>
                <w:b/>
                <w:i/>
                <w:color w:val="auto"/>
              </w:rPr>
              <w:t>765/2008, такава информация не може да бъде предоставена</w:t>
            </w:r>
            <w:r w:rsidRPr="001A2FF8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B35E3D" w:rsidRPr="001A2FF8" w:rsidRDefault="00035510">
            <w:pPr>
              <w:pStyle w:val="Normal6"/>
              <w:rPr>
                <w:color w:val="auto"/>
              </w:rPr>
            </w:pPr>
            <w:r w:rsidRPr="001A2FF8">
              <w:rPr>
                <w:color w:val="auto"/>
              </w:rPr>
              <w:t>3.</w:t>
            </w:r>
            <w:r w:rsidRPr="001A2FF8">
              <w:rPr>
                <w:color w:val="auto"/>
              </w:rPr>
              <w:tab/>
              <w:t>Държавите членки гарантират, че информацията, с която разполагат органите за надзор на пазара относно съответствието на стопанските субекти с приложимите изисквания за достъпност, определени в член 3, и оценката на изключенията, предвидена в член 12, се предоставя на потребителите в достъпен формат.</w:t>
            </w:r>
          </w:p>
        </w:tc>
      </w:tr>
    </w:tbl>
    <w:p w:rsidR="00B35E3D" w:rsidRPr="001A2FF8" w:rsidRDefault="00035510" w:rsidP="00801853">
      <w:pPr>
        <w:pStyle w:val="Olang"/>
      </w:pPr>
      <w:r w:rsidRPr="001A2FF8">
        <w:rPr>
          <w:color w:val="auto"/>
        </w:rPr>
        <w:t xml:space="preserve">Or. </w:t>
      </w:r>
      <w:r w:rsidRPr="001A2FF8">
        <w:rPr>
          <w:rStyle w:val="HideTWBExt"/>
        </w:rPr>
        <w:t>&lt;Original&gt;</w:t>
      </w:r>
      <w:r w:rsidRPr="001A2FF8">
        <w:rPr>
          <w:rStyle w:val="HideTWBInt"/>
        </w:rPr>
        <w:t>{EN}</w:t>
      </w:r>
      <w:r w:rsidRPr="001A2FF8">
        <w:rPr>
          <w:color w:val="auto"/>
        </w:rPr>
        <w:t>en</w:t>
      </w:r>
      <w:r w:rsidRPr="001A2FF8">
        <w:rPr>
          <w:rStyle w:val="HideTWBExt"/>
        </w:rPr>
        <w:t>&lt;/Original&gt;</w:t>
      </w:r>
    </w:p>
    <w:p w:rsidR="00B35E3D" w:rsidRPr="001A2FF8" w:rsidRDefault="00035510">
      <w:pPr>
        <w:pStyle w:val="Interstitial1"/>
      </w:pPr>
      <w:r w:rsidRPr="001A2FF8">
        <w:rPr>
          <w:rStyle w:val="HideTWBExt"/>
        </w:rPr>
        <w:t>&lt;/Amend&gt;</w:t>
      </w:r>
      <w:r w:rsidRPr="001A2FF8">
        <w:br w:type="page"/>
      </w:r>
      <w:r w:rsidRPr="001A2FF8">
        <w:rPr>
          <w:rStyle w:val="HideTWBExt"/>
        </w:rPr>
        <w:lastRenderedPageBreak/>
        <w:t>&lt;Amend&gt;&lt;Date&gt;</w:t>
      </w:r>
      <w:r w:rsidRPr="001A2FF8">
        <w:rPr>
          <w:rStyle w:val="HideTWBInt"/>
          <w:color w:val="auto"/>
        </w:rPr>
        <w:t>{07/09/2017}</w:t>
      </w:r>
      <w:r w:rsidRPr="001A2FF8">
        <w:rPr>
          <w:color w:val="auto"/>
        </w:rPr>
        <w:t>7.9.2017</w:t>
      </w:r>
      <w:r w:rsidRPr="001A2FF8">
        <w:rPr>
          <w:rStyle w:val="HideTWBExt"/>
        </w:rPr>
        <w:t>&lt;/Date&gt;</w:t>
      </w:r>
      <w:r w:rsidRPr="001A2FF8">
        <w:rPr>
          <w:color w:val="auto"/>
        </w:rPr>
        <w:tab/>
      </w:r>
      <w:r w:rsidRPr="001A2FF8">
        <w:rPr>
          <w:rStyle w:val="HideTWBExt"/>
        </w:rPr>
        <w:t>&lt;ANo&gt;</w:t>
      </w:r>
      <w:r w:rsidRPr="001A2FF8">
        <w:rPr>
          <w:color w:val="auto"/>
        </w:rPr>
        <w:t>A8-0188</w:t>
      </w:r>
      <w:r w:rsidRPr="001A2FF8">
        <w:rPr>
          <w:rStyle w:val="HideTWBExt"/>
        </w:rPr>
        <w:t>&lt;/ANo&gt;</w:t>
      </w:r>
      <w:r w:rsidRPr="001A2FF8">
        <w:rPr>
          <w:color w:val="auto"/>
        </w:rPr>
        <w:t>/</w:t>
      </w:r>
      <w:r w:rsidRPr="001A2FF8">
        <w:rPr>
          <w:rStyle w:val="HideTWBExt"/>
        </w:rPr>
        <w:t>&lt;NumAm&gt;</w:t>
      </w:r>
      <w:r w:rsidRPr="001A2FF8">
        <w:rPr>
          <w:color w:val="auto"/>
        </w:rPr>
        <w:t>280</w:t>
      </w:r>
      <w:r w:rsidRPr="001A2FF8">
        <w:rPr>
          <w:rStyle w:val="HideTWBExt"/>
        </w:rPr>
        <w:t>&lt;/NumAm&gt;</w:t>
      </w:r>
    </w:p>
    <w:p w:rsidR="00B35E3D" w:rsidRPr="001A2FF8" w:rsidRDefault="00035510">
      <w:pPr>
        <w:pStyle w:val="AMNumberTabs"/>
      </w:pPr>
      <w:r w:rsidRPr="001A2FF8">
        <w:rPr>
          <w:color w:val="auto"/>
        </w:rPr>
        <w:t>Изменение</w:t>
      </w:r>
      <w:r w:rsidRPr="001A2FF8">
        <w:rPr>
          <w:color w:val="auto"/>
        </w:rPr>
        <w:tab/>
      </w:r>
      <w:r w:rsidRPr="001A2FF8">
        <w:rPr>
          <w:color w:val="auto"/>
        </w:rPr>
        <w:tab/>
      </w:r>
      <w:r w:rsidRPr="001A2FF8">
        <w:rPr>
          <w:rStyle w:val="HideTWBExt"/>
        </w:rPr>
        <w:t>&lt;NumAm&gt;</w:t>
      </w:r>
      <w:r w:rsidRPr="001A2FF8">
        <w:rPr>
          <w:color w:val="auto"/>
        </w:rPr>
        <w:t>280</w:t>
      </w:r>
      <w:r w:rsidRPr="001A2FF8">
        <w:rPr>
          <w:rStyle w:val="HideTWBExt"/>
        </w:rPr>
        <w:t>&lt;/NumAm&gt;</w:t>
      </w: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&lt;RepeatBlock-By&gt;&lt;Members&gt;</w:t>
      </w:r>
      <w:r w:rsidRPr="001A2FF8">
        <w:rPr>
          <w:color w:val="auto"/>
        </w:rPr>
        <w:t>Иржи Мащалка, Костадинка Кунева, Меря Кюльонен, Марина Албиол Гусман, Малин Бьорк, София Сакорафа, Димитриос Пападимулис, Стелиос Кулоглу</w:t>
      </w:r>
      <w:r w:rsidRPr="001A2FF8">
        <w:rPr>
          <w:rStyle w:val="HideTWBExt"/>
        </w:rPr>
        <w:t>&lt;/Members&gt;</w:t>
      </w:r>
    </w:p>
    <w:p w:rsidR="00B35E3D" w:rsidRPr="001A2FF8" w:rsidRDefault="00035510">
      <w:r w:rsidRPr="001A2FF8">
        <w:rPr>
          <w:rStyle w:val="HideTWBExt"/>
        </w:rPr>
        <w:t>&lt;AuNomDe&gt;</w:t>
      </w:r>
      <w:r w:rsidRPr="001A2FF8">
        <w:rPr>
          <w:rStyle w:val="HideTWBInt"/>
          <w:color w:val="auto"/>
        </w:rPr>
        <w:t>{GUE/NGL}</w:t>
      </w:r>
      <w:r w:rsidRPr="001A2FF8">
        <w:t>от името на групата GUE/NGL</w:t>
      </w:r>
      <w:r w:rsidRPr="001A2FF8">
        <w:rPr>
          <w:rStyle w:val="HideTWBExt"/>
        </w:rPr>
        <w:t>&lt;/AuNomDe&gt;</w:t>
      </w:r>
    </w:p>
    <w:p w:rsidR="00B35E3D" w:rsidRPr="001A2FF8" w:rsidRDefault="00035510">
      <w:r w:rsidRPr="001A2FF8">
        <w:rPr>
          <w:rStyle w:val="HideTWBExt"/>
        </w:rPr>
        <w:t>&lt;/RepeatBlock-By&gt;</w:t>
      </w:r>
    </w:p>
    <w:p w:rsidR="00B35E3D" w:rsidRPr="001A2FF8" w:rsidRDefault="00035510">
      <w:pPr>
        <w:pStyle w:val="ProjRap"/>
      </w:pPr>
      <w:r w:rsidRPr="001A2FF8">
        <w:rPr>
          <w:rStyle w:val="HideTWBExt"/>
        </w:rPr>
        <w:t>&lt;TitreType&gt;</w:t>
      </w:r>
      <w:r w:rsidRPr="001A2FF8">
        <w:t>Доклад</w:t>
      </w:r>
      <w:r w:rsidRPr="001A2FF8">
        <w:rPr>
          <w:rStyle w:val="HideTWBExt"/>
        </w:rPr>
        <w:t>&lt;/TitreType&gt;</w:t>
      </w:r>
      <w:r w:rsidRPr="001A2FF8">
        <w:tab/>
        <w:t>A8-0188/2017</w:t>
      </w: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&lt;Rapporteur&gt;</w:t>
      </w:r>
      <w:r w:rsidRPr="001A2FF8">
        <w:rPr>
          <w:color w:val="auto"/>
        </w:rPr>
        <w:t>Мортен Льокегор</w:t>
      </w:r>
      <w:r w:rsidRPr="001A2FF8">
        <w:rPr>
          <w:rStyle w:val="HideTWBExt"/>
        </w:rPr>
        <w:t>&lt;/Rapporteur&gt;</w:t>
      </w:r>
    </w:p>
    <w:p w:rsidR="00B35E3D" w:rsidRPr="001A2FF8" w:rsidRDefault="00035510">
      <w:pPr>
        <w:pStyle w:val="Normal12"/>
      </w:pPr>
      <w:r w:rsidRPr="001A2FF8">
        <w:rPr>
          <w:rStyle w:val="HideTWBExt"/>
        </w:rPr>
        <w:t>&lt;Titre&gt;</w:t>
      </w:r>
      <w:r w:rsidRPr="001A2FF8">
        <w:t>Изисквания за достъпност за продукти и услуги</w:t>
      </w:r>
      <w:r w:rsidRPr="001A2FF8">
        <w:rPr>
          <w:rStyle w:val="HideTWBExt"/>
        </w:rPr>
        <w:t>&lt;/Titre&gt;</w:t>
      </w:r>
    </w:p>
    <w:p w:rsidR="00B35E3D" w:rsidRPr="001A2FF8" w:rsidRDefault="00035510">
      <w:pPr>
        <w:pStyle w:val="Normal12"/>
      </w:pPr>
      <w:r w:rsidRPr="001A2FF8">
        <w:rPr>
          <w:rStyle w:val="HideTWBExt"/>
        </w:rPr>
        <w:t>&lt;DocRef&gt;</w:t>
      </w:r>
      <w:r w:rsidRPr="001A2FF8">
        <w:rPr>
          <w:color w:val="auto"/>
        </w:rPr>
        <w:t>(COM(2015)0615 - C8-0387/2015 - 2015/0278(COD))</w:t>
      </w:r>
      <w:r w:rsidRPr="001A2FF8">
        <w:rPr>
          <w:rStyle w:val="HideTWBExt"/>
        </w:rPr>
        <w:t>&lt;/DocRef&gt;</w:t>
      </w:r>
    </w:p>
    <w:p w:rsidR="00B35E3D" w:rsidRPr="001A2FF8" w:rsidRDefault="00B35E3D">
      <w:pPr>
        <w:pStyle w:val="Normal12"/>
      </w:pP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&lt;DocAmend&gt;</w:t>
      </w:r>
      <w:r w:rsidRPr="001A2FF8">
        <w:rPr>
          <w:color w:val="auto"/>
        </w:rPr>
        <w:t>Предложение за директива</w:t>
      </w:r>
      <w:r w:rsidRPr="001A2FF8">
        <w:rPr>
          <w:rStyle w:val="HideTWBExt"/>
        </w:rPr>
        <w:t>&lt;/DocAmend&gt;</w:t>
      </w:r>
    </w:p>
    <w:p w:rsidR="00B35E3D" w:rsidRPr="001A2FF8" w:rsidRDefault="00035510">
      <w:pPr>
        <w:pStyle w:val="NormalBold"/>
      </w:pPr>
      <w:r w:rsidRPr="001A2FF8">
        <w:rPr>
          <w:rStyle w:val="HideTWBExt"/>
        </w:rPr>
        <w:t>&lt;Article&gt;</w:t>
      </w:r>
      <w:r w:rsidRPr="001A2FF8">
        <w:rPr>
          <w:color w:val="auto"/>
        </w:rPr>
        <w:t>Член 19 – параграф 8 а (нов)</w:t>
      </w:r>
      <w:r w:rsidRPr="001A2FF8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35E3D" w:rsidRPr="001A2FF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35E3D" w:rsidRPr="001A2FF8" w:rsidRDefault="00B35E3D"/>
        </w:tc>
      </w:tr>
      <w:tr w:rsidR="00B35E3D" w:rsidRPr="001A2FF8">
        <w:trPr>
          <w:trHeight w:val="240"/>
          <w:jc w:val="center"/>
        </w:trPr>
        <w:tc>
          <w:tcPr>
            <w:tcW w:w="4876" w:type="dxa"/>
          </w:tcPr>
          <w:p w:rsidR="00B35E3D" w:rsidRPr="001A2FF8" w:rsidRDefault="00035510">
            <w:pPr>
              <w:pStyle w:val="ColumnHeading"/>
              <w:rPr>
                <w:color w:val="auto"/>
              </w:rPr>
            </w:pPr>
            <w:r w:rsidRPr="001A2FF8">
              <w:rPr>
                <w:color w:val="auto"/>
              </w:rPr>
              <w:t>Текст, предложен от Комисията</w:t>
            </w:r>
          </w:p>
        </w:tc>
        <w:tc>
          <w:tcPr>
            <w:tcW w:w="4876" w:type="dxa"/>
          </w:tcPr>
          <w:p w:rsidR="00B35E3D" w:rsidRPr="001A2FF8" w:rsidRDefault="00035510">
            <w:pPr>
              <w:pStyle w:val="ColumnHeading"/>
              <w:rPr>
                <w:color w:val="auto"/>
              </w:rPr>
            </w:pPr>
            <w:r w:rsidRPr="001A2FF8">
              <w:rPr>
                <w:color w:val="auto"/>
              </w:rPr>
              <w:t>Изменение</w:t>
            </w:r>
          </w:p>
        </w:tc>
      </w:tr>
      <w:tr w:rsidR="00B35E3D" w:rsidRPr="001A2FF8">
        <w:trPr>
          <w:jc w:val="center"/>
        </w:trPr>
        <w:tc>
          <w:tcPr>
            <w:tcW w:w="4876" w:type="dxa"/>
          </w:tcPr>
          <w:p w:rsidR="00B35E3D" w:rsidRPr="001A2FF8" w:rsidRDefault="00B35E3D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B35E3D" w:rsidRPr="001A2FF8" w:rsidRDefault="00035510">
            <w:pPr>
              <w:pStyle w:val="Normal6"/>
              <w:rPr>
                <w:color w:val="auto"/>
              </w:rPr>
            </w:pPr>
            <w:r w:rsidRPr="001A2FF8">
              <w:rPr>
                <w:b/>
                <w:i/>
                <w:color w:val="auto"/>
              </w:rPr>
              <w:t>8а.</w:t>
            </w:r>
            <w:r w:rsidRPr="001A2FF8">
              <w:rPr>
                <w:color w:val="auto"/>
              </w:rPr>
              <w:tab/>
            </w:r>
            <w:r w:rsidRPr="001A2FF8">
              <w:rPr>
                <w:b/>
                <w:i/>
                <w:color w:val="auto"/>
              </w:rPr>
              <w:t>С цел да се улесни обменът на информация и на най-добри практики между органите за надзор на пазара и да се осигури съгласуваност в прилагането на изискванията, предвидени в настоящата директива, Комисията създава работна група, съставена от представители на националните органи и представителните организации на съответните заинтересовани страни, включително хората с увреждания и техните представителни организации.</w:t>
            </w:r>
          </w:p>
        </w:tc>
      </w:tr>
    </w:tbl>
    <w:p w:rsidR="00B35E3D" w:rsidRPr="001A2FF8" w:rsidRDefault="00035510" w:rsidP="00801853">
      <w:pPr>
        <w:pStyle w:val="Olang"/>
      </w:pPr>
      <w:r w:rsidRPr="001A2FF8">
        <w:rPr>
          <w:color w:val="auto"/>
        </w:rPr>
        <w:t xml:space="preserve">Or. </w:t>
      </w:r>
      <w:r w:rsidRPr="001A2FF8">
        <w:rPr>
          <w:rStyle w:val="HideTWBExt"/>
        </w:rPr>
        <w:t>&lt;Original&gt;</w:t>
      </w:r>
      <w:r w:rsidRPr="001A2FF8">
        <w:rPr>
          <w:rStyle w:val="HideTWBInt"/>
        </w:rPr>
        <w:t>{EN}</w:t>
      </w:r>
      <w:r w:rsidRPr="001A2FF8">
        <w:rPr>
          <w:color w:val="auto"/>
        </w:rPr>
        <w:t>en</w:t>
      </w:r>
      <w:r w:rsidRPr="001A2FF8">
        <w:rPr>
          <w:rStyle w:val="HideTWBExt"/>
        </w:rPr>
        <w:t>&lt;/Original&gt;</w:t>
      </w:r>
    </w:p>
    <w:p w:rsidR="00B35E3D" w:rsidRPr="001A2FF8" w:rsidRDefault="00035510">
      <w:pPr>
        <w:pStyle w:val="Olang"/>
      </w:pPr>
      <w:r w:rsidRPr="001A2FF8">
        <w:rPr>
          <w:rStyle w:val="HideTWBExt"/>
        </w:rPr>
        <w:t>&lt;/Amend&gt;&lt;/RepeatBlock-Amend&gt;</w:t>
      </w:r>
    </w:p>
    <w:sectPr w:rsidR="00B35E3D" w:rsidRPr="001A2FF8" w:rsidSect="001A2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42" w:rsidRPr="001A2FF8" w:rsidRDefault="00035510">
      <w:r w:rsidRPr="001A2FF8">
        <w:separator/>
      </w:r>
    </w:p>
  </w:endnote>
  <w:endnote w:type="continuationSeparator" w:id="0">
    <w:p w:rsidR="000E2142" w:rsidRPr="001A2FF8" w:rsidRDefault="00035510">
      <w:r w:rsidRPr="001A2F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3D" w:rsidRPr="001A2FF8" w:rsidRDefault="00035510">
    <w:pPr>
      <w:pStyle w:val="Footer"/>
    </w:pPr>
    <w:r w:rsidRPr="001A2FF8">
      <w:rPr>
        <w:rStyle w:val="HideTWBExt"/>
      </w:rPr>
      <w:t>&lt;PathFdR&gt;</w:t>
    </w:r>
    <w:r w:rsidRPr="001A2FF8">
      <w:t>AM\P8_AMA(2017)0188(277-280)EN.docx</w:t>
    </w:r>
    <w:r w:rsidRPr="001A2FF8">
      <w:rPr>
        <w:rStyle w:val="HideTWBExt"/>
      </w:rPr>
      <w:t>&lt;/PathFdR&gt;</w:t>
    </w:r>
    <w:r w:rsidRPr="001A2FF8">
      <w:tab/>
    </w:r>
    <w:r w:rsidRPr="001A2FF8">
      <w:tab/>
      <w:t>PE</w:t>
    </w:r>
    <w:r w:rsidRPr="001A2FF8">
      <w:rPr>
        <w:rStyle w:val="HideTWBExt"/>
      </w:rPr>
      <w:t>&lt;NoPE&gt;</w:t>
    </w:r>
    <w:r w:rsidRPr="001A2FF8">
      <w:t>605.628</w:t>
    </w:r>
    <w:r w:rsidRPr="001A2FF8">
      <w:rPr>
        <w:rStyle w:val="HideTWBExt"/>
      </w:rPr>
      <w:t>&lt;/NoPE&gt;&lt;Version&gt;</w:t>
    </w:r>
    <w:r w:rsidRPr="001A2FF8">
      <w:t>v01-00</w:t>
    </w:r>
    <w:r w:rsidRPr="001A2FF8">
      <w:rPr>
        <w:rStyle w:val="HideTWBExt"/>
      </w:rPr>
      <w:t>&lt;/Version&gt;</w:t>
    </w:r>
  </w:p>
  <w:p w:rsidR="00B35E3D" w:rsidRPr="001A2FF8" w:rsidRDefault="00035510">
    <w:pPr>
      <w:pStyle w:val="Footer2"/>
    </w:pPr>
    <w:r w:rsidRPr="001A2FF8">
      <w:t>EN</w:t>
    </w:r>
    <w:r w:rsidRPr="001A2FF8">
      <w:tab/>
    </w:r>
    <w:r w:rsidRPr="001A2FF8">
      <w:rPr>
        <w:rStyle w:val="Footer2Middle"/>
      </w:rPr>
      <w:t>United in diversity</w:t>
    </w:r>
    <w:r w:rsidRPr="001A2FF8">
      <w:tab/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FF8" w:rsidRPr="001A2FF8" w:rsidRDefault="001A2FF8" w:rsidP="001A2FF8">
    <w:pPr>
      <w:pStyle w:val="Footer"/>
    </w:pPr>
    <w:r w:rsidRPr="001A2FF8">
      <w:rPr>
        <w:rStyle w:val="HideTWBExt"/>
      </w:rPr>
      <w:t>&lt;PathFdR&gt;</w:t>
    </w:r>
    <w:r w:rsidRPr="001A2FF8">
      <w:t>AM\1133717BG.docx</w:t>
    </w:r>
    <w:r w:rsidRPr="001A2FF8">
      <w:rPr>
        <w:rStyle w:val="HideTWBExt"/>
      </w:rPr>
      <w:t>&lt;/PathFdR&gt;</w:t>
    </w:r>
    <w:r w:rsidRPr="001A2FF8">
      <w:tab/>
    </w:r>
    <w:r w:rsidRPr="001A2FF8">
      <w:tab/>
      <w:t>PE</w:t>
    </w:r>
    <w:r w:rsidRPr="001A2FF8">
      <w:rPr>
        <w:rStyle w:val="HideTWBExt"/>
      </w:rPr>
      <w:t>&lt;NoPE&gt;</w:t>
    </w:r>
    <w:r w:rsidRPr="001A2FF8">
      <w:t>605.628</w:t>
    </w:r>
    <w:r w:rsidRPr="001A2FF8">
      <w:rPr>
        <w:rStyle w:val="HideTWBExt"/>
      </w:rPr>
      <w:t>&lt;/NoPE&gt;&lt;Version&gt;</w:t>
    </w:r>
    <w:r w:rsidRPr="001A2FF8">
      <w:t>v01-00</w:t>
    </w:r>
    <w:r w:rsidRPr="001A2FF8">
      <w:rPr>
        <w:rStyle w:val="HideTWBExt"/>
      </w:rPr>
      <w:t>&lt;/Version&gt;</w:t>
    </w:r>
  </w:p>
  <w:p w:rsidR="00B35E3D" w:rsidRPr="001A2FF8" w:rsidRDefault="001A2FF8" w:rsidP="001A2FF8">
    <w:pPr>
      <w:pStyle w:val="Footer2"/>
      <w:tabs>
        <w:tab w:val="center" w:pos="4535"/>
      </w:tabs>
    </w:pPr>
    <w:r w:rsidRPr="001A2FF8">
      <w:t>BG</w:t>
    </w:r>
    <w:r w:rsidRPr="001A2FF8">
      <w:tab/>
    </w:r>
    <w:r w:rsidRPr="001A2FF8">
      <w:rPr>
        <w:b w:val="0"/>
        <w:i/>
        <w:color w:val="C0C0C0"/>
        <w:sz w:val="22"/>
      </w:rPr>
      <w:t>Единство в многообразието</w:t>
    </w:r>
    <w:r w:rsidRPr="001A2FF8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3D" w:rsidRPr="001A2FF8" w:rsidRDefault="00035510">
    <w:pPr>
      <w:pStyle w:val="Footer"/>
    </w:pPr>
    <w:r w:rsidRPr="001A2FF8">
      <w:rPr>
        <w:rStyle w:val="HideTWBExt"/>
      </w:rPr>
      <w:t>&lt;PathFdR&gt;</w:t>
    </w:r>
    <w:r w:rsidRPr="001A2FF8">
      <w:t>AM\P8_AMA(2017)0188(277-280)EN.docx</w:t>
    </w:r>
    <w:r w:rsidRPr="001A2FF8">
      <w:rPr>
        <w:rStyle w:val="HideTWBExt"/>
      </w:rPr>
      <w:t>&lt;/PathFdR&gt;</w:t>
    </w:r>
    <w:r w:rsidRPr="001A2FF8">
      <w:tab/>
    </w:r>
    <w:r w:rsidRPr="001A2FF8">
      <w:tab/>
      <w:t>PE</w:t>
    </w:r>
    <w:r w:rsidRPr="001A2FF8">
      <w:rPr>
        <w:rStyle w:val="HideTWBExt"/>
      </w:rPr>
      <w:t>&lt;NoPE&gt;</w:t>
    </w:r>
    <w:r w:rsidRPr="001A2FF8">
      <w:t>605.628</w:t>
    </w:r>
    <w:r w:rsidRPr="001A2FF8">
      <w:rPr>
        <w:rStyle w:val="HideTWBExt"/>
      </w:rPr>
      <w:t>&lt;/NoPE&gt;&lt;Version&gt;</w:t>
    </w:r>
    <w:r w:rsidRPr="001A2FF8">
      <w:t>v01-00</w:t>
    </w:r>
    <w:r w:rsidRPr="001A2FF8">
      <w:rPr>
        <w:rStyle w:val="HideTWBExt"/>
      </w:rPr>
      <w:t>&lt;/Version&gt;</w:t>
    </w:r>
  </w:p>
  <w:p w:rsidR="00B35E3D" w:rsidRPr="001A2FF8" w:rsidRDefault="00035510">
    <w:pPr>
      <w:pStyle w:val="Footer2"/>
    </w:pPr>
    <w:r w:rsidRPr="001A2FF8">
      <w:t>EN</w:t>
    </w:r>
    <w:r w:rsidRPr="001A2FF8">
      <w:tab/>
    </w:r>
    <w:r w:rsidRPr="001A2FF8">
      <w:rPr>
        <w:rStyle w:val="Footer2Middle"/>
      </w:rPr>
      <w:t>United in diversity</w:t>
    </w:r>
    <w:r w:rsidRPr="001A2FF8"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42" w:rsidRPr="001A2FF8" w:rsidRDefault="00035510">
      <w:r w:rsidRPr="001A2FF8">
        <w:separator/>
      </w:r>
    </w:p>
  </w:footnote>
  <w:footnote w:type="continuationSeparator" w:id="0">
    <w:p w:rsidR="000E2142" w:rsidRPr="001A2FF8" w:rsidRDefault="00035510">
      <w:r w:rsidRPr="001A2FF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35" w:rsidRDefault="00E35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35" w:rsidRDefault="00E356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35" w:rsidRDefault="00E35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LastEditedSection" w:val=" 1"/>
    <w:docVar w:name="TXTNRPE" w:val="605.628"/>
    <w:docVar w:name="TXTPEorAP" w:val="PE"/>
    <w:docVar w:name="TXTVERSION" w:val="01-00"/>
  </w:docVars>
  <w:rsids>
    <w:rsidRoot w:val="00B35E3D"/>
    <w:rsid w:val="00035510"/>
    <w:rsid w:val="00054D84"/>
    <w:rsid w:val="000E2142"/>
    <w:rsid w:val="001A2FF8"/>
    <w:rsid w:val="001F6701"/>
    <w:rsid w:val="00641B31"/>
    <w:rsid w:val="006D6F3F"/>
    <w:rsid w:val="00801853"/>
    <w:rsid w:val="00B35E3D"/>
    <w:rsid w:val="00E35635"/>
    <w:rsid w:val="00F1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602DEC-6F3F-4810-9863-DADDAD08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pPr>
      <w:spacing w:after="240"/>
      <w:jc w:val="right"/>
    </w:pPr>
    <w:rPr>
      <w:rFonts w:ascii="Arial" w:eastAsia="Arial" w:hAnsi="Arial" w:cs="Arial"/>
      <w:b/>
      <w:caps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3D977FF6.dotm</Template>
  <TotalTime>0</TotalTime>
  <Pages>1</Pages>
  <Words>464</Words>
  <Characters>2959</Characters>
  <Application>Microsoft Office Word</Application>
  <DocSecurity>0</DocSecurity>
  <Lines>130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DOYCHEVA Krasimira</cp:lastModifiedBy>
  <cp:revision>2</cp:revision>
  <dcterms:created xsi:type="dcterms:W3CDTF">2017-09-08T08:22:00Z</dcterms:created>
  <dcterms:modified xsi:type="dcterms:W3CDTF">2017-09-08T08:22:00Z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1133717</vt:lpwstr>
  </property>
  <property fmtid="{D5CDD505-2E9C-101B-9397-08002B2CF9AE}" pid="3" name="&lt;FooterPath&gt;">
    <vt:lpwstr>AM\P8_AMA(2017)0188(277-280)EN.doc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20170907-102433-017251-756946</vt:lpwstr>
  </property>
  <property fmtid="{D5CDD505-2E9C-101B-9397-08002B2CF9AE}" pid="7" name="PE Number">
    <vt:lpwstr>605.628</vt:lpwstr>
  </property>
  <property fmtid="{D5CDD505-2E9C-101B-9397-08002B2CF9AE}" pid="8" name="UID">
    <vt:lpwstr>eu.europa.europarl-DIN1-2017-0000085697_01.00-en-01.00_text-xml</vt:lpwstr>
  </property>
  <property fmtid="{D5CDD505-2E9C-101B-9397-08002B2CF9AE}" pid="9" name="SDLStudio">
    <vt:lpwstr/>
  </property>
  <property fmtid="{D5CDD505-2E9C-101B-9397-08002B2CF9AE}" pid="10" name="&lt;Extension&gt;">
    <vt:lpwstr>BG</vt:lpwstr>
  </property>
  <property fmtid="{D5CDD505-2E9C-101B-9397-08002B2CF9AE}" pid="11" name="FooterPath">
    <vt:lpwstr>AM\1133717BG.docx</vt:lpwstr>
  </property>
  <property fmtid="{D5CDD505-2E9C-101B-9397-08002B2CF9AE}" pid="12" name="Bookout">
    <vt:lpwstr>OK - 2017/09/08 10:22</vt:lpwstr>
  </property>
</Properties>
</file>