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B8" w:rsidRPr="003255CF" w:rsidRDefault="00F12D76" w:rsidP="00C86866">
      <w:pPr>
        <w:pStyle w:val="ZDateAM"/>
      </w:pPr>
      <w:r>
        <w:rPr>
          <w:rStyle w:val="HideTWBExt"/>
          <w:noProof w:val="0"/>
        </w:rPr>
        <w:t>&lt;RepeatBlock-Amend&gt;</w:t>
      </w:r>
      <w:bookmarkStart w:id="0" w:name="restart"/>
      <w:r>
        <w:rPr>
          <w:rStyle w:val="HideTWBExt"/>
          <w:noProof w:val="0"/>
        </w:rPr>
        <w:t>&lt;Amend&gt;&lt;Date&gt;</w:t>
      </w:r>
      <w:r w:rsidRPr="00A91E71">
        <w:rPr>
          <w:rStyle w:val="HideTWBInt"/>
          <w:color w:val="auto"/>
        </w:rPr>
        <w:t>{10/01/2018}</w:t>
      </w:r>
      <w:r w:rsidRPr="00A91E71">
        <w:t>10.1.2018</w:t>
      </w:r>
      <w:r>
        <w:rPr>
          <w:rStyle w:val="HideTWBExt"/>
          <w:noProof w:val="0"/>
        </w:rPr>
        <w:t>&lt;/Date&gt;</w:t>
      </w:r>
      <w:r w:rsidRPr="00A91E71">
        <w:tab/>
      </w:r>
      <w:r>
        <w:rPr>
          <w:rStyle w:val="HideTWBExt"/>
          <w:noProof w:val="0"/>
        </w:rPr>
        <w:t>&lt;ANo&gt;</w:t>
      </w:r>
      <w:r w:rsidRPr="00A91E71">
        <w:t>A8-0381</w:t>
      </w:r>
      <w:r>
        <w:rPr>
          <w:rStyle w:val="HideTWBExt"/>
          <w:noProof w:val="0"/>
        </w:rPr>
        <w:t>&lt;/ANo&gt;</w:t>
      </w:r>
      <w:r w:rsidRPr="00A91E71">
        <w:t>/</w:t>
      </w:r>
      <w:r>
        <w:rPr>
          <w:rStyle w:val="HideTWBExt"/>
          <w:noProof w:val="0"/>
        </w:rPr>
        <w:t>&lt;NumAm&gt;</w:t>
      </w:r>
      <w:r w:rsidRPr="00A91E71">
        <w:t>316</w:t>
      </w:r>
      <w:r>
        <w:rPr>
          <w:rStyle w:val="HideTWBExt"/>
          <w:noProof w:val="0"/>
        </w:rPr>
        <w:t>&lt;/NumAm&gt;</w:t>
      </w:r>
    </w:p>
    <w:p w:rsidR="001B07B8" w:rsidRPr="003255CF" w:rsidRDefault="004C49F7" w:rsidP="001B07B8">
      <w:pPr>
        <w:pStyle w:val="AMNumberTabs"/>
      </w:pPr>
      <w:r w:rsidRPr="00A91E71">
        <w:t>Pakeitimas</w:t>
      </w:r>
      <w:r w:rsidRPr="00A91E71">
        <w:tab/>
      </w:r>
      <w:r w:rsidRPr="00A91E71">
        <w:tab/>
      </w:r>
      <w:r>
        <w:rPr>
          <w:rStyle w:val="HideTWBExt"/>
          <w:b w:val="0"/>
          <w:noProof w:val="0"/>
        </w:rPr>
        <w:t>&lt;NumAm&gt;</w:t>
      </w:r>
      <w:r w:rsidRPr="00A91E71">
        <w:t>316</w:t>
      </w:r>
      <w:r>
        <w:rPr>
          <w:rStyle w:val="HideTWBExt"/>
          <w:b w:val="0"/>
          <w:noProof w:val="0"/>
        </w:rPr>
        <w:t>&lt;/NumAm&gt;</w:t>
      </w:r>
    </w:p>
    <w:p w:rsidR="005C608A" w:rsidRPr="003255CF" w:rsidRDefault="00386E87" w:rsidP="005C608A">
      <w:pPr>
        <w:pStyle w:val="NormalBold"/>
      </w:pPr>
      <w:r>
        <w:rPr>
          <w:rStyle w:val="HideTWBExt"/>
          <w:b w:val="0"/>
          <w:noProof w:val="0"/>
        </w:rPr>
        <w:t>&lt;RepeatBlock-By&gt;&lt;Members&gt;</w:t>
      </w:r>
      <w:r w:rsidRPr="00A91E71">
        <w:t>Sylvie Goddyn, France Jamet</w:t>
      </w:r>
      <w:r>
        <w:rPr>
          <w:rStyle w:val="HideTWBExt"/>
          <w:b w:val="0"/>
          <w:noProof w:val="0"/>
        </w:rPr>
        <w:t>&lt;/Members&gt;</w:t>
      </w:r>
    </w:p>
    <w:p w:rsidR="004E067D" w:rsidRPr="003255CF" w:rsidRDefault="00F12D76" w:rsidP="006014F7">
      <w:r>
        <w:rPr>
          <w:rStyle w:val="HideTWBExt"/>
          <w:noProof w:val="0"/>
        </w:rPr>
        <w:t>&lt;AuNomDe&gt;</w:t>
      </w:r>
      <w:r w:rsidRPr="00A91E71">
        <w:rPr>
          <w:rStyle w:val="HideTWBInt"/>
          <w:color w:val="auto"/>
        </w:rPr>
        <w:t>{ENF}</w:t>
      </w:r>
      <w:r w:rsidRPr="00A91E71">
        <w:t>ENF frakcijos vardu</w:t>
      </w:r>
      <w:r>
        <w:rPr>
          <w:rStyle w:val="HideTWBExt"/>
          <w:noProof w:val="0"/>
        </w:rPr>
        <w:t>&lt;/AuNomDe&gt;</w:t>
      </w:r>
    </w:p>
    <w:p w:rsidR="006014F7" w:rsidRPr="003255CF" w:rsidRDefault="00386E87" w:rsidP="006014F7">
      <w:r>
        <w:rPr>
          <w:rStyle w:val="HideTWBExt"/>
          <w:noProof w:val="0"/>
        </w:rPr>
        <w:t>&lt;/RepeatBlock-By&gt;</w:t>
      </w:r>
    </w:p>
    <w:p w:rsidR="00F12D76" w:rsidRPr="00A91E71" w:rsidRDefault="00F12D76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A91E71">
        <w:t>Pranešimas</w:t>
      </w:r>
      <w:r>
        <w:rPr>
          <w:rStyle w:val="HideTWBExt"/>
          <w:b w:val="0"/>
          <w:noProof w:val="0"/>
        </w:rPr>
        <w:t>&lt;/TitreType&gt;</w:t>
      </w:r>
      <w:r w:rsidRPr="00A91E71">
        <w:tab/>
        <w:t>A8-0381/2017</w:t>
      </w:r>
    </w:p>
    <w:p w:rsidR="00F12D76" w:rsidRPr="003255CF" w:rsidRDefault="00F12D76" w:rsidP="00455F4D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A91E71">
        <w:t>Gabriel Mato</w:t>
      </w:r>
      <w:r>
        <w:rPr>
          <w:rStyle w:val="HideTWBExt"/>
          <w:b w:val="0"/>
          <w:noProof w:val="0"/>
        </w:rPr>
        <w:t>&lt;/Rapporteur&gt;</w:t>
      </w:r>
    </w:p>
    <w:p w:rsidR="00F12D76" w:rsidRPr="003255CF" w:rsidRDefault="00F12D76" w:rsidP="008F4458">
      <w:r>
        <w:rPr>
          <w:rStyle w:val="HideTWBExt"/>
          <w:noProof w:val="0"/>
        </w:rPr>
        <w:t>&lt;Titre&gt;</w:t>
      </w:r>
      <w:r>
        <w:t>Žuvininkystės ištek</w:t>
      </w:r>
      <w:bookmarkStart w:id="1" w:name="_GoBack"/>
      <w:bookmarkEnd w:id="1"/>
      <w:r>
        <w:t>lių išsaugojimas ir jūrų ekosistemų apsauga taikant technines priemones</w:t>
      </w:r>
      <w:r>
        <w:rPr>
          <w:rStyle w:val="HideTWBExt"/>
          <w:noProof w:val="0"/>
        </w:rPr>
        <w:t>&lt;/Titre&gt;</w:t>
      </w:r>
    </w:p>
    <w:p w:rsidR="008F4458" w:rsidRPr="003255CF" w:rsidRDefault="008F4458">
      <w:pPr>
        <w:pStyle w:val="Normal12"/>
      </w:pPr>
      <w:r>
        <w:rPr>
          <w:rStyle w:val="HideTWBExt"/>
          <w:noProof w:val="0"/>
        </w:rPr>
        <w:t>&lt;DocRef&gt;</w:t>
      </w:r>
      <w:r w:rsidRPr="00A91E71">
        <w:t>COM(2016)0134 – C8-0117/2016 – 2016/0074(COD)</w:t>
      </w:r>
      <w:r>
        <w:rPr>
          <w:rStyle w:val="HideTWBExt"/>
          <w:noProof w:val="0"/>
        </w:rPr>
        <w:t>&lt;/DocRef&gt;</w:t>
      </w:r>
    </w:p>
    <w:p w:rsidR="008F4458" w:rsidRPr="003255CF" w:rsidRDefault="008F4458" w:rsidP="008F4458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A91E71">
        <w:t>Pasiūlymas dėl reglamento</w:t>
      </w:r>
      <w:r>
        <w:rPr>
          <w:rStyle w:val="HideTWBExt"/>
          <w:b w:val="0"/>
          <w:noProof w:val="0"/>
        </w:rPr>
        <w:t>&lt;/DocAmend&gt;</w:t>
      </w:r>
    </w:p>
    <w:p w:rsidR="008F4458" w:rsidRPr="003255CF" w:rsidRDefault="008F4458" w:rsidP="008F4458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A91E71">
        <w:t>V priedo B dalies 1 dalies lentelė</w:t>
      </w:r>
      <w:r>
        <w:rPr>
          <w:rStyle w:val="HideTWBExt"/>
          <w:b w:val="0"/>
          <w:noProof w:val="0"/>
        </w:rPr>
        <w:t>&lt;/Article&gt;</w:t>
      </w:r>
    </w:p>
    <w:p w:rsidR="008D2B4B" w:rsidRPr="003255CF" w:rsidRDefault="008D2B4B" w:rsidP="008D2B4B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F4458" w:rsidRPr="003255CF" w:rsidTr="008F4458">
        <w:trPr>
          <w:jc w:val="center"/>
        </w:trPr>
        <w:tc>
          <w:tcPr>
            <w:tcW w:w="9752" w:type="dxa"/>
            <w:gridSpan w:val="2"/>
          </w:tcPr>
          <w:p w:rsidR="008F4458" w:rsidRPr="003255CF" w:rsidRDefault="008F4458" w:rsidP="002F4509">
            <w:pPr>
              <w:keepNext/>
            </w:pPr>
          </w:p>
        </w:tc>
      </w:tr>
      <w:tr w:rsidR="008F4458" w:rsidRPr="003255CF" w:rsidTr="008F4458">
        <w:trPr>
          <w:jc w:val="center"/>
        </w:trPr>
        <w:tc>
          <w:tcPr>
            <w:tcW w:w="4876" w:type="dxa"/>
          </w:tcPr>
          <w:p w:rsidR="008F4458" w:rsidRPr="00A91E71" w:rsidRDefault="00DF3DA7" w:rsidP="002F4509">
            <w:pPr>
              <w:pStyle w:val="ColumnHeading"/>
              <w:keepNext/>
            </w:pPr>
            <w:r w:rsidRPr="00A91E71">
              <w:t>Komisijos siūlomas tekstas</w:t>
            </w:r>
          </w:p>
        </w:tc>
        <w:tc>
          <w:tcPr>
            <w:tcW w:w="4876" w:type="dxa"/>
          </w:tcPr>
          <w:p w:rsidR="008F4458" w:rsidRPr="00A91E71" w:rsidRDefault="004C49F7" w:rsidP="002F4509">
            <w:pPr>
              <w:pStyle w:val="ColumnHeading"/>
              <w:keepNext/>
            </w:pPr>
            <w:r w:rsidRPr="00A91E71">
              <w:t>Pakeitimas</w:t>
            </w:r>
          </w:p>
        </w:tc>
      </w:tr>
      <w:tr w:rsidR="00DF3DA7" w:rsidRPr="003255CF" w:rsidTr="008F4458">
        <w:trPr>
          <w:jc w:val="center"/>
        </w:trPr>
        <w:tc>
          <w:tcPr>
            <w:tcW w:w="4876" w:type="dxa"/>
          </w:tcPr>
          <w:tbl>
            <w:tblPr>
              <w:tblW w:w="0" w:type="auto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68"/>
              <w:gridCol w:w="1514"/>
              <w:gridCol w:w="1894"/>
            </w:tblGrid>
            <w:tr w:rsidR="00DF3DA7" w:rsidRPr="00F96BA6" w:rsidTr="00742AAF">
              <w:tc>
                <w:tcPr>
                  <w:tcW w:w="8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F96BA6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color w:val="0000FA"/>
                      <w:szCs w:val="24"/>
                    </w:rPr>
                  </w:pPr>
                  <w:r w:rsidRPr="00A91E71">
                    <w:rPr>
                      <w:szCs w:val="24"/>
                    </w:rPr>
                    <w:t>Tralo maišo tinklinio audeklo akių dydis</w:t>
                  </w:r>
                </w:p>
              </w:tc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F96BA6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color w:val="0000FA"/>
                      <w:szCs w:val="24"/>
                    </w:rPr>
                  </w:pPr>
                  <w:r w:rsidRPr="00A91E71">
                    <w:rPr>
                      <w:szCs w:val="24"/>
                    </w:rPr>
                    <w:t>Geografiniai rajonai</w:t>
                  </w:r>
                </w:p>
              </w:tc>
              <w:tc>
                <w:tcPr>
                  <w:tcW w:w="18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A91E71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szCs w:val="24"/>
                    </w:rPr>
                  </w:pPr>
                  <w:r w:rsidRPr="00A91E71">
                    <w:rPr>
                      <w:szCs w:val="24"/>
                    </w:rPr>
                    <w:t>Sąlygos</w:t>
                  </w:r>
                </w:p>
              </w:tc>
            </w:tr>
            <w:tr w:rsidR="00DF3DA7" w:rsidRPr="00F96BA6" w:rsidTr="00742AAF">
              <w:tc>
                <w:tcPr>
                  <w:tcW w:w="8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F96BA6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color w:val="0000FA"/>
                      <w:szCs w:val="24"/>
                    </w:rPr>
                  </w:pPr>
                  <w:r w:rsidRPr="00A91E71">
                    <w:rPr>
                      <w:szCs w:val="24"/>
                    </w:rPr>
                    <w:t xml:space="preserve">Ne mažesnis kaip </w:t>
                  </w:r>
                  <w:r w:rsidRPr="00A91E71">
                    <w:rPr>
                      <w:b/>
                      <w:i/>
                      <w:szCs w:val="24"/>
                    </w:rPr>
                    <w:t>120 mm</w:t>
                  </w:r>
                </w:p>
              </w:tc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F96BA6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color w:val="0000FA"/>
                      <w:szCs w:val="24"/>
                    </w:rPr>
                  </w:pPr>
                  <w:r w:rsidRPr="00A91E71">
                    <w:rPr>
                      <w:szCs w:val="24"/>
                    </w:rPr>
                    <w:t>Visas rajonas</w:t>
                  </w:r>
                </w:p>
              </w:tc>
              <w:tc>
                <w:tcPr>
                  <w:tcW w:w="18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A91E71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szCs w:val="24"/>
                    </w:rPr>
                  </w:pPr>
                  <w:r w:rsidRPr="00A91E71">
                    <w:rPr>
                      <w:szCs w:val="24"/>
                    </w:rPr>
                    <w:t>Nenurodyta</w:t>
                  </w:r>
                </w:p>
              </w:tc>
            </w:tr>
            <w:tr w:rsidR="00DF3DA7" w:rsidRPr="00F96BA6" w:rsidTr="00742AAF">
              <w:tc>
                <w:tcPr>
                  <w:tcW w:w="8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F96BA6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color w:val="0000FA"/>
                      <w:szCs w:val="24"/>
                    </w:rPr>
                  </w:pPr>
                  <w:r w:rsidRPr="00A91E71">
                    <w:rPr>
                      <w:szCs w:val="24"/>
                    </w:rPr>
                    <w:t>Ne mažesnis kaip 80 mm</w:t>
                  </w:r>
                </w:p>
              </w:tc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F96BA6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color w:val="0000FA"/>
                      <w:szCs w:val="24"/>
                    </w:rPr>
                  </w:pPr>
                  <w:r w:rsidRPr="00A91E71">
                    <w:rPr>
                      <w:szCs w:val="24"/>
                    </w:rPr>
                    <w:t>Visas rajonas</w:t>
                  </w:r>
                </w:p>
              </w:tc>
              <w:tc>
                <w:tcPr>
                  <w:tcW w:w="18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A91E71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szCs w:val="24"/>
                    </w:rPr>
                  </w:pPr>
                  <w:r w:rsidRPr="00A91E71">
                    <w:rPr>
                      <w:szCs w:val="24"/>
                    </w:rPr>
                    <w:t xml:space="preserve">Specializuotoji norveginių omarų (Nephrops norvegicus) arba rūšių, kurioms netaikomi sužvejojamo kiekio apribojimai, žvejyba.  </w:t>
                  </w:r>
                  <w:r w:rsidRPr="00A91E71">
                    <w:rPr>
                      <w:b/>
                      <w:i/>
                      <w:szCs w:val="24"/>
                    </w:rPr>
                    <w:t>Pritvirtinamas tinklinio audeklo gabalas</w:t>
                  </w:r>
                  <w:r w:rsidRPr="00A91E71">
                    <w:rPr>
                      <w:szCs w:val="24"/>
                    </w:rPr>
                    <w:t xml:space="preserve">, </w:t>
                  </w:r>
                  <w:r w:rsidRPr="00A91E71">
                    <w:rPr>
                      <w:b/>
                      <w:i/>
                      <w:szCs w:val="24"/>
                    </w:rPr>
                    <w:t>kurio</w:t>
                  </w:r>
                  <w:r w:rsidRPr="00A91E71">
                    <w:rPr>
                      <w:szCs w:val="24"/>
                    </w:rPr>
                    <w:t xml:space="preserve"> kvadratinės akys </w:t>
                  </w:r>
                  <w:r w:rsidRPr="00A91E71">
                    <w:rPr>
                      <w:szCs w:val="24"/>
                    </w:rPr>
                    <w:lastRenderedPageBreak/>
                    <w:t xml:space="preserve">ne mažesnės kaip 120 mm, arba rūšiuojamosios grotelės, tarp kurių strypelių atstumas ne didesnis kaip </w:t>
                  </w:r>
                  <w:r w:rsidRPr="00A91E71">
                    <w:rPr>
                      <w:b/>
                      <w:i/>
                      <w:szCs w:val="24"/>
                    </w:rPr>
                    <w:t>5</w:t>
                  </w:r>
                  <w:r w:rsidRPr="00A91E71">
                    <w:rPr>
                      <w:szCs w:val="24"/>
                    </w:rPr>
                    <w:t xml:space="preserve"> mm, arba lygiavertis selektyvumo užtikrinimo įtaisas.</w:t>
                  </w:r>
                </w:p>
              </w:tc>
            </w:tr>
            <w:tr w:rsidR="00DF3DA7" w:rsidRPr="00F96BA6" w:rsidTr="00742AAF">
              <w:tc>
                <w:tcPr>
                  <w:tcW w:w="8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F96BA6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color w:val="0000FA"/>
                      <w:szCs w:val="24"/>
                    </w:rPr>
                  </w:pPr>
                  <w:r w:rsidRPr="00A91E71">
                    <w:rPr>
                      <w:szCs w:val="24"/>
                    </w:rPr>
                    <w:lastRenderedPageBreak/>
                    <w:t>Ne mažesnis kaip 80 mm</w:t>
                  </w:r>
                </w:p>
              </w:tc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F96BA6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color w:val="0000FA"/>
                      <w:szCs w:val="24"/>
                    </w:rPr>
                  </w:pPr>
                  <w:r w:rsidRPr="00A91E71">
                    <w:rPr>
                      <w:szCs w:val="24"/>
                    </w:rPr>
                    <w:t xml:space="preserve">ICES IVb kvadratas </w:t>
                  </w:r>
                  <w:r w:rsidRPr="00A91E71">
                    <w:rPr>
                      <w:b/>
                      <w:i/>
                      <w:szCs w:val="24"/>
                    </w:rPr>
                    <w:t>į pietus nuo 54° 30' šiaurės platumos</w:t>
                  </w:r>
                  <w:r w:rsidRPr="00A91E71">
                    <w:rPr>
                      <w:szCs w:val="24"/>
                    </w:rPr>
                    <w:t xml:space="preserve"> ir ICES IVc kvadratas</w:t>
                  </w:r>
                </w:p>
              </w:tc>
              <w:tc>
                <w:tcPr>
                  <w:tcW w:w="18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A91E71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szCs w:val="24"/>
                    </w:rPr>
                  </w:pPr>
                  <w:r w:rsidRPr="00A91E71">
                    <w:rPr>
                      <w:szCs w:val="24"/>
                    </w:rPr>
                    <w:t xml:space="preserve">Specializuotoji jūrų liežuvių žvejyba </w:t>
                  </w:r>
                  <w:r w:rsidRPr="00A91E71">
                    <w:rPr>
                      <w:b/>
                      <w:i/>
                      <w:szCs w:val="24"/>
                    </w:rPr>
                    <w:t>plačiažiočiais</w:t>
                  </w:r>
                  <w:r w:rsidRPr="00A91E71">
                    <w:rPr>
                      <w:szCs w:val="24"/>
                    </w:rPr>
                    <w:t xml:space="preserve"> tralais arba [tralais </w:t>
                  </w:r>
                  <w:r w:rsidRPr="00A91E71">
                    <w:rPr>
                      <w:b/>
                      <w:i/>
                      <w:szCs w:val="24"/>
                    </w:rPr>
                    <w:t>su elektros srovės impulsais</w:t>
                  </w:r>
                  <w:r w:rsidRPr="00A91E71">
                    <w:rPr>
                      <w:szCs w:val="24"/>
                    </w:rPr>
                    <w:t xml:space="preserve">].  </w:t>
                  </w:r>
                  <w:r w:rsidRPr="00A91E71">
                    <w:rPr>
                      <w:b/>
                      <w:i/>
                      <w:szCs w:val="24"/>
                    </w:rPr>
                    <w:t>Prie viršutinės priekinės</w:t>
                  </w:r>
                  <w:r w:rsidRPr="00A91E71">
                    <w:rPr>
                      <w:szCs w:val="24"/>
                    </w:rPr>
                    <w:t xml:space="preserve"> tinklo </w:t>
                  </w:r>
                  <w:r w:rsidRPr="00A91E71">
                    <w:rPr>
                      <w:b/>
                      <w:i/>
                      <w:szCs w:val="24"/>
                    </w:rPr>
                    <w:t>pusės pritvirtinamas tinklinio audeklo gabalas</w:t>
                  </w:r>
                  <w:r w:rsidRPr="00A91E71">
                    <w:rPr>
                      <w:szCs w:val="24"/>
                    </w:rPr>
                    <w:t xml:space="preserve">, </w:t>
                  </w:r>
                  <w:r w:rsidRPr="00A91E71">
                    <w:rPr>
                      <w:b/>
                      <w:i/>
                      <w:szCs w:val="24"/>
                    </w:rPr>
                    <w:t>kurio kvadratinių</w:t>
                  </w:r>
                  <w:r w:rsidRPr="00A91E71">
                    <w:rPr>
                      <w:szCs w:val="24"/>
                    </w:rPr>
                    <w:t xml:space="preserve"> akių dydis ne mažesnis kaip 180 mm.</w:t>
                  </w:r>
                </w:p>
              </w:tc>
            </w:tr>
            <w:tr w:rsidR="00DF3DA7" w:rsidRPr="00F96BA6" w:rsidTr="00742AAF">
              <w:tc>
                <w:tcPr>
                  <w:tcW w:w="8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F96BA6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color w:val="0000FA"/>
                      <w:szCs w:val="24"/>
                    </w:rPr>
                  </w:pPr>
                  <w:r w:rsidRPr="00A91E71">
                    <w:rPr>
                      <w:szCs w:val="24"/>
                    </w:rPr>
                    <w:t>Ne mažesnis kaip 32 mm</w:t>
                  </w:r>
                </w:p>
              </w:tc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F96BA6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color w:val="0000FA"/>
                      <w:szCs w:val="24"/>
                    </w:rPr>
                  </w:pPr>
                  <w:r w:rsidRPr="00A91E71">
                    <w:rPr>
                      <w:szCs w:val="24"/>
                    </w:rPr>
                    <w:t>Visas rajonas</w:t>
                  </w:r>
                </w:p>
              </w:tc>
              <w:tc>
                <w:tcPr>
                  <w:tcW w:w="18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A91E71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szCs w:val="24"/>
                    </w:rPr>
                  </w:pPr>
                  <w:r w:rsidRPr="00A91E71">
                    <w:rPr>
                      <w:szCs w:val="24"/>
                    </w:rPr>
                    <w:t xml:space="preserve">Specializuotoji šiaurinių krevečių (Pandalus borealis) žvejyba.  </w:t>
                  </w:r>
                  <w:r w:rsidRPr="00A91E71">
                    <w:rPr>
                      <w:b/>
                      <w:i/>
                      <w:szCs w:val="24"/>
                    </w:rPr>
                    <w:t>Pritvirtinamos</w:t>
                  </w:r>
                  <w:r w:rsidRPr="00A91E71">
                    <w:rPr>
                      <w:szCs w:val="24"/>
                    </w:rPr>
                    <w:t xml:space="preserve"> rūšiuojamosios grotelės, tarp kurių strypelių atstumas ne mažesnis kaip 19 mm, arba lygiavertis selektyvumo užtikrinimo įtaisas.</w:t>
                  </w:r>
                </w:p>
              </w:tc>
            </w:tr>
            <w:tr w:rsidR="00DF3DA7" w:rsidRPr="00F96BA6" w:rsidTr="00742AAF">
              <w:tc>
                <w:tcPr>
                  <w:tcW w:w="8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F96BA6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color w:val="0000FA"/>
                      <w:szCs w:val="24"/>
                    </w:rPr>
                  </w:pPr>
                  <w:r w:rsidRPr="00A91E71">
                    <w:rPr>
                      <w:szCs w:val="24"/>
                    </w:rPr>
                    <w:lastRenderedPageBreak/>
                    <w:t>Ne mažesnis kaip 16 mm</w:t>
                  </w:r>
                </w:p>
              </w:tc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F96BA6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color w:val="0000FA"/>
                      <w:szCs w:val="24"/>
                    </w:rPr>
                  </w:pPr>
                  <w:r w:rsidRPr="00A91E71">
                    <w:rPr>
                      <w:szCs w:val="24"/>
                    </w:rPr>
                    <w:t>Visas rajonas</w:t>
                  </w:r>
                </w:p>
              </w:tc>
              <w:tc>
                <w:tcPr>
                  <w:tcW w:w="18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A91E71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szCs w:val="24"/>
                    </w:rPr>
                  </w:pPr>
                  <w:r w:rsidRPr="00A91E71">
                    <w:rPr>
                      <w:szCs w:val="24"/>
                    </w:rPr>
                    <w:t>Specializuotoji smulkiųjų pelaginių rūšių žuvų žvejyba</w:t>
                  </w:r>
                </w:p>
                <w:p w:rsidR="00DF3DA7" w:rsidRPr="00A91E71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szCs w:val="24"/>
                    </w:rPr>
                  </w:pPr>
                  <w:r w:rsidRPr="00A91E71">
                    <w:rPr>
                      <w:szCs w:val="24"/>
                    </w:rPr>
                    <w:t xml:space="preserve">Specializuotoji norveginių menkučių žvejyba. Žvejojant norvegines menkutes </w:t>
                  </w:r>
                  <w:r w:rsidRPr="00A91E71">
                    <w:rPr>
                      <w:b/>
                      <w:i/>
                      <w:szCs w:val="24"/>
                    </w:rPr>
                    <w:t>pritvirtinamos</w:t>
                  </w:r>
                  <w:r w:rsidRPr="00A91E71">
                    <w:rPr>
                      <w:szCs w:val="24"/>
                    </w:rPr>
                    <w:t xml:space="preserve"> rūšiuojamosios grotelės, tarp kurių strypelių atstumas yra 22 mm.</w:t>
                  </w:r>
                </w:p>
                <w:p w:rsidR="00DF3DA7" w:rsidRPr="00A91E71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szCs w:val="24"/>
                    </w:rPr>
                  </w:pPr>
                  <w:r w:rsidRPr="00A91E71">
                    <w:rPr>
                      <w:szCs w:val="24"/>
                    </w:rPr>
                    <w:t xml:space="preserve">Specializuotoji Crangon crangon rūšies paprastųjų smėlinių krevečių žvejyba.  </w:t>
                  </w:r>
                  <w:r w:rsidRPr="00A91E71">
                    <w:rPr>
                      <w:b/>
                      <w:i/>
                      <w:szCs w:val="24"/>
                    </w:rPr>
                    <w:t>Pritvirtinamos</w:t>
                  </w:r>
                  <w:r w:rsidRPr="00A91E71">
                    <w:rPr>
                      <w:szCs w:val="24"/>
                    </w:rPr>
                    <w:t xml:space="preserve"> rūšiuojamosios grotelės, rūšiuojamasis tinklinio audeklo gabalas arba lygiavertis selektyvumo užtikrinimo įtaisas.</w:t>
                  </w:r>
                </w:p>
              </w:tc>
            </w:tr>
            <w:tr w:rsidR="00DF3DA7" w:rsidRPr="00F96BA6" w:rsidTr="00742AAF">
              <w:tc>
                <w:tcPr>
                  <w:tcW w:w="8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F96BA6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color w:val="0000FA"/>
                      <w:szCs w:val="24"/>
                    </w:rPr>
                  </w:pPr>
                  <w:r w:rsidRPr="00A91E71">
                    <w:rPr>
                      <w:szCs w:val="24"/>
                    </w:rPr>
                    <w:t>Mažesnis kaip 16 mm</w:t>
                  </w:r>
                </w:p>
              </w:tc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F96BA6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color w:val="0000FA"/>
                      <w:szCs w:val="24"/>
                    </w:rPr>
                  </w:pPr>
                  <w:r w:rsidRPr="00A91E71">
                    <w:rPr>
                      <w:szCs w:val="24"/>
                    </w:rPr>
                    <w:t>Visas rajonas</w:t>
                  </w:r>
                </w:p>
              </w:tc>
              <w:tc>
                <w:tcPr>
                  <w:tcW w:w="18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A91E71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szCs w:val="24"/>
                    </w:rPr>
                  </w:pPr>
                  <w:r w:rsidRPr="00A91E71">
                    <w:rPr>
                      <w:szCs w:val="24"/>
                    </w:rPr>
                    <w:t>Specializuotoji tobinių žvejyba</w:t>
                  </w:r>
                </w:p>
              </w:tc>
            </w:tr>
          </w:tbl>
          <w:p w:rsidR="00DF3DA7" w:rsidRPr="00A91E71" w:rsidRDefault="00DF3DA7" w:rsidP="00DF3DA7">
            <w:pPr>
              <w:pStyle w:val="Normal6"/>
              <w:rPr>
                <w:noProof w:val="0"/>
                <w:szCs w:val="24"/>
              </w:rPr>
            </w:pPr>
          </w:p>
        </w:tc>
        <w:tc>
          <w:tcPr>
            <w:tcW w:w="4876" w:type="dxa"/>
          </w:tcPr>
          <w:tbl>
            <w:tblPr>
              <w:tblW w:w="0" w:type="auto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68"/>
              <w:gridCol w:w="1514"/>
              <w:gridCol w:w="1894"/>
            </w:tblGrid>
            <w:tr w:rsidR="00DF3DA7" w:rsidRPr="00F96BA6" w:rsidTr="00742AAF">
              <w:tc>
                <w:tcPr>
                  <w:tcW w:w="8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F96BA6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color w:val="000005"/>
                      <w:szCs w:val="24"/>
                    </w:rPr>
                  </w:pPr>
                  <w:r w:rsidRPr="00A91E71">
                    <w:rPr>
                      <w:szCs w:val="24"/>
                    </w:rPr>
                    <w:lastRenderedPageBreak/>
                    <w:t>Tralo maišo tinklinio audeklo akių dydis</w:t>
                  </w:r>
                </w:p>
              </w:tc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F96BA6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color w:val="000005"/>
                      <w:szCs w:val="24"/>
                    </w:rPr>
                  </w:pPr>
                  <w:r w:rsidRPr="00A91E71">
                    <w:rPr>
                      <w:szCs w:val="24"/>
                    </w:rPr>
                    <w:t>Geografiniai rajonai</w:t>
                  </w:r>
                </w:p>
              </w:tc>
              <w:tc>
                <w:tcPr>
                  <w:tcW w:w="18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A91E71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szCs w:val="24"/>
                    </w:rPr>
                  </w:pPr>
                  <w:r w:rsidRPr="00A91E71">
                    <w:rPr>
                      <w:szCs w:val="24"/>
                    </w:rPr>
                    <w:t>Sąlygos</w:t>
                  </w:r>
                </w:p>
              </w:tc>
            </w:tr>
            <w:tr w:rsidR="00DF3DA7" w:rsidRPr="00F96BA6" w:rsidTr="00742AAF">
              <w:tc>
                <w:tcPr>
                  <w:tcW w:w="8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F96BA6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color w:val="000005"/>
                      <w:szCs w:val="24"/>
                    </w:rPr>
                  </w:pPr>
                  <w:r w:rsidRPr="00A91E71">
                    <w:rPr>
                      <w:szCs w:val="24"/>
                    </w:rPr>
                    <w:t xml:space="preserve">Ne mažesnis kaip </w:t>
                  </w:r>
                  <w:r w:rsidRPr="00A91E71">
                    <w:rPr>
                      <w:b/>
                      <w:i/>
                      <w:szCs w:val="24"/>
                    </w:rPr>
                    <w:t>100 mm</w:t>
                  </w:r>
                </w:p>
              </w:tc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F96BA6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color w:val="000005"/>
                      <w:szCs w:val="24"/>
                    </w:rPr>
                  </w:pPr>
                  <w:r w:rsidRPr="00A91E71">
                    <w:rPr>
                      <w:szCs w:val="24"/>
                    </w:rPr>
                    <w:t>Visas rajonas</w:t>
                  </w:r>
                </w:p>
              </w:tc>
              <w:tc>
                <w:tcPr>
                  <w:tcW w:w="18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A91E71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szCs w:val="24"/>
                    </w:rPr>
                  </w:pPr>
                  <w:r w:rsidRPr="00A91E71">
                    <w:rPr>
                      <w:szCs w:val="24"/>
                    </w:rPr>
                    <w:t>Nenurodyta</w:t>
                  </w:r>
                </w:p>
              </w:tc>
            </w:tr>
            <w:tr w:rsidR="00DF3DA7" w:rsidRPr="00F96BA6" w:rsidTr="00742AAF">
              <w:tc>
                <w:tcPr>
                  <w:tcW w:w="8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F96BA6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b/>
                      <w:i/>
                      <w:color w:val="000005"/>
                      <w:szCs w:val="24"/>
                    </w:rPr>
                  </w:pPr>
                  <w:r w:rsidRPr="00A91E71">
                    <w:rPr>
                      <w:szCs w:val="24"/>
                    </w:rPr>
                    <w:t>Ne mažesnis kaip 80 mm</w:t>
                  </w:r>
                </w:p>
              </w:tc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F96BA6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color w:val="000005"/>
                      <w:szCs w:val="24"/>
                    </w:rPr>
                  </w:pPr>
                  <w:r w:rsidRPr="00A91E71">
                    <w:rPr>
                      <w:szCs w:val="24"/>
                    </w:rPr>
                    <w:t>Visas rajonas</w:t>
                  </w:r>
                </w:p>
              </w:tc>
              <w:tc>
                <w:tcPr>
                  <w:tcW w:w="18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A91E71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szCs w:val="24"/>
                    </w:rPr>
                  </w:pPr>
                  <w:r w:rsidRPr="00A91E71">
                    <w:rPr>
                      <w:szCs w:val="24"/>
                    </w:rPr>
                    <w:t xml:space="preserve">Specializuotoji norveginių omarų (Nephrops norvegicus) arba rūšių, kurioms netaikomi sužvejojamo kiekio apribojimai, žvejyba. </w:t>
                  </w:r>
                  <w:r w:rsidRPr="00A91E71">
                    <w:rPr>
                      <w:b/>
                      <w:i/>
                      <w:szCs w:val="24"/>
                    </w:rPr>
                    <w:t>Įmontuojama sekcija</w:t>
                  </w:r>
                  <w:r w:rsidRPr="00A91E71">
                    <w:rPr>
                      <w:szCs w:val="24"/>
                    </w:rPr>
                    <w:t xml:space="preserve">, </w:t>
                  </w:r>
                  <w:r w:rsidRPr="00A91E71">
                    <w:rPr>
                      <w:b/>
                      <w:i/>
                      <w:szCs w:val="24"/>
                    </w:rPr>
                    <w:t>kurios tinklo</w:t>
                  </w:r>
                  <w:r w:rsidRPr="00A91E71">
                    <w:rPr>
                      <w:szCs w:val="24"/>
                    </w:rPr>
                    <w:t xml:space="preserve"> kvadratinės akys ne mažesnės </w:t>
                  </w:r>
                  <w:r w:rsidRPr="00A91E71">
                    <w:rPr>
                      <w:szCs w:val="24"/>
                    </w:rPr>
                    <w:lastRenderedPageBreak/>
                    <w:t xml:space="preserve">kaip 120 mm, arba rūšiuojamosios grotelės, tarp kurių strypelių atstumas ne didesnis kaip </w:t>
                  </w:r>
                  <w:r w:rsidRPr="00A91E71">
                    <w:rPr>
                      <w:b/>
                      <w:i/>
                      <w:szCs w:val="24"/>
                    </w:rPr>
                    <w:t>35</w:t>
                  </w:r>
                  <w:r w:rsidRPr="00A91E71">
                    <w:rPr>
                      <w:szCs w:val="24"/>
                    </w:rPr>
                    <w:t xml:space="preserve"> mm, arba lygiavertis selektyvumo užtikrinimo įtaisas.</w:t>
                  </w:r>
                </w:p>
              </w:tc>
            </w:tr>
            <w:tr w:rsidR="00DF3DA7" w:rsidRPr="00F96BA6" w:rsidTr="00742AAF">
              <w:tc>
                <w:tcPr>
                  <w:tcW w:w="8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F96BA6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color w:val="000005"/>
                      <w:szCs w:val="24"/>
                    </w:rPr>
                  </w:pPr>
                  <w:r w:rsidRPr="00A91E71">
                    <w:rPr>
                      <w:szCs w:val="24"/>
                    </w:rPr>
                    <w:lastRenderedPageBreak/>
                    <w:t>Ne mažesnis kaip 80 mm</w:t>
                  </w:r>
                </w:p>
              </w:tc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F96BA6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color w:val="000005"/>
                      <w:szCs w:val="24"/>
                    </w:rPr>
                  </w:pPr>
                  <w:r w:rsidRPr="00A91E71">
                    <w:rPr>
                      <w:szCs w:val="24"/>
                    </w:rPr>
                    <w:t>ICES IVb kvadratas ir ICES IVc kvadratas</w:t>
                  </w:r>
                </w:p>
              </w:tc>
              <w:tc>
                <w:tcPr>
                  <w:tcW w:w="18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A91E71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szCs w:val="24"/>
                    </w:rPr>
                  </w:pPr>
                  <w:r w:rsidRPr="00A91E71">
                    <w:rPr>
                      <w:szCs w:val="24"/>
                    </w:rPr>
                    <w:t xml:space="preserve">Specializuotoji </w:t>
                  </w:r>
                  <w:r w:rsidRPr="00A91E71">
                    <w:rPr>
                      <w:b/>
                      <w:i/>
                      <w:szCs w:val="24"/>
                    </w:rPr>
                    <w:t>(15 % laimikio)</w:t>
                  </w:r>
                  <w:r w:rsidRPr="00A91E71">
                    <w:rPr>
                      <w:szCs w:val="24"/>
                    </w:rPr>
                    <w:t xml:space="preserve"> jūrų liežuvių žvejyba </w:t>
                  </w:r>
                  <w:r w:rsidRPr="00A91E71">
                    <w:rPr>
                      <w:b/>
                      <w:i/>
                      <w:szCs w:val="24"/>
                    </w:rPr>
                    <w:t>sijiniais</w:t>
                  </w:r>
                  <w:r w:rsidRPr="00A91E71">
                    <w:rPr>
                      <w:szCs w:val="24"/>
                    </w:rPr>
                    <w:t xml:space="preserve"> tralais arba [tralais su elektros srovės impulsais]. </w:t>
                  </w:r>
                  <w:r w:rsidRPr="00A91E71">
                    <w:rPr>
                      <w:b/>
                      <w:i/>
                      <w:szCs w:val="24"/>
                    </w:rPr>
                    <w:t>Viršutinėje priekinėje tinklo dalyje įmontuojama sekcija</w:t>
                  </w:r>
                  <w:r w:rsidRPr="00A91E71">
                    <w:rPr>
                      <w:szCs w:val="24"/>
                    </w:rPr>
                    <w:t xml:space="preserve">, </w:t>
                  </w:r>
                  <w:r w:rsidRPr="00A91E71">
                    <w:rPr>
                      <w:b/>
                      <w:i/>
                      <w:szCs w:val="24"/>
                    </w:rPr>
                    <w:t>kurios tinklo</w:t>
                  </w:r>
                  <w:r w:rsidRPr="00A91E71">
                    <w:rPr>
                      <w:szCs w:val="24"/>
                    </w:rPr>
                    <w:t xml:space="preserve"> akių dydis ne mažesnis kaip 180 mm.</w:t>
                  </w:r>
                </w:p>
                <w:p w:rsidR="00DF3DA7" w:rsidRPr="00A91E71" w:rsidRDefault="00DF3DA7" w:rsidP="008A282E">
                  <w:pPr>
                    <w:spacing w:before="100" w:beforeAutospacing="1" w:after="100" w:afterAutospacing="1"/>
                    <w:rPr>
                      <w:rFonts w:eastAsia="Arial Unicode MS"/>
                      <w:szCs w:val="24"/>
                    </w:rPr>
                  </w:pPr>
                  <w:r w:rsidRPr="00A91E71">
                    <w:rPr>
                      <w:b/>
                      <w:i/>
                      <w:szCs w:val="24"/>
                    </w:rPr>
                    <w:t>Specializuotoji merlangų, skumbrių ir rūšių, kurių atžvilgiu netaikomas laimikio limitas, (šių nurodytų rūšių žuvys turi drauge sudaryti 50 % laimikio) žvejyba. Įmontuojama ne mažesnio kaip 80 mm dydžio kvadratinių akių tinklo sekcija.</w:t>
                  </w:r>
                </w:p>
              </w:tc>
            </w:tr>
            <w:tr w:rsidR="00DF3DA7" w:rsidRPr="00F96BA6" w:rsidTr="00742AAF">
              <w:tc>
                <w:tcPr>
                  <w:tcW w:w="8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F96BA6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color w:val="000005"/>
                      <w:szCs w:val="24"/>
                    </w:rPr>
                  </w:pPr>
                  <w:r w:rsidRPr="00A91E71">
                    <w:rPr>
                      <w:szCs w:val="24"/>
                    </w:rPr>
                    <w:t xml:space="preserve">Ne </w:t>
                  </w:r>
                  <w:r w:rsidRPr="00A91E71">
                    <w:rPr>
                      <w:szCs w:val="24"/>
                    </w:rPr>
                    <w:lastRenderedPageBreak/>
                    <w:t>mažesnis kaip 32 mm</w:t>
                  </w:r>
                </w:p>
              </w:tc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F96BA6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color w:val="000005"/>
                      <w:szCs w:val="24"/>
                    </w:rPr>
                  </w:pPr>
                  <w:r w:rsidRPr="00A91E71">
                    <w:rPr>
                      <w:szCs w:val="24"/>
                    </w:rPr>
                    <w:lastRenderedPageBreak/>
                    <w:t>Visas rajonas</w:t>
                  </w:r>
                </w:p>
              </w:tc>
              <w:tc>
                <w:tcPr>
                  <w:tcW w:w="18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A91E71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szCs w:val="24"/>
                    </w:rPr>
                  </w:pPr>
                  <w:r w:rsidRPr="00A91E71">
                    <w:rPr>
                      <w:szCs w:val="24"/>
                    </w:rPr>
                    <w:t xml:space="preserve">Specializuotoji </w:t>
                  </w:r>
                  <w:r w:rsidRPr="00A91E71">
                    <w:rPr>
                      <w:szCs w:val="24"/>
                    </w:rPr>
                    <w:lastRenderedPageBreak/>
                    <w:t xml:space="preserve">šiaurinių krevečių (Pandalus borealis) žvejyba. </w:t>
                  </w:r>
                  <w:r w:rsidRPr="00A91E71">
                    <w:rPr>
                      <w:b/>
                      <w:i/>
                      <w:szCs w:val="24"/>
                    </w:rPr>
                    <w:t>Įmontuojamos</w:t>
                  </w:r>
                  <w:r w:rsidRPr="00A91E71">
                    <w:rPr>
                      <w:szCs w:val="24"/>
                    </w:rPr>
                    <w:t xml:space="preserve"> rūšiuojamosios grotelės, tarp kurių strypelių atstumas ne mažesnis kaip 19 mm, arba lygiavertis selektyvumo užtikrinimo įtaisas.</w:t>
                  </w:r>
                </w:p>
              </w:tc>
            </w:tr>
            <w:tr w:rsidR="00DF3DA7" w:rsidRPr="00F96BA6" w:rsidTr="00742AAF">
              <w:tc>
                <w:tcPr>
                  <w:tcW w:w="8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F96BA6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color w:val="000005"/>
                      <w:szCs w:val="24"/>
                    </w:rPr>
                  </w:pPr>
                  <w:r w:rsidRPr="00A91E71">
                    <w:rPr>
                      <w:szCs w:val="24"/>
                    </w:rPr>
                    <w:lastRenderedPageBreak/>
                    <w:t>Ne mažesnis kaip 16 mm</w:t>
                  </w:r>
                </w:p>
              </w:tc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F96BA6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color w:val="000005"/>
                      <w:szCs w:val="24"/>
                    </w:rPr>
                  </w:pPr>
                  <w:r w:rsidRPr="00A91E71">
                    <w:rPr>
                      <w:szCs w:val="24"/>
                    </w:rPr>
                    <w:t>Visas rajonas</w:t>
                  </w:r>
                </w:p>
              </w:tc>
              <w:tc>
                <w:tcPr>
                  <w:tcW w:w="18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A91E71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szCs w:val="24"/>
                    </w:rPr>
                  </w:pPr>
                  <w:r w:rsidRPr="00A91E71">
                    <w:rPr>
                      <w:szCs w:val="24"/>
                    </w:rPr>
                    <w:t>Specializuotoji smulkiųjų pelaginių rūšių žuvų žvejyba</w:t>
                  </w:r>
                </w:p>
                <w:p w:rsidR="00DF3DA7" w:rsidRPr="00A91E71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szCs w:val="24"/>
                    </w:rPr>
                  </w:pPr>
                  <w:r w:rsidRPr="00A91E71">
                    <w:rPr>
                      <w:szCs w:val="24"/>
                    </w:rPr>
                    <w:t xml:space="preserve">Specializuotoji norveginių menkučių žvejyba. Žvejojant norvegines menkutes </w:t>
                  </w:r>
                  <w:r w:rsidRPr="00A91E71">
                    <w:rPr>
                      <w:b/>
                      <w:i/>
                      <w:szCs w:val="24"/>
                    </w:rPr>
                    <w:t>įmontuojamos</w:t>
                  </w:r>
                  <w:r w:rsidRPr="00A91E71">
                    <w:rPr>
                      <w:szCs w:val="24"/>
                    </w:rPr>
                    <w:t xml:space="preserve"> rūšiuojamosios grotelės, tarp kurių strypelių atstumas yra 22 mm.</w:t>
                  </w:r>
                </w:p>
                <w:p w:rsidR="00DF3DA7" w:rsidRPr="00A91E71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szCs w:val="24"/>
                    </w:rPr>
                  </w:pPr>
                  <w:r w:rsidRPr="00A91E71">
                    <w:rPr>
                      <w:szCs w:val="24"/>
                    </w:rPr>
                    <w:t xml:space="preserve">Specializuotoji Crangon crangon rūšies paprastųjų smėlinių krevečių žvejyba. </w:t>
                  </w:r>
                  <w:r w:rsidRPr="00A91E71">
                    <w:rPr>
                      <w:b/>
                      <w:i/>
                      <w:szCs w:val="24"/>
                    </w:rPr>
                    <w:t>Įmontuojamos</w:t>
                  </w:r>
                  <w:r w:rsidRPr="00A91E71">
                    <w:rPr>
                      <w:szCs w:val="24"/>
                    </w:rPr>
                    <w:t xml:space="preserve"> rūšiuojamosios grotelės, rūšiuojamasis tinklinio audeklo gabalas arba lygiavertis selektyvumo užtikrinimo </w:t>
                  </w:r>
                  <w:r w:rsidRPr="00A91E71">
                    <w:rPr>
                      <w:szCs w:val="24"/>
                    </w:rPr>
                    <w:lastRenderedPageBreak/>
                    <w:t>įtaisas.</w:t>
                  </w:r>
                </w:p>
              </w:tc>
            </w:tr>
            <w:tr w:rsidR="00DF3DA7" w:rsidRPr="00F96BA6" w:rsidTr="00742AAF">
              <w:tc>
                <w:tcPr>
                  <w:tcW w:w="8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F96BA6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color w:val="000005"/>
                      <w:szCs w:val="24"/>
                    </w:rPr>
                  </w:pPr>
                  <w:r w:rsidRPr="00A91E71">
                    <w:rPr>
                      <w:szCs w:val="24"/>
                    </w:rPr>
                    <w:lastRenderedPageBreak/>
                    <w:t>Mažesnis kaip 16 mm</w:t>
                  </w:r>
                </w:p>
              </w:tc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F96BA6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color w:val="000005"/>
                      <w:szCs w:val="24"/>
                    </w:rPr>
                  </w:pPr>
                  <w:r w:rsidRPr="00A91E71">
                    <w:rPr>
                      <w:szCs w:val="24"/>
                    </w:rPr>
                    <w:t>Visas rajonas</w:t>
                  </w:r>
                </w:p>
              </w:tc>
              <w:tc>
                <w:tcPr>
                  <w:tcW w:w="18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A91E71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szCs w:val="24"/>
                    </w:rPr>
                  </w:pPr>
                  <w:r w:rsidRPr="00A91E71">
                    <w:rPr>
                      <w:szCs w:val="24"/>
                    </w:rPr>
                    <w:t>Specializuotoji tobinių žvejyba</w:t>
                  </w:r>
                </w:p>
              </w:tc>
            </w:tr>
          </w:tbl>
          <w:p w:rsidR="00DF3DA7" w:rsidRPr="00A91E71" w:rsidRDefault="00DF3DA7" w:rsidP="00DF3DA7">
            <w:pPr>
              <w:pStyle w:val="Normal6"/>
              <w:rPr>
                <w:noProof w:val="0"/>
                <w:szCs w:val="24"/>
              </w:rPr>
            </w:pPr>
          </w:p>
        </w:tc>
      </w:tr>
    </w:tbl>
    <w:p w:rsidR="008F4458" w:rsidRPr="003255CF" w:rsidRDefault="008F4458" w:rsidP="00D76F32">
      <w:pPr>
        <w:pStyle w:val="Olang"/>
      </w:pPr>
      <w:r w:rsidRPr="00A91E71">
        <w:lastRenderedPageBreak/>
        <w:t xml:space="preserve">Or. </w:t>
      </w:r>
      <w:r w:rsidRPr="00D76F32">
        <w:rPr>
          <w:rStyle w:val="HideTWBExt"/>
          <w:noProof w:val="0"/>
        </w:rPr>
        <w:t>&lt;Original&gt;</w:t>
      </w:r>
      <w:r w:rsidR="00DF3DA7" w:rsidRPr="00D76F32">
        <w:rPr>
          <w:rStyle w:val="HideTWBInt"/>
        </w:rPr>
        <w:t>{EN}</w:t>
      </w:r>
      <w:r w:rsidR="00DF3DA7" w:rsidRPr="00A91E71">
        <w:t>en</w:t>
      </w:r>
      <w:r w:rsidRPr="00D76F32">
        <w:rPr>
          <w:rStyle w:val="HideTWBExt"/>
          <w:noProof w:val="0"/>
        </w:rPr>
        <w:t>&lt;/Original&gt;</w:t>
      </w:r>
    </w:p>
    <w:p w:rsidR="00F12D76" w:rsidRPr="003255CF" w:rsidRDefault="00F12D76">
      <w:pPr>
        <w:sectPr w:rsidR="00F12D76" w:rsidRPr="003255C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F12D76" w:rsidRPr="003255CF" w:rsidRDefault="00F12D76">
      <w:r>
        <w:rPr>
          <w:rStyle w:val="HideTWBExt"/>
          <w:noProof w:val="0"/>
        </w:rPr>
        <w:t>&lt;/Amend&gt;</w:t>
      </w:r>
      <w:bookmarkEnd w:id="0"/>
    </w:p>
    <w:p w:rsidR="00DF3DA7" w:rsidRPr="003255CF" w:rsidRDefault="00DF3DA7" w:rsidP="00C86866">
      <w:pPr>
        <w:pStyle w:val="ZDateAM"/>
      </w:pPr>
      <w:r>
        <w:rPr>
          <w:rStyle w:val="HideTWBExt"/>
          <w:noProof w:val="0"/>
        </w:rPr>
        <w:t>&lt;Amend&gt;&lt;Date&gt;</w:t>
      </w:r>
      <w:r w:rsidRPr="00A91E71">
        <w:rPr>
          <w:rStyle w:val="HideTWBInt"/>
          <w:color w:val="auto"/>
        </w:rPr>
        <w:t>{10/01/2018}</w:t>
      </w:r>
      <w:r w:rsidRPr="00A91E71">
        <w:t>10.1.2018</w:t>
      </w:r>
      <w:r>
        <w:rPr>
          <w:rStyle w:val="HideTWBExt"/>
          <w:noProof w:val="0"/>
        </w:rPr>
        <w:t>&lt;/Date&gt;</w:t>
      </w:r>
      <w:r w:rsidRPr="00A91E71">
        <w:tab/>
      </w:r>
      <w:r>
        <w:rPr>
          <w:rStyle w:val="HideTWBExt"/>
          <w:noProof w:val="0"/>
        </w:rPr>
        <w:t>&lt;ANo&gt;</w:t>
      </w:r>
      <w:r w:rsidRPr="00A91E71">
        <w:t>A8-0381</w:t>
      </w:r>
      <w:r>
        <w:rPr>
          <w:rStyle w:val="HideTWBExt"/>
          <w:noProof w:val="0"/>
        </w:rPr>
        <w:t>&lt;/ANo&gt;</w:t>
      </w:r>
      <w:r w:rsidRPr="00A91E71">
        <w:t>/</w:t>
      </w:r>
      <w:r>
        <w:rPr>
          <w:rStyle w:val="HideTWBExt"/>
          <w:noProof w:val="0"/>
        </w:rPr>
        <w:t>&lt;NumAm&gt;</w:t>
      </w:r>
      <w:r w:rsidRPr="00A91E71">
        <w:t>317</w:t>
      </w:r>
      <w:r>
        <w:rPr>
          <w:rStyle w:val="HideTWBExt"/>
          <w:noProof w:val="0"/>
        </w:rPr>
        <w:t>&lt;/NumAm&gt;</w:t>
      </w:r>
    </w:p>
    <w:p w:rsidR="00DF3DA7" w:rsidRPr="003255CF" w:rsidRDefault="00DF3DA7" w:rsidP="001B07B8">
      <w:pPr>
        <w:pStyle w:val="AMNumberTabs"/>
      </w:pPr>
      <w:r w:rsidRPr="00A91E71">
        <w:t>Pakeitimas</w:t>
      </w:r>
      <w:r w:rsidRPr="00A91E71">
        <w:tab/>
      </w:r>
      <w:r w:rsidRPr="00A91E71">
        <w:tab/>
      </w:r>
      <w:r>
        <w:rPr>
          <w:rStyle w:val="HideTWBExt"/>
          <w:b w:val="0"/>
          <w:noProof w:val="0"/>
        </w:rPr>
        <w:t>&lt;NumAm&gt;</w:t>
      </w:r>
      <w:r w:rsidRPr="00A91E71">
        <w:t>317</w:t>
      </w:r>
      <w:r>
        <w:rPr>
          <w:rStyle w:val="HideTWBExt"/>
          <w:b w:val="0"/>
          <w:noProof w:val="0"/>
        </w:rPr>
        <w:t>&lt;/NumAm&gt;</w:t>
      </w:r>
    </w:p>
    <w:p w:rsidR="00DF3DA7" w:rsidRPr="003255CF" w:rsidRDefault="00DF3DA7" w:rsidP="005C608A">
      <w:pPr>
        <w:pStyle w:val="NormalBold"/>
      </w:pPr>
      <w:r>
        <w:rPr>
          <w:rStyle w:val="HideTWBExt"/>
          <w:b w:val="0"/>
          <w:noProof w:val="0"/>
        </w:rPr>
        <w:t>&lt;RepeatBlock-By&gt;&lt;Members&gt;</w:t>
      </w:r>
      <w:r w:rsidRPr="00A91E71">
        <w:t>Sylvie Goddyn, France Jamet</w:t>
      </w:r>
      <w:r>
        <w:rPr>
          <w:rStyle w:val="HideTWBExt"/>
          <w:b w:val="0"/>
          <w:noProof w:val="0"/>
        </w:rPr>
        <w:t>&lt;/Members&gt;</w:t>
      </w:r>
    </w:p>
    <w:p w:rsidR="00DF3DA7" w:rsidRPr="003255CF" w:rsidRDefault="00DF3DA7" w:rsidP="006014F7">
      <w:r>
        <w:rPr>
          <w:rStyle w:val="HideTWBExt"/>
          <w:noProof w:val="0"/>
        </w:rPr>
        <w:t>&lt;AuNomDe&gt;</w:t>
      </w:r>
      <w:r w:rsidRPr="00A91E71">
        <w:rPr>
          <w:rStyle w:val="HideTWBInt"/>
          <w:color w:val="auto"/>
        </w:rPr>
        <w:t>{ENF}</w:t>
      </w:r>
      <w:r w:rsidRPr="00A91E71">
        <w:t>ENF frakcijos vardu</w:t>
      </w:r>
      <w:r>
        <w:rPr>
          <w:rStyle w:val="HideTWBExt"/>
          <w:noProof w:val="0"/>
        </w:rPr>
        <w:t>&lt;/AuNomDe&gt;</w:t>
      </w:r>
    </w:p>
    <w:p w:rsidR="00DF3DA7" w:rsidRPr="003255CF" w:rsidRDefault="00DF3DA7" w:rsidP="006014F7">
      <w:r>
        <w:rPr>
          <w:rStyle w:val="HideTWBExt"/>
          <w:noProof w:val="0"/>
        </w:rPr>
        <w:t>&lt;/RepeatBlock-By&gt;</w:t>
      </w:r>
    </w:p>
    <w:p w:rsidR="00DF3DA7" w:rsidRPr="00A91E71" w:rsidRDefault="00DF3DA7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A91E71">
        <w:t>Pranešimas</w:t>
      </w:r>
      <w:r>
        <w:rPr>
          <w:rStyle w:val="HideTWBExt"/>
          <w:b w:val="0"/>
          <w:noProof w:val="0"/>
        </w:rPr>
        <w:t>&lt;/TitreType&gt;</w:t>
      </w:r>
      <w:r w:rsidRPr="00A91E71">
        <w:tab/>
        <w:t>A8-0381/2017</w:t>
      </w:r>
    </w:p>
    <w:p w:rsidR="00DF3DA7" w:rsidRPr="003255CF" w:rsidRDefault="00DF3DA7" w:rsidP="00455F4D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A91E71">
        <w:t>Gabriel Mato</w:t>
      </w:r>
      <w:r>
        <w:rPr>
          <w:rStyle w:val="HideTWBExt"/>
          <w:b w:val="0"/>
          <w:noProof w:val="0"/>
        </w:rPr>
        <w:t>&lt;/Rapporteur&gt;</w:t>
      </w:r>
    </w:p>
    <w:p w:rsidR="00DF3DA7" w:rsidRPr="003255CF" w:rsidRDefault="00DF3DA7" w:rsidP="008F4458">
      <w:r>
        <w:rPr>
          <w:rStyle w:val="HideTWBExt"/>
          <w:noProof w:val="0"/>
        </w:rPr>
        <w:t>&lt;Titre&gt;</w:t>
      </w:r>
      <w:r>
        <w:t>Žuvininkystės išteklių išsaugojimas ir jūrų ekosistemų apsauga taikant technines priemones</w:t>
      </w:r>
      <w:r>
        <w:rPr>
          <w:rStyle w:val="HideTWBExt"/>
          <w:noProof w:val="0"/>
        </w:rPr>
        <w:t>&lt;/Titre&gt;</w:t>
      </w:r>
    </w:p>
    <w:p w:rsidR="00DF3DA7" w:rsidRPr="003255CF" w:rsidRDefault="00DF3DA7">
      <w:pPr>
        <w:pStyle w:val="Normal12"/>
      </w:pPr>
      <w:r>
        <w:rPr>
          <w:rStyle w:val="HideTWBExt"/>
          <w:noProof w:val="0"/>
        </w:rPr>
        <w:t>&lt;DocRef&gt;</w:t>
      </w:r>
      <w:r w:rsidRPr="00A91E71">
        <w:t>COM(2016)0134 – C8-0117/2016 – 2016/0074(COD)</w:t>
      </w:r>
      <w:r>
        <w:rPr>
          <w:rStyle w:val="HideTWBExt"/>
          <w:noProof w:val="0"/>
        </w:rPr>
        <w:t>&lt;/DocRef&gt;</w:t>
      </w:r>
    </w:p>
    <w:p w:rsidR="00DF3DA7" w:rsidRPr="003255CF" w:rsidRDefault="00DF3DA7" w:rsidP="008F4458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A91E71">
        <w:t>Pasiūlymas dėl reglamento</w:t>
      </w:r>
      <w:r>
        <w:rPr>
          <w:rStyle w:val="HideTWBExt"/>
          <w:b w:val="0"/>
          <w:noProof w:val="0"/>
        </w:rPr>
        <w:t>&lt;/DocAmend&gt;</w:t>
      </w:r>
    </w:p>
    <w:p w:rsidR="00DF3DA7" w:rsidRPr="003255CF" w:rsidRDefault="00DF3DA7" w:rsidP="008F4458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A91E71">
        <w:t>V priedo B dalies 2 dalies lentelė</w:t>
      </w:r>
      <w:r>
        <w:rPr>
          <w:rStyle w:val="HideTWBExt"/>
          <w:b w:val="0"/>
          <w:noProof w:val="0"/>
        </w:rPr>
        <w:t>&lt;/Article&gt;</w:t>
      </w:r>
    </w:p>
    <w:p w:rsidR="00DF3DA7" w:rsidRPr="003255CF" w:rsidRDefault="00DF3DA7" w:rsidP="008D2B4B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DF3DA7" w:rsidRPr="003255CF" w:rsidTr="008F4458">
        <w:trPr>
          <w:jc w:val="center"/>
        </w:trPr>
        <w:tc>
          <w:tcPr>
            <w:tcW w:w="9752" w:type="dxa"/>
            <w:gridSpan w:val="2"/>
          </w:tcPr>
          <w:p w:rsidR="00DF3DA7" w:rsidRPr="003255CF" w:rsidRDefault="00DF3DA7" w:rsidP="002F4509">
            <w:pPr>
              <w:keepNext/>
            </w:pPr>
          </w:p>
        </w:tc>
      </w:tr>
      <w:tr w:rsidR="00DF3DA7" w:rsidRPr="003255CF" w:rsidTr="008F4458">
        <w:trPr>
          <w:jc w:val="center"/>
        </w:trPr>
        <w:tc>
          <w:tcPr>
            <w:tcW w:w="4876" w:type="dxa"/>
          </w:tcPr>
          <w:p w:rsidR="00DF3DA7" w:rsidRPr="00A91E71" w:rsidRDefault="00DF3DA7" w:rsidP="002F4509">
            <w:pPr>
              <w:pStyle w:val="ColumnHeading"/>
              <w:keepNext/>
            </w:pPr>
            <w:r w:rsidRPr="00A91E71">
              <w:t>Komisijos siūlomas tekstas</w:t>
            </w:r>
          </w:p>
        </w:tc>
        <w:tc>
          <w:tcPr>
            <w:tcW w:w="4876" w:type="dxa"/>
          </w:tcPr>
          <w:p w:rsidR="00DF3DA7" w:rsidRPr="00A91E71" w:rsidRDefault="00DF3DA7" w:rsidP="002F4509">
            <w:pPr>
              <w:pStyle w:val="ColumnHeading"/>
              <w:keepNext/>
            </w:pPr>
            <w:r w:rsidRPr="00A91E71">
              <w:t>Pakeitimas</w:t>
            </w:r>
          </w:p>
        </w:tc>
      </w:tr>
      <w:tr w:rsidR="00DF3DA7" w:rsidRPr="003255CF" w:rsidTr="008F4458">
        <w:trPr>
          <w:jc w:val="center"/>
        </w:trPr>
        <w:tc>
          <w:tcPr>
            <w:tcW w:w="4876" w:type="dxa"/>
          </w:tcPr>
          <w:tbl>
            <w:tblPr>
              <w:tblW w:w="0" w:type="auto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42"/>
              <w:gridCol w:w="1475"/>
              <w:gridCol w:w="1859"/>
            </w:tblGrid>
            <w:tr w:rsidR="00DF3DA7" w:rsidRPr="00F96BA6" w:rsidTr="00742AAF">
              <w:tc>
                <w:tcPr>
                  <w:tcW w:w="9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F96BA6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color w:val="0000FA"/>
                      <w:szCs w:val="24"/>
                    </w:rPr>
                  </w:pPr>
                  <w:r w:rsidRPr="00A91E71">
                    <w:rPr>
                      <w:szCs w:val="24"/>
                    </w:rPr>
                    <w:t>Tinklo akių dydis</w:t>
                  </w:r>
                </w:p>
              </w:tc>
              <w:tc>
                <w:tcPr>
                  <w:tcW w:w="1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F96BA6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color w:val="0000FA"/>
                      <w:szCs w:val="24"/>
                    </w:rPr>
                  </w:pPr>
                  <w:r w:rsidRPr="00A91E71">
                    <w:rPr>
                      <w:szCs w:val="24"/>
                    </w:rPr>
                    <w:t>Geografiniai rajonai</w:t>
                  </w: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A91E71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szCs w:val="24"/>
                    </w:rPr>
                  </w:pPr>
                  <w:r w:rsidRPr="00A91E71">
                    <w:rPr>
                      <w:szCs w:val="24"/>
                    </w:rPr>
                    <w:t>Sąlygos</w:t>
                  </w:r>
                </w:p>
              </w:tc>
            </w:tr>
            <w:tr w:rsidR="00DF3DA7" w:rsidRPr="00F96BA6" w:rsidTr="00742AAF">
              <w:tc>
                <w:tcPr>
                  <w:tcW w:w="9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F96BA6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color w:val="0000FA"/>
                      <w:szCs w:val="24"/>
                    </w:rPr>
                  </w:pPr>
                  <w:r w:rsidRPr="00A91E71">
                    <w:rPr>
                      <w:szCs w:val="24"/>
                    </w:rPr>
                    <w:t>Ne mažesnis kaip 120 mm</w:t>
                  </w:r>
                </w:p>
              </w:tc>
              <w:tc>
                <w:tcPr>
                  <w:tcW w:w="1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F96BA6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color w:val="0000FA"/>
                      <w:szCs w:val="24"/>
                    </w:rPr>
                  </w:pPr>
                  <w:r w:rsidRPr="00A91E71">
                    <w:rPr>
                      <w:szCs w:val="24"/>
                    </w:rPr>
                    <w:t>Visas rajonas</w:t>
                  </w: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A91E71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szCs w:val="24"/>
                    </w:rPr>
                  </w:pPr>
                  <w:r w:rsidRPr="00A91E71">
                    <w:rPr>
                      <w:szCs w:val="24"/>
                    </w:rPr>
                    <w:t>Nenurodyta</w:t>
                  </w:r>
                </w:p>
              </w:tc>
            </w:tr>
            <w:tr w:rsidR="00DF3DA7" w:rsidRPr="00F96BA6" w:rsidTr="00742AAF">
              <w:tc>
                <w:tcPr>
                  <w:tcW w:w="9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F96BA6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color w:val="0000FA"/>
                      <w:szCs w:val="24"/>
                    </w:rPr>
                  </w:pPr>
                  <w:r w:rsidRPr="00A91E71">
                    <w:rPr>
                      <w:szCs w:val="24"/>
                    </w:rPr>
                    <w:t xml:space="preserve">Ne mažesnis kaip </w:t>
                  </w:r>
                  <w:r w:rsidRPr="00A91E71">
                    <w:rPr>
                      <w:b/>
                      <w:i/>
                      <w:szCs w:val="24"/>
                    </w:rPr>
                    <w:t>100 mm</w:t>
                  </w:r>
                </w:p>
              </w:tc>
              <w:tc>
                <w:tcPr>
                  <w:tcW w:w="1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F96BA6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color w:val="0000FA"/>
                      <w:szCs w:val="24"/>
                    </w:rPr>
                  </w:pPr>
                  <w:r w:rsidRPr="00A91E71">
                    <w:rPr>
                      <w:szCs w:val="24"/>
                    </w:rPr>
                    <w:t>Visas rajonas</w:t>
                  </w: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A91E71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szCs w:val="24"/>
                    </w:rPr>
                  </w:pPr>
                  <w:r w:rsidRPr="00A91E71">
                    <w:rPr>
                      <w:szCs w:val="24"/>
                    </w:rPr>
                    <w:t xml:space="preserve">Specializuotoji </w:t>
                  </w:r>
                  <w:r w:rsidRPr="00A91E71">
                    <w:rPr>
                      <w:b/>
                      <w:i/>
                      <w:szCs w:val="24"/>
                    </w:rPr>
                    <w:t>jūrų liežuvių</w:t>
                  </w:r>
                  <w:r w:rsidRPr="00A91E71">
                    <w:rPr>
                      <w:szCs w:val="24"/>
                    </w:rPr>
                    <w:t xml:space="preserve"> arba rūšių, kurioms netaikomi sužvejojamo kiekio apribojimai, žvejyba</w:t>
                  </w:r>
                </w:p>
              </w:tc>
            </w:tr>
            <w:tr w:rsidR="00DF3DA7" w:rsidRPr="00F96BA6" w:rsidTr="00742AAF">
              <w:tc>
                <w:tcPr>
                  <w:tcW w:w="9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F96BA6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color w:val="0000FA"/>
                      <w:szCs w:val="24"/>
                    </w:rPr>
                  </w:pPr>
                  <w:r w:rsidRPr="00A91E71">
                    <w:rPr>
                      <w:szCs w:val="24"/>
                    </w:rPr>
                    <w:t>Ne mažesnis kaip 50 mm</w:t>
                  </w:r>
                </w:p>
              </w:tc>
              <w:tc>
                <w:tcPr>
                  <w:tcW w:w="1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F96BA6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color w:val="0000FA"/>
                      <w:szCs w:val="24"/>
                    </w:rPr>
                  </w:pPr>
                  <w:r w:rsidRPr="00A91E71">
                    <w:rPr>
                      <w:szCs w:val="24"/>
                    </w:rPr>
                    <w:t>Visas rajonas</w:t>
                  </w: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A91E71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szCs w:val="24"/>
                    </w:rPr>
                  </w:pPr>
                  <w:r w:rsidRPr="00A91E71">
                    <w:rPr>
                      <w:szCs w:val="24"/>
                    </w:rPr>
                    <w:t>Specializuotoji smulkiųjų pelaginių rūšių žuvų žvejyba</w:t>
                  </w:r>
                </w:p>
              </w:tc>
            </w:tr>
          </w:tbl>
          <w:p w:rsidR="00DF3DA7" w:rsidRPr="00A91E71" w:rsidRDefault="00DF3DA7" w:rsidP="008F4458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tbl>
            <w:tblPr>
              <w:tblW w:w="0" w:type="auto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42"/>
              <w:gridCol w:w="1475"/>
              <w:gridCol w:w="1859"/>
            </w:tblGrid>
            <w:tr w:rsidR="00DF3DA7" w:rsidRPr="00F96BA6" w:rsidTr="00742AAF">
              <w:tc>
                <w:tcPr>
                  <w:tcW w:w="9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F96BA6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color w:val="000005"/>
                      <w:szCs w:val="24"/>
                    </w:rPr>
                  </w:pPr>
                  <w:r w:rsidRPr="00A91E71">
                    <w:rPr>
                      <w:szCs w:val="24"/>
                    </w:rPr>
                    <w:t>Tinklo akių dydis</w:t>
                  </w:r>
                </w:p>
              </w:tc>
              <w:tc>
                <w:tcPr>
                  <w:tcW w:w="1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F96BA6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color w:val="000005"/>
                      <w:szCs w:val="24"/>
                    </w:rPr>
                  </w:pPr>
                  <w:r w:rsidRPr="00A91E71">
                    <w:rPr>
                      <w:szCs w:val="24"/>
                    </w:rPr>
                    <w:t>Geografiniai rajonai</w:t>
                  </w: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A91E71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szCs w:val="24"/>
                    </w:rPr>
                  </w:pPr>
                  <w:r w:rsidRPr="00A91E71">
                    <w:rPr>
                      <w:szCs w:val="24"/>
                    </w:rPr>
                    <w:t>Sąlygos</w:t>
                  </w:r>
                </w:p>
              </w:tc>
            </w:tr>
            <w:tr w:rsidR="00DF3DA7" w:rsidRPr="00F96BA6" w:rsidTr="00742AAF">
              <w:tc>
                <w:tcPr>
                  <w:tcW w:w="9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F96BA6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color w:val="000005"/>
                      <w:szCs w:val="24"/>
                    </w:rPr>
                  </w:pPr>
                  <w:r w:rsidRPr="00A91E71">
                    <w:rPr>
                      <w:szCs w:val="24"/>
                    </w:rPr>
                    <w:t>Ne mažesnis kaip 120 mm</w:t>
                  </w:r>
                </w:p>
              </w:tc>
              <w:tc>
                <w:tcPr>
                  <w:tcW w:w="1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F96BA6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color w:val="000005"/>
                      <w:szCs w:val="24"/>
                    </w:rPr>
                  </w:pPr>
                  <w:r w:rsidRPr="00A91E71">
                    <w:rPr>
                      <w:szCs w:val="24"/>
                    </w:rPr>
                    <w:t>Visas rajonas</w:t>
                  </w: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A91E71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szCs w:val="24"/>
                    </w:rPr>
                  </w:pPr>
                  <w:r w:rsidRPr="00A91E71">
                    <w:rPr>
                      <w:szCs w:val="24"/>
                    </w:rPr>
                    <w:t>Nenurodyta</w:t>
                  </w:r>
                </w:p>
              </w:tc>
            </w:tr>
            <w:tr w:rsidR="00DF3DA7" w:rsidRPr="00F96BA6" w:rsidTr="00742AAF">
              <w:tc>
                <w:tcPr>
                  <w:tcW w:w="9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F96BA6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color w:val="000005"/>
                      <w:szCs w:val="24"/>
                    </w:rPr>
                  </w:pPr>
                  <w:r w:rsidRPr="00A91E71">
                    <w:rPr>
                      <w:szCs w:val="24"/>
                    </w:rPr>
                    <w:t xml:space="preserve">Ne mažesnis kaip </w:t>
                  </w:r>
                  <w:r w:rsidRPr="00A91E71">
                    <w:rPr>
                      <w:b/>
                      <w:i/>
                      <w:szCs w:val="24"/>
                    </w:rPr>
                    <w:t>90 mm</w:t>
                  </w:r>
                </w:p>
              </w:tc>
              <w:tc>
                <w:tcPr>
                  <w:tcW w:w="1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F96BA6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color w:val="000005"/>
                      <w:szCs w:val="24"/>
                    </w:rPr>
                  </w:pPr>
                  <w:r w:rsidRPr="00A91E71">
                    <w:rPr>
                      <w:szCs w:val="24"/>
                    </w:rPr>
                    <w:t>Visas rajonas</w:t>
                  </w: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A91E71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szCs w:val="24"/>
                    </w:rPr>
                  </w:pPr>
                  <w:r w:rsidRPr="00A91E71">
                    <w:rPr>
                      <w:szCs w:val="24"/>
                    </w:rPr>
                    <w:t xml:space="preserve">Specializuotoji </w:t>
                  </w:r>
                  <w:r w:rsidRPr="00A91E71">
                    <w:rPr>
                      <w:b/>
                      <w:i/>
                      <w:szCs w:val="24"/>
                    </w:rPr>
                    <w:t>(50 % laimikio) plekšniažuvių</w:t>
                  </w:r>
                  <w:r w:rsidRPr="00A91E71">
                    <w:rPr>
                      <w:szCs w:val="24"/>
                    </w:rPr>
                    <w:t xml:space="preserve"> arba </w:t>
                  </w:r>
                  <w:r w:rsidRPr="00A91E71">
                    <w:rPr>
                      <w:b/>
                      <w:i/>
                      <w:szCs w:val="24"/>
                    </w:rPr>
                    <w:t>(50 % laimikio)</w:t>
                  </w:r>
                  <w:r w:rsidRPr="00A91E71">
                    <w:rPr>
                      <w:szCs w:val="24"/>
                    </w:rPr>
                    <w:t xml:space="preserve"> rūšių, kurioms netaikomi sužvejojamo kiekio apribojimai, žvejyba</w:t>
                  </w:r>
                </w:p>
              </w:tc>
            </w:tr>
            <w:tr w:rsidR="00DF3DA7" w:rsidRPr="00F96BA6" w:rsidTr="00742AAF">
              <w:tc>
                <w:tcPr>
                  <w:tcW w:w="9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F96BA6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color w:val="000005"/>
                      <w:szCs w:val="24"/>
                    </w:rPr>
                  </w:pPr>
                  <w:r w:rsidRPr="00A91E71">
                    <w:rPr>
                      <w:szCs w:val="24"/>
                    </w:rPr>
                    <w:t>Ne mažesnis kaip 50 mm</w:t>
                  </w:r>
                </w:p>
              </w:tc>
              <w:tc>
                <w:tcPr>
                  <w:tcW w:w="1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F96BA6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color w:val="000005"/>
                      <w:szCs w:val="24"/>
                    </w:rPr>
                  </w:pPr>
                  <w:r w:rsidRPr="00A91E71">
                    <w:rPr>
                      <w:szCs w:val="24"/>
                    </w:rPr>
                    <w:t>Visas rajonas</w:t>
                  </w: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A91E71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szCs w:val="24"/>
                    </w:rPr>
                  </w:pPr>
                  <w:r w:rsidRPr="00A91E71">
                    <w:rPr>
                      <w:szCs w:val="24"/>
                    </w:rPr>
                    <w:t>Specializuotoji smulkiųjų pelaginių rūšių žuvų žvejyba</w:t>
                  </w:r>
                </w:p>
              </w:tc>
            </w:tr>
          </w:tbl>
          <w:p w:rsidR="00DF3DA7" w:rsidRPr="00A91E71" w:rsidRDefault="00DF3DA7" w:rsidP="008F4458">
            <w:pPr>
              <w:pStyle w:val="Normal6"/>
              <w:rPr>
                <w:noProof w:val="0"/>
                <w:szCs w:val="24"/>
              </w:rPr>
            </w:pPr>
          </w:p>
        </w:tc>
      </w:tr>
    </w:tbl>
    <w:p w:rsidR="00DF3DA7" w:rsidRPr="003255CF" w:rsidRDefault="00DF3DA7" w:rsidP="00D76F32">
      <w:pPr>
        <w:pStyle w:val="Olang"/>
      </w:pPr>
      <w:r w:rsidRPr="00A91E71">
        <w:t xml:space="preserve">Or. </w:t>
      </w:r>
      <w:r w:rsidRPr="00D76F32">
        <w:rPr>
          <w:rStyle w:val="HideTWBExt"/>
          <w:noProof w:val="0"/>
        </w:rPr>
        <w:t>&lt;Original&gt;</w:t>
      </w:r>
      <w:r w:rsidRPr="00D76F32">
        <w:rPr>
          <w:rStyle w:val="HideTWBInt"/>
        </w:rPr>
        <w:t>{EN}</w:t>
      </w:r>
      <w:r w:rsidRPr="00A91E71">
        <w:t>en</w:t>
      </w:r>
      <w:r w:rsidRPr="00D76F32">
        <w:rPr>
          <w:rStyle w:val="HideTWBExt"/>
          <w:noProof w:val="0"/>
        </w:rPr>
        <w:t>&lt;/Original&gt;</w:t>
      </w:r>
    </w:p>
    <w:p w:rsidR="00DF3DA7" w:rsidRPr="003255CF" w:rsidRDefault="00DF3DA7">
      <w:pPr>
        <w:sectPr w:rsidR="00DF3DA7" w:rsidRPr="003255CF" w:rsidSect="007D6757">
          <w:footerReference w:type="default" r:id="rId14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DF3DA7" w:rsidRPr="003255CF" w:rsidRDefault="00DF3DA7" w:rsidP="00F9166E">
      <w:r>
        <w:rPr>
          <w:rStyle w:val="HideTWBExt"/>
          <w:noProof w:val="0"/>
        </w:rPr>
        <w:t>&lt;/Amend&gt;</w:t>
      </w:r>
    </w:p>
    <w:p w:rsidR="00DF3DA7" w:rsidRPr="003255CF" w:rsidRDefault="00DF3DA7" w:rsidP="00DF3DA7">
      <w:pPr>
        <w:pStyle w:val="ZDateAM"/>
      </w:pPr>
      <w:r>
        <w:rPr>
          <w:rStyle w:val="HideTWBExt"/>
          <w:noProof w:val="0"/>
        </w:rPr>
        <w:t>&lt;Amend&gt;&lt;Date&gt;</w:t>
      </w:r>
      <w:r w:rsidRPr="00A91E71">
        <w:rPr>
          <w:rStyle w:val="HideTWBInt"/>
          <w:color w:val="auto"/>
        </w:rPr>
        <w:t>{10/01/2018}</w:t>
      </w:r>
      <w:r w:rsidRPr="00A91E71">
        <w:t>10.1.2018</w:t>
      </w:r>
      <w:r>
        <w:rPr>
          <w:rStyle w:val="HideTWBExt"/>
          <w:noProof w:val="0"/>
        </w:rPr>
        <w:t>&lt;/Date&gt;</w:t>
      </w:r>
      <w:r w:rsidRPr="00A91E71">
        <w:tab/>
      </w:r>
      <w:r>
        <w:rPr>
          <w:rStyle w:val="HideTWBExt"/>
          <w:noProof w:val="0"/>
        </w:rPr>
        <w:t>&lt;ANo&gt;</w:t>
      </w:r>
      <w:r w:rsidRPr="00A91E71">
        <w:t>A8-0381</w:t>
      </w:r>
      <w:r>
        <w:rPr>
          <w:rStyle w:val="HideTWBExt"/>
          <w:noProof w:val="0"/>
        </w:rPr>
        <w:t>&lt;/ANo&gt;</w:t>
      </w:r>
      <w:r w:rsidRPr="00A91E71">
        <w:t>/</w:t>
      </w:r>
      <w:r>
        <w:rPr>
          <w:rStyle w:val="HideTWBExt"/>
          <w:noProof w:val="0"/>
        </w:rPr>
        <w:t>&lt;NumAm&gt;</w:t>
      </w:r>
      <w:r w:rsidRPr="00A91E71">
        <w:t>318</w:t>
      </w:r>
      <w:r>
        <w:rPr>
          <w:rStyle w:val="HideTWBExt"/>
          <w:noProof w:val="0"/>
        </w:rPr>
        <w:t>&lt;/NumAm&gt;</w:t>
      </w:r>
    </w:p>
    <w:p w:rsidR="00DF3DA7" w:rsidRPr="003255CF" w:rsidRDefault="00DF3DA7" w:rsidP="00DF3DA7">
      <w:pPr>
        <w:pStyle w:val="AMNumberTabs"/>
      </w:pPr>
      <w:r w:rsidRPr="00A91E71">
        <w:t>Pakeitimas</w:t>
      </w:r>
      <w:r w:rsidRPr="00A91E71">
        <w:tab/>
      </w:r>
      <w:r w:rsidRPr="00A91E71">
        <w:tab/>
      </w:r>
      <w:r>
        <w:rPr>
          <w:rStyle w:val="HideTWBExt"/>
          <w:b w:val="0"/>
          <w:noProof w:val="0"/>
        </w:rPr>
        <w:t>&lt;NumAm&gt;</w:t>
      </w:r>
      <w:r w:rsidRPr="00A91E71">
        <w:t>318</w:t>
      </w:r>
      <w:r>
        <w:rPr>
          <w:rStyle w:val="HideTWBExt"/>
          <w:b w:val="0"/>
          <w:noProof w:val="0"/>
        </w:rPr>
        <w:t>&lt;/NumAm&gt;</w:t>
      </w:r>
    </w:p>
    <w:p w:rsidR="00DF3DA7" w:rsidRPr="003255CF" w:rsidRDefault="00DF3DA7" w:rsidP="00DF3DA7">
      <w:pPr>
        <w:pStyle w:val="NormalBold"/>
      </w:pPr>
      <w:r>
        <w:rPr>
          <w:rStyle w:val="HideTWBExt"/>
          <w:b w:val="0"/>
          <w:noProof w:val="0"/>
        </w:rPr>
        <w:t>&lt;RepeatBlock-By&gt;&lt;Members&gt;</w:t>
      </w:r>
      <w:r w:rsidRPr="00A91E71">
        <w:t>Sylvie Goddyn, France Jamet</w:t>
      </w:r>
      <w:r>
        <w:rPr>
          <w:rStyle w:val="HideTWBExt"/>
          <w:b w:val="0"/>
          <w:noProof w:val="0"/>
        </w:rPr>
        <w:t>&lt;/Members&gt;</w:t>
      </w:r>
    </w:p>
    <w:p w:rsidR="00DF3DA7" w:rsidRPr="003255CF" w:rsidRDefault="00DF3DA7" w:rsidP="00DF3DA7">
      <w:r>
        <w:rPr>
          <w:rStyle w:val="HideTWBExt"/>
          <w:noProof w:val="0"/>
        </w:rPr>
        <w:t>&lt;AuNomDe&gt;</w:t>
      </w:r>
      <w:r w:rsidRPr="00A91E71">
        <w:rPr>
          <w:rStyle w:val="HideTWBInt"/>
          <w:color w:val="auto"/>
        </w:rPr>
        <w:t>{ENF}</w:t>
      </w:r>
      <w:r w:rsidRPr="00A91E71">
        <w:t>ENF frakcijos vardu</w:t>
      </w:r>
      <w:r>
        <w:rPr>
          <w:rStyle w:val="HideTWBExt"/>
          <w:noProof w:val="0"/>
        </w:rPr>
        <w:t>&lt;/AuNomDe&gt;</w:t>
      </w:r>
    </w:p>
    <w:p w:rsidR="00DF3DA7" w:rsidRPr="003255CF" w:rsidRDefault="00DF3DA7" w:rsidP="00DF3DA7">
      <w:r>
        <w:rPr>
          <w:rStyle w:val="HideTWBExt"/>
          <w:noProof w:val="0"/>
        </w:rPr>
        <w:t>&lt;/RepeatBlock-By&gt;</w:t>
      </w:r>
    </w:p>
    <w:p w:rsidR="00DF3DA7" w:rsidRPr="00A91E71" w:rsidRDefault="00DF3DA7" w:rsidP="00DF3DA7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A91E71">
        <w:t>Pranešimas</w:t>
      </w:r>
      <w:r>
        <w:rPr>
          <w:rStyle w:val="HideTWBExt"/>
          <w:b w:val="0"/>
          <w:noProof w:val="0"/>
        </w:rPr>
        <w:t>&lt;/TitreType&gt;</w:t>
      </w:r>
      <w:r w:rsidRPr="00A91E71">
        <w:tab/>
        <w:t>A8-0381/2017</w:t>
      </w:r>
    </w:p>
    <w:p w:rsidR="00DF3DA7" w:rsidRPr="003255CF" w:rsidRDefault="00DF3DA7" w:rsidP="00DF3DA7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A91E71">
        <w:t>Gabriel Mato</w:t>
      </w:r>
      <w:r>
        <w:rPr>
          <w:rStyle w:val="HideTWBExt"/>
          <w:b w:val="0"/>
          <w:noProof w:val="0"/>
        </w:rPr>
        <w:t>&lt;/Rapporteur&gt;</w:t>
      </w:r>
    </w:p>
    <w:p w:rsidR="00DF3DA7" w:rsidRPr="003255CF" w:rsidRDefault="00DF3DA7" w:rsidP="00DF3DA7">
      <w:r>
        <w:rPr>
          <w:rStyle w:val="HideTWBExt"/>
          <w:noProof w:val="0"/>
        </w:rPr>
        <w:t>&lt;Titre&gt;</w:t>
      </w:r>
      <w:r>
        <w:t>Žuvininkystės išteklių išsaugojimas ir jūrų ekosistemų apsauga taikant technines priemones</w:t>
      </w:r>
      <w:r>
        <w:rPr>
          <w:rStyle w:val="HideTWBExt"/>
          <w:noProof w:val="0"/>
        </w:rPr>
        <w:t>&lt;/Titre&gt;</w:t>
      </w:r>
    </w:p>
    <w:p w:rsidR="00DF3DA7" w:rsidRPr="003255CF" w:rsidRDefault="00DF3DA7" w:rsidP="00DF3DA7">
      <w:pPr>
        <w:pStyle w:val="Normal12"/>
      </w:pPr>
      <w:r>
        <w:rPr>
          <w:rStyle w:val="HideTWBExt"/>
          <w:noProof w:val="0"/>
        </w:rPr>
        <w:t>&lt;DocRef&gt;</w:t>
      </w:r>
      <w:r w:rsidRPr="00A91E71">
        <w:t>COM(2016)0134 – C8-0117/2016 – 2016/0074(COD)</w:t>
      </w:r>
      <w:r>
        <w:rPr>
          <w:rStyle w:val="HideTWBExt"/>
          <w:noProof w:val="0"/>
        </w:rPr>
        <w:t>&lt;/DocRef&gt;</w:t>
      </w:r>
    </w:p>
    <w:p w:rsidR="00DF3DA7" w:rsidRPr="003255CF" w:rsidRDefault="00DF3DA7" w:rsidP="00DF3DA7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A91E71">
        <w:t>Pasiūlymas dėl reglamento</w:t>
      </w:r>
      <w:r>
        <w:rPr>
          <w:rStyle w:val="HideTWBExt"/>
          <w:b w:val="0"/>
          <w:noProof w:val="0"/>
        </w:rPr>
        <w:t>&lt;/DocAmend&gt;</w:t>
      </w:r>
    </w:p>
    <w:p w:rsidR="00DF3DA7" w:rsidRPr="003255CF" w:rsidRDefault="00DF3DA7" w:rsidP="00DF3DA7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A91E71">
        <w:t>VI priedo B dalies 1 dalies lentelė</w:t>
      </w:r>
      <w:r>
        <w:rPr>
          <w:rStyle w:val="HideTWBExt"/>
          <w:b w:val="0"/>
          <w:noProof w:val="0"/>
        </w:rPr>
        <w:t>&lt;/Article&gt;</w:t>
      </w:r>
    </w:p>
    <w:p w:rsidR="00DF3DA7" w:rsidRPr="003255CF" w:rsidRDefault="00DF3DA7" w:rsidP="00DF3DA7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DF3DA7" w:rsidRPr="003255CF" w:rsidTr="00742AAF">
        <w:trPr>
          <w:jc w:val="center"/>
        </w:trPr>
        <w:tc>
          <w:tcPr>
            <w:tcW w:w="9752" w:type="dxa"/>
            <w:gridSpan w:val="2"/>
          </w:tcPr>
          <w:p w:rsidR="00DF3DA7" w:rsidRPr="003255CF" w:rsidRDefault="00DF3DA7" w:rsidP="00742AAF">
            <w:pPr>
              <w:keepNext/>
            </w:pPr>
          </w:p>
        </w:tc>
      </w:tr>
      <w:tr w:rsidR="00DF3DA7" w:rsidRPr="003255CF" w:rsidTr="00742AAF">
        <w:trPr>
          <w:jc w:val="center"/>
        </w:trPr>
        <w:tc>
          <w:tcPr>
            <w:tcW w:w="4876" w:type="dxa"/>
          </w:tcPr>
          <w:p w:rsidR="00DF3DA7" w:rsidRPr="00A91E71" w:rsidRDefault="00DF3DA7" w:rsidP="00742AAF">
            <w:pPr>
              <w:pStyle w:val="ColumnHeading"/>
              <w:keepNext/>
            </w:pPr>
            <w:r w:rsidRPr="00A91E71">
              <w:t>Komisijos siūlomas tekstas</w:t>
            </w:r>
          </w:p>
        </w:tc>
        <w:tc>
          <w:tcPr>
            <w:tcW w:w="4876" w:type="dxa"/>
          </w:tcPr>
          <w:p w:rsidR="00DF3DA7" w:rsidRPr="00A91E71" w:rsidRDefault="00DF3DA7" w:rsidP="00742AAF">
            <w:pPr>
              <w:pStyle w:val="ColumnHeading"/>
              <w:keepNext/>
            </w:pPr>
            <w:r w:rsidRPr="00A91E71">
              <w:t>Pakeitimas</w:t>
            </w:r>
          </w:p>
        </w:tc>
      </w:tr>
      <w:tr w:rsidR="00DF3DA7" w:rsidRPr="003255CF" w:rsidTr="00742AAF">
        <w:trPr>
          <w:jc w:val="center"/>
        </w:trPr>
        <w:tc>
          <w:tcPr>
            <w:tcW w:w="4876" w:type="dxa"/>
          </w:tcPr>
          <w:tbl>
            <w:tblPr>
              <w:tblW w:w="0" w:type="auto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79"/>
              <w:gridCol w:w="1466"/>
              <w:gridCol w:w="1931"/>
            </w:tblGrid>
            <w:tr w:rsidR="00DF3DA7" w:rsidRPr="00F96BA6" w:rsidTr="00742AAF">
              <w:tc>
                <w:tcPr>
                  <w:tcW w:w="8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F96BA6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color w:val="0000FA"/>
                      <w:szCs w:val="24"/>
                    </w:rPr>
                  </w:pPr>
                  <w:r w:rsidRPr="00A91E71">
                    <w:rPr>
                      <w:szCs w:val="24"/>
                    </w:rPr>
                    <w:t>Tralo maišo tinklinio audeklo akių dydis</w:t>
                  </w:r>
                </w:p>
              </w:tc>
              <w:tc>
                <w:tcPr>
                  <w:tcW w:w="14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F96BA6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color w:val="0000FA"/>
                      <w:szCs w:val="24"/>
                    </w:rPr>
                  </w:pPr>
                  <w:r w:rsidRPr="00A91E71">
                    <w:rPr>
                      <w:szCs w:val="24"/>
                    </w:rPr>
                    <w:t>Geografiniai rajonai</w:t>
                  </w:r>
                </w:p>
              </w:tc>
              <w:tc>
                <w:tcPr>
                  <w:tcW w:w="19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A91E71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szCs w:val="24"/>
                    </w:rPr>
                  </w:pPr>
                  <w:r w:rsidRPr="00A91E71">
                    <w:rPr>
                      <w:szCs w:val="24"/>
                    </w:rPr>
                    <w:t>Sąlygos</w:t>
                  </w:r>
                </w:p>
              </w:tc>
            </w:tr>
            <w:tr w:rsidR="00DF3DA7" w:rsidRPr="00F96BA6" w:rsidTr="00742AAF">
              <w:tc>
                <w:tcPr>
                  <w:tcW w:w="8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F96BA6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color w:val="0000FA"/>
                      <w:szCs w:val="24"/>
                    </w:rPr>
                  </w:pPr>
                  <w:r w:rsidRPr="00A91E71">
                    <w:rPr>
                      <w:szCs w:val="24"/>
                    </w:rPr>
                    <w:t>Ne mažesnis kaip 120 mm</w:t>
                  </w:r>
                </w:p>
              </w:tc>
              <w:tc>
                <w:tcPr>
                  <w:tcW w:w="14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F96BA6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color w:val="0000FA"/>
                      <w:szCs w:val="24"/>
                    </w:rPr>
                  </w:pPr>
                  <w:r w:rsidRPr="00A91E71">
                    <w:rPr>
                      <w:szCs w:val="24"/>
                    </w:rPr>
                    <w:t>Visas rajonas</w:t>
                  </w:r>
                </w:p>
              </w:tc>
              <w:tc>
                <w:tcPr>
                  <w:tcW w:w="19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A91E71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szCs w:val="24"/>
                    </w:rPr>
                  </w:pPr>
                  <w:r w:rsidRPr="00A91E71">
                    <w:rPr>
                      <w:szCs w:val="24"/>
                    </w:rPr>
                    <w:t>Nenurodyta</w:t>
                  </w:r>
                </w:p>
              </w:tc>
            </w:tr>
            <w:tr w:rsidR="00DF3DA7" w:rsidRPr="00F96BA6" w:rsidTr="00742AAF">
              <w:tc>
                <w:tcPr>
                  <w:tcW w:w="8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F96BA6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color w:val="0000FA"/>
                      <w:szCs w:val="24"/>
                    </w:rPr>
                  </w:pPr>
                  <w:r w:rsidRPr="00A91E71">
                    <w:rPr>
                      <w:szCs w:val="24"/>
                    </w:rPr>
                    <w:t xml:space="preserve">Ne mažesnis kaip </w:t>
                  </w:r>
                  <w:r w:rsidRPr="00A91E71">
                    <w:rPr>
                      <w:b/>
                      <w:i/>
                      <w:szCs w:val="24"/>
                    </w:rPr>
                    <w:t>100 mm</w:t>
                  </w:r>
                </w:p>
              </w:tc>
              <w:tc>
                <w:tcPr>
                  <w:tcW w:w="14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F96BA6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b/>
                      <w:i/>
                      <w:color w:val="0000FA"/>
                      <w:szCs w:val="24"/>
                    </w:rPr>
                  </w:pPr>
                  <w:r w:rsidRPr="00A91E71">
                    <w:rPr>
                      <w:b/>
                      <w:i/>
                      <w:szCs w:val="24"/>
                    </w:rPr>
                    <w:t>Visas rajonas</w:t>
                  </w:r>
                </w:p>
              </w:tc>
              <w:tc>
                <w:tcPr>
                  <w:tcW w:w="19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A91E71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szCs w:val="24"/>
                    </w:rPr>
                  </w:pPr>
                  <w:r w:rsidRPr="00A91E71">
                    <w:rPr>
                      <w:szCs w:val="24"/>
                    </w:rPr>
                    <w:t xml:space="preserve">Specializuotoji europinių jūrinių lydekų arba paprastųjų merlangų žvejyba.  </w:t>
                  </w:r>
                  <w:r w:rsidRPr="00A91E71">
                    <w:rPr>
                      <w:b/>
                      <w:i/>
                      <w:szCs w:val="24"/>
                    </w:rPr>
                    <w:t>Turi būti pritvirtinamas</w:t>
                  </w:r>
                  <w:r w:rsidRPr="00A91E71">
                    <w:rPr>
                      <w:szCs w:val="24"/>
                    </w:rPr>
                    <w:t xml:space="preserve"> kvadratinių akių </w:t>
                  </w:r>
                  <w:r w:rsidRPr="00A91E71">
                    <w:rPr>
                      <w:b/>
                      <w:i/>
                      <w:szCs w:val="24"/>
                    </w:rPr>
                    <w:t>tinklinis audeklas</w:t>
                  </w:r>
                  <w:r w:rsidRPr="00A91E71">
                    <w:rPr>
                      <w:szCs w:val="24"/>
                    </w:rPr>
                    <w:t xml:space="preserve">, </w:t>
                  </w:r>
                  <w:r w:rsidRPr="00A91E71">
                    <w:rPr>
                      <w:b/>
                      <w:i/>
                      <w:szCs w:val="24"/>
                    </w:rPr>
                    <w:t>kurio</w:t>
                  </w:r>
                  <w:r w:rsidRPr="00A91E71">
                    <w:rPr>
                      <w:szCs w:val="24"/>
                    </w:rPr>
                    <w:t xml:space="preserve"> akių dydis </w:t>
                  </w:r>
                  <w:r w:rsidRPr="00A91E71">
                    <w:rPr>
                      <w:b/>
                      <w:i/>
                      <w:szCs w:val="24"/>
                    </w:rPr>
                    <w:t>100 mm.</w:t>
                  </w:r>
                </w:p>
              </w:tc>
            </w:tr>
            <w:tr w:rsidR="00DF3DA7" w:rsidRPr="00F96BA6" w:rsidTr="00742AAF">
              <w:tc>
                <w:tcPr>
                  <w:tcW w:w="8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F96BA6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color w:val="0000FA"/>
                      <w:szCs w:val="24"/>
                    </w:rPr>
                  </w:pPr>
                  <w:r w:rsidRPr="00A91E71">
                    <w:rPr>
                      <w:szCs w:val="24"/>
                    </w:rPr>
                    <w:t>Ne mažesnis kaip 80 mm</w:t>
                  </w:r>
                </w:p>
              </w:tc>
              <w:tc>
                <w:tcPr>
                  <w:tcW w:w="14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F96BA6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color w:val="0000FA"/>
                      <w:szCs w:val="24"/>
                    </w:rPr>
                  </w:pPr>
                  <w:r w:rsidRPr="00A91E71">
                    <w:rPr>
                      <w:szCs w:val="24"/>
                    </w:rPr>
                    <w:t>Visas rajonas</w:t>
                  </w:r>
                </w:p>
              </w:tc>
              <w:tc>
                <w:tcPr>
                  <w:tcW w:w="19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A91E71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szCs w:val="24"/>
                    </w:rPr>
                  </w:pPr>
                  <w:r w:rsidRPr="00A91E71">
                    <w:rPr>
                      <w:szCs w:val="24"/>
                    </w:rPr>
                    <w:t xml:space="preserve">Specializuotoji norveginių omarų (Nephrops norvegicus) arba rūšių, kurioms netaikomi sužvejojamo kiekio apribojimai, žvejyba.  </w:t>
                  </w:r>
                  <w:r w:rsidRPr="00A91E71">
                    <w:rPr>
                      <w:b/>
                      <w:i/>
                      <w:szCs w:val="24"/>
                    </w:rPr>
                    <w:t>Turi būti pritvirtinamas</w:t>
                  </w:r>
                  <w:r w:rsidRPr="00A91E71">
                    <w:rPr>
                      <w:szCs w:val="24"/>
                    </w:rPr>
                    <w:t xml:space="preserve"> kvadratinių akių </w:t>
                  </w:r>
                  <w:r w:rsidRPr="00A91E71">
                    <w:rPr>
                      <w:b/>
                      <w:i/>
                      <w:szCs w:val="24"/>
                    </w:rPr>
                    <w:t>tinklinis audeklas</w:t>
                  </w:r>
                  <w:r w:rsidRPr="00A91E71">
                    <w:rPr>
                      <w:szCs w:val="24"/>
                    </w:rPr>
                    <w:t xml:space="preserve">, </w:t>
                  </w:r>
                  <w:r w:rsidRPr="00A91E71">
                    <w:rPr>
                      <w:b/>
                      <w:i/>
                      <w:szCs w:val="24"/>
                    </w:rPr>
                    <w:t>kurio</w:t>
                  </w:r>
                  <w:r w:rsidRPr="00A91E71">
                    <w:rPr>
                      <w:szCs w:val="24"/>
                    </w:rPr>
                    <w:t xml:space="preserve"> akių dydis ne mažesnis kaip 120 mm, arba rūšiuojamosios grotelės, tarp kurių strypelių atstumas 35 mm, arba lygiavertis selektyvumo užtikrinimo įtaisas.</w:t>
                  </w:r>
                </w:p>
              </w:tc>
            </w:tr>
          </w:tbl>
          <w:p w:rsidR="00DF3DA7" w:rsidRPr="00A91E71" w:rsidRDefault="00DF3DA7" w:rsidP="00742AAF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tbl>
            <w:tblPr>
              <w:tblW w:w="4276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79"/>
              <w:gridCol w:w="1466"/>
              <w:gridCol w:w="1931"/>
            </w:tblGrid>
            <w:tr w:rsidR="00DF3DA7" w:rsidRPr="00F96BA6" w:rsidTr="00742AAF">
              <w:tc>
                <w:tcPr>
                  <w:tcW w:w="8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F96BA6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color w:val="000005"/>
                      <w:szCs w:val="24"/>
                    </w:rPr>
                  </w:pPr>
                  <w:r w:rsidRPr="00A91E71">
                    <w:rPr>
                      <w:szCs w:val="24"/>
                    </w:rPr>
                    <w:t>Tralo maišo tinklinio audeklo akių dydis</w:t>
                  </w:r>
                </w:p>
              </w:tc>
              <w:tc>
                <w:tcPr>
                  <w:tcW w:w="14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F96BA6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color w:val="000005"/>
                      <w:szCs w:val="24"/>
                    </w:rPr>
                  </w:pPr>
                  <w:r w:rsidRPr="00A91E71">
                    <w:rPr>
                      <w:szCs w:val="24"/>
                    </w:rPr>
                    <w:t>Geografiniai rajonai</w:t>
                  </w:r>
                </w:p>
              </w:tc>
              <w:tc>
                <w:tcPr>
                  <w:tcW w:w="19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A91E71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szCs w:val="24"/>
                    </w:rPr>
                  </w:pPr>
                  <w:r w:rsidRPr="00A91E71">
                    <w:rPr>
                      <w:szCs w:val="24"/>
                    </w:rPr>
                    <w:t>Sąlygos</w:t>
                  </w:r>
                </w:p>
              </w:tc>
            </w:tr>
            <w:tr w:rsidR="00DF3DA7" w:rsidRPr="00F96BA6" w:rsidTr="00742AAF">
              <w:tc>
                <w:tcPr>
                  <w:tcW w:w="8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F96BA6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color w:val="000005"/>
                      <w:szCs w:val="24"/>
                    </w:rPr>
                  </w:pPr>
                  <w:r w:rsidRPr="00A91E71">
                    <w:rPr>
                      <w:szCs w:val="24"/>
                    </w:rPr>
                    <w:t>Ne mažesnis kaip 120 mm</w:t>
                  </w:r>
                </w:p>
              </w:tc>
              <w:tc>
                <w:tcPr>
                  <w:tcW w:w="14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F96BA6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color w:val="000005"/>
                      <w:szCs w:val="24"/>
                    </w:rPr>
                  </w:pPr>
                  <w:r w:rsidRPr="00A91E71">
                    <w:rPr>
                      <w:szCs w:val="24"/>
                    </w:rPr>
                    <w:t>Visas rajonas</w:t>
                  </w:r>
                </w:p>
              </w:tc>
              <w:tc>
                <w:tcPr>
                  <w:tcW w:w="19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A91E71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szCs w:val="24"/>
                    </w:rPr>
                  </w:pPr>
                  <w:r w:rsidRPr="00A91E71">
                    <w:rPr>
                      <w:szCs w:val="24"/>
                    </w:rPr>
                    <w:t>Nenurodyta</w:t>
                  </w:r>
                </w:p>
              </w:tc>
            </w:tr>
            <w:tr w:rsidR="00DF3DA7" w:rsidRPr="00F96BA6" w:rsidTr="00742AAF">
              <w:tc>
                <w:tcPr>
                  <w:tcW w:w="8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F96BA6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color w:val="000005"/>
                      <w:szCs w:val="24"/>
                    </w:rPr>
                  </w:pPr>
                  <w:r w:rsidRPr="00A91E71">
                    <w:rPr>
                      <w:szCs w:val="24"/>
                    </w:rPr>
                    <w:t xml:space="preserve">Ne mažesnis kaip </w:t>
                  </w:r>
                  <w:r w:rsidRPr="00A91E71">
                    <w:rPr>
                      <w:b/>
                      <w:i/>
                      <w:szCs w:val="24"/>
                    </w:rPr>
                    <w:t>80 mm</w:t>
                  </w:r>
                </w:p>
              </w:tc>
              <w:tc>
                <w:tcPr>
                  <w:tcW w:w="14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F96BA6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b/>
                      <w:i/>
                      <w:color w:val="000005"/>
                      <w:szCs w:val="24"/>
                    </w:rPr>
                  </w:pPr>
                  <w:r w:rsidRPr="00A91E71">
                    <w:rPr>
                      <w:b/>
                      <w:i/>
                      <w:szCs w:val="24"/>
                    </w:rPr>
                    <w:t>ICES VII kvadratas</w:t>
                  </w:r>
                </w:p>
              </w:tc>
              <w:tc>
                <w:tcPr>
                  <w:tcW w:w="19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A91E71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b/>
                      <w:i/>
                      <w:szCs w:val="24"/>
                    </w:rPr>
                  </w:pPr>
                  <w:r w:rsidRPr="00A91E71">
                    <w:rPr>
                      <w:szCs w:val="24"/>
                    </w:rPr>
                    <w:t xml:space="preserve">Specializuotoji </w:t>
                  </w:r>
                  <w:r w:rsidRPr="00A91E71">
                    <w:rPr>
                      <w:b/>
                      <w:i/>
                      <w:szCs w:val="24"/>
                    </w:rPr>
                    <w:t>(nurodytos rūšys turi drauge sudaryti 50 % laimikio)</w:t>
                  </w:r>
                  <w:r w:rsidRPr="00A91E71">
                    <w:rPr>
                      <w:szCs w:val="24"/>
                    </w:rPr>
                    <w:t xml:space="preserve"> europinių jūrinių lydekų, </w:t>
                  </w:r>
                  <w:r w:rsidRPr="00A91E71">
                    <w:rPr>
                      <w:b/>
                      <w:i/>
                      <w:szCs w:val="24"/>
                    </w:rPr>
                    <w:t>megrimų ir europinių jūrų velnių</w:t>
                  </w:r>
                  <w:r w:rsidRPr="00A91E71">
                    <w:rPr>
                      <w:szCs w:val="24"/>
                    </w:rPr>
                    <w:t xml:space="preserve"> arba </w:t>
                  </w:r>
                  <w:r w:rsidRPr="00A91E71">
                    <w:rPr>
                      <w:b/>
                      <w:i/>
                      <w:szCs w:val="24"/>
                    </w:rPr>
                    <w:t>(50 % laimikio)</w:t>
                  </w:r>
                  <w:r w:rsidRPr="00A91E71">
                    <w:rPr>
                      <w:szCs w:val="24"/>
                    </w:rPr>
                    <w:t xml:space="preserve"> paprastųjų merlangų žvejyba.</w:t>
                  </w:r>
                  <w:r w:rsidRPr="00A91E71">
                    <w:rPr>
                      <w:b/>
                      <w:i/>
                      <w:szCs w:val="24"/>
                    </w:rPr>
                    <w:t xml:space="preserve"> Įmontuojama</w:t>
                  </w:r>
                  <w:r w:rsidRPr="00A91E71">
                    <w:rPr>
                      <w:szCs w:val="24"/>
                    </w:rPr>
                    <w:t xml:space="preserve"> kvadratinių akių </w:t>
                  </w:r>
                  <w:r w:rsidRPr="00A91E71">
                    <w:rPr>
                      <w:b/>
                      <w:i/>
                      <w:szCs w:val="24"/>
                    </w:rPr>
                    <w:t>tinklo sekcija</w:t>
                  </w:r>
                  <w:r w:rsidRPr="00A91E71">
                    <w:rPr>
                      <w:szCs w:val="24"/>
                    </w:rPr>
                    <w:t xml:space="preserve">, </w:t>
                  </w:r>
                  <w:r w:rsidRPr="00A91E71">
                    <w:rPr>
                      <w:b/>
                      <w:i/>
                      <w:szCs w:val="24"/>
                    </w:rPr>
                    <w:t>kurios</w:t>
                  </w:r>
                  <w:r w:rsidRPr="00A91E71">
                    <w:rPr>
                      <w:szCs w:val="24"/>
                    </w:rPr>
                    <w:t xml:space="preserve"> tinklo akių dydis </w:t>
                  </w:r>
                  <w:r w:rsidRPr="00A91E71">
                    <w:rPr>
                      <w:b/>
                      <w:i/>
                      <w:szCs w:val="24"/>
                    </w:rPr>
                    <w:t>80 mm [arba lygiavertis selektyviosios žvejybos įtaisas]</w:t>
                  </w:r>
                  <w:r w:rsidRPr="00A91E71">
                    <w:rPr>
                      <w:szCs w:val="24"/>
                    </w:rPr>
                    <w:t>.</w:t>
                  </w:r>
                </w:p>
                <w:p w:rsidR="00DF3DA7" w:rsidRPr="00A91E71" w:rsidRDefault="00DF3DA7" w:rsidP="0083792B">
                  <w:pPr>
                    <w:spacing w:before="100" w:beforeAutospacing="1" w:after="100" w:afterAutospacing="1"/>
                    <w:rPr>
                      <w:rFonts w:eastAsia="Arial Unicode MS"/>
                      <w:szCs w:val="24"/>
                    </w:rPr>
                  </w:pPr>
                  <w:r w:rsidRPr="00A91E71">
                    <w:rPr>
                      <w:b/>
                      <w:i/>
                      <w:szCs w:val="24"/>
                    </w:rPr>
                    <w:t>Specializuotoji (30 % laimikio) plekšniažuvių žvejyba tralais su kėtoklėmis</w:t>
                  </w:r>
                  <w:r w:rsidRPr="00A91E71">
                    <w:rPr>
                      <w:b/>
                      <w:i/>
                      <w:szCs w:val="24"/>
                      <w:vertAlign w:val="superscript"/>
                    </w:rPr>
                    <w:t>1a</w:t>
                  </w:r>
                  <w:r w:rsidRPr="00A91E71">
                    <w:rPr>
                      <w:b/>
                      <w:i/>
                      <w:szCs w:val="24"/>
                    </w:rPr>
                    <w:t xml:space="preserve"> arba (50 % laimikio) rūšių, kurioms netaikomi sužvejojamo kiekio apribojimai, žvejyba. Įmontuojama kvadratinių akių tinklo sekcija, kurios tinklo akių dydis 80 mm [arba lygiavertis selektyviosios žvejybos įtaisas].</w:t>
                  </w:r>
                </w:p>
              </w:tc>
            </w:tr>
            <w:tr w:rsidR="00DF3DA7" w:rsidRPr="00F96BA6" w:rsidTr="00742AAF">
              <w:tc>
                <w:tcPr>
                  <w:tcW w:w="8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F96BA6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color w:val="000005"/>
                      <w:szCs w:val="24"/>
                    </w:rPr>
                  </w:pPr>
                  <w:r w:rsidRPr="00A91E71">
                    <w:rPr>
                      <w:szCs w:val="24"/>
                    </w:rPr>
                    <w:t>Ne mažesnis kaip 80 mm</w:t>
                  </w:r>
                </w:p>
              </w:tc>
              <w:tc>
                <w:tcPr>
                  <w:tcW w:w="14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F96BA6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color w:val="000005"/>
                      <w:szCs w:val="24"/>
                    </w:rPr>
                  </w:pPr>
                  <w:r w:rsidRPr="00A91E71">
                    <w:rPr>
                      <w:szCs w:val="24"/>
                    </w:rPr>
                    <w:t>Visas rajonas</w:t>
                  </w:r>
                </w:p>
              </w:tc>
              <w:tc>
                <w:tcPr>
                  <w:tcW w:w="19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A91E71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szCs w:val="24"/>
                    </w:rPr>
                  </w:pPr>
                  <w:r w:rsidRPr="00A91E71">
                    <w:rPr>
                      <w:szCs w:val="24"/>
                    </w:rPr>
                    <w:t xml:space="preserve">Specializuotoji norveginių omarų (Nephrops norvegicus) arba rūšių, kurioms netaikomi sužvejojamo kiekio apribojimai, žvejyba. </w:t>
                  </w:r>
                  <w:r w:rsidRPr="00A91E71">
                    <w:rPr>
                      <w:b/>
                      <w:i/>
                      <w:szCs w:val="24"/>
                    </w:rPr>
                    <w:t>Įmontuojama</w:t>
                  </w:r>
                  <w:r w:rsidRPr="00A91E71">
                    <w:rPr>
                      <w:szCs w:val="24"/>
                    </w:rPr>
                    <w:t xml:space="preserve"> kvadratinių akių </w:t>
                  </w:r>
                  <w:r w:rsidRPr="00A91E71">
                    <w:rPr>
                      <w:b/>
                      <w:i/>
                      <w:szCs w:val="24"/>
                    </w:rPr>
                    <w:t>tinklo sekcija</w:t>
                  </w:r>
                  <w:r w:rsidRPr="00A91E71">
                    <w:rPr>
                      <w:szCs w:val="24"/>
                    </w:rPr>
                    <w:t xml:space="preserve">, </w:t>
                  </w:r>
                  <w:r w:rsidRPr="00A91E71">
                    <w:rPr>
                      <w:b/>
                      <w:i/>
                      <w:szCs w:val="24"/>
                    </w:rPr>
                    <w:t>kurios tinklo</w:t>
                  </w:r>
                  <w:r w:rsidRPr="00A91E71">
                    <w:rPr>
                      <w:szCs w:val="24"/>
                    </w:rPr>
                    <w:t xml:space="preserve"> akių dydis ne mažesnis kaip 120 mm, arba rūšiuojamosios grotelės, tarp kurių strypelių atstumas 35 mm, arba lygiavertis selektyvumo užtikrinimo įtaisas.</w:t>
                  </w:r>
                </w:p>
              </w:tc>
            </w:tr>
            <w:tr w:rsidR="00DF3DA7" w:rsidRPr="00F96BA6" w:rsidTr="00742AAF">
              <w:tc>
                <w:tcPr>
                  <w:tcW w:w="8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F96BA6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color w:val="000005"/>
                      <w:szCs w:val="24"/>
                    </w:rPr>
                  </w:pPr>
                  <w:r w:rsidRPr="00A91E71">
                    <w:rPr>
                      <w:szCs w:val="24"/>
                    </w:rPr>
                    <w:t>Ne mažesnis kaip 80 mm</w:t>
                  </w:r>
                </w:p>
              </w:tc>
              <w:tc>
                <w:tcPr>
                  <w:tcW w:w="14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F96BA6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color w:val="000005"/>
                      <w:szCs w:val="24"/>
                    </w:rPr>
                  </w:pPr>
                  <w:r w:rsidRPr="00A91E71">
                    <w:rPr>
                      <w:szCs w:val="24"/>
                    </w:rPr>
                    <w:t>ICES VIIa, b, d, e, h ir j kvadratai</w:t>
                  </w:r>
                </w:p>
              </w:tc>
              <w:tc>
                <w:tcPr>
                  <w:tcW w:w="19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A91E71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szCs w:val="24"/>
                    </w:rPr>
                  </w:pPr>
                  <w:r w:rsidRPr="00A91E71">
                    <w:rPr>
                      <w:szCs w:val="24"/>
                    </w:rPr>
                    <w:t xml:space="preserve">Specializuotoji jūrų liežuvių žvejyba </w:t>
                  </w:r>
                  <w:r w:rsidRPr="00A91E71">
                    <w:rPr>
                      <w:b/>
                      <w:i/>
                      <w:szCs w:val="24"/>
                    </w:rPr>
                    <w:t>sijiniais</w:t>
                  </w:r>
                  <w:r w:rsidRPr="00A91E71">
                    <w:rPr>
                      <w:szCs w:val="24"/>
                    </w:rPr>
                    <w:t xml:space="preserve"> tralais.  </w:t>
                  </w:r>
                  <w:r w:rsidRPr="00A91E71">
                    <w:rPr>
                      <w:b/>
                      <w:i/>
                      <w:szCs w:val="24"/>
                    </w:rPr>
                    <w:t>Viršutinėje priekinėje tinklo dalyje įmontuojama sekcija</w:t>
                  </w:r>
                  <w:r w:rsidRPr="00A91E71">
                    <w:rPr>
                      <w:szCs w:val="24"/>
                    </w:rPr>
                    <w:t xml:space="preserve">, </w:t>
                  </w:r>
                  <w:r w:rsidRPr="00A91E71">
                    <w:rPr>
                      <w:b/>
                      <w:i/>
                      <w:szCs w:val="24"/>
                    </w:rPr>
                    <w:t>kurios tinklo</w:t>
                  </w:r>
                  <w:r w:rsidRPr="00A91E71">
                    <w:rPr>
                      <w:szCs w:val="24"/>
                    </w:rPr>
                    <w:t xml:space="preserve"> akių dydis ne mažesnis kaip 180 mm.</w:t>
                  </w:r>
                </w:p>
              </w:tc>
            </w:tr>
            <w:tr w:rsidR="00DF3DA7" w:rsidRPr="00F96BA6" w:rsidTr="00742AAF">
              <w:tc>
                <w:tcPr>
                  <w:tcW w:w="8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F3DA7" w:rsidRPr="00F96BA6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color w:val="000005"/>
                      <w:szCs w:val="24"/>
                    </w:rPr>
                  </w:pPr>
                  <w:r w:rsidRPr="00A91E71">
                    <w:rPr>
                      <w:b/>
                      <w:i/>
                      <w:szCs w:val="24"/>
                    </w:rPr>
                    <w:t>Ne mažesnis kaip 80 mm</w:t>
                  </w:r>
                </w:p>
              </w:tc>
              <w:tc>
                <w:tcPr>
                  <w:tcW w:w="14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F3DA7" w:rsidRPr="00F96BA6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color w:val="000005"/>
                      <w:szCs w:val="24"/>
                    </w:rPr>
                  </w:pPr>
                  <w:r w:rsidRPr="00A91E71">
                    <w:rPr>
                      <w:b/>
                      <w:i/>
                      <w:szCs w:val="24"/>
                    </w:rPr>
                    <w:t>ICES VIId ir VIIe pakvadračiai</w:t>
                  </w:r>
                </w:p>
              </w:tc>
              <w:tc>
                <w:tcPr>
                  <w:tcW w:w="19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F3DA7" w:rsidRPr="00A91E71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szCs w:val="24"/>
                    </w:rPr>
                  </w:pPr>
                  <w:r w:rsidRPr="00A91E71">
                    <w:rPr>
                      <w:b/>
                      <w:i/>
                      <w:szCs w:val="24"/>
                    </w:rPr>
                    <w:t>Specializuotoji (nurodytos rūšys turi drauge sudaryti 50 % laimikio) paprastųjų merlangų, skumbrių arba rūšių, kurioms netaikomi sužvejojamo kiekio apribojimai, žvejyba.</w:t>
                  </w:r>
                </w:p>
              </w:tc>
            </w:tr>
            <w:tr w:rsidR="00DF3DA7" w:rsidRPr="00F96BA6" w:rsidTr="00742AAF">
              <w:tc>
                <w:tcPr>
                  <w:tcW w:w="8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F96BA6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color w:val="000005"/>
                      <w:szCs w:val="24"/>
                    </w:rPr>
                  </w:pPr>
                  <w:r w:rsidRPr="00A91E71">
                    <w:rPr>
                      <w:szCs w:val="24"/>
                    </w:rPr>
                    <w:t>Ne mažesnis kaip 16 mm</w:t>
                  </w:r>
                </w:p>
              </w:tc>
              <w:tc>
                <w:tcPr>
                  <w:tcW w:w="14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F96BA6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color w:val="000005"/>
                      <w:szCs w:val="24"/>
                    </w:rPr>
                  </w:pPr>
                  <w:r w:rsidRPr="00A91E71">
                    <w:rPr>
                      <w:szCs w:val="24"/>
                    </w:rPr>
                    <w:t>Visas rajonas</w:t>
                  </w:r>
                </w:p>
              </w:tc>
              <w:tc>
                <w:tcPr>
                  <w:tcW w:w="19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DA7" w:rsidRPr="00A91E71" w:rsidRDefault="00DF3DA7" w:rsidP="00DF3DA7">
                  <w:pPr>
                    <w:spacing w:before="100" w:beforeAutospacing="1" w:after="100" w:afterAutospacing="1"/>
                    <w:rPr>
                      <w:rFonts w:eastAsia="Arial Unicode MS"/>
                      <w:szCs w:val="24"/>
                    </w:rPr>
                  </w:pPr>
                  <w:r w:rsidRPr="00A91E71">
                    <w:rPr>
                      <w:szCs w:val="24"/>
                    </w:rPr>
                    <w:t>Specializuotoji smulkiųjų pelaginių rūšių žuvų žvejyba</w:t>
                  </w:r>
                </w:p>
              </w:tc>
            </w:tr>
          </w:tbl>
          <w:p w:rsidR="00DF3DA7" w:rsidRPr="00A91E71" w:rsidRDefault="00DF3DA7" w:rsidP="00742AAF">
            <w:pPr>
              <w:pStyle w:val="Normal6"/>
              <w:rPr>
                <w:noProof w:val="0"/>
                <w:szCs w:val="24"/>
              </w:rPr>
            </w:pPr>
          </w:p>
        </w:tc>
      </w:tr>
      <w:tr w:rsidR="00DF3DA7" w:rsidRPr="003255CF" w:rsidTr="00742AAF">
        <w:trPr>
          <w:jc w:val="center"/>
        </w:trPr>
        <w:tc>
          <w:tcPr>
            <w:tcW w:w="4876" w:type="dxa"/>
          </w:tcPr>
          <w:p w:rsidR="00DF3DA7" w:rsidRPr="00A91E71" w:rsidRDefault="00DF3DA7" w:rsidP="00DF3DA7">
            <w:pPr>
              <w:spacing w:before="100" w:beforeAutospacing="1" w:after="100" w:afterAutospacing="1"/>
              <w:rPr>
                <w:rFonts w:eastAsia="Arial Unicode MS"/>
                <w:szCs w:val="24"/>
              </w:rPr>
            </w:pPr>
          </w:p>
        </w:tc>
        <w:tc>
          <w:tcPr>
            <w:tcW w:w="4876" w:type="dxa"/>
          </w:tcPr>
          <w:p w:rsidR="00DF3DA7" w:rsidRPr="00A91E71" w:rsidRDefault="00DF3DA7" w:rsidP="00DF3DA7">
            <w:pPr>
              <w:spacing w:before="100" w:beforeAutospacing="1" w:after="100" w:afterAutospacing="1"/>
              <w:rPr>
                <w:rFonts w:eastAsia="Arial Unicode MS"/>
                <w:szCs w:val="24"/>
              </w:rPr>
            </w:pPr>
            <w:r w:rsidRPr="00A91E71">
              <w:rPr>
                <w:szCs w:val="24"/>
              </w:rPr>
              <w:t>_____________</w:t>
            </w:r>
          </w:p>
        </w:tc>
      </w:tr>
      <w:tr w:rsidR="0083792B" w:rsidRPr="003255CF" w:rsidTr="00742AAF">
        <w:trPr>
          <w:jc w:val="center"/>
        </w:trPr>
        <w:tc>
          <w:tcPr>
            <w:tcW w:w="4876" w:type="dxa"/>
          </w:tcPr>
          <w:p w:rsidR="0083792B" w:rsidRPr="00A91E71" w:rsidRDefault="0083792B" w:rsidP="00DF3DA7">
            <w:pPr>
              <w:spacing w:before="100" w:beforeAutospacing="1" w:after="100" w:afterAutospacing="1"/>
              <w:rPr>
                <w:rFonts w:eastAsia="Arial Unicode MS"/>
                <w:szCs w:val="24"/>
              </w:rPr>
            </w:pPr>
          </w:p>
        </w:tc>
        <w:tc>
          <w:tcPr>
            <w:tcW w:w="4876" w:type="dxa"/>
          </w:tcPr>
          <w:p w:rsidR="0083792B" w:rsidRPr="00A91E71" w:rsidRDefault="0083792B" w:rsidP="008A282E">
            <w:pPr>
              <w:spacing w:before="100" w:beforeAutospacing="1" w:after="100" w:afterAutospacing="1"/>
              <w:rPr>
                <w:rFonts w:eastAsia="Arial Unicode MS"/>
                <w:szCs w:val="24"/>
              </w:rPr>
            </w:pPr>
            <w:r w:rsidRPr="00A91E71">
              <w:rPr>
                <w:b/>
                <w:i/>
                <w:szCs w:val="24"/>
                <w:vertAlign w:val="superscript"/>
              </w:rPr>
              <w:t xml:space="preserve">1a </w:t>
            </w:r>
            <w:r w:rsidRPr="00A91E71">
              <w:rPr>
                <w:b/>
                <w:i/>
              </w:rPr>
              <w:t>Laivams draudžiama žvejoti bet kokiais sijiniais tralais, kurių tinklo akių dydis yra 32–99 mm, į šiaurę nuo linijos, nubrėžtos sujungus šiuos taškus: 55</w:t>
            </w:r>
            <w:r w:rsidRPr="00A91E71">
              <w:rPr>
                <w:b/>
                <w:i/>
                <w:vertAlign w:val="superscript"/>
              </w:rPr>
              <w:t>o</w:t>
            </w:r>
            <w:r w:rsidRPr="00A91E71">
              <w:rPr>
                <w:b/>
                <w:i/>
              </w:rPr>
              <w:t xml:space="preserve"> šiaurės platumos tašką rytinėje Jungtinės Karalystės pakrantėje, į rytus iki 55</w:t>
            </w:r>
            <w:r w:rsidRPr="00A91E71">
              <w:rPr>
                <w:b/>
                <w:i/>
                <w:vertAlign w:val="superscript"/>
              </w:rPr>
              <w:t>o</w:t>
            </w:r>
            <w:r w:rsidRPr="00A91E71">
              <w:rPr>
                <w:b/>
                <w:i/>
              </w:rPr>
              <w:t xml:space="preserve"> šiaurės platumos 5</w:t>
            </w:r>
            <w:r w:rsidRPr="00A91E71">
              <w:rPr>
                <w:b/>
                <w:i/>
                <w:vertAlign w:val="superscript"/>
              </w:rPr>
              <w:t>o</w:t>
            </w:r>
            <w:r w:rsidRPr="00A91E71">
              <w:rPr>
                <w:b/>
                <w:i/>
              </w:rPr>
              <w:t xml:space="preserve"> rytų ilgumos, tada į šiaurę iki 56</w:t>
            </w:r>
            <w:r w:rsidRPr="00A91E71">
              <w:rPr>
                <w:b/>
                <w:i/>
                <w:vertAlign w:val="superscript"/>
              </w:rPr>
              <w:t>o</w:t>
            </w:r>
            <w:r w:rsidRPr="00A91E71">
              <w:rPr>
                <w:b/>
                <w:i/>
              </w:rPr>
              <w:t xml:space="preserve"> šiaurės platumos ir į rytus iki 56</w:t>
            </w:r>
            <w:r w:rsidRPr="00A91E71">
              <w:rPr>
                <w:b/>
                <w:i/>
                <w:vertAlign w:val="superscript"/>
              </w:rPr>
              <w:t>o</w:t>
            </w:r>
            <w:r w:rsidRPr="00A91E71">
              <w:rPr>
                <w:b/>
                <w:i/>
              </w:rPr>
              <w:t xml:space="preserve"> šiaurės platumos taško Danijos vakarinėje pakrantėje. ICES IIa kvadrate ir toje ICES IV parajonio dalyje, kuri yra į šiaurę nuo 56° 00′ šiaurės platumos, draudžiama žvejoti bet kokiais sijiniais tralais, kurių tinklo akių dydis yra nuo 32 mm iki 119 mm.</w:t>
            </w:r>
          </w:p>
        </w:tc>
      </w:tr>
    </w:tbl>
    <w:p w:rsidR="00DF3DA7" w:rsidRPr="003255CF" w:rsidRDefault="00DF3DA7" w:rsidP="00D76F32">
      <w:pPr>
        <w:pStyle w:val="Olang"/>
      </w:pPr>
      <w:r w:rsidRPr="00A91E71">
        <w:t xml:space="preserve">Or. </w:t>
      </w:r>
      <w:r w:rsidRPr="00D76F32">
        <w:rPr>
          <w:rStyle w:val="HideTWBExt"/>
          <w:noProof w:val="0"/>
        </w:rPr>
        <w:t>&lt;Original&gt;</w:t>
      </w:r>
      <w:r w:rsidR="0083792B" w:rsidRPr="00D76F32">
        <w:rPr>
          <w:rStyle w:val="HideTWBInt"/>
        </w:rPr>
        <w:t>{EN}</w:t>
      </w:r>
      <w:r w:rsidR="0083792B" w:rsidRPr="00A91E71">
        <w:t>en</w:t>
      </w:r>
      <w:r w:rsidRPr="00D76F32">
        <w:rPr>
          <w:rStyle w:val="HideTWBExt"/>
          <w:noProof w:val="0"/>
        </w:rPr>
        <w:t>&lt;/Original&gt;</w:t>
      </w:r>
    </w:p>
    <w:p w:rsidR="00DF3DA7" w:rsidRPr="003255CF" w:rsidRDefault="00DF3DA7" w:rsidP="00DF3DA7">
      <w:pPr>
        <w:sectPr w:rsidR="00DF3DA7" w:rsidRPr="003255CF" w:rsidSect="007D6757">
          <w:footerReference w:type="default" r:id="rId15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DF3DA7" w:rsidRPr="003255CF" w:rsidRDefault="00DF3DA7" w:rsidP="00DF3DA7">
      <w:r>
        <w:rPr>
          <w:rStyle w:val="HideTWBExt"/>
          <w:noProof w:val="0"/>
        </w:rPr>
        <w:t>&lt;/Amend&gt;</w:t>
      </w:r>
    </w:p>
    <w:p w:rsidR="00DF3DA7" w:rsidRPr="003255CF" w:rsidRDefault="00DF3DA7" w:rsidP="00DF3DA7">
      <w:pPr>
        <w:pStyle w:val="ZDateAM"/>
      </w:pPr>
      <w:r>
        <w:rPr>
          <w:rStyle w:val="HideTWBExt"/>
          <w:noProof w:val="0"/>
        </w:rPr>
        <w:t>&lt;Amend&gt;&lt;Date&gt;</w:t>
      </w:r>
      <w:r w:rsidRPr="00A91E71">
        <w:rPr>
          <w:rStyle w:val="HideTWBInt"/>
          <w:color w:val="auto"/>
        </w:rPr>
        <w:t>{10/01/2018}</w:t>
      </w:r>
      <w:r w:rsidRPr="00A91E71">
        <w:t>10.1.2018</w:t>
      </w:r>
      <w:r>
        <w:rPr>
          <w:rStyle w:val="HideTWBExt"/>
          <w:noProof w:val="0"/>
        </w:rPr>
        <w:t>&lt;/Date&gt;</w:t>
      </w:r>
      <w:r w:rsidRPr="00A91E71">
        <w:tab/>
      </w:r>
      <w:r>
        <w:rPr>
          <w:rStyle w:val="HideTWBExt"/>
          <w:noProof w:val="0"/>
        </w:rPr>
        <w:t>&lt;ANo&gt;</w:t>
      </w:r>
      <w:r w:rsidRPr="00A91E71">
        <w:t>A8-0381</w:t>
      </w:r>
      <w:r>
        <w:rPr>
          <w:rStyle w:val="HideTWBExt"/>
          <w:noProof w:val="0"/>
        </w:rPr>
        <w:t>&lt;/ANo&gt;</w:t>
      </w:r>
      <w:r w:rsidRPr="00A91E71">
        <w:t>/</w:t>
      </w:r>
      <w:r>
        <w:rPr>
          <w:rStyle w:val="HideTWBExt"/>
          <w:noProof w:val="0"/>
        </w:rPr>
        <w:t>&lt;NumAm&gt;</w:t>
      </w:r>
      <w:r w:rsidRPr="00A91E71">
        <w:t>319</w:t>
      </w:r>
      <w:r>
        <w:rPr>
          <w:rStyle w:val="HideTWBExt"/>
          <w:noProof w:val="0"/>
        </w:rPr>
        <w:t>&lt;/NumAm&gt;</w:t>
      </w:r>
    </w:p>
    <w:p w:rsidR="00DF3DA7" w:rsidRPr="003255CF" w:rsidRDefault="00DF3DA7" w:rsidP="00DF3DA7">
      <w:pPr>
        <w:pStyle w:val="AMNumberTabs"/>
      </w:pPr>
      <w:r w:rsidRPr="00A91E71">
        <w:t>Pakeitimas</w:t>
      </w:r>
      <w:r w:rsidRPr="00A91E71">
        <w:tab/>
      </w:r>
      <w:r w:rsidRPr="00A91E71">
        <w:tab/>
      </w:r>
      <w:r>
        <w:rPr>
          <w:rStyle w:val="HideTWBExt"/>
          <w:b w:val="0"/>
          <w:noProof w:val="0"/>
        </w:rPr>
        <w:t>&lt;NumAm&gt;</w:t>
      </w:r>
      <w:r w:rsidRPr="00A91E71">
        <w:t>319</w:t>
      </w:r>
      <w:r>
        <w:rPr>
          <w:rStyle w:val="HideTWBExt"/>
          <w:b w:val="0"/>
          <w:noProof w:val="0"/>
        </w:rPr>
        <w:t>&lt;/NumAm&gt;</w:t>
      </w:r>
    </w:p>
    <w:p w:rsidR="00DF3DA7" w:rsidRPr="003255CF" w:rsidRDefault="00DF3DA7" w:rsidP="00DF3DA7">
      <w:pPr>
        <w:pStyle w:val="NormalBold"/>
      </w:pPr>
      <w:r>
        <w:rPr>
          <w:rStyle w:val="HideTWBExt"/>
          <w:b w:val="0"/>
          <w:noProof w:val="0"/>
        </w:rPr>
        <w:t>&lt;RepeatBlock-By&gt;&lt;Members&gt;</w:t>
      </w:r>
      <w:r w:rsidRPr="00A91E71">
        <w:t>Sylvie Goddyn, France Jamet</w:t>
      </w:r>
      <w:r>
        <w:rPr>
          <w:rStyle w:val="HideTWBExt"/>
          <w:b w:val="0"/>
          <w:noProof w:val="0"/>
        </w:rPr>
        <w:t>&lt;/Members&gt;</w:t>
      </w:r>
    </w:p>
    <w:p w:rsidR="00DF3DA7" w:rsidRPr="003255CF" w:rsidRDefault="00DF3DA7" w:rsidP="00DF3DA7">
      <w:r>
        <w:rPr>
          <w:rStyle w:val="HideTWBExt"/>
          <w:noProof w:val="0"/>
        </w:rPr>
        <w:t>&lt;AuNomDe&gt;</w:t>
      </w:r>
      <w:r w:rsidRPr="00A91E71">
        <w:rPr>
          <w:rStyle w:val="HideTWBInt"/>
          <w:color w:val="auto"/>
        </w:rPr>
        <w:t>{ENF}</w:t>
      </w:r>
      <w:r w:rsidRPr="00A91E71">
        <w:t>ENF frakcijos vardu</w:t>
      </w:r>
      <w:r>
        <w:rPr>
          <w:rStyle w:val="HideTWBExt"/>
          <w:noProof w:val="0"/>
        </w:rPr>
        <w:t>&lt;/AuNomDe&gt;</w:t>
      </w:r>
    </w:p>
    <w:p w:rsidR="00DF3DA7" w:rsidRPr="003255CF" w:rsidRDefault="00DF3DA7" w:rsidP="00DF3DA7">
      <w:r>
        <w:rPr>
          <w:rStyle w:val="HideTWBExt"/>
          <w:noProof w:val="0"/>
        </w:rPr>
        <w:t>&lt;/RepeatBlock-By&gt;</w:t>
      </w:r>
    </w:p>
    <w:p w:rsidR="00DF3DA7" w:rsidRPr="00A91E71" w:rsidRDefault="00DF3DA7" w:rsidP="00DF3DA7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A91E71">
        <w:t>Pranešimas</w:t>
      </w:r>
      <w:r>
        <w:rPr>
          <w:rStyle w:val="HideTWBExt"/>
          <w:b w:val="0"/>
          <w:noProof w:val="0"/>
        </w:rPr>
        <w:t>&lt;/TitreType&gt;</w:t>
      </w:r>
      <w:r w:rsidRPr="00A91E71">
        <w:tab/>
        <w:t>A8-0381/2017</w:t>
      </w:r>
    </w:p>
    <w:p w:rsidR="00DF3DA7" w:rsidRPr="003255CF" w:rsidRDefault="00DF3DA7" w:rsidP="00DF3DA7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A91E71">
        <w:t>Gabriel Mato</w:t>
      </w:r>
      <w:r>
        <w:rPr>
          <w:rStyle w:val="HideTWBExt"/>
          <w:b w:val="0"/>
          <w:noProof w:val="0"/>
        </w:rPr>
        <w:t>&lt;/Rapporteur&gt;</w:t>
      </w:r>
    </w:p>
    <w:p w:rsidR="00DF3DA7" w:rsidRPr="003255CF" w:rsidRDefault="00DF3DA7" w:rsidP="00DF3DA7">
      <w:r>
        <w:rPr>
          <w:rStyle w:val="HideTWBExt"/>
          <w:noProof w:val="0"/>
        </w:rPr>
        <w:t>&lt;Titre&gt;</w:t>
      </w:r>
      <w:r>
        <w:t>Žuvininkystės išteklių išsaugojimas ir jūrų ekosistemų apsauga taikant technines priemones</w:t>
      </w:r>
      <w:r>
        <w:rPr>
          <w:rStyle w:val="HideTWBExt"/>
          <w:noProof w:val="0"/>
        </w:rPr>
        <w:t>&lt;/Titre&gt;</w:t>
      </w:r>
    </w:p>
    <w:p w:rsidR="00DF3DA7" w:rsidRPr="003255CF" w:rsidRDefault="00DF3DA7" w:rsidP="00DF3DA7">
      <w:pPr>
        <w:pStyle w:val="Normal12"/>
      </w:pPr>
      <w:r>
        <w:rPr>
          <w:rStyle w:val="HideTWBExt"/>
          <w:noProof w:val="0"/>
        </w:rPr>
        <w:t>&lt;DocRef&gt;</w:t>
      </w:r>
      <w:r w:rsidRPr="00A91E71">
        <w:t>COM(2016)0134 – C8-0117/2016 – 2016/0074(COD)</w:t>
      </w:r>
      <w:r>
        <w:rPr>
          <w:rStyle w:val="HideTWBExt"/>
          <w:noProof w:val="0"/>
        </w:rPr>
        <w:t>&lt;/DocRef&gt;</w:t>
      </w:r>
    </w:p>
    <w:p w:rsidR="00DF3DA7" w:rsidRPr="003255CF" w:rsidRDefault="00DF3DA7" w:rsidP="00DF3DA7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A91E71">
        <w:t>Pasiūlymas dėl reglamento</w:t>
      </w:r>
      <w:r>
        <w:rPr>
          <w:rStyle w:val="HideTWBExt"/>
          <w:b w:val="0"/>
          <w:noProof w:val="0"/>
        </w:rPr>
        <w:t>&lt;/DocAmend&gt;</w:t>
      </w:r>
    </w:p>
    <w:p w:rsidR="00DF3DA7" w:rsidRPr="003255CF" w:rsidRDefault="00DF3DA7" w:rsidP="00DF3DA7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A91E71">
        <w:t>VI priedo B dalies 2 dalies lentelė</w:t>
      </w:r>
      <w:r>
        <w:rPr>
          <w:rStyle w:val="HideTWBExt"/>
          <w:b w:val="0"/>
          <w:noProof w:val="0"/>
        </w:rPr>
        <w:t>&lt;/Article&gt;</w:t>
      </w:r>
    </w:p>
    <w:p w:rsidR="00DF3DA7" w:rsidRPr="003255CF" w:rsidRDefault="00DF3DA7" w:rsidP="00DF3DA7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DF3DA7" w:rsidRPr="003255CF" w:rsidTr="00742AAF">
        <w:trPr>
          <w:jc w:val="center"/>
        </w:trPr>
        <w:tc>
          <w:tcPr>
            <w:tcW w:w="9752" w:type="dxa"/>
            <w:gridSpan w:val="2"/>
          </w:tcPr>
          <w:p w:rsidR="00DF3DA7" w:rsidRPr="003255CF" w:rsidRDefault="00DF3DA7" w:rsidP="00742AAF">
            <w:pPr>
              <w:keepNext/>
            </w:pPr>
          </w:p>
        </w:tc>
      </w:tr>
      <w:tr w:rsidR="00DF3DA7" w:rsidRPr="003255CF" w:rsidTr="00742AAF">
        <w:trPr>
          <w:jc w:val="center"/>
        </w:trPr>
        <w:tc>
          <w:tcPr>
            <w:tcW w:w="4876" w:type="dxa"/>
          </w:tcPr>
          <w:p w:rsidR="00DF3DA7" w:rsidRPr="00A91E71" w:rsidRDefault="0083792B" w:rsidP="00742AAF">
            <w:pPr>
              <w:pStyle w:val="ColumnHeading"/>
              <w:keepNext/>
            </w:pPr>
            <w:bookmarkStart w:id="2" w:name="DocEPTmp"/>
            <w:bookmarkEnd w:id="2"/>
            <w:r w:rsidRPr="00A91E71">
              <w:t>Komisijos siūlomas tekstas</w:t>
            </w:r>
            <w:bookmarkStart w:id="3" w:name="DocEPTmp2"/>
            <w:bookmarkEnd w:id="3"/>
          </w:p>
        </w:tc>
        <w:tc>
          <w:tcPr>
            <w:tcW w:w="4876" w:type="dxa"/>
          </w:tcPr>
          <w:p w:rsidR="00DF3DA7" w:rsidRPr="00A91E71" w:rsidRDefault="00DF3DA7" w:rsidP="00742AAF">
            <w:pPr>
              <w:pStyle w:val="ColumnHeading"/>
              <w:keepNext/>
            </w:pPr>
            <w:r w:rsidRPr="00A91E71">
              <w:t>Pakeitimas</w:t>
            </w:r>
          </w:p>
        </w:tc>
      </w:tr>
      <w:tr w:rsidR="00DF3DA7" w:rsidRPr="003255CF" w:rsidTr="00742AAF">
        <w:trPr>
          <w:jc w:val="center"/>
        </w:trPr>
        <w:tc>
          <w:tcPr>
            <w:tcW w:w="4876" w:type="dxa"/>
          </w:tcPr>
          <w:tbl>
            <w:tblPr>
              <w:tblW w:w="0" w:type="auto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012"/>
              <w:gridCol w:w="1467"/>
              <w:gridCol w:w="1797"/>
            </w:tblGrid>
            <w:tr w:rsidR="0083792B" w:rsidRPr="00F96BA6" w:rsidTr="00742AAF">
              <w:tc>
                <w:tcPr>
                  <w:tcW w:w="10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92B" w:rsidRPr="00F96BA6" w:rsidRDefault="0083792B" w:rsidP="0083792B">
                  <w:pPr>
                    <w:spacing w:before="100" w:beforeAutospacing="1" w:after="100" w:afterAutospacing="1"/>
                    <w:rPr>
                      <w:rFonts w:eastAsia="Arial Unicode MS"/>
                      <w:color w:val="0000FA"/>
                      <w:szCs w:val="24"/>
                    </w:rPr>
                  </w:pPr>
                  <w:r w:rsidRPr="00A91E71">
                    <w:rPr>
                      <w:szCs w:val="24"/>
                    </w:rPr>
                    <w:t>Tinklo akių dydis</w:t>
                  </w:r>
                </w:p>
              </w:tc>
              <w:tc>
                <w:tcPr>
                  <w:tcW w:w="14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92B" w:rsidRPr="00F96BA6" w:rsidRDefault="0083792B" w:rsidP="0083792B">
                  <w:pPr>
                    <w:spacing w:before="100" w:beforeAutospacing="1" w:after="100" w:afterAutospacing="1"/>
                    <w:rPr>
                      <w:rFonts w:eastAsia="Arial Unicode MS"/>
                      <w:color w:val="0000FA"/>
                      <w:szCs w:val="24"/>
                    </w:rPr>
                  </w:pPr>
                  <w:r w:rsidRPr="00A91E71">
                    <w:rPr>
                      <w:szCs w:val="24"/>
                    </w:rPr>
                    <w:t>Geografiniai rajonai</w:t>
                  </w:r>
                </w:p>
              </w:tc>
              <w:tc>
                <w:tcPr>
                  <w:tcW w:w="1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92B" w:rsidRPr="00A91E71" w:rsidRDefault="0083792B" w:rsidP="0083792B">
                  <w:pPr>
                    <w:spacing w:before="100" w:beforeAutospacing="1" w:after="100" w:afterAutospacing="1"/>
                    <w:rPr>
                      <w:rFonts w:eastAsia="Arial Unicode MS"/>
                      <w:szCs w:val="24"/>
                    </w:rPr>
                  </w:pPr>
                  <w:r w:rsidRPr="00A91E71">
                    <w:rPr>
                      <w:szCs w:val="24"/>
                    </w:rPr>
                    <w:t>Sąlygos</w:t>
                  </w:r>
                </w:p>
              </w:tc>
            </w:tr>
            <w:tr w:rsidR="0083792B" w:rsidRPr="00F96BA6" w:rsidTr="00742AAF">
              <w:tc>
                <w:tcPr>
                  <w:tcW w:w="10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92B" w:rsidRPr="00F96BA6" w:rsidRDefault="0083792B" w:rsidP="0083792B">
                  <w:pPr>
                    <w:spacing w:before="100" w:beforeAutospacing="1" w:after="100" w:afterAutospacing="1"/>
                    <w:rPr>
                      <w:rFonts w:eastAsia="Arial Unicode MS"/>
                      <w:color w:val="0000FA"/>
                      <w:szCs w:val="24"/>
                    </w:rPr>
                  </w:pPr>
                  <w:r w:rsidRPr="00A91E71">
                    <w:rPr>
                      <w:szCs w:val="24"/>
                    </w:rPr>
                    <w:t>Ne mažesnis kaip 120 mm</w:t>
                  </w:r>
                  <w:r w:rsidRPr="00A91E71">
                    <w:rPr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14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92B" w:rsidRPr="00F96BA6" w:rsidRDefault="0083792B" w:rsidP="0083792B">
                  <w:pPr>
                    <w:spacing w:before="100" w:beforeAutospacing="1" w:after="100" w:afterAutospacing="1"/>
                    <w:rPr>
                      <w:rFonts w:eastAsia="Arial Unicode MS"/>
                      <w:color w:val="0000FA"/>
                      <w:szCs w:val="24"/>
                    </w:rPr>
                  </w:pPr>
                  <w:r w:rsidRPr="00A91E71">
                    <w:rPr>
                      <w:szCs w:val="24"/>
                    </w:rPr>
                    <w:t>Visas rajonas</w:t>
                  </w:r>
                </w:p>
              </w:tc>
              <w:tc>
                <w:tcPr>
                  <w:tcW w:w="1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92B" w:rsidRPr="00A91E71" w:rsidRDefault="0083792B" w:rsidP="0083792B">
                  <w:pPr>
                    <w:spacing w:before="100" w:beforeAutospacing="1" w:after="100" w:afterAutospacing="1"/>
                    <w:rPr>
                      <w:rFonts w:eastAsia="Arial Unicode MS"/>
                      <w:szCs w:val="24"/>
                    </w:rPr>
                  </w:pPr>
                  <w:r w:rsidRPr="00A91E71">
                    <w:rPr>
                      <w:szCs w:val="24"/>
                    </w:rPr>
                    <w:t>Nenurodyta</w:t>
                  </w:r>
                </w:p>
              </w:tc>
            </w:tr>
            <w:tr w:rsidR="0083792B" w:rsidRPr="00F96BA6" w:rsidTr="00742AAF">
              <w:tc>
                <w:tcPr>
                  <w:tcW w:w="10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92B" w:rsidRPr="00F96BA6" w:rsidRDefault="0083792B" w:rsidP="0083792B">
                  <w:pPr>
                    <w:spacing w:before="100" w:beforeAutospacing="1" w:after="100" w:afterAutospacing="1"/>
                    <w:rPr>
                      <w:rFonts w:eastAsia="Arial Unicode MS"/>
                      <w:color w:val="0000FA"/>
                      <w:szCs w:val="24"/>
                    </w:rPr>
                  </w:pPr>
                  <w:r w:rsidRPr="00A91E71">
                    <w:rPr>
                      <w:szCs w:val="24"/>
                    </w:rPr>
                    <w:t>Ne mažesnis kaip 100 mm</w:t>
                  </w:r>
                </w:p>
              </w:tc>
              <w:tc>
                <w:tcPr>
                  <w:tcW w:w="14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92B" w:rsidRPr="00F96BA6" w:rsidRDefault="0083792B" w:rsidP="0083792B">
                  <w:pPr>
                    <w:spacing w:before="100" w:beforeAutospacing="1" w:after="100" w:afterAutospacing="1"/>
                    <w:rPr>
                      <w:rFonts w:eastAsia="Arial Unicode MS"/>
                      <w:color w:val="0000FA"/>
                      <w:szCs w:val="24"/>
                    </w:rPr>
                  </w:pPr>
                  <w:r w:rsidRPr="00A91E71">
                    <w:rPr>
                      <w:szCs w:val="24"/>
                    </w:rPr>
                    <w:t>Visas rajonas</w:t>
                  </w:r>
                </w:p>
              </w:tc>
              <w:tc>
                <w:tcPr>
                  <w:tcW w:w="1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92B" w:rsidRPr="00A91E71" w:rsidRDefault="0083792B" w:rsidP="0083792B">
                  <w:pPr>
                    <w:spacing w:before="100" w:beforeAutospacing="1" w:after="100" w:afterAutospacing="1"/>
                    <w:rPr>
                      <w:rFonts w:eastAsia="Arial Unicode MS"/>
                      <w:szCs w:val="24"/>
                    </w:rPr>
                  </w:pPr>
                  <w:r w:rsidRPr="00A91E71">
                    <w:rPr>
                      <w:szCs w:val="24"/>
                    </w:rPr>
                    <w:t xml:space="preserve">Specializuotoji </w:t>
                  </w:r>
                  <w:r w:rsidRPr="00A91E71">
                    <w:rPr>
                      <w:b/>
                      <w:i/>
                      <w:szCs w:val="24"/>
                    </w:rPr>
                    <w:t>jūrų liežuvių</w:t>
                  </w:r>
                  <w:r w:rsidRPr="00A91E71">
                    <w:rPr>
                      <w:szCs w:val="24"/>
                    </w:rPr>
                    <w:t xml:space="preserve"> arba rūšių, kurioms netaikomi sužvejojamo kiekio apribojimai, žvejyba</w:t>
                  </w:r>
                </w:p>
              </w:tc>
            </w:tr>
            <w:tr w:rsidR="0083792B" w:rsidRPr="00F96BA6" w:rsidTr="00742AAF">
              <w:tc>
                <w:tcPr>
                  <w:tcW w:w="10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92B" w:rsidRPr="00F96BA6" w:rsidRDefault="0083792B" w:rsidP="0083792B">
                  <w:pPr>
                    <w:spacing w:before="100" w:beforeAutospacing="1" w:after="100" w:afterAutospacing="1"/>
                    <w:rPr>
                      <w:rFonts w:eastAsia="Arial Unicode MS"/>
                      <w:color w:val="0000FA"/>
                      <w:szCs w:val="24"/>
                    </w:rPr>
                  </w:pPr>
                  <w:r w:rsidRPr="00A91E71">
                    <w:rPr>
                      <w:szCs w:val="24"/>
                    </w:rPr>
                    <w:t>Ne mažesnis kaip 50 mm</w:t>
                  </w:r>
                </w:p>
              </w:tc>
              <w:tc>
                <w:tcPr>
                  <w:tcW w:w="14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92B" w:rsidRPr="00F96BA6" w:rsidRDefault="0083792B" w:rsidP="0083792B">
                  <w:pPr>
                    <w:spacing w:before="100" w:beforeAutospacing="1" w:after="100" w:afterAutospacing="1"/>
                    <w:rPr>
                      <w:rFonts w:eastAsia="Arial Unicode MS"/>
                      <w:color w:val="0000FA"/>
                      <w:szCs w:val="24"/>
                    </w:rPr>
                  </w:pPr>
                  <w:r w:rsidRPr="00A91E71">
                    <w:rPr>
                      <w:szCs w:val="24"/>
                    </w:rPr>
                    <w:t>Visas rajonas</w:t>
                  </w:r>
                </w:p>
              </w:tc>
              <w:tc>
                <w:tcPr>
                  <w:tcW w:w="1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92B" w:rsidRPr="00A91E71" w:rsidRDefault="0083792B" w:rsidP="0083792B">
                  <w:pPr>
                    <w:spacing w:before="100" w:beforeAutospacing="1" w:after="100" w:afterAutospacing="1"/>
                    <w:rPr>
                      <w:rFonts w:eastAsia="Arial Unicode MS"/>
                      <w:szCs w:val="24"/>
                    </w:rPr>
                  </w:pPr>
                  <w:r w:rsidRPr="00A91E71">
                    <w:rPr>
                      <w:szCs w:val="24"/>
                    </w:rPr>
                    <w:t>Specializuotoji smulkiųjų pelaginių rūšių žuvų žvejyba</w:t>
                  </w:r>
                </w:p>
              </w:tc>
            </w:tr>
          </w:tbl>
          <w:p w:rsidR="00DF3DA7" w:rsidRPr="00A91E71" w:rsidRDefault="00DF3DA7" w:rsidP="00742AAF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tbl>
            <w:tblPr>
              <w:tblW w:w="4276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012"/>
              <w:gridCol w:w="1467"/>
              <w:gridCol w:w="1797"/>
            </w:tblGrid>
            <w:tr w:rsidR="0083792B" w:rsidRPr="00F96BA6" w:rsidTr="00742AAF">
              <w:tc>
                <w:tcPr>
                  <w:tcW w:w="10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92B" w:rsidRPr="00F96BA6" w:rsidRDefault="0083792B" w:rsidP="0083792B">
                  <w:pPr>
                    <w:spacing w:before="100" w:beforeAutospacing="1" w:after="100" w:afterAutospacing="1"/>
                    <w:rPr>
                      <w:rFonts w:eastAsia="Arial Unicode MS"/>
                      <w:color w:val="000005"/>
                      <w:szCs w:val="24"/>
                    </w:rPr>
                  </w:pPr>
                  <w:r w:rsidRPr="00A91E71">
                    <w:rPr>
                      <w:szCs w:val="24"/>
                    </w:rPr>
                    <w:t>Tinklo akių dydis</w:t>
                  </w:r>
                </w:p>
              </w:tc>
              <w:tc>
                <w:tcPr>
                  <w:tcW w:w="14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92B" w:rsidRPr="00F96BA6" w:rsidRDefault="0083792B" w:rsidP="0083792B">
                  <w:pPr>
                    <w:spacing w:before="100" w:beforeAutospacing="1" w:after="100" w:afterAutospacing="1"/>
                    <w:rPr>
                      <w:rFonts w:eastAsia="Arial Unicode MS"/>
                      <w:color w:val="000005"/>
                      <w:szCs w:val="24"/>
                    </w:rPr>
                  </w:pPr>
                  <w:r w:rsidRPr="00A91E71">
                    <w:rPr>
                      <w:szCs w:val="24"/>
                    </w:rPr>
                    <w:t>Geografiniai rajonai</w:t>
                  </w:r>
                </w:p>
              </w:tc>
              <w:tc>
                <w:tcPr>
                  <w:tcW w:w="1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92B" w:rsidRPr="00A91E71" w:rsidRDefault="0083792B" w:rsidP="0083792B">
                  <w:pPr>
                    <w:spacing w:before="100" w:beforeAutospacing="1" w:after="100" w:afterAutospacing="1"/>
                    <w:rPr>
                      <w:rFonts w:eastAsia="Arial Unicode MS"/>
                      <w:szCs w:val="24"/>
                    </w:rPr>
                  </w:pPr>
                  <w:r w:rsidRPr="00A91E71">
                    <w:rPr>
                      <w:szCs w:val="24"/>
                    </w:rPr>
                    <w:t>Sąlygos</w:t>
                  </w:r>
                </w:p>
              </w:tc>
            </w:tr>
            <w:tr w:rsidR="0083792B" w:rsidRPr="00F96BA6" w:rsidTr="00742AAF">
              <w:tc>
                <w:tcPr>
                  <w:tcW w:w="10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92B" w:rsidRPr="00F96BA6" w:rsidRDefault="0083792B" w:rsidP="0083792B">
                  <w:pPr>
                    <w:spacing w:before="100" w:beforeAutospacing="1" w:after="100" w:afterAutospacing="1"/>
                    <w:rPr>
                      <w:rFonts w:eastAsia="Arial Unicode MS"/>
                      <w:color w:val="000005"/>
                      <w:szCs w:val="24"/>
                    </w:rPr>
                  </w:pPr>
                  <w:r w:rsidRPr="00A91E71">
                    <w:rPr>
                      <w:szCs w:val="24"/>
                    </w:rPr>
                    <w:t>Ne mažesnis kaip 120 mm</w:t>
                  </w:r>
                  <w:r w:rsidRPr="00A91E71">
                    <w:rPr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14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92B" w:rsidRPr="00F96BA6" w:rsidRDefault="0083792B" w:rsidP="0083792B">
                  <w:pPr>
                    <w:spacing w:before="100" w:beforeAutospacing="1" w:after="100" w:afterAutospacing="1"/>
                    <w:rPr>
                      <w:rFonts w:eastAsia="Arial Unicode MS"/>
                      <w:color w:val="000005"/>
                      <w:szCs w:val="24"/>
                    </w:rPr>
                  </w:pPr>
                  <w:r w:rsidRPr="00A91E71">
                    <w:rPr>
                      <w:szCs w:val="24"/>
                    </w:rPr>
                    <w:t>Visas rajonas</w:t>
                  </w:r>
                </w:p>
              </w:tc>
              <w:tc>
                <w:tcPr>
                  <w:tcW w:w="1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92B" w:rsidRPr="00A91E71" w:rsidRDefault="0083792B" w:rsidP="0083792B">
                  <w:pPr>
                    <w:spacing w:before="100" w:beforeAutospacing="1" w:after="100" w:afterAutospacing="1"/>
                    <w:rPr>
                      <w:rFonts w:eastAsia="Arial Unicode MS"/>
                      <w:szCs w:val="24"/>
                    </w:rPr>
                  </w:pPr>
                  <w:r w:rsidRPr="00A91E71">
                    <w:rPr>
                      <w:szCs w:val="24"/>
                    </w:rPr>
                    <w:t>Nenurodyta</w:t>
                  </w:r>
                </w:p>
              </w:tc>
            </w:tr>
            <w:tr w:rsidR="0083792B" w:rsidRPr="00F96BA6" w:rsidTr="00742AAF">
              <w:tc>
                <w:tcPr>
                  <w:tcW w:w="10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92B" w:rsidRPr="00F96BA6" w:rsidRDefault="0083792B" w:rsidP="008A282E">
                  <w:pPr>
                    <w:spacing w:before="100" w:beforeAutospacing="1" w:after="100" w:afterAutospacing="1"/>
                    <w:rPr>
                      <w:rFonts w:eastAsia="Arial Unicode MS"/>
                      <w:color w:val="000005"/>
                      <w:szCs w:val="24"/>
                    </w:rPr>
                  </w:pPr>
                  <w:r w:rsidRPr="00A91E71">
                    <w:rPr>
                      <w:szCs w:val="24"/>
                    </w:rPr>
                    <w:t>Ne mažesnis kaip 100 mm</w:t>
                  </w:r>
                  <w:r w:rsidRPr="00A91E71">
                    <w:rPr>
                      <w:b/>
                      <w:i/>
                      <w:szCs w:val="24"/>
                      <w:vertAlign w:val="superscript"/>
                    </w:rPr>
                    <w:t>1a</w:t>
                  </w:r>
                </w:p>
              </w:tc>
              <w:tc>
                <w:tcPr>
                  <w:tcW w:w="14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92B" w:rsidRPr="00F96BA6" w:rsidRDefault="0083792B" w:rsidP="0083792B">
                  <w:pPr>
                    <w:spacing w:before="100" w:beforeAutospacing="1" w:after="100" w:afterAutospacing="1"/>
                    <w:rPr>
                      <w:rFonts w:eastAsia="Arial Unicode MS"/>
                      <w:color w:val="000005"/>
                      <w:szCs w:val="24"/>
                    </w:rPr>
                  </w:pPr>
                  <w:r w:rsidRPr="00A91E71">
                    <w:rPr>
                      <w:szCs w:val="24"/>
                    </w:rPr>
                    <w:t>Visas rajonas</w:t>
                  </w:r>
                </w:p>
              </w:tc>
              <w:tc>
                <w:tcPr>
                  <w:tcW w:w="1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92B" w:rsidRPr="00A91E71" w:rsidRDefault="0083792B" w:rsidP="0083792B">
                  <w:pPr>
                    <w:spacing w:before="100" w:beforeAutospacing="1" w:after="100" w:afterAutospacing="1"/>
                    <w:rPr>
                      <w:b/>
                      <w:i/>
                      <w:szCs w:val="24"/>
                    </w:rPr>
                  </w:pPr>
                  <w:r w:rsidRPr="00A91E71">
                    <w:rPr>
                      <w:szCs w:val="24"/>
                    </w:rPr>
                    <w:t xml:space="preserve">Specializuotoji </w:t>
                  </w:r>
                  <w:r w:rsidRPr="00A91E71">
                    <w:rPr>
                      <w:b/>
                      <w:i/>
                      <w:szCs w:val="24"/>
                    </w:rPr>
                    <w:t>(50 % laimikio) plekšniažuvių</w:t>
                  </w:r>
                  <w:r w:rsidRPr="00A91E71">
                    <w:rPr>
                      <w:szCs w:val="24"/>
                    </w:rPr>
                    <w:t xml:space="preserve"> arba </w:t>
                  </w:r>
                  <w:r w:rsidRPr="00A91E71">
                    <w:rPr>
                      <w:b/>
                      <w:i/>
                      <w:szCs w:val="24"/>
                    </w:rPr>
                    <w:t>(50 % laimikio)</w:t>
                  </w:r>
                  <w:r w:rsidRPr="00A91E71">
                    <w:rPr>
                      <w:szCs w:val="24"/>
                    </w:rPr>
                    <w:t xml:space="preserve"> rūšių, kurioms netaikomi sužvejojamo kiekio apribojimai, žvejyba</w:t>
                  </w:r>
                </w:p>
                <w:p w:rsidR="0083792B" w:rsidRPr="00A91E71" w:rsidRDefault="0083792B" w:rsidP="0083792B">
                  <w:pPr>
                    <w:spacing w:before="100" w:beforeAutospacing="1" w:after="100" w:afterAutospacing="1"/>
                    <w:rPr>
                      <w:rFonts w:eastAsia="Arial Unicode MS"/>
                      <w:szCs w:val="24"/>
                    </w:rPr>
                  </w:pPr>
                  <w:r w:rsidRPr="00A91E71">
                    <w:rPr>
                      <w:b/>
                      <w:i/>
                      <w:szCs w:val="24"/>
                    </w:rPr>
                    <w:t>Specializuotoji (70 % laimikio) juodadėmių menkių, paprastųjų merlangų, paprastųjų gelsvapelekių plekšnių ir paprastųjų vilkešerių žvejyba</w:t>
                  </w:r>
                </w:p>
              </w:tc>
            </w:tr>
            <w:tr w:rsidR="0083792B" w:rsidRPr="00F96BA6" w:rsidTr="00742AAF">
              <w:tc>
                <w:tcPr>
                  <w:tcW w:w="10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92B" w:rsidRPr="00F96BA6" w:rsidRDefault="0083792B" w:rsidP="0083792B">
                  <w:pPr>
                    <w:spacing w:before="100" w:beforeAutospacing="1" w:after="100" w:afterAutospacing="1"/>
                    <w:rPr>
                      <w:rFonts w:eastAsia="Arial Unicode MS"/>
                      <w:color w:val="000005"/>
                      <w:szCs w:val="24"/>
                    </w:rPr>
                  </w:pPr>
                  <w:r w:rsidRPr="00A91E71">
                    <w:rPr>
                      <w:szCs w:val="24"/>
                    </w:rPr>
                    <w:t>Ne mažesnis kaip 50 mm</w:t>
                  </w:r>
                </w:p>
              </w:tc>
              <w:tc>
                <w:tcPr>
                  <w:tcW w:w="14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92B" w:rsidRPr="00F96BA6" w:rsidRDefault="0083792B" w:rsidP="0083792B">
                  <w:pPr>
                    <w:spacing w:before="100" w:beforeAutospacing="1" w:after="100" w:afterAutospacing="1"/>
                    <w:rPr>
                      <w:rFonts w:eastAsia="Arial Unicode MS"/>
                      <w:color w:val="000005"/>
                      <w:szCs w:val="24"/>
                    </w:rPr>
                  </w:pPr>
                  <w:r w:rsidRPr="00A91E71">
                    <w:rPr>
                      <w:szCs w:val="24"/>
                    </w:rPr>
                    <w:t>Visas rajonas</w:t>
                  </w:r>
                </w:p>
              </w:tc>
              <w:tc>
                <w:tcPr>
                  <w:tcW w:w="1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92B" w:rsidRPr="00A91E71" w:rsidRDefault="0083792B" w:rsidP="0083792B">
                  <w:pPr>
                    <w:spacing w:before="100" w:beforeAutospacing="1" w:after="100" w:afterAutospacing="1"/>
                    <w:rPr>
                      <w:rFonts w:eastAsia="Arial Unicode MS"/>
                      <w:szCs w:val="24"/>
                    </w:rPr>
                  </w:pPr>
                  <w:r w:rsidRPr="00A91E71">
                    <w:rPr>
                      <w:szCs w:val="24"/>
                    </w:rPr>
                    <w:t>Specializuotoji smulkiųjų pelaginių rūšių žuvų žvejyba</w:t>
                  </w:r>
                </w:p>
              </w:tc>
            </w:tr>
          </w:tbl>
          <w:p w:rsidR="00DF3DA7" w:rsidRPr="00A91E71" w:rsidRDefault="00DF3DA7" w:rsidP="00742AAF">
            <w:pPr>
              <w:pStyle w:val="Normal6"/>
              <w:rPr>
                <w:noProof w:val="0"/>
                <w:szCs w:val="24"/>
              </w:rPr>
            </w:pPr>
          </w:p>
        </w:tc>
      </w:tr>
      <w:tr w:rsidR="0083792B" w:rsidRPr="003255CF" w:rsidTr="00742AAF">
        <w:trPr>
          <w:jc w:val="center"/>
        </w:trPr>
        <w:tc>
          <w:tcPr>
            <w:tcW w:w="4876" w:type="dxa"/>
          </w:tcPr>
          <w:p w:rsidR="0083792B" w:rsidRPr="00A91E71" w:rsidRDefault="0083792B" w:rsidP="0083792B">
            <w:pPr>
              <w:spacing w:before="100" w:beforeAutospacing="1" w:after="100" w:afterAutospacing="1"/>
              <w:rPr>
                <w:rFonts w:eastAsia="Arial Unicode MS"/>
                <w:szCs w:val="24"/>
              </w:rPr>
            </w:pPr>
          </w:p>
        </w:tc>
        <w:tc>
          <w:tcPr>
            <w:tcW w:w="4876" w:type="dxa"/>
          </w:tcPr>
          <w:p w:rsidR="0083792B" w:rsidRPr="00A91E71" w:rsidRDefault="0083792B" w:rsidP="0083792B">
            <w:pPr>
              <w:spacing w:before="100" w:beforeAutospacing="1" w:after="100" w:afterAutospacing="1"/>
              <w:rPr>
                <w:rFonts w:eastAsia="Arial Unicode MS"/>
                <w:szCs w:val="24"/>
              </w:rPr>
            </w:pPr>
            <w:r w:rsidRPr="00A91E71">
              <w:rPr>
                <w:szCs w:val="24"/>
              </w:rPr>
              <w:t>____________</w:t>
            </w:r>
          </w:p>
          <w:p w:rsidR="0083792B" w:rsidRPr="00A91E71" w:rsidRDefault="0083792B" w:rsidP="0083792B">
            <w:pPr>
              <w:spacing w:before="100" w:beforeAutospacing="1" w:after="100" w:afterAutospacing="1"/>
              <w:rPr>
                <w:rFonts w:eastAsia="Arial Unicode MS"/>
                <w:szCs w:val="24"/>
              </w:rPr>
            </w:pPr>
          </w:p>
        </w:tc>
      </w:tr>
      <w:tr w:rsidR="0083792B" w:rsidRPr="003255CF" w:rsidTr="00742AAF">
        <w:trPr>
          <w:jc w:val="center"/>
        </w:trPr>
        <w:tc>
          <w:tcPr>
            <w:tcW w:w="4876" w:type="dxa"/>
          </w:tcPr>
          <w:p w:rsidR="0083792B" w:rsidRPr="00A91E71" w:rsidRDefault="0083792B" w:rsidP="0083792B">
            <w:pPr>
              <w:spacing w:before="100" w:beforeAutospacing="1" w:after="100" w:afterAutospacing="1"/>
              <w:rPr>
                <w:rFonts w:eastAsia="Arial Unicode MS"/>
                <w:szCs w:val="24"/>
              </w:rPr>
            </w:pPr>
          </w:p>
        </w:tc>
        <w:tc>
          <w:tcPr>
            <w:tcW w:w="4876" w:type="dxa"/>
          </w:tcPr>
          <w:p w:rsidR="0083792B" w:rsidRPr="00A91E71" w:rsidRDefault="008A282E" w:rsidP="006D5B3E">
            <w:pPr>
              <w:spacing w:before="100" w:beforeAutospacing="1" w:after="100" w:afterAutospacing="1"/>
              <w:rPr>
                <w:rFonts w:eastAsia="Arial Unicode MS"/>
                <w:szCs w:val="24"/>
              </w:rPr>
            </w:pPr>
            <w:r w:rsidRPr="00A91E71">
              <w:rPr>
                <w:rFonts w:ascii="Times New Roman Bold" w:hAnsi="Times New Roman Bold"/>
                <w:b/>
                <w:i/>
                <w:vertAlign w:val="superscript"/>
              </w:rPr>
              <w:t xml:space="preserve">1a </w:t>
            </w:r>
            <w:r w:rsidRPr="00A91E71">
              <w:rPr>
                <w:b/>
                <w:i/>
              </w:rPr>
              <w:t>ICES VIId kvadrate taikomas 90 mm tinklo akių dydžio reikalavimas.</w:t>
            </w:r>
          </w:p>
        </w:tc>
      </w:tr>
    </w:tbl>
    <w:p w:rsidR="00DF3DA7" w:rsidRPr="003255CF" w:rsidRDefault="00DF3DA7" w:rsidP="00D76F32">
      <w:pPr>
        <w:pStyle w:val="Olang"/>
      </w:pPr>
      <w:r w:rsidRPr="00A91E71">
        <w:t xml:space="preserve">Or. </w:t>
      </w:r>
      <w:r w:rsidRPr="00D76F32">
        <w:rPr>
          <w:rStyle w:val="HideTWBExt"/>
          <w:noProof w:val="0"/>
        </w:rPr>
        <w:t>&lt;Original&gt;</w:t>
      </w:r>
      <w:r w:rsidR="0083792B" w:rsidRPr="00D76F32">
        <w:rPr>
          <w:rStyle w:val="HideTWBInt"/>
        </w:rPr>
        <w:t>{EN}</w:t>
      </w:r>
      <w:r w:rsidR="0083792B" w:rsidRPr="00A91E71">
        <w:t>en</w:t>
      </w:r>
      <w:r w:rsidRPr="00D76F32">
        <w:rPr>
          <w:rStyle w:val="HideTWBExt"/>
          <w:noProof w:val="0"/>
        </w:rPr>
        <w:t>&lt;/Original&gt;</w:t>
      </w:r>
    </w:p>
    <w:p w:rsidR="00DF3DA7" w:rsidRPr="003255CF" w:rsidRDefault="00DF3DA7" w:rsidP="00DF3DA7">
      <w:r>
        <w:rPr>
          <w:rStyle w:val="HideTWBExt"/>
          <w:noProof w:val="0"/>
        </w:rPr>
        <w:t>&lt;/Amend&gt;</w:t>
      </w:r>
    </w:p>
    <w:p w:rsidR="00F12D76" w:rsidRPr="003255CF" w:rsidRDefault="00F12D76">
      <w:r>
        <w:rPr>
          <w:rStyle w:val="HideTWBExt"/>
          <w:noProof w:val="0"/>
        </w:rPr>
        <w:t>&lt;/RepeatBlock-Amend&gt;</w:t>
      </w:r>
    </w:p>
    <w:sectPr w:rsidR="00F12D76" w:rsidRPr="003255CF">
      <w:footerReference w:type="default" r:id="rId16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5AD" w:rsidRPr="003255CF" w:rsidRDefault="00D665AD">
      <w:r w:rsidRPr="003255CF">
        <w:separator/>
      </w:r>
    </w:p>
  </w:endnote>
  <w:endnote w:type="continuationSeparator" w:id="0">
    <w:p w:rsidR="00D665AD" w:rsidRPr="003255CF" w:rsidRDefault="00D665AD">
      <w:r w:rsidRPr="003255C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625" w:rsidRDefault="007106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388" w:rsidRPr="003255CF" w:rsidRDefault="00600388" w:rsidP="00600388">
    <w:pPr>
      <w:pStyle w:val="Footer"/>
    </w:pPr>
    <w:r w:rsidRPr="003255CF">
      <w:rPr>
        <w:rStyle w:val="HideTWBExt"/>
        <w:noProof w:val="0"/>
      </w:rPr>
      <w:t>&lt;PathFdR&gt;</w:t>
    </w:r>
    <w:r w:rsidRPr="003255CF">
      <w:t>AM\1143180LT.docx</w:t>
    </w:r>
    <w:r w:rsidRPr="003255CF">
      <w:rPr>
        <w:rStyle w:val="HideTWBExt"/>
        <w:noProof w:val="0"/>
      </w:rPr>
      <w:t>&lt;/PathFdR&gt;</w:t>
    </w:r>
    <w:r w:rsidRPr="003255CF">
      <w:tab/>
    </w:r>
    <w:r w:rsidRPr="003255CF">
      <w:tab/>
      <w:t>PE</w:t>
    </w:r>
    <w:r w:rsidRPr="003255CF">
      <w:rPr>
        <w:rStyle w:val="HideTWBExt"/>
        <w:noProof w:val="0"/>
      </w:rPr>
      <w:t>&lt;NoPE&gt;</w:t>
    </w:r>
    <w:r w:rsidRPr="003255CF">
      <w:t>614.331</w:t>
    </w:r>
    <w:r w:rsidRPr="003255CF">
      <w:rPr>
        <w:rStyle w:val="HideTWBExt"/>
        <w:noProof w:val="0"/>
      </w:rPr>
      <w:t>&lt;/NoPE&gt;&lt;Version&gt;</w:t>
    </w:r>
    <w:r w:rsidRPr="003255CF">
      <w:t>v01-00</w:t>
    </w:r>
    <w:r w:rsidRPr="003255CF">
      <w:rPr>
        <w:rStyle w:val="HideTWBExt"/>
        <w:noProof w:val="0"/>
      </w:rPr>
      <w:t>&lt;/Version&gt;</w:t>
    </w:r>
  </w:p>
  <w:p w:rsidR="00881ACB" w:rsidRPr="003255CF" w:rsidRDefault="00600388" w:rsidP="00600388">
    <w:pPr>
      <w:pStyle w:val="Footer2"/>
      <w:tabs>
        <w:tab w:val="center" w:pos="4535"/>
      </w:tabs>
    </w:pPr>
    <w:r w:rsidRPr="003255CF">
      <w:t>LT</w:t>
    </w:r>
    <w:r w:rsidRPr="003255CF">
      <w:tab/>
    </w:r>
    <w:r w:rsidRPr="003255CF">
      <w:rPr>
        <w:b w:val="0"/>
        <w:i/>
        <w:color w:val="C0C0C0"/>
        <w:sz w:val="22"/>
      </w:rPr>
      <w:t>Suvienijusi įvairovę</w:t>
    </w:r>
    <w:r w:rsidRPr="003255CF">
      <w:tab/>
      <w:t>LT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625" w:rsidRDefault="0071062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388" w:rsidRDefault="00600388" w:rsidP="00600388">
    <w:pPr>
      <w:pStyle w:val="Footer"/>
    </w:pPr>
    <w:r w:rsidRPr="00600388">
      <w:rPr>
        <w:rStyle w:val="HideTWBExt"/>
      </w:rPr>
      <w:t>&lt;PathFdR&gt;</w:t>
    </w:r>
    <w:r>
      <w:t>AM\1143180LT.docx</w:t>
    </w:r>
    <w:r w:rsidRPr="00600388">
      <w:rPr>
        <w:rStyle w:val="HideTWBExt"/>
      </w:rPr>
      <w:t>&lt;/PathFdR&gt;</w:t>
    </w:r>
    <w:r>
      <w:tab/>
    </w:r>
    <w:r>
      <w:tab/>
      <w:t>PE</w:t>
    </w:r>
    <w:r w:rsidRPr="00600388">
      <w:rPr>
        <w:rStyle w:val="HideTWBExt"/>
      </w:rPr>
      <w:t>&lt;NoPE&gt;</w:t>
    </w:r>
    <w:r>
      <w:t>614.331</w:t>
    </w:r>
    <w:r w:rsidRPr="00600388">
      <w:rPr>
        <w:rStyle w:val="HideTWBExt"/>
      </w:rPr>
      <w:t>&lt;/NoPE&gt;&lt;Version&gt;</w:t>
    </w:r>
    <w:r>
      <w:t>v01-00</w:t>
    </w:r>
    <w:r w:rsidRPr="00600388">
      <w:rPr>
        <w:rStyle w:val="HideTWBExt"/>
      </w:rPr>
      <w:t>&lt;/Version&gt;</w:t>
    </w:r>
  </w:p>
  <w:p w:rsidR="00DF3DA7" w:rsidRPr="00B4256F" w:rsidRDefault="00600388" w:rsidP="00600388">
    <w:pPr>
      <w:pStyle w:val="Footer2"/>
      <w:tabs>
        <w:tab w:val="center" w:pos="4535"/>
      </w:tabs>
    </w:pPr>
    <w:r>
      <w:t>LT</w:t>
    </w:r>
    <w:r>
      <w:tab/>
    </w:r>
    <w:r w:rsidRPr="00600388">
      <w:rPr>
        <w:b w:val="0"/>
        <w:i/>
        <w:color w:val="C0C0C0"/>
        <w:sz w:val="22"/>
      </w:rPr>
      <w:t>Suvienijusi įvairovę</w:t>
    </w:r>
    <w:r>
      <w:tab/>
      <w:t>LT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388" w:rsidRDefault="00600388" w:rsidP="00600388">
    <w:pPr>
      <w:pStyle w:val="Footer"/>
    </w:pPr>
    <w:r w:rsidRPr="00600388">
      <w:rPr>
        <w:rStyle w:val="HideTWBExt"/>
      </w:rPr>
      <w:t>&lt;PathFdR&gt;</w:t>
    </w:r>
    <w:r>
      <w:t>AM\1143180LT.docx</w:t>
    </w:r>
    <w:r w:rsidRPr="00600388">
      <w:rPr>
        <w:rStyle w:val="HideTWBExt"/>
      </w:rPr>
      <w:t>&lt;/PathFdR&gt;</w:t>
    </w:r>
    <w:r>
      <w:tab/>
    </w:r>
    <w:r>
      <w:tab/>
      <w:t>PE</w:t>
    </w:r>
    <w:r w:rsidRPr="00600388">
      <w:rPr>
        <w:rStyle w:val="HideTWBExt"/>
      </w:rPr>
      <w:t>&lt;NoPE&gt;</w:t>
    </w:r>
    <w:r>
      <w:t>614.331</w:t>
    </w:r>
    <w:r w:rsidRPr="00600388">
      <w:rPr>
        <w:rStyle w:val="HideTWBExt"/>
      </w:rPr>
      <w:t>&lt;/NoPE&gt;&lt;Version&gt;</w:t>
    </w:r>
    <w:r>
      <w:t>v01-00</w:t>
    </w:r>
    <w:r w:rsidRPr="00600388">
      <w:rPr>
        <w:rStyle w:val="HideTWBExt"/>
      </w:rPr>
      <w:t>&lt;/Version&gt;</w:t>
    </w:r>
  </w:p>
  <w:p w:rsidR="00DF3DA7" w:rsidRPr="00B4256F" w:rsidRDefault="00600388" w:rsidP="00600388">
    <w:pPr>
      <w:pStyle w:val="Footer2"/>
      <w:tabs>
        <w:tab w:val="center" w:pos="4535"/>
      </w:tabs>
    </w:pPr>
    <w:r>
      <w:t>LT</w:t>
    </w:r>
    <w:r>
      <w:tab/>
    </w:r>
    <w:r w:rsidRPr="00600388">
      <w:rPr>
        <w:b w:val="0"/>
        <w:i/>
        <w:color w:val="C0C0C0"/>
        <w:sz w:val="22"/>
      </w:rPr>
      <w:t>Suvienijusi įvairovę</w:t>
    </w:r>
    <w:r>
      <w:tab/>
      <w:t>LT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388" w:rsidRDefault="00600388" w:rsidP="00600388">
    <w:pPr>
      <w:pStyle w:val="Footer"/>
    </w:pPr>
    <w:r w:rsidRPr="00600388">
      <w:rPr>
        <w:rStyle w:val="HideTWBExt"/>
      </w:rPr>
      <w:t>&lt;PathFdR&gt;</w:t>
    </w:r>
    <w:r>
      <w:t>AM\1143180LT.docx</w:t>
    </w:r>
    <w:r w:rsidRPr="00600388">
      <w:rPr>
        <w:rStyle w:val="HideTWBExt"/>
      </w:rPr>
      <w:t>&lt;/PathFdR&gt;</w:t>
    </w:r>
    <w:r>
      <w:tab/>
    </w:r>
    <w:r>
      <w:tab/>
      <w:t>PE</w:t>
    </w:r>
    <w:r w:rsidRPr="00600388">
      <w:rPr>
        <w:rStyle w:val="HideTWBExt"/>
      </w:rPr>
      <w:t>&lt;NoPE&gt;</w:t>
    </w:r>
    <w:r>
      <w:t>614.331</w:t>
    </w:r>
    <w:r w:rsidRPr="00600388">
      <w:rPr>
        <w:rStyle w:val="HideTWBExt"/>
      </w:rPr>
      <w:t>&lt;/NoPE&gt;&lt;Version&gt;</w:t>
    </w:r>
    <w:r>
      <w:t>v01-00</w:t>
    </w:r>
    <w:r w:rsidRPr="00600388">
      <w:rPr>
        <w:rStyle w:val="HideTWBExt"/>
      </w:rPr>
      <w:t>&lt;/Version&gt;</w:t>
    </w:r>
  </w:p>
  <w:p w:rsidR="0083792B" w:rsidRPr="00B4256F" w:rsidRDefault="00600388" w:rsidP="00600388">
    <w:pPr>
      <w:pStyle w:val="Footer2"/>
      <w:tabs>
        <w:tab w:val="center" w:pos="4535"/>
      </w:tabs>
    </w:pPr>
    <w:r>
      <w:t>LT</w:t>
    </w:r>
    <w:r>
      <w:tab/>
    </w:r>
    <w:r w:rsidRPr="00600388">
      <w:rPr>
        <w:b w:val="0"/>
        <w:i/>
        <w:color w:val="C0C0C0"/>
        <w:sz w:val="22"/>
      </w:rPr>
      <w:t>Suvienijusi įvairovę</w:t>
    </w:r>
    <w:r>
      <w:tab/>
      <w:t>LT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5AD" w:rsidRPr="003255CF" w:rsidRDefault="00D665AD">
      <w:r w:rsidRPr="003255CF">
        <w:separator/>
      </w:r>
    </w:p>
  </w:footnote>
  <w:footnote w:type="continuationSeparator" w:id="0">
    <w:p w:rsidR="00D665AD" w:rsidRPr="003255CF" w:rsidRDefault="00D665AD">
      <w:r w:rsidRPr="003255CF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625" w:rsidRDefault="007106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625" w:rsidRDefault="007106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625" w:rsidRDefault="007106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ACTMNU" w:val=" 2"/>
    <w:docVar w:name="CODEMNU" w:val=" 1"/>
    <w:docVar w:name="CopyToNetwork" w:val="-1"/>
    <w:docVar w:name="CVar" w:val="319"/>
    <w:docVar w:name="DOCCODMNU" w:val=" 1"/>
    <w:docVar w:name="DOCDT" w:val="10/01/2018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1\fbidi \froman\fcharset238\fprq2 Times New Roman CE;}{\f312\fbidi \froman\fcharset204\fprq2 Times New Roman Cyr;}_x000d__x000a_{\f314\fbidi \froman\fcharset161\fprq2 Times New Roman Greek;}{\f315\fbidi \froman\fcharset162\fprq2 Times New Roman Tur;}{\f316\fbidi \froman\fcharset177\fprq2 Times New Roman (Hebrew);}{\f317\fbidi \froman\fcharset178\fprq2 Times New Roman (Arabic);}_x000d__x000a_{\f318\fbidi \froman\fcharset186\fprq2 Times New Roman Baltic;}{\f319\fbidi \froman\fcharset163\fprq2 Times New Roman (Vietnamese);}{\f321\fbidi \fswiss\fcharset238\fprq2 Arial CE;}{\f322\fbidi \fswiss\fcharset204\fprq2 Arial Cyr;}_x000d__x000a_{\f324\fbidi \fswiss\fcharset161\fprq2 Arial Greek;}{\f325\fbidi \fswiss\fcharset162\fprq2 Arial Tur;}{\f326\fbidi \fswiss\fcharset177\fprq2 Arial (Hebrew);}{\f327\fbidi \fswiss\fcharset178\fprq2 Arial (Arabic);}_x000d__x000a_{\f328\fbidi \fswiss\fcharset186\fprq2 Arial Baltic;}{\f329\fbidi \fswiss\fcharset163\fprq2 Arial (Vietnamese);}{\f651\fbidi \froman\fcharset238\fprq2 Cambria Math CE;}{\f652\fbidi \froman\fcharset204\fprq2 Cambria Math Cyr;}_x000d__x000a_{\f654\fbidi \froman\fcharset161\fprq2 Cambria Math Greek;}{\f655\fbidi \froman\fcharset162\fprq2 Cambria Math Tur;}{\f658\fbidi \froman\fcharset186\fprq2 Cambria Math Baltic;}{\f659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97778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tyrsid197778 footer;}{\*\cs17 \additive \rtlch\fcs1 \af0 \ltrch\fcs0 \fs22 \sbasedon10 \slink16 \slocked \styrsid197778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197778 Footer2;}}{\*\rsidtbl \rsid24658\rsid197778\rsid735077\rsid2892074\rsid4334098\rsid4666813\rsid6641733\rsid9636012\rsid11215221\rsid12154954\rsid14424199\rsid15204470\rsid15285974\rsid15950462\rsid16324206_x000d__x000a_\rsid16662270}{\mmathPr\mmathFont34\mbrkBin0\mbrkBinSub0\msmallFrac0\mdispDef1\mlMargin0\mrMargin0\mdefJc1\mwrapIndent1440\mintLim0\mnaryLim1}{\info{\author CHRISTOFOROU Nikolaos}{\operator CHRISTOFOROU Nikolaos}{\creatim\yr2017\mo11\dy22\hr14\min55}_x000d__x000a_{\revtim\yr2017\mo11\dy22\hr14\min55}{\version1}{\edmins0}{\nofpages1}{\nofwords0}{\nofchars1}{\*\company European Parliament}{\nofcharsws1}{\vern57443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97778\utinl \fet0{\*\wgrffmtfilter 013f}\ilfomacatclnup0{\*\template C:\\Users\\NCHRIS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433409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33409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33409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334098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197778\charrsid11806063 &lt;PathFdR&gt;}{\rtlch\fcs1 \af0 \ltrch\fcs0 \insrsid197778\charrsid10228435 AM\\P8_AMA(2017)0307(022-023)_EN.docx}{\rtlch\fcs1 \af0 \ltrch\fcs0 \cs15\v\f1\fs20\cf9\insrsid197778\charrsid11806063 &lt;/PathFdR&gt;}{_x000d__x000a_\rtlch\fcs1 \af0 \ltrch\fcs0 \insrsid197778\charrsid11806063 \tab \tab PE}{\rtlch\fcs1 \af0 \ltrch\fcs0 \cs15\v\f1\fs20\cf9\insrsid197778\charrsid11806063 &lt;NoPE&gt;}{\rtlch\fcs1 \af0 \ltrch\fcs0 \insrsid197778\charrsid10228435 614.258}{\rtlch\fcs1 \af0 _x000d__x000a_\ltrch\fcs0 \cs15\v\f1\fs20\cf9\insrsid197778\charrsid11806063 &lt;/NoPE&gt;&lt;Version&gt;}{\rtlch\fcs1 \af0 \ltrch\fcs0 \insrsid197778\charrsid11806063 v}{\rtlch\fcs1 \af0 \ltrch\fcs0 \insrsid197778\charrsid10228435 01-00}{\rtlch\fcs1 \af0 \ltrch\fcs0 _x000d__x000a_\cs15\v\f1\fs20\cf9\insrsid197778\charrsid11806063 &lt;/Version&gt;}{\rtlch\fcs1 \af0 \ltrch\fcs0 \insrsid197778\charrsid11806063 _x000d__x000a_\par }\pard\plain \ltrpar\s18\ql \li-850\ri-850\sa240\widctlpar\tqc\tx4535\tqr\tx9921\wrapdefault\aspalpha\aspnum\faauto\adjustright\rin-850\lin-850\itap0\pararsid11740041 \rtlch\fcs1 \af1\afs20\alang1025 \ltrch\fcs0 _x000d__x000a_\b\f1\fs48\lang2057\langfe2057\cgrid\langnp2057\langfenp2057 {\field{\*\fldinst {\rtlch\fcs1 \af1 \ltrch\fcs0 \insrsid197778\charrsid11806063  DOCPROPERTY &quot;&lt;Extension&gt;&quot; }}{\fldrslt {\rtlch\fcs1 \af1 \ltrch\fcs0 \insrsid197778 EN}}}\sectd \ltrsect_x000d__x000a_\linex0\endnhere\sectdefaultcl\sftnbj {\rtlch\fcs1 \af1 \ltrch\fcs0 \cf16\insrsid197778\charrsid11806063 \tab }{\rtlch\fcs1 \af1\afs22 \ltrch\fcs0 \b0\i\fs22\cf16\insrsid197778 United in diversity}{\rtlch\fcs1 \af1 \ltrch\fcs0 _x000d__x000a_\cf16\insrsid197778\charrsid11806063 \tab }{\field{\*\fldinst {\rtlch\fcs1 \af1 \ltrch\fcs0 \insrsid197778\charrsid11806063  DOCPROPERTY &quot;&lt;Extension&gt;&quot; }}{\fldrslt {\rtlch\fcs1 \af1 \ltrch\fcs0 \insrsid197778 EN}}}\sectd \ltrsect_x000d__x000a_\linex0\endnhere\sectdefaultcl\sftnbj {\rtlch\fcs1 \af1 \ltrch\fcs0 \insrsid197778\charrsid1180606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 \rtlch\fcs1 _x000d__x000a_\af0\afs20\alang1025 \ltrch\fcs0 \fs24\lang2057\langfe2057\cgrid\langnp2057\langfenp2057 {\rtlch\fcs1 \af0 \ltrch\fcs0 \insrsid197778\charrsid11806063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e6_x000d__x000a_d0869963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319"/>
    <w:docVar w:name="LastEditedSection" w:val=" 1"/>
    <w:docVar w:name="NRAKEY" w:val="0381"/>
    <w:docVar w:name="ORLANGKEY" w:val="EN"/>
    <w:docVar w:name="PROPOSALCODMNU" w:val=" 1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7813279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7813279 footer;}{\*\cs17 \additive \rtlch\fcs1 \af0 \ltrch\fcs0 \fs22 \sbasedon10 \slink16 \slocked \spriority0 \styrsid7813279 Footer Char;}{_x000d__x000a_\s18\ql \li0\ri-284\nowidctlpar\tqr\tx9072\wrapdefault\aspalpha\aspnum\faauto\adjustright\rin-284\lin0\itap0 \rtlch\fcs1 \af0\afs20\alang1025 \ltrch\fcs0 \b\fs24\lang2057\langfe2057\cgrid\langnp2057\langfenp2057 _x000d__x000a_\sbasedon0 \snext18 \spriority0 \styrsid7813279 ProjRap;}{\s19\ql \li0\ri0\sa240\nowidctlpar\wrapdefault\aspalpha\aspnum\faauto\adjustright\rin0\lin0\itap0 \rtlch\fcs1 \af0\afs20\alang1025 \ltrch\fcs0 _x000d__x000a_\fs24\lang2057\langfe2057\cgrid\langnp2057\langfenp2057 \sbasedon0 \snext19 \spriority0 \styrsid7813279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7813279 Footer2;}{\*\cs21 \additive \v\cf15 \spriority0 \styrsid7813279 HideTWBInt;}{_x000d__x000a_\s22\ql \li0\ri0\nowidctlpar\wrapdefault\aspalpha\aspnum\faauto\adjustright\rin0\lin0\itap0 \rtlch\fcs1 \af0\afs20\alang1025 \ltrch\fcs0 \b\fs24\lang2057\langfe2057\cgrid\langnp2057\langfenp2057 \sbasedon0 \snext22 \slink29 \spriority0 \styrsid7813279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7813279 Olang;}{\s24\ql \li0\ri0\sa120\nowidctlpar\wrapdefault\aspalpha\aspnum\faauto\adjustright\rin0\lin0\itap0 \rtlch\fcs1 \af0\afs20\alang1025 \ltrch\fcs0 _x000d__x000a_\fs24\lang1024\langfe1024\cgrid\noproof\langnp2057\langfenp2057 \sbasedon0 \snext24 \slink30 \spriority0 \styrsid7813279 Normal6;}{\s25\qc \li0\ri0\sb240\nowidctlpar\wrapdefault\aspalpha\aspnum\faauto\adjustright\rin0\lin0\itap0 \rtlch\fcs1 _x000d__x000a_\af0\afs20\alang1025 \ltrch\fcs0 \i\fs24\lang2057\langfe2057\cgrid\langnp2057\langfenp2057 \sbasedon0 \snext25 \spriority0 \styrsid7813279 CrossRef;}{_x000d__x000a_\s26\qc \li0\ri0\sb240\sa240\keepn\nowidctlpar\wrapdefault\aspalpha\aspnum\faauto\adjustright\rin0\lin0\itap0 \rtlch\fcs1 \af0\afs20\alang1025 \ltrch\fcs0 \i\fs24\lang2057\langfe2057\cgrid\langnp2057\langfenp2057 _x000d__x000a_\sbasedon0 \snext19 \spriority0 \styrsid7813279 JustificationTitle;}{\s27\ql \li0\ri-284\nowidctlpar\tqr\tx9072\wrapdefault\aspalpha\aspnum\faauto\adjustright\rin-284\lin0\itap0 \rtlch\fcs1 \af0\afs20\alang1025 \ltrch\fcs0 _x000d__x000a_\fs24\lang2057\langfe2057\cgrid\langnp2057\langfenp2057 \sbasedon0 \snext27 \spriority0 \styrsid7813279 ZDateAM;}{\s28\ql \li0\ri0\sa240\nowidctlpar\wrapdefault\aspalpha\aspnum\faauto\adjustright\rin0\lin0\itap0 \rtlch\fcs1 \af0\afs20\alang1025 _x000d__x000a_\ltrch\fcs0 \i\fs24\lang1024\langfe1024\cgrid\noproof\langnp2057\langfenp2057 \sbasedon0 \snext28 \spriority0 \styrsid7813279 Normal12Italic;}{\*\cs29 \additive \b\fs24 \slink22 \slocked \spriority0 \styrsid7813279 NormalBold Char;}{\*\cs30 \additive _x000d__x000a_\fs24\lang1024\langfe1024\noproof \slink24 \slocked \spriority0 \styrsid7813279 Normal6 Char;}{\s31\qc \li0\ri0\sa240\nowidctlpar\wrapdefault\aspalpha\aspnum\faauto\adjustright\rin0\lin0\itap0 \rtlch\fcs1 \af0\afs20\alang1025 \ltrch\fcs0 _x000d__x000a_\i\fs24\lang2057\langfe2057\cgrid\langnp2057\langfenp2057 \sbasedon0 \snext31 \spriority0 \styrsid7813279 ColumnHeading;}{\s32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2 \spriority0 \styrsid7813279 AMNumberTabs;}}{\*\rsidtbl \rsid24658\rsid735077\rsid2892074\rsid3214732\rsid4666813\rsid6641733\rsid7813279\rsid9636012\rsid11215221_x000d__x000a_\rsid12154954\rsid14424199\rsid15204470\rsid15285974\rsid15950462\rsid16324206\rsid16662270}{\mmathPr\mmathFont34\mbrkBin0\mbrkBinSub0\msmallFrac0\mdispDef1\mlMargin0\mrMargin0\mdefJc1\mwrapIndent1440\mintLim0\mnaryLim1}{\info_x000d__x000a_{\author CHRISTOFOROU Nikolaos}{\operator CHRISTOFOROU Nikolaos}{\creatim\yr2017\mo11\dy22\hr14\min45}{\revtim\yr2017\mo11\dy22\hr14\min45}{\version1}{\edmins0}{\nofpages1}{\nofwords107}{\nofchars1189}{\*\company European Parliament}{\nofcharsws1204}_x000d__x000a_{\vern57443}}{\*\xmlnstbl {\xmlns1 http://sche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7813279\utinl \fet0{\*\wgrffmtfilter 013f}\ilfomacatclnup0{\*\template C:\\Users\\NCHRIS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3214732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21473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21473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214732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7813279\charrsid11806063 {\*\bkmkstart InsideFooter}&lt;PathFdR&gt;}{\rtlch\fcs1 \af0 \ltrch\fcs0 \cf10\insrsid7813279\charrsid11806063 \uc1\u9668\'3f}{\rtlch\fcs1 \af0 \ltrch\fcs0 \insrsid7813279\charrsid11806063 #}{\rtlch\fcs1 \af0 _x000d__x000a_\ltrch\fcs0 \cs21\v\cf15\insrsid7813279\charrsid11806063 TXTROUTE@@}{\rtlch\fcs1 \af0 \ltrch\fcs0 \insrsid7813279\charrsid11806063 #}{\rtlch\fcs1 \af0 \ltrch\fcs0 \cf10\insrsid7813279\charrsid11806063 \uc1\u9658\'3f}{\rtlch\fcs1 \af0 \ltrch\fcs0 _x000d__x000a_\cs15\v\f1\fs20\cf9\insrsid7813279\charrsid11806063 &lt;/PathFdR&gt;}{\rtlch\fcs1 \af0 \ltrch\fcs0 \insrsid7813279\charrsid11806063 {\*\bkmkend InsideFooter}\tab \tab {\*\bkmkstart OutsideFooter}PE}{\rtlch\fcs1 \af0 \ltrch\fcs0 _x000d__x000a_\cs15\v\f1\fs20\cf9\insrsid7813279\charrsid11806063 &lt;NoPE&gt;}{\rtlch\fcs1 \af0 \ltrch\fcs0 \cf10\insrsid7813279\charrsid11806063 \uc1\u9668\'3f}{\rtlch\fcs1 \af0 \ltrch\fcs0 \insrsid7813279\charrsid11806063 #}{\rtlch\fcs1 \af0 \ltrch\fcs0 _x000d__x000a_\cs21\v\cf15\insrsid7813279\charrsid11806063 TXTNRPE@NRPE@}{\rtlch\fcs1 \af0 \ltrch\fcs0 \insrsid7813279\charrsid11806063 #}{\rtlch\fcs1 \af0 \ltrch\fcs0 \cf10\insrsid7813279\charrsid11806063 \uc1\u9658\'3f}{\rtlch\fcs1 \af0 \ltrch\fcs0 _x000d__x000a_\cs15\v\f1\fs20\cf9\insrsid7813279\charrsid11806063 &lt;/NoPE&gt;&lt;Version&gt;}{\rtlch\fcs1 \af0 \ltrch\fcs0 \insrsid7813279\charrsid11806063 v}{\rtlch\fcs1 \af0 \ltrch\fcs0 \cf10\insrsid7813279\charrsid11806063 \uc1\u9668\'3f}{\rtlch\fcs1 \af0 \ltrch\fcs0 _x000d__x000a_\insrsid7813279\charrsid11806063 #}{\rtlch\fcs1 \af0 \ltrch\fcs0 \cs21\v\cf15\insrsid7813279\charrsid11806063 TXTVERSION@NRV@}{\rtlch\fcs1 \af0 \ltrch\fcs0 \insrsid7813279\charrsid11806063 #}{\rtlch\fcs1 \af0 \ltrch\fcs0 _x000d__x000a_\cf10\insrsid7813279\charrsid11806063 \uc1\u9658\'3f}{\rtlch\fcs1 \af0 \ltrch\fcs0 \cs15\v\f1\fs20\cf9\insrsid7813279\charrsid11806063 &lt;/Version&gt;}{\rtlch\fcs1 \af0 \ltrch\fcs0 \insrsid7813279\charrsid11806063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2057\langfe2057\cgrid\langnp2057\langfenp2057 {\field\flddirty{\*\fldinst {\rtlch\fcs1 \af1 \ltrch\fcs0 \insrsid7813279\charrsid11806063  DOCPROPERTY &quot;&lt;Extension&gt;&quot; }}{\fldrslt {\rtlch\fcs1 \af1 \ltrch\fcs0 \insrsid7813279\charrsid11806063 _x000d__x000a_XX}}}\sectd \ltrsect\linex0\endnhere\sectdefaultcl\sftnbj {\rtlch\fcs1 \af1 \ltrch\fcs0 \cf16\insrsid7813279\charrsid11806063 \tab }{\rtlch\fcs1 \af1\afs22 \ltrch\fcs0 \b0\i\fs22\cf16\insrsid7813279\charrsid11806063 #}{\rtlch\fcs1 \af1 \ltrch\fcs0 _x000d__x000a_\cs21\v\cf15\insrsid7813279\charrsid11806063 (STD@_Motto}{\rtlch\fcs1 \af1\afs22 \ltrch\fcs0 \b0\i\fs22\cf16\insrsid7813279\charrsid11806063 #}{\rtlch\fcs1 \af1 \ltrch\fcs0 \cf16\insrsid7813279\charrsid11806063 \tab }{\field\flddirty{\*\fldinst {_x000d__x000a_\rtlch\fcs1 \af1 \ltrch\fcs0 \insrsid7813279\charrsid11806063  DOCPROPERTY &quot;&lt;Extension&gt;&quot; }}{\fldrslt {\rtlch\fcs1 \af1 \ltrch\fcs0 \insrsid7813279\charrsid11806063 XX}}}\sectd \ltrsect\linex0\endnhere\sectdefaultcl\sftnbj {\rtlch\fcs1 \af1 \ltrch\fcs0 _x000d__x000a_\insrsid7813279\charrsid1180606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7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5\v\f1\fs20\cf9\insrsid7813279\charrsid11806063 {\*\bkmkstart restart}&lt;Amend&gt;&lt;Date&gt;}{\rtlch\fcs1 \af0 \ltrch\fcs0 \insrsid7813279\charrsid11806063 #}{\rtlch\fcs1 \af0 \ltrch\fcs0 \cs21\v\cf15\insrsid7813279\charrsid11806063 _x000d__x000a_DT(d.m.yyyy)sh@DATEMSG@DOCDT}{\rtlch\fcs1 \af0 \ltrch\fcs0 \insrsid7813279\charrsid11806063 #}{\rtlch\fcs1 \af0 \ltrch\fcs0 \cs15\v\f1\fs20\cf9\insrsid7813279\charrsid11806063 &lt;/Date&gt;}{\rtlch\fcs1 \af0 \ltrch\fcs0 \insrsid7813279\charrsid11806063 \tab }{_x000d__x000a_\rtlch\fcs1 \af0 \ltrch\fcs0 \cs15\v\f1\fs20\cf9\insrsid7813279\charrsid11806063 &lt;ANo&gt;}{\rtlch\fcs1 \af0 \ltrch\fcs0 \insrsid7813279\charrsid11806063 #}{\rtlch\fcs1 \af0 \ltrch\fcs0 \cs21\v\cf15\insrsid7813279\charrsid11806063 _x000d__x000a_KEY(PLENARY/ANUMBER)@NRAMSG@NRAKEY}{\rtlch\fcs1 \af0 \ltrch\fcs0 \insrsid7813279\charrsid11806063 #}{\rtlch\fcs1 \af0 \ltrch\fcs0 \cs15\v\f1\fs20\cf9\insrsid7813279\charrsid11806063 &lt;/ANo&gt;}{\rtlch\fcs1 \af0 \ltrch\fcs0 \insrsid7813279\charrsid11806063 /}{_x000d__x000a_\rtlch\fcs1 \af0 \ltrch\fcs0 \cs15\v\f1\fs20\cf9\insrsid7813279\charrsid11806063 &lt;NumAm&gt;}{\rtlch\fcs1 \af0 \ltrch\fcs0 \insrsid7813279\charrsid11806063 #}{\rtlch\fcs1 \af0 \ltrch\fcs0 \cs21\v\cf15\insrsid7813279\charrsid11806063 ENMIENDA@NRAM@}{_x000d__x000a_\rtlch\fcs1 \af0 \ltrch\fcs0 \insrsid7813279\charrsid11806063 #}{\rtlch\fcs1 \af0 \ltrch\fcs0 \cs15\v\f1\fs20\cf9\insrsid7813279\charrsid11806063 &lt;/NumAm&gt;}{\rtlch\fcs1 \af0 \ltrch\fcs0 \insrsid7813279\charrsid11806063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7813279\charrsid11806063 Amendment\tab \tab }{\rtlch\fcs1 \af0 \ltrch\fcs0 _x000d__x000a_\cs15\b0\v\f1\fs20\cf9\insrsid7813279\charrsid11806063 &lt;NumAm&gt;}{\rtlch\fcs1 \af0 \ltrch\fcs0 \insrsid7813279\charrsid11806063 #}{\rtlch\fcs1 \af0 \ltrch\fcs0 \cs21\v\cf15\insrsid7813279\charrsid11806063 ENMIENDA@NRAM@}{\rtlch\fcs1 \af0 \ltrch\fcs0 _x000d__x000a_\insrsid7813279\charrsid11806063 #}{\rtlch\fcs1 \af0 \ltrch\fcs0 \cs15\b0\v\f1\fs20\cf9\insrsid7813279\charrsid11806063 &lt;/NumAm&gt;}{\rtlch\fcs1 \af0 \ltrch\fcs0 \insrsid7813279\charrsid11806063 _x000d__x000a_\par }\pard\plain \ltrpar\s22\ql \li0\ri0\nowidctlpar\wrapdefault\aspalpha\aspnum\faauto\adjustright\rin0\lin0\itap0\pararsid6054026 \rtlch\fcs1 \af0\afs20\alang1025 \ltrch\fcs0 \b\fs24\lang2057\langfe2057\cgrid\langnp2057\langfenp2057 {\rtlch\fcs1 \af0 _x000d__x000a_\ltrch\fcs0 \cs15\b0\v\f1\fs20\cf9\insrsid7813279\charrsid11806063 &lt;RepeatBlock-By&gt;}{\rtlch\fcs1 \af0 \ltrch\fcs0 \insrsid7813279\charrsid11806063 #}{\rtlch\fcs1 \af0 \ltrch\fcs0 \cs21\v\cf15\insrsid7813279\charrsid11806063 &gt;&gt;&gt;@[ZMEMBERSMSG]@}{_x000d__x000a_\rtlch\fcs1 \af0 \ltrch\fcs0 \insrsid7813279\charrsid11806063 #}{\rtlch\fcs1 \af0 \ltrch\fcs0 \cs15\b0\v\f1\fs20\cf9\insrsid7813279\charrsid11806063 &lt;Members&gt;}{\rtlch\fcs1 \af0 \ltrch\fcs0 \cf10\insrsid7813279\charrsid11806063 \u9668\'3f}{\rtlch\fcs1 _x000d__x000a_\af0 \ltrch\fcs0 \insrsid7813279\charrsid11806063 #}{\rtlch\fcs1 \af0 \ltrch\fcs0 \cs21\v\cf15\insrsid7813279\charrsid11806063 TVTMEMBERS\'a7@MEMBERS@}{\rtlch\fcs1 \af0 \ltrch\fcs0 \insrsid7813279\charrsid11806063 #}{\rtlch\fcs1 \af0 \ltrch\fcs0 _x000d__x000a_\cf10\insrsid7813279\charrsid11806063 \u9658\'3f}{\rtlch\fcs1 \af0 \ltrch\fcs0 \cs15\b0\v\f1\fs20\cf9\insrsid7813279\charrsid11806063 &lt;/Members&gt;}{\rtlch\fcs1 \af0 \ltrch\fcs0 \insrsid7813279\charrsid11806063 _x000d__x000a_\par }\pard\plain \ltrpar\ql \li0\ri0\widctlpar\wrapdefault\aspalpha\aspnum\faauto\adjustright\rin0\lin0\itap0\pararsid6296823 \rtlch\fcs1 \af0\afs20\alang1025 \ltrch\fcs0 \fs24\lang2057\langfe2057\cgrid\langnp2057\langfenp2057 {\rtlch\fcs1 \af0 \ltrch\fcs0 _x000d__x000a_\cs15\v\f1\fs20\cf9\insrsid7813279\charrsid11806063 &lt;AuNomDe&gt;&lt;OptDel&gt;}{\rtlch\fcs1 \af0 \ltrch\fcs0 \insrsid7813279\charrsid11806063 #}{\rtlch\fcs1 \af0 \ltrch\fcs0 \cs21\v\cf15\insrsid7813279\charrsid11806063 MNU[ONBEHALFYES][NOTAPP]@CHOICE@}{_x000d__x000a_\rtlch\fcs1 \af0 \ltrch\fcs0 \insrsid7813279\charrsid11806063 #}{\rtlch\fcs1 \af0 \ltrch\fcs0 \cs15\v\f1\fs20\cf9\insrsid7813279\charrsid11806063 &lt;/OptDel&gt;&lt;/AuNomDe&gt;}{\rtlch\fcs1 \af0 \ltrch\fcs0 \insrsid7813279\charrsid11806063 _x000d__x000a_\par &lt;&lt;&lt;}{\rtlch\fcs1 \af0 \ltrch\fcs0 \cs15\v\f1\fs20\cf9\insrsid7813279\charrsid11806063 &lt;/RepeatBlock-By&gt;}{\rtlch\fcs1 \af0 \ltrch\fcs0 \insrsid7813279\charrsid11806063 _x000d__x000a_\par }\pard\plain \ltrpar\s18\ql \li0\ri-284\nowidctlpar\tqr\tx9072\wrapdefault\aspalpha\aspnum\faauto\adjustright\rin-284\lin0\itap0 \rtlch\fcs1 \af0\afs20\alang1025 \ltrch\fcs0 \b\fs24\lang2057\langfe2057\cgrid\langnp2057\langfenp2057 {\rtlch\fcs1 \af0 _x000d__x000a_\ltrch\fcs0 \cs15\b0\v\f1\fs20\cf9\insrsid7813279\charrsid11806063 &lt;TitreType&gt;}{\rtlch\fcs1 \af0 \ltrch\fcs0 \insrsid7813279\charrsid11806063 Report}{\rtlch\fcs1 \af0 \ltrch\fcs0 \cs15\b0\v\f1\fs20\cf9\insrsid7813279\charrsid11806063 &lt;/TitreType&gt;}{_x000d__x000a_\rtlch\fcs1 \af0 \ltrch\fcs0 \insrsid7813279\charrsid11806063 \tab #}{\rtlch\fcs1 \af0 \ltrch\fcs0 \cs21\v\cf15\insrsid7813279\charrsid11806063 KEY(PLENARY/ANUMBER)@NRAMSG@NRAKEY}{\rtlch\fcs1 \af0 \ltrch\fcs0 \insrsid7813279\charrsid11806063 #/#}{_x000d__x000a_\rtlch\fcs1 \af0 \ltrch\fcs0 \cs21\v\cf15\insrsid7813279\charrsid11806063 KEY(PLENARY/DOCYEAR)@DOCYEARMSG@NRAKEY}{\rtlch\fcs1 \af0 \ltrch\fcs0 \insrsid7813279\charrsid11806063 #_x000d__x000a_\par }\pard\plain \ltrpar\s22\ql \li0\ri0\nowidctlpar\wrapdefault\aspalpha\aspnum\faauto\adjustright\rin0\lin0\itap0\pararsid4546381 \rtlch\fcs1 \af0\afs20\alang1025 \ltrch\fcs0 \b\fs24\lang2057\langfe2057\cgrid\langnp2057\langfenp2057 {\rtlch\fcs1 \af0 _x000d__x000a_\ltrch\fcs0 \cs15\b0\v\f1\fs20\cf9\insrsid7813279\charrsid11806063 &lt;Rapporteur&gt;}{\rtlch\fcs1 \af0 \ltrch\fcs0 \insrsid7813279\charrsid11806063 #}{\rtlch\fcs1 \af0 \ltrch\fcs0 \cs21\v\cf15\insrsid7813279\charrsid11806063 _x000d__x000a_KEY(PLENARY/RAPPORTEURS)@AUTHORMSG@NRAKEY}{\rtlch\fcs1 \af0 \ltrch\fcs0 \insrsid7813279\charrsid11806063 #}{\rtlch\fcs1 \af0 \ltrch\fcs0 \cs15\b0\v\f1\fs20\cf9\insrsid7813279\charrsid11806063 &lt;/Rapporteur&gt;}{\rtlch\fcs1 \af0 \ltrch\fcs0 _x000d__x000a_\insrsid7813279\charrsid11806063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5\v\f1\fs20\cf9\insrsid7813279\charrsid11806063 &lt;Titre&gt;}{\rtlch\fcs1 \af0 \ltrch\fcs0 \insrsid7813279\charrsid11806063 #}{\rtlch\fcs1 \af0 \ltrch\fcs0 \cs21\v\cf15\insrsid7813279\charrsid11806063 KEY(PLENARY/TITLES)@TITLEMSG@NRAKEY}{\rtlch\fcs1 \af0 _x000d__x000a_\ltrch\fcs0 \insrsid7813279\charrsid11806063 #}{\rtlch\fcs1 \af0 \ltrch\fcs0 \cs15\v\f1\fs20\cf9\insrsid7813279\charrsid11806063 &lt;/Titre&gt;}{\rtlch\fcs1 \af0 \ltrch\fcs0 \insrsid7813279\charrsid11806063 _x000d__x000a_\par }\pard\plain \ltrpar\s19\ql \li0\ri0\sa240\nowidctlpar\wrapdefault\aspalpha\aspnum\faauto\adjustright\rin0\lin0\itap0 \rtlch\fcs1 \af0\afs20\alang1025 \ltrch\fcs0 \fs24\lang2057\langfe2057\cgrid\langnp2057\langfenp2057 {\rtlch\fcs1 \af0 \ltrch\fcs0 _x000d__x000a_\cs15\v\f1\fs20\cf9\insrsid7813279\charrsid11806063 &lt;DocRef&gt;}{\rtlch\fcs1 \af0 \ltrch\fcs0 \insrsid7813279\charrsid11806063 #}{\rtlch\fcs1 \af0 \ltrch\fcs0 \cs21\v\cf15\insrsid7813279\charrsid11806063 KEY(PLENARY/REFERENCES)@REFMSG@NRAKEY}{\rtlch\fcs1 _x000d__x000a_\af0 \ltrch\fcs0 \insrsid7813279\charrsid11806063 #}{\rtlch\fcs1 \af0 \ltrch\fcs0 \cs15\v\f1\fs20\cf9\insrsid7813279\charrsid11806063 &lt;/DocRef&gt;}{\rtlch\fcs1 \af0 \ltrch\fcs0 \insrsid7813279\charrsid11806063 _x000d__x000a_\par }\pard\plain \ltrpar\s22\ql \li0\ri0\nowidctlpar\wrapdefault\aspalpha\aspnum\faauto\adjustright\rin0\lin0\itap0\pararsid9389144 \rtlch\fcs1 \af0\afs20\alang1025 \ltrch\fcs0 \b\fs24\lang2057\langfe2057\cgrid\langnp2057\langfenp2057 {\rtlch\fcs1 \af0 _x000d__x000a_\ltrch\fcs0 \cs15\b0\v\f1\fs20\cf9\insrsid7813279\charrsid11806063 &lt;DocAmend&gt;}{\rtlch\fcs1 \af0 \ltrch\fcs0 \insrsid7813279\charrsid11806063 #}{\rtlch\fcs1 \af0 \ltrch\fcs0 \cs21\v\cf15\insrsid7813279\charrsid11806063 _x000d__x000a_MNU[OPTPROPOSALCOD][OPTPROPOSALCNS][OPTPROPOSALNLE]@CHOICE@CODEMNU}{\rtlch\fcs1 \af0 \ltrch\fcs0 \insrsid7813279\charrsid11806063 ##}{\rtlch\fcs1 \af0 \ltrch\fcs0 \cs21\v\cf15\insrsid7813279\charrsid11806063 MNU[AMACTYES][NOTAPP]@CHOICE@AMACTMNU}{_x000d__x000a_\rtlch\fcs1 \af0 \ltrch\fcs0 \insrsid7813279\charrsid11806063 #}{\rtlch\fcs1 \af0 \ltrch\fcs0 \cs15\b0\v\f1\fs20\cf9\insrsid7813279\charrsid11806063 &lt;/DocAmend&gt;}{\rtlch\fcs1 \af0 \ltrch\fcs0 \insrsid7813279\charrsid11806063 _x000d__x000a_\par }{\rtlch\fcs1 \af0 \ltrch\fcs0 \cs15\b0\v\f1\fs20\cf9\insrsid7813279\charrsid11806063 &lt;Article&gt;}{\rtlch\fcs1 \af0 \ltrch\fcs0 \insrsid7813279\charrsid11806063 #}{\rtlch\fcs1 \af0 \ltrch\fcs0 \cs21\v\cf15\insrsid7813279\charrsid11806063 _x000d__x000a_MNU[AMACTPARTYES][AMACTPARTNO]@CHOICE@AMACTMNU}{\rtlch\fcs1 \af0 \ltrch\fcs0 \insrsid7813279\charrsid11806063 #}{\rtlch\fcs1 \af0 \ltrch\fcs0 \cs15\b0\v\f1\fs20\cf9\insrsid7813279\charrsid11806063 &lt;/Article&gt;}{\rtlch\fcs1 \af0 \ltrch\fcs0 _x000d__x000a_\insrsid7813279\charrsid11806063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5\v\f1\fs20\cf9\insrsid7813279\charrsid11806063 &lt;DocAmend2&gt;&lt;OptDel&gt;}{\rtlch\fcs1 \af0 \ltrch\fcs0 \insrsid7813279\charrsid11806063 #}{\rtlch\fcs1 \af0 \ltrch\fcs0 \cs21\v\cf15\insrsid7813279\charrsid11806063 MNU[OPTNRACTYES][NOTAPP]@CHOICE@AMACTMNU}{_x000d__x000a_\rtlch\fcs1 \af0 \ltrch\fcs0 \insrsid7813279\charrsid11806063 #}{\rtlch\fcs1 \af0 \ltrch\fcs0 \cs15\v\f1\fs20\cf9\insrsid7813279\charrsid11806063 &lt;/OptDel&gt;&lt;/DocAmend2&gt;}{\rtlch\fcs1 \af0 \ltrch\fcs0 \insrsid7813279\charrsid11806063 _x000d__x000a_\par }{\rtlch\fcs1 \af0 \ltrch\fcs0 \cs15\v\f1\fs20\cf9\insrsid7813279\charrsid11806063 &lt;Article2&gt;&lt;OptDel&gt;}{\rtlch\fcs1 \af0 \ltrch\fcs0 \insrsid7813279\charrsid11806063 #}{\rtlch\fcs1 \af0 \ltrch\fcs0 \cs21\v\cf15\insrsid7813279\charrsid11806063 _x000d__x000a_MNU[OPTACTPARTYES][NOTAPP]@CHOICE@AMACTMNU}{\rtlch\fcs1 \af0 \ltrch\fcs0 \insrsid7813279\charrsid11806063 #}{\rtlch\fcs1 \af0 \ltrch\fcs0 \cs15\v\f1\fs20\cf9\insrsid7813279\charrsid11806063 &lt;/OptDel&gt;&lt;/Article2&gt;}{\rtlch\fcs1 \af0 \ltrch\fcs0 _x000d__x000a_\insrsid7813279\charrsid11806063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7813279\charrsid11806063 _x000d__x000a_\cell }\pard \ltrpar\ql \li0\ri0\widctlpar\intbl\wrapdefault\aspalpha\aspnum\faauto\adjustright\rin0\lin0 {\rtlch\fcs1 \af0 \ltrch\fcs0 \insrsid7813279\charrsid11806063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1\qc \li0\ri0\sa240\keepn\nowidctlpar\intbl\wrapdefault\aspalpha\aspnum\faauto\adjustright\rin0\lin0\pararsid3097865 \rtlch\fcs1 \af0\afs20\alang1025 \ltrch\fcs0 \i\fs24\lang2057\langfe2057\cgrid\langnp2057\langfenp2057 {_x000d__x000a_\rtlch\fcs1 \af0 \ltrch\fcs0 \insrsid7813279\charrsid11806063 #}{\rtlch\fcs1 \af0 \ltrch\fcs0 \cs21\v\cf15\insrsid7813279\charrsid11806063 MNU[OPTLEFTAMACT][LEFTPROP]@CHOICE@AMACTMNU}{\rtlch\fcs1 \af0 \ltrch\fcs0 \insrsid7813279\charrsid11806063 #\cell _x000d__x000a_Amendment\cell }\pard\plain \ltrpar\ql \li0\ri0\widctlpar\intbl\wrapdefault\aspalpha\aspnum\faauto\adjustright\rin0\lin0 \rtlch\fcs1 \af0\afs20\alang1025 \ltrch\fcs0 \fs24\lang2057\langfe2057\cgrid\langnp2057\langfenp2057 {\rtlch\fcs1 \af0 \ltrch\fcs0 _x000d__x000a_\insrsid7813279\charrsid11806063 \trowd \ltrrow\ts11\trqc\trgaph340\trleft-340\trftsWidth3\trwWidth9752\trftsWidthB3\trftsWidthA3\trpaddl340\trpaddr340\trpaddfl3\trpaddfr3\tblrsid9389144\tblind0\tblindtype3 \clvertalt\clbrdrt\brdrtbl \clbrdrl\brdrtbl _x000d__x000a_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9389144 \rtlch\fcs1 \af0\afs20\alang1025 \ltrch\fcs0 \fs24\lang1024\langfe1024\cgrid\noproof\langnp2057\langfenp2057 {_x000d__x000a_\rtlch\fcs1 \af0 \ltrch\fcs0 \noproof0\insrsid7813279\charrsid11806063 ##\cell ##}{\rtlch\fcs1 \af0\afs24 \ltrch\fcs0 \noproof0\insrsid7813279\charrsid11806063 \cell }\pard\plain \ltrpar_x000d__x000a_\ql \li0\ri0\widctlpar\intbl\wrapdefault\aspalpha\aspnum\faauto\adjustright\rin0\lin0 \rtlch\fcs1 \af0\afs20\alang1025 \ltrch\fcs0 \fs24\lang2057\langfe2057\cgrid\langnp2057\langfenp2057 {\rtlch\fcs1 \af0 \ltrch\fcs0 \insrsid7813279\charrsid11806063 _x000d__x000a_\trowd \lastrow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9389144 \rtlch\fcs1 \af0\afs20\alang1025 \ltrch\fcs0 \fs24\lang2057\langfe2057\cgrid\langnp2057\langfenp2057 {\rtlch\fcs1 \af0 \ltrch\fcs0 _x000d__x000a_\insrsid7813279\charrsid11806063 Or. }{\rtlch\fcs1 \af0 \ltrch\fcs0 \cs15\v\f1\fs20\cf9\insrsid7813279\charrsid11806063 &lt;Original&gt;}{\rtlch\fcs1 \af0 \ltrch\fcs0 \insrsid7813279\charrsid11806063 #}{\rtlch\fcs1 \af0 \ltrch\fcs0 _x000d__x000a_\cs21\v\cf15\insrsid7813279\charrsid11806063 KEY(MAIN/LANGMIN)sh@ORLANGMSG@ORLANGKEY}{\rtlch\fcs1 \af0 \ltrch\fcs0 \insrsid7813279\charrsid11806063 #}{\rtlch\fcs1 \af0 \ltrch\fcs0 \cs15\v\f1\fs20\cf9\insrsid7813279\charrsid11806063 &lt;/Original&gt;}{_x000d__x000a_\rtlch\fcs1 \af0 \ltrch\fcs0 \insrsid7813279\charrsid11806063 _x000d__x000a_\par }\pard\plain \ltrpar\s25\qc \li0\ri0\sb240\nowidctlpar\wrapdefault\aspalpha\aspnum\faauto\adjustright\rin0\lin0\itap0\pararsid3097865 \rtlch\fcs1 \af0\afs20\alang1025 \ltrch\fcs0 \i\fs24\lang2057\langfe2057\cgrid\langnp2057\langfenp2057 {\rtlch\fcs1 \af0 _x000d__x000a_\ltrch\fcs0 \cs15\i0\v\f1\fs20\cf9\insrsid7813279\charrsid11806063 &lt;OptDel&gt;}{\rtlch\fcs1 \af0 \ltrch\fcs0 \insrsid7813279\charrsid11806063 #}{\rtlch\fcs1 \af0 \ltrch\fcs0 \cs21\v\cf15\insrsid7813279\charrsid11806063 MNU[CROSSREFNO][CROSSREFYES]@CHOICE@}{_x000d__x000a_\rtlch\fcs1 \af0 \ltrch\fcs0 \insrsid7813279\charrsid11806063 #}{\rtlch\fcs1 \af0 \ltrch\fcs0 \cs15\i0\v\f1\fs20\cf9\insrsid7813279\charrsid11806063 &lt;/OptDel&gt;}{\rtlch\fcs1 \af0 \ltrch\fcs0 \insrsid7813279\charrsid11806063 _x000d__x000a_\par }\pard\plain \ltrpar\s26\qc \li0\ri0\sb240\sa240\keepn\nowidctlpar\wrapdefault\aspalpha\aspnum\faauto\adjustright\rin0\lin0\itap0\pararsid9389144 \rtlch\fcs1 \af0\afs20\alang1025 \ltrch\fcs0 \i\fs24\lang2057\langfe2057\cgrid\langnp2057\langfenp2057 {_x000d__x000a_\rtlch\fcs1 \af0 \ltrch\fcs0 \cs15\i0\v\f1\fs20\cf9\insrsid7813279\charrsid11806063 &lt;TitreJust&gt;}{\rtlch\fcs1 \af0 \ltrch\fcs0 \insrsid7813279\charrsid11806063 Justification}{\rtlch\fcs1 \af0 \ltrch\fcs0 _x000d__x000a_\cs15\i0\v\f1\fs20\cf9\insrsid7813279\charrsid11806063 &lt;/TitreJust&gt;}{\rtlch\fcs1 \af0 \ltrch\fcs0 \insrsid7813279\charrsid11806063 _x000d__x000a_\par }\pard\plain \ltrpar\s28\ql \li0\ri0\sa240\nowidctlpar\wrapdefault\aspalpha\aspnum\faauto\adjustright\rin0\lin0\itap0\pararsid9389144 \rtlch\fcs1 \af0\afs20\alang1025 \ltrch\fcs0 \i\fs24\lang1024\langfe1024\cgrid\noproof\langnp2057\langfenp2057 {_x000d__x000a_\rtlch\fcs1 \af0 \ltrch\fcs0 \cs15\i0\v\f1\fs20\cf9\noproof0\insrsid7813279\charrsid11806063 &lt;OptDelPrev&gt;}{\rtlch\fcs1 \af0 \ltrch\fcs0 \noproof0\insrsid7813279\charrsid11806063 #}{\rtlch\fcs1 \af0 \ltrch\fcs0 _x000d__x000a_\cs21\v\cf15\noproof0\insrsid7813279\charrsid11806063 MNU[TEXTJUSTYES][TEXTJUSTNO]@CHOICE@}{\rtlch\fcs1 \af0 \ltrch\fcs0 \noproof0\insrsid7813279\charrsid11806063 #}{\rtlch\fcs1 \af0 \ltrch\fcs0 _x000d__x000a_\cs15\i0\v\f1\fs20\cf9\noproof0\insrsid7813279\charrsid11806063 &lt;/OptDelPrev&gt;}{\rtlch\fcs1 \af0 \ltrch\fcs0 \noproof0\insrsid7813279\charrsid11806063 _x000d__x000a_\par }\pard\plain \ltrpar\ql \li0\ri0\widctlpar\wrapdefault\aspalpha\aspnum\faauto\adjustright\rin0\lin0\itap0 \rtlch\fcs1 \af0\afs20\alang1025 \ltrch\fcs0 \fs24\lang2057\langfe2057\cgrid\langnp2057\langfenp2057 {\rtlch\fcs1 \af0 \ltrch\fcs0 _x000d__x000a_\insrsid7813279\charrsid11806063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insrsid7813279\charrsid11806063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b1_x000d__x000a_36199863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50\fbidi \froman\fcharset238\fprq2 Times New Roman CE;}{\f51\fbidi \froman\fcharset204\fprq2 Times New Roman Cyr;}_x000d__x000a_{\f53\fbidi \froman\fcharset161\fprq2 Times New Roman Greek;}{\f54\fbidi \froman\fcharset162\fprq2 Times New Roman Tur;}{\f55\fbidi \froman\fcharset177\fprq2 Times New Roman (Hebrew);}{\f56\fbidi \froman\fcharset178\fprq2 Times New Roman (Arabic);}_x000d__x000a_{\f57\fbidi \froman\fcharset186\fprq2 Times New Roman Baltic;}{\f58\fbidi \froman\fcharset163\fprq2 Times New Roman (Vietnamese);}{\f60\fbidi \fswiss\fcharset238\fprq2 Arial CE;}{\f61\fbidi \fswiss\fcharset204\fprq2 Arial Cyr;}_x000d__x000a_{\f63\fbidi \fswiss\fcharset161\fprq2 Arial Greek;}{\f64\fbidi \fswiss\fcharset162\fprq2 Arial Tur;}{\f65\fbidi \fswiss\fcharset177\fprq2 Arial (Hebrew);}{\f66\fbidi \fswiss\fcharset178\fprq2 Arial (Arabic);}_x000d__x000a_{\f67\fbidi \fswiss\fcharset186\fprq2 Arial Baltic;}{\f68\fbidi \fswiss\fcharset163\fprq2 Arial (Vietnamese);}{\f390\fbidi \froman\fcharset238\fprq2 Cambria Math CE;}{\f391\fbidi \froman\fcharset204\fprq2 Cambria Math Cyr;}_x000d__x000a_{\f393\fbidi \froman\fcharset161\fprq2 Cambria Math Greek;}{\f394\fbidi \froman\fcharset162\fprq2 Cambria Math Tur;}{\f397\fbidi \froman\fcharset186\fprq2 Cambria Math Baltic;}{\f39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7347382 ProjRap;}{\s21\ql \li0\ri0\sa240\nowidctlpar\wrapdefault\aspalpha\aspnum\faauto\adjustright\rin0\lin0\itap0 \rtlch\fcs1 \af0\afs20\alang1025 \ltrch\fcs0 _x000d__x000a_\fs24\lang2057\langfe2057\cgrid\langnp2057\langfenp2057 \sbasedon0 \snext21 \spriority0 \styrsid7347382 Normal12;}{\s22\ql \li0\ri0\nowidctlpar\wrapdefault\aspalpha\aspnum\faauto\adjustright\rin0\lin0\itap0 \rtlch\fcs1 \af0\afs20\alang1025 \ltrch\fcs0 _x000d__x000a_\b\fs24\lang2057\langfe2057\cgrid\langnp2057\langfenp2057 \sbasedon0 \snext22 \slink29 \spriority0 \styrsid7347382 NormalBold;}{\s23\qr \li0\ri0\sb240\sa240\nowidctlpar\wrapdefault\aspalpha\aspnum\faauto\adjustright\rin0\lin0\itap0 \rtlch\fcs1 _x000d__x000a_\af0\afs20\alang1025 \ltrch\fcs0 \fs24\lang2057\langfe2057\cgrid\langnp2057\langfenp2057 \sbasedon0 \snext23 \spriority0 \styrsid7347382 Olang;}{\s24\ql \li0\ri0\sa120\nowidctlpar\wrapdefault\aspalpha\aspnum\faauto\adjustright\rin0\lin0\itap0 \rtlch\fcs1 _x000d__x000a_\af0\afs20\alang1025 \ltrch\fcs0 \fs24\lang1024\langfe1024\cgrid\noproof\langnp2057\langfenp2057 \sbasedon0 \snext24 \slink30 \spriority0 \styrsid7347382 Normal6;}{_x000d__x000a_\s25\qc \li0\ri0\sb240\nowidctlpar\wrapdefault\aspalpha\aspnum\faauto\adjustright\rin0\lin0\itap0 \rtlch\fcs1 \af0\afs20\alang1025 \ltrch\fcs0 \i\fs24\lang2057\langfe2057\cgrid\langnp2057\langfenp2057 \sbasedon0 \snext25 \spriority0 \styrsid7347382 _x000d__x000a_CrossRef;}{\s26\qc \li0\ri0\sb240\sa240\keepn\nowidctlpar\wrapdefault\aspalpha\aspnum\faauto\adjustright\rin0\lin0\itap0 \rtlch\fcs1 \af0\afs20\alang1025 \ltrch\fcs0 \i\fs24\lang2057\langfe2057\cgrid\langnp2057\langfenp2057 _x000d__x000a_\sbasedon0 \snext21 \spriority0 \styrsid7347382 JustificationTitle;}{\s27\ql \li0\ri-284\nowidctlpar\tqr\tx9072\wrapdefault\aspalpha\aspnum\faauto\adjustright\rin-284\lin0\itap0 \rtlch\fcs1 \af0\afs20\alang1025 \ltrch\fcs0 _x000d__x000a_\fs24\lang2057\langfe2057\cgrid\langnp2057\langfenp2057 \sbasedon0 \snext27 \spriority0 \styrsid7347382 ZDateAM;}{\s28\ql \li0\ri0\sa240\nowidctlpar\wrapdefault\aspalpha\aspnum\faauto\adjustright\rin0\lin0\itap0 \rtlch\fcs1 \af0\afs20\alang1025 _x000d__x000a_\ltrch\fcs0 \i\fs24\lang1024\langfe1024\cgrid\noproof\langnp2057\langfenp2057 \sbasedon0 \snext28 \spriority0 \styrsid7347382 Normal12Italic;}{\*\cs29 \additive \b\fs24\lang2057\langfe2057\langnp2057\langfenp2057 _x000d__x000a_\slink22 \slocked \spriority0 \styrsid7347382 NormalBold Char;}{\*\cs30 \additive \fs24\lang1024\langfe1024\noproof\langnp2057\langfenp2057 \slink24 \slocked \spriority0 \styrsid7347382 Normal6 Char;}{_x000d__x000a_\s31\qc \li0\ri0\sa240\nowidctlpar\wrapdefault\aspalpha\aspnum\faauto\adjustright\rin0\lin0\itap0 \rtlch\fcs1 \af0\afs20\alang1025 \ltrch\fcs0 \i\fs24\lang2057\langfe2057\cgrid\langnp2057\langfenp2057 \sbasedon0 \snext31 \spriority0 \styrsid7347382 _x000d__x000a_ColumnHeading;}{\s32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32 \spriority0 \styrsid7347382 AMNumberTabs;}}{\*\rsidtbl \rsid24658\rsid735077\rsid2892074\rsid3347894\rsid4666813_x000d__x000a_\rsid6641733\rsid7347382\rsid11215221\rsid14424199\rsid15204470\rsid15285974\rsid16662270}{\mmathPr\mmathFont34\mbrkBin0\mbrkBinSub0\msmallFrac0\mdispDef1\mlMargin0\mrMargin0\mdefJc1\mwrapIndent1440\mintLim0\mnaryLim1}{\info{\author FELIX Karina}_x000d__x000a_{\operator FELIX Karina}{\creatim\yr2014\mo8\dy12\hr17\min32}{\revtim\yr2014\mo8\dy12\hr17\min32}{\version1}{\edmins0}{\nofpages1}{\nofwords60}{\nofchars676}{\*\company European Parliament}{\nofcharsws684}{\vern49275}}{\*\xmlnstbl {\xmlns1 http://schemas._x000d__x000a_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7347382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334789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34789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34789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347894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7347382 {\*\bkmkstart InsideFooter}&lt;PathFdR&gt;}{\rtlch\fcs1 \af0 \ltrch\fcs0 \insrsid7347382 [ZPATH]}{\rtlch\fcs1 \af0 \ltrch\fcs0 \cs18\v\f1\fs20\cf9\lang1024\langfe1024\noproof\insrsid7347382 _x000d__x000a_&lt;/PathFdR&gt;}{\rtlch\fcs1 \af0 \ltrch\fcs0 \insrsid7347382 {\*\bkmkend InsideFooter}\tab \tab {\*\bkmkstart OutsideFooter}PE}{\rtlch\fcs1 \af0 \ltrch\fcs0 \cs18\v\f1\fs20\cf9\lang1024\langfe1024\noproof\insrsid7347382 &lt;NoPE&gt;}{\rtlch\fcs1 \af0 \ltrch\fcs0 _x000d__x000a_\insrsid7347382 [ZNRPE]}{\rtlch\fcs1 \af0 \ltrch\fcs0 \cs18\v\f1\fs20\cf9\lang1024\langfe1024\noproof\insrsid7347382 &lt;/NoPE&gt;&lt;Version&gt;}{\rtlch\fcs1 \af0 \ltrch\fcs0 \insrsid7347382 [ZNRV]}{\rtlch\fcs1 \af0 \ltrch\fcs0 _x000d__x000a_\cs18\v\f1\fs20\cf9\lang1024\langfe1024\noproof\insrsid7347382 &lt;/Version&gt;}{\rtlch\fcs1 \af0 \ltrch\fcs0 \insrsid7347382 {\*\bkmkend OutsideFooter}_x000d__x000a_\par }\pard\plain \ltrpar\s17\ql \li-851\ri0\sb240\sa240\nowidctlpar\tqc\tx4536\tqr\tx9923\wrapdefault\aspalpha\aspnum\faauto\adjustright\rin0\lin-851\itap0\pararsid14699840 \rtlch\fcs1 \af0\afs20\alang1025 \ltrch\fcs0 _x000d__x000a_\b\f1\fs48\lang1033\langfe1033\langnp1033\langfenp1033 {\field\flddirty{\*\fldinst {\rtlch\fcs1 \af0 \ltrch\fcs0 \insrsid7347382  DOCPROPERTY &quot;&lt;Extension&gt;&quot; }}{\fldrslt {\rtlch\fcs1 \af0 \ltrch\fcs0 \insrsid7347382 XX}}}\sectd \ltrsect_x000d__x000a_\linex0\headery708\footery708\colsx708\endnhere\sectdefaultcl\sftnbj {\rtlch\fcs1 \af0 \ltrch\fcs0 \cf16\insrsid7347382\charrsid10767834 \tab }{\rtlch\fcs1 \af0\afs22 \ltrch\fcs0 \b0\i\fs22\cf16\insrsid7347382\charrsid10767834 #(STD@_Motto#}{\rtlch\fcs1 _x000d__x000a_\af0 \ltrch\fcs0 \cf16\insrsid7347382\charrsid10767834 \tab }{\field\flddirty{\*\fldinst {\rtlch\fcs1 \af0 \ltrch\fcs0 \insrsid7347382  DOCPROPERTY &quot;&lt;Extension&gt;&quot; }}{\fldrslt {\rtlch\fcs1 \af0 \ltrch\fcs0 \insrsid7347382 XX}}}\sectd \ltrsect_x000d__x000a_\linex0\headery708\footery708\colsx708\endnhere\sectdefaultcl\sftnbj {\rtlch\fcs1 \af0 \ltrch\fcs0 \insrsid7347382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7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8\v\f1\fs20\cf9\lang1024\langfe1024\noproof\insrsid7347382\charrsid14699840 {\*\bkmkstart restart}&lt;Amend&gt;&lt;Date&gt;}{\rtlch\fcs1 \af0 \ltrch\fcs0 \lang1024\langfe1024\noproof\insrsid7347382\charrsid14699840 [ZDATE]}{\rtlch\fcs1 \af0 \ltrch\fcs0 _x000d__x000a_\cs18\v\f1\fs20\cf9\lang1024\langfe1024\noproof\insrsid7347382\charrsid14699840 &lt;/Date&gt;}{\rtlch\fcs1 \af0 \ltrch\fcs0 \lang1024\langfe1024\noproof\insrsid7347382\charrsid14699840 \tab }{\rtlch\fcs1 \af0 \ltrch\fcs0 _x000d__x000a_\cs18\v\f1\fs20\cf9\lang1024\langfe1024\noproof\insrsid7347382\charrsid14699840 &lt;ANo&gt;}{\rtlch\fcs1 \af0 \ltrch\fcs0 \lang1024\langfe1024\noproof\insrsid7347382\charrsid14699840 [ZNRA]}{\rtlch\fcs1 \af0 \ltrch\fcs0 _x000d__x000a_\cs18\v\f1\fs20\cf9\lang1024\langfe1024\noproof\insrsid7347382\charrsid14699840 &lt;/ANo&gt;}{\rtlch\fcs1 \af0 \ltrch\fcs0 \lang1024\langfe1024\noproof\insrsid7347382\charrsid14699840 /}{\rtlch\fcs1 \af0 \ltrch\fcs0 _x000d__x000a_\cs18\v\f1\fs20\cf9\lang1024\langfe1024\noproof\insrsid7347382\charrsid14699840 &lt;NumAm&gt;}{\rtlch\fcs1 \af0 \ltrch\fcs0 \lang1024\langfe1024\noproof\insrsid7347382\charrsid14699840 [ZNRAM]}{\rtlch\fcs1 \af0 \ltrch\fcs0 _x000d__x000a_\cs18\v\f1\fs20\cf9\lang1024\langfe1024\noproof\insrsid7347382\charrsid14699840 &lt;/NumAm&gt;}{\rtlch\fcs1 \af0 \ltrch\fcs0 \lang1024\langfe1024\noproof\insrsid7347382\charrsid14699840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7347382\charrsid14699840 [ZDOCTYPE]\tab \tab }{\rtlch\fcs1 \af0 \ltrch\fcs0 _x000d__x000a_\cs18\b0\v\f1\fs20\cf9\lang1024\langfe1024\noproof\insrsid7347382\charrsid14699840 &lt;NumAm&gt;}{\rtlch\fcs1 \af0 \ltrch\fcs0 \insrsid7347382\charrsid14699840 [ZNRAM]}{\rtlch\fcs1 \af0 \ltrch\fcs0 _x000d__x000a_\cs18\b0\v\f1\fs20\cf9\lang1024\langfe1024\noproof\insrsid7347382\charrsid14699840 &lt;/NumAm&gt;}{\rtlch\fcs1 \af0 \ltrch\fcs0 \insrsid7347382\charrsid14699840 _x000d__x000a_\par }\pard\plain \ltrpar\s22\ql \li0\ri0\nowidctlpar\wrapdefault\aspalpha\aspnum\faauto\adjustright\rin0\lin0\itap0\pararsid6054026 \rtlch\fcs1 \af0\afs20\alang1025 \ltrch\fcs0 \b\fs24\lang2057\langfe2057\cgrid\langnp2057\langfenp2057 {\rtlch\fcs1 \af0 _x000d__x000a_\ltrch\fcs0 \cs18\b0\v\f1\fs20\cf9\lang1024\langfe1024\noproof\insrsid7347382\charrsid14699840 &lt;RepeatBlock-By&gt;}{\rtlch\fcs1 \af0 \ltrch\fcs0 \lang1024\langfe1024\noproof\insrsid7347382\charrsid14699840 [RepeatMembers]}{\rtlch\fcs1 \af0 \ltrch\fcs0 _x000d__x000a_\cs18\b0\v\f1\fs20\cf9\lang1024\langfe1024\noproof\insrsid7347382\charrsid14699840 &lt;Members&gt;}{\rtlch\fcs1 \af0 \ltrch\fcs0 \insrsid7347382\charrsid14699840 [ZMEMBERS]}{\rtlch\fcs1 \af0 \ltrch\fcs0 _x000d__x000a_\cs18\b0\v\f1\fs20\cf9\lang1024\langfe1024\noproof\insrsid7347382\charrsid14699840 &lt;/Members&gt;}{\rtlch\fcs1 \af0 \ltrch\fcs0 \insrsid7347382\charrsid14699840 _x000d__x000a_\par }\pard\plain \ltrpar\ql \li0\ri0\widctlpar\wrapdefault\aspalpha\aspnum\faauto\adjustright\rin0\lin0\itap0\pararsid6296823 \rtlch\fcs1 \af0\afs20\alang1025 \ltrch\fcs0 \fs24\lang2057\langfe2057\cgrid\langnp2057\langfenp2057 {\rtlch\fcs1 \af0 \ltrch\fcs0 _x000d__x000a_\cs18\v\f1\fs20\cf9\lang1024\langfe1024\noproof\insrsid7347382\charrsid14699840 &lt;AuNomDe&gt;&lt;OptDel&gt;}{\rtlch\fcs1 \af0 \ltrch\fcs0 \lang1024\langfe1024\noproof\insrsid7347382\charrsid14699840 [ZONBEHALF]}{\rtlch\fcs1 \af0 \ltrch\fcs0 _x000d__x000a_\cs18\v\f1\fs20\cf9\lang1024\langfe1024\noproof\insrsid7347382\charrsid14699840 &lt;/OptDel&gt;&lt;/AuNomDe&gt;}{\rtlch\fcs1 \af0 \ltrch\fcs0 \insrsid7347382\charrsid14699840 _x000d__x000a_\par &lt;&lt;&lt;}{\rtlch\fcs1 \af0 \ltrch\fcs0 \cs18\v\f1\fs20\cf9\lang1024\langfe1024\noproof\insrsid7347382\charrsid14699840 &lt;/RepeatBlock-By&gt;}{\rtlch\fcs1 \af0 \ltrch\fcs0 \insrsid7347382\charrsid14699840 _x000d__x000a_\par }\pard\plain \ltrpar\s20\ql \li0\ri-284\nowidctlpar\tqr\tx9072\wrapdefault\aspalpha\aspnum\faauto\adjustright\rin-284\lin0\itap0 \rtlch\fcs1 \af0\afs20\alang1025 \ltrch\fcs0 \b\fs24\lang2057\langfe2057\cgrid\langnp2057\langfenp2057 {\rtlch\fcs1 \af0 _x000d__x000a_\ltrch\fcs0 \cs18\b0\v\f1\fs20\cf9\lang1024\langfe1024\noproof\insrsid7347382\charrsid14699840 &lt;TitreType&gt;}{\rtlch\fcs1 \af0 \ltrch\fcs0 \insrsid7347382\charrsid14699840 [ZAMENDDOCTYPE]}{\rtlch\fcs1 \af0 \ltrch\fcs0 _x000d__x000a_\cs18\b0\v\f1\fs20\cf9\lang1024\langfe1024\noproof\insrsid7347382\charrsid14699840 &lt;/TitreType&gt;}{\rtlch\fcs1 \af0 \ltrch\fcs0 \lang1024\langfe1024\noproof\insrsid7347382\charrsid14699840 \tab [ZNRA]/[ZDOCYEAR]_x000d__x000a_\par }\pard\plain \ltrpar\s22\ql \li0\ri0\nowidctlpar\wrapdefault\aspalpha\aspnum\faauto\adjustright\rin0\lin0\itap0\pararsid4546381 \rtlch\fcs1 \af0\afs20\alang1025 \ltrch\fcs0 \b\fs24\lang2057\langfe2057\cgrid\langnp2057\langfenp2057 {\rtlch\fcs1 \af0 _x000d__x000a_\ltrch\fcs0 \cs18\b0\v\f1\fs20\cf9\lang1024\langfe1024\noproof\insrsid7347382\charrsid14699840 &lt;Rapporteur&gt;}{\rtlch\fcs1 \af0 \ltrch\fcs0 \lang1024\langfe1024\noproof\insrsid7347382\charrsid14699840 [ZAUTHORNAME]}{\rtlch\fcs1 \af0 \ltrch\fcs0 _x000d__x000a_\cs18\b0\v\f1\fs20\cf9\lang1024\langfe1024\noproof\insrsid7347382\charrsid14699840 &lt;/Rapporteur&gt;}{\rtlch\fcs1 \af0 \ltrch\fcs0 \lang1024\langfe1024\noproof\insrsid7347382\charrsid14699840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8\v\f1\fs20\cf9\lang1024\langfe1024\noproof\insrsid7347382\charrsid14699840 &lt;Titre&gt;}{\rtlch\fcs1 \af0 \ltrch\fcs0 \lang1024\langfe1024\noproof\insrsid7347382\charrsid14699840 [ZTITLE]}{\rtlch\fcs1 \af0 \ltrch\fcs0 _x000d__x000a_\cs18\v\f1\fs20\cf9\lang1024\langfe1024\noproof\insrsid7347382\charrsid14699840 &lt;/Titre&gt;}{\rtlch\fcs1 \af0 \ltrch\fcs0 \insrsid7347382\charrsid14699840 _x000d__x000a_\par }\pard\plain \ltrpar\s21\ql \li0\ri0\sa240\nowidctlpar\wrapdefault\aspalpha\aspnum\faauto\adjustright\rin0\lin0\itap0 \rtlch\fcs1 \af0\afs20\alang1025 \ltrch\fcs0 \fs24\lang2057\langfe2057\cgrid\langnp2057\langfenp2057 {\rtlch\fcs1 \af0 \ltrch\fcs0 _x000d__x000a_\cs18\v\f1\fs20\cf9\lang1024\langfe1024\noproof\insrsid7347382\charrsid14699840 &lt;DocRef&gt;}{\rtlch\fcs1 \af0 \ltrch\fcs0 \insrsid7347382\charrsid14699840 [ZDOCREF]}{\rtlch\fcs1 \af0 \ltrch\fcs0 _x000d__x000a_\cs18\v\f1\fs20\cf9\lang1024\langfe1024\noproof\insrsid7347382\charrsid14699840 &lt;/DocRef&gt;}{\rtlch\fcs1 \af0 \ltrch\fcs0 \insrsid7347382\charrsid14699840 _x000d__x000a_\par }\pard\plain \ltrpar\s22\ql \li0\ri0\nowidctlpar\wrapdefault\aspalpha\aspnum\faauto\adjustright\rin0\lin0\itap0\pararsid9389144 \rtlch\fcs1 \af0\afs20\alang1025 \ltrch\fcs0 \b\fs24\lang2057\langfe2057\cgrid\langnp2057\langfenp2057 {\rtlch\fcs1 \af0 _x000d__x000a_\ltrch\fcs0 \cs18\b0\v\f1\fs20\cf9\lang1024\langfe1024\noproof\insrsid7347382\charrsid14699840 &lt;DocAmend&gt;}{\rtlch\fcs1 \af0 \ltrch\fcs0 \insrsid7347382\charrsid14699840 [Z}{\rtlch\fcs1 \af0 \ltrch\fcs0 \insrsid7347382 AMDOC}{\rtlch\fcs1 \af0 \ltrch\fcs0 _x000d__x000a_\insrsid7347382\charrsid14699840 ][ZAMACT]}{\rtlch\fcs1 \af0 \ltrch\fcs0 \cs18\b0\v\f1\fs20\cf9\lang1024\langfe1024\noproof\insrsid7347382\charrsid14699840 &lt;/DocAmend&gt;}{\rtlch\fcs1 \af0 \ltrch\fcs0 \insrsid7347382\charrsid14699840 _x000d__x000a_\par }{\rtlch\fcs1 \af0 \ltrch\fcs0 \cs18\b0\v\f1\fs20\cf9\lang1024\langfe1024\noproof\insrsid7347382\charrsid14699840 &lt;Article&gt;}{\rtlch\fcs1 \af0 \ltrch\fcs0 \insrsid7347382\charrsid14699840 [ZAMPART]}{\rtlch\fcs1 \af0 \ltrch\fcs0 _x000d__x000a_\cs18\b0\v\f1\fs20\cf9\lang1024\langfe1024\noproof\insrsid7347382\charrsid14699840 &lt;/Article&gt;}{\rtlch\fcs1 \af0 \ltrch\fcs0 \insrsid7347382\charrsid14699840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8\v\f1\fs20\cf9\lang1024\langfe1024\noproof\insrsid7347382\charrsid14699840 &lt;DocAmend2&gt;&lt;OptDel&gt;}{\rtlch\fcs1 \af0 \ltrch\fcs0 \insrsid7347382\charrsid14699840 [ZNRACT]}{\rtlch\fcs1 \af0 \ltrch\fcs0 _x000d__x000a_\cs18\v\f1\fs20\cf9\lang1024\langfe1024\noproof\insrsid7347382\charrsid14699840 &lt;/OptDel&gt;&lt;/DocAmend2&gt;}{\rtlch\fcs1 \af0 \ltrch\fcs0 \insrsid7347382\charrsid14699840 _x000d__x000a_\par }{\rtlch\fcs1 \af0 \ltrch\fcs0 \cs18\v\f1\fs20\cf9\lang1024\langfe1024\noproof\insrsid7347382\charrsid14699840 &lt;Article2&gt;&lt;OptDel&gt;}{\rtlch\fcs1 \af0 \ltrch\fcs0 \insrsid7347382\charrsid14699840 [ZACTPART]}{\rtlch\fcs1 \af0 \ltrch\fcs0 _x000d__x000a_\cs18\v\f1\fs20\cf9\lang1024\langfe1024\noproof\insrsid7347382\charrsid14699840 &lt;/OptDel&gt;&lt;/Article2&gt;}{\rtlch\fcs1 \af0 \ltrch\fcs0 \insrsid7347382\charrsid14699840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7347382\charrsid14699840 _x000d__x000a_\cell }\pard \ltrpar\ql \li0\ri0\widctlpar\intbl\wrapdefault\aspalpha\aspnum\faauto\adjustright\rin0\lin0 {\rtlch\fcs1 \af0 \ltrch\fcs0 \insrsid7347382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1\qc \li0\ri0\sa240\keepn\nowidctlpar\intbl\wrapdefault\aspalpha\aspnum\faauto\adjustright\rin0\lin0\pararsid3097865 \rtlch\fcs1 \af0\afs20\alang1025 \ltrch\fcs0 \i\fs24\lang2057\langfe2057\cgrid\langnp2057\langfenp2057 {_x000d__x000a_\rtlch\fcs1 \af0 \ltrch\fcs0 \insrsid7347382\charrsid1469984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7347382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9389144 \rtlch\fcs1 \af0\afs20\alang1025 \ltrch\fcs0 \fs24\lang1024\langfe1024\cgrid\noproof\langnp2057\langfenp2057 {\rtlch\fcs1 \af0 \ltrch\fcs0 _x000d__x000a_\insrsid7347382\charrsid14699840 [ZTEXTL]\cell [ZTEXTR]}{\rtlch\fcs1 \af0\afs24 \ltrch\fcs0 \insrsid7347382\charrsid14699840 \cell }\pard\plain \ltrpar\ql \li0\ri0\widctlpar\intbl\wrapdefault\aspalpha\aspnum\faauto\adjustright\rin0\lin0 \rtlch\fcs1 _x000d__x000a_\af0\afs20\alang1025 \ltrch\fcs0 \fs24\lang2057\langfe2057\cgrid\langnp2057\langfenp2057 {\rtlch\fcs1 \af0 \ltrch\fcs0 \insrsid7347382\charrsid14699840 \trowd 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9389144 \rtlch\fcs1 \af0\afs20\alang1025 \ltrch\fcs0 \fs24\lang2057\langfe2057\cgrid\langnp2057\langfenp2057 {\rtlch\fcs1 \af0 \ltrch\fcs0 _x000d__x000a_\insrsid7347382\charrsid14699840 Or. }{\rtlch\fcs1 \af0 \ltrch\fcs0 \cs18\v\f1\fs20\cf9\lang1024\langfe1024\noproof\insrsid7347382\charrsid14699840 &lt;Original&gt;}{\rtlch\fcs1 \af0 \ltrch\fcs0 \insrsid7347382\charrsid14699840 [ZORLANG]}{\rtlch\fcs1 \af0 _x000d__x000a_\ltrch\fcs0 \cs18\v\f1\fs20\cf9\lang1024\langfe1024\noproof\insrsid7347382\charrsid14699840 &lt;/Original&gt;}{\rtlch\fcs1 \af0 \ltrch\fcs0 \insrsid7347382\charrsid14699840 _x000d__x000a_\par }\pard\plain \ltrpar\s25\qc \li0\ri0\sb240\nowidctlpar\wrapdefault\aspalpha\aspnum\faauto\adjustright\rin0\lin0\itap0\pararsid3097865 \rtlch\fcs1 \af0\afs20\alang1025 \ltrch\fcs0 \i\fs24\lang2057\langfe2057\cgrid\langnp2057\langfenp2057 {\rtlch\fcs1 \af0 _x000d__x000a_\ltrch\fcs0 \cs18\i0\v\f1\fs20\cf9\lang1024\langfe1024\noproof\insrsid7347382\charrsid14699840 &lt;OptDel&gt;}{\rtlch\fcs1 \af0 \ltrch\fcs0 \insrsid7347382\charrsid14699840 [ZCROSSREF]}{\rtlch\fcs1 \af0 \ltrch\fcs0 _x000d__x000a_\cs18\i0\v\f1\fs20\cf9\lang1024\langfe1024\noproof\insrsid7347382\charrsid14699840 &lt;/OptDel&gt;}{\rtlch\fcs1 \af0 \ltrch\fcs0 \insrsid7347382\charrsid14699840 _x000d__x000a_\par }\pard\plain \ltrpar\s26\qc \li0\ri0\sb240\sa240\keepn\nowidctlpar\wrapdefault\aspalpha\aspnum\faauto\adjustright\rin0\lin0\itap0\pararsid9389144 \rtlch\fcs1 \af0\afs20\alang1025 \ltrch\fcs0 \i\fs24\lang2057\langfe2057\cgrid\langnp2057\langfenp2057 {_x000d__x000a_\rtlch\fcs1 \af0 \ltrch\fcs0 \cs18\i0\v\f1\fs20\cf9\lang1024\langfe1024\noproof\insrsid7347382\charrsid14699840 &lt;TitreJust&gt;}{\rtlch\fcs1 \af0 \ltrch\fcs0 \insrsid7347382\charrsid14699840 [ZJUSTIFICATION]}{\rtlch\fcs1 \af0 \ltrch\fcs0 _x000d__x000a_\cs18\i0\v\f1\fs20\cf9\lang1024\langfe1024\noproof\insrsid7347382\charrsid14699840 &lt;/TitreJust&gt;}{\rtlch\fcs1 \af0 \ltrch\fcs0 \insrsid7347382\charrsid14699840 _x000d__x000a_\par }\pard\plain \ltrpar\s28\ql \li0\ri0\sa240\nowidctlpar\wrapdefault\aspalpha\aspnum\faauto\adjustright\rin0\lin0\itap0\pararsid9389144 \rtlch\fcs1 \af0\afs20\alang1025 \ltrch\fcs0 \i\fs24\lang1024\langfe1024\cgrid\noproof\langnp2057\langfenp2057 {_x000d__x000a_\rtlch\fcs1 \af0 \ltrch\fcs0 \cs18\i0\v\f1\fs20\cf9\insrsid7347382\charrsid14699840 &lt;OptDelPrev&gt;}{\rtlch\fcs1 \af0 \ltrch\fcs0 \insrsid7347382\charrsid14699840 [ZTEXTJUST]}{\rtlch\fcs1 \af0 \ltrch\fcs0 _x000d__x000a_\cs18\i0\v\f1\fs20\cf9\insrsid7347382\charrsid14699840 &lt;/OptDelPrev&gt;}{\rtlch\fcs1 \af0 \ltrch\fcs0 \insrsid7347382\charrsid14699840 _x000d__x000a_\par }\pard\plain \ltrpar\ql \li0\ri0\widctlpar\wrapdefault\aspalpha\aspnum\faauto\adjustright\rin0\lin0\itap0 \rtlch\fcs1 \af0\afs20\alang1025 \ltrch\fcs0 \fs24\lang2057\langfe2057\cgrid\langnp2057\langfenp2057 {\rtlch\fcs1 \af0 \ltrch\fcs0 _x000d__x000a_\lang1024\langfe1024\noproof\insrsid7347382\charrsid14699840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7347382\charrsid14699840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4c_x000d__x000a_94a542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LegReport"/>
    <w:docVar w:name="strSubDir" w:val="1143"/>
    <w:docVar w:name="TVTAMPART" w:val="Annex VI – Part B – paragraph 2 – table"/>
    <w:docVar w:name="TVTMEMBERS1" w:val="Sylvie Goddyn, France Jamet"/>
    <w:docVar w:name="TXTLANGUE" w:val="LT"/>
    <w:docVar w:name="TXTLANGUEMIN" w:val="lt"/>
    <w:docVar w:name="TXTNRFIRSTAM" w:val="316"/>
    <w:docVar w:name="TXTNRLASTAM" w:val="319"/>
    <w:docVar w:name="TXTNRPE" w:val="614.331"/>
    <w:docVar w:name="TXTPEorAP" w:val="PE"/>
    <w:docVar w:name="TXTROUTE" w:val="AM\1143180LT.docx"/>
    <w:docVar w:name="TXTVERSION" w:val="01-00"/>
  </w:docVars>
  <w:rsids>
    <w:rsidRoot w:val="004C49F7"/>
    <w:rsid w:val="00026A21"/>
    <w:rsid w:val="00053FEB"/>
    <w:rsid w:val="000863CD"/>
    <w:rsid w:val="000D50D6"/>
    <w:rsid w:val="00113061"/>
    <w:rsid w:val="00132FA0"/>
    <w:rsid w:val="00157B84"/>
    <w:rsid w:val="001B07B8"/>
    <w:rsid w:val="001D5110"/>
    <w:rsid w:val="001E0DA7"/>
    <w:rsid w:val="001E49DB"/>
    <w:rsid w:val="00212032"/>
    <w:rsid w:val="00254755"/>
    <w:rsid w:val="002A49E8"/>
    <w:rsid w:val="002E06C8"/>
    <w:rsid w:val="002F4509"/>
    <w:rsid w:val="003028C0"/>
    <w:rsid w:val="003255CF"/>
    <w:rsid w:val="0035242C"/>
    <w:rsid w:val="00386E87"/>
    <w:rsid w:val="00395BE4"/>
    <w:rsid w:val="003A4B11"/>
    <w:rsid w:val="004319D8"/>
    <w:rsid w:val="00455F4D"/>
    <w:rsid w:val="004A73B0"/>
    <w:rsid w:val="004B5564"/>
    <w:rsid w:val="004C49F7"/>
    <w:rsid w:val="004D6E8F"/>
    <w:rsid w:val="004E067D"/>
    <w:rsid w:val="005002B4"/>
    <w:rsid w:val="005505E5"/>
    <w:rsid w:val="005C608A"/>
    <w:rsid w:val="005C71FC"/>
    <w:rsid w:val="005F4B22"/>
    <w:rsid w:val="00600388"/>
    <w:rsid w:val="006014F7"/>
    <w:rsid w:val="00617772"/>
    <w:rsid w:val="00621479"/>
    <w:rsid w:val="00656650"/>
    <w:rsid w:val="006D5B3E"/>
    <w:rsid w:val="00710625"/>
    <w:rsid w:val="00732FD2"/>
    <w:rsid w:val="0079629B"/>
    <w:rsid w:val="0083792B"/>
    <w:rsid w:val="00881ACB"/>
    <w:rsid w:val="008A282E"/>
    <w:rsid w:val="008C5765"/>
    <w:rsid w:val="008C74B6"/>
    <w:rsid w:val="008D2B4B"/>
    <w:rsid w:val="008F33BC"/>
    <w:rsid w:val="008F4458"/>
    <w:rsid w:val="00927EFE"/>
    <w:rsid w:val="00967E2F"/>
    <w:rsid w:val="009E610D"/>
    <w:rsid w:val="00A91E71"/>
    <w:rsid w:val="00AB64A2"/>
    <w:rsid w:val="00B17690"/>
    <w:rsid w:val="00B32389"/>
    <w:rsid w:val="00C86866"/>
    <w:rsid w:val="00C95E83"/>
    <w:rsid w:val="00D2396B"/>
    <w:rsid w:val="00D5287D"/>
    <w:rsid w:val="00D5477C"/>
    <w:rsid w:val="00D665AD"/>
    <w:rsid w:val="00D75799"/>
    <w:rsid w:val="00D76F32"/>
    <w:rsid w:val="00D85907"/>
    <w:rsid w:val="00DA0615"/>
    <w:rsid w:val="00DF3DA7"/>
    <w:rsid w:val="00E04D40"/>
    <w:rsid w:val="00E1327A"/>
    <w:rsid w:val="00E81FF7"/>
    <w:rsid w:val="00EC01F1"/>
    <w:rsid w:val="00EE79FF"/>
    <w:rsid w:val="00F12D76"/>
    <w:rsid w:val="00F404FA"/>
    <w:rsid w:val="00F75277"/>
    <w:rsid w:val="00F77DAE"/>
    <w:rsid w:val="00F96BA6"/>
    <w:rsid w:val="00FB54D2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92995-BE8D-42BD-80A5-D08DF1B8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58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2E06C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132FA0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rsid w:val="004A73B0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 w:after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2E06C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Italic">
    <w:name w:val="Normal12Italic"/>
    <w:basedOn w:val="Normal"/>
    <w:rsid w:val="005C608A"/>
    <w:pPr>
      <w:spacing w:after="240"/>
    </w:pPr>
    <w:rPr>
      <w:i/>
      <w:noProof/>
    </w:rPr>
  </w:style>
  <w:style w:type="character" w:customStyle="1" w:styleId="NormalBoldChar">
    <w:name w:val="NormalBold Char"/>
    <w:link w:val="NormalBold"/>
    <w:rsid w:val="005C608A"/>
    <w:rPr>
      <w:b/>
      <w:sz w:val="24"/>
      <w:lang w:val="lt-LT" w:eastAsia="en-GB" w:bidi="ar-SA"/>
    </w:rPr>
  </w:style>
  <w:style w:type="character" w:customStyle="1" w:styleId="Normal6Char">
    <w:name w:val="Normal6 Char"/>
    <w:link w:val="Normal6"/>
    <w:rsid w:val="005C608A"/>
    <w:rPr>
      <w:noProof/>
      <w:sz w:val="24"/>
      <w:lang w:val="lt-LT" w:eastAsia="en-GB" w:bidi="ar-SA"/>
    </w:rPr>
  </w:style>
  <w:style w:type="paragraph" w:customStyle="1" w:styleId="ColumnHeading">
    <w:name w:val="ColumnHeading"/>
    <w:basedOn w:val="Normal"/>
    <w:rsid w:val="00F404FA"/>
    <w:pPr>
      <w:spacing w:after="240"/>
      <w:jc w:val="center"/>
    </w:pPr>
    <w:rPr>
      <w:i/>
    </w:rPr>
  </w:style>
  <w:style w:type="paragraph" w:customStyle="1" w:styleId="Hanging">
    <w:name w:val="Hanging"/>
    <w:basedOn w:val="Normal"/>
    <w:rsid w:val="006014F7"/>
    <w:pPr>
      <w:ind w:left="454" w:hanging="454"/>
    </w:pPr>
  </w:style>
  <w:style w:type="paragraph" w:customStyle="1" w:styleId="AMNumberTabs">
    <w:name w:val="AMNumberTabs"/>
    <w:basedOn w:val="Normal"/>
    <w:rsid w:val="001B07B8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link w:val="Footer"/>
    <w:uiPriority w:val="99"/>
    <w:locked/>
    <w:rsid w:val="00DF3DA7"/>
    <w:rPr>
      <w:sz w:val="22"/>
    </w:rPr>
  </w:style>
  <w:style w:type="paragraph" w:styleId="FootnoteText">
    <w:name w:val="footnote text"/>
    <w:basedOn w:val="Normal"/>
    <w:link w:val="FootnoteTextChar"/>
    <w:unhideWhenUsed/>
    <w:rsid w:val="00DF3DA7"/>
    <w:pPr>
      <w:widowControl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F3DA7"/>
  </w:style>
  <w:style w:type="character" w:styleId="FootnoteReference">
    <w:name w:val="footnote reference"/>
    <w:unhideWhenUsed/>
    <w:rsid w:val="00DF3D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D43F5-17E3-4B74-B86C-FF9BA9071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E6897C91.dotm</Template>
  <TotalTime>0</TotalTime>
  <Pages>11</Pages>
  <Words>1240</Words>
  <Characters>9533</Characters>
  <Application>Microsoft Office Word</Application>
  <DocSecurity>0</DocSecurity>
  <Lines>366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AM_Ple_LegReport</vt:lpstr>
    </vt:vector>
  </TitlesOfParts>
  <Company/>
  <LinksUpToDate>false</LinksUpToDate>
  <CharactersWithSpaces>10632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subject/>
  <dc:creator>CHRISTOFOROU Nikolaos</dc:creator>
  <cp:keywords/>
  <dc:description/>
  <cp:lastModifiedBy>SKERYS Irmantas</cp:lastModifiedBy>
  <cp:revision>2</cp:revision>
  <cp:lastPrinted>2018-01-10T17:42:00Z</cp:lastPrinted>
  <dcterms:created xsi:type="dcterms:W3CDTF">2018-01-11T16:14:00Z</dcterms:created>
  <dcterms:modified xsi:type="dcterms:W3CDTF">2018-01-11T16:14:00Z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9.1.1 Build [20170913]</vt:lpwstr>
  </property>
  <property fmtid="{D5CDD505-2E9C-101B-9397-08002B2CF9AE}" pid="3" name="LastEdited with">
    <vt:lpwstr>9.1.1 Build [20170911]</vt:lpwstr>
  </property>
  <property fmtid="{D5CDD505-2E9C-101B-9397-08002B2CF9AE}" pid="4" name="&lt;FdR&gt;">
    <vt:lpwstr>1143180</vt:lpwstr>
  </property>
  <property fmtid="{D5CDD505-2E9C-101B-9397-08002B2CF9AE}" pid="5" name="&lt;Type&gt;">
    <vt:lpwstr>AM</vt:lpwstr>
  </property>
  <property fmtid="{D5CDD505-2E9C-101B-9397-08002B2CF9AE}" pid="6" name="&lt;ModelCod&gt;">
    <vt:lpwstr>\\eiciBRUpr1\pdocep$\DocEP\DOCS\General\AM\AM_Leg\AM_Ple_Leg\AM_Ple_LegReport.dot(17/02/2016 10:46:18)</vt:lpwstr>
  </property>
  <property fmtid="{D5CDD505-2E9C-101B-9397-08002B2CF9AE}" pid="7" name="&lt;ModelTra&gt;">
    <vt:lpwstr>\\eiciBRUpr1\pdocep$\DocEP\TRANSFIL\EN\AM_Ple_LegReport.EN(29/08/2017 10:39:18)</vt:lpwstr>
  </property>
  <property fmtid="{D5CDD505-2E9C-101B-9397-08002B2CF9AE}" pid="8" name="&lt;Model&gt;">
    <vt:lpwstr>AM_Ple_LegReport</vt:lpwstr>
  </property>
  <property fmtid="{D5CDD505-2E9C-101B-9397-08002B2CF9AE}" pid="9" name="FooterPath">
    <vt:lpwstr>AM\1143180LT.docx</vt:lpwstr>
  </property>
  <property fmtid="{D5CDD505-2E9C-101B-9397-08002B2CF9AE}" pid="10" name="PE number">
    <vt:lpwstr>614.331</vt:lpwstr>
  </property>
  <property fmtid="{D5CDD505-2E9C-101B-9397-08002B2CF9AE}" pid="11" name="Bookout">
    <vt:lpwstr>OK - 2018/01/11 17:14</vt:lpwstr>
  </property>
  <property fmtid="{D5CDD505-2E9C-101B-9397-08002B2CF9AE}" pid="12" name="SDLStudio">
    <vt:lpwstr>YES</vt:lpwstr>
  </property>
  <property fmtid="{D5CDD505-2E9C-101B-9397-08002B2CF9AE}" pid="13" name="&lt;Extension&gt;">
    <vt:lpwstr>LT</vt:lpwstr>
  </property>
  <property fmtid="{D5CDD505-2E9C-101B-9397-08002B2CF9AE}" pid="14" name="SubscribeElise">
    <vt:lpwstr/>
  </property>
</Properties>
</file>