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B8" w:rsidRPr="005111AB" w:rsidRDefault="00F12D76" w:rsidP="00C86866">
      <w:pPr>
        <w:pStyle w:val="ZDateAM"/>
      </w:pPr>
      <w:r w:rsidRPr="005111AB">
        <w:rPr>
          <w:rStyle w:val="HideTWBExt"/>
          <w:noProof w:val="0"/>
        </w:rPr>
        <w:t>&lt;RepeatBlock-Amend&gt;</w:t>
      </w:r>
      <w:bookmarkStart w:id="0" w:name="restart"/>
      <w:r w:rsidRPr="005111AB">
        <w:rPr>
          <w:rStyle w:val="HideTWBExt"/>
          <w:noProof w:val="0"/>
        </w:rPr>
        <w:t>&lt;Amend&gt;&lt;Date&gt;</w:t>
      </w:r>
      <w:r w:rsidRPr="005111AB">
        <w:rPr>
          <w:rStyle w:val="HideTWBInt"/>
          <w:color w:val="auto"/>
        </w:rPr>
        <w:t>{11/01/2018}</w:t>
      </w:r>
      <w:r w:rsidRPr="005111AB">
        <w:t>11.1.2018</w:t>
      </w:r>
      <w:r w:rsidRPr="005111AB">
        <w:rPr>
          <w:rStyle w:val="HideTWBExt"/>
          <w:noProof w:val="0"/>
        </w:rPr>
        <w:t>&lt;/Date&gt;</w:t>
      </w:r>
      <w:r w:rsidRPr="005111AB">
        <w:tab/>
      </w:r>
      <w:r w:rsidRPr="005111AB">
        <w:rPr>
          <w:rStyle w:val="HideTWBExt"/>
          <w:noProof w:val="0"/>
        </w:rPr>
        <w:t>&lt;ANo&gt;</w:t>
      </w:r>
      <w:r w:rsidRPr="005111AB">
        <w:t>A8-0402</w:t>
      </w:r>
      <w:r w:rsidRPr="005111AB">
        <w:rPr>
          <w:rStyle w:val="HideTWBExt"/>
          <w:noProof w:val="0"/>
        </w:rPr>
        <w:t>&lt;/ANo&gt;</w:t>
      </w:r>
      <w:r w:rsidRPr="005111AB">
        <w:t>/</w:t>
      </w:r>
      <w:r w:rsidRPr="005111AB">
        <w:rPr>
          <w:rStyle w:val="HideTWBExt"/>
          <w:noProof w:val="0"/>
        </w:rPr>
        <w:t>&lt;NumAm&gt;</w:t>
      </w:r>
      <w:r w:rsidRPr="005111AB">
        <w:t>307</w:t>
      </w:r>
      <w:r w:rsidRPr="005111AB">
        <w:rPr>
          <w:rStyle w:val="HideTWBExt"/>
          <w:noProof w:val="0"/>
        </w:rPr>
        <w:t>&lt;/NumAm&gt;</w:t>
      </w:r>
    </w:p>
    <w:p w:rsidR="001B07B8" w:rsidRPr="005111AB" w:rsidRDefault="0040176C" w:rsidP="001B07B8">
      <w:pPr>
        <w:pStyle w:val="AMNumberTabs"/>
      </w:pPr>
      <w:r w:rsidRPr="005111AB">
        <w:t>Pozmeňujúci návrh</w:t>
      </w:r>
      <w:r w:rsidRPr="005111AB">
        <w:tab/>
      </w:r>
      <w:r w:rsidRPr="005111AB">
        <w:tab/>
      </w:r>
      <w:r w:rsidRPr="005111AB">
        <w:rPr>
          <w:rStyle w:val="HideTWBExt"/>
          <w:b w:val="0"/>
          <w:noProof w:val="0"/>
        </w:rPr>
        <w:t>&lt;NumAm&gt;</w:t>
      </w:r>
      <w:r w:rsidRPr="005111AB">
        <w:t>307</w:t>
      </w:r>
      <w:r w:rsidRPr="005111AB">
        <w:rPr>
          <w:rStyle w:val="HideTWBExt"/>
          <w:b w:val="0"/>
          <w:noProof w:val="0"/>
        </w:rPr>
        <w:t>&lt;/NumAm&gt;</w:t>
      </w:r>
    </w:p>
    <w:p w:rsidR="005C608A" w:rsidRPr="005111AB" w:rsidRDefault="00386E87" w:rsidP="005C608A">
      <w:pPr>
        <w:pStyle w:val="NormalBold"/>
      </w:pPr>
      <w:r w:rsidRPr="005111AB">
        <w:rPr>
          <w:rStyle w:val="HideTWBExt"/>
          <w:b w:val="0"/>
          <w:noProof w:val="0"/>
        </w:rPr>
        <w:t>&lt;RepeatBlock-By&gt;&lt;Members&gt;</w:t>
      </w:r>
      <w:r w:rsidRPr="005111AB">
        <w:t>Michèle Rivasi, Claude Turmes</w:t>
      </w:r>
      <w:r w:rsidRPr="005111AB">
        <w:rPr>
          <w:rStyle w:val="HideTWBExt"/>
          <w:b w:val="0"/>
          <w:noProof w:val="0"/>
        </w:rPr>
        <w:t>&lt;/Members&gt;</w:t>
      </w:r>
    </w:p>
    <w:p w:rsidR="004E067D" w:rsidRPr="005111AB" w:rsidRDefault="00F12D76" w:rsidP="006014F7">
      <w:r w:rsidRPr="005111AB">
        <w:rPr>
          <w:rStyle w:val="HideTWBExt"/>
          <w:noProof w:val="0"/>
        </w:rPr>
        <w:t>&lt;AuNomDe&gt;</w:t>
      </w:r>
      <w:r w:rsidRPr="005111AB">
        <w:rPr>
          <w:rStyle w:val="HideTWBInt"/>
          <w:color w:val="auto"/>
        </w:rPr>
        <w:t>{Verts/ALE}</w:t>
      </w:r>
      <w:r w:rsidRPr="005111AB">
        <w:t>v mene skupiny Verts/ALE</w:t>
      </w:r>
      <w:r w:rsidRPr="005111AB">
        <w:rPr>
          <w:rStyle w:val="HideTWBExt"/>
          <w:noProof w:val="0"/>
        </w:rPr>
        <w:t>&lt;/AuNomDe&gt;</w:t>
      </w:r>
    </w:p>
    <w:p w:rsidR="000401A7" w:rsidRPr="005111AB" w:rsidRDefault="000401A7" w:rsidP="000401A7">
      <w:pPr>
        <w:pStyle w:val="NormalBold"/>
      </w:pPr>
      <w:r w:rsidRPr="005111AB">
        <w:rPr>
          <w:rStyle w:val="HideTWBExt"/>
          <w:b w:val="0"/>
          <w:noProof w:val="0"/>
        </w:rPr>
        <w:t>&lt;Members&gt;</w:t>
      </w:r>
      <w:r w:rsidRPr="005111AB">
        <w:t>Theresa Griffin, Carlos Zorrinho</w:t>
      </w:r>
      <w:r w:rsidRPr="005111AB">
        <w:rPr>
          <w:rStyle w:val="HideTWBExt"/>
          <w:b w:val="0"/>
          <w:noProof w:val="0"/>
        </w:rPr>
        <w:t>&lt;/Members&gt;</w:t>
      </w:r>
    </w:p>
    <w:p w:rsidR="000401A7" w:rsidRPr="005111AB" w:rsidRDefault="000401A7" w:rsidP="000401A7">
      <w:r w:rsidRPr="005111AB">
        <w:rPr>
          <w:rStyle w:val="HideTWBExt"/>
          <w:noProof w:val="0"/>
        </w:rPr>
        <w:t>&lt;AuNomDe&gt;</w:t>
      </w:r>
      <w:r w:rsidRPr="005111AB">
        <w:rPr>
          <w:rStyle w:val="HideTWBInt"/>
          <w:color w:val="auto"/>
        </w:rPr>
        <w:t>{S&amp;D}</w:t>
      </w:r>
      <w:r w:rsidRPr="005111AB">
        <w:t>v mene skupiny S&amp;D</w:t>
      </w:r>
      <w:r w:rsidRPr="005111AB">
        <w:rPr>
          <w:rStyle w:val="HideTWBExt"/>
          <w:noProof w:val="0"/>
        </w:rPr>
        <w:t>&lt;/AuNomDe&gt;</w:t>
      </w:r>
    </w:p>
    <w:p w:rsidR="006014F7" w:rsidRPr="005111AB" w:rsidRDefault="00386E87" w:rsidP="006014F7">
      <w:r w:rsidRPr="005111AB">
        <w:rPr>
          <w:rStyle w:val="HideTWBExt"/>
          <w:noProof w:val="0"/>
        </w:rPr>
        <w:t>&lt;/RepeatBlock-By&gt;</w:t>
      </w:r>
    </w:p>
    <w:p w:rsidR="00F12D76" w:rsidRPr="005111AB" w:rsidRDefault="00F12D76">
      <w:pPr>
        <w:pStyle w:val="ProjRap"/>
      </w:pPr>
      <w:r w:rsidRPr="005111AB">
        <w:rPr>
          <w:rStyle w:val="HideTWBExt"/>
          <w:b w:val="0"/>
          <w:noProof w:val="0"/>
        </w:rPr>
        <w:t>&lt;TitreType&gt;</w:t>
      </w:r>
      <w:r w:rsidRPr="005111AB">
        <w:t>Správa</w:t>
      </w:r>
      <w:r w:rsidRPr="005111AB">
        <w:rPr>
          <w:rStyle w:val="HideTWBExt"/>
          <w:b w:val="0"/>
          <w:noProof w:val="0"/>
        </w:rPr>
        <w:t>&lt;/TitreType&gt;</w:t>
      </w:r>
      <w:r w:rsidRPr="005111AB">
        <w:tab/>
        <w:t>A8-0402/2017</w:t>
      </w:r>
    </w:p>
    <w:p w:rsidR="00F12D76" w:rsidRPr="005111AB" w:rsidRDefault="00F12D76" w:rsidP="00455F4D">
      <w:pPr>
        <w:pStyle w:val="NormalBold"/>
      </w:pPr>
      <w:r w:rsidRPr="005111AB">
        <w:rPr>
          <w:rStyle w:val="HideTWBExt"/>
          <w:b w:val="0"/>
          <w:noProof w:val="0"/>
        </w:rPr>
        <w:t>&lt;Rapporteur&gt;</w:t>
      </w:r>
      <w:r w:rsidRPr="005111AB">
        <w:t>Michèle Rivasi, Claude Turmes</w:t>
      </w:r>
      <w:r w:rsidRPr="005111AB">
        <w:rPr>
          <w:rStyle w:val="HideTWBExt"/>
          <w:b w:val="0"/>
          <w:noProof w:val="0"/>
        </w:rPr>
        <w:t>&lt;/Rapporteur&gt;</w:t>
      </w:r>
    </w:p>
    <w:p w:rsidR="00F12D76" w:rsidRPr="005111AB" w:rsidRDefault="00F12D76" w:rsidP="008F4458">
      <w:r w:rsidRPr="005111AB">
        <w:rPr>
          <w:rStyle w:val="HideTWBExt"/>
          <w:noProof w:val="0"/>
        </w:rPr>
        <w:t>&lt;Titre&gt;</w:t>
      </w:r>
      <w:r w:rsidRPr="005111AB">
        <w:t>Riadenie energetickej únie</w:t>
      </w:r>
      <w:r w:rsidRPr="005111AB">
        <w:rPr>
          <w:rStyle w:val="HideTWBExt"/>
          <w:noProof w:val="0"/>
        </w:rPr>
        <w:t>&lt;/Titre&gt;</w:t>
      </w:r>
    </w:p>
    <w:p w:rsidR="008F4458" w:rsidRPr="005111AB" w:rsidRDefault="008F4458">
      <w:pPr>
        <w:pStyle w:val="Normal12"/>
      </w:pPr>
      <w:r w:rsidRPr="005111AB">
        <w:rPr>
          <w:rStyle w:val="HideTWBExt"/>
          <w:noProof w:val="0"/>
        </w:rPr>
        <w:t>&lt;DocRef&gt;</w:t>
      </w:r>
      <w:r w:rsidRPr="005111AB">
        <w:t>COM(2016)0759 – C8-0497/2016 – 2016/0375(COD)</w:t>
      </w:r>
      <w:r w:rsidRPr="005111AB">
        <w:rPr>
          <w:rStyle w:val="HideTWBExt"/>
          <w:noProof w:val="0"/>
        </w:rPr>
        <w:t>&lt;/DocRef&gt;</w:t>
      </w:r>
    </w:p>
    <w:p w:rsidR="008F4458" w:rsidRPr="005111AB" w:rsidRDefault="008F4458" w:rsidP="008F4458">
      <w:pPr>
        <w:pStyle w:val="NormalBold"/>
      </w:pPr>
      <w:r w:rsidRPr="005111AB">
        <w:rPr>
          <w:rStyle w:val="HideTWBExt"/>
          <w:b w:val="0"/>
          <w:noProof w:val="0"/>
        </w:rPr>
        <w:t>&lt;DocAmend&gt;</w:t>
      </w:r>
      <w:r w:rsidRPr="005111AB">
        <w:t>Návrh nariadenia</w:t>
      </w:r>
      <w:r w:rsidRPr="005111AB">
        <w:rPr>
          <w:rStyle w:val="HideTWBExt"/>
          <w:b w:val="0"/>
          <w:noProof w:val="0"/>
        </w:rPr>
        <w:t>&lt;/DocAmend&gt;</w:t>
      </w:r>
    </w:p>
    <w:p w:rsidR="008F4458" w:rsidRPr="005111AB" w:rsidRDefault="008F4458" w:rsidP="008F4458">
      <w:pPr>
        <w:pStyle w:val="NormalBold"/>
      </w:pPr>
      <w:r w:rsidRPr="005111AB">
        <w:rPr>
          <w:rStyle w:val="HideTWBExt"/>
          <w:b w:val="0"/>
          <w:noProof w:val="0"/>
        </w:rPr>
        <w:t>&lt;Article&gt;</w:t>
      </w:r>
      <w:r w:rsidRPr="005111AB">
        <w:t>Článok 26 – odsek 2 a (nový)</w:t>
      </w:r>
      <w:r w:rsidRPr="005111AB">
        <w:rPr>
          <w:rStyle w:val="HideTWBExt"/>
          <w:b w:val="0"/>
          <w:noProof w:val="0"/>
        </w:rPr>
        <w:t>&lt;/Article&gt;</w:t>
      </w:r>
    </w:p>
    <w:p w:rsidR="008D2B4B" w:rsidRPr="005111AB" w:rsidRDefault="008D2B4B" w:rsidP="008D2B4B"/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8F4458" w:rsidRPr="005111AB" w:rsidTr="008F4458">
        <w:trPr>
          <w:jc w:val="center"/>
        </w:trPr>
        <w:tc>
          <w:tcPr>
            <w:tcW w:w="9752" w:type="dxa"/>
            <w:gridSpan w:val="2"/>
          </w:tcPr>
          <w:p w:rsidR="008F4458" w:rsidRPr="005111AB" w:rsidRDefault="008F4458" w:rsidP="002F4509">
            <w:pPr>
              <w:keepNext/>
            </w:pPr>
          </w:p>
        </w:tc>
      </w:tr>
      <w:tr w:rsidR="008F4458" w:rsidRPr="005111AB" w:rsidTr="008F4458">
        <w:trPr>
          <w:jc w:val="center"/>
        </w:trPr>
        <w:tc>
          <w:tcPr>
            <w:tcW w:w="4876" w:type="dxa"/>
          </w:tcPr>
          <w:p w:rsidR="008F4458" w:rsidRPr="005111AB" w:rsidRDefault="000401A7" w:rsidP="002F4509">
            <w:pPr>
              <w:pStyle w:val="ColumnHeading"/>
              <w:keepNext/>
            </w:pPr>
            <w:r w:rsidRPr="005111AB">
              <w:t>Text predložený Komisiou</w:t>
            </w:r>
          </w:p>
        </w:tc>
        <w:tc>
          <w:tcPr>
            <w:tcW w:w="4876" w:type="dxa"/>
          </w:tcPr>
          <w:p w:rsidR="008F4458" w:rsidRPr="005111AB" w:rsidRDefault="0040176C" w:rsidP="002F4509">
            <w:pPr>
              <w:pStyle w:val="ColumnHeading"/>
              <w:keepNext/>
            </w:pPr>
            <w:r w:rsidRPr="005111AB">
              <w:t>Pozmeňujúci návrh</w:t>
            </w:r>
          </w:p>
        </w:tc>
      </w:tr>
      <w:tr w:rsidR="000401A7" w:rsidRPr="005111AB" w:rsidTr="008F4458">
        <w:trPr>
          <w:jc w:val="center"/>
        </w:trPr>
        <w:tc>
          <w:tcPr>
            <w:tcW w:w="4876" w:type="dxa"/>
          </w:tcPr>
          <w:p w:rsidR="000401A7" w:rsidRPr="005111AB" w:rsidRDefault="000401A7" w:rsidP="000401A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401A7" w:rsidRPr="005111AB" w:rsidRDefault="000401A7" w:rsidP="000401A7">
            <w:pPr>
              <w:pStyle w:val="Normal6"/>
              <w:rPr>
                <w:noProof w:val="0"/>
              </w:rPr>
            </w:pPr>
            <w:r w:rsidRPr="005111AB">
              <w:rPr>
                <w:b/>
                <w:i/>
                <w:noProof w:val="0"/>
              </w:rPr>
              <w:t>2a.</w:t>
            </w:r>
            <w:r w:rsidRPr="005111AB">
              <w:rPr>
                <w:noProof w:val="0"/>
              </w:rPr>
              <w:tab/>
            </w:r>
            <w:r w:rsidRPr="005111AB">
              <w:rPr>
                <w:b/>
                <w:i/>
                <w:noProof w:val="0"/>
              </w:rPr>
              <w:t>Komisia podáva správu, a to v roku 2027 za obdobie rokov 2021 až 2025 a v roku 2032 za obdobie rokov 2026 až 2030, o celkových emisiách a záchytoch skleníkových plynov na úrovni Únie pre každú z kategórií započítavania pôdy uvedených v článku 2 nariadenia (EÚ) .../... [LULUCF], ktoré sa vypočítajú ako celkové nahlásené emisie a záchyty za dané obdobie mínus päťnásobok priemerných ročných nahlásených emisií a záchytov Únie v období rokov 2000 až 2009. Na základe zistení správy Komisia podľa vhodnosti predkladá návrhy s cieľom zabezpečiť integritu celkového cieľa Únie do roku 2030 v oblasti zníženia emisií skleníkových plynov a prispieť k dosiahnutiu cieľov Parížskej dohody.</w:t>
            </w:r>
          </w:p>
        </w:tc>
      </w:tr>
      <w:tr w:rsidR="000401A7" w:rsidRPr="005111AB" w:rsidTr="008F4458">
        <w:trPr>
          <w:jc w:val="center"/>
        </w:trPr>
        <w:tc>
          <w:tcPr>
            <w:tcW w:w="4876" w:type="dxa"/>
          </w:tcPr>
          <w:p w:rsidR="000401A7" w:rsidRPr="005111AB" w:rsidRDefault="000401A7" w:rsidP="000401A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0401A7" w:rsidRPr="005111AB" w:rsidRDefault="000401A7" w:rsidP="000401A7">
            <w:pPr>
              <w:pStyle w:val="Normal6Italic"/>
              <w:rPr>
                <w:color w:val="auto"/>
              </w:rPr>
            </w:pPr>
            <w:r w:rsidRPr="005111AB">
              <w:rPr>
                <w:color w:val="auto"/>
              </w:rPr>
              <w:t>(Tento pozmeňujúci návrh má nahradiť odsek 2c PN 175 správy ENVI/ITRE, A8-0402/2017.)</w:t>
            </w:r>
          </w:p>
        </w:tc>
      </w:tr>
    </w:tbl>
    <w:p w:rsidR="008F4458" w:rsidRPr="005111AB" w:rsidRDefault="008F4458" w:rsidP="00760AE8">
      <w:pPr>
        <w:pStyle w:val="Olang"/>
      </w:pPr>
      <w:r w:rsidRPr="005111AB">
        <w:t xml:space="preserve">Or. </w:t>
      </w:r>
      <w:r w:rsidRPr="005111AB">
        <w:rPr>
          <w:rStyle w:val="HideTWBExt"/>
          <w:noProof w:val="0"/>
        </w:rPr>
        <w:t>&lt;Original&gt;</w:t>
      </w:r>
      <w:r w:rsidR="000401A7" w:rsidRPr="005111AB">
        <w:rPr>
          <w:rStyle w:val="HideTWBInt"/>
        </w:rPr>
        <w:t>{EN}</w:t>
      </w:r>
      <w:r w:rsidR="000401A7" w:rsidRPr="005111AB">
        <w:t>en</w:t>
      </w:r>
      <w:r w:rsidRPr="005111AB">
        <w:rPr>
          <w:rStyle w:val="HideTWBExt"/>
          <w:noProof w:val="0"/>
        </w:rPr>
        <w:t>&lt;/Original&gt;</w:t>
      </w:r>
    </w:p>
    <w:p w:rsidR="008F4458" w:rsidRPr="005111AB" w:rsidRDefault="008F4458" w:rsidP="008F4458">
      <w:pPr>
        <w:pStyle w:val="JustificationTitle"/>
      </w:pPr>
      <w:r w:rsidRPr="005111AB">
        <w:rPr>
          <w:rStyle w:val="HideTWBExt"/>
          <w:i w:val="0"/>
          <w:noProof w:val="0"/>
        </w:rPr>
        <w:t>&lt;TitreJust&gt;</w:t>
      </w:r>
      <w:r w:rsidRPr="005111AB">
        <w:t>Odôvodnenie</w:t>
      </w:r>
      <w:r w:rsidRPr="005111AB">
        <w:rPr>
          <w:rStyle w:val="HideTWBExt"/>
          <w:i w:val="0"/>
          <w:noProof w:val="0"/>
        </w:rPr>
        <w:t>&lt;/TitreJust&gt;</w:t>
      </w:r>
    </w:p>
    <w:p w:rsidR="008F4458" w:rsidRPr="005111AB" w:rsidRDefault="000401A7" w:rsidP="008F4458">
      <w:pPr>
        <w:pStyle w:val="Normal12Italic"/>
        <w:rPr>
          <w:noProof w:val="0"/>
        </w:rPr>
      </w:pPr>
      <w:r w:rsidRPr="005111AB">
        <w:rPr>
          <w:noProof w:val="0"/>
        </w:rPr>
        <w:t xml:space="preserve">Technické úpravy, berúc do úvahy ustanovenia článku 12 ods. 2a a 15 ods.1 druhá časť nariadenia o začlenení emisií a záchytov skleníkových plynov z využívania pôdy, zo zmien vo </w:t>
      </w:r>
      <w:r w:rsidRPr="005111AB">
        <w:rPr>
          <w:noProof w:val="0"/>
        </w:rPr>
        <w:lastRenderedPageBreak/>
        <w:t>využívaní pôdy a z lesného hospodárstva do rámca politík v oblasti klímy a energetiky na rok 2030, ktorým sa mení a dopĺňa nariadenie (EÚ) č. 525/2013 a rozhodnutie 529/2013/EÚ (LULUCF). Tento systém by nahradil odsek 2c PN 175 správy ENVI/ITRE v súlade s výsledkom rokovaní s Radou 14. decembra 2017 o nariadení o LULUCF.</w:t>
      </w:r>
    </w:p>
    <w:p w:rsidR="00F12D76" w:rsidRPr="005111AB" w:rsidRDefault="00F12D76">
      <w:r w:rsidRPr="005111AB">
        <w:rPr>
          <w:rStyle w:val="HideTWBExt"/>
          <w:noProof w:val="0"/>
        </w:rPr>
        <w:t>&lt;/Amend&gt;</w:t>
      </w:r>
      <w:bookmarkEnd w:id="0"/>
    </w:p>
    <w:p w:rsidR="00F12D76" w:rsidRPr="005111AB" w:rsidRDefault="00F12D76">
      <w:r w:rsidRPr="005111AB">
        <w:rPr>
          <w:rStyle w:val="HideTWBExt"/>
          <w:noProof w:val="0"/>
        </w:rPr>
        <w:t>&lt;/RepeatBlock-Ame</w:t>
      </w:r>
      <w:bookmarkStart w:id="1" w:name="_GoBack"/>
      <w:bookmarkEnd w:id="1"/>
      <w:r w:rsidRPr="005111AB">
        <w:rPr>
          <w:rStyle w:val="HideTWBExt"/>
          <w:noProof w:val="0"/>
        </w:rPr>
        <w:t>nd&gt;</w:t>
      </w:r>
    </w:p>
    <w:sectPr w:rsidR="00F12D76" w:rsidRPr="00511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418" w:bottom="1418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6C" w:rsidRPr="005111AB" w:rsidRDefault="0040176C">
      <w:r w:rsidRPr="005111AB">
        <w:separator/>
      </w:r>
    </w:p>
  </w:endnote>
  <w:endnote w:type="continuationSeparator" w:id="0">
    <w:p w:rsidR="0040176C" w:rsidRPr="005111AB" w:rsidRDefault="0040176C">
      <w:r w:rsidRPr="005111A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B" w:rsidRDefault="002B3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1AB" w:rsidRPr="005111AB" w:rsidRDefault="005111AB" w:rsidP="005111AB">
    <w:pPr>
      <w:pStyle w:val="Footer"/>
    </w:pPr>
    <w:r w:rsidRPr="005111AB">
      <w:rPr>
        <w:rStyle w:val="HideTWBExt"/>
        <w:noProof w:val="0"/>
      </w:rPr>
      <w:t>&lt;PathFdR&gt;</w:t>
    </w:r>
    <w:r w:rsidRPr="005111AB">
      <w:t>AM\1143322SK.docx</w:t>
    </w:r>
    <w:r w:rsidRPr="005111AB">
      <w:rPr>
        <w:rStyle w:val="HideTWBExt"/>
        <w:noProof w:val="0"/>
      </w:rPr>
      <w:t>&lt;/PathFdR&gt;</w:t>
    </w:r>
    <w:r w:rsidRPr="005111AB">
      <w:tab/>
    </w:r>
    <w:r w:rsidRPr="005111AB">
      <w:tab/>
      <w:t>PE</w:t>
    </w:r>
    <w:r w:rsidRPr="005111AB">
      <w:rPr>
        <w:rStyle w:val="HideTWBExt"/>
        <w:noProof w:val="0"/>
      </w:rPr>
      <w:t>&lt;NoPE&gt;</w:t>
    </w:r>
    <w:r w:rsidRPr="005111AB">
      <w:t>614.329</w:t>
    </w:r>
    <w:r w:rsidRPr="005111AB">
      <w:rPr>
        <w:rStyle w:val="HideTWBExt"/>
        <w:noProof w:val="0"/>
      </w:rPr>
      <w:t>&lt;/NoPE&gt;&lt;Version&gt;</w:t>
    </w:r>
    <w:r w:rsidRPr="005111AB">
      <w:t>v01-00</w:t>
    </w:r>
    <w:r w:rsidRPr="005111AB">
      <w:rPr>
        <w:rStyle w:val="HideTWBExt"/>
        <w:noProof w:val="0"/>
      </w:rPr>
      <w:t>&lt;/Version&gt;</w:t>
    </w:r>
  </w:p>
  <w:p w:rsidR="000401A7" w:rsidRPr="005111AB" w:rsidRDefault="005111AB" w:rsidP="005111AB">
    <w:pPr>
      <w:pStyle w:val="Footer2"/>
      <w:tabs>
        <w:tab w:val="center" w:pos="4535"/>
      </w:tabs>
    </w:pPr>
    <w:r w:rsidRPr="005111AB">
      <w:t>SK</w:t>
    </w:r>
    <w:r w:rsidRPr="005111AB">
      <w:tab/>
    </w:r>
    <w:r w:rsidRPr="005111AB">
      <w:rPr>
        <w:b w:val="0"/>
        <w:i/>
        <w:color w:val="C0C0C0"/>
        <w:sz w:val="22"/>
      </w:rPr>
      <w:t>Zjednotení v rozmanitosti</w:t>
    </w:r>
    <w:r w:rsidRPr="005111AB">
      <w:tab/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B" w:rsidRDefault="002B3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6C" w:rsidRPr="005111AB" w:rsidRDefault="0040176C">
      <w:r w:rsidRPr="005111AB">
        <w:separator/>
      </w:r>
    </w:p>
  </w:footnote>
  <w:footnote w:type="continuationSeparator" w:id="0">
    <w:p w:rsidR="0040176C" w:rsidRPr="005111AB" w:rsidRDefault="0040176C">
      <w:r w:rsidRPr="005111A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B" w:rsidRDefault="002B3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B" w:rsidRDefault="002B3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CB" w:rsidRDefault="002B3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7672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489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1A4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E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C8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45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43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5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44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6AE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MACTMNU" w:val=" 2"/>
    <w:docVar w:name="CODEMNU" w:val=" 1"/>
    <w:docVar w:name="CopyToNetwork" w:val="-1"/>
    <w:docVar w:name="CVar" w:val="307"/>
    <w:docVar w:name="DOCCODMNU" w:val=" 1"/>
    <w:docVar w:name="DOCDT" w:val="11/01/2018"/>
    <w:docVar w:name="DocEPSectionBrea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1420268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tyrsid11420268 footer;}{\*\cs17 \additive \rtlch\fcs1 \af0 \ltrch\fcs0 \fs22\lang1051\langfe0\langnp1051 \sbasedon10 \slink16 \slocked \styrsid11420268 _x000d__x000a_Footer Char;}{\s18\ql \li-850\ri-850\sa240\widctlpar\tqr\tx9921\wrapdefault\aspalpha\aspnum\faauto\adjustright\rin-850\lin-850\itap0 \rtlch\fcs1 \af1\afs20\alang1025 \ltrch\fcs0 \b\f1\fs48\lang1051\langfe2057\cgrid\langnp1051\langfenp2057 _x000d__x000a_\sbasedon0 \snext18 \spriority0 \styrsid11420268 Footer2;}}{\*\rsidtbl \rsid24658\rsid735077\rsid2892074\rsid4666813\rsid6641733\rsid9636012\rsid11215221\rsid11420268\rsid12154954\rsid14424199\rsid15204470\rsid15285974\rsid15292825\rsid15950462_x000d__x000a_\rsid16324206\rsid16662270}{\mmathPr\mmathFont34\mbrkBin0\mbrkBinSub0\msmallFrac0\mdispDef1\mlMargin0\mrMargin0\mdefJc1\mwrapIndent1440\mintLim0\mnaryLim1}{\info{\author TURZAKOVA Gabriela}{\operator TURZAKOVA Gabriela}{\creatim\yr2017\mo3\dy10\hr8\min31}_x000d__x000a_{\revtim\yr2017\mo3\dy10\hr8\min31}{\version1}{\edmins0}{\nofpages1}{\nofwords0}{\nofchars1}{\*\company European Parliament}{\nofcharsws1}{\vern57441}}{\*\xmlnstbl {\xmlns1 http://schemas.microsoft.com/office/word/2003/wordml}}_x000d__x000a_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1420268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52928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5292825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1420268\charrsid12779945 &lt;PathFdR&gt;}{\rtlch\fcs1 \af0 \ltrch\fcs0 \insrsid11420268\charrsid97131 AM\\1119748SK.docx}{\rtlch\fcs1 \af0 \ltrch\fcs0 \cs15\v\f1\fs20\cf9\insrsid11420268\charrsid12779945 &lt;/PathFdR&gt;}{\rtlch\fcs1 \af0 _x000d__x000a_\ltrch\fcs0 \insrsid11420268\charrsid12779945 \tab \tab PE}{\rtlch\fcs1 \af0 \ltrch\fcs0 \cs15\v\f1\fs20\cf9\insrsid11420268\charrsid12779945 &lt;NoPE&gt;}{\rtlch\fcs1 \af0 \ltrch\fcs0 \insrsid11420268\charrsid97131 598.517}{\rtlch\fcs1 \af0 \ltrch\fcs0 _x000d__x000a_\cs15\v\f1\fs20\cf9\insrsid11420268\charrsid12779945 &lt;/NoPE&gt;&lt;Version&gt;}{\rtlch\fcs1 \af0 \ltrch\fcs0 \insrsid11420268\charrsid12779945 v}{\rtlch\fcs1 \af0 \ltrch\fcs0 \insrsid11420268\charrsid97131 01-00}{\rtlch\fcs1 \af0 \ltrch\fcs0 _x000d__x000a_\cs15\v\f1\fs20\cf9\insrsid11420268\charrsid12779945 &lt;/Version&gt;}{\rtlch\fcs1 \af0 \ltrch\fcs0 \insrsid11420268\charrsid12779945 _x000d__x000a_\par }\pard\plain \ltrpar\s18\ql \li-850\ri-850\sa240\widctlpar\tqc\tx4535\tqr\tx9921\wrapdefault\aspalpha\aspnum\faauto\adjustright\rin-850\lin-850\itap0\pararsid11740041 \rtlch\fcs1 \af1\afs20\alang1025 \ltrch\fcs0 _x000d__x000a_\b\f1\fs48\lang1051\langfe2057\cgrid\langnp1051\langfenp2057 {\field{\*\fldinst {\rtlch\fcs1 \af1 \ltrch\fcs0 \insrsid11420268\charrsid12779945  DOCPROPERTY &quot;&lt;Extension&gt;&quot; }}{\fldrslt {\rtlch\fcs1 \af1 \ltrch\fcs0 \insrsid11420268 SK}}}\sectd \ltrsect_x000d__x000a_\linex0\endnhere\sectdefaultcl\sftnbj {\rtlch\fcs1 \af1 \ltrch\fcs0 \cf16\insrsid11420268\charrsid12779945 \tab }{\rtlch\fcs1 \af1\afs22 \ltrch\fcs0 \b0\i\fs22\cf16\insrsid11420268 Zjednoten\'ed v rozmanitosti}{\rtlch\fcs1 \af1 \ltrch\fcs0 _x000d__x000a_\cf16\insrsid11420268\charrsid12779945 \tab }{\field{\*\fldinst {\rtlch\fcs1 \af1 \ltrch\fcs0 \insrsid11420268\charrsid12779945  DOCPROPERTY &quot;&lt;Extension&gt;&quot; }}{\fldrslt {\rtlch\fcs1 \af1 \ltrch\fcs0 \insrsid11420268 SK}}}\sectd \ltrsect_x000d__x000a_\linex0\endnhere\sectdefaultcl\sftnbj {\rtlch\fcs1 \af1 \ltrch\fcs0 \insrsid11420268\charrsid127799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\wrapdefault\aspalpha\aspnum\faauto\adjustright\rin0\lin0\itap0\pararsid97131 _x000d__x000a_\rtlch\fcs1 \af0\afs20\alang1025 \ltrch\fcs0 \fs24\lang2057\langfe2057\cgrid\langnp2057\langfenp2057 {\rtlch\fcs1 \af0 \ltrch\fcs0 \lang1051\langfe2057\langnp1051\insrsid11420268\charrsid12779945 \sect }\sectd \ltrsect_x000d__x000a_\margbsxn1418\psz9\linex0\headery1134\footery505\endnhere\titlepg\sectdefaultcl\sectrsid14424199\sftnbj\sftnrstpg \pard\plain \ltrpar\ql \li0\ri0\widctlpar\wrapdefault\aspalpha\aspnum\faauto\adjustright\rin0\lin0\itap0\pararsid16324206 \rtlch\fcs1 _x000d__x000a_\af0\afs20\alang1025 \ltrch\fcs0 \fs24\lang2057\langfe2057\cgrid\langnp2057\langfenp2057 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d_x000d__x000a_4c59709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307"/>
    <w:docVar w:name="LastEditedSection" w:val=" 1"/>
    <w:docVar w:name="NRAKEY" w:val="0402"/>
    <w:docVar w:name="ORLANGKEY" w:val="EN"/>
    <w:docVar w:name="PROPOSALCODMNU" w:val=" 1"/>
    <w:docVar w:name="RepeatBlock-AmendSK" w:val="{\rtf1\adeflang1025\ansi\ansicpg1252\uc1\adeff0\deff0\stshfdbch0\stshfloch0\stshfhich0\stshfbi0\deflang2057\deflangfe2057\themelang2057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310\fbidi \froman\fcharset238\fprq2 Times New Roman CE;}{\f311\fbidi \froman\fcharset204\fprq2 Times New Roman Cyr;}_x000d__x000a_{\f313\fbidi \froman\fcharset161\fprq2 Times New Roman Greek;}{\f314\fbidi \froman\fcharset162\fprq2 Times New Roman Tur;}{\f315\fbidi \froman\fcharset177\fprq2 Times New Roman (Hebrew);}{\f316\fbidi \froman\fcharset178\fprq2 Times New Roman (Arabic);}_x000d__x000a_{\f317\fbidi \froman\fcharset186\fprq2 Times New Roman Baltic;}{\f318\fbidi \froman\fcharset163\fprq2 Times New Roman (Vietnamese);}{\f320\fbidi \fswiss\fcharset238\fprq2 Arial CE;}{\f321\fbidi \fswiss\fcharset204\fprq2 Arial Cyr;}_x000d__x000a_{\f323\fbidi \fswiss\fcharset161\fprq2 Arial Greek;}{\f324\fbidi \fswiss\fcharset162\fprq2 Arial Tur;}{\f325\fbidi \fswiss\fcharset177\fprq2 Arial (Hebrew);}{\f326\fbidi \fswiss\fcharset178\fprq2 Arial (Arabic);}_x000d__x000a_{\f327\fbidi \fswiss\fcharset186\fprq2 Arial Baltic;}{\f328\fbidi \fswiss\fcharset163\fprq2 Arial (Vietnamese);}{\f650\fbidi \froman\fcharset238\fprq2 Cambria Math CE;}{\f651\fbidi \froman\fcharset204\fprq2 Cambria Math Cyr;}_x000d__x000a_{\f653\fbidi \froman\fcharset161\fprq2 Cambria Math Greek;}{\f654\fbidi \froman\fcharset162\fprq2 Cambria Math Tur;}{\f657\fbidi \froman\fcharset186\fprq2 Cambria Math Baltic;}{\f65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5\fbidi \fswiss\fcharset186\fprq2 Calibri Light Baltic;}_x000d__x000a_{\fhimajor\f31536\fbidi \fswiss\fcharset163\fprq2 Calibri Light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2057\langfe2057\cgrid\langnp2057\langfenp2057 \snext11 \ssemihidden \spriority0 Normal Table;}{\*\cs15 \additive _x000d__x000a_\v\f1\fs20\cf9\lang1024\langfe1024\noproof \spriority0 \styrsid16402488 HideTWBExt;}{\s16\ql \li0\ri0\sb240\sa240\nowidctlpar\tqc\tx4536\tqr\tx9072\wrapdefault\aspalpha\aspnum\faauto\adjustright\rin0\lin0\itap0 \rtlch\fcs1 \af0\afs20\alang1025 _x000d__x000a_\ltrch\fcs0 \fs22\lang1051\langfe2057\cgrid\langnp1051\langfenp2057 \sbasedon0 \snext16 \slink17 \spriority0 \styrsid16402488 footer;}{\*\cs17 \additive \rtlch\fcs1 \af0 \ltrch\fcs0 \fs22\lang1051\langfe0\langnp1051 _x000d__x000a_\sbasedon10 \slink16 \slocked \spriority0 \styrsid16402488 Footer Char;}{\s18\ql \li0\ri-284\nowidctlpar\tqr\tx9072\wrapdefault\aspalpha\aspnum\faauto\adjustright\rin-284\lin0\itap0 \rtlch\fcs1 \af0\afs20\alang1025 \ltrch\fcs0 _x000d__x000a_\b\fs24\lang1051\langfe2057\cgrid\langnp1051\langfenp2057 \sbasedon0 \snext18 \spriority0 \styrsid16402488 ProjRap;}{\s19\ql \li0\ri0\sa240\nowidctlpar\wrapdefault\aspalpha\aspnum\faauto\adjustright\rin0\lin0\itap0 \rtlch\fcs1 \af0\afs20\alang1025 _x000d__x000a_\ltrch\fcs0 \fs24\lang1051\langfe2057\cgrid\langnp1051\langfenp2057 \sbasedon0 \snext19 \spriority0 \styrsid16402488 Normal12;}{\s20\ql \li-850\ri-850\sa240\widctlpar\tqr\tx9921\wrapdefault\aspalpha\aspnum\faauto\adjustright\rin-850\lin-850\itap0 _x000d__x000a_\rtlch\fcs1 \af1\afs20\alang1025 \ltrch\fcs0 \b\f1\fs48\lang1051\langfe2057\cgrid\langnp1051\langfenp2057 \sbasedon0 \snext20 \spriority0 \styrsid16402488 Footer2;}{\*\cs21 \additive \v\cf15 \spriority0 \styrsid16402488 HideTWBInt;}{_x000d__x000a_\s22\ql \li0\ri0\nowidctlpar\wrapdefault\aspalpha\aspnum\faauto\adjustright\rin0\lin0\itap0 \rtlch\fcs1 \af0\afs20\alang1025 \ltrch\fcs0 \b\fs24\lang1051\langfe2057\cgrid\langnp1051\langfenp2057 \sbasedon0 \snext22 \slink29 \spriority0 \styrsid16402488 _x000d__x000a_NormalBold;}{\s23\qr \li0\ri0\sb240\sa240\nowidctlpar\wrapdefault\aspalpha\aspnum\faauto\adjustright\rin0\lin0\itap0 \rtlch\fcs1 \af0\afs20\alang1025 \ltrch\fcs0 \fs24\lang1051\langfe2057\cgrid\langnp1051\langfenp2057 _x000d__x000a_\sbasedon0 \snext23 \spriority0 \styrsid16402488 Olang;}{\s24\ql \li0\ri0\sa120\nowidctlpar\wrapdefault\aspalpha\aspnum\faauto\adjustright\rin0\lin0\itap0 \rtlch\fcs1 \af0\afs20\alang1025 \ltrch\fcs0 _x000d__x000a_\fs24\lang1024\langfe1024\cgrid\noproof\langnp1051\langfenp2057 \sbasedon0 \snext24 \slink30 \spriority0 \styrsid16402488 Normal6;}{\s25\qc \li0\ri0\sb240\nowidctlpar\wrapdefault\aspalpha\aspnum\faauto\adjustright\rin0\lin0\itap0 \rtlch\fcs1 _x000d__x000a_\af0\afs20\alang1025 \ltrch\fcs0 \i\fs24\lang1051\langfe2057\cgrid\langnp1051\langfenp2057 \sbasedon0 \snext25 \spriority0 \styrsid16402488 CrossRef;}{_x000d__x000a_\s26\qc \li0\ri0\sb240\sa240\keepn\nowidctlpar\wrapdefault\aspalpha\aspnum\faauto\adjustright\rin0\lin0\itap0 \rtlch\fcs1 \af0\afs20\alang1025 \ltrch\fcs0 \i\fs24\lang1051\langfe2057\cgrid\langnp1051\langfenp2057 _x000d__x000a_\sbasedon0 \snext19 \spriority0 \styrsid16402488 JustificationTitle;}{\s27\ql \li0\ri-284\nowidctlpar\tqr\tx9072\wrapdefault\aspalpha\aspnum\faauto\adjustright\rin-284\lin0\itap0 \rtlch\fcs1 \af0\afs20\alang1025 \ltrch\fcs0 _x000d__x000a_\fs24\lang1051\langfe2057\cgrid\langnp1051\langfenp2057 \sbasedon0 \snext27 \spriority0 \styrsid16402488 ZDateAM;}{\s28\ql \li0\ri0\sa240\nowidctlpar\wrapdefault\aspalpha\aspnum\faauto\adjustright\rin0\lin0\itap0 \rtlch\fcs1 \af0\afs20\alang1025 _x000d__x000a_\ltrch\fcs0 \i\fs24\lang1024\langfe1024\cgrid\noproof\langnp1051\langfenp2057 \sbasedon0 \snext28 \spriority0 \styrsid16402488 Normal12Italic;}{\*\cs29 \additive \b\fs24\lang1051\langfe0\langnp1051 \slink22 \slocked \spriority0 \styrsid16402488 _x000d__x000a_NormalBold Char;}{\*\cs30 \additive \fs24\lang1024\langfe1024\noproof\langnp1051 \slink24 \slocked \spriority0 \styrsid16402488 Normal6 Char;}{\s31\qc \li0\ri0\sa240\nowidctlpar\wrapdefault\aspalpha\aspnum\faauto\adjustright\rin0\lin0\itap0 \rtlch\fcs1 _x000d__x000a_\af0\afs20\alang1025 \ltrch\fcs0 \i\fs24\lang1051\langfe2057\cgrid\langnp1051\langfenp2057 \sbasedon0 \snext31 \spriority0 \styrsid16402488 ColumnHeading;}{\s32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51\langfe2057\cgrid\langnp1051\langfenp2057 \sbasedon0 \snext32 \spriority0 \styrsid16402488 AMNumberTabs;}}{\*\rsidtbl \rsid24658\rsid735077\rsid2892074\rsid4666813\rsid6641733\rsid9636012\rsid10693313\rsid11215221\rsid12154954_x000d__x000a_\rsid14424199\rsid15204470\rsid15285974\rsid15950462\rsid16324206\rsid16402488\rsid16662270}{\mmathPr\mmathFont34\mbrkBin0\mbrkBinSub0\msmallFrac0\mdispDef1\mlMargin0\mrMargin0\mdefJc1\mwrapIndent1440\mintLim0\mnaryLim1}{\info{\author TURZAKOVA Gabriela}_x000d__x000a_{\operator TURZAKOVA Gabriela}{\creatim\yr2017\mo3\dy10\hr8\min24}{\revtim\yr2017\mo3\dy10\hr8\min24}{\version1}{\edmins0}{\nofpages1}{\nofwords108}{\nofchars1202}{\*\company European Parliament}{\nofcharsws1217}{\vern57441}}{\*\xmlnstbl {\xmlns1 http://s_x000d__x000a_chemas.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402488\utinl \fet0{\*\wgrffmtfilter 013f}\ilfomacatclnup0{\*\template C:\\Users\\GTURZA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069331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0693313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51\langfe2057\cgrid\langnp1051\langfenp2057 {\rtlch\fcs1 \af0 \ltrch\fcs0 _x000d__x000a_\cs15\v\f1\fs20\cf9\insrsid16402488\charrsid12779945 {\*\bkmkstart InsideFooter}&lt;PathFdR&gt;}{\rtlch\fcs1 \af0 \ltrch\fcs0 \cf10\insrsid16402488\charrsid12779945 \uc1\u9668\'3f}{\rtlch\fcs1 \af0 \ltrch\fcs0 \insrsid16402488\charrsid12779945 #}{\rtlch\fcs1 _x000d__x000a_\af0 \ltrch\fcs0 \cs21\v\cf15\insrsid16402488\charrsid12779945 TXTROUTE@@}{\rtlch\fcs1 \af0 \ltrch\fcs0 \insrsid16402488\charrsid12779945 #}{\rtlch\fcs1 \af0 \ltrch\fcs0 \cf10\insrsid16402488\charrsid12779945 \uc1\u9658\'3f}{\rtlch\fcs1 \af0 \ltrch\fcs0 _x000d__x000a_\cs15\v\f1\fs20\cf9\insrsid16402488\charrsid12779945 &lt;/PathFdR&gt;}{\rtlch\fcs1 \af0 \ltrch\fcs0 \insrsid16402488\charrsid12779945 {\*\bkmkend InsideFooter}\tab \tab {\*\bkmkstart OutsideFooter}PE}{\rtlch\fcs1 \af0 \ltrch\fcs0 _x000d__x000a_\cs15\v\f1\fs20\cf9\insrsid16402488\charrsid12779945 &lt;NoPE&gt;}{\rtlch\fcs1 \af0 \ltrch\fcs0 \cf10\insrsid16402488\charrsid12779945 \uc1\u9668\'3f}{\rtlch\fcs1 \af0 \ltrch\fcs0 \insrsid16402488\charrsid12779945 #}{\rtlch\fcs1 \af0 \ltrch\fcs0 _x000d__x000a_\cs21\v\cf15\insrsid16402488\charrsid12779945 TXTNRPE@NRPE@}{\rtlch\fcs1 \af0 \ltrch\fcs0 \insrsid16402488\charrsid12779945 #}{\rtlch\fcs1 \af0 \ltrch\fcs0 \cf10\insrsid16402488\charrsid12779945 \uc1\u9658\'3f}{\rtlch\fcs1 \af0 \ltrch\fcs0 _x000d__x000a_\cs15\v\f1\fs20\cf9\insrsid16402488\charrsid12779945 &lt;/NoPE&gt;&lt;Version&gt;}{\rtlch\fcs1 \af0 \ltrch\fcs0 \insrsid16402488\charrsid12779945 v}{\rtlch\fcs1 \af0 \ltrch\fcs0 \cf10\insrsid16402488\charrsid12779945 \uc1\u9668\'3f}{\rtlch\fcs1 \af0 \ltrch\fcs0 _x000d__x000a_\insrsid16402488\charrsid12779945 #}{\rtlch\fcs1 \af0 \ltrch\fcs0 \cs21\v\cf15\insrsid16402488\charrsid12779945 TXTVERSION@NRV@}{\rtlch\fcs1 \af0 \ltrch\fcs0 \insrsid16402488\charrsid12779945 #}{\rtlch\fcs1 \af0 \ltrch\fcs0 _x000d__x000a_\cf10\insrsid16402488\charrsid12779945 \uc1\u9658\'3f}{\rtlch\fcs1 \af0 \ltrch\fcs0 \cs15\v\f1\fs20\cf9\insrsid16402488\charrsid12779945 &lt;/Version&gt;}{\rtlch\fcs1 \af0 \ltrch\fcs0 \insrsid16402488\charrsid12779945 {\*\bkmkend OutsideFooter}_x000d__x000a_\par }\pard\plain \ltrpar\s20\ql \li-850\ri-850\sa240\widctlpar\tqc\tx4535\tqr\tx9921\wrapdefault\aspalpha\aspnum\faauto\adjustright\rin-850\lin-850\itap0\pararsid11740041 \rtlch\fcs1 \af1\afs20\alang1025 \ltrch\fcs0 _x000d__x000a_\b\f1\fs48\lang1051\langfe2057\cgrid\langnp1051\langfenp2057 {\field\flddirty{\*\fldinst {\rtlch\fcs1 \af1 \ltrch\fcs0 \insrsid16402488\charrsid12779945  DOCPROPERTY &quot;&lt;Extension&gt;&quot; }}{\fldrslt {\rtlch\fcs1 \af1 \ltrch\fcs0 _x000d__x000a_\insrsid16402488\charrsid12779945 XX}}}\sectd \ltrsect\linex0\endnhere\sectdefaultcl\sftnbj {\rtlch\fcs1 \af1 \ltrch\fcs0 \cf16\insrsid16402488\charrsid12779945 \tab }{\rtlch\fcs1 \af1\afs22 \ltrch\fcs0 \b0\i\fs22\cf16\insrsid16402488\charrsid12779945 #}{_x000d__x000a_\rtlch\fcs1 \af1 \ltrch\fcs0 \cs21\v\cf15\insrsid16402488\charrsid12779945 (STD@_Motto}{\rtlch\fcs1 \af1\afs22 \ltrch\fcs0 \b0\i\fs22\cf16\insrsid16402488\charrsid12779945 #}{\rtlch\fcs1 \af1 \ltrch\fcs0 \cf16\insrsid16402488\charrsid12779945 \tab }_x000d__x000a_{\field\flddirty{\*\fldinst {\rtlch\fcs1 \af1 \ltrch\fcs0 \insrsid16402488\charrsid12779945  DOCPROPERTY &quot;&lt;Extension&gt;&quot; }}{\fldrslt {\rtlch\fcs1 \af1 \ltrch\fcs0 \insrsid16402488\charrsid12779945 XX}}}\sectd \ltrsect\linex0\endnhere\sectdefaultcl\sftnbj {_x000d__x000a_\rtlch\fcs1 \af1 \ltrch\fcs0 \insrsid16402488\charrsid12779945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s27\ql \li0\ri-284\nowidctlpar_x000d__x000a_\tqr\tx9072\wrapdefault\aspalpha\aspnum\faauto\adjustright\rin-284\lin0\itap0\pararsid13133926 \rtlch\fcs1 \af0\afs20\alang1025 \ltrch\fcs0 \fs24\lang1051\langfe2057\cgrid\langnp1051\langfenp2057 {\rtlch\fcs1 \af0 \ltrch\fcs0 _x000d__x000a_\cs15\v\f1\fs20\cf9\insrsid16402488\charrsid12779945 {\*\bkmkstart restart}&lt;Amend&gt;&lt;Date&gt;}{\rtlch\fcs1 \af0 \ltrch\fcs0 \insrsid16402488\charrsid12779945 #}{\rtlch\fcs1 \af0 \ltrch\fcs0 \cs21\v\cf15\insrsid16402488\charrsid12779945 _x000d__x000a_DT(d.m.yyyy)sh@DATEMSG@DOCDT}{\rtlch\fcs1 \af0 \ltrch\fcs0 \insrsid16402488\charrsid12779945 #}{\rtlch\fcs1 \af0 \ltrch\fcs0 \cs15\v\f1\fs20\cf9\insrsid16402488\charrsid12779945 &lt;/Date&gt;}{\rtlch\fcs1 \af0 \ltrch\fcs0 \insrsid16402488\charrsid12779945 \tab _x000d__x000a_}{\rtlch\fcs1 \af0 \ltrch\fcs0 \cs15\v\f1\fs20\cf9\insrsid16402488\charrsid12779945 &lt;ANo&gt;}{\rtlch\fcs1 \af0 \ltrch\fcs0 \insrsid16402488\charrsid12779945 #}{\rtlch\fcs1 \af0 \ltrch\fcs0 \cs21\v\cf15\insrsid16402488\charrsid12779945 _x000d__x000a_KEY(PLENARY/ANUMBER)@NRAMSG@NRAKEY}{\rtlch\fcs1 \af0 \ltrch\fcs0 \insrsid16402488\charrsid12779945 #}{\rtlch\fcs1 \af0 \ltrch\fcs0 \cs15\v\f1\fs20\cf9\insrsid16402488\charrsid12779945 &lt;/ANo&gt;}{\rtlch\fcs1 \af0 \ltrch\fcs0 \insrsid16402488\charrsid12779945 _x000d__x000a_/}{\rtlch\fcs1 \af0 \ltrch\fcs0 \cs15\v\f1\fs20\cf9\insrsid16402488\charrsid12779945 &lt;NumAm&gt;}{\rtlch\fcs1 \af0 \ltrch\fcs0 \insrsid16402488\charrsid12779945 #}{\rtlch\fcs1 \af0 \ltrch\fcs0 \cs21\v\cf15\insrsid16402488\charrsid12779945 ENMIENDA@NRAM@}{_x000d__x000a_\rtlch\fcs1 \af0 \ltrch\fcs0 \insrsid16402488\charrsid12779945 #}{\rtlch\fcs1 \af0 \ltrch\fcs0 \cs15\v\f1\fs20\cf9\insrsid16402488\charrsid12779945 &lt;/NumAm&gt;}{\rtlch\fcs1 \af0 \ltrch\fcs0 \insrsid16402488\charrsid12779945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1051\langfe2057\cgrid\langnp1051\langfenp2057 {\rtlch\fcs1 \af310 \ltrch\fcs0 \f310\insrsid16402488\charrsid12779945 Pozme\'f2uj\'faci n\'e1vrh}{\rtlch\fcs1 \af0 \ltrch\fcs0 \insrsid16402488\charrsid12779945 _x000d__x000a_\tab \tab }{\rtlch\fcs1 \af0 \ltrch\fcs0 \cs15\b0\v\f1\fs20\cf9\insrsid16402488\charrsid12779945 &lt;NumAm&gt;}{\rtlch\fcs1 \af0 \ltrch\fcs0 \insrsid16402488\charrsid12779945 #}{\rtlch\fcs1 \af0 \ltrch\fcs0 \cs21\v\cf15\insrsid16402488\charrsid12779945 _x000d__x000a_ENMIENDA@NRAM@}{\rtlch\fcs1 \af0 \ltrch\fcs0 \insrsid16402488\charrsid12779945 #}{\rtlch\fcs1 \af0 \ltrch\fcs0 \cs15\b0\v\f1\fs20\cf9\insrsid16402488\charrsid12779945 &lt;/NumAm&gt;}{\rtlch\fcs1 \af0 \ltrch\fcs0 \insrsid16402488\charrsid12779945 _x000d__x000a_\par }\pard\plain \ltrpar\s22\ql \li0\ri0\nowidctlpar\wrapdefault\aspalpha\aspnum\faauto\adjustright\rin0\lin0\itap0\pararsid6054026 \rtlch\fcs1 \af0\afs20\alang1025 \ltrch\fcs0 \b\fs24\lang1051\langfe2057\cgrid\langnp1051\langfenp2057 {\rtlch\fcs1 \af0 _x000d__x000a_\ltrch\fcs0 \cs15\b0\v\f1\fs20\cf9\insrsid16402488\charrsid12779945 &lt;RepeatBlock-By&gt;}{\rtlch\fcs1 \af0 \ltrch\fcs0 \insrsid16402488\charrsid12779945 #}{\rtlch\fcs1 \af0 \ltrch\fcs0 \cs21\v\cf15\insrsid16402488\charrsid12779945 &gt;&gt;&gt;@[ZMEMBERSMSG]@}{_x000d__x000a_\rtlch\fcs1 \af0 \ltrch\fcs0 \insrsid16402488\charrsid12779945 #}{\rtlch\fcs1 \af0 \ltrch\fcs0 \cs15\b0\v\f1\fs20\cf9\insrsid16402488\charrsid12779945 &lt;Members&gt;}{\rtlch\fcs1 \af0 \ltrch\fcs0 \cf10\insrsid16402488\charrsid12779945 \u9668\'3f}{\rtlch\fcs1 _x000d__x000a_\af0 \ltrch\fcs0 \insrsid16402488\charrsid12779945 #}{\rtlch\fcs1 \af0 \ltrch\fcs0 \cs21\v\cf15\insrsid16402488\charrsid12779945 TVTMEMBERS\'a7@MEMBERS@}{\rtlch\fcs1 \af0 \ltrch\fcs0 \insrsid16402488\charrsid12779945 #}{\rtlch\fcs1 \af0 \ltrch\fcs0 _x000d__x000a_\cf10\insrsid16402488\charrsid12779945 \u9658\'3f}{\rtlch\fcs1 \af0 \ltrch\fcs0 \cs15\b0\v\f1\fs20\cf9\insrsid16402488\charrsid12779945 &lt;/Members&gt;}{\rtlch\fcs1 \af0 \ltrch\fcs0 \insrsid16402488\charrsid12779945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5\v\f1\fs20\cf9\lang1051\langfe2057\langnp1051\insrsid16402488\charrsid12779945 &lt;AuNomDe&gt;&lt;OptDel&gt;}{\rtlch\fcs1 \af0 \ltrch\fcs0 \lang1051\langfe2057\langnp1051\insrsid16402488\charrsid12779945 #}{\rtlch\fcs1 \af0 \ltrch\fcs0 _x000d__x000a_\cs21\v\cf15\lang1051\langfe2057\langnp1051\insrsid16402488\charrsid12779945 MNU[ONBEHALFYES][NOTAPP]@CHOICE@}{\rtlch\fcs1 \af0 \ltrch\fcs0 \lang1051\langfe2057\langnp1051\insrsid16402488\charrsid12779945 #}{\rtlch\fcs1 \af0 \ltrch\fcs0 _x000d__x000a_\cs15\v\f1\fs20\cf9\lang1051\langfe2057\langnp1051\insrsid16402488\charrsid12779945 &lt;/OptDel&gt;&lt;/AuNomDe&gt;}{\rtlch\fcs1 \af0 \ltrch\fcs0 \lang1051\langfe2057\langnp1051\insrsid16402488\charrsid12779945 _x000d__x000a_\par &lt;&lt;&lt;}{\rtlch\fcs1 \af0 \ltrch\fcs0 \cs15\v\f1\fs20\cf9\lang1051\langfe2057\langnp1051\insrsid16402488\charrsid12779945 &lt;/RepeatBlock-By&gt;}{\rtlch\fcs1 \af0 \ltrch\fcs0 \lang1051\langfe2057\langnp1051\insrsid16402488\charrsid12779945 _x000d__x000a_\par }\pard\plain \ltrpar\s18\ql \li0\ri-284\nowidctlpar\tqr\tx9072\wrapdefault\aspalpha\aspnum\faauto\adjustright\rin-284\lin0\itap0 \rtlch\fcs1 \af0\afs20\alang1025 \ltrch\fcs0 \b\fs24\lang1051\langfe2057\cgrid\langnp1051\langfenp2057 {\rtlch\fcs1 \af0 _x000d__x000a_\ltrch\fcs0 \cs15\b0\v\f1\fs20\cf9\insrsid16402488\charrsid12779945 &lt;TitreType&gt;}{\rtlch\fcs1 \af0 \ltrch\fcs0 \insrsid16402488\charrsid12779945 Spr\'e1va}{\rtlch\fcs1 \af0 \ltrch\fcs0 \cs15\b0\v\f1\fs20\cf9\insrsid16402488\charrsid12779945 &lt;/TitreType&gt;}{_x000d__x000a_\rtlch\fcs1 \af0 \ltrch\fcs0 \insrsid16402488\charrsid12779945 \tab #}{\rtlch\fcs1 \af0 \ltrch\fcs0 \cs21\v\cf15\insrsid16402488\charrsid12779945 KEY(PLENARY/ANUMBER)@NRAMSG@NRAKEY}{\rtlch\fcs1 \af0 \ltrch\fcs0 \insrsid16402488\charrsid12779945 #/#}{_x000d__x000a_\rtlch\fcs1 \af0 \ltrch\fcs0 \cs21\v\cf15\insrsid16402488\charrsid12779945 KEY(PLENARY/DOCYEAR)@DOCYEARMSG@NRAKEY}{\rtlch\fcs1 \af0 \ltrch\fcs0 \insrsid16402488\charrsid12779945 #_x000d__x000a_\par }\pard\plain \ltrpar\s22\ql \li0\ri0\nowidctlpar\wrapdefault\aspalpha\aspnum\faauto\adjustright\rin0\lin0\itap0\pararsid4546381 \rtlch\fcs1 \af0\afs20\alang1025 \ltrch\fcs0 \b\fs24\lang1051\langfe2057\cgrid\langnp1051\langfenp2057 {\rtlch\fcs1 \af0 _x000d__x000a_\ltrch\fcs0 \cs15\b0\v\f1\fs20\cf9\insrsid16402488\charrsid12779945 &lt;Rapporteur&gt;}{\rtlch\fcs1 \af0 \ltrch\fcs0 \insrsid16402488\charrsid12779945 #}{\rtlch\fcs1 \af0 \ltrch\fcs0 \cs21\v\cf15\insrsid16402488\charrsid12779945 _x000d__x000a_KEY(PLENARY/RAPPORTEURS)@AUTHORMSG@NRAKEY}{\rtlch\fcs1 \af0 \ltrch\fcs0 \insrsid16402488\charrsid12779945 #}{\rtlch\fcs1 \af0 \ltrch\fcs0 \cs15\b0\v\f1\fs20\cf9\insrsid16402488\charrsid12779945 &lt;/Rapporteur&gt;}{\rtlch\fcs1 \af0 \ltrch\fcs0 _x000d__x000a_\insrsid16402488\charrsid12779945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5\v\f1\fs20\cf9\lang1051\langfe2057\langnp1051\insrsid16402488\charrsid12779945 &lt;Titre&gt;}{\rtlch\fcs1 \af0 \ltrch\fcs0 \lang1051\langfe2057\langnp1051\insrsid16402488\charrsid12779945 #}{\rtlch\fcs1 \af0 \ltrch\fcs0 _x000d__x000a_\cs21\v\cf15\lang1051\langfe2057\langnp1051\insrsid16402488\charrsid12779945 KEY(PLENARY/TITLES)@TITLEMSG@NRAKEY}{\rtlch\fcs1 \af0 \ltrch\fcs0 \lang1051\langfe2057\langnp1051\insrsid16402488\charrsid12779945 #}{\rtlch\fcs1 \af0 \ltrch\fcs0 _x000d__x000a_\cs15\v\f1\fs20\cf9\lang1051\langfe2057\langnp1051\insrsid16402488\charrsid12779945 &lt;/Titre&gt;}{\rtlch\fcs1 \af0 \ltrch\fcs0 \lang1051\langfe2057\langnp1051\insrsid16402488\charrsid12779945 _x000d__x000a_\par }\pard\plain \ltrpar\s19\ql \li0\ri0\sa240\nowidctlpar\wrapdefault\aspalpha\aspnum\faauto\adjustright\rin0\lin0\itap0 \rtlch\fcs1 \af0\afs20\alang1025 \ltrch\fcs0 \fs24\lang1051\langfe2057\cgrid\langnp1051\langfenp2057 {\rtlch\fcs1 \af0 \ltrch\fcs0 _x000d__x000a_\cs15\v\f1\fs20\cf9\insrsid16402488\charrsid12779945 &lt;DocRef&gt;}{\rtlch\fcs1 \af0 \ltrch\fcs0 \insrsid16402488\charrsid12779945 #}{\rtlch\fcs1 \af0 \ltrch\fcs0 \cs21\v\cf15\insrsid16402488\charrsid12779945 KEY(PLENARY/REFERENCES)@REFMSG@NRAKEY}{\rtlch\fcs1 _x000d__x000a_\af0 \ltrch\fcs0 \insrsid16402488\charrsid12779945 #}{\rtlch\fcs1 \af0 \ltrch\fcs0 \cs15\v\f1\fs20\cf9\insrsid16402488\charrsid12779945 &lt;/DocRef&gt;}{\rtlch\fcs1 \af0 \ltrch\fcs0 \insrsid16402488\charrsid12779945 _x000d__x000a_\par }\pard\plain \ltrpar\s22\ql \li0\ri0\nowidctlpar\wrapdefault\aspalpha\aspnum\faauto\adjustright\rin0\lin0\itap0\pararsid9389144 \rtlch\fcs1 \af0\afs20\alang1025 \ltrch\fcs0 \b\fs24\lang1051\langfe2057\cgrid\langnp1051\langfenp2057 {\rtlch\fcs1 \af0 _x000d__x000a_\ltrch\fcs0 \cs15\b0\v\f1\fs20\cf9\insrsid16402488\charrsid12779945 &lt;DocAmend&gt;}{\rtlch\fcs1 \af0 \ltrch\fcs0 \insrsid16402488\charrsid12779945 #}{\rtlch\fcs1 \af0 \ltrch\fcs0 \cs21\v\cf15\insrsid16402488\charrsid12779945 _x000d__x000a_MNU[OPTPROPOSALCOD][OPTPROPOSALCNS][OPTPROPOSALNLE]@CHOICE@CODEMNU}{\rtlch\fcs1 \af0 \ltrch\fcs0 \insrsid16402488\charrsid12779945 ##}{\rtlch\fcs1 \af0 \ltrch\fcs0 \cs21\v\cf15\insrsid16402488\charrsid12779945 MNU[AMACTYES][NOTAPP]@CHOICE@AMACTMNU}{_x000d__x000a_\rtlch\fcs1 \af0 \ltrch\fcs0 \insrsid16402488\charrsid12779945 #}{\rtlch\fcs1 \af0 \ltrch\fcs0 \cs15\b0\v\f1\fs20\cf9\insrsid16402488\charrsid12779945 &lt;/DocAmend&gt;}{\rtlch\fcs1 \af0 \ltrch\fcs0 \insrsid16402488\charrsid12779945 _x000d__x000a_\par }{\rtlch\fcs1 \af0 \ltrch\fcs0 \cs15\b0\v\f1\fs20\cf9\insrsid16402488\charrsid12779945 &lt;Article&gt;}{\rtlch\fcs1 \af0 \ltrch\fcs0 \insrsid16402488\charrsid12779945 #}{\rtlch\fcs1 \af0 \ltrch\fcs0 \cs21\v\cf15\insrsid16402488\charrsid12779945 _x000d__x000a_MNU[AMACTPARTYES][AMACTPARTNO]@CHOICE@AMACTMNU}{\rtlch\fcs1 \af0 \ltrch\fcs0 \insrsid16402488\charrsid12779945 #}{\rtlch\fcs1 \af0 \ltrch\fcs0 \cs15\b0\v\f1\fs20\cf9\insrsid16402488\charrsid12779945 &lt;/Article&gt;}{\rtlch\fcs1 \af0 \ltrch\fcs0 _x000d__x000a_\insrsid16402488\charrsid12779945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5\v\f1\fs20\cf9\lang1051\langfe2057\langnp1051\insrsid16402488\charrsid12779945 &lt;DocAmend2&gt;&lt;OptDel&gt;}{\rtlch\fcs1 \af0 \ltrch\fcs0 \lang1051\langfe2057\langnp1051\insrsid16402488\charrsid12779945 #}{\rtlch\fcs1 \af0 \ltrch\fcs0 _x000d__x000a_\cs21\v\cf15\lang1051\langfe2057\langnp1051\insrsid16402488\charrsid12779945 MNU[OPTNRACTYES][NOTAPP]@CHOICE@AMACTMNU}{\rtlch\fcs1 \af0 \ltrch\fcs0 \lang1051\langfe2057\langnp1051\insrsid16402488\charrsid12779945 #}{\rtlch\fcs1 \af0 \ltrch\fcs0 _x000d__x000a_\cs15\v\f1\fs20\cf9\lang1051\langfe2057\langnp1051\insrsid16402488\charrsid12779945 &lt;/OptDel&gt;&lt;/DocAmend2&gt;}{\rtlch\fcs1 \af0 \ltrch\fcs0 \lang1051\langfe2057\langnp1051\insrsid16402488\charrsid12779945 _x000d__x000a_\par }{\rtlch\fcs1 \af0 \ltrch\fcs0 \cs15\v\f1\fs20\cf9\lang1051\langfe2057\langnp1051\insrsid16402488\charrsid12779945 &lt;Article2&gt;&lt;OptDel&gt;}{\rtlch\fcs1 \af0 \ltrch\fcs0 \lang1051\langfe2057\langnp1051\insrsid16402488\charrsid12779945 #}{\rtlch\fcs1 \af0 _x000d__x000a_\ltrch\fcs0 \cs21\v\cf15\lang1051\langfe2057\langnp1051\insrsid16402488\charrsid12779945 MNU[OPTACTPARTYES][NOTAPP]@CHOICE@AMACTMNU}{\rtlch\fcs1 \af0 \ltrch\fcs0 \lang1051\langfe2057\langnp1051\insrsid16402488\charrsid12779945 #}{\rtlch\fcs1 \af0 _x000d__x000a_\ltrch\fcs0 \cs15\v\f1\fs20\cf9\lang1051\langfe2057\langnp1051\insrsid16402488\charrsid12779945 &lt;/OptDel&gt;&lt;/Article2&gt;}{\rtlch\fcs1 \af0 \ltrch\fcs0 \lang1051\langfe2057\langnp1051\insrsid16402488\charrsid12779945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_x000d__x000a_\lang1051\langfe2057\langnp1051\insrsid16402488\charrsid12779945 \cell }\pard \ltrpar\ql \li0\ri0\widctlpar\intbl\wrapdefault\aspalpha\aspnum\faauto\adjustright\rin0\lin0 {\rtlch\fcs1 \af0 \ltrch\fcs0 _x000d__x000a_\lang1051\langfe2057\langnp1051\insrsid16402488\charrsid12779945 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9752\clshdrawnil \cellx9412\row \ltrrow}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31\qc \li0\ri0\sa240\keepn\nowidctlpar\intbl\wrapdefault\aspalpha\aspnum\faauto\adjustright\rin0\lin0\pararsid3097865 \rtlch\fcs1 \af0\afs20\alang1025 \ltrch\fcs0 \i\fs24\lang1051\langfe2057\cgrid\langnp1051\langfenp2057 {\rtlch\fcs1 \af0 \ltrch\fcs0 _x000d__x000a_\insrsid16402488\charrsid12779945 #}{\rtlch\fcs1 \af0 \ltrch\fcs0 \cs21\v\cf15\insrsid16402488\charrsid12779945 MNU[OPTLEFTAMACT][LEFTPROP]@CHOICE@AMACTMNU}{\rtlch\fcs1 \af0 \ltrch\fcs0 \insrsid16402488\charrsid12779945 #\cell }{\rtlch\fcs1 \af310 _x000d__x000a_\ltrch\fcs0 \f310\insrsid16402488\charrsid12779945 Pozme\'f2uj\'faci n\'e1vrh}{\rtlch\fcs1 \af0 \ltrch\fcs0 \insrsid16402488\charrsid12779945 \cell }\pard\plain \ltrpar\ql \li0\ri0\widctlpar\intbl\wrapdefault\aspalpha\aspnum\faauto\adjustright\rin0\lin0 _x000d__x000a_\rtlch\fcs1 \af0\afs20\alang1025 \ltrch\fcs0 \fs24\lang2057\langfe2057\cgrid\langnp2057\langfenp2057 {\rtlch\fcs1 \af0 \ltrch\fcs0 \lang1051\langfe2057\langnp1051\insrsid16402488\charrsid12779945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1051\langfenp2057 {\rtlch\fcs1 \af0 \ltrch\fcs0 _x000d__x000a_\noproof0\insrsid16402488\charrsid12779945 ##\cell ##}{\rtlch\fcs1 \af0\afs24 \ltrch\fcs0 \noproof0\insrsid16402488\charrsid12779945 \cell }\pard\plain \ltrpar\ql \li0\ri0\widctlpar\intbl\wrapdefault\aspalpha\aspnum\faauto\adjustright\rin0\lin0 _x000d__x000a_\rtlch\fcs1 \af0\afs20\alang1025 \ltrch\fcs0 \fs24\lang2057\langfe2057\cgrid\langnp2057\langfenp2057 {\rtlch\fcs1 \af0 \ltrch\fcs0 \lang1051\langfe2057\langnp1051\insrsid16402488\charrsid12779945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1051\langfe2057\cgrid\langnp1051\langfenp2057 {\rtlch\fcs1 \af0 \ltrch\fcs0 _x000d__x000a_\insrsid16402488\charrsid12779945 Or. }{\rtlch\fcs1 \af0 \ltrch\fcs0 \cs15\v\f1\fs20\cf9\insrsid16402488\charrsid12779945 &lt;Original&gt;}{\rtlch\fcs1 \af0 \ltrch\fcs0 \insrsid16402488\charrsid12779945 #}{\rtlch\fcs1 \af0 \ltrch\fcs0 _x000d__x000a_\cs21\v\cf15\insrsid16402488\charrsid12779945 KEY(MAIN/LANGMIN)sh@ORLANGMSG@ORLANGKEY}{\rtlch\fcs1 \af0 \ltrch\fcs0 \insrsid16402488\charrsid12779945 #}{\rtlch\fcs1 \af0 \ltrch\fcs0 \cs15\v\f1\fs20\cf9\insrsid16402488\charrsid12779945 &lt;/Original&gt;}{_x000d__x000a_\rtlch\fcs1 \af0 \ltrch\fcs0 \insrsid16402488\charrsid12779945 _x000d__x000a_\par }\pard\plain \ltrpar\s25\qc \li0\ri0\sb240\nowidctlpar\wrapdefault\aspalpha\aspnum\faauto\adjustright\rin0\lin0\itap0\pararsid3097865 \rtlch\fcs1 \af0\afs20\alang1025 \ltrch\fcs0 \i\fs24\lang1051\langfe2057\cgrid\langnp1051\langfenp2057 {\rtlch\fcs1 \af0 _x000d__x000a_\ltrch\fcs0 \cs15\i0\v\f1\fs20\cf9\insrsid16402488\charrsid12779945 &lt;OptDel&gt;}{\rtlch\fcs1 \af0 \ltrch\fcs0 \insrsid16402488\charrsid12779945 #}{\rtlch\fcs1 \af0 \ltrch\fcs0 \cs21\v\cf15\insrsid16402488\charrsid12779945 MNU[CROSSREFNO][CROSSREFYES]@CHOICE@_x000d__x000a_}{\rtlch\fcs1 \af0 \ltrch\fcs0 \insrsid16402488\charrsid12779945 #}{\rtlch\fcs1 \af0 \ltrch\fcs0 \cs15\i0\v\f1\fs20\cf9\insrsid16402488\charrsid12779945 &lt;/OptDel&gt;}{\rtlch\fcs1 \af0 \ltrch\fcs0 \insrsid16402488\charrsid12779945 _x000d__x000a_\par }\pard\plain \ltrpar\s26\qc \li0\ri0\sb240\sa240\keepn\nowidctlpar\wrapdefault\aspalpha\aspnum\faauto\adjustright\rin0\lin0\itap0\pararsid9389144 \rtlch\fcs1 \af0\afs20\alang1025 \ltrch\fcs0 \i\fs24\lang1051\langfe2057\cgrid\langnp1051\langfenp2057 {_x000d__x000a_\rtlch\fcs1 \af0 \ltrch\fcs0 \cs15\i0\v\f1\fs20\cf9\insrsid16402488\charrsid12779945 &lt;TitreJust&gt;}{\rtlch\fcs1 \af0 \ltrch\fcs0 \insrsid16402488\charrsid12779945 Od\'f4vodnenie}{\rtlch\fcs1 \af0 \ltrch\fcs0 _x000d__x000a_\cs15\i0\v\f1\fs20\cf9\insrsid16402488\charrsid12779945 &lt;/TitreJust&gt;}{\rtlch\fcs1 \af0 \ltrch\fcs0 \insrsid16402488\charrsid12779945 _x000d__x000a_\par }\pard\plain \ltrpar\s28\ql \li0\ri0\sa240\nowidctlpar\wrapdefault\aspalpha\aspnum\faauto\adjustright\rin0\lin0\itap0\pararsid9389144 \rtlch\fcs1 \af0\afs20\alang1025 \ltrch\fcs0 \i\fs24\lang1024\langfe1024\cgrid\noproof\langnp1051\langfenp2057 {_x000d__x000a_\rtlch\fcs1 \af0 \ltrch\fcs0 \cs15\i0\v\f1\fs20\cf9\noproof0\insrsid16402488\charrsid12779945 &lt;OptDelPrev&gt;}{\rtlch\fcs1 \af0 \ltrch\fcs0 \noproof0\insrsid16402488\charrsid12779945 #}{\rtlch\fcs1 \af0 \ltrch\fcs0 _x000d__x000a_\cs21\v\cf15\noproof0\insrsid16402488\charrsid12779945 MNU[TEXTJUSTYES][TEXTJUSTNO]@CHOICE@}{\rtlch\fcs1 \af0 \ltrch\fcs0 \noproof0\insrsid16402488\charrsid12779945 #}{\rtlch\fcs1 \af0 \ltrch\fcs0 _x000d__x000a_\cs15\i0\v\f1\fs20\cf9\noproof0\insrsid16402488\charrsid12779945 &lt;/OptDelPrev&gt;}{\rtlch\fcs1 \af0 \ltrch\fcs0 \noproof0\insrsid16402488\charrsid12779945 _x000d__x000a_\par }\pard\plain \ltrpar\ql \li0\ri0\widctlpar\wrapdefault\aspalpha\aspnum\faauto\adjustright\rin0\lin0\itap0 \rtlch\fcs1 \af0\afs20\alang1025 \ltrch\fcs0 \fs24\lang2057\langfe2057\cgrid\langnp2057\langfenp2057 {\rtlch\fcs1 \af0 \ltrch\fcs0 _x000d__x000a_\lang1051\langfe2057\langnp1051\insrsid16402488\charrsid12779945 \sect }\sectd \ltrsect\margbsxn1418\psz9\linex0\headery1134\footery505\endnhere\titlepg\sectdefaultcl\sectrsid14424199\sftnbj\sftnrstpg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cs15\v\f1\fs20\cf9\lang1051\langfe2057\langnp1051\insrsid16402488\charrsid12779945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d5_x000d__x000a_2c6d6f99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50\fbidi \froman\fcharset238\fprq2 Times New Roman CE;}{\f51\fbidi \froman\fcharset204\fprq2 Times New Roman Cyr;}_x000d__x000a_{\f53\fbidi \froman\fcharset161\fprq2 Times New Roman Greek;}{\f54\fbidi \froman\fcharset162\fprq2 Times New Roman Tur;}{\f55\fbidi \froman\fcharset177\fprq2 Times New Roman (Hebrew);}{\f56\fbidi \froman\fcharset178\fprq2 Times New Roman (Arabic);}_x000d__x000a_{\f57\fbidi \froman\fcharset186\fprq2 Times New Roman Baltic;}{\f58\fbidi \froman\fcharset163\fprq2 Times New Roman (Vietnamese);}{\f60\fbidi \fswiss\fcharset238\fprq2 Arial CE;}{\f61\fbidi \fswiss\fcharset204\fprq2 Arial Cyr;}_x000d__x000a_{\f63\fbidi \fswiss\fcharset161\fprq2 Arial Greek;}{\f64\fbidi \fswiss\fcharset162\fprq2 Arial Tur;}{\f65\fbidi \fswiss\fcharset177\fprq2 Arial (Hebrew);}{\f66\fbidi \fswiss\fcharset178\fprq2 Arial (Arabic);}_x000d__x000a_{\f67\fbidi \fswiss\fcharset186\fprq2 Arial Baltic;}{\f68\fbidi \fswiss\fcharset163\fprq2 Arial (Vietnamese);}{\f390\fbidi \froman\fcharset238\fprq2 Cambria Math CE;}{\f391\fbidi \froman\fcharset204\fprq2 Cambria Math Cyr;}_x000d__x000a_{\f393\fbidi \froman\fcharset161\fprq2 Cambria Math Greek;}{\f394\fbidi \froman\fcharset162\fprq2 Cambria Math Tur;}{\f397\fbidi \froman\fcharset186\fprq2 Cambria Math Baltic;}{\f398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-284\nowidctlpar\tqr\tx9072\wrapdefault\aspalpha\aspnum\faauto\adjustright\rin-284\lin0\itap0 \rtlch\fcs1 \af0\afs20\alang1025 \ltrch\fcs0 \b\fs24\lang2057\langfe2057\cgrid\langnp2057\langfenp2057 _x000d__x000a_\sbasedon0 \snext20 \spriority0 \styrsid7347382 ProjRap;}{\s21\ql \li0\ri0\sa240\nowidctlpar\wrapdefault\aspalpha\aspnum\faauto\adjustright\rin0\lin0\itap0 \rtlch\fcs1 \af0\afs20\alang1025 \ltrch\fcs0 _x000d__x000a_\fs24\lang2057\langfe2057\cgrid\langnp2057\langfenp2057 \sbasedon0 \snext21 \spriority0 \styrsid7347382 Normal12;}{\s22\ql \li0\ri0\nowidctlpar\wrapdefault\aspalpha\aspnum\faauto\adjustright\rin0\lin0\itap0 \rtlch\fcs1 \af0\afs20\alang1025 \ltrch\fcs0 _x000d__x000a_\b\fs24\lang2057\langfe2057\cgrid\langnp2057\langfenp2057 \sbasedon0 \snext22 \slink29 \spriority0 \styrsid7347382 NormalBold;}{\s23\qr \li0\ri0\sb240\sa240\nowidctlpar\wrapdefault\aspalpha\aspnum\faauto\adjustright\rin0\lin0\itap0 \rtlch\fcs1 _x000d__x000a_\af0\afs20\alang1025 \ltrch\fcs0 \fs24\lang2057\langfe2057\cgrid\langnp2057\langfenp2057 \sbasedon0 \snext23 \spriority0 \styrsid7347382 Olang;}{\s24\ql \li0\ri0\sa120\nowidctlpar\wrapdefault\aspalpha\aspnum\faauto\adjustright\rin0\lin0\itap0 \rtlch\fcs1 _x000d__x000a_\af0\afs20\alang1025 \ltrch\fcs0 \fs24\lang1024\langfe1024\cgrid\noproof\langnp2057\langfenp2057 \sbasedon0 \snext24 \slink30 \spriority0 \styrsid7347382 Normal6;}{_x000d__x000a_\s25\qc \li0\ri0\sb240\nowidctlpar\wrapdefault\aspalpha\aspnum\faauto\adjustright\rin0\lin0\itap0 \rtlch\fcs1 \af0\afs20\alang1025 \ltrch\fcs0 \i\fs24\lang2057\langfe2057\cgrid\langnp2057\langfenp2057 \sbasedon0 \snext25 \spriority0 \styrsid7347382 _x000d__x000a_CrossRef;}{\s26\qc \li0\ri0\sb240\sa240\keepn\nowidctlpar\wrapdefault\aspalpha\aspnum\faauto\adjustright\rin0\lin0\itap0 \rtlch\fcs1 \af0\afs20\alang1025 \ltrch\fcs0 \i\fs24\lang2057\langfe2057\cgrid\langnp2057\langfenp2057 _x000d__x000a_\sbasedon0 \snext21 \spriority0 \styrsid7347382 JustificationTitle;}{\s27\ql \li0\ri-284\nowidctlpar\tqr\tx9072\wrapdefault\aspalpha\aspnum\faauto\adjustright\rin-284\lin0\itap0 \rtlch\fcs1 \af0\afs20\alang1025 \ltrch\fcs0 _x000d__x000a_\fs24\lang2057\langfe2057\cgrid\langnp2057\langfenp2057 \sbasedon0 \snext27 \spriority0 \styrsid7347382 ZDateAM;}{\s28\ql \li0\ri0\sa240\nowidctlpar\wrapdefault\aspalpha\aspnum\faauto\adjustright\rin0\lin0\itap0 \rtlch\fcs1 \af0\afs20\alang1025 _x000d__x000a_\ltrch\fcs0 \i\fs24\lang1024\langfe1024\cgrid\noproof\langnp2057\langfenp2057 \sbasedon0 \snext28 \spriority0 \styrsid7347382 Normal12Italic;}{\*\cs29 \additive \b\fs24\lang2057\langfe2057\langnp2057\langfenp2057 _x000d__x000a_\slink22 \slocked \spriority0 \styrsid7347382 NormalBold Char;}{\*\cs30 \additive \fs24\lang1024\langfe1024\noproof\langnp2057\langfenp2057 \slink24 \slocked \spriority0 \styrsid7347382 Normal6 Char;}{_x000d__x000a_\s31\qc \li0\ri0\sa240\nowidctlpar\wrapdefault\aspalpha\aspnum\faauto\adjustright\rin0\lin0\itap0 \rtlch\fcs1 \af0\afs20\alang1025 \ltrch\fcs0 \i\fs24\lang2057\langfe2057\cgrid\langnp2057\langfenp2057 \sbasedon0 \snext31 \spriority0 \styrsid7347382 _x000d__x000a_ColumnHeading;}{\s32\ql \li0\ri0\sb240\nowidctlpar\tx879\tx936\tx1021\tx1077\tx1134\tx1191\tx1247\tx1304\tx1361\tx1418\tx1474\tx1531\tx1588\tx1644\tx1701\tx1758\tx1814\tx1871\tx2070\tx2126\tx3374\tx3430\wrapdefault\aspalpha\aspnum\faauto\adjustright\rin0_x000d__x000a_\lin0\itap0 \rtlch\fcs1 \af0\afs20\alang1025 \ltrch\fcs0 \b\fs24\lang2057\langfe2057\cgrid\langnp2057\langfenp2057 \sbasedon0 \snext32 \spriority0 \styrsid7347382 AMNumberTabs;}}{\*\rsidtbl \rsid24658\rsid735077\rsid2892074\rsid3347894\rsid4666813_x000d__x000a_\rsid6641733\rsid7347382\rsid11215221\rsid14424199\rsid15204470\rsid15285974\rsid16662270}{\mmathPr\mmathFont34\mbrkBin0\mbrkBinSub0\msmallFrac0\mdispDef1\mlMargin0\mrMargin0\mdefJc1\mwrapIndent1440\mintLim0\mnaryLim1}{\info{\author FELIX Karina}_x000d__x000a_{\operator FELIX Karina}{\creatim\yr2014\mo8\dy12\hr17\min32}{\revtim\yr2014\mo8\dy12\hr17\min32}{\version1}{\edmins0}{\nofpages1}{\nofwords60}{\nofchars676}{\*\company European Parliament}{\nofcharsws684}{\vern49275}}{\*\xmlnstbl {\xmlns1 http://schemas._x000d__x000a_microsoft.com/office/word/2003/wordml}}\paperw11906\paperh16838\margl1418\margr1418\margt1134\margb1134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734738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334789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3347894 \chftnsepc _x000d__x000a_\par }}\ltrpar \sectd \ltrsect\psz9\linex0\headery1134\footery675\sectdefaultcl\sftnbj\saftnnar\sftnrstpg {\footerr \ltrpar \pard\plain \ltrpar\s16\ql \li0\ri0\sb240\sa240\nowidctlpar_x000d__x000a_\tqc\tx4536\tqr\tx9072\wrapdefault\aspalpha\aspnum\faauto\adjustright\rin0\lin0\itap0 \rtlch\fcs1 \af0\afs20\alang1025 \ltrch\fcs0 \fs22\lang1033\langfe1033\langnp1033\langfenp1033 {\rtlch\fcs1 \af0 \ltrch\fcs0 _x000d__x000a_\cs18\v\f1\fs20\cf9\lang1024\langfe1024\noproof\insrsid7347382 {\*\bkmkstart InsideFooter}&lt;PathFdR&gt;}{\rtlch\fcs1 \af0 \ltrch\fcs0 \insrsid7347382 [ZPATH]}{\rtlch\fcs1 \af0 \ltrch\fcs0 \cs18\v\f1\fs20\cf9\lang1024\langfe1024\noproof\insrsid7347382 _x000d__x000a_&lt;/PathFdR&gt;}{\rtlch\fcs1 \af0 \ltrch\fcs0 \insrsid7347382 {\*\bkmkend InsideFooter}\tab \tab {\*\bkmkstart OutsideFooter}PE}{\rtlch\fcs1 \af0 \ltrch\fcs0 \cs18\v\f1\fs20\cf9\lang1024\langfe1024\noproof\insrsid7347382 &lt;NoPE&gt;}{\rtlch\fcs1 \af0 \ltrch\fcs0 _x000d__x000a_\insrsid7347382 [ZNRPE]}{\rtlch\fcs1 \af0 \ltrch\fcs0 \cs18\v\f1\fs20\cf9\lang1024\langfe1024\noproof\insrsid7347382 &lt;/NoPE&gt;&lt;Version&gt;}{\rtlch\fcs1 \af0 \ltrch\fcs0 \insrsid7347382 [ZNRV]}{\rtlch\fcs1 \af0 \ltrch\fcs0 _x000d__x000a_\cs18\v\f1\fs20\cf9\lang1024\langfe1024\noproof\insrsid7347382 &lt;/Version&gt;}{\rtlch\fcs1 \af0 \ltrch\fcs0 \insrsid7347382 {\*\bkmkend OutsideFooter}_x000d__x000a_\par }\pard\plain \ltrpar\s17\ql \li-851\ri0\sb240\sa240\nowidctlpar\tqc\tx4536\tqr\tx9923\wrapdefault\aspalpha\aspnum\faauto\adjustright\rin0\lin-851\itap0\pararsid14699840 \rtlch\fcs1 \af0\afs20\alang1025 \ltrch\fcs0 _x000d__x000a_\b\f1\fs48\lang1033\langfe1033\langnp1033\langfenp1033 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cf16\insrsid7347382\charrsid10767834 \tab }{\rtlch\fcs1 \af0\afs22 \ltrch\fcs0 \b0\i\fs22\cf16\insrsid7347382\charrsid10767834 #(STD@_Motto#}{\rtlch\fcs1 _x000d__x000a_\af0 \ltrch\fcs0 \cf16\insrsid7347382\charrsid10767834 \tab }{\field\flddirty{\*\fldinst {\rtlch\fcs1 \af0 \ltrch\fcs0 \insrsid7347382  DOCPROPERTY &quot;&lt;Extension&gt;&quot; }}{\fldrslt {\rtlch\fcs1 \af0 \ltrch\fcs0 \insrsid7347382 XX}}}\sectd \ltrsect_x000d__x000a_\linex0\headery708\footery708\colsx708\endnhere\sectdefaultcl\sftnbj {\rtlch\fcs1 \af0 \ltrch\fcs0 \insrsid734738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s27\ql \li0\ri-284\nowidctlpar_x000d__x000a_\tqr\tx9072\wrapdefault\aspalpha\aspnum\faauto\adjustright\rin-284\lin0\itap0\pararsid13133926 \rtlch\fcs1 \af0\afs20\alang1025 \ltrch\fcs0 \fs24\lang2057\langfe2057\cgrid\langnp2057\langfenp2057 {\rtlch\fcs1 \af0 \ltrch\fcs0 _x000d__x000a_\cs18\v\f1\fs20\cf9\lang1024\langfe1024\noproof\insrsid7347382\charrsid14699840 {\*\bkmkstart restart}&lt;Amend&gt;&lt;Date&gt;}{\rtlch\fcs1 \af0 \ltrch\fcs0 \lang1024\langfe1024\noproof\insrsid7347382\charrsid14699840 [ZDATE]}{\rtlch\fcs1 \af0 \ltrch\fcs0 _x000d__x000a_\cs18\v\f1\fs20\cf9\lang1024\langfe1024\noproof\insrsid7347382\charrsid14699840 &lt;/Date&gt;}{\rtlch\fcs1 \af0 \ltrch\fcs0 \lang1024\langfe1024\noproof\insrsid7347382\charrsid14699840 \tab }{\rtlch\fcs1 \af0 \ltrch\fcs0 _x000d__x000a_\cs18\v\f1\fs20\cf9\lang1024\langfe1024\noproof\insrsid7347382\charrsid14699840 &lt;ANo&gt;}{\rtlch\fcs1 \af0 \ltrch\fcs0 \lang1024\langfe1024\noproof\insrsid7347382\charrsid14699840 [ZNRA]}{\rtlch\fcs1 \af0 \ltrch\fcs0 _x000d__x000a_\cs18\v\f1\fs20\cf9\lang1024\langfe1024\noproof\insrsid7347382\charrsid14699840 &lt;/ANo&gt;}{\rtlch\fcs1 \af0 \ltrch\fcs0 \lang1024\langfe1024\noproof\insrsid7347382\charrsid14699840 /}{\rtlch\fcs1 \af0 \ltrch\fcs0 _x000d__x000a_\cs18\v\f1\fs20\cf9\lang1024\langfe1024\noproof\insrsid7347382\charrsid14699840 &lt;NumAm&gt;}{\rtlch\fcs1 \af0 \ltrch\fcs0 \lang1024\langfe1024\noproof\insrsid7347382\charrsid14699840 [ZNRAM]}{\rtlch\fcs1 \af0 \ltrch\fcs0 _x000d__x000a_\cs18\v\f1\fs20\cf9\lang1024\langfe1024\noproof\insrsid7347382\charrsid14699840 &lt;/NumAm&gt;}{\rtlch\fcs1 \af0 \ltrch\fcs0 \lang1024\langfe1024\noproof\insrsid7347382\charrsid14699840 _x000d__x000a_\par }\pard\plain \ltrpar\s32\ql \li0\ri0\sb240\nowidctlpar_x000d__x000a_\tx879\tx936\tx1021\tx1077\tx1134\tx1191\tx1247\tx1304\tx1361\tx1418\tx1474\tx1531\tx1588\tx1644\tx1701\tx1758\tx1814\tx1871\tx2070\tx2126\tx3374\tx3430\wrapdefault\aspalpha\aspnum\faauto\adjustright\rin0\lin0\itap0\pararsid1771448 \rtlch\fcs1 _x000d__x000a_\af0\afs20\alang1025 \ltrch\fcs0 \b\fs24\lang2057\langfe2057\cgrid\langnp2057\langfenp2057 {\rtlch\fcs1 \af0 \ltrch\fcs0 \insrsid7347382\charrsid14699840 [ZDOCTYPE]\tab \tab }{\rtlch\fcs1 \af0 \ltrch\fcs0 _x000d__x000a_\cs18\b0\v\f1\fs20\cf9\lang1024\langfe1024\noproof\insrsid7347382\charrsid14699840 &lt;NumAm&gt;}{\rtlch\fcs1 \af0 \ltrch\fcs0 \insrsid7347382\charrsid14699840 [ZNRAM]}{\rtlch\fcs1 \af0 \ltrch\fcs0 _x000d__x000a_\cs18\b0\v\f1\fs20\cf9\lang1024\langfe1024\noproof\insrsid7347382\charrsid14699840 &lt;/NumAm&gt;}{\rtlch\fcs1 \af0 \ltrch\fcs0 \insrsid7347382\charrsid14699840 _x000d__x000a_\par }\pard\plain \ltrpar\s22\ql \li0\ri0\nowidctlpar\wrapdefault\aspalpha\aspnum\faauto\adjustright\rin0\lin0\itap0\pararsid6054026 \rtlch\fcs1 \af0\afs20\alang1025 \ltrch\fcs0 \b\fs24\lang2057\langfe2057\cgrid\langnp2057\langfenp2057 {\rtlch\fcs1 \af0 _x000d__x000a_\ltrch\fcs0 \cs18\b0\v\f1\fs20\cf9\lang1024\langfe1024\noproof\insrsid7347382\charrsid14699840 &lt;RepeatBlock-By&gt;}{\rtlch\fcs1 \af0 \ltrch\fcs0 \lang1024\langfe1024\noproof\insrsid7347382\charrsid14699840 [RepeatMembers]}{\rtlch\fcs1 \af0 \ltrch\fcs0 _x000d__x000a_\cs18\b0\v\f1\fs20\cf9\lang1024\langfe1024\noproof\insrsid7347382\charrsid14699840 &lt;Members&gt;}{\rtlch\fcs1 \af0 \ltrch\fcs0 \insrsid7347382\charrsid14699840 [ZMEMBERS]}{\rtlch\fcs1 \af0 \ltrch\fcs0 _x000d__x000a_\cs18\b0\v\f1\fs20\cf9\lang1024\langfe1024\noproof\insrsid7347382\charrsid14699840 &lt;/Members&gt;}{\rtlch\fcs1 \af0 \ltrch\fcs0 \insrsid7347382\charrsid14699840 _x000d__x000a_\par }\pard\plain \ltrpar\ql \li0\ri0\widctlpar\wrapdefault\aspalpha\aspnum\faauto\adjustright\rin0\lin0\itap0\pararsid6296823 \rtlch\fcs1 \af0\afs20\alang1025 \ltrch\fcs0 \fs24\lang2057\langfe2057\cgrid\langnp2057\langfenp2057 {\rtlch\fcs1 \af0 \ltrch\fcs0 _x000d__x000a_\cs18\v\f1\fs20\cf9\lang1024\langfe1024\noproof\insrsid7347382\charrsid14699840 &lt;AuNomDe&gt;&lt;OptDel&gt;}{\rtlch\fcs1 \af0 \ltrch\fcs0 \lang1024\langfe1024\noproof\insrsid7347382\charrsid14699840 [ZONBEHALF]}{\rtlch\fcs1 \af0 \ltrch\fcs0 _x000d__x000a_\cs18\v\f1\fs20\cf9\lang1024\langfe1024\noproof\insrsid7347382\charrsid14699840 &lt;/OptDel&gt;&lt;/AuNomDe&gt;}{\rtlch\fcs1 \af0 \ltrch\fcs0 \insrsid7347382\charrsid14699840 _x000d__x000a_\par &lt;&lt;&lt;}{\rtlch\fcs1 \af0 \ltrch\fcs0 \cs18\v\f1\fs20\cf9\lang1024\langfe1024\noproof\insrsid7347382\charrsid14699840 &lt;/RepeatBlock-By&gt;}{\rtlch\fcs1 \af0 \ltrch\fcs0 \insrsid7347382\charrsid14699840 _x000d__x000a_\par }\pard\plain \ltrpar\s20\ql \li0\ri-284\nowidctlpar\tqr\tx9072\wrapdefault\aspalpha\aspnum\faauto\adjustright\rin-284\lin0\itap0 \rtlch\fcs1 \af0\afs20\alang1025 \ltrch\fcs0 \b\fs24\lang2057\langfe2057\cgrid\langnp2057\langfenp2057 {\rtlch\fcs1 \af0 _x000d__x000a_\ltrch\fcs0 \cs18\b0\v\f1\fs20\cf9\lang1024\langfe1024\noproof\insrsid7347382\charrsid14699840 &lt;TitreType&gt;}{\rtlch\fcs1 \af0 \ltrch\fcs0 \insrsid7347382\charrsid14699840 [ZAMENDDOCTYPE]}{\rtlch\fcs1 \af0 \ltrch\fcs0 _x000d__x000a_\cs18\b0\v\f1\fs20\cf9\lang1024\langfe1024\noproof\insrsid7347382\charrsid14699840 &lt;/TitreType&gt;}{\rtlch\fcs1 \af0 \ltrch\fcs0 \lang1024\langfe1024\noproof\insrsid7347382\charrsid14699840 \tab [ZNRA]/[ZDOCYEAR]_x000d__x000a_\par }\pard\plain \ltrpar\s22\ql \li0\ri0\nowidctlpar\wrapdefault\aspalpha\aspnum\faauto\adjustright\rin0\lin0\itap0\pararsid4546381 \rtlch\fcs1 \af0\afs20\alang1025 \ltrch\fcs0 \b\fs24\lang2057\langfe2057\cgrid\langnp2057\langfenp2057 {\rtlch\fcs1 \af0 _x000d__x000a_\ltrch\fcs0 \cs18\b0\v\f1\fs20\cf9\lang1024\langfe1024\noproof\insrsid7347382\charrsid14699840 &lt;Rapporteur&gt;}{\rtlch\fcs1 \af0 \ltrch\fcs0 \lang1024\langfe1024\noproof\insrsid7347382\charrsid14699840 [ZAUTHORNAME]}{\rtlch\fcs1 \af0 \ltrch\fcs0 _x000d__x000a_\cs18\b0\v\f1\fs20\cf9\lang1024\langfe1024\noproof\insrsid7347382\charrsid14699840 &lt;/Rapporteur&gt;}{\rtlch\fcs1 \af0 \ltrch\fcs0 \lang1024\langfe1024\noproof\insrsid7347382\charrsid14699840 _x000d__x000a_\par }\pard\plain \ltrpar\ql \li0\ri0\widctlpar\wrapdefault\aspalpha\aspnum\faauto\adjustright\rin0\lin0\itap0\pararsid9389144 \rtlch\fcs1 \af0\afs20\alang1025 \ltrch\fcs0 \fs24\lang2057\langfe2057\cgrid\langnp2057\langfenp2057 {\rtlch\fcs1 \af0 \ltrch\fcs0 _x000d__x000a_\cs18\v\f1\fs20\cf9\lang1024\langfe1024\noproof\insrsid7347382\charrsid14699840 &lt;Titre&gt;}{\rtlch\fcs1 \af0 \ltrch\fcs0 \lang1024\langfe1024\noproof\insrsid7347382\charrsid14699840 [ZTITLE]}{\rtlch\fcs1 \af0 \ltrch\fcs0 _x000d__x000a_\cs18\v\f1\fs20\cf9\lang1024\langfe1024\noproof\insrsid7347382\charrsid14699840 &lt;/Titre&gt;}{\rtlch\fcs1 \af0 \ltrch\fcs0 \insrsid7347382\charrsid14699840 _x000d__x000a_\par }\pard\plain \ltrpar\s21\ql \li0\ri0\sa240\no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DocRef&gt;}{\rtlch\fcs1 \af0 \ltrch\fcs0 \insrsid7347382\charrsid14699840 [ZDOCREF]}{\rtlch\fcs1 \af0 \ltrch\fcs0 _x000d__x000a_\cs18\v\f1\fs20\cf9\lang1024\langfe1024\noproof\insrsid7347382\charrsid14699840 &lt;/DocRef&gt;}{\rtlch\fcs1 \af0 \ltrch\fcs0 \insrsid7347382\charrsid14699840 _x000d__x000a_\par }\pard\plain \ltrpar\s22\ql \li0\ri0\nowidctlpar\wrapdefault\aspalpha\aspnum\faauto\adjustright\rin0\lin0\itap0\pararsid9389144 \rtlch\fcs1 \af0\afs20\alang1025 \ltrch\fcs0 \b\fs24\lang2057\langfe2057\cgrid\langnp2057\langfenp2057 {\rtlch\fcs1 \af0 _x000d__x000a_\ltrch\fcs0 \cs18\b0\v\f1\fs20\cf9\lang1024\langfe1024\noproof\insrsid7347382\charrsid14699840 &lt;DocAmend&gt;}{\rtlch\fcs1 \af0 \ltrch\fcs0 \insrsid7347382\charrsid14699840 [Z}{\rtlch\fcs1 \af0 \ltrch\fcs0 \insrsid7347382 AMDOC}{\rtlch\fcs1 \af0 \ltrch\fcs0 _x000d__x000a_\insrsid7347382\charrsid14699840 ][ZAMACT]}{\rtlch\fcs1 \af0 \ltrch\fcs0 \cs18\b0\v\f1\fs20\cf9\lang1024\langfe1024\noproof\insrsid7347382\charrsid14699840 &lt;/DocAmend&gt;}{\rtlch\fcs1 \af0 \ltrch\fcs0 \insrsid7347382\charrsid14699840 _x000d__x000a_\par }{\rtlch\fcs1 \af0 \ltrch\fcs0 \cs18\b0\v\f1\fs20\cf9\lang1024\langfe1024\noproof\insrsid7347382\charrsid14699840 &lt;Article&gt;}{\rtlch\fcs1 \af0 \ltrch\fcs0 \insrsid7347382\charrsid14699840 [ZAMPART]}{\rtlch\fcs1 \af0 \ltrch\fcs0 _x000d__x000a_\cs18\b0\v\f1\fs20\cf9\lang1024\langfe1024\noproof\insrsid7347382\charrsid14699840 &lt;/Article&gt;}{\rtlch\fcs1 \af0 \ltrch\fcs0 \insrsid7347382\charrsid14699840 _x000d__x000a_\par }\pard\plain \ltrpar\ql \li0\ri0\widctlpar\wrapdefault\aspalpha\aspnum\faauto\adjustright\rin0\lin0\itap0\pararsid9251659 \rtlch\fcs1 \af0\afs20\alang1025 \ltrch\fcs0 \fs24\lang2057\langfe2057\cgrid\langnp2057\langfenp2057 {\rtlch\fcs1 \af0 \ltrch\fcs0 _x000d__x000a_\cs18\v\f1\fs20\cf9\lang1024\langfe1024\noproof\insrsid7347382\charrsid14699840 &lt;DocAmend2&gt;&lt;OptDel&gt;}{\rtlch\fcs1 \af0 \ltrch\fcs0 \insrsid7347382\charrsid14699840 [ZNRACT]}{\rtlch\fcs1 \af0 \ltrch\fcs0 _x000d__x000a_\cs18\v\f1\fs20\cf9\lang1024\langfe1024\noproof\insrsid7347382\charrsid14699840 &lt;/OptDel&gt;&lt;/DocAmend2&gt;}{\rtlch\fcs1 \af0 \ltrch\fcs0 \insrsid7347382\charrsid14699840 _x000d__x000a_\par }{\rtlch\fcs1 \af0 \ltrch\fcs0 \cs18\v\f1\fs20\cf9\lang1024\langfe1024\noproof\insrsid7347382\charrsid14699840 &lt;Article2&gt;&lt;OptDel&gt;}{\rtlch\fcs1 \af0 \ltrch\fcs0 \insrsid7347382\charrsid14699840 [ZACTPART]}{\rtlch\fcs1 \af0 \ltrch\fcs0 _x000d__x000a_\cs18\v\f1\fs20\cf9\lang1024\langfe1024\noproof\insrsid7347382\charrsid14699840 &lt;/OptDel&gt;&lt;/Article2&gt;}{\rtlch\fcs1 \af0 \ltrch\fcs0 \insrsid7347382\charrsid14699840 _x000d__x000a_\par \ltrrow}\trowd \ltrrow\ts11\trqc\trgaph340\trleft-340\trftsWidth3\trwWidth9752\trftsWidthB3\trftsWidthA3\trpaddl340\trpaddr340\trpaddfl3\trpaddfr3\tblrsid9389144\tblind0\tblindtype3 \clvertalt\clbrdrt\brdrtbl \clbrdrl\brdrtbl \clbrdrb\brdrtbl \clbrdrr_x000d__x000a_\brdrtbl \cltxlrtb\clftsWidth3\clwWidth9752\clshdrawnil \cellx9412\pard \ltrpar\ql \li0\ri0\keepn\widctlpar\intbl\wrapdefault\aspalpha\aspnum\faauto\adjustright\rin0\lin0\pararsid3097865 {\rtlch\fcs1 \af0 \ltrch\fcs0 \insrsid7347382\charrsid14699840 _x000d__x000a_\cell }\pard \ltrpar\ql \li0\ri0\widctlpar\intbl\wrapdefault\aspalpha\aspnum\faauto\adjustright\rin0\lin0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9752\clshdrawnil \cellx9412\row \ltrrow}\trowd \ltrrow\ts11\trqc\trgaph340\trleft-340\trftsWidth3\trwWidth9752\trftsWidthB3\trftsWidthA3\trpaddl340\trpaddr340\trpaddfl3\trpaddfr3\tblrsid9389144\tblind0\tblindtype3 \clvertalt_x000d__x000a_\clbrdrt\brdrtbl \clbrdrl\brdrtbl \clbrdrb\brdrtbl \clbrdrr\brdrtbl \cltxlrtb\clftsWidth3\clwWidth4876\clshdrawnil \cellx4536\clvertalt\clbrdrt\brdrtbl \clbrdrl\brdrtbl \clbrdrb\brdrtbl \clbrdrr\brdrtbl \cltxlrtb\clftsWidth3\clwWidth4876\clshdrawnil _x000d__x000a_\cellx9412\pard\plain \ltrpar\s31\qc \li0\ri0\sa240\keepn\nowidctlpar\intbl\wrapdefault\aspalpha\aspnum\faauto\adjustright\rin0\lin0\pararsid3097865 \rtlch\fcs1 \af0\afs20\alang1025 \ltrch\fcs0 \i\fs24\lang2057\langfe2057\cgrid\langnp2057\langfenp2057 {_x000d__x000a_\rtlch\fcs1 \af0 \ltrch\fcs0 \insrsid7347382\charrsid14699840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7347382\charrsid14699840 \trowd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4\ql \li0\ri0\sa120\nowidctlpar\intbl\wrapdefault\aspalpha\aspnum\faauto\adjustright\rin0\lin0\pararsid9389144 \rtlch\fcs1 \af0\afs20\alang1025 \ltrch\fcs0 \fs24\lang1024\langfe1024\cgrid\noproof\langnp2057\langfenp2057 {\rtlch\fcs1 \af0 \ltrch\fcs0 _x000d__x000a_\insrsid7347382\charrsid14699840 [ZTEXTL]\cell [ZTEXTR]}{\rtlch\fcs1 \af0\afs24 \ltrch\fcs0 \insrsid7347382\charrsid14699840 \cell }\pard\plain \ltrpar\ql \li0\ri0\widctlpar\intbl\wrapdefault\aspalpha\aspnum\faauto\adjustright\rin0\lin0 \rtlch\fcs1 _x000d__x000a_\af0\afs20\alang1025 \ltrch\fcs0 \fs24\lang2057\langfe2057\cgrid\langnp2057\langfenp2057 {\rtlch\fcs1 \af0 \ltrch\fcs0 \insrsid7347382\charrsid14699840 \trowd \lastrow \ltrrow_x000d__x000a_\ts11\trqc\trgaph340\trleft-340\trftsWidth3\trwWidth9752\trftsWidthB3\trftsWidthA3\trpaddl340\trpaddr340\trpaddfl3\trpaddfr3\tblrsid9389144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3\qr \li0\ri0\sb240\sa240\nowidctlpar\wrapdefault\aspalpha\aspnum\faauto\adjustright\rin0\lin0\itap0\pararsid9389144 \rtlch\fcs1 \af0\afs20\alang1025 \ltrch\fcs0 \fs24\lang2057\langfe2057\cgrid\langnp2057\langfenp2057 {\rtlch\fcs1 \af0 \ltrch\fcs0 _x000d__x000a_\insrsid7347382\charrsid14699840 Or. }{\rtlch\fcs1 \af0 \ltrch\fcs0 \cs18\v\f1\fs20\cf9\lang1024\langfe1024\noproof\insrsid7347382\charrsid14699840 &lt;Original&gt;}{\rtlch\fcs1 \af0 \ltrch\fcs0 \insrsid7347382\charrsid14699840 [ZORLANG]}{\rtlch\fcs1 \af0 _x000d__x000a_\ltrch\fcs0 \cs18\v\f1\fs20\cf9\lang1024\langfe1024\noproof\insrsid7347382\charrsid14699840 &lt;/Original&gt;}{\rtlch\fcs1 \af0 \ltrch\fcs0 \insrsid7347382\charrsid14699840 _x000d__x000a_\par }\pard\plain \ltrpar\s25\qc \li0\ri0\sb240\nowidctlpar\wrapdefault\aspalpha\aspnum\faauto\adjustright\rin0\lin0\itap0\pararsid3097865 \rtlch\fcs1 \af0\afs20\alang1025 \ltrch\fcs0 \i\fs24\lang2057\langfe2057\cgrid\langnp2057\langfenp2057 {\rtlch\fcs1 \af0 _x000d__x000a_\ltrch\fcs0 \cs18\i0\v\f1\fs20\cf9\lang1024\langfe1024\noproof\insrsid7347382\charrsid14699840 &lt;OptDel&gt;}{\rtlch\fcs1 \af0 \ltrch\fcs0 \insrsid7347382\charrsid14699840 [ZCROSSREF]}{\rtlch\fcs1 \af0 \ltrch\fcs0 _x000d__x000a_\cs18\i0\v\f1\fs20\cf9\lang1024\langfe1024\noproof\insrsid7347382\charrsid14699840 &lt;/OptDel&gt;}{\rtlch\fcs1 \af0 \ltrch\fcs0 \insrsid7347382\charrsid14699840 _x000d__x000a_\par }\pard\plain \ltrpar\s26\qc \li0\ri0\sb240\sa240\keepn\nowidctlpar\wrapdefault\aspalpha\aspnum\faauto\adjustright\rin0\lin0\itap0\pararsid9389144 \rtlch\fcs1 \af0\afs20\alang1025 \ltrch\fcs0 \i\fs24\lang2057\langfe2057\cgrid\langnp2057\langfenp2057 {_x000d__x000a_\rtlch\fcs1 \af0 \ltrch\fcs0 \cs18\i0\v\f1\fs20\cf9\lang1024\langfe1024\noproof\insrsid7347382\charrsid14699840 &lt;TitreJust&gt;}{\rtlch\fcs1 \af0 \ltrch\fcs0 \insrsid7347382\charrsid14699840 [ZJUSTIFICATION]}{\rtlch\fcs1 \af0 \ltrch\fcs0 _x000d__x000a_\cs18\i0\v\f1\fs20\cf9\lang1024\langfe1024\noproof\insrsid7347382\charrsid14699840 &lt;/TitreJust&gt;}{\rtlch\fcs1 \af0 \ltrch\fcs0 \insrsid7347382\charrsid14699840 _x000d__x000a_\par }\pard\plain \ltrpar\s28\ql \li0\ri0\sa240\nowidctlpar\wrapdefault\aspalpha\aspnum\faauto\adjustright\rin0\lin0\itap0\pararsid9389144 \rtlch\fcs1 \af0\afs20\alang1025 \ltrch\fcs0 \i\fs24\lang1024\langfe1024\cgrid\noproof\langnp2057\langfenp2057 {_x000d__x000a_\rtlch\fcs1 \af0 \ltrch\fcs0 \cs18\i0\v\f1\fs20\cf9\insrsid7347382\charrsid14699840 &lt;OptDelPrev&gt;}{\rtlch\fcs1 \af0 \ltrch\fcs0 \insrsid7347382\charrsid14699840 [ZTEXTJUST]}{\rtlch\fcs1 \af0 \ltrch\fcs0 _x000d__x000a_\cs18\i0\v\f1\fs20\cf9\insrsid7347382\charrsid14699840 &lt;/OptDelPrev&gt;}{\rtlch\fcs1 \af0 \ltrch\fcs0 \insrsid7347382\charrsid14699840 _x000d__x000a_\par }\pard\plain \ltrpar\ql \li0\ri0\widctlpar\wrapdefault\aspalpha\aspnum\faauto\adjustright\rin0\lin0\itap0 \rtlch\fcs1 \af0\afs20\alang1025 \ltrch\fcs0 \fs24\lang2057\langfe2057\cgrid\langnp2057\langfenp2057 {\rtlch\fcs1 \af0 \ltrch\fcs0 _x000d__x000a_\lang1024\langfe1024\noproof\insrsid7347382\charrsid14699840 \sect }\sectd \ltrsect\margbsxn1418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7347382\charrsid14699840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4c_x000d__x000a_94a542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LegReport"/>
    <w:docVar w:name="strSubDir" w:val="1143"/>
    <w:docVar w:name="TVTAMPART" w:val="Článok 26 – odsek 2 a (nový)"/>
    <w:docVar w:name="TVTMEMBERS1" w:val="Michèle Rivasi, Claude Turmes"/>
    <w:docVar w:name="TVTMEMBERS2" w:val="Theresa Griffin, Carlos Zorrinho"/>
    <w:docVar w:name="TXTLANGUE" w:val="SK"/>
    <w:docVar w:name="TXTLANGUEMIN" w:val="sk"/>
    <w:docVar w:name="TXTNRFIRSTAM" w:val="307"/>
    <w:docVar w:name="TXTNRLASTAM" w:val="307"/>
    <w:docVar w:name="TXTNRPE" w:val="614.329"/>
    <w:docVar w:name="TXTPEorAP" w:val="PE"/>
    <w:docVar w:name="TXTROUTE" w:val="AM\1143322SK.docx"/>
    <w:docVar w:name="TXTVERSION" w:val="01-00"/>
  </w:docVars>
  <w:rsids>
    <w:rsidRoot w:val="0040176C"/>
    <w:rsid w:val="00026A21"/>
    <w:rsid w:val="000401A7"/>
    <w:rsid w:val="000863CD"/>
    <w:rsid w:val="000D50D6"/>
    <w:rsid w:val="000E16B6"/>
    <w:rsid w:val="00132FA0"/>
    <w:rsid w:val="00157B84"/>
    <w:rsid w:val="001B07B8"/>
    <w:rsid w:val="001D5110"/>
    <w:rsid w:val="001E0DA7"/>
    <w:rsid w:val="001E49DB"/>
    <w:rsid w:val="00212032"/>
    <w:rsid w:val="00254755"/>
    <w:rsid w:val="002A49E8"/>
    <w:rsid w:val="002B3CCB"/>
    <w:rsid w:val="002E06C8"/>
    <w:rsid w:val="002F0A80"/>
    <w:rsid w:val="002F4509"/>
    <w:rsid w:val="003028C0"/>
    <w:rsid w:val="00305138"/>
    <w:rsid w:val="0035242C"/>
    <w:rsid w:val="00386E87"/>
    <w:rsid w:val="0039548E"/>
    <w:rsid w:val="00395BE4"/>
    <w:rsid w:val="003A4B11"/>
    <w:rsid w:val="0040176C"/>
    <w:rsid w:val="004319D8"/>
    <w:rsid w:val="00455F4D"/>
    <w:rsid w:val="004A73B0"/>
    <w:rsid w:val="004D6E8F"/>
    <w:rsid w:val="004E067D"/>
    <w:rsid w:val="005002B4"/>
    <w:rsid w:val="005111AB"/>
    <w:rsid w:val="005C608A"/>
    <w:rsid w:val="005C71FC"/>
    <w:rsid w:val="005F4B22"/>
    <w:rsid w:val="006014F7"/>
    <w:rsid w:val="00617772"/>
    <w:rsid w:val="00621479"/>
    <w:rsid w:val="00656650"/>
    <w:rsid w:val="00732FD2"/>
    <w:rsid w:val="00760AE8"/>
    <w:rsid w:val="0079629B"/>
    <w:rsid w:val="00862311"/>
    <w:rsid w:val="00881ACB"/>
    <w:rsid w:val="008C5765"/>
    <w:rsid w:val="008D2B4B"/>
    <w:rsid w:val="008F33BC"/>
    <w:rsid w:val="008F4458"/>
    <w:rsid w:val="00927EFE"/>
    <w:rsid w:val="009E610D"/>
    <w:rsid w:val="00AB64A2"/>
    <w:rsid w:val="00B17690"/>
    <w:rsid w:val="00B32389"/>
    <w:rsid w:val="00C86866"/>
    <w:rsid w:val="00C95E83"/>
    <w:rsid w:val="00CB2F5F"/>
    <w:rsid w:val="00D2396B"/>
    <w:rsid w:val="00D5477C"/>
    <w:rsid w:val="00D75799"/>
    <w:rsid w:val="00D85907"/>
    <w:rsid w:val="00DA0615"/>
    <w:rsid w:val="00E04D40"/>
    <w:rsid w:val="00E1327A"/>
    <w:rsid w:val="00E81FF7"/>
    <w:rsid w:val="00EC01F1"/>
    <w:rsid w:val="00EE79FF"/>
    <w:rsid w:val="00F12D76"/>
    <w:rsid w:val="00F404FA"/>
    <w:rsid w:val="00F75277"/>
    <w:rsid w:val="00F77DAE"/>
    <w:rsid w:val="00FB54D2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E9E3-5B8C-44AB-8F24-E784BC0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58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12a12b"/>
    <w:pPr>
      <w:tabs>
        <w:tab w:val="center" w:pos="4535"/>
        <w:tab w:val="right" w:pos="9071"/>
      </w:tabs>
    </w:pPr>
    <w:rPr>
      <w:sz w:val="22"/>
    </w:rPr>
  </w:style>
  <w:style w:type="paragraph" w:customStyle="1" w:styleId="Normal12a12b">
    <w:name w:val="Normal12a12b"/>
    <w:basedOn w:val="Normal"/>
    <w:pPr>
      <w:spacing w:before="240" w:after="240"/>
    </w:pPr>
  </w:style>
  <w:style w:type="character" w:styleId="PageNumber">
    <w:name w:val="page number"/>
    <w:basedOn w:val="DefaultParagraphFont"/>
  </w:style>
  <w:style w:type="paragraph" w:customStyle="1" w:styleId="ProjRap">
    <w:name w:val="ProjRap"/>
    <w:basedOn w:val="Normal"/>
    <w:rsid w:val="002E06C8"/>
    <w:pPr>
      <w:tabs>
        <w:tab w:val="right" w:pos="9072"/>
      </w:tabs>
      <w:ind w:right="-284"/>
    </w:pPr>
    <w:rPr>
      <w:b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Footer2">
    <w:name w:val="Footer2"/>
    <w:basedOn w:val="Normal"/>
    <w:rsid w:val="00132FA0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character" w:customStyle="1" w:styleId="HideTWBInt">
    <w:name w:val="HideTWBInt"/>
    <w:rPr>
      <w:vanish/>
      <w:color w:val="808080"/>
    </w:r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Olang">
    <w:name w:val="Olang"/>
    <w:basedOn w:val="Normal12a12b"/>
    <w:pPr>
      <w:jc w:val="right"/>
    </w:pPr>
  </w:style>
  <w:style w:type="paragraph" w:customStyle="1" w:styleId="ColHeading">
    <w:name w:val="ColHeading"/>
    <w:basedOn w:val="Normal"/>
    <w:pPr>
      <w:spacing w:before="240" w:after="120"/>
      <w:jc w:val="center"/>
    </w:pPr>
    <w:rPr>
      <w:noProof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pPr>
      <w:keepNext/>
      <w:jc w:val="center"/>
    </w:pPr>
    <w:rPr>
      <w:noProof/>
    </w:rPr>
  </w:style>
  <w:style w:type="paragraph" w:customStyle="1" w:styleId="Normal12Centre">
    <w:name w:val="Normal12Centre"/>
    <w:basedOn w:val="Normal12"/>
    <w:pPr>
      <w:jc w:val="center"/>
    </w:pPr>
    <w:rPr>
      <w:noProof/>
    </w:rPr>
  </w:style>
  <w:style w:type="paragraph" w:customStyle="1" w:styleId="Normal6">
    <w:name w:val="Normal6"/>
    <w:basedOn w:val="Normal"/>
    <w:link w:val="Normal6Char"/>
    <w:pPr>
      <w:spacing w:after="120"/>
    </w:pPr>
    <w:rPr>
      <w:noProof/>
    </w:rPr>
  </w:style>
  <w:style w:type="paragraph" w:customStyle="1" w:styleId="CrossRef">
    <w:name w:val="CrossRef"/>
    <w:basedOn w:val="Normal"/>
    <w:rsid w:val="004A73B0"/>
    <w:pPr>
      <w:spacing w:before="240"/>
      <w:jc w:val="center"/>
    </w:pPr>
    <w:rPr>
      <w:i/>
    </w:rPr>
  </w:style>
  <w:style w:type="paragraph" w:customStyle="1" w:styleId="JustificationTitle">
    <w:name w:val="JustificationTitle"/>
    <w:basedOn w:val="Normal"/>
    <w:next w:val="Normal12"/>
    <w:pPr>
      <w:keepNext/>
      <w:spacing w:before="240" w:after="240"/>
      <w:jc w:val="center"/>
    </w:pPr>
    <w:rPr>
      <w:i/>
    </w:rPr>
  </w:style>
  <w:style w:type="paragraph" w:customStyle="1" w:styleId="Normal12a12bBold">
    <w:name w:val="Normal12a12bBold"/>
    <w:basedOn w:val="Normal12a12b"/>
    <w:rPr>
      <w:b/>
    </w:rPr>
  </w:style>
  <w:style w:type="paragraph" w:customStyle="1" w:styleId="ZDateAM">
    <w:name w:val="ZDateAM"/>
    <w:basedOn w:val="Normal"/>
    <w:rsid w:val="002E06C8"/>
    <w:pPr>
      <w:tabs>
        <w:tab w:val="right" w:pos="9072"/>
      </w:tabs>
      <w:ind w:right="-284"/>
    </w:pPr>
  </w:style>
  <w:style w:type="paragraph" w:customStyle="1" w:styleId="Normal12Bold">
    <w:name w:val="Normal12Bold"/>
    <w:basedOn w:val="Normal12"/>
    <w:rPr>
      <w:b/>
    </w:rPr>
  </w:style>
  <w:style w:type="paragraph" w:customStyle="1" w:styleId="Normal24">
    <w:name w:val="Normal24"/>
    <w:basedOn w:val="Normal"/>
    <w:pPr>
      <w:spacing w:after="480"/>
    </w:pPr>
  </w:style>
  <w:style w:type="paragraph" w:customStyle="1" w:styleId="Normal12Italic">
    <w:name w:val="Normal12Italic"/>
    <w:basedOn w:val="Normal"/>
    <w:rsid w:val="005C608A"/>
    <w:pPr>
      <w:spacing w:after="240"/>
    </w:pPr>
    <w:rPr>
      <w:i/>
      <w:noProof/>
    </w:rPr>
  </w:style>
  <w:style w:type="character" w:customStyle="1" w:styleId="NormalBoldChar">
    <w:name w:val="NormalBold Char"/>
    <w:link w:val="NormalBold"/>
    <w:rsid w:val="005C608A"/>
    <w:rPr>
      <w:b/>
      <w:sz w:val="24"/>
      <w:lang w:val="sk-SK" w:eastAsia="en-GB" w:bidi="ar-SA"/>
    </w:rPr>
  </w:style>
  <w:style w:type="character" w:customStyle="1" w:styleId="Normal6Char">
    <w:name w:val="Normal6 Char"/>
    <w:link w:val="Normal6"/>
    <w:rsid w:val="005C608A"/>
    <w:rPr>
      <w:noProof/>
      <w:sz w:val="24"/>
      <w:lang w:val="sk-SK" w:eastAsia="en-GB" w:bidi="ar-SA"/>
    </w:rPr>
  </w:style>
  <w:style w:type="paragraph" w:customStyle="1" w:styleId="ColumnHeading">
    <w:name w:val="ColumnHeading"/>
    <w:basedOn w:val="Normal"/>
    <w:rsid w:val="00F404FA"/>
    <w:pPr>
      <w:spacing w:after="240"/>
      <w:jc w:val="center"/>
    </w:pPr>
    <w:rPr>
      <w:i/>
    </w:rPr>
  </w:style>
  <w:style w:type="paragraph" w:customStyle="1" w:styleId="Hanging">
    <w:name w:val="Hanging"/>
    <w:basedOn w:val="Normal"/>
    <w:rsid w:val="006014F7"/>
    <w:pPr>
      <w:ind w:left="454" w:hanging="454"/>
    </w:pPr>
  </w:style>
  <w:style w:type="paragraph" w:customStyle="1" w:styleId="AMNumberTabs">
    <w:name w:val="AMNumberTabs"/>
    <w:basedOn w:val="Normal"/>
    <w:rsid w:val="001B07B8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paragraph" w:customStyle="1" w:styleId="Normal6Italic">
    <w:name w:val="Normal6Italic"/>
    <w:basedOn w:val="Normal"/>
    <w:rsid w:val="000401A7"/>
    <w:pPr>
      <w:widowControl/>
      <w:spacing w:after="120"/>
    </w:pPr>
    <w:rPr>
      <w:i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37ADA446.dotm</Template>
  <TotalTime>1</TotalTime>
  <Pages>2</Pages>
  <Words>252</Words>
  <Characters>1827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AM_Ple_LegReport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AM_Ple_LegReport</dc:title>
  <dc:subject/>
  <dc:creator>TURZAKOVA Gabriela</dc:creator>
  <cp:keywords/>
  <dc:description/>
  <cp:lastModifiedBy>PETROVIC Jan</cp:lastModifiedBy>
  <cp:revision>2</cp:revision>
  <cp:lastPrinted>2004-11-28T10:32:00Z</cp:lastPrinted>
  <dcterms:created xsi:type="dcterms:W3CDTF">2018-01-12T14:44:00Z</dcterms:created>
  <dcterms:modified xsi:type="dcterms:W3CDTF">2018-01-12T14:44:00Z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9.1.1 Build [20170911]</vt:lpwstr>
  </property>
  <property fmtid="{D5CDD505-2E9C-101B-9397-08002B2CF9AE}" pid="3" name="LastEdited with">
    <vt:lpwstr>9.1.1 Build [20170911]</vt:lpwstr>
  </property>
  <property fmtid="{D5CDD505-2E9C-101B-9397-08002B2CF9AE}" pid="4" name="&lt;FdR&gt;">
    <vt:lpwstr>1143322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\\eiciLUXpr1\pdocep$\DocEP\DOCS\General\AM\AM_Leg\AM_Ple_Leg\AM_Ple_LegReport.dot(17/02/2016 10:46:18)</vt:lpwstr>
  </property>
  <property fmtid="{D5CDD505-2E9C-101B-9397-08002B2CF9AE}" pid="7" name="&lt;ModelTra&gt;">
    <vt:lpwstr>\\eiciLUXpr1\pdocep$\DocEP\TRANSFIL\SK\AM_Ple_LegReport.SK(16/09/2016 10:30:42)</vt:lpwstr>
  </property>
  <property fmtid="{D5CDD505-2E9C-101B-9397-08002B2CF9AE}" pid="8" name="&lt;Model&gt;">
    <vt:lpwstr>AM_Ple_LegReport</vt:lpwstr>
  </property>
  <property fmtid="{D5CDD505-2E9C-101B-9397-08002B2CF9AE}" pid="9" name="FooterPath">
    <vt:lpwstr>AM\1143322SK.docx</vt:lpwstr>
  </property>
  <property fmtid="{D5CDD505-2E9C-101B-9397-08002B2CF9AE}" pid="10" name="PE number">
    <vt:lpwstr>614.329</vt:lpwstr>
  </property>
  <property fmtid="{D5CDD505-2E9C-101B-9397-08002B2CF9AE}" pid="11" name="Bookout">
    <vt:lpwstr>OK - 2018/01/12 15:44</vt:lpwstr>
  </property>
  <property fmtid="{D5CDD505-2E9C-101B-9397-08002B2CF9AE}" pid="12" name="SDLStudio">
    <vt:lpwstr/>
  </property>
  <property fmtid="{D5CDD505-2E9C-101B-9397-08002B2CF9AE}" pid="13" name="&lt;Extension&gt;">
    <vt:lpwstr>SK</vt:lpwstr>
  </property>
</Properties>
</file>