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BE0859" w:rsidRDefault="007949F5" w:rsidP="00C86866">
      <w:pPr>
        <w:pStyle w:val="ZDateAM"/>
      </w:pPr>
      <w:bookmarkStart w:id="0" w:name="_GoBack"/>
      <w:bookmarkEnd w:id="0"/>
      <w:r w:rsidRPr="00BE0859">
        <w:rPr>
          <w:rStyle w:val="HideTWBExt"/>
          <w:noProof w:val="0"/>
        </w:rPr>
        <w:t>&lt;RepeatBlock-Amend&gt;</w:t>
      </w:r>
      <w:bookmarkStart w:id="1" w:name="restart"/>
      <w:r w:rsidRPr="00BE0859">
        <w:rPr>
          <w:rStyle w:val="HideTWBExt"/>
          <w:noProof w:val="0"/>
        </w:rPr>
        <w:t>&lt;Amend&gt;</w:t>
      </w:r>
      <w:r w:rsidR="00F12D76" w:rsidRPr="00BE0859">
        <w:rPr>
          <w:rStyle w:val="HideTWBExt"/>
          <w:noProof w:val="0"/>
        </w:rPr>
        <w:t>&lt;Date&gt;</w:t>
      </w:r>
      <w:r w:rsidR="00BE0859" w:rsidRPr="00BE0859">
        <w:rPr>
          <w:rStyle w:val="HideTWBInt"/>
        </w:rPr>
        <w:t>{06/06/2018}</w:t>
      </w:r>
      <w:r w:rsidR="00BE0859" w:rsidRPr="00BE0859">
        <w:t>6.6.2018</w:t>
      </w:r>
      <w:r w:rsidR="00F12D76" w:rsidRPr="00BE0859">
        <w:rPr>
          <w:rStyle w:val="HideTWBExt"/>
          <w:noProof w:val="0"/>
        </w:rPr>
        <w:t>&lt;/Date&gt;</w:t>
      </w:r>
      <w:r w:rsidR="00F12D76" w:rsidRPr="00BE0859">
        <w:tab/>
      </w:r>
      <w:r w:rsidR="00F12D76" w:rsidRPr="00BE0859">
        <w:rPr>
          <w:rStyle w:val="HideTWBExt"/>
          <w:noProof w:val="0"/>
        </w:rPr>
        <w:t>&lt;ANo&gt;</w:t>
      </w:r>
      <w:r w:rsidR="00BE0859" w:rsidRPr="00BE0859">
        <w:t>A8-0010</w:t>
      </w:r>
      <w:r w:rsidR="00F12D76" w:rsidRPr="00BE0859">
        <w:rPr>
          <w:rStyle w:val="HideTWBExt"/>
          <w:noProof w:val="0"/>
        </w:rPr>
        <w:t>&lt;/ANo&gt;</w:t>
      </w:r>
      <w:r w:rsidR="00F12D76" w:rsidRPr="00BE0859">
        <w:t>/</w:t>
      </w:r>
      <w:r w:rsidR="00F12D76" w:rsidRPr="00BE0859">
        <w:rPr>
          <w:rStyle w:val="HideTWBExt"/>
          <w:noProof w:val="0"/>
        </w:rPr>
        <w:t>&lt;NumAm&gt;</w:t>
      </w:r>
      <w:r w:rsidR="00BE0859" w:rsidRPr="00BE0859">
        <w:rPr>
          <w:color w:val="000000"/>
        </w:rPr>
        <w:t>48</w:t>
      </w:r>
      <w:r w:rsidR="00EC01F1" w:rsidRPr="00BE0859">
        <w:rPr>
          <w:rStyle w:val="HideTWBExt"/>
          <w:noProof w:val="0"/>
        </w:rPr>
        <w:t>&lt;/NumAm&gt;</w:t>
      </w:r>
    </w:p>
    <w:p w:rsidR="001B07B8" w:rsidRPr="00BE0859" w:rsidRDefault="00DF2ACA" w:rsidP="001B07B8">
      <w:pPr>
        <w:pStyle w:val="AMNumberTabs"/>
      </w:pPr>
      <w:r w:rsidRPr="00BE0859">
        <w:t>Amandman</w:t>
      </w:r>
      <w:r w:rsidR="001B07B8" w:rsidRPr="00BE0859">
        <w:tab/>
      </w:r>
      <w:r w:rsidR="001B07B8" w:rsidRPr="00BE0859">
        <w:tab/>
      </w:r>
      <w:r w:rsidR="001B07B8" w:rsidRPr="00BE0859">
        <w:rPr>
          <w:rStyle w:val="HideTWBExt"/>
          <w:b w:val="0"/>
          <w:noProof w:val="0"/>
        </w:rPr>
        <w:t>&lt;NumAm&gt;</w:t>
      </w:r>
      <w:r w:rsidR="00BE0859" w:rsidRPr="00BE0859">
        <w:rPr>
          <w:color w:val="000000"/>
        </w:rPr>
        <w:t>48</w:t>
      </w:r>
      <w:r w:rsidR="001B07B8" w:rsidRPr="00BE0859">
        <w:rPr>
          <w:rStyle w:val="HideTWBExt"/>
          <w:b w:val="0"/>
          <w:noProof w:val="0"/>
        </w:rPr>
        <w:t>&lt;/NumAm&gt;</w:t>
      </w:r>
    </w:p>
    <w:p w:rsidR="005C608A" w:rsidRPr="00BE0859" w:rsidRDefault="00386E87" w:rsidP="005C608A">
      <w:pPr>
        <w:pStyle w:val="NormalBold"/>
      </w:pPr>
      <w:r w:rsidRPr="00BE0859">
        <w:rPr>
          <w:rStyle w:val="HideTWBExt"/>
          <w:b w:val="0"/>
          <w:noProof w:val="0"/>
        </w:rPr>
        <w:t>&lt;RepeatBlock-By&gt;</w:t>
      </w:r>
      <w:r w:rsidR="005C608A" w:rsidRPr="00BE0859">
        <w:rPr>
          <w:rStyle w:val="HideTWBExt"/>
          <w:b w:val="0"/>
          <w:noProof w:val="0"/>
        </w:rPr>
        <w:t>&lt;Members&gt;</w:t>
      </w:r>
      <w:r w:rsidR="00BE0859" w:rsidRPr="00BE0859">
        <w:t>Adina-Ioana Vălean</w:t>
      </w:r>
      <w:r w:rsidR="005C608A" w:rsidRPr="00BE0859">
        <w:rPr>
          <w:rStyle w:val="HideTWBExt"/>
          <w:b w:val="0"/>
          <w:noProof w:val="0"/>
        </w:rPr>
        <w:t>&lt;/Members&gt;</w:t>
      </w:r>
    </w:p>
    <w:p w:rsidR="004E067D" w:rsidRPr="00BE0859" w:rsidRDefault="00F12D76" w:rsidP="006014F7">
      <w:r w:rsidRPr="00BE0859">
        <w:rPr>
          <w:rStyle w:val="HideTWBExt"/>
          <w:noProof w:val="0"/>
        </w:rPr>
        <w:t>&lt;AuNomDe&gt;</w:t>
      </w:r>
      <w:r w:rsidR="00BE0859" w:rsidRPr="00BE0859">
        <w:rPr>
          <w:rStyle w:val="HideTWBInt"/>
        </w:rPr>
        <w:t>{ENVI}</w:t>
      </w:r>
      <w:r w:rsidR="00BE0859" w:rsidRPr="00BE0859">
        <w:t>u ime Odbora za okoliš, javno zdravlje i sigurnost hrane</w:t>
      </w:r>
      <w:r w:rsidR="00732FD2" w:rsidRPr="00BE0859">
        <w:rPr>
          <w:rStyle w:val="HideTWBExt"/>
          <w:noProof w:val="0"/>
        </w:rPr>
        <w:t>&lt;/AuNomDe&gt;</w:t>
      </w:r>
    </w:p>
    <w:p w:rsidR="006014F7" w:rsidRPr="00BE0859" w:rsidRDefault="00386E87" w:rsidP="006014F7">
      <w:r w:rsidRPr="00BE0859">
        <w:rPr>
          <w:rStyle w:val="HideTWBExt"/>
          <w:noProof w:val="0"/>
        </w:rPr>
        <w:t>&lt;/RepeatBlock-By&gt;</w:t>
      </w:r>
    </w:p>
    <w:p w:rsidR="00F12D76" w:rsidRPr="00BE0859" w:rsidRDefault="00F12D76">
      <w:pPr>
        <w:pStyle w:val="ProjRap"/>
      </w:pPr>
      <w:r w:rsidRPr="00BE0859">
        <w:rPr>
          <w:rStyle w:val="HideTWBExt"/>
          <w:b w:val="0"/>
          <w:noProof w:val="0"/>
        </w:rPr>
        <w:t>&lt;TitreType&gt;</w:t>
      </w:r>
      <w:r w:rsidR="00BE0859" w:rsidRPr="00BE0859">
        <w:t>Izvješće</w:t>
      </w:r>
      <w:r w:rsidRPr="00BE0859">
        <w:rPr>
          <w:rStyle w:val="HideTWBExt"/>
          <w:b w:val="0"/>
          <w:noProof w:val="0"/>
        </w:rPr>
        <w:t>&lt;/TitreType&gt;</w:t>
      </w:r>
      <w:r w:rsidRPr="00BE0859">
        <w:tab/>
      </w:r>
      <w:r w:rsidR="00BE0859" w:rsidRPr="00BE0859">
        <w:t>A8-0010</w:t>
      </w:r>
      <w:r w:rsidRPr="00BE0859">
        <w:t>/</w:t>
      </w:r>
      <w:r w:rsidR="00BE0859" w:rsidRPr="00BE0859">
        <w:t>2018</w:t>
      </w:r>
    </w:p>
    <w:p w:rsidR="00F12D76" w:rsidRPr="00BE0859" w:rsidRDefault="00F12D76" w:rsidP="00455F4D">
      <w:pPr>
        <w:pStyle w:val="NormalBold"/>
      </w:pPr>
      <w:r w:rsidRPr="00BE0859">
        <w:rPr>
          <w:rStyle w:val="HideTWBExt"/>
          <w:b w:val="0"/>
          <w:noProof w:val="0"/>
        </w:rPr>
        <w:t>&lt;Rapporteur&gt;</w:t>
      </w:r>
      <w:r w:rsidR="00BE0859" w:rsidRPr="00BE0859">
        <w:t>Damiano Zoffoli</w:t>
      </w:r>
      <w:r w:rsidRPr="00BE0859">
        <w:rPr>
          <w:rStyle w:val="HideTWBExt"/>
          <w:b w:val="0"/>
          <w:noProof w:val="0"/>
        </w:rPr>
        <w:t>&lt;/Rapporteur&gt;</w:t>
      </w:r>
    </w:p>
    <w:p w:rsidR="00F12D76" w:rsidRPr="00BE0859" w:rsidRDefault="00F12D76" w:rsidP="008F4458">
      <w:r w:rsidRPr="00BE0859">
        <w:rPr>
          <w:rStyle w:val="HideTWBExt"/>
          <w:noProof w:val="0"/>
        </w:rPr>
        <w:t>&lt;Titre&gt;</w:t>
      </w:r>
      <w:r w:rsidR="002615EB">
        <w:t>Emisije</w:t>
      </w:r>
      <w:r w:rsidR="00BE0859" w:rsidRPr="00BE0859">
        <w:t xml:space="preserve"> CO</w:t>
      </w:r>
      <w:r w:rsidR="00BE0859" w:rsidRPr="002615EB">
        <w:rPr>
          <w:vertAlign w:val="subscript"/>
        </w:rPr>
        <w:t>2</w:t>
      </w:r>
      <w:r w:rsidR="00BE0859" w:rsidRPr="00BE0859">
        <w:t xml:space="preserve"> i potrošnja goriva novih teških vozila</w:t>
      </w:r>
      <w:r w:rsidRPr="00BE0859">
        <w:rPr>
          <w:rStyle w:val="HideTWBExt"/>
          <w:noProof w:val="0"/>
        </w:rPr>
        <w:t>&lt;/Titre&gt;</w:t>
      </w:r>
    </w:p>
    <w:p w:rsidR="008F4458" w:rsidRPr="00BE0859" w:rsidRDefault="008F4458">
      <w:pPr>
        <w:pStyle w:val="Normal12"/>
      </w:pPr>
      <w:r w:rsidRPr="00BE0859">
        <w:rPr>
          <w:rStyle w:val="HideTWBExt"/>
          <w:noProof w:val="0"/>
        </w:rPr>
        <w:t>&lt;DocRef&gt;</w:t>
      </w:r>
      <w:r w:rsidR="00BE0859" w:rsidRPr="00BE0859">
        <w:t>COM(2017)0279 – C8-0168/2017 – 2017/0111(COD)</w:t>
      </w:r>
      <w:r w:rsidRPr="00BE0859">
        <w:rPr>
          <w:rStyle w:val="HideTWBExt"/>
          <w:noProof w:val="0"/>
        </w:rPr>
        <w:t>&lt;/DocRef&gt;</w:t>
      </w:r>
    </w:p>
    <w:p w:rsidR="008F4458" w:rsidRPr="00BE0859" w:rsidRDefault="008F4458" w:rsidP="008F4458">
      <w:pPr>
        <w:pStyle w:val="NormalBold"/>
      </w:pPr>
      <w:r w:rsidRPr="00BE0859">
        <w:rPr>
          <w:rStyle w:val="HideTWBExt"/>
          <w:b w:val="0"/>
          <w:noProof w:val="0"/>
        </w:rPr>
        <w:t>&lt;DocAmend&gt;</w:t>
      </w:r>
      <w:r w:rsidR="00DF2ACA" w:rsidRPr="00BE0859">
        <w:t>Nacrt zakonodavne rezolucije</w:t>
      </w:r>
      <w:r w:rsidR="00254755" w:rsidRPr="00BE0859">
        <w:rPr>
          <w:rStyle w:val="HideTWBExt"/>
          <w:b w:val="0"/>
          <w:noProof w:val="0"/>
        </w:rPr>
        <w:t>&lt;/DocAmend&gt;</w:t>
      </w:r>
    </w:p>
    <w:p w:rsidR="008D2B4B" w:rsidRPr="00BE0859" w:rsidRDefault="008F4458" w:rsidP="000E3383">
      <w:pPr>
        <w:pStyle w:val="NormalBold"/>
      </w:pPr>
      <w:r w:rsidRPr="00BE0859">
        <w:rPr>
          <w:rStyle w:val="HideTWBExt"/>
          <w:b w:val="0"/>
          <w:noProof w:val="0"/>
        </w:rPr>
        <w:t>&lt;Article&gt;</w:t>
      </w:r>
      <w:r w:rsidR="00DF2ACA" w:rsidRPr="00BE0859">
        <w:t xml:space="preserve">Stavak </w:t>
      </w:r>
      <w:r w:rsidR="00BE0859" w:rsidRPr="00BE0859">
        <w:t>1.a</w:t>
      </w:r>
      <w:r w:rsidR="00DF2ACA" w:rsidRPr="00BE0859">
        <w:t xml:space="preserve"> (novi)</w:t>
      </w:r>
      <w:r w:rsidRPr="00BE085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BE0859" w:rsidTr="008F4458">
        <w:trPr>
          <w:jc w:val="center"/>
        </w:trPr>
        <w:tc>
          <w:tcPr>
            <w:tcW w:w="9752" w:type="dxa"/>
            <w:gridSpan w:val="2"/>
          </w:tcPr>
          <w:p w:rsidR="008F4458" w:rsidRPr="00BE0859" w:rsidRDefault="008F4458" w:rsidP="002F4509">
            <w:pPr>
              <w:keepNext/>
            </w:pPr>
          </w:p>
        </w:tc>
      </w:tr>
      <w:tr w:rsidR="008F4458" w:rsidRPr="00BE0859" w:rsidTr="008F4458">
        <w:trPr>
          <w:jc w:val="center"/>
        </w:trPr>
        <w:tc>
          <w:tcPr>
            <w:tcW w:w="4876" w:type="dxa"/>
          </w:tcPr>
          <w:p w:rsidR="008F4458" w:rsidRPr="00BE0859" w:rsidRDefault="00DF2ACA" w:rsidP="002F4509">
            <w:pPr>
              <w:pStyle w:val="ColumnHeading"/>
              <w:keepNext/>
            </w:pPr>
            <w:r w:rsidRPr="00BE0859">
              <w:t>Nacrt zakonodavne rezolucije</w:t>
            </w:r>
          </w:p>
        </w:tc>
        <w:tc>
          <w:tcPr>
            <w:tcW w:w="4876" w:type="dxa"/>
          </w:tcPr>
          <w:p w:rsidR="008F4458" w:rsidRPr="00BE0859" w:rsidRDefault="00DF2ACA" w:rsidP="002F4509">
            <w:pPr>
              <w:pStyle w:val="ColumnHeading"/>
              <w:keepNext/>
            </w:pPr>
            <w:r w:rsidRPr="00BE0859">
              <w:t>Izmjena</w:t>
            </w:r>
          </w:p>
        </w:tc>
      </w:tr>
      <w:tr w:rsidR="008F4458" w:rsidRPr="00BE0859" w:rsidTr="008F4458">
        <w:trPr>
          <w:jc w:val="center"/>
        </w:trPr>
        <w:tc>
          <w:tcPr>
            <w:tcW w:w="4876" w:type="dxa"/>
          </w:tcPr>
          <w:p w:rsidR="008F4458" w:rsidRPr="00BE0859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BE0859" w:rsidRDefault="00BE0859" w:rsidP="00BE0859">
            <w:pPr>
              <w:pStyle w:val="Normal6"/>
              <w:rPr>
                <w:noProof w:val="0"/>
                <w:szCs w:val="24"/>
              </w:rPr>
            </w:pPr>
            <w:r w:rsidRPr="00BE0859">
              <w:rPr>
                <w:b/>
                <w:i/>
                <w:noProof w:val="0"/>
              </w:rPr>
              <w:t xml:space="preserve">1.a. prima na znanje </w:t>
            </w:r>
            <w:bookmarkStart w:id="2" w:name="DocEPTmp"/>
            <w:bookmarkEnd w:id="2"/>
            <w:r w:rsidRPr="00BE0859">
              <w:rPr>
                <w:b/>
                <w:i/>
                <w:noProof w:val="0"/>
              </w:rPr>
              <w:t>izjave Komisije priložene ovoj Rezoluciji;</w:t>
            </w:r>
          </w:p>
        </w:tc>
      </w:tr>
    </w:tbl>
    <w:p w:rsidR="008F4458" w:rsidRPr="00BE0859" w:rsidRDefault="008F4458" w:rsidP="008F4458">
      <w:pPr>
        <w:pStyle w:val="Olang"/>
      </w:pPr>
      <w:r w:rsidRPr="00BE0859">
        <w:t xml:space="preserve">Or. </w:t>
      </w:r>
      <w:r w:rsidRPr="00BE0859">
        <w:rPr>
          <w:rStyle w:val="HideTWBExt"/>
          <w:noProof w:val="0"/>
        </w:rPr>
        <w:t>&lt;Original&gt;</w:t>
      </w:r>
      <w:r w:rsidR="00BE0859" w:rsidRPr="00BE0859">
        <w:rPr>
          <w:rStyle w:val="HideTWBInt"/>
        </w:rPr>
        <w:t>{EN}</w:t>
      </w:r>
      <w:r w:rsidR="00BE0859" w:rsidRPr="00BE0859">
        <w:t>en</w:t>
      </w:r>
      <w:r w:rsidRPr="00BE0859">
        <w:rPr>
          <w:rStyle w:val="HideTWBExt"/>
          <w:noProof w:val="0"/>
        </w:rPr>
        <w:t>&lt;/Original&gt;</w:t>
      </w:r>
    </w:p>
    <w:p w:rsidR="000E3383" w:rsidRPr="00BE0859" w:rsidRDefault="00DF2ACA" w:rsidP="000E3383">
      <w:pPr>
        <w:pStyle w:val="Normal12"/>
      </w:pPr>
      <w:r w:rsidRPr="00BE0859">
        <w:t xml:space="preserve">Radi obavijesti, tekst </w:t>
      </w:r>
      <w:r w:rsidR="00BE0859" w:rsidRPr="00BE0859">
        <w:t>izjava</w:t>
      </w:r>
      <w:bookmarkStart w:id="3" w:name="DocEPTmp2"/>
      <w:bookmarkEnd w:id="3"/>
      <w:r w:rsidRPr="00BE0859">
        <w:t xml:space="preserve"> je sljedeći:</w:t>
      </w:r>
    </w:p>
    <w:p w:rsidR="00BE0859" w:rsidRPr="00BE0859" w:rsidRDefault="00BE0859" w:rsidP="00BE0859">
      <w:pPr>
        <w:keepNext/>
        <w:widowControl/>
        <w:spacing w:before="100" w:beforeAutospacing="1" w:after="100" w:afterAutospacing="1"/>
        <w:jc w:val="center"/>
        <w:outlineLvl w:val="0"/>
        <w:rPr>
          <w:b/>
          <w:smallCaps/>
          <w:u w:val="single"/>
          <w:lang w:eastAsia="hr-HR" w:bidi="hr-HR"/>
        </w:rPr>
      </w:pPr>
      <w:r w:rsidRPr="00BE0859">
        <w:rPr>
          <w:b/>
          <w:smallCaps/>
          <w:u w:val="single"/>
          <w:lang w:eastAsia="hr-HR" w:bidi="hr-HR"/>
        </w:rPr>
        <w:t>Izjave Komisije</w:t>
      </w:r>
    </w:p>
    <w:p w:rsidR="00BE0859" w:rsidRPr="00BE0859" w:rsidRDefault="00BE0859" w:rsidP="00BE0859">
      <w:pPr>
        <w:widowControl/>
        <w:spacing w:after="120"/>
        <w:jc w:val="both"/>
        <w:rPr>
          <w:i/>
          <w:szCs w:val="24"/>
          <w:lang w:eastAsia="hr-HR" w:bidi="hr-HR"/>
        </w:rPr>
      </w:pPr>
    </w:p>
    <w:p w:rsidR="00BE0859" w:rsidRPr="00B0190C" w:rsidRDefault="00BE0859" w:rsidP="00BE0859">
      <w:pPr>
        <w:widowControl/>
        <w:spacing w:after="120"/>
        <w:jc w:val="both"/>
        <w:rPr>
          <w:szCs w:val="24"/>
          <w:u w:val="single"/>
          <w:lang w:eastAsia="hr-HR" w:bidi="hr-HR"/>
        </w:rPr>
      </w:pPr>
      <w:r w:rsidRPr="00B0190C">
        <w:rPr>
          <w:szCs w:val="24"/>
          <w:u w:val="single"/>
          <w:lang w:eastAsia="hr-HR" w:bidi="hr-HR"/>
        </w:rPr>
        <w:t>Prijedlog za standarde emisija CO</w:t>
      </w:r>
      <w:r w:rsidRPr="00B0190C">
        <w:rPr>
          <w:szCs w:val="24"/>
          <w:u w:val="single"/>
          <w:vertAlign w:val="subscript"/>
          <w:lang w:eastAsia="hr-HR" w:bidi="hr-HR"/>
        </w:rPr>
        <w:t>2</w:t>
      </w:r>
      <w:r w:rsidR="00B0190C">
        <w:rPr>
          <w:szCs w:val="24"/>
          <w:u w:val="single"/>
          <w:lang w:eastAsia="hr-HR" w:bidi="hr-HR"/>
        </w:rPr>
        <w:t xml:space="preserve"> za teška vozila</w:t>
      </w:r>
    </w:p>
    <w:p w:rsidR="00BE0859" w:rsidRPr="00BE0859" w:rsidRDefault="00BE0859" w:rsidP="00BE0859">
      <w:pPr>
        <w:widowControl/>
        <w:spacing w:after="120"/>
        <w:jc w:val="both"/>
        <w:rPr>
          <w:szCs w:val="24"/>
          <w:lang w:eastAsia="hr-HR" w:bidi="hr-HR"/>
        </w:rPr>
      </w:pPr>
      <w:r w:rsidRPr="00BE0859">
        <w:rPr>
          <w:szCs w:val="24"/>
          <w:lang w:eastAsia="hr-HR" w:bidi="hr-HR"/>
        </w:rPr>
        <w:t xml:space="preserve">Kako je najavljeno 8. studenoga 2017. u Komunikaciji </w:t>
      </w:r>
      <w:r w:rsidRPr="00BE0859">
        <w:rPr>
          <w:sz w:val="23"/>
          <w:szCs w:val="24"/>
          <w:lang w:eastAsia="hr-HR" w:bidi="hr-HR"/>
        </w:rPr>
        <w:t>„</w:t>
      </w:r>
      <w:r w:rsidRPr="00BE0859">
        <w:rPr>
          <w:i/>
          <w:szCs w:val="24"/>
          <w:lang w:eastAsia="hr-HR" w:bidi="hr-HR"/>
        </w:rPr>
        <w:t>Ostvarivanje mobilnosti s niskom razinom emisija – Europska unija koja štiti naš planet, osnažuje svoje potrošače te brani svoju industriju i radnike</w:t>
      </w:r>
      <w:r w:rsidRPr="00BE0859">
        <w:rPr>
          <w:sz w:val="23"/>
          <w:szCs w:val="24"/>
          <w:lang w:eastAsia="hr-HR" w:bidi="hr-HR"/>
        </w:rPr>
        <w:t>”</w:t>
      </w:r>
      <w:r w:rsidRPr="00BE0859">
        <w:rPr>
          <w:szCs w:val="24"/>
          <w:lang w:eastAsia="hr-HR" w:bidi="hr-HR"/>
        </w:rPr>
        <w:t xml:space="preserve"> (COM(2017) 675 final), </w:t>
      </w:r>
      <w:r w:rsidRPr="00BE0859">
        <w:rPr>
          <w:sz w:val="23"/>
          <w:szCs w:val="24"/>
          <w:lang w:eastAsia="hr-HR" w:bidi="hr-HR"/>
        </w:rPr>
        <w:t>Komisija namjerava predstaviti treći paket za mobilnost u prvoj polovini svibnja 2018., uključujući prijedlog kojim se utvrđuju standardi za emisije ugljikova dioksida za kamione.</w:t>
      </w:r>
    </w:p>
    <w:p w:rsidR="00BE0859" w:rsidRPr="00BE0859" w:rsidRDefault="00BE0859" w:rsidP="00BE0859">
      <w:pPr>
        <w:widowControl/>
        <w:spacing w:after="120"/>
        <w:jc w:val="both"/>
        <w:rPr>
          <w:i/>
          <w:szCs w:val="24"/>
          <w:lang w:eastAsia="hr-HR" w:bidi="hr-HR"/>
        </w:rPr>
      </w:pPr>
    </w:p>
    <w:p w:rsidR="00BE0859" w:rsidRPr="00B0190C" w:rsidRDefault="00BE0859" w:rsidP="00BE0859">
      <w:pPr>
        <w:widowControl/>
        <w:spacing w:after="120"/>
        <w:jc w:val="both"/>
        <w:rPr>
          <w:szCs w:val="24"/>
          <w:u w:val="single"/>
          <w:lang w:eastAsia="hr-HR" w:bidi="hr-HR"/>
        </w:rPr>
      </w:pPr>
      <w:r w:rsidRPr="00B0190C">
        <w:rPr>
          <w:szCs w:val="24"/>
          <w:u w:val="single"/>
          <w:lang w:eastAsia="hr-HR" w:bidi="hr-HR"/>
        </w:rPr>
        <w:t xml:space="preserve">Kalendar razvoja </w:t>
      </w:r>
      <w:r w:rsidR="00B0190C">
        <w:rPr>
          <w:szCs w:val="24"/>
          <w:u w:val="single"/>
          <w:lang w:eastAsia="hr-HR" w:bidi="hr-HR"/>
        </w:rPr>
        <w:t>VECTO-a/Uredbe o certificiranju</w:t>
      </w:r>
    </w:p>
    <w:p w:rsidR="00BE0859" w:rsidRPr="00BE0859" w:rsidRDefault="00BE0859" w:rsidP="00BE0859">
      <w:pPr>
        <w:widowControl/>
        <w:spacing w:after="120"/>
        <w:jc w:val="both"/>
        <w:rPr>
          <w:szCs w:val="24"/>
          <w:lang w:eastAsia="hr-HR" w:bidi="hr-HR"/>
        </w:rPr>
      </w:pPr>
      <w:r w:rsidRPr="00BE0859">
        <w:rPr>
          <w:szCs w:val="24"/>
          <w:lang w:eastAsia="hr-HR" w:bidi="hr-HR"/>
        </w:rPr>
        <w:t xml:space="preserve">Komisija nastavlja tehnički razvoj Alata za izračun potrošnje energije vozila (VECTO) u koji bi uključila poznate nove tehnologije od 2020., druge vrste vozila, tj. ostale kamione i autobuse od 2020., a prikolice od 2021. </w:t>
      </w:r>
    </w:p>
    <w:p w:rsidR="00BE0859" w:rsidRPr="00BE0859" w:rsidRDefault="00BE0859" w:rsidP="00BE0859">
      <w:pPr>
        <w:widowControl/>
        <w:spacing w:after="120"/>
        <w:jc w:val="both"/>
        <w:rPr>
          <w:szCs w:val="24"/>
          <w:lang w:eastAsia="hr-HR" w:bidi="hr-HR"/>
        </w:rPr>
      </w:pPr>
      <w:r w:rsidRPr="00BE0859">
        <w:rPr>
          <w:szCs w:val="24"/>
          <w:lang w:eastAsia="hr-HR" w:bidi="hr-HR"/>
        </w:rPr>
        <w:t>Dodatne informacije o razvoju alata VECTO i izmjenama Uredbe (EU) 2017/2400 objavit će se na internetskim stranicama Komisije kako bi se osiguralo da se zainteresirane strane i gospodarski subjekti redovito obavještavaju.</w:t>
      </w:r>
    </w:p>
    <w:p w:rsidR="00BE0859" w:rsidRPr="00BE0859" w:rsidRDefault="00BE0859" w:rsidP="00BE0859">
      <w:pPr>
        <w:widowControl/>
        <w:spacing w:after="120"/>
        <w:jc w:val="both"/>
        <w:rPr>
          <w:i/>
          <w:lang w:eastAsia="hr-HR" w:bidi="hr-HR"/>
        </w:rPr>
      </w:pPr>
    </w:p>
    <w:p w:rsidR="00BE0859" w:rsidRPr="00B0190C" w:rsidRDefault="00BE0859" w:rsidP="00BE0859">
      <w:pPr>
        <w:widowControl/>
        <w:spacing w:after="120"/>
        <w:jc w:val="both"/>
        <w:rPr>
          <w:u w:val="single"/>
          <w:lang w:eastAsia="hr-HR" w:bidi="hr-HR"/>
        </w:rPr>
      </w:pPr>
      <w:r w:rsidRPr="00B0190C">
        <w:rPr>
          <w:u w:val="single"/>
          <w:lang w:eastAsia="hr-HR" w:bidi="hr-HR"/>
        </w:rPr>
        <w:t>Razvoj ispitivanja za provjeru na cesti u sk</w:t>
      </w:r>
      <w:r w:rsidR="00B0190C">
        <w:rPr>
          <w:u w:val="single"/>
          <w:lang w:eastAsia="hr-HR" w:bidi="hr-HR"/>
        </w:rPr>
        <w:t>ladu s Uredbom o certificiranju</w:t>
      </w:r>
    </w:p>
    <w:p w:rsidR="00BE0859" w:rsidRPr="00BE0859" w:rsidRDefault="00BE0859" w:rsidP="00BE0859">
      <w:pPr>
        <w:widowControl/>
        <w:jc w:val="both"/>
        <w:rPr>
          <w:szCs w:val="24"/>
          <w:lang w:eastAsia="hr-HR" w:bidi="hr-HR"/>
        </w:rPr>
      </w:pPr>
      <w:r w:rsidRPr="00BE0859">
        <w:rPr>
          <w:szCs w:val="24"/>
          <w:lang w:eastAsia="hr-HR" w:bidi="hr-HR"/>
        </w:rPr>
        <w:t>Komisija prepoznaje važnost pouzdanih i reprezentativnih podataka o emisijama CO</w:t>
      </w:r>
      <w:r w:rsidRPr="00BE0859">
        <w:rPr>
          <w:szCs w:val="24"/>
          <w:vertAlign w:val="subscript"/>
          <w:lang w:eastAsia="hr-HR" w:bidi="hr-HR"/>
        </w:rPr>
        <w:t>2</w:t>
      </w:r>
      <w:r w:rsidRPr="00BE0859">
        <w:rPr>
          <w:szCs w:val="24"/>
          <w:lang w:eastAsia="hr-HR" w:bidi="hr-HR"/>
        </w:rPr>
        <w:t xml:space="preserve"> i potrošnji goriva teških vozila. </w:t>
      </w:r>
    </w:p>
    <w:p w:rsidR="00BE0859" w:rsidRPr="00BE0859" w:rsidRDefault="00BE0859" w:rsidP="00BE0859">
      <w:pPr>
        <w:widowControl/>
        <w:jc w:val="both"/>
        <w:rPr>
          <w:szCs w:val="24"/>
          <w:lang w:eastAsia="hr-HR" w:bidi="hr-HR"/>
        </w:rPr>
      </w:pPr>
    </w:p>
    <w:p w:rsidR="00BE0859" w:rsidRPr="00BE0859" w:rsidRDefault="00BE0859" w:rsidP="00BE0859">
      <w:pPr>
        <w:widowControl/>
        <w:jc w:val="both"/>
        <w:rPr>
          <w:szCs w:val="24"/>
          <w:lang w:eastAsia="hr-HR" w:bidi="hr-HR"/>
        </w:rPr>
      </w:pPr>
      <w:r w:rsidRPr="00BE0859">
        <w:rPr>
          <w:szCs w:val="24"/>
          <w:lang w:eastAsia="hr-HR" w:bidi="hr-HR"/>
        </w:rPr>
        <w:t>Stoga se uz Uredbu (EU) 2017/2400 planira uspostaviti i postupak za provjeru i osiguravanje usklađenosti rada VECTO-a te karakteristika u pogledu CO</w:t>
      </w:r>
      <w:r w:rsidRPr="00BE0859">
        <w:rPr>
          <w:szCs w:val="24"/>
          <w:vertAlign w:val="subscript"/>
          <w:lang w:eastAsia="hr-HR" w:bidi="hr-HR"/>
        </w:rPr>
        <w:t>2</w:t>
      </w:r>
      <w:r w:rsidRPr="00BE0859">
        <w:rPr>
          <w:szCs w:val="24"/>
          <w:lang w:eastAsia="hr-HR" w:bidi="hr-HR"/>
        </w:rPr>
        <w:t xml:space="preserve"> i potrošnje goriva za relevantne sastavne dijelove, zasebne tehničke jedinice i sustave. Glasovanje o postupku provjere, koji bi trebao uključivati ispitivanje na cesti teških vozila u proizvodnji, planira se provesti u Tehničkom odboru za motorna vozila prije kraja 2018. </w:t>
      </w:r>
    </w:p>
    <w:p w:rsidR="00BE0859" w:rsidRPr="00BE0859" w:rsidRDefault="00BE0859" w:rsidP="00BE0859">
      <w:pPr>
        <w:widowControl/>
        <w:jc w:val="both"/>
        <w:rPr>
          <w:szCs w:val="24"/>
          <w:lang w:eastAsia="hr-HR" w:bidi="hr-HR"/>
        </w:rPr>
      </w:pPr>
    </w:p>
    <w:p w:rsidR="00BE0859" w:rsidRPr="00BE0859" w:rsidRDefault="00BE0859" w:rsidP="00BE0859">
      <w:pPr>
        <w:widowControl/>
        <w:jc w:val="both"/>
        <w:rPr>
          <w:sz w:val="22"/>
          <w:szCs w:val="22"/>
          <w:lang w:eastAsia="hr-HR" w:bidi="hr-HR"/>
        </w:rPr>
      </w:pPr>
      <w:r w:rsidRPr="00BE0859">
        <w:rPr>
          <w:szCs w:val="24"/>
          <w:lang w:eastAsia="hr-HR" w:bidi="hr-HR"/>
        </w:rPr>
        <w:t>Planira se i da će postupak provjere biti temelj budućeg ispitivanja za provjeru učinkovitosti u uporabi vozila, koju će provoditi proizvođači i homologacijska tijela ili neovisne treće strane.</w:t>
      </w:r>
    </w:p>
    <w:p w:rsidR="00BE0859" w:rsidRPr="00BE0859" w:rsidRDefault="00BE0859" w:rsidP="00BE0859">
      <w:pPr>
        <w:widowControl/>
        <w:rPr>
          <w:szCs w:val="24"/>
          <w:lang w:eastAsia="hr-HR" w:bidi="hr-HR"/>
        </w:rPr>
      </w:pPr>
    </w:p>
    <w:p w:rsidR="000E3383" w:rsidRPr="00BE0859" w:rsidRDefault="000E3383" w:rsidP="000E3383">
      <w:pPr>
        <w:pStyle w:val="Normal12"/>
      </w:pPr>
    </w:p>
    <w:p w:rsidR="007B55C3" w:rsidRPr="00BE0859" w:rsidRDefault="007B55C3" w:rsidP="007B55C3">
      <w:r w:rsidRPr="00BE0859">
        <w:rPr>
          <w:rStyle w:val="HideTWBExt"/>
          <w:noProof w:val="0"/>
        </w:rPr>
        <w:t>&lt;/Amend&gt;</w:t>
      </w:r>
      <w:bookmarkEnd w:id="1"/>
    </w:p>
    <w:p w:rsidR="00DE4274" w:rsidRPr="00BE0859" w:rsidRDefault="007B55C3" w:rsidP="007B55C3">
      <w:r w:rsidRPr="00BE0859">
        <w:rPr>
          <w:rStyle w:val="HideTWBExt"/>
          <w:noProof w:val="0"/>
        </w:rPr>
        <w:t>&lt;/RepeatBlock-Amend&gt;</w:t>
      </w:r>
    </w:p>
    <w:sectPr w:rsidR="00DE4274" w:rsidRPr="00BE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CA" w:rsidRPr="00BE0859" w:rsidRDefault="00DF2ACA">
      <w:r w:rsidRPr="00BE0859">
        <w:separator/>
      </w:r>
    </w:p>
  </w:endnote>
  <w:endnote w:type="continuationSeparator" w:id="0">
    <w:p w:rsidR="00DF2ACA" w:rsidRPr="00BE0859" w:rsidRDefault="00DF2ACA">
      <w:r w:rsidRPr="00BE08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92" w:rsidRDefault="00283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59" w:rsidRPr="00BE0859" w:rsidRDefault="00BE0859">
    <w:pPr>
      <w:pStyle w:val="Footer"/>
    </w:pPr>
    <w:r w:rsidRPr="00BE0859">
      <w:rPr>
        <w:rStyle w:val="HideTWBExt"/>
        <w:noProof w:val="0"/>
      </w:rPr>
      <w:t>&lt;PathFdR&gt;</w:t>
    </w:r>
    <w:r w:rsidRPr="00BE0859">
      <w:t>AM\1155557HR.docx</w:t>
    </w:r>
    <w:r w:rsidRPr="00BE0859">
      <w:rPr>
        <w:rStyle w:val="HideTWBExt"/>
        <w:noProof w:val="0"/>
      </w:rPr>
      <w:t>&lt;/PathFdR&gt;</w:t>
    </w:r>
    <w:r w:rsidRPr="00BE0859">
      <w:tab/>
    </w:r>
    <w:r w:rsidRPr="00BE0859">
      <w:tab/>
      <w:t>PE</w:t>
    </w:r>
    <w:r w:rsidRPr="00BE0859">
      <w:rPr>
        <w:rStyle w:val="HideTWBExt"/>
        <w:noProof w:val="0"/>
      </w:rPr>
      <w:t>&lt;NoPE&gt;</w:t>
    </w:r>
    <w:r w:rsidRPr="00BE0859">
      <w:t>621.661</w:t>
    </w:r>
    <w:r w:rsidRPr="00BE0859">
      <w:rPr>
        <w:rStyle w:val="HideTWBExt"/>
        <w:noProof w:val="0"/>
      </w:rPr>
      <w:t>&lt;/NoPE&gt;&lt;Version&gt;</w:t>
    </w:r>
    <w:r w:rsidRPr="00BE0859">
      <w:t>v01-00</w:t>
    </w:r>
    <w:r w:rsidRPr="00BE0859">
      <w:rPr>
        <w:rStyle w:val="HideTWBExt"/>
        <w:noProof w:val="0"/>
      </w:rPr>
      <w:t>&lt;/Version&gt;</w:t>
    </w:r>
  </w:p>
  <w:p w:rsidR="00BE0859" w:rsidRPr="00BE0859" w:rsidRDefault="00BE0859" w:rsidP="00E8486E">
    <w:pPr>
      <w:pStyle w:val="Footer2"/>
      <w:tabs>
        <w:tab w:val="center" w:pos="4535"/>
      </w:tabs>
    </w:pPr>
    <w:r w:rsidRPr="00BE0859">
      <w:fldChar w:fldCharType="begin"/>
    </w:r>
    <w:r w:rsidRPr="00BE0859">
      <w:instrText xml:space="preserve"> DOCPROPERTY "&lt;Extension&gt;" </w:instrText>
    </w:r>
    <w:r w:rsidRPr="00BE0859">
      <w:fldChar w:fldCharType="separate"/>
    </w:r>
    <w:r w:rsidR="00283592">
      <w:t>HR</w:t>
    </w:r>
    <w:r w:rsidRPr="00BE0859">
      <w:fldChar w:fldCharType="end"/>
    </w:r>
    <w:r w:rsidRPr="00BE0859">
      <w:rPr>
        <w:color w:val="C0C0C0"/>
      </w:rPr>
      <w:tab/>
    </w:r>
    <w:r w:rsidRPr="00BE0859">
      <w:rPr>
        <w:b w:val="0"/>
        <w:i/>
        <w:color w:val="C0C0C0"/>
        <w:sz w:val="22"/>
        <w:szCs w:val="22"/>
      </w:rPr>
      <w:t>Ujedinjena u raznolikosti</w:t>
    </w:r>
    <w:r w:rsidRPr="00BE0859">
      <w:rPr>
        <w:color w:val="C0C0C0"/>
      </w:rPr>
      <w:tab/>
    </w:r>
    <w:r w:rsidRPr="00BE0859">
      <w:fldChar w:fldCharType="begin"/>
    </w:r>
    <w:r w:rsidRPr="00BE0859">
      <w:instrText xml:space="preserve"> DOCPROPERTY "&lt;Extension&gt;" </w:instrText>
    </w:r>
    <w:r w:rsidRPr="00BE0859">
      <w:fldChar w:fldCharType="separate"/>
    </w:r>
    <w:r w:rsidR="00283592">
      <w:t>HR</w:t>
    </w:r>
    <w:r w:rsidRPr="00BE085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92" w:rsidRDefault="00283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CA" w:rsidRPr="00BE0859" w:rsidRDefault="00DF2ACA">
      <w:r w:rsidRPr="00BE0859">
        <w:separator/>
      </w:r>
    </w:p>
  </w:footnote>
  <w:footnote w:type="continuationSeparator" w:id="0">
    <w:p w:rsidR="00DF2ACA" w:rsidRPr="00BE0859" w:rsidRDefault="00DF2ACA">
      <w:r w:rsidRPr="00BE085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92" w:rsidRDefault="00283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92" w:rsidRDefault="00283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92" w:rsidRDefault="00283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CVar" w:val="48"/>
    <w:docVar w:name="DOCDT" w:val="06/06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664736 HideTWBExt;}{\s16\ql \li0\ri0\sb240\sa240\nowidctlpar\tqc\tx4536\tqr\tx9072\wrapdefault\aspalpha\aspnum\faauto\adjustright\rin0\lin0\itap0 \rtlch\fcs1 \af0\afs20\alang1025 \ltrch\fcs0 _x000d__x000a_\fs22\lang1050\langfe2057\cgrid\langnp1050\langfenp2057 \sbasedon0 \snext16 \slink17 \spriority0 \styrsid5664736 footer;}{\*\cs17 \additive \rtlch\fcs1 \af0 \ltrch\fcs0 \fs22\lang1050\langfe0\langnp1050 _x000d__x000a_\sbasedon10 \slink16 \slocked \spriority0 \styrsid5664736 Footer Char;}{\s18\ql \li-850\ri-850\sa240\widctlpar\tqr\tx9921\wrapdefault\aspalpha\aspnum\faauto\adjustright\rin-850\lin-850\itap0 \rtlch\fcs1 \af1\afs20\alang1025 \ltrch\fcs0 _x000d__x000a_\b\f1\fs48\lang1050\langfe2057\cgrid\langnp1050\langfenp2057 \sbasedon0 \snext18 \spriority0 \styrsid5664736 Footer2;}}{\*\rsidtbl \rsid24658\rsid735077\rsid2892074\rsid4666813\rsid5664736\rsid6641733\rsid9636012\rsid11215221\rsid11284543\rsid12154954_x000d__x000a_\rsid14424199\rsid15204470\rsid15285974\rsid15950462\rsid16324206\rsid16662270}{\mmathPr\mmathFont34\mbrkBin0\mbrkBinSub0\msmallFrac0\mdispDef1\mlMargin0\mrMargin0\mdefJc1\mwrapIndent1440\mintLim0\mnaryLim1}{\info{\author BULJAN Jakov}_x000d__x000a_{\operator BULJAN Jakov}{\creatim\yr2018\mo6\dy8\hr10\min23}{\revtim\yr2018\mo6\dy8\hr10\min23}{\version1}{\edmins0}{\nofpages1}{\nofwords0}{\nofchars1}{\*\company European Parliament}{\nofcharsws1}{\vern57445}}{\*\xmlnstbl {\xmlns1 http://schemas.microso_x000d__x000a_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664736\utinl \fet0{\*\wgrffmtfilter 013f}\ilfomacatclnup0{\*\template C:\\Users\\jbuljan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845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845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845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8454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0\langfe2057\cgrid\langnp1050\langfenp2057 {\rtlch\fcs1 \af0 \ltrch\fcs0 _x000d__x000a_\cs15\v\f1\fs20\cf9\insrsid5664736\charrsid7674406 &lt;PathFdR&gt;}{\rtlch\fcs1 \af0 \ltrch\fcs0 \insrsid5664736\charrsid9175755 AM\\1155526HR.docx}{\rtlch\fcs1 \af0 \ltrch\fcs0 \cs15\v\f1\fs20\cf9\insrsid5664736\charrsid7674406 &lt;/PathFdR&gt;}{\rtlch\fcs1 \af0 _x000d__x000a_\ltrch\fcs0 \insrsid5664736\charrsid7674406 \tab \tab PE}{\rtlch\fcs1 \af0 \ltrch\fcs0 \cs15\v\f1\fs20\cf9\insrsid5664736\charrsid7674406 &lt;NoPE&gt;}{\rtlch\fcs1 \af0 \ltrch\fcs0 \insrsid5664736 621.661}{\rtlch\fcs1 \af0 \ltrch\fcs0 _x000d__x000a_\cs15\v\f1\fs20\cf9\insrsid5664736\charrsid7674406 &lt;/NoPE&gt;&lt;Version&gt;}{\rtlch\fcs1 \af0 \ltrch\fcs0 \insrsid5664736\charrsid7674406 v}{\rtlch\fcs1 \af0 \ltrch\fcs0 \insrsid5664736 01-00}{\rtlch\fcs1 \af0 \ltrch\fcs0 _x000d__x000a_\cs15\v\f1\fs20\cf9\insrsid5664736\charrsid7674406 &lt;/Version&gt;}{\rtlch\fcs1 \af0 \ltrch\fcs0 \insrsid5664736\charrsid7674406 _x000d__x000a_\par }\pard\plain \ltrpar\s18\ql \li-850\ri-850\sa240\widctlpar\tqc\tx4535\tqr\tx9921\wrapdefault\aspalpha\aspnum\faauto\adjustright\rin-850\lin-850\itap0\pararsid15222894 \rtlch\fcs1 \af1\afs20\alang1025 \ltrch\fcs0 _x000d__x000a_\b\f1\fs48\lang1050\langfe2057\cgrid\langnp1050\langfenp2057 {\field{\*\fldinst {\rtlch\fcs1 \af1 \ltrch\fcs0 \insrsid5664736\charrsid7674406  DOCPROPERTY &quot;&lt;Extension&gt;&quot; }}{\fldrslt {\rtlch\fcs1 \af1 \ltrch\fcs0 \insrsid5664736 HR}}}\sectd \ltrsect_x000d__x000a_\linex0\endnhere\sectdefaultcl\sftnbj {\rtlch\fcs1 \af1 \ltrch\fcs0 \cf16\insrsid5664736\charrsid7674406 \tab }{\rtlch\fcs1 \af1\afs22 \ltrch\fcs0 \b0\i\fs22\cf16\insrsid5664736 Ujedinjena u raznolikosti}{\rtlch\fcs1 \af1 \ltrch\fcs0 _x000d__x000a_\cf16\insrsid5664736\charrsid7674406 \tab }{\field{\*\fldinst {\rtlch\fcs1 \af1 \ltrch\fcs0 \insrsid5664736\charrsid7674406  DOCPROPERTY &quot;&lt;Extension&gt;&quot; }}{\fldrslt {\rtlch\fcs1 \af1 \ltrch\fcs0 \insrsid5664736 HR}}}\sectd \ltrsect_x000d__x000a_\linex0\endnhere\sectdefaultcl\sftnbj {\rtlch\fcs1 \af1 \ltrch\fcs0 \insrsid5664736\charrsid767440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82883 _x000d__x000a_\rtlch\fcs1 \af0\afs20\alang1025 \ltrch\fcs0 \fs24\lang2057\langfe2057\cgrid\langnp2057\langfenp2057 {\rtlch\fcs1 \af0 \ltrch\fcs0 \lang1050\langfe2057\langnp1050\insrsid5664736\charrsid7674406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5_x000d__x000a_050102f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8"/>
    <w:docVar w:name="LastEditedSection" w:val=" 1"/>
    <w:docVar w:name="NRAKEY" w:val="0010"/>
    <w:docVar w:name="RepeatBlock-AmendH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013786 HideTWBExt;}{\s16\ql \li0\ri0\sb240\sa240\nowidctlpar\tqc\tx4536\tqr\tx9072\wrapdefault\aspalpha\aspnum\faauto\adjustright\rin0\lin0\itap0 \rtlch\fcs1 \af0\afs20\alang1025 _x000d__x000a_\ltrch\fcs0 \fs22\lang1050\langfe2057\cgrid\langnp1050\langfenp2057 \sbasedon0 \snext16 \slink17 \spriority0 \styrsid15013786 footer;}{\*\cs17 \additive \rtlch\fcs1 \af0 \ltrch\fcs0 \fs22\lang1050\langfe0\langnp1050 _x000d__x000a_\sbasedon10 \slink16 \slocked \spriority0 \styrsid15013786 Footer Char;}{\s18\ql \li0\ri-284\nowidctlpar\tqr\tx9072\wrapdefault\aspalpha\aspnum\faauto\adjustright\rin-284\lin0\itap0 \rtlch\fcs1 \af0\afs20\alang1025 \ltrch\fcs0 _x000d__x000a_\b\fs24\lang1050\langfe2057\cgrid\langnp1050\langfenp2057 \sbasedon0 \snext18 \spriority0 \styrsid15013786 ProjRap;}{\s19\ql \li0\ri0\sa240\nowidctlpar\wrapdefault\aspalpha\aspnum\faauto\adjustright\rin0\lin0\itap0 \rtlch\fcs1 \af0\afs20\alang1025 _x000d__x000a_\ltrch\fcs0 \fs24\lang1050\langfe2057\cgrid\langnp1050\langfenp2057 \sbasedon0 \snext19 \spriority0 \styrsid15013786 Normal12;}{\s20\ql \li-850\ri-850\sa240\widctlpar\tqr\tx9921\wrapdefault\aspalpha\aspnum\faauto\adjustright\rin-850\lin-850\itap0 _x000d__x000a_\rtlch\fcs1 \af1\afs20\alang1025 \ltrch\fcs0 \b\f1\fs48\lang1050\langfe2057\cgrid\langnp1050\langfenp2057 \sbasedon0 \snext20 \spriority0 \styrsid15013786 Footer2;}{\*\cs21 \additive \v\cf15 \spriority0 \styrsid15013786 HideTWBInt;}{_x000d__x000a_\s22\ql \li0\ri0\nowidctlpar\wrapdefault\aspalpha\aspnum\faauto\adjustright\rin0\lin0\itap0 \rtlch\fcs1 \af0\afs20\alang1025 \ltrch\fcs0 \b\fs24\lang1050\langfe2057\cgrid\langnp1050\langfenp2057 \sbasedon0 \snext22 \slink28 \spriority0 \styrsid15013786 _x000d__x000a_NormalBold;}{\s23\qr \li0\ri0\sb240\sa240\nowidctlpar\wrapdefault\aspalpha\aspnum\faauto\adjustright\rin0\lin0\itap0 \rtlch\fcs1 \af0\afs20\alang1025 \ltrch\fcs0 \fs24\lang1050\langfe2057\cgrid\langnp1050\langfenp2057 _x000d__x000a_\sbasedon0 \snext23 \spriority0 \styrsid15013786 Olang;}{\s24\ql \li0\ri0\sa120\nowidctlpar\wrapdefault\aspalpha\aspnum\faauto\adjustright\rin0\lin0\itap0 \rtlch\fcs1 \af0\afs20\alang1025 \ltrch\fcs0 _x000d__x000a_\fs24\lang1024\langfe1024\cgrid\noproof\langnp1050\langfenp2057 \sbasedon0 \snext24 \slink29 \spriority0 \styrsid15013786 Normal6;}{\s25\qc \li0\ri0\sb240\sa240\keepn\nowidctlpar\wrapdefault\aspalpha\aspnum\faauto\adjustright\rin0\lin0\itap0 \rtlch\fcs1 _x000d__x000a_\af0\afs20\alang1025 \ltrch\fcs0 \i\fs24\lang1050\langfe2057\cgrid\langnp1050\langfenp2057 \sbasedon0 \snext19 \spriority0 \styrsid15013786 JustificationTitle;}{\s26\ql \li0\ri-284\nowidctlpar_x000d__x000a_\tqr\tx9072\wrapdefault\aspalpha\aspnum\faauto\adjustright\rin-284\lin0\itap0 \rtlch\fcs1 \af0\afs20\alang1025 \ltrch\fcs0 \fs24\lang1050\langfe2057\cgrid\langnp1050\langfenp2057 \sbasedon0 \snext26 \spriority0 \styrsid15013786 ZDateAM;}{_x000d__x000a_\s27\ql \li0\ri0\sa240\nowidctlpar\wrapdefault\aspalpha\aspnum\faauto\adjustright\rin0\lin0\itap0 \rtlch\fcs1 \af0\afs20\alang1025 \ltrch\fcs0 \i\fs24\lang1024\langfe1024\cgrid\noproof\langnp1050\langfenp2057 _x000d__x000a_\sbasedon0 \snext27 \spriority0 \styrsid15013786 Normal12Italic;}{\*\cs28 \additive \b\fs24\lang1050\langfe0\langnp1050 \slink22 \slocked \spriority0 \styrsid15013786 NormalBold Char;}{\*\cs29 \additive \fs24\lang1024\langfe1024\noproof\langnp1050 _x000d__x000a_\slink24 \slocked \spriority0 \styrsid15013786 Normal6 Char;}{\s30\qc \li0\ri0\sa240\nowidctlpar\wrapdefault\aspalpha\aspnum\faauto\adjustright\rin0\lin0\itap0 \rtlch\fcs1 \af0\afs20\alang1025 \ltrch\fcs0 _x000d__x000a_\i\fs24\lang1050\langfe2057\cgrid\langnp1050\langfenp2057 \sbasedon0 \snext30 \spriority0 \styrsid15013786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0\langfe2057\cgrid\langnp1050\langfenp2057 \sbasedon0 \snext31 \spriority0 \styrsid15013786 AMNumberTabs;}}{\*\rsidtbl \rsid24658\rsid735077\rsid2892074\rsid4666813\rsid6641733\rsid9636012\rsid11215221\rsid12154954\rsid14424199_x000d__x000a_\rsid14551980\rsid15013786\rsid15204470\rsid15285974\rsid15950462\rsid16324206\rsid16662270}{\mmathPr\mmathFont34\mbrkBin0\mbrkBinSub0\msmallFrac0\mdispDef1\mlMargin0\mrMargin0\mdefJc1\mwrapIndent1440\mintLim0\mnaryLim1}{\info{\author BULJAN Jakov}_x000d__x000a_{\operator BULJAN Jakov}{\creatim\yr2018\mo6\dy8\hr10\min17}{\revtim\yr2018\mo6\dy8\hr10\min17}{\version1}{\edmins0}{\nofpages1}{\nofwords108}{\nofchars1230}{\*\company European Parliament}{\nofcharsws1243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013786\utinl \fet0{\*\wgrffmtfilter 013f}\ilfomacatclnup0{\*\template C:\\Users\\jbuljan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5198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5198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5198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5198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0\langfe2057\cgrid\langnp1050\langfenp2057 {\rtlch\fcs1 \af0 \ltrch\fcs0 _x000d__x000a_\cs15\v\f1\fs20\cf9\insrsid15013786\charrsid7674406 &lt;PathFdR&gt;}{\rtlch\fcs1 \af0 \ltrch\fcs0 \cf10\insrsid15013786\charrsid7674406 \uc1\u9668\'3f}{\rtlch\fcs1 \af0 \ltrch\fcs0 \insrsid15013786\charrsid7674406 #}{\rtlch\fcs1 \af0 \ltrch\fcs0 _x000d__x000a_\cs21\v\cf15\insrsid15013786\charrsid7674406 TXTROUTE@@}{\rtlch\fcs1 \af0 \ltrch\fcs0 \insrsid15013786\charrsid7674406 #}{\rtlch\fcs1 \af0 \ltrch\fcs0 \cf10\insrsid15013786\charrsid7674406 \uc1\u9658\'3f}{\rtlch\fcs1 \af0 \ltrch\fcs0 _x000d__x000a_\cs15\v\f1\fs20\cf9\insrsid15013786\charrsid7674406 &lt;/PathFdR&gt;}{\rtlch\fcs1 \af0 \ltrch\fcs0 \insrsid15013786\charrsid7674406 \tab \tab PE}{\rtlch\fcs1 \af0 \ltrch\fcs0 \cs15\v\f1\fs20\cf9\insrsid15013786\charrsid7674406 &lt;NoPE&gt;}{\rtlch\fcs1 \af0 _x000d__x000a_\ltrch\fcs0 \cf10\insrsid15013786\charrsid7674406 \uc1\u9668\'3f}{\rtlch\fcs1 \af0 \ltrch\fcs0 \insrsid15013786\charrsid7674406 #}{\rtlch\fcs1 \af0 \ltrch\fcs0 \cs21\v\cf15\insrsid15013786\charrsid7674406 TXTNRPE@NRPE@}{\rtlch\fcs1 \af0 \ltrch\fcs0 _x000d__x000a_\insrsid15013786\charrsid7674406 #}{\rtlch\fcs1 \af0 \ltrch\fcs0 \cf10\insrsid15013786\charrsid7674406 \uc1\u9658\'3f}{\rtlch\fcs1 \af0 \ltrch\fcs0 \cs15\v\f1\fs20\cf9\insrsid15013786\charrsid7674406 &lt;/NoPE&gt;&lt;Version&gt;}{\rtlch\fcs1 \af0 \ltrch\fcs0 _x000d__x000a_\insrsid15013786\charrsid7674406 v}{\rtlch\fcs1 \af0 \ltrch\fcs0 \cf10\insrsid15013786\charrsid7674406 \uc1\u9668\'3f}{\rtlch\fcs1 \af0 \ltrch\fcs0 \insrsid15013786\charrsid7674406 #}{\rtlch\fcs1 \af0 \ltrch\fcs0 _x000d__x000a_\cs21\v\cf15\insrsid15013786\charrsid7674406 TXTVERSION@NRV@}{\rtlch\fcs1 \af0 \ltrch\fcs0 \insrsid15013786\charrsid7674406 #}{\rtlch\fcs1 \af0 \ltrch\fcs0 \cf10\insrsid15013786\charrsid7674406 \uc1\u9658\'3f}{\rtlch\fcs1 \af0 \ltrch\fcs0 _x000d__x000a_\cs15\v\f1\fs20\cf9\insrsid15013786\charrsid7674406 &lt;/Version&gt;}{\rtlch\fcs1 \af0 \ltrch\fcs0 \insrsid15013786\charrsid7674406 _x000d__x000a_\par }\pard\plain \ltrpar\s20\ql \li-850\ri-850\sa240\widctlpar\tqc\tx4535\tqr\tx9921\wrapdefault\aspalpha\aspnum\faauto\adjustright\rin-850\lin-850\itap0\pararsid15222894 \rtlch\fcs1 \af1\afs20\alang1025 \ltrch\fcs0 _x000d__x000a_\b\f1\fs48\lang1050\langfe2057\cgrid\langnp1050\langfenp2057 {\field\flddirty{\*\fldinst {\rtlch\fcs1 \af1 \ltrch\fcs0 \insrsid15013786\charrsid7674406  DOCPROPERTY &quot;&lt;Extension&gt;&quot; }}{\fldrslt {\rtlch\fcs1 \af1 \ltrch\fcs0 \insrsid15013786\charrsid7674406 _x000d__x000a_XX}}}\sectd \ltrsect\linex0\endnhere\sectdefaultcl\sftnbj {\rtlch\fcs1 \af1 \ltrch\fcs0 \cf16\insrsid15013786\charrsid7674406 \tab }{\rtlch\fcs1 \af1\afs22 \ltrch\fcs0 \b0\i\fs22\cf16\insrsid15013786\charrsid7674406 #}{\rtlch\fcs1 \af1 \ltrch\fcs0 _x000d__x000a_\cs21\v\cf15\insrsid15013786\charrsid7674406 (STD@_Motto}{\rtlch\fcs1 \af1\afs22 \ltrch\fcs0 \b0\i\fs22\cf16\insrsid15013786\charrsid7674406 #}{\rtlch\fcs1 \af1 \ltrch\fcs0 \cf16\insrsid15013786\charrsid7674406 \tab }{\field\flddirty{\*\fldinst {_x000d__x000a_\rtlch\fcs1 \af1 \ltrch\fcs0 \insrsid15013786\charrsid7674406  DOCPROPERTY &quot;&lt;Extension&gt;&quot; }}{\fldrslt {\rtlch\fcs1 \af1 \ltrch\fcs0 \insrsid15013786\charrsid7674406 XX}}}\sectd \ltrsect\linex0\endnhere\sectdefaultcl\sftnbj {\rtlch\fcs1 \af1 \ltrch\fcs0 _x000d__x000a_\insrsid15013786\charrsid767440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1050\langfe2057\cgrid\langnp1050\langfenp2057 {\rtlch\fcs1 \af0 \ltrch\fcs0 _x000d__x000a_\cs15\v\f1\fs20\cf9\insrsid15013786\charrsid7674406 {\*\bkmkstart restart}&lt;Amend&gt;&lt;Date&gt;}{\rtlch\fcs1 \af0 \ltrch\fcs0 \insrsid15013786\charrsid7674406 #}{\rtlch\fcs1 \af0 \ltrch\fcs0 \cs21\v\cf15\insrsid15013786\charrsid7674406 _x000d__x000a_DT(d.m.yyyy)sh@DATEMSG@DOCDT}{\rtlch\fcs1 \af0 \ltrch\fcs0 \insrsid15013786\charrsid7674406 #}{\rtlch\fcs1 \af0 \ltrch\fcs0 \cs15\v\f1\fs20\cf9\insrsid15013786\charrsid7674406 &lt;/Date&gt;}{\rtlch\fcs1 \af0 \ltrch\fcs0 \insrsid15013786\charrsid7674406 \tab }{_x000d__x000a_\rtlch\fcs1 \af0 \ltrch\fcs0 \cs15\v\f1\fs20\cf9\insrsid15013786\charrsid7674406 &lt;ANo&gt;}{\rtlch\fcs1 \af0 \ltrch\fcs0 \insrsid15013786\charrsid7674406 #}{\rtlch\fcs1 \af0 \ltrch\fcs0 \cs21\v\cf15\insrsid15013786\charrsid7674406 _x000d__x000a_KEY(PLENARY/ANUMBER)@NRAMSG@NRAKEY}{\rtlch\fcs1 \af0 \ltrch\fcs0 \insrsid15013786\charrsid7674406 #}{\rtlch\fcs1 \af0 \ltrch\fcs0 \cs15\v\f1\fs20\cf9\insrsid15013786\charrsid7674406 &lt;/ANo&gt;}{\rtlch\fcs1 \af0 \ltrch\fcs0 \insrsid15013786\charrsid7674406 /}{_x000d__x000a_\rtlch\fcs1 \af0 \ltrch\fcs0 \cs15\v\f1\fs20\cf9\insrsid15013786\charrsid7674406 &lt;NumAm&gt;}{\rtlch\fcs1 \af0 \ltrch\fcs0 \insrsid15013786\charrsid7674406 #}{\rtlch\fcs1 \af0 \ltrch\fcs0 \cs21\v\cf15\insrsid15013786\charrsid7674406 ENMIENDA@NRAM@}{_x000d__x000a_\rtlch\fcs1 \af0 \ltrch\fcs0 \insrsid15013786\charrsid7674406 #}{\rtlch\fcs1 \af0 \ltrch\fcs0 \cs15\v\f1\fs20\cf9\insrsid15013786\charrsid7674406 &lt;/NumAm&gt;}{\rtlch\fcs1 \af0 \ltrch\fcs0 \insrsid15013786\charrsid7674406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50\langfe2057\cgrid\langnp1050\langfenp2057 {\rtlch\fcs1 \af0 \ltrch\fcs0 \insrsid15013786\charrsid7674406 Amandman\tab \tab }{\rtlch\fcs1 \af0 \ltrch\fcs0 _x000d__x000a_\cs15\b0\v\f1\fs20\cf9\insrsid15013786\charrsid7674406 &lt;NumAm&gt;}{\rtlch\fcs1 \af0 \ltrch\fcs0 \insrsid15013786\charrsid7674406 #}{\rtlch\fcs1 \af0 \ltrch\fcs0 \cs21\v\cf15\insrsid15013786\charrsid7674406 ENMIENDA@NRAM@}{\rtlch\fcs1 \af0 \ltrch\fcs0 _x000d__x000a_\insrsid15013786\charrsid7674406 #}{\rtlch\fcs1 \af0 \ltrch\fcs0 \cs15\b0\v\f1\fs20\cf9\insrsid15013786\charrsid7674406 &lt;/NumAm&gt;}{\rtlch\fcs1 \af0 \ltrch\fcs0 \insrsid15013786\charrsid7674406 _x000d__x000a_\par }\pard\plain \ltrpar\s22\ql \li0\ri0\nowidctlpar\wrapdefault\aspalpha\aspnum\faauto\adjustright\rin0\lin0\itap0\pararsid6054026 \rtlch\fcs1 \af0\afs20\alang1025 \ltrch\fcs0 \b\fs24\lang1050\langfe2057\cgrid\langnp1050\langfenp2057 {\rtlch\fcs1 \af0 _x000d__x000a_\ltrch\fcs0 \cs15\b0\v\f1\fs20\cf9\insrsid15013786\charrsid7674406 &lt;RepeatBlock-By&gt;}{\rtlch\fcs1 \af0 \ltrch\fcs0 \insrsid15013786\charrsid7674406 #}{\rtlch\fcs1 \af0 \ltrch\fcs0 \cs21\v\cf15\insrsid15013786\charrsid7674406 &gt;&gt;&gt;@[ZMEMBERSMSG]@}{_x000d__x000a_\rtlch\fcs1 \af0 \ltrch\fcs0 \insrsid15013786\charrsid7674406 #}{\rtlch\fcs1 \af0 \ltrch\fcs0 \cs15\b0\v\f1\fs20\cf9\insrsid15013786\charrsid7674406 &lt;Members&gt;}{\rtlch\fcs1 \af0 \ltrch\fcs0 \cf10\insrsid15013786\charrsid7674406 \u9668\'3f}{\rtlch\fcs1 _x000d__x000a_\af0 \ltrch\fcs0 \insrsid15013786\charrsid7674406 #}{\rtlch\fcs1 \af0 \ltrch\fcs0 \cs21\v\cf15\insrsid15013786\charrsid7674406 TVTMEMBERS\'a7@MEMBERS@}{\rtlch\fcs1 \af0 \ltrch\fcs0 \insrsid15013786\charrsid7674406 #}{\rtlch\fcs1 \af0 \ltrch\fcs0 _x000d__x000a_\cf10\insrsid15013786\charrsid7674406 \u9658\'3f}{\rtlch\fcs1 \af0 \ltrch\fcs0 \cs15\b0\v\f1\fs20\cf9\insrsid15013786\charrsid7674406 &lt;/Members&gt;}{\rtlch\fcs1 \af0 \ltrch\fcs0 \insrsid15013786\charrsid7674406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50\langfe2057\langnp1050\insrsid15013786\charrsid7674406 &lt;AuNomDe&gt;&lt;OptDel&gt;}{\rtlch\fcs1 \af0 \ltrch\fcs0 \lang1050\langfe2057\langnp1050\insrsid15013786\charrsid7674406 #}{\rtlch\fcs1 \af0 \ltrch\fcs0 _x000d__x000a_\cs21\v\cf15\lang1050\langfe2057\langnp1050\insrsid15013786\charrsid7674406 MNU[ONBEHALFYES][NOTAPP]@CHOICE@}{\rtlch\fcs1 \af0 \ltrch\fcs0 \lang1050\langfe2057\langnp1050\insrsid15013786\charrsid7674406 #}{\rtlch\fcs1 \af0 \ltrch\fcs0 _x000d__x000a_\cs15\v\f1\fs20\cf9\lang1050\langfe2057\langnp1050\insrsid15013786\charrsid7674406 &lt;/OptDel&gt;&lt;/AuNomDe&gt;}{\rtlch\fcs1 \af0 \ltrch\fcs0 \lang1050\langfe2057\langnp1050\insrsid15013786\charrsid7674406 _x000d__x000a_\par &lt;&lt;&lt;}{\rtlch\fcs1 \af0 \ltrch\fcs0 \cs15\v\f1\fs20\cf9\lang1050\langfe2057\langnp1050\insrsid15013786\charrsid7674406 &lt;/RepeatBlock-By&gt;}{\rtlch\fcs1 \af0 \ltrch\fcs0 \lang1050\langfe2057\langnp1050\insrsid15013786\charrsid7674406 _x000d__x000a_\par }\pard\plain \ltrpar\s18\ql \li0\ri-284\nowidctlpar\tqr\tx9072\wrapdefault\aspalpha\aspnum\faauto\adjustright\rin-284\lin0\itap0 \rtlch\fcs1 \af0\afs20\alang1025 \ltrch\fcs0 \b\fs24\lang1050\langfe2057\cgrid\langnp1050\langfenp2057 {\rtlch\fcs1 \af0 _x000d__x000a_\ltrch\fcs0 \cs15\b0\v\f1\fs20\cf9\insrsid15013786\charrsid7674406 &lt;TitreType&gt;}{\rtlch\fcs1 \af0 \ltrch\fcs0 \insrsid15013786\charrsid7674406 #}{\rtlch\fcs1 \af0 \ltrch\fcs0 \cs21\v\cf15\insrsid15013786\charrsid7674406 _x000d__x000a_MNU[AMENDDOCTYPE1][AMENDDOCTYPE2]@CHOICE@AMENDDOCTYPEMNU}{\rtlch\fcs1 \af0 \ltrch\fcs0 \insrsid15013786\charrsid7674406 #}{\rtlch\fcs1 \af0 \ltrch\fcs0 \cs15\b0\v\f1\fs20\cf9\insrsid15013786\charrsid7674406 &lt;/TitreType&gt;}{\rtlch\fcs1 \af0 \ltrch\fcs0 _x000d__x000a_\insrsid15013786\charrsid7674406 \tab #}{\rtlch\fcs1 \af0 \ltrch\fcs0 \cs21\v\cf15\insrsid15013786\charrsid7674406 KEY(PLENARY/ANUMBER)@NRAMSG@NRAKEY}{\rtlch\fcs1 \af0 \ltrch\fcs0 \insrsid15013786\charrsid7674406 #/#}{\rtlch\fcs1 \af0 \ltrch\fcs0 _x000d__x000a_\cs21\v\cf15\insrsid15013786\charrsid7674406 KEY(PLENARY/DOCYEAR)@DOCYEARMSG@NRAKEY}{\rtlch\fcs1 \af0 \ltrch\fcs0 \insrsid15013786\charrsid7674406 #_x000d__x000a_\par }\pard\plain \ltrpar\s22\ql \li0\ri0\nowidctlpar\wrapdefault\aspalpha\aspnum\faauto\adjustright\rin0\lin0\itap0\pararsid4546381 \rtlch\fcs1 \af0\afs20\alang1025 \ltrch\fcs0 \b\fs24\lang1050\langfe2057\cgrid\langnp1050\langfenp2057 {\rtlch\fcs1 \af0 _x000d__x000a_\ltrch\fcs0 \cs15\b0\v\f1\fs20\cf9\insrsid15013786\charrsid7674406 &lt;Rapporteur&gt;}{\rtlch\fcs1 \af0 \ltrch\fcs0 \insrsid15013786\charrsid7674406 #}{\rtlch\fcs1 \af0 \ltrch\fcs0 \cs21\v\cf15\insrsid15013786\charrsid7674406 _x000d__x000a_KEY(PLENARY/RAPPORTEURS)@AUTHORMSG@NRAKEY}{\rtlch\fcs1 \af0 \ltrch\fcs0 \insrsid15013786\charrsid7674406 #}{\rtlch\fcs1 \af0 \ltrch\fcs0 \cs15\b0\v\f1\fs20\cf9\insrsid15013786\charrsid7674406 &lt;/Rapporteur&gt;}{\rtlch\fcs1 \af0 \ltrch\fcs0 _x000d__x000a_\insrsid15013786\charrsid7674406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50\langfe2057\langnp1050\insrsid15013786\charrsid7674406 &lt;Titre&gt;}{\rtlch\fcs1 \af0 \ltrch\fcs0 \lang1050\langfe2057\langnp1050\insrsid15013786\charrsid7674406 #}{\rtlch\fcs1 \af0 \ltrch\fcs0 _x000d__x000a_\cs21\v\cf15\lang1050\langfe2057\langnp1050\insrsid15013786\charrsid7674406 KEY(PLENARY/TITLES)@TITLEMSG@NRAKEY}{\rtlch\fcs1 \af0 \ltrch\fcs0 \lang1050\langfe2057\langnp1050\insrsid15013786\charrsid7674406 #}{\rtlch\fcs1 \af0 \ltrch\fcs0 _x000d__x000a_\cs15\v\f1\fs20\cf9\lang1050\langfe2057\langnp1050\insrsid15013786\charrsid7674406 &lt;/Titre&gt;}{\rtlch\fcs1 \af0 \ltrch\fcs0 \lang1050\langfe2057\langnp1050\insrsid15013786\charrsid7674406 _x000d__x000a_\par }\pard\plain \ltrpar\s19\ql \li0\ri0\sa240\nowidctlpar\wrapdefault\aspalpha\aspnum\faauto\adjustright\rin0\lin0\itap0 \rtlch\fcs1 \af0\afs20\alang1025 \ltrch\fcs0 \fs24\lang1050\langfe2057\cgrid\langnp1050\langfenp2057 {\rtlch\fcs1 \af0 \ltrch\fcs0 _x000d__x000a_\cs15\v\f1\fs20\cf9\insrsid15013786\charrsid7674406 &lt;DocRef&gt;}{\rtlch\fcs1 \af0 \ltrch\fcs0 \insrsid15013786\charrsid7674406 #}{\rtlch\fcs1 \af0 \ltrch\fcs0 \cs21\v\cf15\insrsid15013786\charrsid7674406 KEY(PLENARY/REFERENCES)@REFMSG@NRAKEY}{\rtlch\fcs1 _x000d__x000a_\af0 \ltrch\fcs0 \insrsid15013786\charrsid7674406 #}{\rtlch\fcs1 \af0 \ltrch\fcs0 \cs15\v\f1\fs20\cf9\insrsid15013786\charrsid7674406 &lt;/DocRef&gt;}{\rtlch\fcs1 \af0 \ltrch\fcs0 \insrsid15013786\charrsid7674406 _x000d__x000a_\par }\pard\plain \ltrpar\s22\ql \li0\ri0\nowidctlpar\wrapdefault\aspalpha\aspnum\faauto\adjustright\rin0\lin0\itap0\pararsid9389144 \rtlch\fcs1 \af0\afs20\alang1025 \ltrch\fcs0 \b\fs24\lang1050\langfe2057\cgrid\langnp1050\langfenp2057 {\rtlch\fcs1 \af0 _x000d__x000a_\ltrch\fcs0 \cs15\b0\v\f1\fs20\cf9\insrsid15013786\charrsid7674406 &lt;DocAmend&gt;}{\rtlch\fcs1 \af0 \ltrch\fcs0 \insrsid15013786\charrsid7674406 Nacrt zakonodavne rezolucije}{\rtlch\fcs1 \af0 \ltrch\fcs0 \cs15\b0\v\f1\fs20\cf9\insrsid15013786\charrsid7674406 _x000d__x000a_&lt;/DocAmend&gt;}{\rtlch\fcs1 \af0 \ltrch\fcs0 \insrsid15013786\charrsid7674406 _x000d__x000a_\par }\pard \ltrpar\s22\ql \li0\ri0\nowidctlpar\wrapdefault\aspalpha\aspnum\faauto\adjustright\rin0\lin0\itap0\pararsid930691 {\rtlch\fcs1 \af0 \ltrch\fcs0 \cs15\b0\v\f1\fs20\cf9\insrsid15013786\charrsid7674406 &lt;Article&gt;}{\rtlch\fcs1 \af0 \ltrch\fcs0 _x000d__x000a_\insrsid15013786\charrsid7674406 Stavak }{\rtlch\fcs1 \af0 \ltrch\fcs0 \cf10\insrsid15013786\charrsid7674406 \u9668\'3f}{\rtlch\fcs1 \af0 \ltrch\fcs0 \insrsid15013786\charrsid7674406 #}{\rtlch\fcs1 \af0 \ltrch\fcs0 _x000d__x000a_\cs21\v\cf15\insrsid15013786\charrsid7674406 TXTNRPARA@NRPARA@}{\rtlch\fcs1 \af0 \ltrch\fcs0 \insrsid15013786\charrsid7674406 #}{\rtlch\fcs1 \af0 \ltrch\fcs0 \cf10\insrsid15013786\charrsid7674406 \u9658\'3f}{\rtlch\fcs1 \af0 \ltrch\fcs0 _x000d__x000a_\insrsid15013786\charrsid7674406  (novi)}{\rtlch\fcs1 \af0 \ltrch\fcs0 \cs15\b0\v\f1\fs20\cf9\insrsid15013786\charrsid7674406 &lt;/Article&gt;}{\rtlch\fcs1 \af0 \ltrch\fcs0 \insrsid15013786\charrsid7674406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lang1050\langfe2057\langnp1050\insrsid15013786\charrsid7674406 \cell }\pard \ltrpar_x000d__x000a_\ql \li0\ri0\widctlpar\intbl\wrapdefault\aspalpha\aspnum\faauto\adjustright\rin0\lin0 {\rtlch\fcs1 \af0 \ltrch\fcs0 \lang1050\langfe2057\langnp1050\insrsid15013786\charrsid7674406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1050\langfe2057\cgrid\langnp1050\langfenp2057 {_x000d__x000a_\rtlch\fcs1 \af0 \ltrch\fcs0 \insrsid15013786\charrsid7674406 Nacrt zakonodavne rezolucije\cell Izmjena\cell }\pard\plain \ltrpar\ql \li0\ri0\widctlpar\intbl\wrapdefault\aspalpha\aspnum\faauto\adjustright\rin0\lin0 \rtlch\fcs1 \af0\afs20\alang1025 _x000d__x000a_\ltrch\fcs0 \fs24\lang2057\langfe2057\cgrid\langnp2057\langfenp2057 {\rtlch\fcs1 \af0 \ltrch\fcs0 \lang1050\langfe2057\langnp1050\insrsid15013786\charrsid7674406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50\langfenp2057 {\rtlch\fcs1 \af0 \ltrch\fcs0 _x000d__x000a_\noproof0\insrsid15013786\charrsid7674406 \cell #}{\rtlch\fcs1 \af0 \ltrch\fcs0 \cs21\v\cf15\noproof0\insrsid15013786\charrsid7674406 FRMT(+B)}{\rtlch\fcs1 \af0 \ltrch\fcs0 \noproof0\insrsid15013786\charrsid7674406 ##}{\rtlch\fcs1 \af0 \ltrch\fcs0 _x000d__x000a_\cs21\v\cf15\noproof0\insrsid15013786\charrsid7674406 FRMT(+I)}{\rtlch\fcs1 \af0 \ltrch\fcs0 \noproof0\insrsid15013786\charrsid7674406 ##}{\rtlch\fcs1 \af0 \ltrch\fcs0 \cs21\v\cf15\noproof0\insrsid15013786\charrsid7674406 _x000d__x000a_MNU[OTHERSTAT1][OTHERSTAT2][OTHERSTAT3][OTHERSTAT4][OTHERSTAT5]@STATMSG@OTHERSTATMNU}{\rtlch\fcs1 \af0 \ltrch\fcs0 \noproof0\insrsid15013786\charrsid7674406 ##}{\rtlch\fcs1 \af0 \ltrch\fcs0 \cs21\v\cf15\noproof0\insrsid15013786\charrsid7674406 _x000d__x000a_MNU[XOTHERSTAT1][XOTHERSTAT2][XOTHERSTAT3][XOTHERSTAT4][XOTHERSTAT5]@CHOICE@OTHERSTATMNU}{\rtlch\fcs1 \af0 \ltrch\fcs0 \noproof0\insrsid15013786\charrsid7674406 ##}{\rtlch\fcs1 \af0 \ltrch\fcs0 \cs21\v\cf15\noproof0\insrsid15013786\charrsid7674406 _x000d__x000a_FRMT(-I)}{\rtlch\fcs1 \af0 \ltrch\fcs0 \noproof0\insrsid15013786\charrsid7674406 ##}{\rtlch\fcs1 \af0 \ltrch\fcs0 \cs21\v\cf15\noproof0\insrsid15013786\charrsid7674406 FRMT(-B)}{\rtlch\fcs1 \af0 \ltrch\fcs0 \noproof0\insrsid15013786\charrsid7674406 ##}{_x000d__x000a_\rtlch\fcs1 \af0 \ltrch\fcs0 \cs21\v\cf15\noproof0\insrsid15013786\charrsid7674406 (MOD@OTHERSTATMNU()}{\rtlch\fcs1 \af0 \ltrch\fcs0 \noproof0\insrsid15013786\charrsid7674406 #}{\rtlch\fcs1 \af0\afs24 \ltrch\fcs0 \noproof0\insrsid15013786\charrsid7674406 _x000d__x000a_\cell }\pard\plain \ltrpar\ql \li0\ri0\widctlpar\intbl\wrapdefault\aspalpha\aspnum\faauto\adjustright\rin0\lin0 \rtlch\fcs1 \af0\afs20\alang1025 \ltrch\fcs0 \fs24\lang2057\langfe2057\cgrid\langnp2057\langfenp2057 {\rtlch\fcs1 \af0 \ltrch\fcs0 _x000d__x000a_\lang1050\langfe2057\langnp1050\insrsid15013786\charrsid7674406 \trowd \lastrow 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9389144 \rtlch\fcs1 \af0\afs20\alang1025 \ltrch\fcs0 _x000d__x000a_\fs24\lang1050\langfe2057\cgrid\langnp1050\langfenp2057 {\rtlch\fcs1 \af0 \ltrch\fcs0 \insrsid15013786\charrsid7674406 Or. }{\rtlch\fcs1 \af0 \ltrch\fcs0 \cs15\v\f1\fs20\cf9\insrsid15013786\charrsid7674406 &lt;Original&gt;}{\rtlch\fcs1 \af0 \ltrch\fcs0 _x000d__x000a_\insrsid15013786\charrsid7674406 #}{\rtlch\fcs1 \af0 \ltrch\fcs0 \cs21\v\cf15\insrsid15013786\charrsid7674406 KEY(MAIN/LANGMIN)sh@ORLANGMSG@}{\rtlch\fcs1 \af0 \ltrch\fcs0 \insrsid15013786\charrsid7674406 #}{\rtlch\fcs1 \af0 \ltrch\fcs0 _x000d__x000a_\cs15\v\f1\fs20\cf9\insrsid15013786\charrsid7674406 &lt;/Original&gt;}{\rtlch\fcs1 \af0 \ltrch\fcs0 \insrsid15013786\charrsid7674406 _x000d__x000a_\par }\pard\plain \ltrpar\s19\ql \li0\ri0\sa240\nowidctlpar\wrapdefault\aspalpha\aspnum\faauto\adjustright\rin0\lin0\itap0\pararsid930691 \rtlch\fcs1 \af0\afs20\alang1025 \ltrch\fcs0 \fs24\lang1050\langfe2057\cgrid\langnp1050\langfenp2057 {\rtlch\fcs1 \af0 _x000d__x000a_\ltrch\fcs0 \insrsid15013786\charrsid7674406 Radi obavijesti, tekst #}{\rtlch\fcs1 \af0 \ltrch\fcs0 \cs21\v\cf15\insrsid15013786\charrsid7674406 MNU[OFSTAT1][OFSTAT2]@CHOICE@STATMNU}{\rtlch\fcs1 \af0 \ltrch\fcs0 \insrsid15013786\charrsid7674406 ##}{_x000d__x000a_\rtlch\fcs1 \af0 \ltrch\fcs0 \cs21\v\cf15\insrsid15013786\charrsid7674406 (MOD@STATMNU()}{\rtlch\fcs1 \af0 \ltrch\fcs0 \insrsid15013786\charrsid7674406 #}{\rtlch\fcs1 \af309 \ltrch\fcs0 \f309\insrsid15013786\charrsid7674406  je sljede\'e6i:}{\rtlch\fcs1 _x000d__x000a_\af0 \ltrch\fcs0 \insrsid15013786\charrsid7674406 _x000d__x000a_\par #}{\rtlch\fcs1 \af0 \ltrch\fcs0 \cs21\v\cf15\insrsid15013786\charrsid7674406 TEXTMSG}{\rtlch\fcs1 \af0 \ltrch\fcs0 \insrsid15013786\charrsid7674406 #_x000d__x000a_\par }\pard\plain \ltrpar\s25\qc \li0\ri0\sb240\sa240\keepn\nowidctlpar\wrapdefault\aspalpha\aspnum\faauto\adjustright\rin0\lin0\itap0\pararsid9389144 \rtlch\fcs1 \af0\afs20\alang1025 \ltrch\fcs0 \i\fs24\lang1050\langfe2057\cgrid\langnp1050\langfenp2057 {_x000d__x000a_\rtlch\fcs1 \af0 \ltrch\fcs0 \cs15\i0\v\f1\fs20\cf9\insrsid15013786\charrsid7674406 &lt;TitreJust&gt;}{\rtlch\fcs1 \af0 \ltrch\fcs0 \insrsid15013786\charrsid7674406 Obrazlo\'9eenje}{\rtlch\fcs1 \af0 \ltrch\fcs0 _x000d__x000a_\cs15\i0\v\f1\fs20\cf9\insrsid15013786\charrsid7674406 &lt;/TitreJust&gt;}{\rtlch\fcs1 \af0 \ltrch\fcs0 \insrsid15013786\charrsid7674406 _x000d__x000a_\par }\pard\plain \ltrpar\s27\ql \li0\ri0\sa240\nowidctlpar\wrapdefault\aspalpha\aspnum\faauto\adjustright\rin0\lin0\itap0\pararsid8082883 \rtlch\fcs1 \af0\afs20\alang1025 \ltrch\fcs0 \i\fs24\lang1024\langfe1024\cgrid\noproof\langnp1050\langfenp2057 {_x000d__x000a_\rtlch\fcs1 \af0 \ltrch\fcs0 \cs15\i0\v\f1\fs20\cf9\noproof0\insrsid15013786\charrsid7674406 &lt;OptDelPrev&gt;}{\rtlch\fcs1 \af0 \ltrch\fcs0 \noproof0\insrsid15013786\charrsid7674406 #}{\rtlch\fcs1 \af0 \ltrch\fcs0 _x000d__x000a_\cs21\v\cf15\noproof0\insrsid15013786\charrsid7674406 MNU[TEXTJUSTYES][TEXTJUSTNO]@CHOICE@}{\rtlch\fcs1 \af0 \ltrch\fcs0 \noproof0\insrsid15013786\charrsid7674406 #}{\rtlch\fcs1 \af0 \ltrch\fcs0 _x000d__x000a_\cs15\i0\v\f1\fs20\cf9\noproof0\insrsid15013786\charrsid7674406 &lt;/OptDelPrev&gt;}{\rtlch\fcs1 \af0 \ltrch\fcs0 \noproof0\insrsid15013786\charrsid7674406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50\langfe2057\langnp1050\insrsid15013786\charrsid7674406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50\langfe2057\langnp1050\insrsid15013786\charrsid767440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2_x000d__x000a_6c2001f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16085719 ProjRap;}{\s21\ql \li0\ri0\sa240\nowidctlpar\wrapdefault\aspalpha\aspnum\faauto\adjustright\rin0\lin0\itap0 \rtlch\fcs1 \af0\afs20\alang1025 \ltrch\fcs0 _x000d__x000a_\fs24\lang2057\langfe2057\cgrid\langnp2057\langfenp2057 \sbasedon0 \snext21 \spriority0 \styrsid16085719 Normal12;}{\s22\ql \li0\ri0\nowidctlpar\wrapdefault\aspalpha\aspnum\faauto\adjustright\rin0\lin0\itap0 \rtlch\fcs1 \af0\afs20\alang1025 \ltrch\fcs0 _x000d__x000a_\b\fs24\lang2057\langfe2057\cgrid\langnp2057\langfenp2057 \sbasedon0 \snext22 \slink28 \spriority0 \styrsid16085719 NormalBold;}{\s23\qr \li0\ri0\sb240\sa240\nowidctlpar\wrapdefault\aspalpha\aspnum\faauto\adjustright\rin0\lin0\itap0 \rtlch\fcs1 _x000d__x000a_\af0\afs20\alang1025 \ltrch\fcs0 \fs24\lang2057\langfe2057\cgrid\langnp2057\langfenp2057 \sbasedon0 \snext23 \spriority0 \styrsid16085719 Olang;}{\s24\ql \li0\ri0\sa120\nowidctlpar\wrapdefault\aspalpha\aspnum\faauto\adjustright\rin0\lin0\itap0 _x000d__x000a_\rtlch\fcs1 \af0\afs20\alang1025 \ltrch\fcs0 \fs24\lang1024\langfe1024\cgrid\noproof\langnp2057\langfenp2057 \sbasedon0 \snext24 \slink29 \spriority0 \styrsid16085719 Normal6;}{_x000d__x000a_\s25\qc \li0\ri0\sb240\sa240\keepn\nowidctlpar\wrapdefault\aspalpha\aspnum\faauto\adjustright\rin0\lin0\itap0 \rtlch\fcs1 \af0\afs20\alang1025 \ltrch\fcs0 \i\fs24\lang2057\langfe2057\cgrid\langnp2057\langfenp2057 _x000d__x000a_\sbasedon0 \snext21 \spriority0 \styrsid16085719 JustificationTitle;}{\s26\ql \li0\ri-284\nowidctlpar\tqr\tx9072\wrapdefault\aspalpha\aspnum\faauto\adjustright\rin-284\lin0\itap0 \rtlch\fcs1 \af0\afs20\alang1025 \ltrch\fcs0 _x000d__x000a_\fs24\lang2057\langfe2057\cgrid\langnp2057\langfenp2057 \sbasedon0 \snext26 \spriority0 \styrsid16085719 ZDateAM;}{\s27\ql \li0\ri0\sa240\nowidctlpar\wrapdefault\aspalpha\aspnum\faauto\adjustright\rin0\lin0\itap0 \rtlch\fcs1 \af0\afs20\alang1025 _x000d__x000a_\ltrch\fcs0 \i\fs24\lang1024\langfe1024\cgrid\noproof\langnp2057\langfenp2057 \sbasedon0 \snext27 \spriority0 \styrsid16085719 Normal12Italic;}{\*\cs28 \additive \b\fs24\lang2057\langfe2057\langnp2057\langfenp2057 _x000d__x000a_\slink22 \slocked \spriority0 \styrsid16085719 NormalBold Char;}{\*\cs29 \additive \fs24\lang1024\langfe1024\noproof\langnp2057\langfenp2057 \slink24 \slocked \spriority0 \styrsid16085719 Normal6 Char;}{_x000d__x000a_\s30\qc \li0\ri0\sa240\nowidctlpar\wrapdefault\aspalpha\aspnum\faauto\adjustright\rin0\lin0\itap0 \rtlch\fcs1 \af0\afs20\alang1025 \ltrch\fcs0 \i\fs24\lang2057\langfe2057\cgrid\langnp2057\langfenp2057 \sbasedon0 \snext30 \spriority0 \styrsid16085719 _x000d__x000a_ColumnHeading;}{\s31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1 \spriority0 \styrsid16085719 AMNumberTabs;}}{\*\rsidtbl \rsid24658\rsid542314\rsid735077\rsid2892074\rsid4666813_x000d__x000a_\rsid6641733\rsid11215221\rsid14424199\rsid15204470\rsid15285974\rsid16085719\rsid16662270}{\mmathPr\mmathFont34\mbrkBin0\mbrkBinSub0\msmallFrac0\mdispDef1\mlMargin0\mrMargin0\mdefJc1\mwrapIndent1440\mintLim0\mnaryLim1}{\info{\author FELIX Karina}_x000d__x000a_{\operator FELIX Karina}{\creatim\yr2014\mo8\dy12\hr18\min12}{\revtim\yr2014\mo8\dy12\hr18\min12}{\version1}{\edmins0}{\nofpages1}{\nofwords52}{\nofchars571}{\*\company European Parliament}{\nofcharsws579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608571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23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16085719 &lt;PathFdR&gt;}{\rtlch\fcs1 \af0 \ltrch\fcs0 \insrsid16085719 [ZPATH]}{\rtlch\fcs1 \af0 \ltrch\fcs0 \cs18\v\f1\fs20\cf9\lang1024\langfe1024\noproof\insrsid16085719 &lt;/PathFdR&gt;}{\rtlch\fcs1 \af0 _x000d__x000a_\ltrch\fcs0 \insrsid16085719 \tab \tab PE}{\rtlch\fcs1 \af0 \ltrch\fcs0 \cs18\v\f1\fs20\cf9\lang1024\langfe1024\noproof\insrsid16085719 &lt;NoPE&gt;}{\rtlch\fcs1 \af0 \ltrch\fcs0 \insrsid16085719 [ZNRPE]}{\rtlch\fcs1 \af0 \ltrch\fcs0 _x000d__x000a_\cs18\v\f1\fs20\cf9\lang1024\langfe1024\noproof\insrsid16085719 &lt;/NoPE&gt;&lt;Version&gt;}{\rtlch\fcs1 \af0 \ltrch\fcs0 \insrsid16085719 [ZNRV]}{\rtlch\fcs1 \af0 \ltrch\fcs0 \cs18\v\f1\fs20\cf9\lang1024\langfe1024\noproof\insrsid16085719 &lt;/Version&gt;}{\rtlch\fcs1 _x000d__x000a_\af0 \ltrch\fcs0 \insrsid16085719 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cf16\insrsid16085719\charrsid10767834 \tab }{\rtlch\fcs1 \af0\afs22 \ltrch\fcs0 \b0\i\fs22\cf16\insrsid16085719\charrsid10767834 #(STD@_Motto#}{_x000d__x000a_\rtlch\fcs1 \af0 \ltrch\fcs0 \cf16\insrsid16085719\charrsid10767834 \tab }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insrsid1608571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16085719\charrsid14699840 {\*\bkmkstart restart}&lt;Amend&gt;&lt;Date&gt;}{\rtlch\fcs1 \af0 \ltrch\fcs0 \lang1024\langfe1024\noproof\insrsid16085719\charrsid14699840 [ZDATE]}{\rtlch\fcs1 \af0 \ltrch\fcs0 _x000d__x000a_\cs18\v\f1\fs20\cf9\lang1024\langfe1024\noproof\insrsid16085719\charrsid14699840 &lt;/Date&gt;}{\rtlch\fcs1 \af0 \ltrch\fcs0 \lang1024\langfe1024\noproof\insrsid16085719\charrsid14699840 \tab }{\rtlch\fcs1 \af0 \ltrch\fcs0 _x000d__x000a_\cs18\v\f1\fs20\cf9\lang1024\langfe1024\noproof\insrsid16085719\charrsid14699840 &lt;ANo&gt;}{\rtlch\fcs1 \af0 \ltrch\fcs0 \lang1024\langfe1024\noproof\insrsid16085719\charrsid14699840 [ZNRA]}{\rtlch\fcs1 \af0 \ltrch\fcs0 _x000d__x000a_\cs18\v\f1\fs20\cf9\lang1024\langfe1024\noproof\insrsid16085719\charrsid14699840 &lt;/ANo&gt;}{\rtlch\fcs1 \af0 \ltrch\fcs0 \lang1024\langfe1024\noproof\insrsid16085719\charrsid14699840 /}{\rtlch\fcs1 \af0 \ltrch\fcs0 _x000d__x000a_\cs18\v\f1\fs20\cf9\lang1024\langfe1024\noproof\insrsid16085719\charrsid14699840 &lt;NumAm&gt;}{\rtlch\fcs1 \af0 \ltrch\fcs0 \lang1024\langfe1024\noproof\insrsid16085719\charrsid14699840 [ZNRAM]}{\rtlch\fcs1 \af0 \ltrch\fcs0 _x000d__x000a_\cs18\v\f1\fs20\cf9\lang1024\langfe1024\noproof\insrsid16085719\charrsid14699840 &lt;/NumAm&gt;}{\rtlch\fcs1 \af0 \ltrch\fcs0 \lang1024\langfe1024\noproof\insrsid16085719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6085719\charrsid14699840 [ZDOCTYPE]\tab \tab }{\rtlch\fcs1 \af0 \ltrch\fcs0 _x000d__x000a_\cs18\b0\v\f1\fs20\cf9\lang1024\langfe1024\noproof\insrsid16085719\charrsid14699840 &lt;NumAm&gt;}{\rtlch\fcs1 \af0 \ltrch\fcs0 \insrsid16085719\charrsid14699840 [ZNRAM]}{\rtlch\fcs1 \af0 \ltrch\fcs0 _x000d__x000a_\cs18\b0\v\f1\fs20\cf9\lang1024\langfe1024\noproof\insrsid16085719\charrsid14699840 &lt;/NumAm&gt;}{\rtlch\fcs1 \af0 \ltrch\fcs0 \insrsid16085719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16085719\charrsid14699840 &lt;RepeatBlock-By&gt;}{\rtlch\fcs1 \af0 \ltrch\fcs0 \lang1024\langfe1024\noproof\insrsid16085719\charrsid14699840 [RepeatMembers]}{\rtlch\fcs1 \af0 \ltrch\fcs0 _x000d__x000a_\cs18\b0\v\f1\fs20\cf9\lang1024\langfe1024\noproof\insrsid16085719\charrsid14699840 &lt;Members&gt;}{\rtlch\fcs1 \af0 \ltrch\fcs0 \insrsid16085719\charrsid14699840 [ZMEMBERS]}{\rtlch\fcs1 \af0 \ltrch\fcs0 _x000d__x000a_\cs18\b0\v\f1\fs20\cf9\lang1024\langfe1024\noproof\insrsid16085719\charrsid14699840 &lt;/Members&gt;}{\rtlch\fcs1 \af0 \ltrch\fcs0 \insrsid16085719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16085719\charrsid14699840 &lt;AuNomDe&gt;&lt;OptDel&gt;}{\rtlch\fcs1 \af0 \ltrch\fcs0 \lang1024\langfe1024\noproof\insrsid16085719\charrsid14699840 [ZONBEHALF]}{\rtlch\fcs1 \af0 \ltrch\fcs0 _x000d__x000a_\cs18\v\f1\fs20\cf9\lang1024\langfe1024\noproof\insrsid16085719\charrsid14699840 &lt;/OptDel&gt;&lt;/AuNomDe&gt;}{\rtlch\fcs1 \af0 \ltrch\fcs0 \insrsid16085719\charrsid14699840 _x000d__x000a_\par &lt;&lt;&lt;}{\rtlch\fcs1 \af0 \ltrch\fcs0 \cs18\v\f1\fs20\cf9\lang1024\langfe1024\noproof\insrsid16085719\charrsid14699840 &lt;/RepeatBlock-By&gt;}{\rtlch\fcs1 \af0 \ltrch\fcs0 \insrsid16085719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16085719\charrsid14699840 &lt;TitreType&gt;}{\rtlch\fcs1 \af0 \ltrch\fcs0 \insrsid16085719\charrsid14699840 [ZAMENDDOCTYPE]}{\rtlch\fcs1 \af0 \ltrch\fcs0 _x000d__x000a_\cs18\b0\v\f1\fs20\cf9\lang1024\langfe1024\noproof\insrsid16085719\charrsid14699840 &lt;/TitreType&gt;}{\rtlch\fcs1 \af0 \ltrch\fcs0 \lang1024\langfe1024\noproof\insrsid16085719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16085719\charrsid14699840 &lt;Rapporteur&gt;}{\rtlch\fcs1 \af0 \ltrch\fcs0 \lang1024\langfe1024\noproof\insrsid16085719\charrsid14699840 [ZAUTHORNAME]}{\rtlch\fcs1 \af0 \ltrch\fcs0 _x000d__x000a_\cs18\b0\v\f1\fs20\cf9\lang1024\langfe1024\noproof\insrsid16085719\charrsid14699840 &lt;/Rapporteur&gt;}{\rtlch\fcs1 \af0 \ltrch\fcs0 \lang1024\langfe1024\noproof\insrsid16085719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16085719\charrsid14699840 &lt;Titre&gt;}{\rtlch\fcs1 \af0 \ltrch\fcs0 \lang1024\langfe1024\noproof\insrsid16085719\charrsid14699840 [ZTITLE]}{\rtlch\fcs1 \af0 \ltrch\fcs0 _x000d__x000a_\cs18\v\f1\fs20\cf9\lang1024\langfe1024\noproof\insrsid16085719\charrsid14699840 &lt;/Titre&gt;}{\rtlch\fcs1 \af0 \ltrch\fcs0 \insrsid16085719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DocRef&gt;}{\rtlch\fcs1 \af0 \ltrch\fcs0 \insrsid16085719\charrsid14699840 [ZDOCREF]}{\rtlch\fcs1 \af0 \ltrch\fcs0 _x000d__x000a_\cs18\v\f1\fs20\cf9\lang1024\langfe1024\noproof\insrsid16085719\charrsid14699840 &lt;/DocRef&gt;}{\rtlch\fcs1 \af0 \ltrch\fcs0 \insrsid16085719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16085719\charrsid14699840 &lt;DocAmend&gt;}{\rtlch\fcs1 \af0 \ltrch\fcs0 \insrsid16085719\charrsid14699840 [Z}{\rtlch\fcs1 \af0 \ltrch\fcs0 \insrsid16085719 AMDOC}{\rtlch\fcs1 \af0 _x000d__x000a_\ltrch\fcs0 \insrsid16085719\charrsid14699840 ]}{\rtlch\fcs1 \af0 \ltrch\fcs0 \cs18\b0\v\f1\fs20\cf9\lang1024\langfe1024\noproof\insrsid16085719\charrsid14699840 &lt;/DocAmend&gt;}{\rtlch\fcs1 \af0 \ltrch\fcs0 \insrsid16085719\charrsid14699840 _x000d__x000a_\par }\pard \ltrpar\s22\ql \li0\ri0\nowidctlpar\wrapdefault\aspalpha\aspnum\faauto\adjustright\rin0\lin0\itap0\pararsid930691 {\rtlch\fcs1 \af0 \ltrch\fcs0 \cs18\b0\v\f1\fs20\cf9\lang1024\langfe1024\noproof\insrsid16085719\charrsid14699840 &lt;Article&gt;}{_x000d__x000a_\rtlch\fcs1 \af0 \ltrch\fcs0 \insrsid16085719\charrsid14699840 [ZAMPART]}{\rtlch\fcs1 \af0 \ltrch\fcs0 \cs18\b0\v\f1\fs20\cf9\lang1024\langfe1024\noproof\insrsid16085719\charrsid14699840 &lt;/Article&gt;}{\rtlch\fcs1 \af0 \ltrch\fcs0 _x000d__x000a_\insrsid16085719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6085719\charrsid14699840 \cell }\pard \ltrpar\ql \li0\ri0\widctlpar\intbl\wrapdefault\aspalpha\aspnum\faauto\adjustright\rin0\lin0 {\rtlch\fcs1 \af0 _x000d__x000a_\ltrch\fcs0 \insrsid16085719\charrsid14699840 \trowd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6085719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085719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16085719\charrsid14699840 \cell }{\rtlch\fcs1 \af0 \ltrch\fcs0 \insrsid16085719\charrsid2904573 [ZTEXTR]}{\rtlch\fcs1 \af0\afs24 \ltrch\fcs0 \insrsid16085719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16085719\charrsid1469984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6085719\charrsid14699840 Or. }{\rtlch\fcs1 \af0 \ltrch\fcs0 \cs18\v\f1\fs20\cf9\lang1024\langfe1024\noproof\insrsid16085719\charrsid14699840 &lt;Original&gt;}{\rtlch\fcs1 \af0 \ltrch\fcs0 \insrsid16085719\charrsid14699840 [ZORLANG]}{\rtlch\fcs1 \af0 _x000d__x000a_\ltrch\fcs0 \cs18\v\f1\fs20\cf9\lang1024\langfe1024\noproof\insrsid16085719\charrsid14699840 &lt;/Original&gt;}{\rtlch\fcs1 \af0 \ltrch\fcs0 \insrsid16085719\charrsid14699840 _x000d__x000a_\par }\pard\plain \ltrpar\s21\ql \li0\ri0\sa240\nowidctlpar\wrapdefault\aspalpha\aspnum\faauto\adjustright\rin0\lin0\itap0\pararsid930691 \rtlch\fcs1 \af0\afs20\alang1025 \ltrch\fcs0 \fs24\lang2057\langfe2057\cgrid\langnp2057\langfenp2057 {\rtlch\fcs1 \af0 _x000d__x000a_\ltrch\fcs0 \insrsid16085719\charrsid14699840 [Z}{\rtlch\fcs1 \af0 \ltrch\fcs0 \insrsid16085719 STATEMENT}{\rtlch\fcs1 \af0 \ltrch\fcs0 \insrsid16085719\charrsid14699840 ]}{\rtlch\fcs1 \af0 \ltrch\fcs0 \insrsid16085719 _x000d__x000a_\par [ZSTATEMENTTEXT]}{\rtlch\fcs1 \af0 \ltrch\fcs0 \insrsid16085719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16085719\charrsid14699840 &lt;TitreJust&gt;}{\rtlch\fcs1 \af0 \ltrch\fcs0 \insrsid16085719\charrsid14699840 [ZJUSTIFICATION]}{\rtlch\fcs1 \af0 \ltrch\fcs0 _x000d__x000a_\cs18\i0\v\f1\fs20\cf9\lang1024\langfe1024\noproof\insrsid16085719\charrsid14699840 &lt;/TitreJust&gt;}{\rtlch\fcs1 \af0 \ltrch\fcs0 \insrsid16085719\charrsid14699840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8\i0\v\f1\fs20\cf9\insrsid16085719\charrsid14699840 &lt;OptDelPrev&gt;}{\rtlch\fcs1 \af0 \ltrch\fcs0 \insrsid16085719\charrsid14699840 [ZTEXTJUST]}{\rtlch\fcs1 \af0 \ltrch\fcs0 _x000d__x000a_\cs18\i0\v\f1\fs20\cf9\insrsid16085719\charrsid14699840 &lt;/OptDelPrev&gt;}{\rtlch\fcs1 \af0 \ltrch\fcs0 \insrsid16085719\charrsid14699840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24\langfe1024\noproof\insrsid16085719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55"/>
    <w:docVar w:name="TVTMEMBERS1" w:val="Adina-Ioana Vălean"/>
    <w:docVar w:name="TXTLANGUE" w:val="HR"/>
    <w:docVar w:name="TXTLANGUEMIN" w:val="hr"/>
    <w:docVar w:name="TXTNRFIRSTAM" w:val="48"/>
    <w:docVar w:name="TXTNRLASTAM" w:val="48"/>
    <w:docVar w:name="TXTNRPE" w:val="621.661"/>
    <w:docVar w:name="TXTPEorAP" w:val="PE"/>
    <w:docVar w:name="TXTROUTE" w:val="AM\1155557HR.docx"/>
    <w:docVar w:name="TXTVERSION" w:val="01-00"/>
  </w:docVars>
  <w:rsids>
    <w:rsidRoot w:val="00DF2ACA"/>
    <w:rsid w:val="000863CD"/>
    <w:rsid w:val="000E3383"/>
    <w:rsid w:val="001434A6"/>
    <w:rsid w:val="00150025"/>
    <w:rsid w:val="00157B84"/>
    <w:rsid w:val="001B07B8"/>
    <w:rsid w:val="001D5110"/>
    <w:rsid w:val="001E0DA7"/>
    <w:rsid w:val="001E49DB"/>
    <w:rsid w:val="00212032"/>
    <w:rsid w:val="00254755"/>
    <w:rsid w:val="002615EB"/>
    <w:rsid w:val="002776DA"/>
    <w:rsid w:val="00283592"/>
    <w:rsid w:val="002A49E8"/>
    <w:rsid w:val="002C51FD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57FD8"/>
    <w:rsid w:val="004A73B0"/>
    <w:rsid w:val="004E067D"/>
    <w:rsid w:val="005002B4"/>
    <w:rsid w:val="00517AFC"/>
    <w:rsid w:val="005C608A"/>
    <w:rsid w:val="005C71FC"/>
    <w:rsid w:val="005F4B22"/>
    <w:rsid w:val="006014F7"/>
    <w:rsid w:val="00617772"/>
    <w:rsid w:val="00621479"/>
    <w:rsid w:val="00656650"/>
    <w:rsid w:val="00675FF9"/>
    <w:rsid w:val="00732FD2"/>
    <w:rsid w:val="00741E39"/>
    <w:rsid w:val="00757A56"/>
    <w:rsid w:val="007949F5"/>
    <w:rsid w:val="0079629B"/>
    <w:rsid w:val="007B55C3"/>
    <w:rsid w:val="00815135"/>
    <w:rsid w:val="00871DC7"/>
    <w:rsid w:val="00881ACB"/>
    <w:rsid w:val="008C5765"/>
    <w:rsid w:val="008D2B4B"/>
    <w:rsid w:val="008F33BC"/>
    <w:rsid w:val="008F4458"/>
    <w:rsid w:val="00913615"/>
    <w:rsid w:val="00927EFE"/>
    <w:rsid w:val="00953795"/>
    <w:rsid w:val="009E610D"/>
    <w:rsid w:val="00A7560C"/>
    <w:rsid w:val="00AB64A2"/>
    <w:rsid w:val="00B0190C"/>
    <w:rsid w:val="00B17690"/>
    <w:rsid w:val="00B303BD"/>
    <w:rsid w:val="00B5746C"/>
    <w:rsid w:val="00BE0859"/>
    <w:rsid w:val="00C86866"/>
    <w:rsid w:val="00C95E83"/>
    <w:rsid w:val="00CD0169"/>
    <w:rsid w:val="00D2396B"/>
    <w:rsid w:val="00D5477C"/>
    <w:rsid w:val="00D75799"/>
    <w:rsid w:val="00D85907"/>
    <w:rsid w:val="00DA0615"/>
    <w:rsid w:val="00DC4519"/>
    <w:rsid w:val="00DE4274"/>
    <w:rsid w:val="00DF2ACA"/>
    <w:rsid w:val="00E04D40"/>
    <w:rsid w:val="00E1327A"/>
    <w:rsid w:val="00E330C6"/>
    <w:rsid w:val="00E42D86"/>
    <w:rsid w:val="00E81FF7"/>
    <w:rsid w:val="00E8486E"/>
    <w:rsid w:val="00EC01F1"/>
    <w:rsid w:val="00EE79FF"/>
    <w:rsid w:val="00F12D76"/>
    <w:rsid w:val="00F404FA"/>
    <w:rsid w:val="00F75277"/>
    <w:rsid w:val="00F77DAE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38F384-A794-494E-8488-1FB071BB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9514-5F6D-44BE-9878-9EC6A8D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55EB7B9C.dotm</Template>
  <TotalTime>0</TotalTime>
  <Pages>2</Pages>
  <Words>310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BULJAN Jakov</dc:creator>
  <cp:keywords/>
  <dc:description/>
  <cp:lastModifiedBy>PARAC Domagoj</cp:lastModifiedBy>
  <cp:revision>2</cp:revision>
  <cp:lastPrinted>2004-11-28T09:32:00Z</cp:lastPrinted>
  <dcterms:created xsi:type="dcterms:W3CDTF">2018-06-08T12:12:00Z</dcterms:created>
  <dcterms:modified xsi:type="dcterms:W3CDTF">2018-06-08T12:12:00Z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1155557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\\eiciLUXpr1\pdocep$\DocEP\DOCS\General\AM\AM_Leg\AM_Ple_Leg\AM_Ple_LegStat\AM_Ple_LegStatOther.dot(17/02/2016 11:46:17)</vt:lpwstr>
  </property>
  <property fmtid="{D5CDD505-2E9C-101B-9397-08002B2CF9AE}" pid="8" name="&lt;ModelTra&gt;">
    <vt:lpwstr>\\eiciLUXpr1\pdocep$\DocEP\TRANSFIL\HR\AM_Ple_LegStatOther.HR(27/04/2018 08:57:06)</vt:lpwstr>
  </property>
  <property fmtid="{D5CDD505-2E9C-101B-9397-08002B2CF9AE}" pid="9" name="&lt;Model&gt;">
    <vt:lpwstr>AM_Ple_LegStatOther</vt:lpwstr>
  </property>
  <property fmtid="{D5CDD505-2E9C-101B-9397-08002B2CF9AE}" pid="10" name="FooterPath">
    <vt:lpwstr>AM\1155557HR.docx</vt:lpwstr>
  </property>
  <property fmtid="{D5CDD505-2E9C-101B-9397-08002B2CF9AE}" pid="11" name="PE number">
    <vt:lpwstr>621.661</vt:lpwstr>
  </property>
  <property fmtid="{D5CDD505-2E9C-101B-9397-08002B2CF9AE}" pid="12" name="Bookout">
    <vt:lpwstr>OK - 2018/06/08 14:12</vt:lpwstr>
  </property>
  <property fmtid="{D5CDD505-2E9C-101B-9397-08002B2CF9AE}" pid="13" name="SubscribeElise">
    <vt:lpwstr/>
  </property>
</Properties>
</file>