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E3C5" w14:textId="77777777" w:rsidR="006959AA" w:rsidRPr="00902CD6" w:rsidRDefault="006959AA" w:rsidP="006959AA">
      <w:pPr>
        <w:pStyle w:val="ZDateAM"/>
      </w:pPr>
      <w:r w:rsidRPr="00902CD6">
        <w:rPr>
          <w:rStyle w:val="HideTWBExt"/>
          <w:noProof w:val="0"/>
          <w:color w:val="auto"/>
        </w:rPr>
        <w:t>&lt;RepeatBlock-Amend&gt;</w:t>
      </w:r>
      <w:bookmarkStart w:id="0" w:name="restart"/>
      <w:r w:rsidRPr="00902CD6">
        <w:rPr>
          <w:rStyle w:val="HideTWBExt"/>
          <w:noProof w:val="0"/>
          <w:color w:val="auto"/>
        </w:rPr>
        <w:t>&lt;Amend&gt;&lt;Date&gt;</w:t>
      </w:r>
      <w:r w:rsidRPr="00902CD6">
        <w:rPr>
          <w:rStyle w:val="HideTWBInt"/>
          <w:color w:val="auto"/>
        </w:rPr>
        <w:t>{07/03/2018}</w:t>
      </w:r>
      <w:r w:rsidRPr="00902CD6">
        <w:t>7.3.2018</w:t>
      </w:r>
      <w:r w:rsidRPr="00902CD6">
        <w:rPr>
          <w:rStyle w:val="HideTWBExt"/>
          <w:noProof w:val="0"/>
          <w:color w:val="auto"/>
        </w:rPr>
        <w:t>&lt;/Date&gt;</w:t>
      </w:r>
      <w:r w:rsidRPr="00902CD6">
        <w:tab/>
      </w:r>
      <w:r w:rsidRPr="00902CD6">
        <w:rPr>
          <w:rStyle w:val="HideTWBExt"/>
          <w:noProof w:val="0"/>
          <w:color w:val="auto"/>
        </w:rPr>
        <w:t>&lt;ANo&gt;</w:t>
      </w:r>
      <w:r w:rsidRPr="00902CD6">
        <w:t>A8-0047</w:t>
      </w:r>
      <w:r w:rsidRPr="00902CD6">
        <w:rPr>
          <w:rStyle w:val="HideTWBExt"/>
          <w:noProof w:val="0"/>
          <w:color w:val="auto"/>
        </w:rPr>
        <w:t>&lt;/ANo&gt;</w:t>
      </w:r>
      <w:r w:rsidRPr="00902CD6">
        <w:t>/</w:t>
      </w:r>
      <w:r w:rsidRPr="00902CD6">
        <w:rPr>
          <w:rStyle w:val="HideTWBExt"/>
          <w:noProof w:val="0"/>
          <w:color w:val="auto"/>
        </w:rPr>
        <w:t>&lt;NumAm&gt;</w:t>
      </w:r>
      <w:r w:rsidRPr="00902CD6">
        <w:t>1</w:t>
      </w:r>
      <w:r w:rsidRPr="00902CD6">
        <w:rPr>
          <w:rStyle w:val="HideTWBExt"/>
          <w:noProof w:val="0"/>
          <w:color w:val="auto"/>
        </w:rPr>
        <w:t>&lt;/NumAm&gt;</w:t>
      </w:r>
    </w:p>
    <w:p w14:paraId="2432AB53" w14:textId="77777777" w:rsidR="00016E4D" w:rsidRPr="00902CD6" w:rsidRDefault="00AE2F68" w:rsidP="00016E4D">
      <w:pPr>
        <w:pStyle w:val="AMNumberTabs"/>
      </w:pPr>
      <w:r w:rsidRPr="00902CD6">
        <w:t>Изменение</w:t>
      </w:r>
      <w:r w:rsidRPr="00902CD6">
        <w:tab/>
      </w:r>
      <w:r w:rsidRPr="00902CD6">
        <w:tab/>
      </w:r>
      <w:r w:rsidRPr="00902CD6">
        <w:rPr>
          <w:rStyle w:val="HideTWBExt"/>
          <w:b w:val="0"/>
          <w:noProof w:val="0"/>
          <w:color w:val="auto"/>
        </w:rPr>
        <w:t>&lt;NumAm&gt;</w:t>
      </w:r>
      <w:r w:rsidRPr="00902CD6">
        <w:t>1</w:t>
      </w:r>
      <w:bookmarkStart w:id="1" w:name="_GoBack"/>
      <w:bookmarkEnd w:id="1"/>
      <w:r w:rsidRPr="00902CD6">
        <w:rPr>
          <w:rStyle w:val="HideTWBExt"/>
          <w:b w:val="0"/>
          <w:noProof w:val="0"/>
          <w:color w:val="auto"/>
        </w:rPr>
        <w:t>&lt;/NumAm&gt;</w:t>
      </w:r>
    </w:p>
    <w:p w14:paraId="46E34FD1" w14:textId="713DE84C" w:rsidR="006959AA" w:rsidRPr="00902CD6" w:rsidRDefault="006959AA" w:rsidP="006959AA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&lt;RepeatBlock-By&gt;&lt;Members&gt;</w:t>
      </w:r>
      <w:r w:rsidRPr="00902CD6">
        <w:t>Марко Вали, Роза Д'Амато, Роландас Паксас</w:t>
      </w:r>
      <w:r w:rsidRPr="00902CD6">
        <w:rPr>
          <w:rStyle w:val="HideTWBExt"/>
          <w:b w:val="0"/>
          <w:noProof w:val="0"/>
          <w:color w:val="auto"/>
        </w:rPr>
        <w:t>&lt;/Members&gt;</w:t>
      </w:r>
    </w:p>
    <w:p w14:paraId="1979D567" w14:textId="77777777" w:rsidR="006959AA" w:rsidRPr="00902CD6" w:rsidRDefault="006959AA" w:rsidP="006959AA">
      <w:r w:rsidRPr="00902CD6">
        <w:rPr>
          <w:rStyle w:val="HideTWBExt"/>
          <w:noProof w:val="0"/>
          <w:color w:val="auto"/>
        </w:rPr>
        <w:t>&lt;AuNomDe&gt;</w:t>
      </w:r>
      <w:r w:rsidRPr="00902CD6">
        <w:rPr>
          <w:rStyle w:val="HideTWBInt"/>
          <w:color w:val="auto"/>
        </w:rPr>
        <w:t>{EFDD}</w:t>
      </w:r>
      <w:r w:rsidRPr="00902CD6">
        <w:t>от името на групата EFDD</w:t>
      </w:r>
      <w:r w:rsidRPr="00902CD6">
        <w:rPr>
          <w:rStyle w:val="HideTWBExt"/>
          <w:noProof w:val="0"/>
          <w:color w:val="auto"/>
        </w:rPr>
        <w:t>&lt;/AuNomDe&gt;</w:t>
      </w:r>
    </w:p>
    <w:p w14:paraId="71FC870A" w14:textId="77777777" w:rsidR="006959AA" w:rsidRPr="00902CD6" w:rsidRDefault="006959AA" w:rsidP="006959AA">
      <w:r w:rsidRPr="00902CD6">
        <w:rPr>
          <w:rStyle w:val="HideTWBExt"/>
          <w:noProof w:val="0"/>
          <w:color w:val="auto"/>
        </w:rPr>
        <w:t>&lt;/RepeatBlock-By&gt;</w:t>
      </w:r>
    </w:p>
    <w:p w14:paraId="7FD5746E" w14:textId="77777777" w:rsidR="006959AA" w:rsidRPr="00902CD6" w:rsidRDefault="006959AA" w:rsidP="006959AA">
      <w:pPr>
        <w:pStyle w:val="ProjRap"/>
      </w:pPr>
      <w:r w:rsidRPr="00902CD6">
        <w:rPr>
          <w:rStyle w:val="HideTWBExt"/>
          <w:b w:val="0"/>
          <w:noProof w:val="0"/>
          <w:color w:val="auto"/>
        </w:rPr>
        <w:t>&lt;TitreType&gt;</w:t>
      </w:r>
      <w:r w:rsidRPr="00902CD6">
        <w:t>Доклад</w:t>
      </w:r>
      <w:r w:rsidRPr="00902CD6">
        <w:rPr>
          <w:rStyle w:val="HideTWBExt"/>
          <w:b w:val="0"/>
          <w:noProof w:val="0"/>
          <w:color w:val="auto"/>
        </w:rPr>
        <w:t>&lt;/TitreType&gt;</w:t>
      </w:r>
      <w:r w:rsidRPr="00902CD6">
        <w:tab/>
        <w:t>A8-0047/2018</w:t>
      </w:r>
    </w:p>
    <w:p w14:paraId="3AE08C15" w14:textId="77777777" w:rsidR="006959AA" w:rsidRPr="00902CD6" w:rsidRDefault="006959AA" w:rsidP="006959AA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&lt;Rapporteur&gt;</w:t>
      </w:r>
      <w:r w:rsidRPr="00902CD6">
        <w:t>Юг Байе</w:t>
      </w:r>
      <w:r w:rsidRPr="00902CD6">
        <w:rPr>
          <w:rStyle w:val="HideTWBExt"/>
          <w:b w:val="0"/>
          <w:noProof w:val="0"/>
          <w:color w:val="auto"/>
        </w:rPr>
        <w:t>&lt;/Rapporteur&gt;</w:t>
      </w:r>
    </w:p>
    <w:p w14:paraId="536ADFAA" w14:textId="77777777" w:rsidR="006959AA" w:rsidRPr="00902CD6" w:rsidRDefault="006959AA" w:rsidP="006959AA">
      <w:r w:rsidRPr="00902CD6">
        <w:rPr>
          <w:rStyle w:val="HideTWBExt"/>
          <w:noProof w:val="0"/>
          <w:color w:val="auto"/>
        </w:rPr>
        <w:t>&lt;Titre&gt;</w:t>
      </w:r>
      <w:r w:rsidRPr="00902CD6">
        <w:t>Европейски семестър за координация на икономическите политики: Годишен обзор на растежа за 2018 г.</w:t>
      </w:r>
      <w:r w:rsidRPr="00902CD6">
        <w:rPr>
          <w:rStyle w:val="HideTWBExt"/>
          <w:noProof w:val="0"/>
          <w:color w:val="auto"/>
        </w:rPr>
        <w:t>&lt;/Titre&gt;</w:t>
      </w:r>
    </w:p>
    <w:p w14:paraId="46135506" w14:textId="77777777" w:rsidR="006959AA" w:rsidRPr="00902CD6" w:rsidRDefault="006959AA" w:rsidP="006959AA">
      <w:pPr>
        <w:pStyle w:val="Normal12"/>
      </w:pPr>
      <w:r w:rsidRPr="00902CD6">
        <w:rPr>
          <w:rStyle w:val="HideTWBExt"/>
          <w:noProof w:val="0"/>
          <w:color w:val="auto"/>
        </w:rPr>
        <w:t>&lt;DocRef&gt;</w:t>
      </w:r>
      <w:r w:rsidRPr="00902CD6">
        <w:t>2017/2226(INI)</w:t>
      </w:r>
      <w:r w:rsidRPr="00902CD6">
        <w:rPr>
          <w:rStyle w:val="HideTWBExt"/>
          <w:noProof w:val="0"/>
          <w:color w:val="auto"/>
        </w:rPr>
        <w:t>&lt;/DocRef&gt;</w:t>
      </w:r>
    </w:p>
    <w:p w14:paraId="6EB19FF8" w14:textId="77777777" w:rsidR="006959AA" w:rsidRPr="00902CD6" w:rsidRDefault="006959AA" w:rsidP="006959AA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&lt;DocAmend&gt;</w:t>
      </w:r>
      <w:r w:rsidRPr="00902CD6">
        <w:t>Предложение за резолюция</w:t>
      </w:r>
      <w:r w:rsidRPr="00902CD6">
        <w:rPr>
          <w:rStyle w:val="HideTWBExt"/>
          <w:b w:val="0"/>
          <w:noProof w:val="0"/>
          <w:color w:val="auto"/>
        </w:rPr>
        <w:t>&lt;/DocAmend&gt;</w:t>
      </w:r>
    </w:p>
    <w:p w14:paraId="2F52D04D" w14:textId="77777777" w:rsidR="006959AA" w:rsidRPr="00902CD6" w:rsidRDefault="006959AA" w:rsidP="006959AA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&lt;Article&gt;</w:t>
      </w:r>
      <w:r w:rsidRPr="00902CD6">
        <w:t>Параграф 3</w:t>
      </w:r>
      <w:r w:rsidRPr="00902C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02CD6" w:rsidRPr="00902CD6" w14:paraId="0A63E5DD" w14:textId="77777777" w:rsidTr="006959AA">
        <w:trPr>
          <w:jc w:val="center"/>
        </w:trPr>
        <w:tc>
          <w:tcPr>
            <w:tcW w:w="9752" w:type="dxa"/>
            <w:gridSpan w:val="2"/>
          </w:tcPr>
          <w:p w14:paraId="170DE055" w14:textId="77777777" w:rsidR="006959AA" w:rsidRPr="00902CD6" w:rsidRDefault="006959AA" w:rsidP="00EE4A94">
            <w:pPr>
              <w:keepNext/>
            </w:pPr>
          </w:p>
        </w:tc>
      </w:tr>
      <w:tr w:rsidR="00902CD6" w:rsidRPr="00902CD6" w14:paraId="36764F93" w14:textId="77777777" w:rsidTr="006959AA">
        <w:trPr>
          <w:jc w:val="center"/>
        </w:trPr>
        <w:tc>
          <w:tcPr>
            <w:tcW w:w="4876" w:type="dxa"/>
          </w:tcPr>
          <w:p w14:paraId="3575FF9D" w14:textId="77777777" w:rsidR="006959AA" w:rsidRPr="00902CD6" w:rsidRDefault="001266B4" w:rsidP="00EE4A94">
            <w:pPr>
              <w:pStyle w:val="ColumnHeading"/>
              <w:keepNext/>
            </w:pPr>
            <w:r w:rsidRPr="00902CD6">
              <w:t>Предложение за резолюция</w:t>
            </w:r>
          </w:p>
        </w:tc>
        <w:tc>
          <w:tcPr>
            <w:tcW w:w="4876" w:type="dxa"/>
          </w:tcPr>
          <w:p w14:paraId="0ADC09F2" w14:textId="77777777" w:rsidR="006959AA" w:rsidRPr="00902CD6" w:rsidRDefault="00AE2F68" w:rsidP="00EE4A94">
            <w:pPr>
              <w:pStyle w:val="ColumnHeading"/>
              <w:keepNext/>
            </w:pPr>
            <w:r w:rsidRPr="00902CD6">
              <w:t>Изменение</w:t>
            </w:r>
          </w:p>
        </w:tc>
      </w:tr>
      <w:tr w:rsidR="00902CD6" w:rsidRPr="00902CD6" w14:paraId="0866BD8A" w14:textId="77777777" w:rsidTr="006959AA">
        <w:trPr>
          <w:jc w:val="center"/>
        </w:trPr>
        <w:tc>
          <w:tcPr>
            <w:tcW w:w="4876" w:type="dxa"/>
          </w:tcPr>
          <w:p w14:paraId="73D778E4" w14:textId="77777777" w:rsidR="006959AA" w:rsidRPr="00902CD6" w:rsidRDefault="001266B4" w:rsidP="001266B4">
            <w:pPr>
              <w:pStyle w:val="Normal6"/>
              <w:rPr>
                <w:b/>
                <w:i/>
                <w:noProof w:val="0"/>
              </w:rPr>
            </w:pPr>
            <w:r w:rsidRPr="00902CD6">
              <w:rPr>
                <w:noProof w:val="0"/>
              </w:rPr>
              <w:t>3.</w:t>
            </w:r>
            <w:r w:rsidRPr="00902CD6">
              <w:rPr>
                <w:noProof w:val="0"/>
              </w:rPr>
              <w:tab/>
            </w:r>
            <w:r w:rsidRPr="00902CD6">
              <w:rPr>
                <w:b/>
                <w:i/>
                <w:noProof w:val="0"/>
              </w:rPr>
              <w:t>припомня</w:t>
            </w:r>
            <w:r w:rsidRPr="00902CD6">
              <w:rPr>
                <w:noProof w:val="0"/>
              </w:rPr>
              <w:t>, че някои държави членки все още имат големи излишъци по текущата сметка, които могат да се използват за поддържане на публичните и частните инвестиции и стимулиране на икономическия растеж;</w:t>
            </w:r>
          </w:p>
        </w:tc>
        <w:tc>
          <w:tcPr>
            <w:tcW w:w="4876" w:type="dxa"/>
          </w:tcPr>
          <w:p w14:paraId="2C45AF67" w14:textId="03267688" w:rsidR="006959AA" w:rsidRPr="00902CD6" w:rsidRDefault="001266B4" w:rsidP="0027549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02CD6">
              <w:rPr>
                <w:noProof w:val="0"/>
              </w:rPr>
              <w:t>3.</w:t>
            </w:r>
            <w:r w:rsidRPr="00902CD6">
              <w:rPr>
                <w:noProof w:val="0"/>
              </w:rPr>
              <w:tab/>
              <w:t xml:space="preserve"> </w:t>
            </w:r>
            <w:r w:rsidRPr="00902CD6">
              <w:rPr>
                <w:b/>
                <w:i/>
                <w:noProof w:val="0"/>
              </w:rPr>
              <w:t>припомня</w:t>
            </w:r>
            <w:r w:rsidRPr="00902CD6">
              <w:rPr>
                <w:noProof w:val="0"/>
              </w:rPr>
              <w:t xml:space="preserve">, че някои държави членки все още имат големи </w:t>
            </w:r>
            <w:r w:rsidRPr="00902CD6">
              <w:rPr>
                <w:b/>
                <w:i/>
                <w:noProof w:val="0"/>
              </w:rPr>
              <w:t xml:space="preserve">и трайни </w:t>
            </w:r>
            <w:r w:rsidRPr="00902CD6">
              <w:rPr>
                <w:noProof w:val="0"/>
              </w:rPr>
              <w:t>излишъци по текущата сметка, които</w:t>
            </w:r>
            <w:r w:rsidRPr="00902CD6">
              <w:rPr>
                <w:b/>
                <w:i/>
                <w:noProof w:val="0"/>
              </w:rPr>
              <w:t xml:space="preserve"> възпрепятстват възстановяването на икономиката и пречат на ребалансирането в рамките на еврозоната; изразява съжаление относно факта, че Комисията никога не е прилагала съществуващите инструменти, които са на разположение по линия на процедурата при макроикономически дисбаланси (ПМД), за да се коригира този дисбаланс; призовава Комисията в тази връзка да предприеме решителни и ефективни действия чрез прилагане на корективните мерки по ПМД, така че да се гарантира, че прекомерните излишъци</w:t>
            </w:r>
            <w:r w:rsidRPr="00902CD6">
              <w:rPr>
                <w:noProof w:val="0"/>
              </w:rPr>
              <w:t xml:space="preserve"> могат да се използват за поддържане на публичните и частните инвестиции и стимулиране на икономическия растеж;</w:t>
            </w:r>
          </w:p>
        </w:tc>
      </w:tr>
    </w:tbl>
    <w:p w14:paraId="688216AB" w14:textId="77777777" w:rsidR="00926656" w:rsidRPr="00902CD6" w:rsidRDefault="006959AA" w:rsidP="005F2351">
      <w:pPr>
        <w:pStyle w:val="Olang"/>
      </w:pPr>
      <w:r w:rsidRPr="00902CD6">
        <w:t xml:space="preserve">Or. </w:t>
      </w:r>
      <w:r w:rsidRPr="00902CD6">
        <w:rPr>
          <w:rStyle w:val="HideTWBExt"/>
          <w:noProof w:val="0"/>
          <w:color w:val="auto"/>
        </w:rPr>
        <w:t>&lt;Original&gt;</w:t>
      </w:r>
      <w:r w:rsidR="001266B4" w:rsidRPr="00902CD6">
        <w:rPr>
          <w:rStyle w:val="HideTWBInt"/>
          <w:color w:val="auto"/>
        </w:rPr>
        <w:t>{EN}</w:t>
      </w:r>
      <w:r w:rsidR="001266B4" w:rsidRPr="00902CD6">
        <w:t>en</w:t>
      </w:r>
      <w:r w:rsidRPr="00902CD6">
        <w:rPr>
          <w:rStyle w:val="HideTWBExt"/>
          <w:noProof w:val="0"/>
          <w:color w:val="auto"/>
        </w:rPr>
        <w:t>&lt;/Original&gt;</w:t>
      </w:r>
    </w:p>
    <w:p w14:paraId="61AC9F85" w14:textId="77777777" w:rsidR="006959AA" w:rsidRPr="00902CD6" w:rsidRDefault="006959AA" w:rsidP="00926656">
      <w:pPr>
        <w:sectPr w:rsidR="006959AA" w:rsidRPr="00902C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3670A5C2" w14:textId="77777777" w:rsidR="006959AA" w:rsidRPr="00902CD6" w:rsidRDefault="006959AA" w:rsidP="006959AA">
      <w:r w:rsidRPr="00902CD6">
        <w:rPr>
          <w:rStyle w:val="HideTWBExt"/>
          <w:noProof w:val="0"/>
          <w:color w:val="auto"/>
        </w:rPr>
        <w:lastRenderedPageBreak/>
        <w:t>&lt;/Amend&gt;</w:t>
      </w:r>
      <w:bookmarkEnd w:id="0"/>
    </w:p>
    <w:p w14:paraId="1A93C14C" w14:textId="77777777" w:rsidR="001266B4" w:rsidRPr="00902CD6" w:rsidRDefault="001266B4" w:rsidP="00AB17B6">
      <w:pPr>
        <w:pStyle w:val="ZDateAM"/>
      </w:pPr>
      <w:r w:rsidRPr="00902CD6">
        <w:rPr>
          <w:rStyle w:val="HideTWBExt"/>
          <w:noProof w:val="0"/>
          <w:color w:val="auto"/>
        </w:rPr>
        <w:t>&lt;Amend&gt;&lt;Date&gt;</w:t>
      </w:r>
      <w:r w:rsidRPr="00902CD6">
        <w:rPr>
          <w:rStyle w:val="HideTWBInt"/>
          <w:color w:val="auto"/>
        </w:rPr>
        <w:t>{07/03/2018}</w:t>
      </w:r>
      <w:r w:rsidRPr="00902CD6">
        <w:t>7.3.2018</w:t>
      </w:r>
      <w:r w:rsidRPr="00902CD6">
        <w:rPr>
          <w:rStyle w:val="HideTWBExt"/>
          <w:noProof w:val="0"/>
          <w:color w:val="auto"/>
        </w:rPr>
        <w:t>&lt;/Date&gt;</w:t>
      </w:r>
      <w:r w:rsidRPr="00902CD6">
        <w:tab/>
      </w:r>
      <w:r w:rsidRPr="00902CD6">
        <w:rPr>
          <w:rStyle w:val="HideTWBExt"/>
          <w:noProof w:val="0"/>
          <w:color w:val="auto"/>
        </w:rPr>
        <w:t>&lt;ANo&gt;</w:t>
      </w:r>
      <w:r w:rsidRPr="00902CD6">
        <w:t>A8-0047</w:t>
      </w:r>
      <w:r w:rsidRPr="00902CD6">
        <w:rPr>
          <w:rStyle w:val="HideTWBExt"/>
          <w:noProof w:val="0"/>
          <w:color w:val="auto"/>
        </w:rPr>
        <w:t>&lt;/ANo&gt;</w:t>
      </w:r>
      <w:r w:rsidRPr="00902CD6">
        <w:t>/</w:t>
      </w:r>
      <w:r w:rsidRPr="00902CD6">
        <w:rPr>
          <w:rStyle w:val="HideTWBExt"/>
          <w:noProof w:val="0"/>
          <w:color w:val="auto"/>
        </w:rPr>
        <w:t>&lt;NumAm&gt;</w:t>
      </w:r>
      <w:r w:rsidRPr="00902CD6">
        <w:t>2</w:t>
      </w:r>
      <w:r w:rsidRPr="00902CD6">
        <w:rPr>
          <w:rStyle w:val="HideTWBExt"/>
          <w:noProof w:val="0"/>
          <w:color w:val="auto"/>
        </w:rPr>
        <w:t>&lt;/NumAm&gt;</w:t>
      </w:r>
    </w:p>
    <w:p w14:paraId="316B2E77" w14:textId="77777777" w:rsidR="001266B4" w:rsidRPr="00902CD6" w:rsidRDefault="001266B4" w:rsidP="00AB17B6">
      <w:pPr>
        <w:pStyle w:val="AMNumberTabs"/>
      </w:pPr>
      <w:r w:rsidRPr="00902CD6">
        <w:t>Изменение</w:t>
      </w:r>
      <w:r w:rsidRPr="00902CD6">
        <w:tab/>
      </w:r>
      <w:r w:rsidRPr="00902CD6">
        <w:tab/>
      </w:r>
      <w:r w:rsidRPr="00902CD6">
        <w:rPr>
          <w:rStyle w:val="HideTWBExt"/>
          <w:b w:val="0"/>
          <w:noProof w:val="0"/>
          <w:color w:val="auto"/>
        </w:rPr>
        <w:t>&lt;NumAm&gt;</w:t>
      </w:r>
      <w:r w:rsidRPr="00902CD6">
        <w:t>2</w:t>
      </w:r>
      <w:r w:rsidRPr="00902CD6">
        <w:rPr>
          <w:rStyle w:val="HideTWBExt"/>
          <w:b w:val="0"/>
          <w:noProof w:val="0"/>
          <w:color w:val="auto"/>
        </w:rPr>
        <w:t>&lt;/NumAm&gt;</w:t>
      </w:r>
    </w:p>
    <w:p w14:paraId="77E26B5C" w14:textId="086BA91F" w:rsidR="001266B4" w:rsidRPr="00902CD6" w:rsidRDefault="001266B4" w:rsidP="00AB17B6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&lt;RepeatBlock-By&gt;&lt;Members&gt;</w:t>
      </w:r>
      <w:r w:rsidRPr="00902CD6">
        <w:t>Роза Д'Амато, Роландас Паксас, Марко Вали</w:t>
      </w:r>
      <w:r w:rsidRPr="00902CD6">
        <w:rPr>
          <w:rStyle w:val="HideTWBExt"/>
          <w:b w:val="0"/>
          <w:noProof w:val="0"/>
          <w:color w:val="auto"/>
        </w:rPr>
        <w:t>&lt;/Members&gt;</w:t>
      </w:r>
    </w:p>
    <w:p w14:paraId="443DAA59" w14:textId="77777777" w:rsidR="001266B4" w:rsidRPr="00902CD6" w:rsidRDefault="001266B4" w:rsidP="00AB17B6">
      <w:r w:rsidRPr="00902CD6">
        <w:rPr>
          <w:rStyle w:val="HideTWBExt"/>
          <w:noProof w:val="0"/>
          <w:color w:val="auto"/>
        </w:rPr>
        <w:t>&lt;AuNomDe&gt;</w:t>
      </w:r>
      <w:r w:rsidRPr="00902CD6">
        <w:rPr>
          <w:rStyle w:val="HideTWBInt"/>
          <w:color w:val="auto"/>
        </w:rPr>
        <w:t>{EFDD}</w:t>
      </w:r>
      <w:r w:rsidRPr="00902CD6">
        <w:t>от името на групата EFDD</w:t>
      </w:r>
      <w:r w:rsidRPr="00902CD6">
        <w:rPr>
          <w:rStyle w:val="HideTWBExt"/>
          <w:noProof w:val="0"/>
          <w:color w:val="auto"/>
        </w:rPr>
        <w:t>&lt;/AuNomDe&gt;</w:t>
      </w:r>
    </w:p>
    <w:p w14:paraId="0CBCF0FA" w14:textId="77777777" w:rsidR="001266B4" w:rsidRPr="00902CD6" w:rsidRDefault="001266B4" w:rsidP="00AB17B6">
      <w:r w:rsidRPr="00902CD6">
        <w:rPr>
          <w:rStyle w:val="HideTWBExt"/>
          <w:noProof w:val="0"/>
          <w:color w:val="auto"/>
        </w:rPr>
        <w:t>&lt;/RepeatBlock-By&gt;</w:t>
      </w:r>
    </w:p>
    <w:p w14:paraId="477555BA" w14:textId="77777777" w:rsidR="001266B4" w:rsidRPr="00902CD6" w:rsidRDefault="001266B4" w:rsidP="00AB17B6">
      <w:pPr>
        <w:pStyle w:val="ProjRap"/>
      </w:pPr>
      <w:r w:rsidRPr="00902CD6">
        <w:rPr>
          <w:rStyle w:val="HideTWBExt"/>
          <w:b w:val="0"/>
          <w:noProof w:val="0"/>
          <w:color w:val="auto"/>
        </w:rPr>
        <w:t>&lt;TitreType&gt;</w:t>
      </w:r>
      <w:r w:rsidRPr="00902CD6">
        <w:t>Доклад</w:t>
      </w:r>
      <w:r w:rsidRPr="00902CD6">
        <w:rPr>
          <w:rStyle w:val="HideTWBExt"/>
          <w:b w:val="0"/>
          <w:noProof w:val="0"/>
          <w:color w:val="auto"/>
        </w:rPr>
        <w:t>&lt;/TitreType&gt;</w:t>
      </w:r>
      <w:r w:rsidRPr="00902CD6">
        <w:tab/>
        <w:t>A8-0047/2018</w:t>
      </w:r>
    </w:p>
    <w:p w14:paraId="7B668F2B" w14:textId="77777777" w:rsidR="001266B4" w:rsidRPr="00902CD6" w:rsidRDefault="001266B4" w:rsidP="00AB17B6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&lt;Rapporteur&gt;</w:t>
      </w:r>
      <w:r w:rsidRPr="00902CD6">
        <w:t>Юг Байе</w:t>
      </w:r>
      <w:r w:rsidRPr="00902CD6">
        <w:rPr>
          <w:rStyle w:val="HideTWBExt"/>
          <w:b w:val="0"/>
          <w:noProof w:val="0"/>
          <w:color w:val="auto"/>
        </w:rPr>
        <w:t>&lt;/Rapporteur&gt;</w:t>
      </w:r>
    </w:p>
    <w:p w14:paraId="288F5338" w14:textId="77777777" w:rsidR="001266B4" w:rsidRPr="00902CD6" w:rsidRDefault="001266B4" w:rsidP="00AB17B6">
      <w:r w:rsidRPr="00902CD6">
        <w:rPr>
          <w:rStyle w:val="HideTWBExt"/>
          <w:noProof w:val="0"/>
          <w:color w:val="auto"/>
        </w:rPr>
        <w:t>&lt;Titre&gt;</w:t>
      </w:r>
      <w:r w:rsidRPr="00902CD6">
        <w:t>Европейски семестър за координация на икономическите политики: Годишен обзор на растежа за 2018 г.</w:t>
      </w:r>
      <w:r w:rsidRPr="00902CD6">
        <w:rPr>
          <w:rStyle w:val="HideTWBExt"/>
          <w:noProof w:val="0"/>
          <w:color w:val="auto"/>
        </w:rPr>
        <w:t>&lt;/Titre&gt;</w:t>
      </w:r>
    </w:p>
    <w:p w14:paraId="1D7842B8" w14:textId="77777777" w:rsidR="001266B4" w:rsidRPr="00902CD6" w:rsidRDefault="001266B4" w:rsidP="00AB17B6">
      <w:pPr>
        <w:pStyle w:val="Normal12"/>
      </w:pPr>
      <w:r w:rsidRPr="00902CD6">
        <w:rPr>
          <w:rStyle w:val="HideTWBExt"/>
          <w:noProof w:val="0"/>
          <w:color w:val="auto"/>
        </w:rPr>
        <w:t>&lt;DocRef&gt;</w:t>
      </w:r>
      <w:r w:rsidRPr="00902CD6">
        <w:t>2017/2226(INI)</w:t>
      </w:r>
      <w:r w:rsidRPr="00902CD6">
        <w:rPr>
          <w:rStyle w:val="HideTWBExt"/>
          <w:noProof w:val="0"/>
          <w:color w:val="auto"/>
        </w:rPr>
        <w:t>&lt;/DocRef&gt;</w:t>
      </w:r>
    </w:p>
    <w:p w14:paraId="29A4493D" w14:textId="77777777" w:rsidR="001266B4" w:rsidRPr="00902CD6" w:rsidRDefault="001266B4" w:rsidP="00AB17B6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&lt;DocAmend&gt;</w:t>
      </w:r>
      <w:r w:rsidRPr="00902CD6">
        <w:t>Предложение за резолюция</w:t>
      </w:r>
      <w:r w:rsidRPr="00902CD6">
        <w:rPr>
          <w:rStyle w:val="HideTWBExt"/>
          <w:b w:val="0"/>
          <w:noProof w:val="0"/>
          <w:color w:val="auto"/>
        </w:rPr>
        <w:t>&lt;/DocAmend&gt;</w:t>
      </w:r>
    </w:p>
    <w:p w14:paraId="1E9A6C13" w14:textId="77777777" w:rsidR="001266B4" w:rsidRPr="00902CD6" w:rsidRDefault="001266B4" w:rsidP="00AB17B6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&lt;Article&gt;</w:t>
      </w:r>
      <w:r w:rsidRPr="00902CD6">
        <w:t>Параграф 5</w:t>
      </w:r>
      <w:r w:rsidRPr="00902C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02CD6" w:rsidRPr="00902CD6" w14:paraId="5CB1D554" w14:textId="77777777" w:rsidTr="006959AA">
        <w:trPr>
          <w:jc w:val="center"/>
        </w:trPr>
        <w:tc>
          <w:tcPr>
            <w:tcW w:w="9752" w:type="dxa"/>
            <w:gridSpan w:val="2"/>
          </w:tcPr>
          <w:p w14:paraId="2530D03F" w14:textId="77777777" w:rsidR="001266B4" w:rsidRPr="00902CD6" w:rsidRDefault="001266B4" w:rsidP="00EE4A94">
            <w:pPr>
              <w:keepNext/>
            </w:pPr>
          </w:p>
        </w:tc>
      </w:tr>
      <w:tr w:rsidR="00902CD6" w:rsidRPr="00902CD6" w14:paraId="2A5F42A3" w14:textId="77777777" w:rsidTr="006959AA">
        <w:trPr>
          <w:jc w:val="center"/>
        </w:trPr>
        <w:tc>
          <w:tcPr>
            <w:tcW w:w="4876" w:type="dxa"/>
          </w:tcPr>
          <w:p w14:paraId="2D51EC8E" w14:textId="77777777" w:rsidR="001266B4" w:rsidRPr="00902CD6" w:rsidRDefault="001266B4" w:rsidP="00EE4A94">
            <w:pPr>
              <w:pStyle w:val="ColumnHeading"/>
              <w:keepNext/>
            </w:pPr>
            <w:r w:rsidRPr="00902CD6">
              <w:t>Предложение за резолюция</w:t>
            </w:r>
          </w:p>
        </w:tc>
        <w:tc>
          <w:tcPr>
            <w:tcW w:w="4876" w:type="dxa"/>
          </w:tcPr>
          <w:p w14:paraId="3AECD2C9" w14:textId="77777777" w:rsidR="001266B4" w:rsidRPr="00902CD6" w:rsidRDefault="001266B4" w:rsidP="00EE4A94">
            <w:pPr>
              <w:pStyle w:val="ColumnHeading"/>
              <w:keepNext/>
            </w:pPr>
            <w:r w:rsidRPr="00902CD6">
              <w:t>Изменение</w:t>
            </w:r>
          </w:p>
        </w:tc>
      </w:tr>
      <w:tr w:rsidR="00902CD6" w:rsidRPr="00902CD6" w14:paraId="77B47949" w14:textId="77777777" w:rsidTr="006959AA">
        <w:trPr>
          <w:jc w:val="center"/>
        </w:trPr>
        <w:tc>
          <w:tcPr>
            <w:tcW w:w="4876" w:type="dxa"/>
          </w:tcPr>
          <w:p w14:paraId="238C23FC" w14:textId="77777777" w:rsidR="001266B4" w:rsidRPr="00902CD6" w:rsidRDefault="001266B4" w:rsidP="001266B4">
            <w:pPr>
              <w:pStyle w:val="Normal6"/>
              <w:rPr>
                <w:b/>
                <w:i/>
                <w:noProof w:val="0"/>
              </w:rPr>
            </w:pPr>
            <w:r w:rsidRPr="00902CD6">
              <w:rPr>
                <w:noProof w:val="0"/>
              </w:rPr>
              <w:t>5.</w:t>
            </w:r>
            <w:r w:rsidRPr="00902CD6">
              <w:rPr>
                <w:noProof w:val="0"/>
              </w:rPr>
              <w:tab/>
              <w:t xml:space="preserve">подчертава важността на това да се увеличат публичните инвестиции в ЕС, за да се преодолее </w:t>
            </w:r>
            <w:r w:rsidRPr="00902CD6">
              <w:rPr>
                <w:b/>
                <w:i/>
                <w:noProof w:val="0"/>
              </w:rPr>
              <w:t>настоящия спад</w:t>
            </w:r>
            <w:r w:rsidRPr="00902CD6">
              <w:rPr>
                <w:noProof w:val="0"/>
              </w:rPr>
              <w:t xml:space="preserve"> на </w:t>
            </w:r>
            <w:r w:rsidRPr="00902CD6">
              <w:rPr>
                <w:b/>
                <w:i/>
                <w:noProof w:val="0"/>
              </w:rPr>
              <w:t>публичните инвестиции;</w:t>
            </w:r>
            <w:r w:rsidRPr="00902CD6">
              <w:rPr>
                <w:noProof w:val="0"/>
              </w:rPr>
              <w:t xml:space="preserve"> </w:t>
            </w:r>
            <w:r w:rsidRPr="00902CD6">
              <w:rPr>
                <w:b/>
                <w:i/>
                <w:noProof w:val="0"/>
              </w:rPr>
              <w:t>освен това</w:t>
            </w:r>
            <w:r w:rsidRPr="00902CD6">
              <w:rPr>
                <w:noProof w:val="0"/>
              </w:rPr>
              <w:t xml:space="preserve"> настоятелно призовава за </w:t>
            </w:r>
            <w:r w:rsidRPr="00902CD6">
              <w:rPr>
                <w:b/>
                <w:i/>
                <w:noProof w:val="0"/>
              </w:rPr>
              <w:t>завършването на съюза на капиталовите пазари, за</w:t>
            </w:r>
            <w:r w:rsidRPr="00902CD6">
              <w:rPr>
                <w:noProof w:val="0"/>
              </w:rPr>
              <w:t xml:space="preserve"> да </w:t>
            </w:r>
            <w:r w:rsidRPr="00902CD6">
              <w:rPr>
                <w:b/>
                <w:i/>
                <w:noProof w:val="0"/>
              </w:rPr>
              <w:t>се стимулират частните инвестиции в целия единен пазар</w:t>
            </w:r>
            <w:r w:rsidRPr="00902CD6">
              <w:rPr>
                <w:noProof w:val="0"/>
              </w:rPr>
              <w:t>; счита, че регулаторната рамка за частните инвестиции следва да бъде допълнително подобрена;</w:t>
            </w:r>
          </w:p>
        </w:tc>
        <w:tc>
          <w:tcPr>
            <w:tcW w:w="4876" w:type="dxa"/>
          </w:tcPr>
          <w:p w14:paraId="524D39EF" w14:textId="72BE3880" w:rsidR="001266B4" w:rsidRPr="00902CD6" w:rsidRDefault="001266B4" w:rsidP="00D367D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02CD6">
              <w:rPr>
                <w:noProof w:val="0"/>
              </w:rPr>
              <w:t>5.</w:t>
            </w:r>
            <w:r w:rsidRPr="00902CD6">
              <w:rPr>
                <w:noProof w:val="0"/>
              </w:rPr>
              <w:tab/>
              <w:t xml:space="preserve">подчертава важността на това да се увеличат публичните инвестиции в </w:t>
            </w:r>
            <w:r w:rsidRPr="00902CD6">
              <w:rPr>
                <w:b/>
                <w:i/>
                <w:noProof w:val="0"/>
              </w:rPr>
              <w:t xml:space="preserve">държавите — членки на </w:t>
            </w:r>
            <w:r w:rsidRPr="00902CD6">
              <w:rPr>
                <w:noProof w:val="0"/>
              </w:rPr>
              <w:t xml:space="preserve">ЕС, </w:t>
            </w:r>
            <w:r w:rsidRPr="00902CD6">
              <w:rPr>
                <w:b/>
                <w:i/>
                <w:noProof w:val="0"/>
              </w:rPr>
              <w:t xml:space="preserve">особено в държавите с по-малко фискално пространство, </w:t>
            </w:r>
            <w:r w:rsidRPr="00902CD6">
              <w:rPr>
                <w:noProof w:val="0"/>
              </w:rPr>
              <w:t xml:space="preserve">за да се преодолее </w:t>
            </w:r>
            <w:r w:rsidRPr="00902CD6">
              <w:rPr>
                <w:b/>
                <w:i/>
                <w:noProof w:val="0"/>
              </w:rPr>
              <w:t>неблагоприятният ефект</w:t>
            </w:r>
            <w:r w:rsidRPr="00902CD6">
              <w:rPr>
                <w:noProof w:val="0"/>
              </w:rPr>
              <w:t xml:space="preserve"> на </w:t>
            </w:r>
            <w:r w:rsidRPr="00902CD6">
              <w:rPr>
                <w:b/>
                <w:i/>
                <w:noProof w:val="0"/>
              </w:rPr>
              <w:t>политиките на строги икономии върху съвкупното търсене и заетостта;</w:t>
            </w:r>
            <w:r w:rsidRPr="00902CD6">
              <w:rPr>
                <w:noProof w:val="0"/>
              </w:rPr>
              <w:t xml:space="preserve"> настоятелно призовава за </w:t>
            </w:r>
            <w:r w:rsidRPr="00902CD6">
              <w:rPr>
                <w:b/>
                <w:i/>
                <w:noProof w:val="0"/>
              </w:rPr>
              <w:t>тази цел публичните продуктивни инвестиции</w:t>
            </w:r>
            <w:r w:rsidRPr="00902CD6">
              <w:rPr>
                <w:noProof w:val="0"/>
              </w:rPr>
              <w:t xml:space="preserve"> да </w:t>
            </w:r>
            <w:r w:rsidRPr="00902CD6">
              <w:rPr>
                <w:b/>
                <w:i/>
                <w:noProof w:val="0"/>
              </w:rPr>
              <w:t>бъдат изключени от изчисляването на дефицита и дълга</w:t>
            </w:r>
            <w:r w:rsidRPr="00902CD6">
              <w:rPr>
                <w:noProof w:val="0"/>
              </w:rPr>
              <w:t>; счита, че регулаторната рамка за частните инвестиции следва да бъде допълнително подобрена;</w:t>
            </w:r>
          </w:p>
        </w:tc>
      </w:tr>
    </w:tbl>
    <w:p w14:paraId="619DE233" w14:textId="77777777" w:rsidR="001266B4" w:rsidRPr="00902CD6" w:rsidRDefault="001266B4" w:rsidP="005F2351">
      <w:pPr>
        <w:pStyle w:val="Olang"/>
      </w:pPr>
      <w:r w:rsidRPr="00902CD6">
        <w:t xml:space="preserve">Or. </w:t>
      </w:r>
      <w:r w:rsidRPr="00902CD6">
        <w:rPr>
          <w:rStyle w:val="HideTWBExt"/>
          <w:noProof w:val="0"/>
          <w:color w:val="auto"/>
        </w:rPr>
        <w:t>&lt;Original&gt;</w:t>
      </w:r>
      <w:r w:rsidRPr="00902CD6">
        <w:rPr>
          <w:rStyle w:val="HideTWBInt"/>
          <w:color w:val="auto"/>
        </w:rPr>
        <w:t>{EN}</w:t>
      </w:r>
      <w:r w:rsidRPr="00902CD6">
        <w:t>en</w:t>
      </w:r>
      <w:r w:rsidRPr="00902CD6">
        <w:rPr>
          <w:rStyle w:val="HideTWBExt"/>
          <w:noProof w:val="0"/>
          <w:color w:val="auto"/>
        </w:rPr>
        <w:t>&lt;/Original&gt;</w:t>
      </w:r>
    </w:p>
    <w:p w14:paraId="00FBA1F6" w14:textId="77777777" w:rsidR="001266B4" w:rsidRPr="00902CD6" w:rsidRDefault="001266B4" w:rsidP="00AB17B6">
      <w:pPr>
        <w:sectPr w:rsidR="001266B4" w:rsidRPr="00902CD6" w:rsidSect="004A5E20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0810F44" w14:textId="77777777" w:rsidR="001266B4" w:rsidRPr="00902CD6" w:rsidRDefault="001266B4" w:rsidP="00AB17B6">
      <w:r w:rsidRPr="00902CD6">
        <w:rPr>
          <w:rStyle w:val="HideTWBExt"/>
          <w:noProof w:val="0"/>
          <w:color w:val="auto"/>
        </w:rPr>
        <w:lastRenderedPageBreak/>
        <w:t>&lt;/Amend&gt;</w:t>
      </w:r>
    </w:p>
    <w:p w14:paraId="023386B0" w14:textId="77777777" w:rsidR="001266B4" w:rsidRPr="00902CD6" w:rsidRDefault="001266B4" w:rsidP="001266B4">
      <w:pPr>
        <w:pStyle w:val="ZDateAM"/>
      </w:pPr>
      <w:r w:rsidRPr="00902CD6">
        <w:rPr>
          <w:rStyle w:val="HideTWBExt"/>
          <w:noProof w:val="0"/>
          <w:color w:val="auto"/>
        </w:rPr>
        <w:t>&lt;Amend&gt;&lt;Date&gt;</w:t>
      </w:r>
      <w:r w:rsidRPr="00902CD6">
        <w:rPr>
          <w:rStyle w:val="HideTWBInt"/>
          <w:color w:val="auto"/>
        </w:rPr>
        <w:t>{07/03/2018}</w:t>
      </w:r>
      <w:r w:rsidRPr="00902CD6">
        <w:t>7.3.2018</w:t>
      </w:r>
      <w:r w:rsidRPr="00902CD6">
        <w:rPr>
          <w:rStyle w:val="HideTWBExt"/>
          <w:noProof w:val="0"/>
          <w:color w:val="auto"/>
        </w:rPr>
        <w:t>&lt;/Date&gt;</w:t>
      </w:r>
      <w:r w:rsidRPr="00902CD6">
        <w:tab/>
      </w:r>
      <w:r w:rsidRPr="00902CD6">
        <w:rPr>
          <w:rStyle w:val="HideTWBExt"/>
          <w:noProof w:val="0"/>
          <w:color w:val="auto"/>
        </w:rPr>
        <w:t>&lt;ANo&gt;</w:t>
      </w:r>
      <w:r w:rsidRPr="00902CD6">
        <w:t>A8-0047</w:t>
      </w:r>
      <w:r w:rsidRPr="00902CD6">
        <w:rPr>
          <w:rStyle w:val="HideTWBExt"/>
          <w:noProof w:val="0"/>
          <w:color w:val="auto"/>
        </w:rPr>
        <w:t>&lt;/ANo&gt;</w:t>
      </w:r>
      <w:r w:rsidRPr="00902CD6">
        <w:t>/</w:t>
      </w:r>
      <w:r w:rsidRPr="00902CD6">
        <w:rPr>
          <w:rStyle w:val="HideTWBExt"/>
          <w:noProof w:val="0"/>
          <w:color w:val="auto"/>
        </w:rPr>
        <w:t>&lt;NumAm&gt;</w:t>
      </w:r>
      <w:r w:rsidRPr="00902CD6">
        <w:t>3</w:t>
      </w:r>
      <w:r w:rsidRPr="00902CD6">
        <w:rPr>
          <w:rStyle w:val="HideTWBExt"/>
          <w:noProof w:val="0"/>
          <w:color w:val="auto"/>
        </w:rPr>
        <w:t>&lt;/NumAm&gt;</w:t>
      </w:r>
    </w:p>
    <w:p w14:paraId="0DC2CADC" w14:textId="77777777" w:rsidR="001266B4" w:rsidRPr="00902CD6" w:rsidRDefault="001266B4" w:rsidP="001266B4">
      <w:pPr>
        <w:pStyle w:val="AMNumberTabs"/>
      </w:pPr>
      <w:r w:rsidRPr="00902CD6">
        <w:t>Изменение</w:t>
      </w:r>
      <w:r w:rsidRPr="00902CD6">
        <w:tab/>
      </w:r>
      <w:r w:rsidRPr="00902CD6">
        <w:tab/>
      </w:r>
      <w:r w:rsidRPr="00902CD6">
        <w:rPr>
          <w:rStyle w:val="HideTWBExt"/>
          <w:b w:val="0"/>
          <w:noProof w:val="0"/>
          <w:color w:val="auto"/>
        </w:rPr>
        <w:t>&lt;NumAm&gt;</w:t>
      </w:r>
      <w:r w:rsidRPr="00902CD6">
        <w:t>3</w:t>
      </w:r>
      <w:r w:rsidRPr="00902CD6">
        <w:rPr>
          <w:rStyle w:val="HideTWBExt"/>
          <w:b w:val="0"/>
          <w:noProof w:val="0"/>
          <w:color w:val="auto"/>
        </w:rPr>
        <w:t>&lt;/NumAm&gt;</w:t>
      </w:r>
    </w:p>
    <w:p w14:paraId="04ED00E4" w14:textId="31BBF9E1" w:rsidR="001266B4" w:rsidRPr="00902CD6" w:rsidRDefault="001266B4" w:rsidP="001266B4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&lt;RepeatBlock-By&gt;&lt;Members&gt;</w:t>
      </w:r>
      <w:r w:rsidRPr="00902CD6">
        <w:t>Марко Вали, Роза Д'Амато, Роландас Паксас</w:t>
      </w:r>
      <w:r w:rsidRPr="00902CD6">
        <w:rPr>
          <w:rStyle w:val="HideTWBExt"/>
          <w:b w:val="0"/>
          <w:noProof w:val="0"/>
          <w:color w:val="auto"/>
        </w:rPr>
        <w:t>&lt;/Members&gt;</w:t>
      </w:r>
    </w:p>
    <w:p w14:paraId="1347E054" w14:textId="77777777" w:rsidR="001266B4" w:rsidRPr="00902CD6" w:rsidRDefault="001266B4" w:rsidP="001266B4">
      <w:r w:rsidRPr="00902CD6">
        <w:rPr>
          <w:rStyle w:val="HideTWBExt"/>
          <w:noProof w:val="0"/>
          <w:color w:val="auto"/>
        </w:rPr>
        <w:t>&lt;AuNomDe&gt;</w:t>
      </w:r>
      <w:r w:rsidRPr="00902CD6">
        <w:rPr>
          <w:rStyle w:val="HideTWBInt"/>
          <w:color w:val="auto"/>
        </w:rPr>
        <w:t>{EFDD}</w:t>
      </w:r>
      <w:r w:rsidRPr="00902CD6">
        <w:t>от името на групата EFDD</w:t>
      </w:r>
      <w:r w:rsidRPr="00902CD6">
        <w:rPr>
          <w:rStyle w:val="HideTWBExt"/>
          <w:noProof w:val="0"/>
          <w:color w:val="auto"/>
        </w:rPr>
        <w:t>&lt;/AuNomDe&gt;</w:t>
      </w:r>
    </w:p>
    <w:p w14:paraId="4775C484" w14:textId="77777777" w:rsidR="001266B4" w:rsidRPr="00902CD6" w:rsidRDefault="001266B4" w:rsidP="001266B4">
      <w:r w:rsidRPr="00902CD6">
        <w:rPr>
          <w:rStyle w:val="HideTWBExt"/>
          <w:noProof w:val="0"/>
          <w:color w:val="auto"/>
        </w:rPr>
        <w:t>&lt;/RepeatBlock-By&gt;</w:t>
      </w:r>
    </w:p>
    <w:p w14:paraId="0C00D92B" w14:textId="77777777" w:rsidR="001266B4" w:rsidRPr="00902CD6" w:rsidRDefault="001266B4" w:rsidP="001266B4">
      <w:pPr>
        <w:pStyle w:val="ProjRap"/>
      </w:pPr>
      <w:r w:rsidRPr="00902CD6">
        <w:rPr>
          <w:rStyle w:val="HideTWBExt"/>
          <w:b w:val="0"/>
          <w:noProof w:val="0"/>
          <w:color w:val="auto"/>
        </w:rPr>
        <w:t>&lt;TitreType&gt;</w:t>
      </w:r>
      <w:r w:rsidRPr="00902CD6">
        <w:t>Доклад</w:t>
      </w:r>
      <w:r w:rsidRPr="00902CD6">
        <w:rPr>
          <w:rStyle w:val="HideTWBExt"/>
          <w:b w:val="0"/>
          <w:noProof w:val="0"/>
          <w:color w:val="auto"/>
        </w:rPr>
        <w:t>&lt;/TitreType&gt;</w:t>
      </w:r>
      <w:r w:rsidRPr="00902CD6">
        <w:tab/>
        <w:t>A8-0047/2018</w:t>
      </w:r>
    </w:p>
    <w:p w14:paraId="1797F89A" w14:textId="77777777" w:rsidR="001266B4" w:rsidRPr="00902CD6" w:rsidRDefault="001266B4" w:rsidP="001266B4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&lt;Rapporteur&gt;</w:t>
      </w:r>
      <w:r w:rsidRPr="00902CD6">
        <w:t>Юг Байе</w:t>
      </w:r>
      <w:r w:rsidRPr="00902CD6">
        <w:rPr>
          <w:rStyle w:val="HideTWBExt"/>
          <w:b w:val="0"/>
          <w:noProof w:val="0"/>
          <w:color w:val="auto"/>
        </w:rPr>
        <w:t>&lt;/Rapporteur&gt;</w:t>
      </w:r>
    </w:p>
    <w:p w14:paraId="3C28E557" w14:textId="77777777" w:rsidR="001266B4" w:rsidRPr="00902CD6" w:rsidRDefault="001266B4" w:rsidP="001266B4">
      <w:r w:rsidRPr="00902CD6">
        <w:rPr>
          <w:rStyle w:val="HideTWBExt"/>
          <w:noProof w:val="0"/>
          <w:color w:val="auto"/>
        </w:rPr>
        <w:t>&lt;Titre&gt;</w:t>
      </w:r>
      <w:r w:rsidRPr="00902CD6">
        <w:t>Европейски семестър за координация на икономическите политики: Годишен обзор на растежа за 2018 г.</w:t>
      </w:r>
      <w:r w:rsidRPr="00902CD6">
        <w:rPr>
          <w:rStyle w:val="HideTWBExt"/>
          <w:noProof w:val="0"/>
          <w:color w:val="auto"/>
        </w:rPr>
        <w:t>&lt;/Titre&gt;</w:t>
      </w:r>
    </w:p>
    <w:p w14:paraId="07F319B1" w14:textId="77777777" w:rsidR="001266B4" w:rsidRPr="00902CD6" w:rsidRDefault="001266B4" w:rsidP="001266B4">
      <w:pPr>
        <w:pStyle w:val="Normal12"/>
      </w:pPr>
      <w:r w:rsidRPr="00902CD6">
        <w:rPr>
          <w:rStyle w:val="HideTWBExt"/>
          <w:noProof w:val="0"/>
          <w:color w:val="auto"/>
        </w:rPr>
        <w:t>&lt;DocRef&gt;</w:t>
      </w:r>
      <w:r w:rsidRPr="00902CD6">
        <w:t>2017/2226(INI)</w:t>
      </w:r>
      <w:r w:rsidRPr="00902CD6">
        <w:rPr>
          <w:rStyle w:val="HideTWBExt"/>
          <w:noProof w:val="0"/>
          <w:color w:val="auto"/>
        </w:rPr>
        <w:t>&lt;/DocRef&gt;</w:t>
      </w:r>
    </w:p>
    <w:p w14:paraId="142D6209" w14:textId="77777777" w:rsidR="001266B4" w:rsidRPr="00902CD6" w:rsidRDefault="001266B4" w:rsidP="001266B4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902CD6">
        <w:t>Предложение за резолюция</w:t>
      </w:r>
      <w:r w:rsidRPr="00902CD6">
        <w:rPr>
          <w:rStyle w:val="HideTWBExt"/>
          <w:b w:val="0"/>
          <w:noProof w:val="0"/>
          <w:color w:val="auto"/>
        </w:rPr>
        <w:t>&lt;/DocAmend&gt;</w:t>
      </w:r>
    </w:p>
    <w:p w14:paraId="2C16B8BB" w14:textId="77777777" w:rsidR="001266B4" w:rsidRPr="00902CD6" w:rsidRDefault="001266B4" w:rsidP="001266B4">
      <w:pPr>
        <w:pStyle w:val="NormalBold"/>
      </w:pPr>
      <w:r w:rsidRPr="00902CD6">
        <w:rPr>
          <w:rStyle w:val="HideTWBExt"/>
          <w:b w:val="0"/>
          <w:noProof w:val="0"/>
          <w:color w:val="auto"/>
        </w:rPr>
        <w:t>&lt;Article&gt;</w:t>
      </w:r>
      <w:r w:rsidRPr="00902CD6">
        <w:t>Параграф 26 а (нов)</w:t>
      </w:r>
      <w:r w:rsidRPr="00902C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02CD6" w:rsidRPr="00902CD6" w14:paraId="323CC199" w14:textId="77777777" w:rsidTr="00AA6BE1">
        <w:trPr>
          <w:jc w:val="center"/>
        </w:trPr>
        <w:tc>
          <w:tcPr>
            <w:tcW w:w="9752" w:type="dxa"/>
            <w:gridSpan w:val="2"/>
          </w:tcPr>
          <w:p w14:paraId="7EB9A004" w14:textId="77777777" w:rsidR="001266B4" w:rsidRPr="00902CD6" w:rsidRDefault="001266B4" w:rsidP="00AA6BE1">
            <w:pPr>
              <w:keepNext/>
            </w:pPr>
          </w:p>
        </w:tc>
      </w:tr>
      <w:tr w:rsidR="00902CD6" w:rsidRPr="00902CD6" w14:paraId="73BFBB43" w14:textId="77777777" w:rsidTr="00AA6BE1">
        <w:trPr>
          <w:jc w:val="center"/>
        </w:trPr>
        <w:tc>
          <w:tcPr>
            <w:tcW w:w="4876" w:type="dxa"/>
          </w:tcPr>
          <w:p w14:paraId="5FDBE611" w14:textId="77777777" w:rsidR="001266B4" w:rsidRPr="00902CD6" w:rsidRDefault="001266B4" w:rsidP="00AA6BE1">
            <w:pPr>
              <w:pStyle w:val="ColumnHeading"/>
              <w:keepNext/>
            </w:pPr>
            <w:r w:rsidRPr="00902CD6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12161210" w14:textId="77777777" w:rsidR="001266B4" w:rsidRPr="00902CD6" w:rsidRDefault="001266B4" w:rsidP="00AA6BE1">
            <w:pPr>
              <w:pStyle w:val="ColumnHeading"/>
              <w:keepNext/>
            </w:pPr>
            <w:r w:rsidRPr="00902CD6">
              <w:t>Изменение</w:t>
            </w:r>
          </w:p>
        </w:tc>
      </w:tr>
      <w:tr w:rsidR="00902CD6" w:rsidRPr="00902CD6" w14:paraId="7DE53CAB" w14:textId="77777777" w:rsidTr="00AA6BE1">
        <w:trPr>
          <w:jc w:val="center"/>
        </w:trPr>
        <w:tc>
          <w:tcPr>
            <w:tcW w:w="4876" w:type="dxa"/>
          </w:tcPr>
          <w:p w14:paraId="1D7FF62C" w14:textId="77777777" w:rsidR="001266B4" w:rsidRPr="00902CD6" w:rsidRDefault="001266B4" w:rsidP="00AA6BE1">
            <w:pPr>
              <w:pStyle w:val="Normal6"/>
              <w:rPr>
                <w:noProof w:val="0"/>
              </w:rPr>
            </w:pPr>
            <w:r w:rsidRPr="00902CD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5113C123" w14:textId="79E80852" w:rsidR="001266B4" w:rsidRPr="00902CD6" w:rsidRDefault="001266B4" w:rsidP="00310CD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02CD6">
              <w:rPr>
                <w:b/>
                <w:i/>
                <w:noProof w:val="0"/>
              </w:rPr>
              <w:t>26a.</w:t>
            </w:r>
            <w:r w:rsidRPr="00902CD6">
              <w:rPr>
                <w:b/>
                <w:i/>
                <w:noProof w:val="0"/>
              </w:rPr>
              <w:tab/>
              <w:t>В този контекст се противопоставя на предложеното включване на Фискалния пакт в правната рамка на ЕС и призовава държавите членки да премахнат това споразумение, тъй като то би навредило на способността на държавите членки да водят автономни фискални политики и би противоречало на техните демократични конституции; призовава за алтернативен подход по отношение на европейската интеграция, който да бъде съобразен с различните потребности и различните ситуации в държавите членки;</w:t>
            </w:r>
          </w:p>
        </w:tc>
      </w:tr>
    </w:tbl>
    <w:p w14:paraId="5E556DF8" w14:textId="77777777" w:rsidR="001266B4" w:rsidRPr="00902CD6" w:rsidRDefault="001266B4" w:rsidP="005F2351">
      <w:pPr>
        <w:pStyle w:val="Olang"/>
      </w:pPr>
      <w:r w:rsidRPr="00902CD6">
        <w:t xml:space="preserve">Or. </w:t>
      </w:r>
      <w:r w:rsidRPr="00902CD6">
        <w:rPr>
          <w:rStyle w:val="HideTWBExt"/>
          <w:noProof w:val="0"/>
          <w:color w:val="auto"/>
        </w:rPr>
        <w:t>&lt;Original&gt;</w:t>
      </w:r>
      <w:r w:rsidRPr="00902CD6">
        <w:rPr>
          <w:rStyle w:val="HideTWBInt"/>
          <w:color w:val="auto"/>
        </w:rPr>
        <w:t>{EN}</w:t>
      </w:r>
      <w:r w:rsidRPr="00902CD6">
        <w:t>en</w:t>
      </w:r>
      <w:r w:rsidRPr="00902CD6">
        <w:rPr>
          <w:rStyle w:val="HideTWBExt"/>
          <w:noProof w:val="0"/>
          <w:color w:val="auto"/>
        </w:rPr>
        <w:t>&lt;/Original&gt;</w:t>
      </w:r>
    </w:p>
    <w:p w14:paraId="0E68BB0F" w14:textId="77777777" w:rsidR="001266B4" w:rsidRPr="00902CD6" w:rsidRDefault="001266B4" w:rsidP="001266B4">
      <w:r w:rsidRPr="00902CD6">
        <w:rPr>
          <w:rStyle w:val="HideTWBExt"/>
          <w:noProof w:val="0"/>
          <w:color w:val="auto"/>
        </w:rPr>
        <w:t>&lt;/Amend&gt;</w:t>
      </w:r>
    </w:p>
    <w:p w14:paraId="62DCDA81" w14:textId="77777777" w:rsidR="006959AA" w:rsidRPr="00902CD6" w:rsidRDefault="006959AA" w:rsidP="006959AA">
      <w:r w:rsidRPr="00902CD6">
        <w:rPr>
          <w:rStyle w:val="HideTWBExt"/>
          <w:noProof w:val="0"/>
          <w:color w:val="auto"/>
        </w:rPr>
        <w:t>&lt;/RepeatBlock-Amend&gt;</w:t>
      </w:r>
    </w:p>
    <w:sectPr w:rsidR="006959AA" w:rsidRPr="00902CD6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A5AE" w14:textId="77777777" w:rsidR="00AE2F68" w:rsidRPr="008830AB" w:rsidRDefault="00AE2F68">
      <w:r w:rsidRPr="008830AB">
        <w:separator/>
      </w:r>
    </w:p>
  </w:endnote>
  <w:endnote w:type="continuationSeparator" w:id="0">
    <w:p w14:paraId="06CA2528" w14:textId="77777777" w:rsidR="00AE2F68" w:rsidRPr="008830AB" w:rsidRDefault="00AE2F68">
      <w:r w:rsidRPr="008830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96F9" w14:textId="77777777" w:rsidR="00FE6114" w:rsidRDefault="00FE6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A7EE" w14:textId="77777777" w:rsidR="008830AB" w:rsidRPr="008830AB" w:rsidRDefault="008830AB" w:rsidP="008830AB">
    <w:pPr>
      <w:pStyle w:val="Footer"/>
    </w:pPr>
    <w:r w:rsidRPr="008830AB">
      <w:rPr>
        <w:rStyle w:val="HideTWBExt"/>
        <w:noProof w:val="0"/>
      </w:rPr>
      <w:t>&lt;PathFdR&gt;</w:t>
    </w:r>
    <w:r w:rsidRPr="008830AB">
      <w:t>AM\1147787BG.docx</w:t>
    </w:r>
    <w:r w:rsidRPr="008830AB">
      <w:rPr>
        <w:rStyle w:val="HideTWBExt"/>
        <w:noProof w:val="0"/>
      </w:rPr>
      <w:t>&lt;/PathFdR&gt;</w:t>
    </w:r>
    <w:r w:rsidRPr="008830AB">
      <w:tab/>
    </w:r>
    <w:r w:rsidRPr="008830AB">
      <w:tab/>
      <w:t>PE</w:t>
    </w:r>
    <w:r w:rsidRPr="008830AB">
      <w:rPr>
        <w:rStyle w:val="HideTWBExt"/>
        <w:noProof w:val="0"/>
      </w:rPr>
      <w:t>&lt;NoPE&gt;</w:t>
    </w:r>
    <w:r w:rsidRPr="008830AB">
      <w:t>616.072</w:t>
    </w:r>
    <w:r w:rsidRPr="008830AB">
      <w:rPr>
        <w:rStyle w:val="HideTWBExt"/>
        <w:noProof w:val="0"/>
      </w:rPr>
      <w:t>&lt;/NoPE&gt;&lt;Version&gt;</w:t>
    </w:r>
    <w:r w:rsidRPr="008830AB">
      <w:t>v01-00</w:t>
    </w:r>
    <w:r w:rsidRPr="008830AB">
      <w:rPr>
        <w:rStyle w:val="HideTWBExt"/>
        <w:noProof w:val="0"/>
      </w:rPr>
      <w:t>&lt;/Version&gt;</w:t>
    </w:r>
  </w:p>
  <w:p w14:paraId="3DE4A29B" w14:textId="38E13B21" w:rsidR="00EE4A94" w:rsidRPr="008830AB" w:rsidRDefault="008830AB" w:rsidP="008830AB">
    <w:pPr>
      <w:pStyle w:val="Footer2"/>
      <w:tabs>
        <w:tab w:val="center" w:pos="4535"/>
        <w:tab w:val="right" w:pos="9921"/>
      </w:tabs>
    </w:pPr>
    <w:r w:rsidRPr="008830AB">
      <w:t>BG</w:t>
    </w:r>
    <w:r w:rsidRPr="008830AB">
      <w:tab/>
    </w:r>
    <w:r w:rsidRPr="008830AB">
      <w:rPr>
        <w:b w:val="0"/>
        <w:i/>
        <w:color w:val="C0C0C0"/>
        <w:sz w:val="22"/>
      </w:rPr>
      <w:t>Единство в многообразието</w:t>
    </w:r>
    <w:r w:rsidRPr="008830AB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7113" w14:textId="77777777" w:rsidR="00FE6114" w:rsidRDefault="00FE61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12DC" w14:textId="77777777" w:rsidR="008830AB" w:rsidRDefault="008830AB" w:rsidP="008830AB">
    <w:pPr>
      <w:pStyle w:val="Footer"/>
    </w:pPr>
    <w:r w:rsidRPr="008830AB">
      <w:rPr>
        <w:rStyle w:val="HideTWBExt"/>
      </w:rPr>
      <w:t>&lt;PathFdR&gt;</w:t>
    </w:r>
    <w:r>
      <w:t>AM\1147787BG.docx</w:t>
    </w:r>
    <w:r w:rsidRPr="008830AB">
      <w:rPr>
        <w:rStyle w:val="HideTWBExt"/>
      </w:rPr>
      <w:t>&lt;/PathFdR&gt;</w:t>
    </w:r>
    <w:r>
      <w:tab/>
    </w:r>
    <w:r>
      <w:tab/>
      <w:t>PE</w:t>
    </w:r>
    <w:r w:rsidRPr="008830AB">
      <w:rPr>
        <w:rStyle w:val="HideTWBExt"/>
      </w:rPr>
      <w:t>&lt;NoPE&gt;</w:t>
    </w:r>
    <w:r>
      <w:t>616.072</w:t>
    </w:r>
    <w:r w:rsidRPr="008830AB">
      <w:rPr>
        <w:rStyle w:val="HideTWBExt"/>
      </w:rPr>
      <w:t>&lt;/NoPE&gt;&lt;Version&gt;</w:t>
    </w:r>
    <w:r>
      <w:t>v01-00</w:t>
    </w:r>
    <w:r w:rsidRPr="008830AB">
      <w:rPr>
        <w:rStyle w:val="HideTWBExt"/>
      </w:rPr>
      <w:t>&lt;/Version&gt;</w:t>
    </w:r>
  </w:p>
  <w:p w14:paraId="34DC1455" w14:textId="4666D30E" w:rsidR="001266B4" w:rsidRPr="0086694E" w:rsidRDefault="008830AB" w:rsidP="008830A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830A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3D36" w14:textId="77777777" w:rsidR="008830AB" w:rsidRDefault="008830AB" w:rsidP="008830AB">
    <w:pPr>
      <w:pStyle w:val="Footer"/>
    </w:pPr>
    <w:r w:rsidRPr="008830AB">
      <w:rPr>
        <w:rStyle w:val="HideTWBExt"/>
      </w:rPr>
      <w:t>&lt;PathFdR&gt;</w:t>
    </w:r>
    <w:r>
      <w:t>AM\1147787BG.docx</w:t>
    </w:r>
    <w:r w:rsidRPr="008830AB">
      <w:rPr>
        <w:rStyle w:val="HideTWBExt"/>
      </w:rPr>
      <w:t>&lt;/PathFdR&gt;</w:t>
    </w:r>
    <w:r>
      <w:tab/>
    </w:r>
    <w:r>
      <w:tab/>
      <w:t>PE</w:t>
    </w:r>
    <w:r w:rsidRPr="008830AB">
      <w:rPr>
        <w:rStyle w:val="HideTWBExt"/>
      </w:rPr>
      <w:t>&lt;NoPE&gt;</w:t>
    </w:r>
    <w:r>
      <w:t>616.072</w:t>
    </w:r>
    <w:r w:rsidRPr="008830AB">
      <w:rPr>
        <w:rStyle w:val="HideTWBExt"/>
      </w:rPr>
      <w:t>&lt;/NoPE&gt;&lt;Version&gt;</w:t>
    </w:r>
    <w:r>
      <w:t>v01-00</w:t>
    </w:r>
    <w:r w:rsidRPr="008830AB">
      <w:rPr>
        <w:rStyle w:val="HideTWBExt"/>
      </w:rPr>
      <w:t>&lt;/Version&gt;</w:t>
    </w:r>
  </w:p>
  <w:p w14:paraId="472D5ABF" w14:textId="562B2B21" w:rsidR="001266B4" w:rsidRPr="0086694E" w:rsidRDefault="008830AB" w:rsidP="008830AB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830AB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9A55" w14:textId="77777777" w:rsidR="00AE2F68" w:rsidRPr="008830AB" w:rsidRDefault="00AE2F68">
      <w:r w:rsidRPr="008830AB">
        <w:separator/>
      </w:r>
    </w:p>
  </w:footnote>
  <w:footnote w:type="continuationSeparator" w:id="0">
    <w:p w14:paraId="773CF91D" w14:textId="77777777" w:rsidR="00AE2F68" w:rsidRPr="008830AB" w:rsidRDefault="00AE2F68">
      <w:r w:rsidRPr="008830A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CAEF" w14:textId="77777777" w:rsidR="00FE6114" w:rsidRDefault="00FE6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9CF9" w14:textId="77777777" w:rsidR="00FE6114" w:rsidRDefault="00FE6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5332" w14:textId="77777777" w:rsidR="00FE6114" w:rsidRDefault="00FE6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3"/>
    <w:docVar w:name="DOCDT" w:val="07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96026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4960269 footer;}{\*\cs17 \additive \rtlch\fcs1 \af0 \ltrch\fcs0 \fs22 \sbasedon10 \slink16 \slocked \styrsid1496026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4960269 Footer2;}}{\*\rsidtbl \rsid24658\rsid735077\rsid2892074\rsid3025070\rsid4666813\rsid6641733\rsid9636012\rsid11215221\rsid12154954\rsid14424199\rsid14960269\rsid15204470\rsid15285974\rsid15950462_x000d__x000a_\rsid16324206\rsid16662270}{\mmathPr\mmathFont34\mbrkBin0\mbrkBinSub0\msmallFrac0\mdispDef1\mlMargin0\mrMargin0\mdefJc1\mwrapIndent1440\mintLim0\mnaryLim1}{\info{\author CHASE Kathleen}{\operator CHASE Kathleen}{\creatim\yr2018\mo1\dy31\hr12\min56}_x000d__x000a_{\revtim\yr2018\mo1\dy31\hr12\min56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96026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0250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250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4960269\charrsid7026512 &lt;PathFdR&gt;}{\rtlch\fcs1 \af0 \ltrch\fcs0 \lang1031\langfe2057\langnp1031\insrsid14960269\charrsid7026512 AM\\1144753EN.docx}{\rtlch\fcs1 \af0 \ltrch\fcs0 _x000d__x000a_\cs15\v\f1\fs20\cf9\lang1031\langfe2057\langnp1031\insrsid14960269\charrsid7026512 &lt;/PathFdR&gt;}{\rtlch\fcs1 \af0 \ltrch\fcs0 \lang1031\langfe2057\langnp1031\insrsid14960269\charrsid7026512 \tab \tab PE}{\rtlch\fcs1 \af0 \ltrch\fcs0 _x000d__x000a_\cs15\v\f1\fs20\cf9\lang1031\langfe2057\langnp1031\insrsid14960269\charrsid7026512 &lt;NoPE&gt;}{\rtlch\fcs1 \af0 \ltrch\fcs0 \lang1031\langfe2057\langnp1031\insrsid14960269\charrsid7026512 614.376}{\rtlch\fcs1 \af0 \ltrch\fcs0 _x000d__x000a_\cs15\v\f1\fs20\cf9\lang1031\langfe2057\langnp1031\insrsid14960269\charrsid7026512 &lt;/NoPE&gt;&lt;Version&gt;}{\rtlch\fcs1 \af0 \ltrch\fcs0 \lang1031\langfe2057\langnp1031\insrsid14960269\charrsid7026512 v}{\rtlch\fcs1 \af0 \ltrch\fcs0 _x000d__x000a_\lang1031\langfe2057\langnp1031\insrsid14960269\charrsid7026512 01-00}{\rtlch\fcs1 \af0 \ltrch\fcs0 \cs15\v\f1\fs20\cf9\lang1031\langfe2057\langnp1031\insrsid14960269\charrsid7026512 &lt;/Version&gt;}{\rtlch\fcs1 \af0 \ltrch\fcs0 _x000d__x000a_\lang1031\langfe2057\langnp1031\insrsid14960269\charrsid7026512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960269\charrsid8808782  DOCPROPERTY &quot;&lt;Extension&gt;&quot; }}{\fldrslt {\rtlch\fcs1 \af1 \ltrch\fcs0 \insrsid14960269 EN}}}\sectd \ltrsect_x000d__x000a_\linex0\endnhere\sectdefaultcl\sftnbj {\rtlch\fcs1 \af1 \ltrch\fcs0 \cf16\insrsid14960269\charrsid8808782 \tab }{\rtlch\fcs1 \af1\afs22 \ltrch\fcs0 \b0\i\fs22\cf16\insrsid14960269 United in diversity}{\rtlch\fcs1 \af1 \ltrch\fcs0 _x000d__x000a_\cf16\insrsid14960269\charrsid8808782 \tab }{\field{\*\fldinst {\rtlch\fcs1 \af1 \ltrch\fcs0 \insrsid14960269\charrsid8808782  DOCPROPERTY &quot;&lt;Extension&gt;&quot; }}{\fldrslt {\rtlch\fcs1 \af1 \ltrch\fcs0 \insrsid14960269 EN}}}\sectd \ltrsect_x000d__x000a_\linex0\endnhere\sectdefaultcl\sftnbj {\rtlch\fcs1 \af1 \ltrch\fcs0 \insrsid14960269\charrsid88087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960269 _x000d__x000a_\rtlch\fcs1 \af0\afs20\alang1025 \ltrch\fcs0 \fs24\lang2057\langfe2057\cgrid\langnp2057\langfenp2057 {\rtlch\fcs1 \af0 \ltrch\fcs0 \insrsid14960269\charrsid880878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9_x000d__x000a_798f8a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LastEditedSection" w:val=" 1"/>
    <w:docVar w:name="NRAKEY" w:val="004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12726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212726 footer;}{\*\cs17 \additive \rtlch\fcs1 \af0 \ltrch\fcs0 \fs22 \sbasedon10 \slink16 \slocked \spriority0 \styrsid11212726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212726 ProjRap;}{\s19\ql \li0\ri0\sa240\nowidctlpar\wrapdefault\aspalpha\aspnum\faauto\adjustright\rin0\lin0\itap0 \rtlch\fcs1 \af0\afs20\alang1025 \ltrch\fcs0 _x000d__x000a_\fs24\lang2057\langfe2057\cgrid\langnp2057\langfenp2057 \sbasedon0 \snext19 \spriority0 \styrsid1121272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212726 Footer2;}{\*\cs21 \additive \v\cf15 \spriority0 \styrsid11212726 HideTWBInt;}{_x000d__x000a_\s22\ql \li0\ri0\nowidctlpar\wrapdefault\aspalpha\aspnum\faauto\adjustright\rin0\lin0\itap0 \rtlch\fcs1 \af0\afs20\alang1025 \ltrch\fcs0 \b\fs24\lang2057\langfe2057\cgrid\langnp2057\langfenp2057 \sbasedon0 \snext22 \slink26 \spriority0 \styrsid1121272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212726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212726 Normal6;}{\s25\ql \li0\ri-284\nowidctlpar\tqr\tx9072\wrapdefault\aspalpha\aspnum\faauto\adjustright\rin-284\lin0\itap0 \rtlch\fcs1 _x000d__x000a_\af0\afs20\alang1025 \ltrch\fcs0 \fs24\lang2057\langfe2057\cgrid\langnp2057\langfenp2057 \sbasedon0 \snext25 \spriority0 \styrsid11212726 ZDateAM;}{\*\cs26 \additive \b\fs24 \slink22 \slocked \spriority0 \styrsid11212726 NormalBold Char;}{\*\cs27 _x000d__x000a_\additive \fs24\lang1024\langfe1024\noproof \slink24 \slocked \spriority0 \styrsid11212726 Normal6 Char;}{\s28\qc \li0\ri0\sa240\nowidctlpar\wrapdefault\aspalpha\aspnum\faauto\adjustright\rin0\lin0\itap0 \rtlch\fcs1 \af0\afs20\alang1025 \ltrch\fcs0 _x000d__x000a_\i\fs24\lang2057\langfe2057\cgrid\langnp2057\langfenp2057 \sbasedon0 \snext28 \spriority0 \styrsid11212726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212726 AMNumberTabs;}}{\*\rsidtbl \rsid24658\rsid735077\rsid2892074\rsid4545523\rsid4666813\rsid6641733\rsid9636012\rsid11212726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\dy31\hr12\min52}{\revtim\yr2018\mo1\dy31\hr12\min52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12726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55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552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212726\charrsid8808782 {\*\bkmkstart InsideFooter}&lt;PathFdR&gt;}{\rtlch\fcs1 \af0 \ltrch\fcs0 \cf10\insrsid11212726\charrsid8808782 \uc1\u9668\'3f}{\rtlch\fcs1 \af0 \ltrch\fcs0 \insrsid11212726\charrsid8808782 #}{\rtlch\fcs1 \af0 _x000d__x000a_\ltrch\fcs0 \cs21\v\cf15\insrsid11212726\charrsid8808782 TXTROUTE@@}{\rtlch\fcs1 \af0 \ltrch\fcs0 \insrsid11212726\charrsid8808782 #}{\rtlch\fcs1 \af0 \ltrch\fcs0 \cf10\insrsid11212726\charrsid8808782 \uc1\u9658\'3f}{\rtlch\fcs1 \af0 \ltrch\fcs0 _x000d__x000a_\cs15\v\f1\fs20\cf9\insrsid11212726\charrsid8808782 &lt;/PathFdR&gt;}{\rtlch\fcs1 \af0 \ltrch\fcs0 \insrsid11212726\charrsid8808782 {\*\bkmkend InsideFooter}\tab \tab {\*\bkmkstart OutsideFooter}PE}{\rtlch\fcs1 \af0 \ltrch\fcs0 _x000d__x000a_\cs15\v\f1\fs20\cf9\insrsid11212726\charrsid8808782 &lt;NoPE&gt;}{\rtlch\fcs1 \af0 \ltrch\fcs0 \cf10\insrsid11212726\charrsid8808782 \uc1\u9668\'3f}{\rtlch\fcs1 \af0 \ltrch\fcs0 \insrsid11212726\charrsid8808782 #}{\rtlch\fcs1 \af0 \ltrch\fcs0 _x000d__x000a_\cs21\v\cf15\insrsid11212726\charrsid8808782 TXTNRPE@NRPE@}{\rtlch\fcs1 \af0 \ltrch\fcs0 \insrsid11212726\charrsid8808782 #}{\rtlch\fcs1 \af0 \ltrch\fcs0 \cf10\insrsid11212726\charrsid8808782 \uc1\u9658\'3f}{\rtlch\fcs1 \af0 \ltrch\fcs0 _x000d__x000a_\cs15\v\f1\fs20\cf9\insrsid11212726\charrsid8808782 &lt;/NoPE&gt;&lt;Version&gt;}{\rtlch\fcs1 \af0 \ltrch\fcs0 \insrsid11212726\charrsid8808782 v}{\rtlch\fcs1 \af0 \ltrch\fcs0 \cf10\insrsid11212726\charrsid8808782 \uc1\u9668\'3f}{\rtlch\fcs1 \af0 \ltrch\fcs0 _x000d__x000a_\insrsid11212726\charrsid8808782 #}{\rtlch\fcs1 \af0 \ltrch\fcs0 \cs21\v\cf15\insrsid11212726\charrsid8808782 TXTVERSION@NRV@}{\rtlch\fcs1 \af0 \ltrch\fcs0 \insrsid11212726\charrsid8808782 #}{\rtlch\fcs1 \af0 \ltrch\fcs0 _x000d__x000a_\cf10\insrsid11212726\charrsid8808782 \uc1\u9658\'3f}{\rtlch\fcs1 \af0 \ltrch\fcs0 \cs15\v\f1\fs20\cf9\insrsid11212726\charrsid8808782 &lt;/Version&gt;}{\rtlch\fcs1 \af0 \ltrch\fcs0 \insrsid11212726\charrsid880878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212726\charrsid8808782  DOCPROPERTY &quot;&lt;Extension&gt;&quot; }}{\fldrslt {\rtlch\fcs1 \af1 \ltrch\fcs0 \insrsid11212726\charrsid8808782 _x000d__x000a_XX}}}\sectd \ltrsect\linex0\endnhere\sectdefaultcl\sftnbj {\rtlch\fcs1 \af1 \ltrch\fcs0 \cf16\insrsid11212726\charrsid8808782 \tab }{\rtlch\fcs1 \af1\afs22 \ltrch\fcs0 \b0\i\fs22\cf16\insrsid11212726\charrsid8808782 #}{\rtlch\fcs1 \af1 \ltrch\fcs0 _x000d__x000a_\cs21\v\cf15\insrsid11212726\charrsid8808782 (STD@_Motto}{\rtlch\fcs1 \af1\afs22 \ltrch\fcs0 \b0\i\fs22\cf16\insrsid11212726\charrsid8808782 #}{\rtlch\fcs1 \af1 \ltrch\fcs0 \cf16\insrsid11212726\charrsid8808782 \tab }{\field\flddirty{\*\fldinst {_x000d__x000a_\rtlch\fcs1 \af1 \ltrch\fcs0 \insrsid11212726\charrsid8808782  DOCPROPERTY &quot;&lt;Extension&gt;&quot; }}{\fldrslt {\rtlch\fcs1 \af1 \ltrch\fcs0 \insrsid11212726\charrsid8808782 XX}}}\sectd \ltrsect\linex0\endnhere\sectdefaultcl\sftnbj {\rtlch\fcs1 \af1 \ltrch\fcs0 _x000d__x000a_\insrsid11212726\charrsid88087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1212726 \rtlch\fcs1 \af0\afs20\alang1025 \ltrch\fcs0 \fs24\lang2057\langfe2057\cgrid\langnp2057\langfenp2057 {\rtlch\fcs1 \af0 \ltrch\fcs0 _x000d__x000a_\cs15\v\f1\fs20\cf9\insrsid11212726\charrsid8808782 {\*\bkmkstart restart}&lt;Amend&gt;&lt;Date&gt;}{\rtlch\fcs1 \af0 \ltrch\fcs0 \insrsid11212726\charrsid8808782 #}{\rtlch\fcs1 \af0 \ltrch\fcs0 \cs21\v\cf15\insrsid11212726\charrsid8808782 _x000d__x000a_DT(d.m.yyyy)sh@DATEMSG@DOCDT}{\rtlch\fcs1 \af0 \ltrch\fcs0 \insrsid11212726\charrsid8808782 #}{\rtlch\fcs1 \af0 \ltrch\fcs0 \cs15\v\f1\fs20\cf9\insrsid11212726\charrsid8808782 &lt;/Date&gt;}{\rtlch\fcs1 \af0 \ltrch\fcs0 \insrsid11212726\charrsid8808782 \tab }{_x000d__x000a_\rtlch\fcs1 \af0 \ltrch\fcs0 \cs15\v\f1\fs20\cf9\insrsid11212726\charrsid8808782 &lt;ANo&gt;}{\rtlch\fcs1 \af0 \ltrch\fcs0 \insrsid11212726\charrsid8808782 #}{\rtlch\fcs1 \af0 \ltrch\fcs0 \cs21\v\cf15\insrsid11212726\charrsid8808782 _x000d__x000a_KEY(PLENARY/ANUMBER)@NRAMSG@NRAKEY}{\rtlch\fcs1 \af0 \ltrch\fcs0 \insrsid11212726\charrsid8808782 #}{\rtlch\fcs1 \af0 \ltrch\fcs0 \cs15\v\f1\fs20\cf9\insrsid11212726\charrsid8808782 &lt;/ANo&gt;}{\rtlch\fcs1 \af0 \ltrch\fcs0 \insrsid11212726\charrsid8808782 /}{_x000d__x000a_\rtlch\fcs1 \af0 \ltrch\fcs0 \cs15\v\f1\fs20\cf9\insrsid11212726\charrsid8808782 &lt;NumAm&gt;}{\rtlch\fcs1 \af0 \ltrch\fcs0 \insrsid11212726\charrsid8808782 #}{\rtlch\fcs1 \af0 \ltrch\fcs0 \cs21\v\cf15\insrsid11212726\charrsid8808782 ENMIENDA@NRAM@}{_x000d__x000a_\rtlch\fcs1 \af0 \ltrch\fcs0 \insrsid11212726\charrsid8808782 #}{\rtlch\fcs1 \af0 \ltrch\fcs0 \cs15\v\f1\fs20\cf9\insrsid11212726\charrsid8808782 &lt;/NumAm&gt;}{\rtlch\fcs1 \af0 \ltrch\fcs0 \insrsid11212726\charrsid880878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212726 \rtlch\fcs1 _x000d__x000a_\af0\afs20\alang1025 \ltrch\fcs0 \b\fs24\lang2057\langfe2057\cgrid\langnp2057\langfenp2057 {\rtlch\fcs1 \af0 \ltrch\fcs0 \insrsid11212726\charrsid8808782 Amendment\tab \tab }{\rtlch\fcs1 \af0 \ltrch\fcs0 _x000d__x000a_\cs15\b0\v\f1\fs20\cf9\insrsid11212726\charrsid8808782 &lt;NumAm&gt;}{\rtlch\fcs1 \af0 \ltrch\fcs0 \insrsid11212726\charrsid8808782 #}{\rtlch\fcs1 \af0 \ltrch\fcs0 \cs21\v\cf15\insrsid11212726\charrsid8808782 ENMIENDA@NRAM@}{\rtlch\fcs1 \af0 \ltrch\fcs0 _x000d__x000a_\insrsid11212726\charrsid8808782 #}{\rtlch\fcs1 \af0 \ltrch\fcs0 \cs15\b0\v\f1\fs20\cf9\insrsid11212726\charrsid8808782 &lt;/NumAm&gt;}{\rtlch\fcs1 \af0 \ltrch\fcs0 \insrsid11212726\charrsid8808782 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RepeatBlock-By&gt;}{\rtlch\fcs1 \af0 \ltrch\fcs0 \insrsid11212726\charrsid8808782 #}{\rtlch\fcs1 \af0 \ltrch\fcs0 \cs21\v\cf15\insrsid11212726\charrsid8808782 &gt;&gt;&gt;@[ZMEMBERSMSG]@}{_x000d__x000a_\rtlch\fcs1 \af0 \ltrch\fcs0 \insrsid11212726\charrsid8808782 #}{\rtlch\fcs1 \af0 \ltrch\fcs0 \cs15\b0\v\f1\fs20\cf9\insrsid11212726\charrsid8808782 &lt;Members&gt;}{\rtlch\fcs1 \af0 \ltrch\fcs0 \cf10\insrsid11212726\charrsid8808782 \u9668\'3f}{\rtlch\fcs1 _x000d__x000a_\af0 \ltrch\fcs0 \insrsid11212726\charrsid8808782 #}{\rtlch\fcs1 \af0 \ltrch\fcs0 \cs21\v\cf15\insrsid11212726\charrsid8808782 TVTMEMBERS\'a7@MEMBERS@}{\rtlch\fcs1 \af0 \ltrch\fcs0 \insrsid11212726\charrsid8808782 #}{\rtlch\fcs1 \af0 \ltrch\fcs0 _x000d__x000a_\cf10\insrsid11212726\charrsid8808782 \u9658\'3f}{\rtlch\fcs1 \af0 \ltrch\fcs0 \cs15\b0\v\f1\fs20\cf9\insrsid11212726\charrsid8808782 &lt;/Members&gt;}{\rtlch\fcs1 \af0 \ltrch\fcs0 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AuNomDe&gt;&lt;OptDel&gt;}{\rtlch\fcs1 \af0 \ltrch\fcs0 \insrsid11212726\charrsid8808782 #}{\rtlch\fcs1 \af0 \ltrch\fcs0 \cs21\v\cf15\insrsid11212726\charrsid8808782 MNU[ONBEHALFYES][NOTAPP]@CHOICE@}{_x000d__x000a_\rtlch\fcs1 \af0 \ltrch\fcs0 \insrsid11212726\charrsid8808782 #}{\rtlch\fcs1 \af0 \ltrch\fcs0 \cs15\v\f1\fs20\cf9\insrsid11212726\charrsid8808782 &lt;/OptDel&gt;&lt;/AuNomDe&gt;}{\rtlch\fcs1 \af0 \ltrch\fcs0 \insrsid11212726\charrsid8808782 _x000d__x000a_\par &lt;&lt;&lt;}{\rtlch\fcs1 \af0 \ltrch\fcs0 \cs15\v\f1\fs20\cf9\insrsid11212726\charrsid8808782 &lt;/RepeatBlock-By&gt;}{\rtlch\fcs1 \af0 \ltrch\fcs0 \insrsid11212726\charrsid8808782 _x000d__x000a_\par }\pard\plain \ltrpar\s18\ql \li0\ri-284\nowidctlpar\tqr\tx9072\wrapdefault\aspalpha\aspnum\faauto\adjustright\rin-284\lin0\itap0\pararsid11212726 \rtlch\fcs1 \af0\afs20\alang1025 \ltrch\fcs0 \b\fs24\lang2057\langfe2057\cgrid\langnp2057\langfenp2057 {_x000d__x000a_\rtlch\fcs1 \af0 \ltrch\fcs0 \cs15\b0\v\f1\fs20\cf9\insrsid11212726\charrsid8808782 &lt;TitreType&gt;}{\rtlch\fcs1 \af0 \ltrch\fcs0 \insrsid11212726\charrsid8808782 Report}{\rtlch\fcs1 \af0 \ltrch\fcs0 \cs15\b0\v\f1\fs20\cf9\insrsid11212726\charrsid8808782 _x000d__x000a_&lt;/TitreType&gt;}{\rtlch\fcs1 \af0 \ltrch\fcs0 \insrsid11212726\charrsid8808782 \tab #}{\rtlch\fcs1 \af0 \ltrch\fcs0 \cs21\v\cf15\insrsid11212726\charrsid8808782 KEY(PLENARY/ANUMBER)@NRAMSG@NRAKEY}{\rtlch\fcs1 \af0 \ltrch\fcs0 _x000d__x000a_\insrsid11212726\charrsid8808782 #/#}{\rtlch\fcs1 \af0 \ltrch\fcs0 \cs21\v\cf15\insrsid11212726\charrsid8808782 KEY(PLENARY/DOCYEAR)@DOCYEARMSG@NRAKEY}{\rtlch\fcs1 \af0 \ltrch\fcs0 \insrsid11212726\charrsid8808782 #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Rapporteur&gt;}{\rtlch\fcs1 \af0 \ltrch\fcs0 \insrsid11212726\charrsid8808782 #}{\rtlch\fcs1 \af0 \ltrch\fcs0 \cs21\v\cf15\insrsid11212726\charrsid8808782 _x000d__x000a_KEY(PLENARY/RAPPORTEURS)@AUTHORMSG@NRAKEY}{\rtlch\fcs1 \af0 \ltrch\fcs0 \insrsid11212726\charrsid8808782 #}{\rtlch\fcs1 \af0 \ltrch\fcs0 \cs15\b0\v\f1\fs20\cf9\insrsid11212726\charrsid8808782 &lt;/Rapporteur&gt;}{\rtlch\fcs1 \af0 \ltrch\fcs0 _x000d__x000a_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Titre&gt;}{\rtlch\fcs1 \af0 \ltrch\fcs0 \insrsid11212726\charrsid8808782 #}{\rtlch\fcs1 \af0 \ltrch\fcs0 \cs21\v\cf15\insrsid11212726\charrsid8808782 KEY(PLENARY/TITLES)@TITLEMSG@NRAKEY}{\rtlch\fcs1 \af0 _x000d__x000a_\ltrch\fcs0 \insrsid11212726\charrsid8808782 #}{\rtlch\fcs1 \af0 \ltrch\fcs0 \cs15\v\f1\fs20\cf9\insrsid11212726\charrsid8808782 &lt;/Titre&gt;}{\rtlch\fcs1 \af0 \ltrch\fcs0 \insrsid11212726\charrsid8808782 _x000d__x000a_\par }\pard\plain \ltrpar\s19\ql \li0\ri0\sa240\nowidctlpar\wrapdefault\aspalpha\aspnum\faauto\adjustright\rin0\lin0\itap0\pararsid11212726 \rtlch\fcs1 \af0\afs20\alang1025 \ltrch\fcs0 \fs24\lang2057\langfe2057\cgrid\langnp2057\langfenp2057 {\rtlch\fcs1 \af0 _x000d__x000a_\ltrch\fcs0 \cs15\v\f1\fs20\cf9\insrsid11212726\charrsid8808782 &lt;DocRef&gt;}{\rtlch\fcs1 \af0 \ltrch\fcs0 \insrsid11212726\charrsid8808782 #}{\rtlch\fcs1 \af0 \ltrch\fcs0 \cs21\v\cf15\insrsid11212726\charrsid8808782 KEY(PLENARY/REFERENCES)@REFMSG@NRAKEY}{_x000d__x000a_\rtlch\fcs1 \af0 \ltrch\fcs0 \insrsid11212726\charrsid8808782 #}{\rtlch\fcs1 \af0 \ltrch\fcs0 \cs15\v\f1\fs20\cf9\insrsid11212726\charrsid8808782 &lt;/DocRef&gt;}{\rtlch\fcs1 \af0 \ltrch\fcs0 \insrsid11212726\charrsid8808782 _x000d__x000a_\par }\pard\plain \ltrpar\s22\ql \li0\ri0\nowidctlpar\wrapdefault\aspalpha\aspnum\faauto\adjustright\rin0\lin0\itap0\pararsid11212726 \rtlch\fcs1 \af0\afs20\alang1025 \ltrch\fcs0 \b\fs24\lang2057\langfe2057\cgrid\langnp2057\langfenp2057 {\rtlch\fcs1 \af0 _x000d__x000a_\ltrch\fcs0 \cs15\b0\v\f1\fs20\cf9\insrsid11212726\charrsid8808782 &lt;DocAmend&gt;}{\rtlch\fcs1 \af0 \ltrch\fcs0 \insrsid11212726\charrsid8808782 #}{\rtlch\fcs1 \af0 \ltrch\fcs0 \cs21\v\cf15\insrsid11212726\charrsid8808782 MNU[DOC1][DOC2][DOC3]@CHOICE@DOCMNU}{_x000d__x000a_\rtlch\fcs1 \af0 \ltrch\fcs0 \insrsid11212726\charrsid8808782 #}{\rtlch\fcs1 \af0 \ltrch\fcs0 \cs15\b0\v\f1\fs20\cf9\insrsid11212726\charrsid8808782 &lt;/DocAmend&gt;}{\rtlch\fcs1 \af0 \ltrch\fcs0 \insrsid11212726\charrsid8808782 _x000d__x000a_\par }{\rtlch\fcs1 \af0 \ltrch\fcs0 \cs15\b0\v\f1\fs20\cf9\insrsid11212726\charrsid8808782 &lt;Article&gt;}{\rtlch\fcs1 \af0 \ltrch\fcs0 \cf10\insrsid11212726\charrsid8808782 \u9668\'3f}{\rtlch\fcs1 \af0 \ltrch\fcs0 \insrsid11212726\charrsid8808782 #}{\rtlch\fcs1 _x000d__x000a_\af0 \ltrch\fcs0 \cs21\v\cf15\insrsid11212726\charrsid8808782 TVTAMPART@AMPART@}{\rtlch\fcs1 \af0 \ltrch\fcs0 \insrsid11212726\charrsid8808782 #}{\rtlch\fcs1 \af0 \ltrch\fcs0 \cf10\insrsid11212726\charrsid8808782 \u9658\'3f}{\rtlch\fcs1 \af0 \ltrch\fcs0 _x000d__x000a_\cs15\b0\v\f1\fs20\cf9\insrsid11212726\charrsid8808782 &lt;/Article&gt;}{\rtlch\fcs1 \af0 \ltrch\fcs0 \insrsid11212726\charrsid8808782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1212726\charrsid8808782 \cell }\pard \ltrpar\ql \li0\ri0\widctlpar\intbl\wrapdefault\aspalpha\aspnum\faauto\adjustright\rin0\lin0 {\rtlch\fcs1 \af0 _x000d__x000a_\ltrch\fcs0 \insrsid11212726\charrsid8808782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1212726\charrsid8808782 #}{\rtlch\fcs1 \af0 \ltrch\fcs0 \cs21\v\cf15\insrsid11212726\charrsid8808782 MNU[DOC1][DOC2][DOC3]@CHOICE@DOCMNU}{\rtlch\fcs1 \af0 \ltrch\fcs0 \insrsid11212726\charrsid880878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1212726\charrsid8808782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1212726\charrsid8808782 ##\cell ##}{\rtlch\fcs1 \af0\afs24 \ltrch\fcs0 \noproof0\insrsid11212726\charrsid8808782 \cell }\pard\plain \ltrpar\ql \li0\ri0\widctlpar\intbl\wrapdefault\aspalpha\aspnum\faauto\adjustright\rin0\lin0 \rtlch\fcs1 _x000d__x000a_\af0\afs20\alang1025 \ltrch\fcs0 \fs24\lang2057\langfe2057\cgrid\langnp2057\langfenp2057 {\rtlch\fcs1 \af0 \ltrch\fcs0 \insrsid11212726\charrsid8808782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212726 \rtlch\fcs1 \af0\afs20\alang1025 \ltrch\fcs0 \fs24\lang2057\langfe2057\cgrid\langnp2057\langfenp2057 {\rtlch\fcs1 \af0 \ltrch\fcs0 _x000d__x000a_\insrsid11212726\charrsid8808782 Or. }{\rtlch\fcs1 \af0 \ltrch\fcs0 \cs15\v\f1\fs20\cf9\insrsid11212726\charrsid8808782 &lt;Original&gt;}{\rtlch\fcs1 \af0 \ltrch\fcs0 \insrsid11212726\charrsid8808782 #}{\rtlch\fcs1 \af0 \ltrch\fcs0 _x000d__x000a_\cs21\v\cf15\insrsid11212726\charrsid8808782 KEY(MAIN/LANGMIN)sh@ORLANGMSG@ORLANGKEY}{\rtlch\fcs1 \af0 \ltrch\fcs0 \insrsid11212726\charrsid8808782 #}{\rtlch\fcs1 \af0 \ltrch\fcs0 \cs15\v\f1\fs20\cf9\insrsid11212726\charrsid8808782 &lt;/Original&gt;}{_x000d__x000a_\rtlch\fcs1 \af0 \ltrch\fcs0 \insrsid11212726\charrsid8808782 _x000d__x000a_\par }\pard\plain \ltrpar\ql \li0\ri0\widctlpar\wrapdefault\aspalpha\aspnum\faauto\adjustright\rin0\lin0\itap0\pararsid11212726 \rtlch\fcs1 \af0\afs20\alang1025 \ltrch\fcs0 \fs24\lang2057\langfe2057\cgrid\langnp2057\langfenp2057 {\rtlch\fcs1 \af0 \ltrch\fcs0 _x000d__x000a_\insrsid11212726\charrsid8808782 \sect }\sectd \ltrsect\margbsxn1418\psz9\linex0\headery1134\footery505\endnhere\titlepg\sectdefaultcl\sectrsid14424199\sftnbj\sftnrstpg \pard\plain \ltrpar_x000d__x000a_\ql \li0\ri0\widctlpar\wrapdefault\aspalpha\aspnum\faauto\adjustright\rin0\lin0\itap0\pararsid11212726 \rtlch\fcs1 \af0\afs20\alang1025 \ltrch\fcs0 \fs24\lang2057\langfe2057\cgrid\langnp2057\langfenp2057 {\rtlch\fcs1 \af0 \ltrch\fcs0 _x000d__x000a_\cs15\v\f1\fs20\cf9\insrsid11212726\charrsid880878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9_x000d__x000a_cbfa89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7"/>
    <w:docVar w:name="TVTAMPART" w:val="Paragraph 26 a (new)"/>
    <w:docVar w:name="TVTMEMBERS1" w:val="Marco Valli, Rosa D'Amato, Rolandas Paksas"/>
    <w:docVar w:name="TXTLANGUE" w:val="BG"/>
    <w:docVar w:name="TXTLANGUEMIN" w:val="bg"/>
    <w:docVar w:name="TXTNRFIRSTAM" w:val="1"/>
    <w:docVar w:name="TXTNRLASTAM" w:val="3"/>
    <w:docVar w:name="TXTNRPE" w:val="616.072"/>
    <w:docVar w:name="TXTPEorAP" w:val="PE"/>
    <w:docVar w:name="TXTROUTE" w:val="AM\1147787BG.docx"/>
    <w:docVar w:name="TXTVERSION" w:val="01-00"/>
  </w:docVars>
  <w:rsids>
    <w:rsidRoot w:val="00AE2F68"/>
    <w:rsid w:val="00016E4D"/>
    <w:rsid w:val="000554AB"/>
    <w:rsid w:val="000622E6"/>
    <w:rsid w:val="000E01B6"/>
    <w:rsid w:val="001266B4"/>
    <w:rsid w:val="001337AF"/>
    <w:rsid w:val="00163CC0"/>
    <w:rsid w:val="001814E7"/>
    <w:rsid w:val="001E376E"/>
    <w:rsid w:val="00215D0F"/>
    <w:rsid w:val="00250122"/>
    <w:rsid w:val="00256216"/>
    <w:rsid w:val="0027549B"/>
    <w:rsid w:val="0029007A"/>
    <w:rsid w:val="002C7968"/>
    <w:rsid w:val="003000AD"/>
    <w:rsid w:val="00310CD9"/>
    <w:rsid w:val="0037662A"/>
    <w:rsid w:val="004300A3"/>
    <w:rsid w:val="00431305"/>
    <w:rsid w:val="004D5682"/>
    <w:rsid w:val="004E4ACB"/>
    <w:rsid w:val="004F4B78"/>
    <w:rsid w:val="005460A7"/>
    <w:rsid w:val="005B3126"/>
    <w:rsid w:val="005F0730"/>
    <w:rsid w:val="005F2351"/>
    <w:rsid w:val="006158B0"/>
    <w:rsid w:val="00651D47"/>
    <w:rsid w:val="006959AA"/>
    <w:rsid w:val="00714D4D"/>
    <w:rsid w:val="008830AB"/>
    <w:rsid w:val="00902CD6"/>
    <w:rsid w:val="00926656"/>
    <w:rsid w:val="00944382"/>
    <w:rsid w:val="009A1B43"/>
    <w:rsid w:val="009B0B57"/>
    <w:rsid w:val="00A11CA3"/>
    <w:rsid w:val="00A12366"/>
    <w:rsid w:val="00A23DC7"/>
    <w:rsid w:val="00A52518"/>
    <w:rsid w:val="00AD0911"/>
    <w:rsid w:val="00AE2F68"/>
    <w:rsid w:val="00AE6516"/>
    <w:rsid w:val="00B166AE"/>
    <w:rsid w:val="00BC4047"/>
    <w:rsid w:val="00BE2400"/>
    <w:rsid w:val="00C14A2B"/>
    <w:rsid w:val="00CA2A46"/>
    <w:rsid w:val="00D367DB"/>
    <w:rsid w:val="00E5782E"/>
    <w:rsid w:val="00EA08DF"/>
    <w:rsid w:val="00EE4A94"/>
    <w:rsid w:val="00FA1221"/>
    <w:rsid w:val="00FE6114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A9E32"/>
  <w15:chartTrackingRefBased/>
  <w15:docId w15:val="{111BE99D-3B40-4AFD-B880-2FABF39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6B4"/>
    <w:rPr>
      <w:sz w:val="22"/>
    </w:rPr>
  </w:style>
  <w:style w:type="paragraph" w:styleId="BalloonText">
    <w:name w:val="Balloon Text"/>
    <w:basedOn w:val="Normal"/>
    <w:link w:val="BalloonTextChar"/>
    <w:rsid w:val="00D3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6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10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0CD9"/>
  </w:style>
  <w:style w:type="paragraph" w:styleId="CommentSubject">
    <w:name w:val="annotation subject"/>
    <w:basedOn w:val="CommentText"/>
    <w:next w:val="CommentText"/>
    <w:link w:val="CommentSubjectChar"/>
    <w:rsid w:val="0031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30CDE24A.dotm</Template>
  <TotalTime>1</TotalTime>
  <Pages>3</Pages>
  <Words>459</Words>
  <Characters>3726</Characters>
  <Application>Microsoft Office Word</Application>
  <DocSecurity>0</DocSecurity>
  <Lines>177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TOLCHEVA Kalina</cp:lastModifiedBy>
  <cp:revision>2</cp:revision>
  <cp:lastPrinted>2004-11-28T14:02:00Z</cp:lastPrinted>
  <dcterms:created xsi:type="dcterms:W3CDTF">2018-03-09T10:27:00Z</dcterms:created>
  <dcterms:modified xsi:type="dcterms:W3CDTF">2018-03-09T10:27:00Z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1147787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AM\1147787BG.docx</vt:lpwstr>
  </property>
  <property fmtid="{D5CDD505-2E9C-101B-9397-08002B2CF9AE}" pid="10" name="PE number">
    <vt:lpwstr>616.072</vt:lpwstr>
  </property>
  <property fmtid="{D5CDD505-2E9C-101B-9397-08002B2CF9AE}" pid="11" name="Bookout">
    <vt:lpwstr>OK - 2018/03/09 11:26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