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9AA" w:rsidRPr="00862769" w:rsidRDefault="006959AA" w:rsidP="006959AA">
      <w:pPr>
        <w:pStyle w:val="ZDateAM"/>
      </w:pPr>
      <w:bookmarkStart w:id="0" w:name="_GoBack"/>
      <w:bookmarkEnd w:id="0"/>
      <w:r w:rsidRPr="00862769">
        <w:rPr>
          <w:rStyle w:val="HideTWBExt"/>
          <w:noProof w:val="0"/>
        </w:rPr>
        <w:t>&lt;RepeatBlock-Amend&gt;</w:t>
      </w:r>
      <w:bookmarkStart w:id="1" w:name="restart"/>
      <w:r w:rsidRPr="00862769">
        <w:rPr>
          <w:rStyle w:val="HideTWBExt"/>
          <w:noProof w:val="0"/>
        </w:rPr>
        <w:t>&lt;Amend&gt;&lt;Date&gt;</w:t>
      </w:r>
      <w:r w:rsidRPr="00862769">
        <w:rPr>
          <w:rStyle w:val="HideTWBInt"/>
          <w:color w:val="auto"/>
        </w:rPr>
        <w:t>{13/03/2018}</w:t>
      </w:r>
      <w:r w:rsidRPr="00862769">
        <w:t>12.3.2018</w:t>
      </w:r>
      <w:r w:rsidRPr="00862769">
        <w:rPr>
          <w:rStyle w:val="HideTWBExt"/>
          <w:noProof w:val="0"/>
        </w:rPr>
        <w:t>&lt;/Date&gt;</w:t>
      </w:r>
      <w:r w:rsidRPr="00862769">
        <w:tab/>
      </w:r>
      <w:r w:rsidRPr="00862769">
        <w:rPr>
          <w:rStyle w:val="HideTWBExt"/>
          <w:noProof w:val="0"/>
        </w:rPr>
        <w:t>&lt;ANo&gt;</w:t>
      </w:r>
      <w:r w:rsidRPr="00862769">
        <w:t>A8-0062</w:t>
      </w:r>
      <w:r w:rsidRPr="00862769">
        <w:rPr>
          <w:rStyle w:val="HideTWBExt"/>
          <w:noProof w:val="0"/>
        </w:rPr>
        <w:t>&lt;/ANo&gt;</w:t>
      </w:r>
      <w:r w:rsidRPr="00862769">
        <w:t>/</w:t>
      </w:r>
      <w:r w:rsidRPr="00862769">
        <w:rPr>
          <w:rStyle w:val="HideTWBExt"/>
          <w:noProof w:val="0"/>
        </w:rPr>
        <w:t>&lt;NumAm&gt;</w:t>
      </w:r>
      <w:r w:rsidRPr="00862769">
        <w:t>16</w:t>
      </w:r>
      <w:r w:rsidRPr="00862769">
        <w:rPr>
          <w:rStyle w:val="HideTWBExt"/>
          <w:noProof w:val="0"/>
        </w:rPr>
        <w:t>&lt;/NumAm&gt;</w:t>
      </w:r>
    </w:p>
    <w:p w:rsidR="00016E4D" w:rsidRPr="00862769" w:rsidRDefault="008E2C49" w:rsidP="00016E4D">
      <w:pPr>
        <w:pStyle w:val="AMNumberTabs"/>
      </w:pPr>
      <w:r w:rsidRPr="00862769">
        <w:t>Изменение</w:t>
      </w:r>
      <w:r w:rsidRPr="00862769">
        <w:tab/>
      </w:r>
      <w:r w:rsidRPr="00862769">
        <w:tab/>
      </w:r>
      <w:r w:rsidRPr="00862769">
        <w:rPr>
          <w:rStyle w:val="HideTWBExt"/>
          <w:b w:val="0"/>
          <w:noProof w:val="0"/>
        </w:rPr>
        <w:t>&lt;NumAm&gt;</w:t>
      </w:r>
      <w:r w:rsidRPr="00862769">
        <w:t>16</w:t>
      </w:r>
      <w:r w:rsidRPr="00862769">
        <w:rPr>
          <w:rStyle w:val="HideTWBExt"/>
          <w:b w:val="0"/>
          <w:noProof w:val="0"/>
        </w:rPr>
        <w:t>&lt;/NumAm&gt;</w:t>
      </w:r>
    </w:p>
    <w:p w:rsidR="006959AA" w:rsidRPr="00862769" w:rsidRDefault="006959AA" w:rsidP="006959AA">
      <w:pPr>
        <w:pStyle w:val="NormalBold"/>
      </w:pPr>
      <w:r w:rsidRPr="00862769">
        <w:rPr>
          <w:rStyle w:val="HideTWBExt"/>
          <w:b w:val="0"/>
          <w:noProof w:val="0"/>
        </w:rPr>
        <w:t>&lt;RepeatBlock-By&gt;&lt;Members&gt;</w:t>
      </w:r>
      <w:r w:rsidRPr="00862769">
        <w:t>Мигел Виегаш, Жуан Ферейра, Жуан Пимента Лопеш</w:t>
      </w:r>
      <w:r w:rsidRPr="00862769">
        <w:rPr>
          <w:rStyle w:val="HideTWBExt"/>
          <w:b w:val="0"/>
          <w:noProof w:val="0"/>
        </w:rPr>
        <w:t>&lt;/Members&gt;</w:t>
      </w:r>
    </w:p>
    <w:p w:rsidR="006959AA" w:rsidRPr="00862769" w:rsidRDefault="006959AA" w:rsidP="006959AA">
      <w:r w:rsidRPr="00862769">
        <w:rPr>
          <w:rStyle w:val="HideTWBExt"/>
          <w:noProof w:val="0"/>
        </w:rPr>
        <w:t>&lt;AuNomDe&gt;</w:t>
      </w:r>
      <w:r w:rsidRPr="00862769">
        <w:rPr>
          <w:rStyle w:val="HideTWBInt"/>
          <w:color w:val="auto"/>
        </w:rPr>
        <w:t>{GUE/NGL}</w:t>
      </w:r>
      <w:r w:rsidRPr="00862769">
        <w:t>от името на групата GUE/NGL</w:t>
      </w:r>
      <w:r w:rsidRPr="00862769">
        <w:rPr>
          <w:rStyle w:val="HideTWBExt"/>
          <w:noProof w:val="0"/>
        </w:rPr>
        <w:t>&lt;/AuNomDe&gt;</w:t>
      </w:r>
    </w:p>
    <w:p w:rsidR="006959AA" w:rsidRPr="00862769" w:rsidRDefault="006959AA" w:rsidP="006959AA">
      <w:r w:rsidRPr="00862769">
        <w:rPr>
          <w:rStyle w:val="HideTWBExt"/>
          <w:noProof w:val="0"/>
        </w:rPr>
        <w:t>&lt;/RepeatBlock-By&gt;</w:t>
      </w:r>
    </w:p>
    <w:p w:rsidR="006959AA" w:rsidRPr="00862769" w:rsidRDefault="006959AA" w:rsidP="006959AA">
      <w:pPr>
        <w:pStyle w:val="ProjRap"/>
      </w:pPr>
      <w:r w:rsidRPr="00862769">
        <w:rPr>
          <w:rStyle w:val="HideTWBExt"/>
          <w:b w:val="0"/>
          <w:noProof w:val="0"/>
        </w:rPr>
        <w:t>&lt;TitreType&gt;</w:t>
      </w:r>
      <w:r w:rsidRPr="00862769">
        <w:t>Доклад</w:t>
      </w:r>
      <w:r w:rsidRPr="00862769">
        <w:rPr>
          <w:rStyle w:val="HideTWBExt"/>
          <w:b w:val="0"/>
          <w:noProof w:val="0"/>
        </w:rPr>
        <w:t>&lt;/TitreType&gt;</w:t>
      </w:r>
      <w:r w:rsidRPr="00862769">
        <w:tab/>
        <w:t>A8-0062/2018</w:t>
      </w:r>
    </w:p>
    <w:p w:rsidR="006959AA" w:rsidRPr="00862769" w:rsidRDefault="006959AA" w:rsidP="006959AA">
      <w:pPr>
        <w:pStyle w:val="NormalBold"/>
      </w:pPr>
      <w:r w:rsidRPr="00862769">
        <w:rPr>
          <w:rStyle w:val="HideTWBExt"/>
          <w:b w:val="0"/>
          <w:noProof w:val="0"/>
        </w:rPr>
        <w:t>&lt;Rapporteur&gt;</w:t>
      </w:r>
      <w:r w:rsidRPr="00862769">
        <w:t>Даниеле Виоти</w:t>
      </w:r>
      <w:r w:rsidRPr="00862769">
        <w:rPr>
          <w:rStyle w:val="HideTWBExt"/>
          <w:b w:val="0"/>
          <w:noProof w:val="0"/>
        </w:rPr>
        <w:t>&lt;/Rapporteur&gt;</w:t>
      </w:r>
    </w:p>
    <w:p w:rsidR="006959AA" w:rsidRPr="00862769" w:rsidRDefault="006959AA" w:rsidP="006959AA">
      <w:r w:rsidRPr="00862769">
        <w:rPr>
          <w:rStyle w:val="HideTWBExt"/>
          <w:noProof w:val="0"/>
        </w:rPr>
        <w:t>&lt;Titre&gt;</w:t>
      </w:r>
      <w:r w:rsidRPr="00862769">
        <w:t>Насоки за бюджета за 2019 г. – Раздел III</w:t>
      </w:r>
      <w:r w:rsidRPr="00862769">
        <w:rPr>
          <w:rStyle w:val="HideTWBExt"/>
          <w:noProof w:val="0"/>
        </w:rPr>
        <w:t>&lt;/Titre&gt;</w:t>
      </w:r>
    </w:p>
    <w:p w:rsidR="006959AA" w:rsidRPr="00862769" w:rsidRDefault="006959AA" w:rsidP="006959AA">
      <w:pPr>
        <w:pStyle w:val="Normal12"/>
      </w:pPr>
      <w:r w:rsidRPr="00862769">
        <w:rPr>
          <w:rStyle w:val="HideTWBExt"/>
          <w:noProof w:val="0"/>
        </w:rPr>
        <w:t>&lt;DocRef&gt;</w:t>
      </w:r>
      <w:r w:rsidRPr="00862769">
        <w:t>2017/2286(BUD)</w:t>
      </w:r>
      <w:r w:rsidRPr="00862769">
        <w:rPr>
          <w:rStyle w:val="HideTWBExt"/>
          <w:noProof w:val="0"/>
        </w:rPr>
        <w:t>&lt;/DocRef&gt;</w:t>
      </w:r>
    </w:p>
    <w:p w:rsidR="006959AA" w:rsidRPr="00862769" w:rsidRDefault="006959AA" w:rsidP="006959AA">
      <w:pPr>
        <w:pStyle w:val="NormalBold"/>
      </w:pPr>
      <w:r w:rsidRPr="00862769">
        <w:rPr>
          <w:rStyle w:val="HideTWBExt"/>
          <w:b w:val="0"/>
          <w:noProof w:val="0"/>
        </w:rPr>
        <w:t>&lt;DocAmend&gt;</w:t>
      </w:r>
      <w:r w:rsidRPr="00862769">
        <w:t>Предложение за резолюция</w:t>
      </w:r>
      <w:r w:rsidRPr="00862769">
        <w:rPr>
          <w:rStyle w:val="HideTWBExt"/>
          <w:b w:val="0"/>
          <w:noProof w:val="0"/>
        </w:rPr>
        <w:t>&lt;/DocAmend&gt;</w:t>
      </w:r>
    </w:p>
    <w:p w:rsidR="006959AA" w:rsidRPr="00862769" w:rsidRDefault="006959AA" w:rsidP="006959AA">
      <w:pPr>
        <w:pStyle w:val="NormalBold"/>
      </w:pPr>
      <w:r w:rsidRPr="00862769">
        <w:rPr>
          <w:rStyle w:val="HideTWBExt"/>
          <w:b w:val="0"/>
          <w:noProof w:val="0"/>
        </w:rPr>
        <w:t>&lt;Article&gt;</w:t>
      </w:r>
      <w:r w:rsidRPr="00862769">
        <w:t>Съображение Е a (ново)</w:t>
      </w:r>
      <w:r w:rsidRPr="00862769"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6959AA" w:rsidRPr="00862769" w:rsidTr="006959AA">
        <w:trPr>
          <w:jc w:val="center"/>
        </w:trPr>
        <w:tc>
          <w:tcPr>
            <w:tcW w:w="9752" w:type="dxa"/>
            <w:gridSpan w:val="2"/>
          </w:tcPr>
          <w:p w:rsidR="006959AA" w:rsidRPr="00862769" w:rsidRDefault="006959AA" w:rsidP="00EE4A94">
            <w:pPr>
              <w:keepNext/>
            </w:pPr>
          </w:p>
        </w:tc>
      </w:tr>
      <w:tr w:rsidR="006959AA" w:rsidRPr="00862769" w:rsidTr="006959AA">
        <w:trPr>
          <w:jc w:val="center"/>
        </w:trPr>
        <w:tc>
          <w:tcPr>
            <w:tcW w:w="4876" w:type="dxa"/>
          </w:tcPr>
          <w:p w:rsidR="006959AA" w:rsidRPr="00862769" w:rsidRDefault="00422B6C" w:rsidP="00EE4A94">
            <w:pPr>
              <w:pStyle w:val="ColumnHeading"/>
              <w:keepNext/>
            </w:pPr>
            <w:r w:rsidRPr="00862769">
              <w:t>Предложение за резолюция</w:t>
            </w:r>
          </w:p>
        </w:tc>
        <w:tc>
          <w:tcPr>
            <w:tcW w:w="4876" w:type="dxa"/>
          </w:tcPr>
          <w:p w:rsidR="006959AA" w:rsidRPr="00862769" w:rsidRDefault="008E2C49" w:rsidP="00EE4A94">
            <w:pPr>
              <w:pStyle w:val="ColumnHeading"/>
              <w:keepNext/>
            </w:pPr>
            <w:r w:rsidRPr="00862769">
              <w:t>Изменение</w:t>
            </w:r>
          </w:p>
        </w:tc>
      </w:tr>
      <w:tr w:rsidR="006959AA" w:rsidRPr="00862769" w:rsidTr="006959AA">
        <w:trPr>
          <w:jc w:val="center"/>
        </w:trPr>
        <w:tc>
          <w:tcPr>
            <w:tcW w:w="4876" w:type="dxa"/>
          </w:tcPr>
          <w:p w:rsidR="006959AA" w:rsidRPr="00862769" w:rsidRDefault="006959AA" w:rsidP="00BE2400">
            <w:pPr>
              <w:pStyle w:val="Normal6"/>
              <w:rPr>
                <w:noProof w:val="0"/>
              </w:rPr>
            </w:pPr>
          </w:p>
        </w:tc>
        <w:tc>
          <w:tcPr>
            <w:tcW w:w="4876" w:type="dxa"/>
          </w:tcPr>
          <w:p w:rsidR="006959AA" w:rsidRPr="00862769" w:rsidRDefault="00422B6C" w:rsidP="0056011A">
            <w:pPr>
              <w:rPr>
                <w:szCs w:val="24"/>
              </w:rPr>
            </w:pPr>
            <w:r w:rsidRPr="00862769">
              <w:rPr>
                <w:b/>
                <w:i/>
              </w:rPr>
              <w:t>Еа. като има предвид, че бюджетът на Европейския съюз следва да насърчава публичните инвестиции, като подкрепя продуктивните и стратегическите сектори (включително тяхната модернизация и устойчивост), публичните услуги, създаването на работни места с права, борбата с бедността, социалното изключване и неравенството, опазването на околната среда и пълноценното използване на потенциала на всяка държава и всеки регион, наред със стремеж към външни отношения, основани на солидарност, сътрудничество, взаимно уважение и мир; </w:t>
            </w:r>
          </w:p>
        </w:tc>
      </w:tr>
    </w:tbl>
    <w:p w:rsidR="00926656" w:rsidRPr="00862769" w:rsidRDefault="006959AA" w:rsidP="004379C7">
      <w:pPr>
        <w:pStyle w:val="Olang"/>
      </w:pPr>
      <w:r w:rsidRPr="00862769">
        <w:t xml:space="preserve">Or. </w:t>
      </w:r>
      <w:r w:rsidRPr="00862769">
        <w:rPr>
          <w:rStyle w:val="HideTWBExt"/>
          <w:noProof w:val="0"/>
        </w:rPr>
        <w:t>&lt;Original&gt;</w:t>
      </w:r>
      <w:r w:rsidR="00422B6C" w:rsidRPr="00862769">
        <w:rPr>
          <w:rStyle w:val="HideTWBInt"/>
        </w:rPr>
        <w:t>{</w:t>
      </w:r>
      <w:r w:rsidR="000B7C0D" w:rsidRPr="00862769">
        <w:rPr>
          <w:rStyle w:val="HideTWBInt"/>
        </w:rPr>
        <w:t>PT</w:t>
      </w:r>
      <w:r w:rsidR="00422B6C" w:rsidRPr="00862769">
        <w:rPr>
          <w:rStyle w:val="HideTWBInt"/>
        </w:rPr>
        <w:t>}</w:t>
      </w:r>
      <w:r w:rsidR="000B7C0D" w:rsidRPr="00862769">
        <w:t>pt</w:t>
      </w:r>
      <w:r w:rsidRPr="00862769">
        <w:rPr>
          <w:rStyle w:val="HideTWBExt"/>
          <w:noProof w:val="0"/>
        </w:rPr>
        <w:t>&lt;/Original&gt;</w:t>
      </w:r>
    </w:p>
    <w:p w:rsidR="006959AA" w:rsidRPr="00862769" w:rsidRDefault="006959AA" w:rsidP="00926656">
      <w:pPr>
        <w:sectPr w:rsidR="006959AA" w:rsidRPr="0086276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418" w:bottom="1134" w:left="1418" w:header="1134" w:footer="675" w:gutter="0"/>
          <w:cols w:space="720"/>
          <w:noEndnote/>
        </w:sectPr>
      </w:pPr>
    </w:p>
    <w:p w:rsidR="006959AA" w:rsidRPr="00862769" w:rsidRDefault="006959AA" w:rsidP="006959AA">
      <w:r w:rsidRPr="00862769">
        <w:rPr>
          <w:rStyle w:val="HideTWBExt"/>
          <w:noProof w:val="0"/>
        </w:rPr>
        <w:lastRenderedPageBreak/>
        <w:t>&lt;/Amend&gt;</w:t>
      </w:r>
      <w:bookmarkEnd w:id="1"/>
    </w:p>
    <w:p w:rsidR="00422B6C" w:rsidRPr="00862769" w:rsidRDefault="00422B6C" w:rsidP="006959AA">
      <w:pPr>
        <w:pStyle w:val="ZDateAM"/>
      </w:pPr>
      <w:r w:rsidRPr="00862769">
        <w:rPr>
          <w:rStyle w:val="HideTWBExt"/>
          <w:noProof w:val="0"/>
        </w:rPr>
        <w:t>&lt;Amend&gt;&lt;Date&gt;</w:t>
      </w:r>
      <w:r w:rsidRPr="00862769">
        <w:rPr>
          <w:rStyle w:val="HideTWBInt"/>
          <w:color w:val="auto"/>
        </w:rPr>
        <w:t>{13/03/2018}</w:t>
      </w:r>
      <w:r w:rsidRPr="00862769">
        <w:t>13.3.2018</w:t>
      </w:r>
      <w:r w:rsidRPr="00862769">
        <w:rPr>
          <w:rStyle w:val="HideTWBExt"/>
          <w:noProof w:val="0"/>
        </w:rPr>
        <w:t>&lt;/Date&gt;</w:t>
      </w:r>
      <w:r w:rsidRPr="00862769">
        <w:tab/>
      </w:r>
      <w:r w:rsidRPr="00862769">
        <w:rPr>
          <w:rStyle w:val="HideTWBExt"/>
          <w:noProof w:val="0"/>
        </w:rPr>
        <w:t>&lt;ANo&gt;</w:t>
      </w:r>
      <w:r w:rsidRPr="00862769">
        <w:t>A8-0062</w:t>
      </w:r>
      <w:r w:rsidRPr="00862769">
        <w:rPr>
          <w:rStyle w:val="HideTWBExt"/>
          <w:noProof w:val="0"/>
        </w:rPr>
        <w:t>&lt;/ANo&gt;</w:t>
      </w:r>
      <w:r w:rsidRPr="00862769">
        <w:t>/</w:t>
      </w:r>
      <w:r w:rsidRPr="00862769">
        <w:rPr>
          <w:rStyle w:val="HideTWBExt"/>
          <w:noProof w:val="0"/>
        </w:rPr>
        <w:t>&lt;NumAm&gt;</w:t>
      </w:r>
      <w:r w:rsidRPr="00862769">
        <w:t>17</w:t>
      </w:r>
      <w:r w:rsidRPr="00862769">
        <w:rPr>
          <w:rStyle w:val="HideTWBExt"/>
          <w:noProof w:val="0"/>
        </w:rPr>
        <w:t>&lt;/NumAm&gt;</w:t>
      </w:r>
    </w:p>
    <w:p w:rsidR="00422B6C" w:rsidRPr="00862769" w:rsidRDefault="00422B6C" w:rsidP="00016E4D">
      <w:pPr>
        <w:pStyle w:val="AMNumberTabs"/>
      </w:pPr>
      <w:r w:rsidRPr="00862769">
        <w:t>Изменение</w:t>
      </w:r>
      <w:r w:rsidRPr="00862769">
        <w:tab/>
      </w:r>
      <w:r w:rsidRPr="00862769">
        <w:tab/>
      </w:r>
      <w:r w:rsidRPr="00862769">
        <w:rPr>
          <w:rStyle w:val="HideTWBExt"/>
          <w:b w:val="0"/>
          <w:noProof w:val="0"/>
        </w:rPr>
        <w:t>&lt;NumAm&gt;</w:t>
      </w:r>
      <w:r w:rsidRPr="00862769">
        <w:t>17</w:t>
      </w:r>
      <w:r w:rsidRPr="00862769">
        <w:rPr>
          <w:rStyle w:val="HideTWBExt"/>
          <w:b w:val="0"/>
          <w:noProof w:val="0"/>
        </w:rPr>
        <w:t>&lt;/NumAm&gt;</w:t>
      </w:r>
    </w:p>
    <w:p w:rsidR="00422B6C" w:rsidRPr="00862769" w:rsidRDefault="00422B6C" w:rsidP="006959AA">
      <w:pPr>
        <w:pStyle w:val="NormalBold"/>
      </w:pPr>
      <w:r w:rsidRPr="00862769">
        <w:rPr>
          <w:rStyle w:val="HideTWBExt"/>
          <w:b w:val="0"/>
          <w:noProof w:val="0"/>
        </w:rPr>
        <w:t>&lt;RepeatBlock-By&gt;&lt;Members&gt;</w:t>
      </w:r>
      <w:r w:rsidRPr="00862769">
        <w:t>Мигел Виегаш, Жуан Ферейра, Жуан Пимента Лопеш</w:t>
      </w:r>
      <w:r w:rsidRPr="00862769">
        <w:rPr>
          <w:rStyle w:val="HideTWBExt"/>
          <w:b w:val="0"/>
          <w:noProof w:val="0"/>
        </w:rPr>
        <w:t>&lt;/Members&gt;</w:t>
      </w:r>
    </w:p>
    <w:p w:rsidR="00422B6C" w:rsidRPr="00862769" w:rsidRDefault="00422B6C" w:rsidP="006959AA">
      <w:r w:rsidRPr="00862769">
        <w:rPr>
          <w:rStyle w:val="HideTWBExt"/>
          <w:noProof w:val="0"/>
        </w:rPr>
        <w:t>&lt;AuNomDe&gt;</w:t>
      </w:r>
      <w:r w:rsidRPr="00862769">
        <w:rPr>
          <w:rStyle w:val="HideTWBInt"/>
          <w:color w:val="auto"/>
        </w:rPr>
        <w:t>{GUE/NGL}</w:t>
      </w:r>
      <w:r w:rsidRPr="00862769">
        <w:t>от името на групата GUE/NGL</w:t>
      </w:r>
      <w:r w:rsidRPr="00862769">
        <w:rPr>
          <w:rStyle w:val="HideTWBExt"/>
          <w:noProof w:val="0"/>
        </w:rPr>
        <w:t>&lt;/AuNomDe&gt;</w:t>
      </w:r>
    </w:p>
    <w:p w:rsidR="00422B6C" w:rsidRPr="00862769" w:rsidRDefault="00422B6C" w:rsidP="006959AA">
      <w:r w:rsidRPr="00862769">
        <w:rPr>
          <w:rStyle w:val="HideTWBExt"/>
          <w:noProof w:val="0"/>
        </w:rPr>
        <w:t>&lt;/RepeatBlock-By&gt;</w:t>
      </w:r>
    </w:p>
    <w:p w:rsidR="00422B6C" w:rsidRPr="00862769" w:rsidRDefault="00422B6C" w:rsidP="006959AA">
      <w:pPr>
        <w:pStyle w:val="ProjRap"/>
      </w:pPr>
      <w:r w:rsidRPr="00862769">
        <w:rPr>
          <w:rStyle w:val="HideTWBExt"/>
          <w:b w:val="0"/>
          <w:noProof w:val="0"/>
        </w:rPr>
        <w:t>&lt;TitreType&gt;</w:t>
      </w:r>
      <w:r w:rsidRPr="00862769">
        <w:t>Доклад</w:t>
      </w:r>
      <w:r w:rsidRPr="00862769">
        <w:rPr>
          <w:rStyle w:val="HideTWBExt"/>
          <w:b w:val="0"/>
          <w:noProof w:val="0"/>
        </w:rPr>
        <w:t>&lt;/TitreType&gt;</w:t>
      </w:r>
      <w:r w:rsidRPr="00862769">
        <w:tab/>
        <w:t>A8-0062/2018</w:t>
      </w:r>
    </w:p>
    <w:p w:rsidR="00422B6C" w:rsidRPr="00862769" w:rsidRDefault="00422B6C" w:rsidP="006959AA">
      <w:pPr>
        <w:pStyle w:val="NormalBold"/>
      </w:pPr>
      <w:r w:rsidRPr="00862769">
        <w:rPr>
          <w:rStyle w:val="HideTWBExt"/>
          <w:b w:val="0"/>
          <w:noProof w:val="0"/>
        </w:rPr>
        <w:t>&lt;Rapporteur&gt;</w:t>
      </w:r>
      <w:r w:rsidRPr="00862769">
        <w:t>Даниеле Виоти</w:t>
      </w:r>
      <w:r w:rsidRPr="00862769">
        <w:rPr>
          <w:rStyle w:val="HideTWBExt"/>
          <w:b w:val="0"/>
          <w:noProof w:val="0"/>
        </w:rPr>
        <w:t>&lt;/Rapporteur&gt;</w:t>
      </w:r>
    </w:p>
    <w:p w:rsidR="00422B6C" w:rsidRPr="00862769" w:rsidRDefault="00422B6C" w:rsidP="006959AA">
      <w:r w:rsidRPr="00862769">
        <w:rPr>
          <w:rStyle w:val="HideTWBExt"/>
          <w:noProof w:val="0"/>
        </w:rPr>
        <w:t>&lt;Titre&gt;</w:t>
      </w:r>
      <w:r w:rsidRPr="00862769">
        <w:t>Насоки за бюджета за 2019 г. – Раздел III</w:t>
      </w:r>
      <w:r w:rsidRPr="00862769">
        <w:rPr>
          <w:rStyle w:val="HideTWBExt"/>
          <w:noProof w:val="0"/>
        </w:rPr>
        <w:t>&lt;/Titre&gt;</w:t>
      </w:r>
    </w:p>
    <w:p w:rsidR="00422B6C" w:rsidRPr="00862769" w:rsidRDefault="00422B6C" w:rsidP="006959AA">
      <w:pPr>
        <w:pStyle w:val="Normal12"/>
      </w:pPr>
      <w:r w:rsidRPr="00862769">
        <w:rPr>
          <w:rStyle w:val="HideTWBExt"/>
          <w:noProof w:val="0"/>
        </w:rPr>
        <w:t>&lt;DocRef&gt;</w:t>
      </w:r>
      <w:r w:rsidRPr="00862769">
        <w:t>2017/2286(BUD)</w:t>
      </w:r>
      <w:r w:rsidRPr="00862769">
        <w:rPr>
          <w:rStyle w:val="HideTWBExt"/>
          <w:noProof w:val="0"/>
        </w:rPr>
        <w:t>&lt;/DocRef&gt;</w:t>
      </w:r>
    </w:p>
    <w:p w:rsidR="00422B6C" w:rsidRPr="00862769" w:rsidRDefault="00422B6C" w:rsidP="006959AA">
      <w:pPr>
        <w:pStyle w:val="NormalBold"/>
      </w:pPr>
      <w:r w:rsidRPr="00862769">
        <w:rPr>
          <w:rStyle w:val="HideTWBExt"/>
          <w:b w:val="0"/>
          <w:noProof w:val="0"/>
        </w:rPr>
        <w:t>&lt;DocAmend&gt;</w:t>
      </w:r>
      <w:r w:rsidRPr="00862769">
        <w:t>Предложение за резолюция</w:t>
      </w:r>
      <w:r w:rsidRPr="00862769">
        <w:rPr>
          <w:rStyle w:val="HideTWBExt"/>
          <w:b w:val="0"/>
          <w:noProof w:val="0"/>
        </w:rPr>
        <w:t>&lt;/DocAmend&gt;</w:t>
      </w:r>
    </w:p>
    <w:p w:rsidR="00422B6C" w:rsidRPr="00862769" w:rsidRDefault="00422B6C" w:rsidP="006959AA">
      <w:pPr>
        <w:pStyle w:val="NormalBold"/>
      </w:pPr>
      <w:r w:rsidRPr="00862769">
        <w:rPr>
          <w:rStyle w:val="HideTWBExt"/>
          <w:b w:val="0"/>
          <w:noProof w:val="0"/>
        </w:rPr>
        <w:t>&lt;Article&gt;</w:t>
      </w:r>
      <w:r w:rsidRPr="00862769">
        <w:t>Параграф 2a (нов)</w:t>
      </w:r>
      <w:r w:rsidRPr="00862769"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422B6C" w:rsidRPr="00862769" w:rsidTr="006959AA">
        <w:trPr>
          <w:jc w:val="center"/>
        </w:trPr>
        <w:tc>
          <w:tcPr>
            <w:tcW w:w="9752" w:type="dxa"/>
            <w:gridSpan w:val="2"/>
          </w:tcPr>
          <w:p w:rsidR="00422B6C" w:rsidRPr="00862769" w:rsidRDefault="00422B6C" w:rsidP="00EE4A94">
            <w:pPr>
              <w:keepNext/>
            </w:pPr>
          </w:p>
        </w:tc>
      </w:tr>
      <w:tr w:rsidR="00422B6C" w:rsidRPr="00862769" w:rsidTr="006959AA">
        <w:trPr>
          <w:jc w:val="center"/>
        </w:trPr>
        <w:tc>
          <w:tcPr>
            <w:tcW w:w="4876" w:type="dxa"/>
          </w:tcPr>
          <w:p w:rsidR="00422B6C" w:rsidRPr="00862769" w:rsidRDefault="00422B6C" w:rsidP="00EE4A94">
            <w:pPr>
              <w:pStyle w:val="ColumnHeading"/>
              <w:keepNext/>
            </w:pPr>
            <w:r w:rsidRPr="00862769">
              <w:t>Предложение за резолюция</w:t>
            </w:r>
          </w:p>
        </w:tc>
        <w:tc>
          <w:tcPr>
            <w:tcW w:w="4876" w:type="dxa"/>
          </w:tcPr>
          <w:p w:rsidR="00422B6C" w:rsidRPr="00862769" w:rsidRDefault="00422B6C" w:rsidP="00EE4A94">
            <w:pPr>
              <w:pStyle w:val="ColumnHeading"/>
              <w:keepNext/>
            </w:pPr>
            <w:r w:rsidRPr="00862769">
              <w:t>Изменение</w:t>
            </w:r>
          </w:p>
        </w:tc>
      </w:tr>
      <w:tr w:rsidR="00422B6C" w:rsidRPr="00862769" w:rsidTr="006959AA">
        <w:trPr>
          <w:jc w:val="center"/>
        </w:trPr>
        <w:tc>
          <w:tcPr>
            <w:tcW w:w="4876" w:type="dxa"/>
          </w:tcPr>
          <w:p w:rsidR="00422B6C" w:rsidRPr="00862769" w:rsidRDefault="00422B6C" w:rsidP="00BE2400">
            <w:pPr>
              <w:pStyle w:val="Normal6"/>
              <w:rPr>
                <w:noProof w:val="0"/>
              </w:rPr>
            </w:pPr>
          </w:p>
        </w:tc>
        <w:tc>
          <w:tcPr>
            <w:tcW w:w="4876" w:type="dxa"/>
          </w:tcPr>
          <w:p w:rsidR="00422B6C" w:rsidRPr="00862769" w:rsidRDefault="00422B6C" w:rsidP="002B6A59">
            <w:pPr>
              <w:pStyle w:val="Normal6"/>
              <w:rPr>
                <w:b/>
                <w:i/>
                <w:noProof w:val="0"/>
                <w:szCs w:val="24"/>
              </w:rPr>
            </w:pPr>
            <w:r w:rsidRPr="00862769">
              <w:rPr>
                <w:b/>
                <w:i/>
                <w:noProof w:val="0"/>
              </w:rPr>
              <w:t xml:space="preserve">2а. </w:t>
            </w:r>
            <w:r w:rsidRPr="00862769">
              <w:rPr>
                <w:b/>
                <w:i/>
                <w:noProof w:val="0"/>
                <w:szCs w:val="24"/>
              </w:rPr>
              <w:t>призовава за значително увеличаване на бюджета на ЕС с цел по-застъпено изпълнение на преразпределителната му функция, като по този начин се спомага за постигане на икономическо и социално сближаване; </w:t>
            </w:r>
          </w:p>
        </w:tc>
      </w:tr>
    </w:tbl>
    <w:p w:rsidR="00422B6C" w:rsidRPr="00862769" w:rsidRDefault="00422B6C" w:rsidP="004379C7">
      <w:pPr>
        <w:pStyle w:val="Olang"/>
      </w:pPr>
      <w:r w:rsidRPr="00862769">
        <w:t xml:space="preserve">Or. </w:t>
      </w:r>
      <w:r w:rsidRPr="00862769">
        <w:rPr>
          <w:rStyle w:val="HideTWBExt"/>
          <w:noProof w:val="0"/>
        </w:rPr>
        <w:t>&lt;Original&gt;</w:t>
      </w:r>
      <w:r w:rsidRPr="00862769">
        <w:rPr>
          <w:rStyle w:val="HideTWBInt"/>
        </w:rPr>
        <w:t>{</w:t>
      </w:r>
      <w:r w:rsidR="000B7C0D" w:rsidRPr="00862769">
        <w:rPr>
          <w:rStyle w:val="HideTWBInt"/>
        </w:rPr>
        <w:t>PT</w:t>
      </w:r>
      <w:r w:rsidRPr="00862769">
        <w:rPr>
          <w:rStyle w:val="HideTWBInt"/>
        </w:rPr>
        <w:t>}</w:t>
      </w:r>
      <w:r w:rsidR="000B7C0D" w:rsidRPr="00862769">
        <w:t>pt</w:t>
      </w:r>
      <w:r w:rsidRPr="00862769">
        <w:rPr>
          <w:rStyle w:val="HideTWBExt"/>
          <w:noProof w:val="0"/>
        </w:rPr>
        <w:t>&lt;/Original&gt;</w:t>
      </w:r>
    </w:p>
    <w:p w:rsidR="00422B6C" w:rsidRPr="00862769" w:rsidRDefault="00422B6C" w:rsidP="00926656">
      <w:pPr>
        <w:sectPr w:rsidR="00422B6C" w:rsidRPr="00862769">
          <w:footerReference w:type="default" r:id="rId13"/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418" w:bottom="1134" w:left="1418" w:header="1134" w:footer="675" w:gutter="0"/>
          <w:cols w:space="720"/>
          <w:noEndnote/>
        </w:sectPr>
      </w:pPr>
    </w:p>
    <w:p w:rsidR="00422B6C" w:rsidRPr="00862769" w:rsidRDefault="00422B6C" w:rsidP="00F9166E">
      <w:r w:rsidRPr="00862769">
        <w:rPr>
          <w:rStyle w:val="HideTWBExt"/>
          <w:noProof w:val="0"/>
        </w:rPr>
        <w:lastRenderedPageBreak/>
        <w:t>&lt;/Amend&gt;</w:t>
      </w:r>
    </w:p>
    <w:p w:rsidR="00422B6C" w:rsidRPr="00862769" w:rsidRDefault="00422B6C" w:rsidP="00422B6C">
      <w:pPr>
        <w:pStyle w:val="ZDateAM"/>
      </w:pPr>
      <w:r w:rsidRPr="00862769">
        <w:rPr>
          <w:rStyle w:val="HideTWBExt"/>
          <w:noProof w:val="0"/>
        </w:rPr>
        <w:t>&lt;Amend&gt;&lt;Date&gt;</w:t>
      </w:r>
      <w:r w:rsidRPr="00862769">
        <w:rPr>
          <w:rStyle w:val="HideTWBInt"/>
          <w:color w:val="auto"/>
        </w:rPr>
        <w:t>{13/03/2018}</w:t>
      </w:r>
      <w:r w:rsidRPr="00862769">
        <w:t>13.3.2018</w:t>
      </w:r>
      <w:r w:rsidRPr="00862769">
        <w:rPr>
          <w:rStyle w:val="HideTWBExt"/>
          <w:noProof w:val="0"/>
        </w:rPr>
        <w:t>&lt;/Date&gt;</w:t>
      </w:r>
      <w:r w:rsidRPr="00862769">
        <w:tab/>
      </w:r>
      <w:r w:rsidRPr="00862769">
        <w:rPr>
          <w:rStyle w:val="HideTWBExt"/>
          <w:noProof w:val="0"/>
        </w:rPr>
        <w:t>&lt;ANo&gt;</w:t>
      </w:r>
      <w:r w:rsidRPr="00862769">
        <w:t>A8-0062</w:t>
      </w:r>
      <w:r w:rsidRPr="00862769">
        <w:rPr>
          <w:rStyle w:val="HideTWBExt"/>
          <w:noProof w:val="0"/>
        </w:rPr>
        <w:t>&lt;/ANo&gt;</w:t>
      </w:r>
      <w:r w:rsidRPr="00862769">
        <w:t>/</w:t>
      </w:r>
      <w:r w:rsidRPr="00862769">
        <w:rPr>
          <w:rStyle w:val="HideTWBExt"/>
          <w:noProof w:val="0"/>
        </w:rPr>
        <w:t>&lt;NumAm&gt;</w:t>
      </w:r>
      <w:r w:rsidRPr="00862769">
        <w:t>18</w:t>
      </w:r>
      <w:r w:rsidRPr="00862769">
        <w:rPr>
          <w:rStyle w:val="HideTWBExt"/>
          <w:noProof w:val="0"/>
        </w:rPr>
        <w:t>&lt;/NumAm&gt;</w:t>
      </w:r>
    </w:p>
    <w:p w:rsidR="00422B6C" w:rsidRPr="00862769" w:rsidRDefault="00422B6C" w:rsidP="00422B6C">
      <w:pPr>
        <w:pStyle w:val="AMNumberTabs"/>
      </w:pPr>
      <w:r w:rsidRPr="00862769">
        <w:t>Изменение</w:t>
      </w:r>
      <w:r w:rsidRPr="00862769">
        <w:tab/>
      </w:r>
      <w:r w:rsidRPr="00862769">
        <w:tab/>
      </w:r>
      <w:r w:rsidRPr="00862769">
        <w:rPr>
          <w:rStyle w:val="HideTWBExt"/>
          <w:b w:val="0"/>
          <w:noProof w:val="0"/>
        </w:rPr>
        <w:t>&lt;NumAm&gt;</w:t>
      </w:r>
      <w:r w:rsidRPr="00862769">
        <w:t>18</w:t>
      </w:r>
      <w:r w:rsidRPr="00862769">
        <w:rPr>
          <w:rStyle w:val="HideTWBExt"/>
          <w:b w:val="0"/>
          <w:noProof w:val="0"/>
        </w:rPr>
        <w:t>&lt;/NumAm&gt;</w:t>
      </w:r>
    </w:p>
    <w:p w:rsidR="00422B6C" w:rsidRPr="00862769" w:rsidRDefault="00422B6C" w:rsidP="00422B6C">
      <w:pPr>
        <w:pStyle w:val="NormalBold"/>
      </w:pPr>
      <w:r w:rsidRPr="00862769">
        <w:rPr>
          <w:rStyle w:val="HideTWBExt"/>
          <w:b w:val="0"/>
          <w:noProof w:val="0"/>
        </w:rPr>
        <w:t>&lt;RepeatBlock-By&gt;&lt;Members&gt;</w:t>
      </w:r>
      <w:r w:rsidRPr="00862769">
        <w:t>Мигел Виегаш, Жуан Ферейра, Жуан Пимента Лопеш</w:t>
      </w:r>
      <w:r w:rsidRPr="00862769">
        <w:rPr>
          <w:rStyle w:val="HideTWBExt"/>
          <w:b w:val="0"/>
          <w:noProof w:val="0"/>
        </w:rPr>
        <w:t>&lt;/Members&gt;</w:t>
      </w:r>
    </w:p>
    <w:p w:rsidR="00422B6C" w:rsidRPr="00862769" w:rsidRDefault="00422B6C" w:rsidP="00422B6C">
      <w:r w:rsidRPr="00862769">
        <w:rPr>
          <w:rStyle w:val="HideTWBExt"/>
          <w:noProof w:val="0"/>
        </w:rPr>
        <w:t>&lt;AuNomDe&gt;</w:t>
      </w:r>
      <w:r w:rsidRPr="00862769">
        <w:rPr>
          <w:rStyle w:val="HideTWBInt"/>
          <w:color w:val="auto"/>
        </w:rPr>
        <w:t>{GUE/NGL}</w:t>
      </w:r>
      <w:r w:rsidRPr="00862769">
        <w:t>от името на групата GUE/NGL</w:t>
      </w:r>
      <w:r w:rsidRPr="00862769">
        <w:rPr>
          <w:rStyle w:val="HideTWBExt"/>
          <w:noProof w:val="0"/>
        </w:rPr>
        <w:t>&lt;/AuNomDe&gt;</w:t>
      </w:r>
    </w:p>
    <w:p w:rsidR="00422B6C" w:rsidRPr="00862769" w:rsidRDefault="00422B6C" w:rsidP="00422B6C">
      <w:r w:rsidRPr="00862769">
        <w:rPr>
          <w:rStyle w:val="HideTWBExt"/>
          <w:noProof w:val="0"/>
        </w:rPr>
        <w:t>&lt;/RepeatBlock-By&gt;</w:t>
      </w:r>
    </w:p>
    <w:p w:rsidR="00422B6C" w:rsidRPr="00862769" w:rsidRDefault="00422B6C" w:rsidP="00422B6C">
      <w:pPr>
        <w:pStyle w:val="ProjRap"/>
      </w:pPr>
      <w:r w:rsidRPr="00862769">
        <w:rPr>
          <w:rStyle w:val="HideTWBExt"/>
          <w:b w:val="0"/>
          <w:noProof w:val="0"/>
        </w:rPr>
        <w:t>&lt;TitreType&gt;</w:t>
      </w:r>
      <w:r w:rsidRPr="00862769">
        <w:t>Доклад</w:t>
      </w:r>
      <w:r w:rsidRPr="00862769">
        <w:rPr>
          <w:rStyle w:val="HideTWBExt"/>
          <w:b w:val="0"/>
          <w:noProof w:val="0"/>
        </w:rPr>
        <w:t>&lt;/TitreType&gt;</w:t>
      </w:r>
      <w:r w:rsidRPr="00862769">
        <w:tab/>
        <w:t>A8-0062/2018</w:t>
      </w:r>
    </w:p>
    <w:p w:rsidR="00422B6C" w:rsidRPr="00862769" w:rsidRDefault="00422B6C" w:rsidP="00422B6C">
      <w:pPr>
        <w:pStyle w:val="NormalBold"/>
      </w:pPr>
      <w:r w:rsidRPr="00862769">
        <w:rPr>
          <w:rStyle w:val="HideTWBExt"/>
          <w:b w:val="0"/>
          <w:noProof w:val="0"/>
        </w:rPr>
        <w:t>&lt;Rapporteur&gt;</w:t>
      </w:r>
      <w:r w:rsidRPr="00862769">
        <w:t>Даниеле Виоти</w:t>
      </w:r>
      <w:r w:rsidRPr="00862769">
        <w:rPr>
          <w:rStyle w:val="HideTWBExt"/>
          <w:b w:val="0"/>
          <w:noProof w:val="0"/>
        </w:rPr>
        <w:t>&lt;/Rapporteur&gt;</w:t>
      </w:r>
    </w:p>
    <w:p w:rsidR="00422B6C" w:rsidRPr="00862769" w:rsidRDefault="00422B6C" w:rsidP="00422B6C">
      <w:r w:rsidRPr="00862769">
        <w:rPr>
          <w:rStyle w:val="HideTWBExt"/>
          <w:noProof w:val="0"/>
        </w:rPr>
        <w:t>&lt;Titre&gt;</w:t>
      </w:r>
      <w:r w:rsidRPr="00862769">
        <w:t>Насоки за бюджета за 2019 г. – Раздел III</w:t>
      </w:r>
      <w:r w:rsidRPr="00862769">
        <w:rPr>
          <w:rStyle w:val="HideTWBExt"/>
          <w:noProof w:val="0"/>
        </w:rPr>
        <w:t>&lt;/Titre&gt;</w:t>
      </w:r>
    </w:p>
    <w:p w:rsidR="00422B6C" w:rsidRPr="00862769" w:rsidRDefault="00422B6C" w:rsidP="00422B6C">
      <w:pPr>
        <w:pStyle w:val="Normal12"/>
      </w:pPr>
      <w:r w:rsidRPr="00862769">
        <w:rPr>
          <w:rStyle w:val="HideTWBExt"/>
          <w:noProof w:val="0"/>
        </w:rPr>
        <w:t>&lt;DocRef&gt;</w:t>
      </w:r>
      <w:r w:rsidRPr="00862769">
        <w:t>2017/2286(BUD)</w:t>
      </w:r>
      <w:r w:rsidRPr="00862769">
        <w:rPr>
          <w:rStyle w:val="HideTWBExt"/>
          <w:noProof w:val="0"/>
        </w:rPr>
        <w:t>&lt;/DocRef&gt;</w:t>
      </w:r>
    </w:p>
    <w:p w:rsidR="00422B6C" w:rsidRPr="00862769" w:rsidRDefault="00422B6C" w:rsidP="00422B6C">
      <w:pPr>
        <w:pStyle w:val="NormalBold"/>
      </w:pPr>
      <w:r w:rsidRPr="00862769">
        <w:rPr>
          <w:rStyle w:val="HideTWBExt"/>
          <w:b w:val="0"/>
          <w:noProof w:val="0"/>
        </w:rPr>
        <w:t>&lt;DocAmend&gt;</w:t>
      </w:r>
      <w:r w:rsidRPr="00862769">
        <w:t>Предложение за резолюция</w:t>
      </w:r>
      <w:r w:rsidRPr="00862769">
        <w:rPr>
          <w:rStyle w:val="HideTWBExt"/>
          <w:b w:val="0"/>
          <w:noProof w:val="0"/>
        </w:rPr>
        <w:t>&lt;/DocAmend&gt;</w:t>
      </w:r>
    </w:p>
    <w:p w:rsidR="00422B6C" w:rsidRPr="00862769" w:rsidRDefault="00422B6C" w:rsidP="00422B6C">
      <w:pPr>
        <w:pStyle w:val="NormalBold"/>
      </w:pPr>
      <w:r w:rsidRPr="00862769">
        <w:rPr>
          <w:rStyle w:val="HideTWBExt"/>
          <w:b w:val="0"/>
          <w:noProof w:val="0"/>
        </w:rPr>
        <w:t>&lt;Article&gt;</w:t>
      </w:r>
      <w:r w:rsidRPr="00862769">
        <w:t>Параграф 2 б (нов)</w:t>
      </w:r>
      <w:r w:rsidRPr="00862769"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422B6C" w:rsidRPr="00862769" w:rsidTr="00420D09">
        <w:trPr>
          <w:jc w:val="center"/>
        </w:trPr>
        <w:tc>
          <w:tcPr>
            <w:tcW w:w="9752" w:type="dxa"/>
            <w:gridSpan w:val="2"/>
          </w:tcPr>
          <w:p w:rsidR="00422B6C" w:rsidRPr="00862769" w:rsidRDefault="00422B6C" w:rsidP="00420D09">
            <w:pPr>
              <w:keepNext/>
            </w:pPr>
          </w:p>
        </w:tc>
      </w:tr>
      <w:tr w:rsidR="00422B6C" w:rsidRPr="00862769" w:rsidTr="00420D09">
        <w:trPr>
          <w:jc w:val="center"/>
        </w:trPr>
        <w:tc>
          <w:tcPr>
            <w:tcW w:w="4876" w:type="dxa"/>
          </w:tcPr>
          <w:p w:rsidR="00422B6C" w:rsidRPr="00862769" w:rsidRDefault="00422B6C" w:rsidP="00420D09">
            <w:pPr>
              <w:pStyle w:val="ColumnHeading"/>
              <w:keepNext/>
            </w:pPr>
            <w:r w:rsidRPr="00862769">
              <w:t>Предложение за резолюция</w:t>
            </w:r>
          </w:p>
        </w:tc>
        <w:tc>
          <w:tcPr>
            <w:tcW w:w="4876" w:type="dxa"/>
          </w:tcPr>
          <w:p w:rsidR="00422B6C" w:rsidRPr="00862769" w:rsidRDefault="00422B6C" w:rsidP="00420D09">
            <w:pPr>
              <w:pStyle w:val="ColumnHeading"/>
              <w:keepNext/>
            </w:pPr>
            <w:r w:rsidRPr="00862769">
              <w:t>Изменение</w:t>
            </w:r>
          </w:p>
        </w:tc>
      </w:tr>
      <w:tr w:rsidR="00422B6C" w:rsidRPr="00862769" w:rsidTr="00420D09">
        <w:trPr>
          <w:jc w:val="center"/>
        </w:trPr>
        <w:tc>
          <w:tcPr>
            <w:tcW w:w="4876" w:type="dxa"/>
          </w:tcPr>
          <w:p w:rsidR="00422B6C" w:rsidRPr="00862769" w:rsidRDefault="00422B6C" w:rsidP="00420D09">
            <w:pPr>
              <w:pStyle w:val="Normal6"/>
              <w:rPr>
                <w:noProof w:val="0"/>
              </w:rPr>
            </w:pPr>
          </w:p>
        </w:tc>
        <w:tc>
          <w:tcPr>
            <w:tcW w:w="4876" w:type="dxa"/>
          </w:tcPr>
          <w:p w:rsidR="00422B6C" w:rsidRPr="00862769" w:rsidRDefault="00422B6C" w:rsidP="00A32C26">
            <w:pPr>
              <w:rPr>
                <w:b/>
                <w:i/>
                <w:szCs w:val="24"/>
              </w:rPr>
            </w:pPr>
            <w:r w:rsidRPr="00862769">
              <w:rPr>
                <w:b/>
                <w:i/>
              </w:rPr>
              <w:t>2б. отхвърля Договора за стабилност, координация и управление в икономическия и паричен съюз („Фискалния пакт“), законодателството относно „икономическото управление“ и пакта „Евро плюс“, които продължават политиките на строги икономии в ЕС и във всяка от неговите държави членки – политики на експлоатация, обедняване и задълбочаване на социалното неравенство и несправедливост и посегателство срещу правата и социалните функции на държавата – които неизбежно ще влошат икономическите и социалните условия, особено в държави, където условията вече са по-трудни;</w:t>
            </w:r>
          </w:p>
        </w:tc>
      </w:tr>
    </w:tbl>
    <w:p w:rsidR="00422B6C" w:rsidRPr="00862769" w:rsidRDefault="00422B6C" w:rsidP="004379C7">
      <w:pPr>
        <w:pStyle w:val="Olang"/>
      </w:pPr>
      <w:r w:rsidRPr="00862769">
        <w:t xml:space="preserve">Or. </w:t>
      </w:r>
      <w:r w:rsidRPr="00862769">
        <w:rPr>
          <w:rStyle w:val="HideTWBExt"/>
          <w:noProof w:val="0"/>
        </w:rPr>
        <w:t>&lt;Original&gt;</w:t>
      </w:r>
      <w:r w:rsidRPr="00862769">
        <w:rPr>
          <w:rStyle w:val="HideTWBInt"/>
        </w:rPr>
        <w:t>{</w:t>
      </w:r>
      <w:r w:rsidR="000B7C0D" w:rsidRPr="00862769">
        <w:rPr>
          <w:rStyle w:val="HideTWBInt"/>
        </w:rPr>
        <w:t>PT</w:t>
      </w:r>
      <w:r w:rsidRPr="00862769">
        <w:rPr>
          <w:rStyle w:val="HideTWBInt"/>
        </w:rPr>
        <w:t>}</w:t>
      </w:r>
      <w:r w:rsidR="000B7C0D" w:rsidRPr="00862769">
        <w:t>pt</w:t>
      </w:r>
      <w:r w:rsidRPr="00862769">
        <w:rPr>
          <w:rStyle w:val="HideTWBExt"/>
          <w:noProof w:val="0"/>
        </w:rPr>
        <w:t>&lt;/Original&gt;</w:t>
      </w:r>
    </w:p>
    <w:p w:rsidR="00422B6C" w:rsidRPr="00862769" w:rsidRDefault="00422B6C" w:rsidP="00422B6C">
      <w:pPr>
        <w:sectPr w:rsidR="00422B6C" w:rsidRPr="00862769">
          <w:footerReference w:type="default" r:id="rId14"/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418" w:bottom="1134" w:left="1418" w:header="1134" w:footer="675" w:gutter="0"/>
          <w:cols w:space="720"/>
          <w:noEndnote/>
        </w:sectPr>
      </w:pPr>
    </w:p>
    <w:p w:rsidR="00422B6C" w:rsidRPr="00862769" w:rsidRDefault="00422B6C" w:rsidP="00422B6C">
      <w:r w:rsidRPr="00862769">
        <w:rPr>
          <w:rStyle w:val="HideTWBExt"/>
          <w:noProof w:val="0"/>
        </w:rPr>
        <w:lastRenderedPageBreak/>
        <w:t>&lt;/Amend&gt;</w:t>
      </w:r>
    </w:p>
    <w:p w:rsidR="00422B6C" w:rsidRPr="00862769" w:rsidRDefault="00422B6C" w:rsidP="00422B6C">
      <w:pPr>
        <w:pStyle w:val="ZDateAM"/>
      </w:pPr>
      <w:r w:rsidRPr="00862769">
        <w:rPr>
          <w:rStyle w:val="HideTWBExt"/>
          <w:noProof w:val="0"/>
        </w:rPr>
        <w:t>&lt;Amend&gt;&lt;Date&gt;</w:t>
      </w:r>
      <w:r w:rsidRPr="00862769">
        <w:rPr>
          <w:rStyle w:val="HideTWBInt"/>
          <w:color w:val="auto"/>
        </w:rPr>
        <w:t>{13/03/2018}</w:t>
      </w:r>
      <w:r w:rsidRPr="00862769">
        <w:t>13.3.2018</w:t>
      </w:r>
      <w:r w:rsidRPr="00862769">
        <w:rPr>
          <w:rStyle w:val="HideTWBExt"/>
          <w:noProof w:val="0"/>
        </w:rPr>
        <w:t>&lt;/Date&gt;</w:t>
      </w:r>
      <w:r w:rsidRPr="00862769">
        <w:tab/>
      </w:r>
      <w:r w:rsidRPr="00862769">
        <w:rPr>
          <w:rStyle w:val="HideTWBExt"/>
          <w:noProof w:val="0"/>
        </w:rPr>
        <w:t>&lt;ANo&gt;</w:t>
      </w:r>
      <w:r w:rsidRPr="00862769">
        <w:t>A8-0062</w:t>
      </w:r>
      <w:r w:rsidRPr="00862769">
        <w:rPr>
          <w:rStyle w:val="HideTWBExt"/>
          <w:noProof w:val="0"/>
        </w:rPr>
        <w:t>&lt;/ANo&gt;</w:t>
      </w:r>
      <w:r w:rsidRPr="00862769">
        <w:t>/</w:t>
      </w:r>
      <w:r w:rsidRPr="00862769">
        <w:rPr>
          <w:rStyle w:val="HideTWBExt"/>
          <w:noProof w:val="0"/>
        </w:rPr>
        <w:t>&lt;NumAm&gt;</w:t>
      </w:r>
      <w:r w:rsidRPr="00862769">
        <w:t>19</w:t>
      </w:r>
      <w:r w:rsidRPr="00862769">
        <w:rPr>
          <w:rStyle w:val="HideTWBExt"/>
          <w:noProof w:val="0"/>
        </w:rPr>
        <w:t>&lt;/NumAm&gt;</w:t>
      </w:r>
    </w:p>
    <w:p w:rsidR="00422B6C" w:rsidRPr="00862769" w:rsidRDefault="00422B6C" w:rsidP="00422B6C">
      <w:pPr>
        <w:pStyle w:val="AMNumberTabs"/>
      </w:pPr>
      <w:r w:rsidRPr="00862769">
        <w:t>Изменение</w:t>
      </w:r>
      <w:r w:rsidRPr="00862769">
        <w:tab/>
      </w:r>
      <w:r w:rsidRPr="00862769">
        <w:tab/>
      </w:r>
      <w:r w:rsidRPr="00862769">
        <w:rPr>
          <w:rStyle w:val="HideTWBExt"/>
          <w:b w:val="0"/>
          <w:noProof w:val="0"/>
        </w:rPr>
        <w:t>&lt;NumAm&gt;</w:t>
      </w:r>
      <w:r w:rsidRPr="00862769">
        <w:t>19</w:t>
      </w:r>
      <w:r w:rsidRPr="00862769">
        <w:rPr>
          <w:rStyle w:val="HideTWBExt"/>
          <w:b w:val="0"/>
          <w:noProof w:val="0"/>
        </w:rPr>
        <w:t>&lt;/NumAm&gt;</w:t>
      </w:r>
    </w:p>
    <w:p w:rsidR="00422B6C" w:rsidRPr="00862769" w:rsidRDefault="00422B6C" w:rsidP="00422B6C">
      <w:pPr>
        <w:pStyle w:val="NormalBold"/>
      </w:pPr>
      <w:r w:rsidRPr="00862769">
        <w:rPr>
          <w:rStyle w:val="HideTWBExt"/>
          <w:b w:val="0"/>
          <w:noProof w:val="0"/>
        </w:rPr>
        <w:t>&lt;RepeatBlock-By&gt;&lt;Members&gt;</w:t>
      </w:r>
      <w:r w:rsidRPr="00862769">
        <w:t>Мигел Виегаш, Жуан Ферейра, Жуан Пимента Лопеш</w:t>
      </w:r>
      <w:r w:rsidRPr="00862769">
        <w:rPr>
          <w:rStyle w:val="HideTWBExt"/>
          <w:b w:val="0"/>
          <w:noProof w:val="0"/>
        </w:rPr>
        <w:t>&lt;/Members&gt;</w:t>
      </w:r>
    </w:p>
    <w:p w:rsidR="00422B6C" w:rsidRPr="00862769" w:rsidRDefault="00422B6C" w:rsidP="00422B6C">
      <w:r w:rsidRPr="00862769">
        <w:rPr>
          <w:rStyle w:val="HideTWBExt"/>
          <w:noProof w:val="0"/>
        </w:rPr>
        <w:t>&lt;AuNomDe&gt;</w:t>
      </w:r>
      <w:r w:rsidRPr="00862769">
        <w:rPr>
          <w:rStyle w:val="HideTWBInt"/>
          <w:color w:val="auto"/>
        </w:rPr>
        <w:t>{GUE/NGL}</w:t>
      </w:r>
      <w:r w:rsidRPr="00862769">
        <w:t>от името на групата GUE/NGL</w:t>
      </w:r>
      <w:r w:rsidRPr="00862769">
        <w:rPr>
          <w:rStyle w:val="HideTWBExt"/>
          <w:noProof w:val="0"/>
        </w:rPr>
        <w:t>&lt;/AuNomDe&gt;</w:t>
      </w:r>
    </w:p>
    <w:p w:rsidR="00422B6C" w:rsidRPr="00862769" w:rsidRDefault="00422B6C" w:rsidP="00422B6C">
      <w:r w:rsidRPr="00862769">
        <w:rPr>
          <w:rStyle w:val="HideTWBExt"/>
          <w:noProof w:val="0"/>
        </w:rPr>
        <w:t>&lt;/RepeatBlock-By&gt;</w:t>
      </w:r>
    </w:p>
    <w:p w:rsidR="00422B6C" w:rsidRPr="00862769" w:rsidRDefault="00422B6C" w:rsidP="00422B6C">
      <w:pPr>
        <w:pStyle w:val="ProjRap"/>
      </w:pPr>
      <w:r w:rsidRPr="00862769">
        <w:rPr>
          <w:rStyle w:val="HideTWBExt"/>
          <w:b w:val="0"/>
          <w:noProof w:val="0"/>
        </w:rPr>
        <w:t>&lt;TitreType&gt;</w:t>
      </w:r>
      <w:r w:rsidRPr="00862769">
        <w:t>Доклад</w:t>
      </w:r>
      <w:r w:rsidRPr="00862769">
        <w:rPr>
          <w:rStyle w:val="HideTWBExt"/>
          <w:b w:val="0"/>
          <w:noProof w:val="0"/>
        </w:rPr>
        <w:t>&lt;/TitreType&gt;</w:t>
      </w:r>
      <w:r w:rsidRPr="00862769">
        <w:tab/>
        <w:t>A8-0062/2018</w:t>
      </w:r>
    </w:p>
    <w:p w:rsidR="00422B6C" w:rsidRPr="00862769" w:rsidRDefault="00422B6C" w:rsidP="00422B6C">
      <w:pPr>
        <w:pStyle w:val="NormalBold"/>
      </w:pPr>
      <w:r w:rsidRPr="00862769">
        <w:rPr>
          <w:rStyle w:val="HideTWBExt"/>
          <w:b w:val="0"/>
          <w:noProof w:val="0"/>
        </w:rPr>
        <w:t>&lt;Rapporteur&gt;</w:t>
      </w:r>
      <w:r w:rsidRPr="00862769">
        <w:t>Даниеле Виоти</w:t>
      </w:r>
      <w:r w:rsidRPr="00862769">
        <w:rPr>
          <w:rStyle w:val="HideTWBExt"/>
          <w:b w:val="0"/>
          <w:noProof w:val="0"/>
        </w:rPr>
        <w:t>&lt;/Rapporteur&gt;</w:t>
      </w:r>
    </w:p>
    <w:p w:rsidR="00422B6C" w:rsidRPr="00862769" w:rsidRDefault="00422B6C" w:rsidP="00422B6C">
      <w:r w:rsidRPr="00862769">
        <w:rPr>
          <w:rStyle w:val="HideTWBExt"/>
          <w:noProof w:val="0"/>
        </w:rPr>
        <w:t>&lt;Titre&gt;</w:t>
      </w:r>
      <w:r w:rsidRPr="00862769">
        <w:t>Насоки за бюджета за 2019 г. – Раздел III</w:t>
      </w:r>
      <w:r w:rsidRPr="00862769">
        <w:rPr>
          <w:rStyle w:val="HideTWBExt"/>
          <w:noProof w:val="0"/>
        </w:rPr>
        <w:t>&lt;/Titre&gt;</w:t>
      </w:r>
    </w:p>
    <w:p w:rsidR="00422B6C" w:rsidRPr="00862769" w:rsidRDefault="00422B6C" w:rsidP="00422B6C">
      <w:pPr>
        <w:pStyle w:val="Normal12"/>
      </w:pPr>
      <w:r w:rsidRPr="00862769">
        <w:rPr>
          <w:rStyle w:val="HideTWBExt"/>
          <w:noProof w:val="0"/>
        </w:rPr>
        <w:t>&lt;DocRef&gt;</w:t>
      </w:r>
      <w:r w:rsidRPr="00862769">
        <w:t>2017/2286(BUD)</w:t>
      </w:r>
      <w:r w:rsidRPr="00862769">
        <w:rPr>
          <w:rStyle w:val="HideTWBExt"/>
          <w:noProof w:val="0"/>
        </w:rPr>
        <w:t>&lt;/DocRef&gt;</w:t>
      </w:r>
    </w:p>
    <w:p w:rsidR="00422B6C" w:rsidRPr="00862769" w:rsidRDefault="00422B6C" w:rsidP="00422B6C">
      <w:pPr>
        <w:pStyle w:val="NormalBold"/>
      </w:pPr>
      <w:r w:rsidRPr="00862769">
        <w:rPr>
          <w:rStyle w:val="HideTWBExt"/>
          <w:b w:val="0"/>
          <w:noProof w:val="0"/>
        </w:rPr>
        <w:t>&lt;DocAmend&gt;</w:t>
      </w:r>
      <w:r w:rsidRPr="00862769">
        <w:t>Предложение за резолюция</w:t>
      </w:r>
      <w:r w:rsidRPr="00862769">
        <w:rPr>
          <w:rStyle w:val="HideTWBExt"/>
          <w:b w:val="0"/>
          <w:noProof w:val="0"/>
        </w:rPr>
        <w:t>&lt;/DocAmend&gt;</w:t>
      </w:r>
    </w:p>
    <w:p w:rsidR="00422B6C" w:rsidRPr="00862769" w:rsidRDefault="00422B6C" w:rsidP="00422B6C">
      <w:pPr>
        <w:pStyle w:val="NormalBold"/>
      </w:pPr>
      <w:r w:rsidRPr="00862769">
        <w:rPr>
          <w:rStyle w:val="HideTWBExt"/>
          <w:b w:val="0"/>
          <w:noProof w:val="0"/>
        </w:rPr>
        <w:t>&lt;Article&gt;</w:t>
      </w:r>
      <w:r w:rsidRPr="00862769">
        <w:t>Параграф 3 a (нов)</w:t>
      </w:r>
      <w:r w:rsidRPr="00862769"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422B6C" w:rsidRPr="00862769" w:rsidTr="00420D09">
        <w:trPr>
          <w:jc w:val="center"/>
        </w:trPr>
        <w:tc>
          <w:tcPr>
            <w:tcW w:w="9752" w:type="dxa"/>
            <w:gridSpan w:val="2"/>
          </w:tcPr>
          <w:p w:rsidR="00422B6C" w:rsidRPr="00862769" w:rsidRDefault="00422B6C" w:rsidP="00420D09">
            <w:pPr>
              <w:keepNext/>
            </w:pPr>
          </w:p>
        </w:tc>
      </w:tr>
      <w:tr w:rsidR="00422B6C" w:rsidRPr="00862769" w:rsidTr="00420D09">
        <w:trPr>
          <w:jc w:val="center"/>
        </w:trPr>
        <w:tc>
          <w:tcPr>
            <w:tcW w:w="4876" w:type="dxa"/>
          </w:tcPr>
          <w:p w:rsidR="00422B6C" w:rsidRPr="00862769" w:rsidRDefault="00422B6C" w:rsidP="00420D09">
            <w:pPr>
              <w:pStyle w:val="ColumnHeading"/>
              <w:keepNext/>
            </w:pPr>
            <w:r w:rsidRPr="00862769">
              <w:t>Предложение за резолюция</w:t>
            </w:r>
          </w:p>
        </w:tc>
        <w:tc>
          <w:tcPr>
            <w:tcW w:w="4876" w:type="dxa"/>
          </w:tcPr>
          <w:p w:rsidR="00422B6C" w:rsidRPr="00862769" w:rsidRDefault="00422B6C" w:rsidP="00420D09">
            <w:pPr>
              <w:pStyle w:val="ColumnHeading"/>
              <w:keepNext/>
            </w:pPr>
            <w:r w:rsidRPr="00862769">
              <w:t>Изменение</w:t>
            </w:r>
          </w:p>
        </w:tc>
      </w:tr>
      <w:tr w:rsidR="00422B6C" w:rsidRPr="00862769" w:rsidTr="00420D09">
        <w:trPr>
          <w:jc w:val="center"/>
        </w:trPr>
        <w:tc>
          <w:tcPr>
            <w:tcW w:w="4876" w:type="dxa"/>
          </w:tcPr>
          <w:p w:rsidR="00422B6C" w:rsidRPr="00862769" w:rsidRDefault="00422B6C" w:rsidP="00420D09">
            <w:pPr>
              <w:pStyle w:val="Normal6"/>
              <w:rPr>
                <w:noProof w:val="0"/>
              </w:rPr>
            </w:pPr>
          </w:p>
        </w:tc>
        <w:tc>
          <w:tcPr>
            <w:tcW w:w="4876" w:type="dxa"/>
          </w:tcPr>
          <w:p w:rsidR="00422B6C" w:rsidRPr="00862769" w:rsidRDefault="00422B6C" w:rsidP="007A4E3B">
            <w:pPr>
              <w:pStyle w:val="Normal6"/>
              <w:rPr>
                <w:b/>
                <w:i/>
                <w:noProof w:val="0"/>
                <w:szCs w:val="24"/>
              </w:rPr>
            </w:pPr>
            <w:r w:rsidRPr="00862769">
              <w:rPr>
                <w:b/>
                <w:i/>
                <w:noProof w:val="0"/>
              </w:rPr>
              <w:t xml:space="preserve">3а. </w:t>
            </w:r>
            <w:r w:rsidRPr="00862769">
              <w:rPr>
                <w:b/>
                <w:i/>
                <w:noProof w:val="0"/>
                <w:szCs w:val="24"/>
              </w:rPr>
              <w:t>призовава да бъдат разпределени средства за програми, които насърчават заетостта, която трябва да включва права, и социалното приобщаване на младите хора, като гарантират, че финансовите средства от ЕС не спомагат за създаване на неплатени стажове, труд при несигурни условия или замяна на постоянни работни места с временни работни места или стажове;</w:t>
            </w:r>
          </w:p>
        </w:tc>
      </w:tr>
    </w:tbl>
    <w:p w:rsidR="00422B6C" w:rsidRPr="00862769" w:rsidRDefault="00422B6C" w:rsidP="004379C7">
      <w:pPr>
        <w:pStyle w:val="Olang"/>
      </w:pPr>
      <w:r w:rsidRPr="00862769">
        <w:t xml:space="preserve">Or. </w:t>
      </w:r>
      <w:r w:rsidRPr="00862769">
        <w:rPr>
          <w:rStyle w:val="HideTWBExt"/>
          <w:noProof w:val="0"/>
        </w:rPr>
        <w:t>&lt;Original&gt;</w:t>
      </w:r>
      <w:r w:rsidRPr="00862769">
        <w:rPr>
          <w:rStyle w:val="HideTWBInt"/>
        </w:rPr>
        <w:t>{</w:t>
      </w:r>
      <w:r w:rsidR="000B7C0D" w:rsidRPr="00862769">
        <w:rPr>
          <w:rStyle w:val="HideTWBInt"/>
        </w:rPr>
        <w:t>PT</w:t>
      </w:r>
      <w:r w:rsidRPr="00862769">
        <w:rPr>
          <w:rStyle w:val="HideTWBInt"/>
        </w:rPr>
        <w:t>}</w:t>
      </w:r>
      <w:r w:rsidR="000B7C0D" w:rsidRPr="00862769">
        <w:t>pt</w:t>
      </w:r>
      <w:r w:rsidRPr="00862769">
        <w:rPr>
          <w:rStyle w:val="HideTWBExt"/>
          <w:noProof w:val="0"/>
        </w:rPr>
        <w:t>&lt;/Original&gt;</w:t>
      </w:r>
    </w:p>
    <w:p w:rsidR="00422B6C" w:rsidRPr="00862769" w:rsidRDefault="00422B6C" w:rsidP="00422B6C">
      <w:pPr>
        <w:sectPr w:rsidR="00422B6C" w:rsidRPr="00862769">
          <w:footerReference w:type="default" r:id="rId15"/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418" w:bottom="1134" w:left="1418" w:header="1134" w:footer="675" w:gutter="0"/>
          <w:cols w:space="720"/>
          <w:noEndnote/>
        </w:sectPr>
      </w:pPr>
    </w:p>
    <w:p w:rsidR="00422B6C" w:rsidRPr="00862769" w:rsidRDefault="00422B6C" w:rsidP="00422B6C">
      <w:r w:rsidRPr="00862769">
        <w:rPr>
          <w:rStyle w:val="HideTWBExt"/>
          <w:noProof w:val="0"/>
        </w:rPr>
        <w:lastRenderedPageBreak/>
        <w:t>&lt;/Amend&gt;</w:t>
      </w:r>
    </w:p>
    <w:p w:rsidR="00422B6C" w:rsidRPr="00862769" w:rsidRDefault="00422B6C" w:rsidP="00422B6C">
      <w:pPr>
        <w:pStyle w:val="ZDateAM"/>
      </w:pPr>
      <w:r w:rsidRPr="00862769">
        <w:rPr>
          <w:rStyle w:val="HideTWBExt"/>
          <w:noProof w:val="0"/>
        </w:rPr>
        <w:t>&lt;Amend&gt;&lt;Date&gt;</w:t>
      </w:r>
      <w:r w:rsidRPr="00862769">
        <w:rPr>
          <w:rStyle w:val="HideTWBInt"/>
          <w:color w:val="auto"/>
        </w:rPr>
        <w:t>{13/03/2018}</w:t>
      </w:r>
      <w:r w:rsidRPr="00862769">
        <w:t>13.3.2018</w:t>
      </w:r>
      <w:r w:rsidRPr="00862769">
        <w:rPr>
          <w:rStyle w:val="HideTWBExt"/>
          <w:noProof w:val="0"/>
        </w:rPr>
        <w:t>&lt;/Date&gt;</w:t>
      </w:r>
      <w:r w:rsidRPr="00862769">
        <w:tab/>
      </w:r>
      <w:r w:rsidRPr="00862769">
        <w:rPr>
          <w:rStyle w:val="HideTWBExt"/>
          <w:noProof w:val="0"/>
        </w:rPr>
        <w:t>&lt;ANo&gt;</w:t>
      </w:r>
      <w:r w:rsidRPr="00862769">
        <w:t>A8-0062</w:t>
      </w:r>
      <w:r w:rsidRPr="00862769">
        <w:rPr>
          <w:rStyle w:val="HideTWBExt"/>
          <w:noProof w:val="0"/>
        </w:rPr>
        <w:t>&lt;/ANo&gt;</w:t>
      </w:r>
      <w:r w:rsidRPr="00862769">
        <w:t>/</w:t>
      </w:r>
      <w:r w:rsidRPr="00862769">
        <w:rPr>
          <w:rStyle w:val="HideTWBExt"/>
          <w:noProof w:val="0"/>
        </w:rPr>
        <w:t>&lt;NumAm&gt;</w:t>
      </w:r>
      <w:r w:rsidRPr="00862769">
        <w:t>20</w:t>
      </w:r>
      <w:r w:rsidRPr="00862769">
        <w:rPr>
          <w:rStyle w:val="HideTWBExt"/>
          <w:noProof w:val="0"/>
        </w:rPr>
        <w:t>&lt;/NumAm&gt;</w:t>
      </w:r>
    </w:p>
    <w:p w:rsidR="00422B6C" w:rsidRPr="00862769" w:rsidRDefault="00422B6C" w:rsidP="00422B6C">
      <w:pPr>
        <w:pStyle w:val="AMNumberTabs"/>
      </w:pPr>
      <w:r w:rsidRPr="00862769">
        <w:t>Изменение</w:t>
      </w:r>
      <w:r w:rsidRPr="00862769">
        <w:tab/>
      </w:r>
      <w:r w:rsidRPr="00862769">
        <w:tab/>
      </w:r>
      <w:r w:rsidRPr="00862769">
        <w:rPr>
          <w:rStyle w:val="HideTWBExt"/>
          <w:b w:val="0"/>
          <w:noProof w:val="0"/>
        </w:rPr>
        <w:t>&lt;NumAm&gt;</w:t>
      </w:r>
      <w:r w:rsidRPr="00862769">
        <w:t>20</w:t>
      </w:r>
      <w:r w:rsidRPr="00862769">
        <w:rPr>
          <w:rStyle w:val="HideTWBExt"/>
          <w:b w:val="0"/>
          <w:noProof w:val="0"/>
        </w:rPr>
        <w:t>&lt;/NumAm&gt;</w:t>
      </w:r>
    </w:p>
    <w:p w:rsidR="00422B6C" w:rsidRPr="00862769" w:rsidRDefault="00422B6C" w:rsidP="00422B6C">
      <w:pPr>
        <w:pStyle w:val="NormalBold"/>
      </w:pPr>
      <w:r w:rsidRPr="00862769">
        <w:rPr>
          <w:rStyle w:val="HideTWBExt"/>
          <w:b w:val="0"/>
          <w:noProof w:val="0"/>
        </w:rPr>
        <w:t>&lt;RepeatBlock-By&gt;&lt;Members&gt;</w:t>
      </w:r>
      <w:r w:rsidRPr="00862769">
        <w:t>Мигел Виегаш, Жуан Ферейра, Жуан Пимента Лопеш</w:t>
      </w:r>
      <w:r w:rsidRPr="00862769">
        <w:rPr>
          <w:rStyle w:val="HideTWBExt"/>
          <w:b w:val="0"/>
          <w:noProof w:val="0"/>
        </w:rPr>
        <w:t>&lt;/Members&gt;</w:t>
      </w:r>
    </w:p>
    <w:p w:rsidR="00422B6C" w:rsidRPr="00862769" w:rsidRDefault="00422B6C" w:rsidP="00422B6C">
      <w:r w:rsidRPr="00862769">
        <w:rPr>
          <w:rStyle w:val="HideTWBExt"/>
          <w:noProof w:val="0"/>
        </w:rPr>
        <w:t>&lt;AuNomDe&gt;</w:t>
      </w:r>
      <w:r w:rsidRPr="00862769">
        <w:rPr>
          <w:rStyle w:val="HideTWBInt"/>
          <w:color w:val="auto"/>
        </w:rPr>
        <w:t>{GUE/NGL}</w:t>
      </w:r>
      <w:r w:rsidRPr="00862769">
        <w:t>от името на групата GUE/NGL</w:t>
      </w:r>
      <w:r w:rsidRPr="00862769">
        <w:rPr>
          <w:rStyle w:val="HideTWBExt"/>
          <w:noProof w:val="0"/>
        </w:rPr>
        <w:t>&lt;/AuNomDe&gt;</w:t>
      </w:r>
    </w:p>
    <w:p w:rsidR="00422B6C" w:rsidRPr="00862769" w:rsidRDefault="00422B6C" w:rsidP="00422B6C">
      <w:r w:rsidRPr="00862769">
        <w:rPr>
          <w:rStyle w:val="HideTWBExt"/>
          <w:noProof w:val="0"/>
        </w:rPr>
        <w:t>&lt;/RepeatBlock-By&gt;</w:t>
      </w:r>
    </w:p>
    <w:p w:rsidR="00422B6C" w:rsidRPr="00862769" w:rsidRDefault="00422B6C" w:rsidP="00422B6C">
      <w:pPr>
        <w:pStyle w:val="ProjRap"/>
      </w:pPr>
      <w:r w:rsidRPr="00862769">
        <w:rPr>
          <w:rStyle w:val="HideTWBExt"/>
          <w:b w:val="0"/>
          <w:noProof w:val="0"/>
        </w:rPr>
        <w:t>&lt;TitreType&gt;</w:t>
      </w:r>
      <w:r w:rsidRPr="00862769">
        <w:t>Доклад</w:t>
      </w:r>
      <w:r w:rsidRPr="00862769">
        <w:rPr>
          <w:rStyle w:val="HideTWBExt"/>
          <w:b w:val="0"/>
          <w:noProof w:val="0"/>
        </w:rPr>
        <w:t>&lt;/TitreType&gt;</w:t>
      </w:r>
      <w:r w:rsidRPr="00862769">
        <w:tab/>
        <w:t>A8-0062/2018</w:t>
      </w:r>
    </w:p>
    <w:p w:rsidR="00422B6C" w:rsidRPr="00862769" w:rsidRDefault="00422B6C" w:rsidP="00422B6C">
      <w:pPr>
        <w:pStyle w:val="NormalBold"/>
      </w:pPr>
      <w:r w:rsidRPr="00862769">
        <w:rPr>
          <w:rStyle w:val="HideTWBExt"/>
          <w:b w:val="0"/>
          <w:noProof w:val="0"/>
        </w:rPr>
        <w:t>&lt;Rapporteur&gt;</w:t>
      </w:r>
      <w:r w:rsidRPr="00862769">
        <w:t>Даниеле Виоти</w:t>
      </w:r>
      <w:r w:rsidRPr="00862769">
        <w:rPr>
          <w:rStyle w:val="HideTWBExt"/>
          <w:b w:val="0"/>
          <w:noProof w:val="0"/>
        </w:rPr>
        <w:t>&lt;/Rapporteur&gt;</w:t>
      </w:r>
    </w:p>
    <w:p w:rsidR="00422B6C" w:rsidRPr="00862769" w:rsidRDefault="00422B6C" w:rsidP="00422B6C">
      <w:r w:rsidRPr="00862769">
        <w:rPr>
          <w:rStyle w:val="HideTWBExt"/>
          <w:noProof w:val="0"/>
        </w:rPr>
        <w:t>&lt;Titre&gt;</w:t>
      </w:r>
      <w:r w:rsidRPr="00862769">
        <w:t>Насоки за бюджета за 2019 г. – Раздел III</w:t>
      </w:r>
      <w:r w:rsidRPr="00862769">
        <w:rPr>
          <w:rStyle w:val="HideTWBExt"/>
          <w:noProof w:val="0"/>
        </w:rPr>
        <w:t>&lt;/Titre&gt;</w:t>
      </w:r>
    </w:p>
    <w:p w:rsidR="00422B6C" w:rsidRPr="00862769" w:rsidRDefault="00422B6C" w:rsidP="00422B6C">
      <w:pPr>
        <w:pStyle w:val="Normal12"/>
      </w:pPr>
      <w:r w:rsidRPr="00862769">
        <w:rPr>
          <w:rStyle w:val="HideTWBExt"/>
          <w:noProof w:val="0"/>
        </w:rPr>
        <w:t>&lt;DocRef&gt;</w:t>
      </w:r>
      <w:r w:rsidRPr="00862769">
        <w:t>2017/2286(BUD)</w:t>
      </w:r>
      <w:r w:rsidRPr="00862769">
        <w:rPr>
          <w:rStyle w:val="HideTWBExt"/>
          <w:noProof w:val="0"/>
        </w:rPr>
        <w:t>&lt;/DocRef&gt;</w:t>
      </w:r>
    </w:p>
    <w:p w:rsidR="00422B6C" w:rsidRPr="00862769" w:rsidRDefault="00422B6C" w:rsidP="00422B6C">
      <w:pPr>
        <w:pStyle w:val="NormalBold"/>
      </w:pPr>
      <w:r w:rsidRPr="00862769">
        <w:rPr>
          <w:rStyle w:val="HideTWBExt"/>
          <w:b w:val="0"/>
          <w:noProof w:val="0"/>
        </w:rPr>
        <w:t>&lt;DocAmend&gt;</w:t>
      </w:r>
      <w:bookmarkStart w:id="2" w:name="DocEPTmp"/>
      <w:bookmarkEnd w:id="2"/>
      <w:r w:rsidRPr="00862769">
        <w:t>Предложение за резолюция</w:t>
      </w:r>
      <w:r w:rsidRPr="00862769">
        <w:rPr>
          <w:rStyle w:val="HideTWBExt"/>
          <w:b w:val="0"/>
          <w:noProof w:val="0"/>
        </w:rPr>
        <w:t>&lt;/DocAmend&gt;</w:t>
      </w:r>
    </w:p>
    <w:p w:rsidR="00422B6C" w:rsidRPr="00862769" w:rsidRDefault="00422B6C" w:rsidP="00422B6C">
      <w:pPr>
        <w:pStyle w:val="NormalBold"/>
      </w:pPr>
      <w:r w:rsidRPr="00862769">
        <w:rPr>
          <w:rStyle w:val="HideTWBExt"/>
          <w:b w:val="0"/>
          <w:noProof w:val="0"/>
        </w:rPr>
        <w:t>&lt;Article&gt;</w:t>
      </w:r>
      <w:r w:rsidRPr="00862769">
        <w:t>Параграф 5 a (нов)</w:t>
      </w:r>
      <w:r w:rsidRPr="00862769"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422B6C" w:rsidRPr="00862769" w:rsidTr="00420D09">
        <w:trPr>
          <w:jc w:val="center"/>
        </w:trPr>
        <w:tc>
          <w:tcPr>
            <w:tcW w:w="9752" w:type="dxa"/>
            <w:gridSpan w:val="2"/>
          </w:tcPr>
          <w:p w:rsidR="00422B6C" w:rsidRPr="00862769" w:rsidRDefault="00422B6C" w:rsidP="00420D09">
            <w:pPr>
              <w:keepNext/>
            </w:pPr>
          </w:p>
        </w:tc>
      </w:tr>
      <w:tr w:rsidR="00422B6C" w:rsidRPr="00862769" w:rsidTr="00420D09">
        <w:trPr>
          <w:jc w:val="center"/>
        </w:trPr>
        <w:tc>
          <w:tcPr>
            <w:tcW w:w="4876" w:type="dxa"/>
          </w:tcPr>
          <w:p w:rsidR="00422B6C" w:rsidRPr="00862769" w:rsidRDefault="00422B6C" w:rsidP="00420D09">
            <w:pPr>
              <w:pStyle w:val="ColumnHeading"/>
              <w:keepNext/>
            </w:pPr>
            <w:r w:rsidRPr="00862769">
              <w:t>Предложение за резолюция</w:t>
            </w:r>
            <w:bookmarkStart w:id="3" w:name="DocEPTmp2"/>
            <w:bookmarkEnd w:id="3"/>
          </w:p>
        </w:tc>
        <w:tc>
          <w:tcPr>
            <w:tcW w:w="4876" w:type="dxa"/>
          </w:tcPr>
          <w:p w:rsidR="00422B6C" w:rsidRPr="00862769" w:rsidRDefault="00422B6C" w:rsidP="00420D09">
            <w:pPr>
              <w:pStyle w:val="ColumnHeading"/>
              <w:keepNext/>
            </w:pPr>
            <w:r w:rsidRPr="00862769">
              <w:t>Изменение</w:t>
            </w:r>
          </w:p>
        </w:tc>
      </w:tr>
      <w:tr w:rsidR="00422B6C" w:rsidRPr="00862769" w:rsidTr="00420D09">
        <w:trPr>
          <w:jc w:val="center"/>
        </w:trPr>
        <w:tc>
          <w:tcPr>
            <w:tcW w:w="4876" w:type="dxa"/>
          </w:tcPr>
          <w:p w:rsidR="00422B6C" w:rsidRPr="00862769" w:rsidRDefault="00422B6C" w:rsidP="00420D09">
            <w:pPr>
              <w:pStyle w:val="Normal6"/>
              <w:rPr>
                <w:noProof w:val="0"/>
              </w:rPr>
            </w:pPr>
          </w:p>
        </w:tc>
        <w:tc>
          <w:tcPr>
            <w:tcW w:w="4876" w:type="dxa"/>
          </w:tcPr>
          <w:p w:rsidR="00422B6C" w:rsidRPr="00862769" w:rsidRDefault="00422B6C" w:rsidP="000564C9">
            <w:pPr>
              <w:rPr>
                <w:szCs w:val="24"/>
              </w:rPr>
            </w:pPr>
            <w:r w:rsidRPr="00862769">
              <w:rPr>
                <w:b/>
                <w:i/>
              </w:rPr>
              <w:t>5а. счита, че за истинско разрешаване на проблемите, свързани с устойчивия икономически растеж, безработицата, бедността, социалното изключване и неравенството (главно на доходите), е необходима промяна на политиките на Европейския съюз; подчертава, че е необходима нова стратегия за определянето на нов път за Европа, тоест път на пълна заетост, работни места с права, достойни заплати, социално и икономическо сближаване и социална защита за всички, като се гарантира възможно най-висок стандарт на живот – път, който обръща внимание на потребностите на всички държави членки в областта на развитието, и по-специално на най-слабо развитите държави, и който насърчава действителното сближаване, като намалява разликите в развитието между държавите членки и съществуващите икономически, социални и регионални неравенства;</w:t>
            </w:r>
          </w:p>
        </w:tc>
      </w:tr>
    </w:tbl>
    <w:p w:rsidR="00422B6C" w:rsidRPr="00862769" w:rsidRDefault="00422B6C" w:rsidP="004379C7">
      <w:pPr>
        <w:pStyle w:val="Olang"/>
      </w:pPr>
      <w:r w:rsidRPr="00862769">
        <w:t xml:space="preserve">Or. </w:t>
      </w:r>
      <w:r w:rsidRPr="00862769">
        <w:rPr>
          <w:rStyle w:val="HideTWBExt"/>
          <w:noProof w:val="0"/>
        </w:rPr>
        <w:t>&lt;Original&gt;</w:t>
      </w:r>
      <w:r w:rsidRPr="00862769">
        <w:rPr>
          <w:rStyle w:val="HideTWBInt"/>
        </w:rPr>
        <w:t>{</w:t>
      </w:r>
      <w:r w:rsidR="000B7C0D" w:rsidRPr="00862769">
        <w:rPr>
          <w:rStyle w:val="HideTWBInt"/>
        </w:rPr>
        <w:t>PT</w:t>
      </w:r>
      <w:r w:rsidRPr="00862769">
        <w:rPr>
          <w:rStyle w:val="HideTWBInt"/>
        </w:rPr>
        <w:t>}</w:t>
      </w:r>
      <w:r w:rsidR="000B7C0D" w:rsidRPr="00862769">
        <w:t>pt</w:t>
      </w:r>
      <w:r w:rsidRPr="00862769">
        <w:rPr>
          <w:rStyle w:val="HideTWBExt"/>
          <w:noProof w:val="0"/>
        </w:rPr>
        <w:t>&lt;/Original&gt;</w:t>
      </w:r>
    </w:p>
    <w:p w:rsidR="00422B6C" w:rsidRPr="00862769" w:rsidRDefault="00422B6C" w:rsidP="00422B6C">
      <w:r w:rsidRPr="00862769">
        <w:rPr>
          <w:rStyle w:val="HideTWBExt"/>
          <w:noProof w:val="0"/>
        </w:rPr>
        <w:t>&lt;/Amend&gt;</w:t>
      </w:r>
    </w:p>
    <w:p w:rsidR="006959AA" w:rsidRPr="00862769" w:rsidRDefault="006959AA" w:rsidP="006959AA">
      <w:r w:rsidRPr="00862769">
        <w:rPr>
          <w:rStyle w:val="HideTWBExt"/>
          <w:noProof w:val="0"/>
        </w:rPr>
        <w:t>&lt;/RepeatBlock-Amend&gt;</w:t>
      </w:r>
    </w:p>
    <w:sectPr w:rsidR="006959AA" w:rsidRPr="00862769">
      <w:footerReference w:type="default" r:id="rId16"/>
      <w:footnotePr>
        <w:numRestart w:val="eachPage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C49" w:rsidRPr="00862769" w:rsidRDefault="008E2C49">
      <w:r w:rsidRPr="00862769">
        <w:separator/>
      </w:r>
    </w:p>
  </w:endnote>
  <w:endnote w:type="continuationSeparator" w:id="0">
    <w:p w:rsidR="008E2C49" w:rsidRPr="00862769" w:rsidRDefault="008E2C49">
      <w:r w:rsidRPr="00862769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0D9" w:rsidRDefault="00D130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769" w:rsidRPr="00862769" w:rsidRDefault="00862769" w:rsidP="00862769">
    <w:pPr>
      <w:pStyle w:val="Footer"/>
    </w:pPr>
    <w:r w:rsidRPr="00862769">
      <w:rPr>
        <w:rStyle w:val="HideTWBExt"/>
        <w:noProof w:val="0"/>
      </w:rPr>
      <w:t>&lt;PathFdR&gt;</w:t>
    </w:r>
    <w:r w:rsidRPr="00862769">
      <w:t>AM\1148273BG.docx</w:t>
    </w:r>
    <w:r w:rsidRPr="00862769">
      <w:rPr>
        <w:rStyle w:val="HideTWBExt"/>
        <w:noProof w:val="0"/>
      </w:rPr>
      <w:t>&lt;/PathFdR&gt;</w:t>
    </w:r>
    <w:r w:rsidRPr="00862769">
      <w:tab/>
    </w:r>
    <w:r w:rsidRPr="00862769">
      <w:tab/>
      <w:t>PE</w:t>
    </w:r>
    <w:r w:rsidRPr="00862769">
      <w:rPr>
        <w:rStyle w:val="HideTWBExt"/>
        <w:noProof w:val="0"/>
      </w:rPr>
      <w:t>&lt;NoPE&gt;</w:t>
    </w:r>
    <w:r w:rsidRPr="00862769">
      <w:t>616.088</w:t>
    </w:r>
    <w:r w:rsidRPr="00862769">
      <w:rPr>
        <w:rStyle w:val="HideTWBExt"/>
        <w:noProof w:val="0"/>
      </w:rPr>
      <w:t>&lt;/NoPE&gt;&lt;Version&gt;</w:t>
    </w:r>
    <w:r w:rsidRPr="00862769">
      <w:t>v01-00</w:t>
    </w:r>
    <w:r w:rsidRPr="00862769">
      <w:rPr>
        <w:rStyle w:val="HideTWBExt"/>
        <w:noProof w:val="0"/>
      </w:rPr>
      <w:t>&lt;/Version&gt;</w:t>
    </w:r>
  </w:p>
  <w:p w:rsidR="00EE4A94" w:rsidRPr="00862769" w:rsidRDefault="00862769" w:rsidP="00862769">
    <w:pPr>
      <w:pStyle w:val="Footer2"/>
      <w:tabs>
        <w:tab w:val="center" w:pos="4535"/>
        <w:tab w:val="right" w:pos="9921"/>
      </w:tabs>
    </w:pPr>
    <w:r w:rsidRPr="00862769">
      <w:t>BG</w:t>
    </w:r>
    <w:r w:rsidRPr="00862769">
      <w:tab/>
    </w:r>
    <w:r w:rsidRPr="00862769">
      <w:rPr>
        <w:b w:val="0"/>
        <w:i/>
        <w:color w:val="C0C0C0"/>
        <w:sz w:val="22"/>
      </w:rPr>
      <w:t>Единство в многообразието</w:t>
    </w:r>
    <w:r w:rsidRPr="00862769">
      <w:tab/>
      <w:t>BG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0D9" w:rsidRDefault="00D130D9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769" w:rsidRDefault="00862769" w:rsidP="00862769">
    <w:pPr>
      <w:pStyle w:val="Footer"/>
    </w:pPr>
    <w:r w:rsidRPr="00862769">
      <w:rPr>
        <w:rStyle w:val="HideTWBExt"/>
      </w:rPr>
      <w:t>&lt;PathFdR&gt;</w:t>
    </w:r>
    <w:r>
      <w:t>AM\1148273BG.docx</w:t>
    </w:r>
    <w:r w:rsidRPr="00862769">
      <w:rPr>
        <w:rStyle w:val="HideTWBExt"/>
      </w:rPr>
      <w:t>&lt;/PathFdR&gt;</w:t>
    </w:r>
    <w:r>
      <w:tab/>
    </w:r>
    <w:r>
      <w:tab/>
      <w:t>PE</w:t>
    </w:r>
    <w:r w:rsidRPr="00862769">
      <w:rPr>
        <w:rStyle w:val="HideTWBExt"/>
      </w:rPr>
      <w:t>&lt;NoPE&gt;</w:t>
    </w:r>
    <w:r>
      <w:t>616.088</w:t>
    </w:r>
    <w:r w:rsidRPr="00862769">
      <w:rPr>
        <w:rStyle w:val="HideTWBExt"/>
      </w:rPr>
      <w:t>&lt;/NoPE&gt;&lt;Version&gt;</w:t>
    </w:r>
    <w:r>
      <w:t>v01-00</w:t>
    </w:r>
    <w:r w:rsidRPr="00862769">
      <w:rPr>
        <w:rStyle w:val="HideTWBExt"/>
      </w:rPr>
      <w:t>&lt;/Version&gt;</w:t>
    </w:r>
  </w:p>
  <w:p w:rsidR="00422B6C" w:rsidRPr="008E2C49" w:rsidRDefault="00862769" w:rsidP="00862769">
    <w:pPr>
      <w:pStyle w:val="Footer2"/>
      <w:tabs>
        <w:tab w:val="center" w:pos="4535"/>
        <w:tab w:val="right" w:pos="9921"/>
      </w:tabs>
    </w:pPr>
    <w:r>
      <w:t>BG</w:t>
    </w:r>
    <w:r>
      <w:tab/>
    </w:r>
    <w:r w:rsidRPr="00862769">
      <w:rPr>
        <w:b w:val="0"/>
        <w:i/>
        <w:color w:val="C0C0C0"/>
        <w:sz w:val="22"/>
      </w:rPr>
      <w:t>Единство в многообразието</w:t>
    </w:r>
    <w:r>
      <w:tab/>
      <w:t>BG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769" w:rsidRDefault="00862769" w:rsidP="00862769">
    <w:pPr>
      <w:pStyle w:val="Footer"/>
    </w:pPr>
    <w:r w:rsidRPr="00862769">
      <w:rPr>
        <w:rStyle w:val="HideTWBExt"/>
      </w:rPr>
      <w:t>&lt;PathFdR&gt;</w:t>
    </w:r>
    <w:r>
      <w:t>AM\1148273BG.docx</w:t>
    </w:r>
    <w:r w:rsidRPr="00862769">
      <w:rPr>
        <w:rStyle w:val="HideTWBExt"/>
      </w:rPr>
      <w:t>&lt;/PathFdR&gt;</w:t>
    </w:r>
    <w:r>
      <w:tab/>
    </w:r>
    <w:r>
      <w:tab/>
      <w:t>PE</w:t>
    </w:r>
    <w:r w:rsidRPr="00862769">
      <w:rPr>
        <w:rStyle w:val="HideTWBExt"/>
      </w:rPr>
      <w:t>&lt;NoPE&gt;</w:t>
    </w:r>
    <w:r>
      <w:t>616.088</w:t>
    </w:r>
    <w:r w:rsidRPr="00862769">
      <w:rPr>
        <w:rStyle w:val="HideTWBExt"/>
      </w:rPr>
      <w:t>&lt;/NoPE&gt;&lt;Version&gt;</w:t>
    </w:r>
    <w:r>
      <w:t>v01-00</w:t>
    </w:r>
    <w:r w:rsidRPr="00862769">
      <w:rPr>
        <w:rStyle w:val="HideTWBExt"/>
      </w:rPr>
      <w:t>&lt;/Version&gt;</w:t>
    </w:r>
  </w:p>
  <w:p w:rsidR="00422B6C" w:rsidRPr="008E2C49" w:rsidRDefault="00862769" w:rsidP="00862769">
    <w:pPr>
      <w:pStyle w:val="Footer2"/>
      <w:tabs>
        <w:tab w:val="center" w:pos="4535"/>
        <w:tab w:val="right" w:pos="9921"/>
      </w:tabs>
    </w:pPr>
    <w:r>
      <w:t>BG</w:t>
    </w:r>
    <w:r>
      <w:tab/>
    </w:r>
    <w:r w:rsidRPr="00862769">
      <w:rPr>
        <w:b w:val="0"/>
        <w:i/>
        <w:color w:val="C0C0C0"/>
        <w:sz w:val="22"/>
      </w:rPr>
      <w:t>Единство в многообразието</w:t>
    </w:r>
    <w:r>
      <w:tab/>
      <w:t>BG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769" w:rsidRDefault="00862769" w:rsidP="00862769">
    <w:pPr>
      <w:pStyle w:val="Footer"/>
    </w:pPr>
    <w:r w:rsidRPr="00862769">
      <w:rPr>
        <w:rStyle w:val="HideTWBExt"/>
      </w:rPr>
      <w:t>&lt;PathFdR&gt;</w:t>
    </w:r>
    <w:r>
      <w:t>AM\1148273BG.docx</w:t>
    </w:r>
    <w:r w:rsidRPr="00862769">
      <w:rPr>
        <w:rStyle w:val="HideTWBExt"/>
      </w:rPr>
      <w:t>&lt;/PathFdR&gt;</w:t>
    </w:r>
    <w:r>
      <w:tab/>
    </w:r>
    <w:r>
      <w:tab/>
      <w:t>PE</w:t>
    </w:r>
    <w:r w:rsidRPr="00862769">
      <w:rPr>
        <w:rStyle w:val="HideTWBExt"/>
      </w:rPr>
      <w:t>&lt;NoPE&gt;</w:t>
    </w:r>
    <w:r>
      <w:t>616.088</w:t>
    </w:r>
    <w:r w:rsidRPr="00862769">
      <w:rPr>
        <w:rStyle w:val="HideTWBExt"/>
      </w:rPr>
      <w:t>&lt;/NoPE&gt;&lt;Version&gt;</w:t>
    </w:r>
    <w:r>
      <w:t>v01-00</w:t>
    </w:r>
    <w:r w:rsidRPr="00862769">
      <w:rPr>
        <w:rStyle w:val="HideTWBExt"/>
      </w:rPr>
      <w:t>&lt;/Version&gt;</w:t>
    </w:r>
  </w:p>
  <w:p w:rsidR="00422B6C" w:rsidRPr="008E2C49" w:rsidRDefault="00862769" w:rsidP="00862769">
    <w:pPr>
      <w:pStyle w:val="Footer2"/>
      <w:tabs>
        <w:tab w:val="center" w:pos="4535"/>
        <w:tab w:val="right" w:pos="9921"/>
      </w:tabs>
    </w:pPr>
    <w:r>
      <w:t>BG</w:t>
    </w:r>
    <w:r>
      <w:tab/>
    </w:r>
    <w:r w:rsidRPr="00862769">
      <w:rPr>
        <w:b w:val="0"/>
        <w:i/>
        <w:color w:val="C0C0C0"/>
        <w:sz w:val="22"/>
      </w:rPr>
      <w:t>Единство в многообразието</w:t>
    </w:r>
    <w:r>
      <w:tab/>
      <w:t>BG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769" w:rsidRDefault="00862769" w:rsidP="00862769">
    <w:pPr>
      <w:pStyle w:val="Footer"/>
    </w:pPr>
    <w:r w:rsidRPr="00862769">
      <w:rPr>
        <w:rStyle w:val="HideTWBExt"/>
      </w:rPr>
      <w:t>&lt;PathFdR&gt;</w:t>
    </w:r>
    <w:r>
      <w:t>AM\1148273BG.docx</w:t>
    </w:r>
    <w:r w:rsidRPr="00862769">
      <w:rPr>
        <w:rStyle w:val="HideTWBExt"/>
      </w:rPr>
      <w:t>&lt;/PathFdR&gt;</w:t>
    </w:r>
    <w:r>
      <w:tab/>
    </w:r>
    <w:r>
      <w:tab/>
      <w:t>PE</w:t>
    </w:r>
    <w:r w:rsidRPr="00862769">
      <w:rPr>
        <w:rStyle w:val="HideTWBExt"/>
      </w:rPr>
      <w:t>&lt;NoPE&gt;</w:t>
    </w:r>
    <w:r>
      <w:t>616.088</w:t>
    </w:r>
    <w:r w:rsidRPr="00862769">
      <w:rPr>
        <w:rStyle w:val="HideTWBExt"/>
      </w:rPr>
      <w:t>&lt;/NoPE&gt;&lt;Version&gt;</w:t>
    </w:r>
    <w:r>
      <w:t>v01-00</w:t>
    </w:r>
    <w:r w:rsidRPr="00862769">
      <w:rPr>
        <w:rStyle w:val="HideTWBExt"/>
      </w:rPr>
      <w:t>&lt;/Version&gt;</w:t>
    </w:r>
  </w:p>
  <w:p w:rsidR="00422B6C" w:rsidRPr="008E2C49" w:rsidRDefault="00862769" w:rsidP="00862769">
    <w:pPr>
      <w:pStyle w:val="Footer2"/>
      <w:tabs>
        <w:tab w:val="center" w:pos="4535"/>
        <w:tab w:val="right" w:pos="9921"/>
      </w:tabs>
    </w:pPr>
    <w:r>
      <w:t>BG</w:t>
    </w:r>
    <w:r>
      <w:tab/>
    </w:r>
    <w:r w:rsidRPr="00862769">
      <w:rPr>
        <w:b w:val="0"/>
        <w:i/>
        <w:color w:val="C0C0C0"/>
        <w:sz w:val="22"/>
      </w:rPr>
      <w:t>Единство в многообразието</w:t>
    </w:r>
    <w:r>
      <w:tab/>
      <w:t>BG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C49" w:rsidRPr="00862769" w:rsidRDefault="008E2C49">
      <w:r w:rsidRPr="00862769">
        <w:separator/>
      </w:r>
    </w:p>
  </w:footnote>
  <w:footnote w:type="continuationSeparator" w:id="0">
    <w:p w:rsidR="008E2C49" w:rsidRPr="00862769" w:rsidRDefault="008E2C49">
      <w:r w:rsidRPr="00862769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0D9" w:rsidRDefault="00D130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0D9" w:rsidRDefault="00D130D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0D9" w:rsidRDefault="00D130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07672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5489D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E1A48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BEE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14C85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2459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943E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5CB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44E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6AEA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Var" w:val="5"/>
    <w:docVar w:name="DOCDT" w:val="13/03/2018"/>
    <w:docVar w:name="DocEPSectionBreak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309\fbidi \froman\fcharset238\fprq2 Times New Roman CE;}{\f310\fbidi \froman\fcharset204\fprq2 Times New Roman Cyr;}_x000d__x000a_{\f312\fbidi \froman\fcharset161\fprq2 Times New Roman Greek;}{\f313\fbidi \froman\fcharset162\fprq2 Times New Roman Tur;}{\f314\fbidi \froman\fcharset177\fprq2 Times New Roman (Hebrew);}{\f315\fbidi \froman\fcharset178\fprq2 Times New Roman (Arabic);}_x000d__x000a_{\f316\fbidi \froman\fcharset186\fprq2 Times New Roman Baltic;}{\f317\fbidi \froman\fcharset163\fprq2 Times New Roman (Vietnamese);}{\f319\fbidi \fswiss\fcharset238\fprq2 Arial CE;}{\f320\fbidi \fswiss\fcharset204\fprq2 Arial Cyr;}_x000d__x000a_{\f322\fbidi \fswiss\fcharset161\fprq2 Arial Greek;}{\f323\fbidi \fswiss\fcharset162\fprq2 Arial Tur;}{\f324\fbidi \fswiss\fcharset177\fprq2 Arial (Hebrew);}{\f325\fbidi \fswiss\fcharset178\fprq2 Arial (Arabic);}_x000d__x000a_{\f326\fbidi \fswiss\fcharset186\fprq2 Arial Baltic;}{\f327\fbidi \fswiss\fcharset163\fprq2 Arial (Vietnamese);}{\f649\fbidi \froman\fcharset238\fprq2 Cambria Math CE;}{\f650\fbidi \froman\fcharset204\fprq2 Cambria Math Cyr;}_x000d__x000a_{\f652\fbidi \froman\fcharset161\fprq2 Cambria Math Greek;}{\f653\fbidi \froman\fcharset162\fprq2 Cambria Math Tur;}{\f656\fbidi \froman\fcharset186\fprq2 Cambria Math Baltic;}{\f657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5\fbidi \fswiss\fcharset186\fprq2 Calibri Light Baltic;}_x000d__x000a_{\fhimajor\f31536\fbidi \fswiss\fcharset163\fprq2 Calibri Light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0175418 HideTWBExt;}{\s16\ql \li0\ri0\sb240\sa240\nowidctlpar\tqc\tx4536\tqr\tx9072\wrapdefault\aspalpha\aspnum\faauto\adjustright\rin0\lin0\itap0 \rtlch\fcs1 \af0\afs20\alang1025 _x000d__x000a_\ltrch\fcs0 \fs22\lang2070\langfe2057\cgrid\langnp2070\langfenp2057 \sbasedon0 \snext16 \slink17 \styrsid10175418 footer;}{\*\cs17 \additive \rtlch\fcs1 \af0 \ltrch\fcs0 \fs22\lang2070\langfe0\langnp2070 \sbasedon10 \slink16 \slocked \styrsid10175418 _x000d__x000a_Footer Char;}{\s18\ql \li-850\ri-850\sa240\widctlpar\tqr\tx9921\wrapdefault\aspalpha\aspnum\faauto\adjustright\rin-850\lin-850\itap0 \rtlch\fcs1 \af1\afs20\alang1025 \ltrch\fcs0 \b\f1\fs48\lang2070\langfe2057\cgrid\langnp2070\langfenp2057 _x000d__x000a_\sbasedon0 \snext18 \spriority0 \styrsid10175418 Footer2;}}{\*\rsidtbl \rsid24658\rsid735077\rsid2892074\rsid4666813\rsid6641733\rsid9636012\rsid10175418\rsid11215221\rsid12154954\rsid14365935\rsid14424199\rsid15204470\rsid15285974\rsid15950462_x000d__x000a_\rsid16324206\rsid16662270}{\mmathPr\mmathFont34\mbrkBin0\mbrkBinSub0\msmallFrac0\mdispDef1\mlMargin0\mrMargin0\mdefJc1\mwrapIndent1440\mintLim0\mnaryLim1}{\info{\author MARTINS Maria Joao}{\operator MARTINS Maria Joao}{\creatim\yr2018\mo3\dy13\hr9\min24}_x000d__x000a_{\revtim\yr2018\mo3\dy13\hr9\min24}{\version1}{\edmins0}{\nofpages1}{\nofwords0}{\nofchars1}{\*\company European Parliament}{\nofcharsws1}{\vern57443}}{\*\xmlnstbl {\xmlns1 http://schemas.microsoft.com/office/word/2003/wordml}}_x000d__x000a_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10175418\utinl \fet0{\*\wgrffmtfilter 013f}\ilfomacatclnup0{\*\template C:\\Users\\Mmartins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14365935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4365935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4365935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4365935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2070\langfe2057\cgrid\langnp2070\langfenp2057 {\rtlch\fcs1 \af0 \ltrch\fcs0 _x000d__x000a_\cs15\v\f1\fs20\cf9\lang1031\langfe2057\langnp1031\insrsid10175418\charrsid4336492 &lt;PathFdR&gt;}{\rtlch\fcs1 \af0 \ltrch\fcs0 \lang1031\langfe2057\langnp1031\insrsid10175418\charrsid4336492 AM\\1148273PT.docx}{\rtlch\fcs1 \af0 \ltrch\fcs0 _x000d__x000a_\cs15\v\f1\fs20\cf9\lang1031\langfe2057\langnp1031\insrsid10175418\charrsid4336492 &lt;/PathFdR&gt;}{\rtlch\fcs1 \af0 \ltrch\fcs0 \lang1031\langfe2057\langnp1031\insrsid10175418\charrsid4336492 \tab \tab PE}{\rtlch\fcs1 \af0 \ltrch\fcs0 _x000d__x000a_\cs15\v\f1\fs20\cf9\lang1031\langfe2057\langnp1031\insrsid10175418\charrsid4336492 &lt;NoPE&gt;}{\rtlch\fcs1 \af0 \ltrch\fcs0 \lang1031\langfe2057\langnp1031\insrsid10175418\charrsid4336492 616.088}{\rtlch\fcs1 \af0 \ltrch\fcs0 _x000d__x000a_\cs15\v\f1\fs20\cf9\lang1031\langfe2057\langnp1031\insrsid10175418\charrsid4336492 &lt;/NoPE&gt;&lt;Version&gt;}{\rtlch\fcs1 \af0 \ltrch\fcs0 \lang1031\langfe2057\langnp1031\insrsid10175418\charrsid4336492 v}{\rtlch\fcs1 \af0 \ltrch\fcs0 _x000d__x000a_\lang1031\langfe2057\langnp1031\insrsid10175418\charrsid4336492 01-00}{\rtlch\fcs1 \af0 \ltrch\fcs0 \cs15\v\f1\fs20\cf9\lang1031\langfe2057\langnp1031\insrsid10175418\charrsid4336492 &lt;/Version&gt;}{\rtlch\fcs1 \af0 \ltrch\fcs0 _x000d__x000a_\lang1031\langfe2057\langnp1031\insrsid10175418\charrsid4336492 _x000d__x000a_\par }\pard\plain \ltrpar\s18\ql \li-850\ri-850\sa240\widctlpar\tqc\tx4535\tqr\tx9921\wrapdefault\aspalpha\aspnum\faauto\adjustright\rin-850\lin-850\itap0\pararsid12667435 \rtlch\fcs1 \af1\afs20\alang1025 \ltrch\fcs0 _x000d__x000a_\b\f1\fs48\lang2070\langfe2057\cgrid\langnp2070\langfenp2057 {\field{\*\fldinst {\rtlch\fcs1 \af1 \ltrch\fcs0 \insrsid10175418\charrsid9317449  DOCPROPERTY &quot;&lt;Extension&gt;&quot; }}{\fldrslt {\rtlch\fcs1 \af1 \ltrch\fcs0 \insrsid10175418 PT}}}\sectd \ltrsect_x000d__x000a_\linex0\endnhere\sectdefaultcl\sftnbj {\rtlch\fcs1 \af1 \ltrch\fcs0 \cf16\insrsid10175418\charrsid9317449 \tab }{\rtlch\fcs1 \af1\afs22 \ltrch\fcs0 \b0\i\fs22\cf16\insrsid10175418 Unida na diversidade}{\rtlch\fcs1 \af1 \ltrch\fcs0 _x000d__x000a_\cf16\insrsid10175418\charrsid9317449 \tab }{\field{\*\fldinst {\rtlch\fcs1 \af1 \ltrch\fcs0 \insrsid10175418\charrsid9317449  DOCPROPERTY &quot;&lt;Extension&gt;&quot; }}{\fldrslt {\rtlch\fcs1 \af1 \ltrch\fcs0 \insrsid10175418 PT}}}\sectd \ltrsect_x000d__x000a_\linex0\endnhere\sectdefaultcl\sftnbj {\rtlch\fcs1 \af1 \ltrch\fcs0 \insrsid10175418\charrsid9317449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ql \li0\ri0\widctlpar\wrapdefault\aspalpha\aspnum\faauto\adjustright\rin0\lin0\itap0\pararsid10175418 _x000d__x000a_\rtlch\fcs1 \af0\afs20\alang1025 \ltrch\fcs0 \fs24\lang2057\langfe2057\cgrid\langnp2057\langfenp2057 {\rtlch\fcs1 \af0 \ltrch\fcs0 \lang2070\langfe2057\langnp2070\insrsid10175418\charrsid9317449 \sect }\sectd \ltrsect_x000d__x000a_\margbsxn1418\psz9\linex0\headery1134\footery505\endnhere\titlepg\sectdefaultcl\sectrsid14424199\sftnbj\sftnrstpg \pard\plain \ltrpar\ql \li0\ri0\widctlpar\wrapdefault\aspalpha\aspnum\faauto\adjustright\rin0\lin0\itap0\pararsid16324206 \rtlch\fcs1 _x000d__x000a_\af0\afs20\alang1025 \ltrch\fcs0 \fs24\lang2057\langfe2057\cgrid\langnp2057\langfenp2057 {\rtlch\fcs1 \af0 \ltrch\fcs0 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priority99 \lsdlocked0 footer;\lsdsemihidden1 \lsdunhideused1 \lsdqformat1 \lsdlocked0 caption;_x000d__x000a_\lsdqformat1 \lsdlocked0 Title;\lsdqformat1 \lsdlocked0 Subtitle;\lsdqformat1 \lsdlocked0 Strong;\lsdqformat1 \lsdlocked0 Emphasis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c5_x000d__x000a_4eada4ba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DOCMNU" w:val=" 1"/>
    <w:docVar w:name="iNoAmend" w:val="5"/>
    <w:docVar w:name="LastEditedSection" w:val=" 1"/>
    <w:docVar w:name="NRAKEY" w:val="0062"/>
    <w:docVar w:name="ORLANGKEY" w:val="EN"/>
    <w:docVar w:name="RepeatBlock-AmendPT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309\fbidi \froman\fcharset238\fprq2 Times New Roman CE;}{\f310\fbidi \froman\fcharset204\fprq2 Times New Roman Cyr;}_x000d__x000a_{\f312\fbidi \froman\fcharset161\fprq2 Times New Roman Greek;}{\f313\fbidi \froman\fcharset162\fprq2 Times New Roman Tur;}{\f314\fbidi \froman\fcharset177\fprq2 Times New Roman (Hebrew);}{\f315\fbidi \froman\fcharset178\fprq2 Times New Roman (Arabic);}_x000d__x000a_{\f316\fbidi \froman\fcharset186\fprq2 Times New Roman Baltic;}{\f317\fbidi \froman\fcharset163\fprq2 Times New Roman (Vietnamese);}{\f319\fbidi \fswiss\fcharset238\fprq2 Arial CE;}{\f320\fbidi \fswiss\fcharset204\fprq2 Arial Cyr;}_x000d__x000a_{\f322\fbidi \fswiss\fcharset161\fprq2 Arial Greek;}{\f323\fbidi \fswiss\fcharset162\fprq2 Arial Tur;}{\f324\fbidi \fswiss\fcharset177\fprq2 Arial (Hebrew);}{\f325\fbidi \fswiss\fcharset178\fprq2 Arial (Arabic);}_x000d__x000a_{\f326\fbidi \fswiss\fcharset186\fprq2 Arial Baltic;}{\f327\fbidi \fswiss\fcharset163\fprq2 Arial (Vietnamese);}{\f649\fbidi \froman\fcharset238\fprq2 Cambria Math CE;}{\f650\fbidi \froman\fcharset204\fprq2 Cambria Math Cyr;}_x000d__x000a_{\f652\fbidi \froman\fcharset161\fprq2 Cambria Math Greek;}{\f653\fbidi \froman\fcharset162\fprq2 Cambria Math Tur;}{\f656\fbidi \froman\fcharset186\fprq2 Cambria Math Baltic;}{\f657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5\fbidi \fswiss\fcharset186\fprq2 Calibri Light Baltic;}_x000d__x000a_{\fhimajor\f31536\fbidi \fswiss\fcharset163\fprq2 Calibri Light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4091291 HideTWBExt;}{\s16\ql \li0\ri0\sb240\sa240\nowidctlpar\tqc\tx4536\tqr\tx9072\wrapdefault\aspalpha\aspnum\faauto\adjustright\rin0\lin0\itap0 \rtlch\fcs1 \af0\afs20\alang1025 \ltrch\fcs0 _x000d__x000a_\fs22\lang2070\langfe2057\cgrid\langnp2070\langfenp2057 \sbasedon0 \snext16 \slink17 \spriority0 \styrsid4091291 footer;}{\*\cs17 \additive \rtlch\fcs1 \af0 \ltrch\fcs0 \fs22\lang2070\langfe0\langnp2070 _x000d__x000a_\sbasedon10 \slink16 \slocked \spriority0 \styrsid4091291 Footer Char;}{\s18\ql \li0\ri-284\nowidctlpar\tqr\tx9072\wrapdefault\aspalpha\aspnum\faauto\adjustright\rin-284\lin0\itap0 \rtlch\fcs1 \af0\afs20\alang1025 \ltrch\fcs0 _x000d__x000a_\b\fs24\lang2070\langfe2057\cgrid\langnp2070\langfenp2057 \sbasedon0 \snext18 \spriority0 \styrsid4091291 ProjRap;}{\s19\ql \li0\ri0\sa240\nowidctlpar\wrapdefault\aspalpha\aspnum\faauto\adjustright\rin0\lin0\itap0 \rtlch\fcs1 \af0\afs20\alang1025 _x000d__x000a_\ltrch\fcs0 \fs24\lang2070\langfe2057\cgrid\langnp2070\langfenp2057 \sbasedon0 \snext19 \spriority0 \styrsid4091291 Normal12;}{\s20\ql \li-850\ri-850\sa240\widctlpar\tqr\tx9921\wrapdefault\aspalpha\aspnum\faauto\adjustright\rin-850\lin-850\itap0 _x000d__x000a_\rtlch\fcs1 \af1\afs20\alang1025 \ltrch\fcs0 \b\f1\fs48\lang2070\langfe2057\cgrid\langnp2070\langfenp2057 \sbasedon0 \snext20 \spriority0 \styrsid4091291 Footer2;}{\*\cs21 \additive \v\cf15 \spriority0 \styrsid4091291 HideTWBInt;}{_x000d__x000a_\s22\ql \li0\ri0\nowidctlpar\wrapdefault\aspalpha\aspnum\faauto\adjustright\rin0\lin0\itap0 \rtlch\fcs1 \af0\afs20\alang1025 \ltrch\fcs0 \b\fs24\lang2070\langfe2057\cgrid\langnp2070\langfenp2057 \sbasedon0 \snext22 \slink26 \spriority0 \styrsid4091291 _x000d__x000a_NormalBold;}{\s23\qr \li0\ri0\sb240\sa240\nowidctlpar\wrapdefault\aspalpha\aspnum\faauto\adjustright\rin0\lin0\itap0 \rtlch\fcs1 \af0\afs20\alang1025 \ltrch\fcs0 \fs24\lang2070\langfe2057\cgrid\langnp2070\langfenp2057 _x000d__x000a_\sbasedon0 \snext23 \spriority0 \styrsid4091291 Olang;}{\s24\ql \li0\ri0\sa120\nowidctlpar\wrapdefault\aspalpha\aspnum\faauto\adjustright\rin0\lin0\itap0 \rtlch\fcs1 \af0\afs20\alang1025 \ltrch\fcs0 _x000d__x000a_\fs24\lang1024\langfe1024\cgrid\noproof\langnp2070\langfenp2057 \sbasedon0 \snext24 \slink27 \spriority0 \styrsid4091291 Normal6;}{\s25\ql \li0\ri-284\nowidctlpar\tqr\tx9072\wrapdefault\aspalpha\aspnum\faauto\adjustright\rin-284\lin0\itap0 \rtlch\fcs1 _x000d__x000a_\af0\afs20\alang1025 \ltrch\fcs0 \fs24\lang2070\langfe2057\cgrid\langnp2070\langfenp2057 \sbasedon0 \snext25 \spriority0 \styrsid4091291 ZDateAM;}{\*\cs26 \additive \b\fs24\lang2070\langfe0\langnp2070 \slink22 \slocked \spriority0 \styrsid4091291 _x000d__x000a_NormalBold Char;}{\*\cs27 \additive \fs24\lang1024\langfe1024\noproof\langnp2070 \slink24 \slocked \spriority0 \styrsid4091291 Normal6 Char;}{\s28\qc \li0\ri0\sa240\nowidctlpar\wrapdefault\aspalpha\aspnum\faauto\adjustright\rin0\lin0\itap0 \rtlch\fcs1 _x000d__x000a_\af0\afs20\alang1025 \ltrch\fcs0 \i\fs24\lang2070\langfe2057\cgrid\langnp2070\langfenp2057 \sbasedon0 \snext28 \spriority0 \styrsid4091291 ColumnHeading;}{\s29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70\langfe2057\cgrid\langnp2070\langfenp2057 \sbasedon0 \snext29 \spriority0 \styrsid4091291 AMNumberTabs;}}{\*\rsidtbl \rsid24658\rsid735077\rsid2892074\rsid4091291\rsid4666813\rsid6641733\rsid8934009\rsid9636012\rsid11215221_x000d__x000a_\rsid12154954\rsid14424199\rsid15204470\rsid15285974\rsid15950462\rsid16324206\rsid16662270}{\mmathPr\mmathFont34\mbrkBin0\mbrkBinSub0\msmallFrac0\mdispDef1\mlMargin0\mrMargin0\mdefJc1\mwrapIndent1440\mintLim0\mnaryLim1}{\info{\author MARTINS Maria Joao}_x000d__x000a_{\operator MARTINS Maria Joao}{\creatim\yr2018\mo3\dy13\hr9\min14}{\revtim\yr2018\mo3\dy13\hr9\min14}{\version1}{\edmins0}{\nofpages1}{\nofwords74}{\nofchars797}{\*\company European Parliament}{\nofcharsws809}{\vern57443}}{\*\xmlnstbl {\xmlns1 http://sche_x000d__x000a_mas.microsoft.com/office/word/2003/wordml}}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4091291\utinl \fet0{\*\wgrffmtfilter 013f}\ilfomacatclnup0{\*\template C:\\Users\\Mmartins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8934009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8934009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8934009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8934009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2070\langfe2057\cgrid\langnp2070\langfenp2057 {\rtlch\fcs1 \af0 \ltrch\fcs0 _x000d__x000a_\cs15\v\f1\fs20\cf9\insrsid4091291\charrsid9317449 {\*\bkmkstart InsideFooter}&lt;PathFdR&gt;}{\rtlch\fcs1 \af0 \ltrch\fcs0 \cf10\insrsid4091291\charrsid9317449 \uc1\u9668\'3f}{\rtlch\fcs1 \af0 \ltrch\fcs0 \insrsid4091291\charrsid9317449 #}{\rtlch\fcs1 \af0 _x000d__x000a_\ltrch\fcs0 \cs21\v\cf15\insrsid4091291\charrsid9317449 TXTROUTE@@}{\rtlch\fcs1 \af0 \ltrch\fcs0 \insrsid4091291\charrsid9317449 #}{\rtlch\fcs1 \af0 \ltrch\fcs0 \cf10\insrsid4091291\charrsid9317449 \uc1\u9658\'3f}{\rtlch\fcs1 \af0 \ltrch\fcs0 _x000d__x000a_\cs15\v\f1\fs20\cf9\insrsid4091291\charrsid9317449 &lt;/PathFdR&gt;}{\rtlch\fcs1 \af0 \ltrch\fcs0 \insrsid4091291\charrsid9317449 {\*\bkmkend InsideFooter}\tab \tab {\*\bkmkstart OutsideFooter}PE}{\rtlch\fcs1 \af0 \ltrch\fcs0 _x000d__x000a_\cs15\v\f1\fs20\cf9\insrsid4091291\charrsid9317449 &lt;NoPE&gt;}{\rtlch\fcs1 \af0 \ltrch\fcs0 \cf10\insrsid4091291\charrsid9317449 \uc1\u9668\'3f}{\rtlch\fcs1 \af0 \ltrch\fcs0 \insrsid4091291\charrsid9317449 #}{\rtlch\fcs1 \af0 \ltrch\fcs0 _x000d__x000a_\cs21\v\cf15\insrsid4091291\charrsid9317449 TXTNRPE@NRPE@}{\rtlch\fcs1 \af0 \ltrch\fcs0 \insrsid4091291\charrsid9317449 #}{\rtlch\fcs1 \af0 \ltrch\fcs0 \cf10\insrsid4091291\charrsid9317449 \uc1\u9658\'3f}{\rtlch\fcs1 \af0 \ltrch\fcs0 _x000d__x000a_\cs15\v\f1\fs20\cf9\insrsid4091291\charrsid9317449 &lt;/NoPE&gt;&lt;Version&gt;}{\rtlch\fcs1 \af0 \ltrch\fcs0 \insrsid4091291\charrsid9317449 v}{\rtlch\fcs1 \af0 \ltrch\fcs0 \cf10\insrsid4091291\charrsid9317449 \uc1\u9668\'3f}{\rtlch\fcs1 \af0 \ltrch\fcs0 _x000d__x000a_\insrsid4091291\charrsid9317449 #}{\rtlch\fcs1 \af0 \ltrch\fcs0 \cs21\v\cf15\insrsid4091291\charrsid9317449 TXTVERSION@NRV@}{\rtlch\fcs1 \af0 \ltrch\fcs0 \insrsid4091291\charrsid9317449 #}{\rtlch\fcs1 \af0 \ltrch\fcs0 \cf10\insrsid4091291\charrsid9317449 _x000d__x000a_\uc1\u9658\'3f}{\rtlch\fcs1 \af0 \ltrch\fcs0 \cs15\v\f1\fs20\cf9\insrsid4091291\charrsid9317449 &lt;/Version&gt;}{\rtlch\fcs1 \af0 \ltrch\fcs0 \insrsid4091291\charrsid9317449 {\*\bkmkend OutsideFooter}_x000d__x000a_\par }\pard\plain \ltrpar\s20\ql \li-850\ri-850\sa240\widctlpar\tqc\tx4535\tqr\tx9921\wrapdefault\aspalpha\aspnum\faauto\adjustright\rin-850\lin-850\itap0\pararsid12667435 \rtlch\fcs1 \af1\afs20\alang1025 \ltrch\fcs0 _x000d__x000a_\b\f1\fs48\lang2070\langfe2057\cgrid\langnp2070\langfenp2057 {\field\flddirty{\*\fldinst {\rtlch\fcs1 \af1 \ltrch\fcs0 \insrsid4091291\charrsid9317449  DOCPROPERTY &quot;&lt;Extension&gt;&quot; }}{\fldrslt {\rtlch\fcs1 \af1 \ltrch\fcs0 \insrsid4091291\charrsid9317449 XX}_x000d__x000a_}}\sectd \ltrsect\linex0\endnhere\sectdefaultcl\sftnbj {\rtlch\fcs1 \af1 \ltrch\fcs0 \cf16\insrsid4091291\charrsid9317449 \tab }{\rtlch\fcs1 \af1\afs22 \ltrch\fcs0 \b0\i\fs22\cf16\insrsid4091291\charrsid9317449 #}{\rtlch\fcs1 \af1 \ltrch\fcs0 _x000d__x000a_\cs21\v\cf15\insrsid4091291\charrsid9317449 (STD@_Motto}{\rtlch\fcs1 \af1\afs22 \ltrch\fcs0 \b0\i\fs22\cf16\insrsid4091291\charrsid9317449 #}{\rtlch\fcs1 \af1 \ltrch\fcs0 \cf16\insrsid4091291\charrsid9317449 \tab }{\field\flddirty{\*\fldinst {\rtlch\fcs1 _x000d__x000a_\af1 \ltrch\fcs0 \insrsid4091291\charrsid9317449  DOCPROPERTY &quot;&lt;Extension&gt;&quot; }}{\fldrslt {\rtlch\fcs1 \af1 \ltrch\fcs0 \insrsid4091291\charrsid9317449 XX}}}\sectd \ltrsect\linex0\endnhere\sectdefaultcl\sftnbj {\rtlch\fcs1 \af1 \ltrch\fcs0 _x000d__x000a_\insrsid4091291\charrsid9317449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5\ql \li0\ri-284\nowidctlpar_x000d__x000a_\tqr\tx9072\wrapdefault\aspalpha\aspnum\faauto\adjustright\rin-284\lin0\itap0\pararsid6904234 \rtlch\fcs1 \af0\afs20\alang1025 \ltrch\fcs0 \fs24\lang2070\langfe2057\cgrid\langnp2070\langfenp2057 {\rtlch\fcs1 \af0 \ltrch\fcs0 _x000d__x000a_\cs15\v\f1\fs20\cf9\insrsid4091291\charrsid9317449 {\*\bkmkstart restart}&lt;Amend&gt;&lt;Date&gt;}{\rtlch\fcs1 \af0 \ltrch\fcs0 \insrsid4091291\charrsid9317449 #}{\rtlch\fcs1 \af0 \ltrch\fcs0 \cs21\v\cf15\insrsid4091291\charrsid9317449 DT(d.m.yyyy)sh@DATEMSG@DOCDT}{_x000d__x000a_\rtlch\fcs1 \af0 \ltrch\fcs0 \insrsid4091291\charrsid9317449 #}{\rtlch\fcs1 \af0 \ltrch\fcs0 \cs15\v\f1\fs20\cf9\insrsid4091291\charrsid9317449 &lt;/Date&gt;}{\rtlch\fcs1 \af0 \ltrch\fcs0 \insrsid4091291\charrsid9317449 \tab }{\rtlch\fcs1 \af0 \ltrch\fcs0 _x000d__x000a_\cs15\v\f1\fs20\cf9\insrsid4091291\charrsid9317449 &lt;ANo&gt;}{\rtlch\fcs1 \af0 \ltrch\fcs0 \insrsid4091291\charrsid9317449 #}{\rtlch\fcs1 \af0 \ltrch\fcs0 \cs21\v\cf15\insrsid4091291\charrsid9317449 KEY(PLENARY/ANUMBER)@NRAMSG@NRAKEY}{\rtlch\fcs1 \af0 _x000d__x000a_\ltrch\fcs0 \insrsid4091291\charrsid9317449 #}{\rtlch\fcs1 \af0 \ltrch\fcs0 \cs15\v\f1\fs20\cf9\insrsid4091291\charrsid9317449 &lt;/ANo&gt;}{\rtlch\fcs1 \af0 \ltrch\fcs0 \insrsid4091291\charrsid9317449 /}{\rtlch\fcs1 \af0 \ltrch\fcs0 _x000d__x000a_\cs15\v\f1\fs20\cf9\insrsid4091291\charrsid9317449 &lt;NumAm&gt;}{\rtlch\fcs1 \af0 \ltrch\fcs0 \insrsid4091291\charrsid9317449 #}{\rtlch\fcs1 \af0 \ltrch\fcs0 \cs21\v\cf15\insrsid4091291\charrsid9317449 ENMIENDA@NRAM@}{\rtlch\fcs1 \af0 \ltrch\fcs0 _x000d__x000a_\insrsid4091291\charrsid9317449 #}{\rtlch\fcs1 \af0 \ltrch\fcs0 \cs15\v\f1\fs20\cf9\insrsid4091291\charrsid9317449 &lt;/NumAm&gt;}{\rtlch\fcs1 \af0 \ltrch\fcs0 \insrsid4091291\charrsid9317449 _x000d__x000a_\par }\pard\plain \ltrpar\s29\ql \li0\ri0\sb240\nowidctlpar_x000d__x000a_\tx879\tx936\tx1021\tx1077\tx1134\tx1191\tx1247\tx1304\tx1361\tx1418\tx1474\tx1531\tx1588\tx1644\tx1701\tx1758\tx1814\tx1871\tx2070\tx2126\tx3374\tx3430\wrapdefault\aspalpha\aspnum\faauto\adjustright\rin0\lin0\itap0\pararsid93773 \rtlch\fcs1 _x000d__x000a_\af0\afs20\alang1025 \ltrch\fcs0 \b\fs24\lang2070\langfe2057\cgrid\langnp2070\langfenp2057 {\rtlch\fcs1 \af0 \ltrch\fcs0 \insrsid4091291\charrsid9317449 Altera\'e7\'e3o\tab \tab }{\rtlch\fcs1 \af0 \ltrch\fcs0 _x000d__x000a_\cs15\b0\v\f1\fs20\cf9\insrsid4091291\charrsid9317449 &lt;NumAm&gt;}{\rtlch\fcs1 \af0 \ltrch\fcs0 \insrsid4091291\charrsid9317449 #}{\rtlch\fcs1 \af0 \ltrch\fcs0 \cs21\v\cf15\insrsid4091291\charrsid9317449 ENMIENDA@NRAM@}{\rtlch\fcs1 \af0 \ltrch\fcs0 _x000d__x000a_\insrsid4091291\charrsid9317449 #}{\rtlch\fcs1 \af0 \ltrch\fcs0 \cs15\b0\v\f1\fs20\cf9\insrsid4091291\charrsid9317449 &lt;/NumAm&gt;}{\rtlch\fcs1 \af0 \ltrch\fcs0 \insrsid4091291\charrsid9317449 _x000d__x000a_\par }\pard\plain \ltrpar\s22\ql \li0\ri0\nowidctlpar\wrapdefault\aspalpha\aspnum\faauto\adjustright\rin0\lin0\itap0\pararsid6904234 \rtlch\fcs1 \af0\afs20\alang1025 \ltrch\fcs0 \b\fs24\lang2070\langfe2057\cgrid\langnp2070\langfenp2057 {\rtlch\fcs1 \af0 _x000d__x000a_\ltrch\fcs0 \cs15\b0\v\f1\fs20\cf9\insrsid4091291\charrsid9317449 &lt;RepeatBlock-By&gt;}{\rtlch\fcs1 \af0 \ltrch\fcs0 \insrsid4091291\charrsid9317449 #}{\rtlch\fcs1 \af0 \ltrch\fcs0 \cs21\v\cf15\insrsid4091291\charrsid9317449 &gt;&gt;&gt;@[ZMEMBERSMSG]@}{\rtlch\fcs1 _x000d__x000a_\af0 \ltrch\fcs0 \insrsid4091291\charrsid9317449 #}{\rtlch\fcs1 \af0 \ltrch\fcs0 \cs15\b0\v\f1\fs20\cf9\insrsid4091291\charrsid9317449 &lt;Members&gt;}{\rtlch\fcs1 \af0 \ltrch\fcs0 \cf10\insrsid4091291\charrsid9317449 \u9668\'3f}{\rtlch\fcs1 \af0 \ltrch\fcs0 _x000d__x000a_\insrsid4091291\charrsid9317449 #}{\rtlch\fcs1 \af0 \ltrch\fcs0 \cs21\v\cf15\insrsid4091291\charrsid9317449 TVTMEMBERS\'a7@MEMBERS@}{\rtlch\fcs1 \af0 \ltrch\fcs0 \insrsid4091291\charrsid9317449 #}{\rtlch\fcs1 \af0 \ltrch\fcs0 _x000d__x000a_\cf10\insrsid4091291\charrsid9317449 \u9658\'3f}{\rtlch\fcs1 \af0 \ltrch\fcs0 \cs15\b0\v\f1\fs20\cf9\insrsid4091291\charrsid9317449 &lt;/Members&gt;}{\rtlch\fcs1 \af0 \ltrch\fcs0 \insrsid4091291\charrsid9317449 _x000d__x000a_\par }\pard\plain \ltrpar\ql \li0\ri0\widctlpar\wrapdefault\aspalpha\aspnum\faauto\adjustright\rin0\lin0\itap0\pararsid6904234 \rtlch\fcs1 \af0\afs20\alang1025 \ltrch\fcs0 \fs24\lang2057\langfe2057\cgrid\langnp2057\langfenp2057 {\rtlch\fcs1 \af0 \ltrch\fcs0 _x000d__x000a_\cs15\v\f1\fs20\cf9\lang2070\langfe2057\langnp2070\insrsid4091291\charrsid9317449 &lt;AuNomDe&gt;&lt;OptDel&gt;}{\rtlch\fcs1 \af0 \ltrch\fcs0 \lang2070\langfe2057\langnp2070\insrsid4091291\charrsid9317449 #}{\rtlch\fcs1 \af0 \ltrch\fcs0 _x000d__x000a_\cs21\v\cf15\lang2070\langfe2057\langnp2070\insrsid4091291\charrsid9317449 MNU[ONBEHALFYES][NOTAPP]@CHOICE@}{\rtlch\fcs1 \af0 \ltrch\fcs0 \lang2070\langfe2057\langnp2070\insrsid4091291\charrsid9317449 #}{\rtlch\fcs1 \af0 \ltrch\fcs0 _x000d__x000a_\cs15\v\f1\fs20\cf9\lang2070\langfe2057\langnp2070\insrsid4091291\charrsid9317449 &lt;/OptDel&gt;&lt;/AuNomDe&gt;}{\rtlch\fcs1 \af0 \ltrch\fcs0 \lang2070\langfe2057\langnp2070\insrsid4091291\charrsid9317449 _x000d__x000a_\par &lt;&lt;&lt;}{\rtlch\fcs1 \af0 \ltrch\fcs0 \cs15\v\f1\fs20\cf9\lang2070\langfe2057\langnp2070\insrsid4091291\charrsid9317449 &lt;/RepeatBlock-By&gt;}{\rtlch\fcs1 \af0 \ltrch\fcs0 \lang2070\langfe2057\langnp2070\insrsid4091291\charrsid9317449 _x000d__x000a_\par }\pard\plain \ltrpar\s18\ql \li0\ri-284\nowidctlpar\tqr\tx9072\wrapdefault\aspalpha\aspnum\faauto\adjustright\rin-284\lin0\itap0\pararsid6904234 \rtlch\fcs1 \af0\afs20\alang1025 \ltrch\fcs0 \b\fs24\lang2070\langfe2057\cgrid\langnp2070\langfenp2057 {_x000d__x000a_\rtlch\fcs1 \af0 \ltrch\fcs0 \cs15\b0\v\f1\fs20\cf9\insrsid4091291\charrsid9317449 &lt;TitreType&gt;}{\rtlch\fcs1 \af0 \ltrch\fcs0 \insrsid4091291\charrsid9317449 Relat\'f3rio}{\rtlch\fcs1 \af0 \ltrch\fcs0 \cs15\b0\v\f1\fs20\cf9\insrsid4091291\charrsid9317449 _x000d__x000a_&lt;/TitreType&gt;}{\rtlch\fcs1 \af0 \ltrch\fcs0 \insrsid4091291\charrsid9317449 \tab #}{\rtlch\fcs1 \af0 \ltrch\fcs0 \cs21\v\cf15\insrsid4091291\charrsid9317449 KEY(PLENARY/ANUMBER)@NRAMSG@NRAKEY}{\rtlch\fcs1 \af0 \ltrch\fcs0 \insrsid4091291\charrsid9317449 #/_x000d__x000a_#}{\rtlch\fcs1 \af0 \ltrch\fcs0 \cs21\v\cf15\insrsid4091291\charrsid9317449 KEY(PLENARY/DOCYEAR)@DOCYEARMSG@NRAKEY}{\rtlch\fcs1 \af0 \ltrch\fcs0 \insrsid4091291\charrsid9317449 #_x000d__x000a_\par }\pard\plain \ltrpar\s22\ql \li0\ri0\nowidctlpar\wrapdefault\aspalpha\aspnum\faauto\adjustright\rin0\lin0\itap0\pararsid6904234 \rtlch\fcs1 \af0\afs20\alang1025 \ltrch\fcs0 \b\fs24\lang2070\langfe2057\cgrid\langnp2070\langfenp2057 {\rtlch\fcs1 \af0 _x000d__x000a_\ltrch\fcs0 \cs15\b0\v\f1\fs20\cf9\insrsid4091291\charrsid9317449 &lt;Rapporteur&gt;}{\rtlch\fcs1 \af0 \ltrch\fcs0 \insrsid4091291\charrsid9317449 #}{\rtlch\fcs1 \af0 \ltrch\fcs0 \cs21\v\cf15\insrsid4091291\charrsid9317449 _x000d__x000a_KEY(PLENARY/RAPPORTEURS)@AUTHORMSG@NRAKEY}{\rtlch\fcs1 \af0 \ltrch\fcs0 \insrsid4091291\charrsid9317449 #}{\rtlch\fcs1 \af0 \ltrch\fcs0 \cs15\b0\v\f1\fs20\cf9\insrsid4091291\charrsid9317449 &lt;/Rapporteur&gt;}{\rtlch\fcs1 \af0 \ltrch\fcs0 _x000d__x000a_\insrsid4091291\charrsid9317449 _x000d__x000a_\par }\pard\plain \ltrpar\ql \li0\ri0\widctlpar\wrapdefault\aspalpha\aspnum\faauto\adjustright\rin0\lin0\itap0\pararsid6904234 \rtlch\fcs1 \af0\afs20\alang1025 \ltrch\fcs0 \fs24\lang2057\langfe2057\cgrid\langnp2057\langfenp2057 {\rtlch\fcs1 \af0 \ltrch\fcs0 _x000d__x000a_\cs15\v\f1\fs20\cf9\lang2070\langfe2057\langnp2070\insrsid4091291\charrsid9317449 &lt;Titre&gt;}{\rtlch\fcs1 \af0 \ltrch\fcs0 \lang2070\langfe2057\langnp2070\insrsid4091291\charrsid9317449 #}{\rtlch\fcs1 \af0 \ltrch\fcs0 _x000d__x000a_\cs21\v\cf15\lang2070\langfe2057\langnp2070\insrsid4091291\charrsid9317449 KEY(PLENARY/TITLES)@TITLEMSG@NRAKEY}{\rtlch\fcs1 \af0 \ltrch\fcs0 \lang2070\langfe2057\langnp2070\insrsid4091291\charrsid9317449 #}{\rtlch\fcs1 \af0 \ltrch\fcs0 _x000d__x000a_\cs15\v\f1\fs20\cf9\lang2070\langfe2057\langnp2070\insrsid4091291\charrsid9317449 &lt;/Titre&gt;}{\rtlch\fcs1 \af0 \ltrch\fcs0 \lang2070\langfe2057\langnp2070\insrsid4091291\charrsid9317449 _x000d__x000a_\par }\pard\plain \ltrpar\s19\ql \li0\ri0\sa240\nowidctlpar\wrapdefault\aspalpha\aspnum\faauto\adjustright\rin0\lin0\itap0\pararsid6904234 \rtlch\fcs1 \af0\afs20\alang1025 \ltrch\fcs0 \fs24\lang2070\langfe2057\cgrid\langnp2070\langfenp2057 {\rtlch\fcs1 \af0 _x000d__x000a_\ltrch\fcs0 \cs15\v\f1\fs20\cf9\insrsid4091291\charrsid9317449 &lt;DocRef&gt;}{\rtlch\fcs1 \af0 \ltrch\fcs0 \insrsid4091291\charrsid9317449 #}{\rtlch\fcs1 \af0 \ltrch\fcs0 \cs21\v\cf15\insrsid4091291\charrsid9317449 KEY(PLENARY/REFERENCES)@REFMSG@NRAKEY}{_x000d__x000a_\rtlch\fcs1 \af0 \ltrch\fcs0 \insrsid4091291\charrsid9317449 #}{\rtlch\fcs1 \af0 \ltrch\fcs0 \cs15\v\f1\fs20\cf9\insrsid4091291\charrsid9317449 &lt;/DocRef&gt;}{\rtlch\fcs1 \af0 \ltrch\fcs0 \insrsid4091291\charrsid9317449 _x000d__x000a_\par }\pard\plain \ltrpar\s22\ql \li0\ri0\nowidctlpar\wrapdefault\aspalpha\aspnum\faauto\adjustright\rin0\lin0\itap0\pararsid6904234 \rtlch\fcs1 \af0\afs20\alang1025 \ltrch\fcs0 \b\fs24\lang2070\langfe2057\cgrid\langnp2070\langfenp2057 {\rtlch\fcs1 \af0 _x000d__x000a_\ltrch\fcs0 \cs15\b0\v\f1\fs20\cf9\insrsid4091291\charrsid9317449 &lt;DocAmend&gt;}{\rtlch\fcs1 \af0 \ltrch\fcs0 \insrsid4091291\charrsid9317449 #}{\rtlch\fcs1 \af0 \ltrch\fcs0 \cs21\v\cf15\insrsid4091291\charrsid9317449 MNU[DOC1][DOC2][DOC3]@CHOICE@DOCMNU}{_x000d__x000a_\rtlch\fcs1 \af0 \ltrch\fcs0 \insrsid4091291\charrsid9317449 #}{\rtlch\fcs1 \af0 \ltrch\fcs0 \cs15\b0\v\f1\fs20\cf9\insrsid4091291\charrsid9317449 &lt;/DocAmend&gt;}{\rtlch\fcs1 \af0 \ltrch\fcs0 \insrsid4091291\charrsid9317449 _x000d__x000a_\par }{\rtlch\fcs1 \af0 \ltrch\fcs0 \cs15\b0\v\f1\fs20\cf9\insrsid4091291\charrsid9317449 &lt;Article&gt;}{\rtlch\fcs1 \af0 \ltrch\fcs0 \cf10\insrsid4091291\charrsid9317449 \u9668\'3f}{\rtlch\fcs1 \af0 \ltrch\fcs0 \insrsid4091291\charrsid9317449 #}{\rtlch\fcs1 \af0 _x000d__x000a_\ltrch\fcs0 \cs21\v\cf15\insrsid4091291\charrsid9317449 TVTAMPART@AMPART@}{\rtlch\fcs1 \af0 \ltrch\fcs0 \insrsid4091291\charrsid9317449 #}{\rtlch\fcs1 \af0 \ltrch\fcs0 \cf10\insrsid4091291\charrsid9317449 \u9658\'3f}{\rtlch\fcs1 \af0 \ltrch\fcs0 _x000d__x000a_\cs15\b0\v\f1\fs20\cf9\insrsid4091291\charrsid9317449 &lt;/Article&gt;}{\rtlch\fcs1 \af0 \ltrch\fcs0 \insrsid4091291\charrsid9317449 _x000d__x000a_\par \ltrrow}\trowd \ltrrow\ts11\trqc\trgaph340\trleft-340\trftsWidth3\trwWidth9752\trftsWidthB3\trftsWidthA3\trpaddl340\trpaddr340\trpaddfl3\trpaddfr3\tblrsid6904234\tblind0\tblindtype3 \clvertalt\clbrdrt\brdrtbl \clbrdrl\brdrtbl \clbrdrb\brdrtbl \clbrdrr_x000d__x000a_\brdrtbl \cltxlrtb\clftsWidth3\clwWidth9752\clshdrawnil \cellx9412\pard\plain \ltrpar\ql \li0\ri0\keepn\widctlpar\intbl\wrapdefault\aspalpha\aspnum\faauto\adjustright\rin0\lin0\pararsid15616660 \rtlch\fcs1 \af0\afs20\alang1025 \ltrch\fcs0 _x000d__x000a_\fs24\lang2057\langfe2057\cgrid\langnp2057\langfenp2057 {\rtlch\fcs1 \af0 \ltrch\fcs0 \lang2070\langfe2057\langnp2070\insrsid4091291\charrsid9317449 \cell }\pard \ltrpar\ql \li0\ri0\widctlpar\intbl\wrapdefault\aspalpha\aspnum\faauto\adjustright\rin0\lin0 _x000d__x000a_{\rtlch\fcs1 \af0 \ltrch\fcs0 \lang2070\langfe2057\langnp2070\insrsid4091291\charrsid9317449 \trowd \ltrrow_x000d__x000a_\ts11\trqc\trgaph340\trleft-340\trftsWidth3\trwWidth9752\trftsWidthB3\trftsWidthA3\trpaddl340\trpaddr340\trpaddfl3\trpaddfr3\tblrsid6904234\tblind0\tblindtype3 \clvertalt\clbrdrt\brdrtbl \clbrdrl\brdrtbl \clbrdrb\brdrtbl \clbrdrr\brdrtbl _x000d__x000a_\cltxlrtb\clftsWidth3\clwWidth9752\clshdrawnil \cellx9412\row \ltrrow}\trowd \ltrrow\ts11\trqc\trgaph340\trleft-340\trftsWidth3\trwWidth9752\trftsWidthB3\trftsWidthA3\trpaddl340\trpaddr340\trpaddfl3\trpaddfr3\tblrsid6904234\tblind0\tblindtype3 \clvertalt_x000d__x000a_\clbrdrt\brdrtbl \clbrdrl\brdrtbl \clbrdrb\brdrtbl \clbrdrr\brdrtbl \cltxlrtb\clftsWidth3\clwWidth4876\clshdrawnil \cellx4536\clvertalt\clbrdrt\brdrtbl \clbrdrl\brdrtbl \clbrdrb\brdrtbl \clbrdrr\brdrtbl \cltxlrtb\clftsWidth3\clwWidth4876\clshdrawnil _x000d__x000a_\cellx9412\pard\plain \ltrpar\s28\qc \li0\ri0\sa240\keepn\nowidctlpar\intbl\wrapdefault\aspalpha\aspnum\faauto\adjustright\rin0\lin0\pararsid15616660 \rtlch\fcs1 \af0\afs20\alang1025 \ltrch\fcs0 \i\fs24\lang2070\langfe2057\cgrid\langnp2070\langfenp2057 {_x000d__x000a_\rtlch\fcs1 \af0 \ltrch\fcs0 \insrsid4091291\charrsid9317449 #}{\rtlch\fcs1 \af0 \ltrch\fcs0 \cs21\v\cf15\insrsid4091291\charrsid9317449 MNU[DOC1][DOC2][DOC3]@CHOICE@DOCMNU}{\rtlch\fcs1 \af0 \ltrch\fcs0 \insrsid4091291\charrsid9317449 #\cell Altera\'e7_x000d__x000a_\'e3o\cell }\pard\plain \ltrpar\ql \li0\ri0\widctlpar\intbl\wrapdefault\aspalpha\aspnum\faauto\adjustright\rin0\lin0 \rtlch\fcs1 \af0\afs20\alang1025 \ltrch\fcs0 \fs24\lang2057\langfe2057\cgrid\langnp2057\langfenp2057 {\rtlch\fcs1 \af0 \ltrch\fcs0 _x000d__x000a_\lang2070\langfe2057\langnp2070\insrsid4091291\charrsid9317449 \trowd \ltrrow\ts11\trqc\trgaph340\trleft-340\trftsWidth3\trwWidth9752\trftsWidthB3\trftsWidthA3\trpaddl340\trpaddr340\trpaddfl3\trpaddfr3\tblrsid6904234\tblind0\tblindtype3 \clvertalt\clbrdrt_x000d__x000a_\brdrtbl \clbrdrl\brdrtbl \clbrdrb\brdrtbl \clbrdrr\brdrtbl \cltxlrtb\clftsWidth3\clwWidth4876\clshdrawnil \cellx4536\clvertalt\clbrdrt\brdrtbl \clbrdrl\brdrtbl \clbrdrb\brdrtbl \clbrdrr\brdrtbl \cltxlrtb\clftsWidth3\clwWidth4876\clshdrawnil \cellx9412_x000d__x000a_\row \ltrrow}\pard\plain \ltrpar\s24\ql \li0\ri0\sa120\nowidctlpar\intbl\wrapdefault\aspalpha\aspnum\faauto\adjustright\rin0\lin0\pararsid12461056 \rtlch\fcs1 \af0\afs20\alang1025 \ltrch\fcs0 _x000d__x000a_\fs24\lang1024\langfe1024\cgrid\noproof\langnp2070\langfenp2057 {\rtlch\fcs1 \af0 \ltrch\fcs0 \noproof0\insrsid4091291\charrsid9317449 ##\cell ##}{\rtlch\fcs1 \af0\afs24 \ltrch\fcs0 \noproof0\insrsid4091291\charrsid9317449 \cell }\pard\plain \ltrpar_x000d__x000a_\ql \li0\ri0\widctlpar\intbl\wrapdefault\aspalpha\aspnum\faauto\adjustright\rin0\lin0 \rtlch\fcs1 \af0\afs20\alang1025 \ltrch\fcs0 \fs24\lang2057\langfe2057\cgrid\langnp2057\langfenp2057 {\rtlch\fcs1 \af0 \ltrch\fcs0 _x000d__x000a_\lang2070\langfe2057\langnp2070\insrsid4091291\charrsid9317449 \trowd \lastrow \ltrrow\ts11\trqc\trgaph340\trleft-340\trftsWidth3\trwWidth9752\trftsWidthB3\trftsWidthA3\trpaddl340\trpaddr340\trpaddfl3\trpaddfr3\tblrsid6904234\tblind0\tblindtype3 _x000d__x000a_\clvertalt\clbrdrt\brdrtbl \clbrdrl\brdrtbl \clbrdrb\brdrtbl \clbrdrr\brdrtbl \cltxlrtb\clftsWidth3\clwWidth4876\clshdrawnil \cellx4536\clvertalt\clbrdrt\brdrtbl \clbrdrl\brdrtbl \clbrdrb\brdrtbl \clbrdrr\brdrtbl _x000d__x000a_\cltxlrtb\clftsWidth3\clwWidth4876\clshdrawnil \cellx9412\row }\pard\plain \ltrpar\s23\qr \li0\ri0\sb240\sa240\nowidctlpar\wrapdefault\aspalpha\aspnum\faauto\adjustright\rin0\lin0\itap0\pararsid15337695 \rtlch\fcs1 \af0\afs20\alang1025 \ltrch\fcs0 _x000d__x000a_\fs24\lang2070\langfe2057\cgrid\langnp2070\langfenp2057 {\rtlch\fcs1 \af0 \ltrch\fcs0 \insrsid4091291\charrsid9317449 Or. }{\rtlch\fcs1 \af0 \ltrch\fcs0 \cs15\v\f1\fs20\cf9\insrsid4091291\charrsid9317449 &lt;Original&gt;}{\rtlch\fcs1 \af0 \ltrch\fcs0 _x000d__x000a_\insrsid4091291\charrsid9317449 #}{\rtlch\fcs1 \af0 \ltrch\fcs0 \cs21\v\cf15\insrsid4091291\charrsid9317449 KEY(MAIN/LANGMIN)sh@ORLANGMSG@ORLANGKEY}{\rtlch\fcs1 \af0 \ltrch\fcs0 \insrsid4091291\charrsid9317449 #}{\rtlch\fcs1 \af0 \ltrch\fcs0 _x000d__x000a_\cs15\v\f1\fs20\cf9\insrsid4091291\charrsid9317449 &lt;/Original&gt;}{\rtlch\fcs1 \af0 \ltrch\fcs0 \insrsid4091291\charrsid9317449 _x000d__x000a_\par }\pard\plain \ltrpar\ql \li0\ri0\widctlpar\wrapdefault\aspalpha\aspnum\faauto\adjustright\rin0\lin0\itap0\pararsid9594454 \rtlch\fcs1 \af0\afs20\alang1025 \ltrch\fcs0 \fs24\lang2057\langfe2057\cgrid\langnp2057\langfenp2057 {\rtlch\fcs1 \af0 \ltrch\fcs0 _x000d__x000a_\lang2070\langfe2057\langnp2070\insrsid4091291\charrsid9317449 \sect }\sectd \ltrsect\margbsxn1418\psz9\linex0\headery1134\footery505\endnhere\titlepg\sectdefaultcl\sectrsid14424199\sftnbj\sftnrstpg \pard\plain \ltrpar_x000d__x000a_\ql \li0\ri0\widctlpar\wrapdefault\aspalpha\aspnum\faauto\adjustright\rin0\lin0\itap0\pararsid16324206 \rtlch\fcs1 \af0\afs20\alang1025 \ltrch\fcs0 \fs24\lang2057\langfe2057\cgrid\langnp2057\langfenp2057 {\rtlch\fcs1 \af0 \ltrch\fcs0 _x000d__x000a_\cs15\v\f1\fs20\cf9\lang2070\langfe2057\langnp2070\insrsid4091291\charrsid9317449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c062_x000d__x000a_914fa3ba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startBrut" w:val="{\rtf1\adeflang1025\ansi\ansicpg1252\uc1\adeff0\deff0\stshfdbch0\stshfloch0\stshfhich0\stshfbi0\deflang1043\deflangfe1043\themelang1043\themelangfe0\themelangcs1025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roman\fcharset0\fprq2{\*\panose 02040503050406030204}Cambria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{\*\panose 020b0604020202020204}Arial;}{\f40\fbidi \froman\fcharset238\fprq2 Times New Roman CE;}{\f41\fbidi \froman\fcharset204\fprq2 Times New Roman Cyr;}_x000d__x000a_{\f43\fbidi \froman\fcharset161\fprq2 Times New Roman Greek;}{\f44\fbidi \froman\fcharset162\fprq2 Times New Roman Tur;}{\f45\fbidi \froman\fcharset177\fprq2 Times New Roman (Hebrew);}{\f46\fbidi \froman\fcharset178\fprq2 Times New Roman (Arabic);}_x000d__x000a_{\f47\fbidi \froman\fcharset186\fprq2 Times New Roman Baltic;}{\f48\fbidi \froman\fcharset163\fprq2 Times New Roman (Vietnamese);}{\f50\fbidi \fswiss\fcharset238\fprq2 Arial CE;}{\f51\fbidi \fswiss\fcharset204\fprq2 Arial Cyr;}_x000d__x000a_{\f53\fbidi \fswiss\fcharset161\fprq2 Arial Greek;}{\f54\fbidi \fswiss\fcharset162\fprq2 Arial Tur;}{\f55\fbidi \fswiss\fcharset177\fprq2 Arial (Hebrew);}{\f56\fbidi \fswiss\fcharset178\fprq2 Arial (Arabic);}_x000d__x000a_{\f57\fbidi \fswiss\fcharset186\fprq2 Arial Baltic;}{\f58\fbidi \fswiss\fcharset163\fprq2 Arial (Vietnamese);}{\f380\fbidi \froman\fcharset238\fprq2 Cambria Math CE;}{\f381\fbidi \froman\fcharset204\fprq2 Cambria Math Cyr;}_x000d__x000a_{\f383\fbidi \froman\fcharset161\fprq2 Cambria Math Greek;}{\f384\fbidi \froman\fcharset162\fprq2 Cambria Math Tur;}{\f387\fbidi \froman\fcharset186\fprq2 Cambria Math Baltic;}{\f388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roman\fcharset238\fprq2 Cambria CE;}{\fhimajor\f31529\fbidi \froman\fcharset204\fprq2 Cambria Cyr;}_x000d__x000a_{\fhimajor\f31531\fbidi \froman\fcharset161\fprq2 Cambria Greek;}{\fhimajor\f31532\fbidi \froman\fcharset162\fprq2 Cambria Tur;}{\fhimajor\f31535\fbidi \froman\fcharset186\fprq2 Cambria Baltic;}_x000d__x000a_{\fhimajor\f31536\fbidi \froman\fcharset163\fprq2 Cambria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swiss\fcharset238\fprq2 Arial CE;}{\fbiminor\f31579\fbidi \fswiss\fcharset204\fprq2 Arial Cyr;}_x000d__x000a_{\fbiminor\f31581\fbidi \fswiss\fcharset161\fprq2 Arial Greek;}{\fbiminor\f31582\fbidi \fswiss\fcharset162\fprq2 Arial Tur;}{\fbiminor\f31583\fbidi \fswiss\fcharset177\fprq2 Arial (Hebrew);}_x000d__x000a_{\fbiminor\f31584\fbidi \fswiss\fcharset178\fprq2 Arial (Arabic);}{\fbiminor\f31585\fbidi \fswiss\fcharset186\fprq2 Arial Baltic;}{\fbiminor\f31586\fbidi \fswiss\fcharset163\fprq2 Arial (Vietnamese);}}{\colortbl;\red0\green0\blue0;\red0\green0\blue255;_x000d__x000a_\red0\green255\blue255;\red0\green255\blue0;\red255\green0\blue255;\red255\green0\blue0;\red255\green255\blue0;\red255\green255\blue255;\red0\green0\blue128;\red0\green128\blue128;\red0\green128\blue0;\red128\green0\blue128;\red128\green0\blue0;_x000d__x000a_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1043\langfe1043\cgrid\langnp1043\langfenp1043 \snext11 \ssemihidden \spriority0 Normal Table;}{_x000d__x000a_\s15\ql \li0\ri0\widctlpar\tqc\tx4320\tqr\tx8640\wrapdefault\aspalpha\aspnum\faauto\adjustright\rin0\lin0\itap0 \rtlch\fcs1 \af0\afs20\alang1025 \ltrch\fcs0 \fs24\lang2057\langfe2057\cgrid\langnp2057\langfenp2057 \sbasedon0 \snext15 \spriority0 header;}{_x000d__x000a_\s16\ql \li0\ri0\sb240\sa240\nowidctlpar\tqc\tx4536\tqr\tx9072\wrapdefault\aspalpha\aspnum\faauto\adjustright\rin0\lin0\itap0 \rtlch\fcs1 \af0\afs20\alang1025 \ltrch\fcs0 \fs22\lang1033\langfe1033\langnp1033\langfenp1033 \sbasedon0 \snext0 \spriority0 _x000d__x000a_footer;}{\s17\ql \li-851\ri0\sb240\sa240\nowidctlpar\tqc\tx4536\tqr\tx9923\wrapdefault\aspalpha\aspnum\faauto\adjustright\rin0\lin-851\itap0 \rtlch\fcs1 \af0\afs20\alang1025 \ltrch\fcs0 \b\f1\fs48\lang1033\langfe1033\langnp1033\langfenp1033 _x000d__x000a_\sbasedon16 \snext0 \sautoupd \spriority0 \styrsid24658 Footer2;}{\*\cs18 \additive \v\f1\fs20\cf9\lang1024\langfe1024\noproof \spriority0 \styrsid6641733 HideTWBExt;}{\*\cs19 \additive \v\cf15 \spriority0 \styrsid6641733 HideTWBInt;}{_x000d__x000a_\s20\ql \li0\ri-284\nowidctlpar\tqr\tx9072\wrapdefault\aspalpha\aspnum\faauto\adjustright\rin-284\lin0\itap0 \rtlch\fcs1 \af0\afs20\alang1025 \ltrch\fcs0 \b\fs24\lang2057\langfe2057\cgrid\langnp2057\langfenp2057 _x000d__x000a_\sbasedon0 \snext20 \spriority0 \styrsid3474895 ProjRap;}{\s21\ql \li0\ri0\sa240\nowidctlpar\wrapdefault\aspalpha\aspnum\faauto\adjustright\rin0\lin0\itap0 \rtlch\fcs1 \af0\afs20\alang1025 \ltrch\fcs0 _x000d__x000a_\fs24\lang2057\langfe2057\cgrid\langnp2057\langfenp2057 \sbasedon0 \snext21 \spriority0 \styrsid3474895 Normal12;}{\s22\ql \li0\ri0\nowidctlpar\wrapdefault\aspalpha\aspnum\faauto\adjustright\rin0\lin0\itap0 \rtlch\fcs1 \af0\afs20\alang1025 \ltrch\fcs0 _x000d__x000a_\b\fs24\lang2057\langfe2057\cgrid\langnp2057\langfenp2057 \sbasedon0 \snext22 \slink26 \spriority0 \styrsid3474895 NormalBold;}{\s23\qr \li0\ri0\sb240\sa240\nowidctlpar\wrapdefault\aspalpha\aspnum\faauto\adjustright\rin0\lin0\itap0 \rtlch\fcs1 _x000d__x000a_\af0\afs20\alang1025 \ltrch\fcs0 \fs24\lang2057\langfe2057\cgrid\langnp2057\langfenp2057 \sbasedon0 \snext23 \spriority0 \styrsid3474895 Olang;}{\s24\ql \li0\ri0\sa120\nowidctlpar\wrapdefault\aspalpha\aspnum\faauto\adjustright\rin0\lin0\itap0 \rtlch\fcs1 _x000d__x000a_\af0\afs20\alang1025 \ltrch\fcs0 \fs24\lang1024\langfe1024\cgrid\noproof\langnp2057\langfenp2057 \sbasedon0 \snext24 \slink27 \spriority0 \styrsid3474895 Normal6;}{\s25\ql \li0\ri-284\nowidctlpar_x000d__x000a_\tqr\tx9072\wrapdefault\aspalpha\aspnum\faauto\adjustright\rin-284\lin0\itap0 \rtlch\fcs1 \af0\afs20\alang1025 \ltrch\fcs0 \fs24\lang2057\langfe2057\cgrid\langnp2057\langfenp2057 \sbasedon0 \snext25 \spriority0 \styrsid3474895 ZDateAM;}{\*\cs26 \additive _x000d__x000a_\b\fs24\lang2057\langfe2057\langnp2057\langfenp2057 \slink22 \slocked \spriority0 \styrsid3474895 NormalBold Char;}{\*\cs27 \additive \fs24\lang1024\langfe1024\noproof\langnp2057\langfenp2057 \slink24 \slocked \spriority0 \styrsid3474895 Normal6 Char;}{_x000d__x000a_\s28\qc \li0\ri0\sa240\nowidctlpar\wrapdefault\aspalpha\aspnum\faauto\adjustright\rin0\lin0\itap0 \rtlch\fcs1 \af0\afs20\alang1025 \ltrch\fcs0 \i\fs24\lang2057\langfe2057\cgrid\langnp2057\langfenp2057 \sbasedon0 \snext28 \spriority0 \styrsid3474895 _x000d__x000a_ColumnHeading;}{\s29\ql \li0\ri0\sb240\nowidctlpar\tx879\tx936\tx1021\tx1077\tx1134\tx1191\tx1247\tx1304\tx1361\tx1418\tx1474\tx1531\tx1588\tx1644\tx1701\tx1758\tx1814\tx1871\tx2070\tx2126\tx3374\tx3430\wrapdefault\aspalpha\aspnum\faauto\adjustright\rin0_x000d__x000a_\lin0\itap0 \rtlch\fcs1 \af0\afs20\alang1025 \ltrch\fcs0 \b\fs24\lang2057\langfe2057\cgrid\langnp2057\langfenp2057 \sbasedon0 \snext29 \spriority0 \styrsid3474895 AMNumberTabs;}}{\*\rsidtbl \rsid24658\rsid735077\rsid2892074\rsid3474895\rsid4666813_x000d__x000a_\rsid5127076\rsid6641733\rsid11215221\rsid14424199\rsid15204470\rsid15285974\rsid16662270}{\mmathPr\mmathFont34\mbrkBin0\mbrkBinSub0\msmallFrac0\mdispDef1\mlMargin0\mrMargin0\mdefJc1\mwrapIndent1440\mintLim0\mnaryLim1}{\info{\author FELIX Karina}_x000d__x000a_{\operator FELIX Karina}{\creatim\yr2014\mo10\dy21\hr16\min19}{\revtim\yr2014\mo10\dy21\hr16\min19}{\version1}{\edmins0}{\nofpages1}{\nofwords80}{\nofchars444}{\*\company European Parliament}{\nofcharsws523}{\vern49275}}{\*\xmlnstbl {\xmlns1 http://schema_x000d__x000a_s.microsoft.com/office/word/2003/wordml}}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90\pgbrdrhead\pgbrdrfoot\nolnhtadjtbl\nojkernpunct\rsidroot3474895\utinl \fet0{\*\wgrffmtfilter 013f}\ilfomacatclnup0{\*\template C:\\Users\\kfelix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5127076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5127076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5127076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5127076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1033\langfe1033\langnp1033\langfenp1033 {\rtlch\fcs1 \af0 \ltrch\fcs0 _x000d__x000a_\cs18\v\f1\fs20\cf9\lang1024\langfe1024\noproof\insrsid3474895 {\*\bkmkstart InsideFooter}&lt;PathFdR&gt;}{\rtlch\fcs1 \af0 \ltrch\fcs0 \insrsid3474895 [ZPATH]}{\rtlch\fcs1 \af0 \ltrch\fcs0 \cs18\v\f1\fs20\cf9\lang1024\langfe1024\noproof\insrsid3474895 _x000d__x000a_&lt;/PathFdR&gt;}{\rtlch\fcs1 \af0 \ltrch\fcs0 \insrsid3474895 {\*\bkmkend InsideFooter}\tab \tab {\*\bkmkstart OutsideFooter}PE}{\rtlch\fcs1 \af0 \ltrch\fcs0 \cs18\v\f1\fs20\cf9\lang1024\langfe1024\noproof\insrsid3474895 &lt;NoPE&gt;}{\rtlch\fcs1 \af0 \ltrch\fcs0 _x000d__x000a_\insrsid3474895 [ZNRPE]}{\rtlch\fcs1 \af0 \ltrch\fcs0 \cs18\v\f1\fs20\cf9\lang1024\langfe1024\noproof\insrsid3474895 &lt;/NoPE&gt;&lt;Version&gt;}{\rtlch\fcs1 \af0 \ltrch\fcs0 \insrsid3474895 [ZNRV]}{\rtlch\fcs1 \af0 \ltrch\fcs0 _x000d__x000a_\cs18\v\f1\fs20\cf9\lang1024\langfe1024\noproof\insrsid3474895 &lt;/Version&gt;}{\rtlch\fcs1 \af0 \ltrch\fcs0 \insrsid3474895 {\*\bkmkend OutsideFooter}_x000d__x000a_\par }\pard\plain \ltrpar\s17\ql \li-851\ri0\sb240\sa240\nowidctlpar\tqc\tx4536\tqr\tx9923\wrapdefault\aspalpha\aspnum\faauto\adjustright\rin0\lin-851\itap0\pararsid16675236 \rtlch\fcs1 \af0\afs20\alang1025 \ltrch\fcs0 _x000d__x000a_\b\f1\fs48\lang1033\langfe1033\langnp1033\langfenp1033 {\field\flddirty{\*\fldinst {\rtlch\fcs1 \af0 \ltrch\fcs0 \insrsid3474895  DOCPROPERTY &quot;&lt;Extension&gt;&quot; }}{\fldrslt {\rtlch\fcs1 \af0 \ltrch\fcs0 \insrsid3474895 XX}}}\sectd \ltrsect_x000d__x000a_\linex0\headery708\footery708\colsx708\endnhere\sectdefaultcl\sftnbj {\rtlch\fcs1 \af0 \ltrch\fcs0 \cf16\insrsid3474895\charrsid10767834 \tab }{\rtlch\fcs1 \af0\afs22 \ltrch\fcs0 \b0\i\fs22\cf16\insrsid3474895\charrsid10767834 #(STD@_Motto#}{\rtlch\fcs1 _x000d__x000a_\af0 \ltrch\fcs0 \cf16\insrsid3474895\charrsid10767834 \tab }{\field\flddirty{\*\fldinst {\rtlch\fcs1 \af0 \ltrch\fcs0 \insrsid3474895  DOCPROPERTY &quot;&lt;Extension&gt;&quot; }}{\fldrslt {\rtlch\fcs1 \af0 \ltrch\fcs0 \insrsid3474895 XX}}}\sectd \ltrsect_x000d__x000a_\linex0\headery708\footery708\colsx708\endnhere\sectdefaultcl\sftnbj {\rtlch\fcs1 \af0 \ltrch\fcs0 \insrsid3474895 _x000d__x000a_\par }}{\*\pnseclvl1\pnucrm\pnqc\pnstart1\pnindent720\pnhang {\pntxta .}}{\*\pnseclvl2\pnucltr\pnqc\pnstart1\pnindent720\pnhang {\pntxta .}}{\*\pnseclvl3\pndec\pnqc\pnstart1\pnindent720\pnhang {\pntxta .}}{\*\pnseclvl4\pnlcltr\pnqc\pnstart1\pnindent720\pnhang _x000d__x000a_{\pntxta )}}{\*\pnseclvl5\pndec\pnqc\pnstart1\pnindent720\pnhang {\pntxtb (}{\pntxta )}}{\*\pnseclvl6\pnlcltr\pnqc\pnstart1\pnindent720\pnhang {\pntxtb (}{\pntxta )}}{\*\pnseclvl7\pnlcrm\pnqc\pnstart1\pnindent720\pnhang {\pntxtb (}{\pntxta )}}_x000d__x000a_{\*\pnseclvl8\pnlcltr\pnqc\pnstart1\pnindent720\pnhang {\pntxtb (}{\pntxta )}}{\*\pnseclvl9\pnlcrm\pnqc\pnstart1\pnindent720\pnhang {\pntxtb (}{\pntxta )}}\pard\plain \ltrpar\s25\ql \li0\ri-284\nowidctlpar_x000d__x000a_\tqr\tx9072\wrapdefault\aspalpha\aspnum\faauto\adjustright\rin-284\lin0\itap0\pararsid6904234 \rtlch\fcs1 \af0\afs20\alang1025 \ltrch\fcs0 \fs24\lang2057\langfe2057\cgrid\langnp2057\langfenp2057 {\rtlch\fcs1 \af0 \ltrch\fcs0 _x000d__x000a_\cs18\v\f1\fs20\cf9\lang1024\langfe1024\noproof\insrsid3474895 {\*\bkmkstart restart}&lt;Amend&gt;&lt;Date&gt;}{\rtlch\fcs1 \af0 \ltrch\fcs0 \lang1024\langfe1024\noproof\insrsid3474895 [ZDATE]}{\rtlch\fcs1 \af0 \ltrch\fcs0 _x000d__x000a_\cs18\v\f1\fs20\cf9\lang1024\langfe1024\noproof\insrsid3474895 &lt;/Date&gt;}{\rtlch\fcs1 \af0 \ltrch\fcs0 \lang1024\langfe1024\noproof\insrsid3474895 \tab }{\rtlch\fcs1 \af0 \ltrch\fcs0 \cs18\v\f1\fs20\cf9\lang1024\langfe1024\noproof\insrsid3474895 &lt;ANo&gt;}{_x000d__x000a_\rtlch\fcs1 \af0 \ltrch\fcs0 \lang1024\langfe1024\noproof\insrsid3474895 [ZNRA]}{\rtlch\fcs1 \af0 \ltrch\fcs0 \cs18\v\f1\fs20\cf9\lang1024\langfe1024\noproof\insrsid3474895 &lt;/ANo&gt;}{\rtlch\fcs1 \af0 \ltrch\fcs0 \lang1024\langfe1024\noproof\insrsid3474895 /_x000d__x000a_}{\rtlch\fcs1 \af0 \ltrch\fcs0 \cs18\v\f1\fs20\cf9\lang1024\langfe1024\noproof\insrsid3474895 &lt;NumAm&gt;}{\rtlch\fcs1 \af0 \ltrch\fcs0 \lang1024\langfe1024\noproof\insrsid3474895 [ZNRAM]}{\rtlch\fcs1 \af0 \ltrch\fcs0 _x000d__x000a_\cs18\v\f1\fs20\cf9\lang1024\langfe1024\noproof\insrsid3474895 &lt;/NumAm&gt;}{\rtlch\fcs1 \af0 \ltrch\fcs0 \lang1024\langfe1024\noproof\insrsid3474895 _x000d__x000a_\par }\pard\plain \ltrpar\s29\ql \li0\ri0\sb240\nowidctlpar_x000d__x000a_\tx879\tx936\tx1021\tx1077\tx1134\tx1191\tx1247\tx1304\tx1361\tx1418\tx1474\tx1531\tx1588\tx1644\tx1701\tx1758\tx1814\tx1871\tx2070\tx2126\tx3374\tx3430\wrapdefault\aspalpha\aspnum\faauto\adjustright\rin0\lin0\itap0\pararsid93773 \rtlch\fcs1 _x000d__x000a_\af0\afs20\alang1025 \ltrch\fcs0 \b\fs24\lang2057\langfe2057\cgrid\langnp2057\langfenp2057 {\rtlch\fcs1 \af0 \ltrch\fcs0 \insrsid3474895\charrsid1799708 [Z}{\rtlch\fcs1 \af0 \ltrch\fcs0 \insrsid3474895 DOCTYPE}{\rtlch\fcs1 \af0 \ltrch\fcs0 _x000d__x000a_\insrsid3474895\charrsid1799708 ]}{\rtlch\fcs1 \af0 \ltrch\fcs0 \insrsid3474895 \tab \tab }{\rtlch\fcs1 \af0 \ltrch\fcs0 \cs18\b0\v\f1\fs20\cf9\lang1024\langfe1024\noproof\insrsid3474895\charrsid1799708 &lt;NumAm&gt;}{\rtlch\fcs1 \af0 \ltrch\fcs0 _x000d__x000a_\insrsid3474895\charrsid1799708 [ZNRAM]}{\rtlch\fcs1 \af0 \ltrch\fcs0 \cs18\b0\v\f1\fs20\cf9\lang1024\langfe1024\noproof\insrsid3474895\charrsid1799708 &lt;/NumAm&gt;}{\rtlch\fcs1 \af0 \ltrch\fcs0 \insrsid3474895\charrsid4080556 _x000d__x000a_\par }\pard\plain \ltrpar\s22\ql \li0\ri0\nowidctlpar\wrapdefault\aspalpha\aspnum\faauto\adjustright\rin0\lin0\itap0\pararsid6904234 \rtlch\fcs1 \af0\afs20\alang1025 \ltrch\fcs0 \b\fs24\lang2057\langfe2057\cgrid\langnp2057\langfenp2057 {\rtlch\fcs1 \af0 _x000d__x000a_\ltrch\fcs0 \cs18\b0\v\f1\fs20\cf9\lang1024\langfe1024\noproof\insrsid3474895\charrsid3698311 &lt;RepeatBlock-By&gt;}{\rtlch\fcs1 \af0 \ltrch\fcs0 \lang1024\langfe1024\noproof\insrsid3474895 [RepeatMembers]}{\rtlch\fcs1 \af0 \ltrch\fcs0 _x000d__x000a_\cs18\b0\v\f1\fs20\cf9\lang1024\langfe1024\noproof\insrsid3474895\charrsid9375197 &lt;Members&gt;}{\rtlch\fcs1 \af0 \ltrch\fcs0 \insrsid3474895\charrsid9375197 [ZMEMBERS]}{\rtlch\fcs1 \af0 \ltrch\fcs0 _x000d__x000a_\cs18\b0\v\f1\fs20\cf9\lang1024\langfe1024\noproof\insrsid3474895\charrsid9375197 &lt;/Members&gt;}{\rtlch\fcs1 \af0 \ltrch\fcs0 \insrsid3474895\charrsid9375197 _x000d__x000a_\par }\pard\plain \ltrpar\ql \li0\ri0\widctlpar\wrapdefault\aspalpha\aspnum\faauto\adjustright\rin0\lin0\itap0\pararsid6904234 \rtlch\fcs1 \af0\afs20\alang1025 \ltrch\fcs0 \fs24\lang2057\langfe2057\cgrid\langnp2057\langfenp2057 {\rtlch\fcs1 \af0 \ltrch\fcs0 _x000d__x000a_\cs18\v\f1\fs20\cf9\lang1024\langfe1024\noproof\langnp1043\insrsid3474895\charrsid6296823 &lt;AuNomDe&gt;}{\rtlch\fcs1 \af0 \ltrch\fcs0 \cs18\v\f1\fs20\cf9\lang1024\langfe1024\noproof\langnp2067\insrsid3474895\charrsid16390444 &lt;}{\rtlch\fcs1 \af0 \ltrch\fcs0 _x000d__x000a_\cs18\v\f1\fs20\cf9\lang1024\langfe1024\noproof\langnp2067\insrsid3474895 OptDel}{\rtlch\fcs1 \af0 \ltrch\fcs0 \cs18\v\f1\fs20\cf9\lang1024\langfe1024\noproof\langnp2067\insrsid3474895\charrsid16390444 &gt;}{\rtlch\fcs1 \af0 \ltrch\fcs0 _x000d__x000a_\lang1024\langfe1024\noproof\langnp1043\insrsid3474895\charrsid6296823 [ZONBEHALF]}{\rtlch\fcs1 \af0 \ltrch\fcs0 \cs18\v\f1\fs20\cf9\lang1024\langfe1024\noproof\langnp2067\insrsid3474895\charrsid16390444 &lt;}{\rtlch\fcs1 \af0 \ltrch\fcs0 _x000d__x000a_\cs18\v\f1\fs20\cf9\lang1024\langfe1024\noproof\langnp2067\insrsid3474895 /OptDel}{\rtlch\fcs1 \af0 \ltrch\fcs0 \cs18\v\f1\fs20\cf9\lang1024\langfe1024\noproof\langnp2067\insrsid3474895\charrsid16390444 &gt;}{\rtlch\fcs1 \af0 \ltrch\fcs0 _x000d__x000a_\cs18\v\f1\fs20\cf9\lang1024\langfe1024\noproof\langnp1043\insrsid3474895\charrsid6296823 &lt;/AuNomDe&gt;}{\rtlch\fcs1 \af0 \ltrch\fcs0 \lang1043\langfe2057\langnp1043\insrsid3474895\charrsid12461056 _x000d__x000a_\par }{\rtlch\fcs1 \af0 \ltrch\fcs0 \lang1043\langfe2057\langnp1043\insrsid3474895\charrsid3698311 &lt;&lt;&lt;}{\rtlch\fcs1 \af0 \ltrch\fcs0 \cs18\v\f1\fs20\cf9\lang1024\langfe1024\noproof\insrsid3474895\charrsid3698311 &lt;}{\rtlch\fcs1 \af0 \ltrch\fcs0 _x000d__x000a_\cs18\v\f1\fs20\cf9\lang1024\langfe1024\noproof\insrsid3474895 /}{\rtlch\fcs1 \af0 \ltrch\fcs0 \cs18\v\f1\fs20\cf9\lang1024\langfe1024\noproof\insrsid3474895\charrsid3698311 RepeatBlock-By&gt;}{\rtlch\fcs1 \af0 \ltrch\fcs0 _x000d__x000a_\lang1043\langfe2057\langnp1043\insrsid3474895\charrsid3698311 _x000d__x000a_\par }\pard\plain \ltrpar\s20\ql \li0\ri-284\nowidctlpar\tqr\tx9072\wrapdefault\aspalpha\aspnum\faauto\adjustright\rin-284\lin0\itap0\pararsid6904234 \rtlch\fcs1 \af0\afs20\alang1025 \ltrch\fcs0 \b\fs24\lang2057\langfe2057\cgrid\langnp2057\langfenp2057 {_x000d__x000a_\rtlch\fcs1 \af0 \ltrch\fcs0 \cs18\b0\v\f1\fs20\cf9\lang1024\langfe1024\noproof\langnp1043\insrsid3474895\charrsid12461056 &lt;TitreType&gt;}{\rtlch\fcs1 \af0 \ltrch\fcs0 \lang1043\langfe2057\langnp1043\insrsid3474895\charrsid12461056 [ZAMENDDOCTYPE]}{_x000d__x000a_\rtlch\fcs1 \af0 \ltrch\fcs0 \cs18\b0\v\f1\fs20\cf9\lang1024\langfe1024\noproof\langnp1043\insrsid3474895\charrsid12461056 &lt;/TitreType&gt;}{\rtlch\fcs1 \af0 \ltrch\fcs0 \lang1024\langfe1024\noproof\langnp1043\insrsid3474895\charrsid12461056 \tab _x000d__x000a_[ZNRA]/[ZDOCYEAR]_x000d__x000a_\par }\pard\plain \ltrpar\s22\ql \li0\ri0\nowidctlpar\wrapdefault\aspalpha\aspnum\faauto\adjustright\rin0\lin0\itap0\pararsid6904234 \rtlch\fcs1 \af0\afs20\alang1025 \ltrch\fcs0 \b\fs24\lang2057\langfe2057\cgrid\langnp2057\langfenp2057 {\rtlch\fcs1 \af0 _x000d__x000a_\ltrch\fcs0 \cs18\b0\v\f1\fs20\cf9\lang1024\langfe1024\noproof\langnp1036\insrsid3474895\charrsid14758522 &lt;Rapporteur&gt;}{\rtlch\fcs1 \af0 \ltrch\fcs0 \lang1024\langfe1024\noproof\langnp1036\insrsid3474895\charrsid15805814 [ZAUTHORNAME]}{\rtlch\fcs1 \af0 _x000d__x000a_\ltrch\fcs0 \cs18\b0\v\f1\fs20\cf9\lang1024\langfe1024\noproof\langnp1036\insrsid3474895\charrsid14758522 &lt;/Rapporteur&gt;}{\rtlch\fcs1 \af0 \ltrch\fcs0 \lang1024\langfe1024\noproof\langnp1036\insrsid3474895\charrsid15805814 _x000d__x000a_\par }\pard\plain \ltrpar\ql \li0\ri0\widctlpar\wrapdefault\aspalpha\aspnum\faauto\adjustright\rin0\lin0\itap0\pararsid6904234 \rtlch\fcs1 \af0\afs20\alang1025 \ltrch\fcs0 \fs24\lang2057\langfe2057\cgrid\langnp2057\langfenp2057 {\rtlch\fcs1 \af0 \ltrch\fcs0 _x000d__x000a_\cs18\v\f1\fs20\cf9\lang1024\langfe1024\noproof\langnp1036\insrsid3474895\charrsid15805814 &lt;Titre&gt;}{\rtlch\fcs1 \af0 \ltrch\fcs0 \lang1024\langfe1024\noproof\langnp1036\insrsid3474895\charrsid15805814 [ZTITLE]}{\rtlch\fcs1 \af0 \ltrch\fcs0 _x000d__x000a_\cs18\v\f1\fs20\cf9\lang1024\langfe1024\noproof\langnp1036\insrsid3474895\charrsid15805814 &lt;/Titre&gt;}{\rtlch\fcs1 \af0 \ltrch\fcs0 \lang1036\langfe2057\langnp1036\insrsid3474895\charrsid12461056 _x000d__x000a_\par }\pard\plain \ltrpar\s21\ql \li0\ri0\sa240\nowidctlpar\wrapdefault\aspalpha\aspnum\faauto\adjustright\rin0\lin0\itap0\pararsid6904234 \rtlch\fcs1 \af0\afs20\alang1025 \ltrch\fcs0 \fs24\lang2057\langfe2057\cgrid\langnp2057\langfenp2057 {\rtlch\fcs1 \af0 _x000d__x000a_\ltrch\fcs0 \cs18\v\f1\fs20\cf9\lang1024\langfe1024\noproof\langnp2070\insrsid3474895\charrsid12461056 &lt;DocRef&gt;}{\rtlch\fcs1 \af0 \ltrch\fcs0 \lang2070\langfe2057\langnp2070\insrsid3474895\charrsid12461056 [ZDOCREF]}{\rtlch\fcs1 \af0 \ltrch\fcs0 _x000d__x000a_\cs18\v\f1\fs20\cf9\lang1024\langfe1024\noproof\langnp2070\insrsid3474895\charrsid12461056 &lt;/DocRef&gt;}{\rtlch\fcs1 \af0 \ltrch\fcs0 \lang2070\langfe2057\langnp2070\insrsid3474895\charrsid12461056 _x000d__x000a_\par }\pard\plain \ltrpar\s22\ql \li0\ri0\nowidctlpar\wrapdefault\aspalpha\aspnum\faauto\adjustright\rin0\lin0\itap0\pararsid6904234 \rtlch\fcs1 \af0\afs20\alang1025 \ltrch\fcs0 \b\fs24\lang2057\langfe2057\cgrid\langnp2057\langfenp2057 {\rtlch\fcs1 \af0 _x000d__x000a_\ltrch\fcs0 \cs18\b0\v\f1\fs20\cf9\lang1024\langfe1024\noproof\langnp2070\insrsid3474895\charrsid12461056 &lt;DocAmend&gt;}{\rtlch\fcs1 \af0 \ltrch\fcs0 \lang2070\langfe2057\langnp2070\insrsid3474895\charrsid12461056 [Z}{\rtlch\fcs1 \af0 \ltrch\fcs0 _x000d__x000a_\lang2070\langfe2057\langnp2070\insrsid3474895 AMDOC}{\rtlch\fcs1 \af0 \ltrch\fcs0 \lang2070\langfe2057\langnp2070\insrsid3474895\charrsid12461056 ]}{\rtlch\fcs1 \af0 \ltrch\fcs0 _x000d__x000a_\cs18\b0\v\f1\fs20\cf9\lang1024\langfe1024\noproof\langnp2070\insrsid3474895\charrsid12461056 &lt;/DocAmend&gt;}{\rtlch\fcs1 \af0 \ltrch\fcs0 \lang2070\langfe2057\langnp2070\insrsid3474895\charrsid12461056 _x000d__x000a_\par }{\rtlch\fcs1 \af0 \ltrch\fcs0 \cs18\b0\v\f1\fs20\cf9\lang1024\langfe1024\noproof\insrsid3474895\charrsid6296823 &lt;Article&gt;}{\rtlch\fcs1 \af0 \ltrch\fcs0 \insrsid3474895\charrsid6296823 [ZAMPART]}{\rtlch\fcs1 \af0 \ltrch\fcs0 _x000d__x000a_\cs18\b0\v\f1\fs20\cf9\lang1024\langfe1024\noproof\insrsid3474895\charrsid6296823 &lt;/Article&gt;}{\rtlch\fcs1 \af0 \ltrch\fcs0 \insrsid3474895 _x000d__x000a_\par \ltrrow}\trowd \ltrrow\ts11\trqc\trgaph340\trleft-340\trftsWidth3\trwWidth9752\trftsWidthB3\trftsWidthA3\trpaddl340\trpaddr340\trpaddfl3\trpaddfr3\tblrsid6904234\tblind0\tblindtype3 \clvertalt\clbrdrt\brdrtbl \clbrdrl\brdrtbl \clbrdrb\brdrtbl \clbrdrr_x000d__x000a_\brdrtbl \cltxlrtb\clftsWidth3\clwWidth9752\clshdrawnil \cellx9412\pard\plain \ltrpar\ql \li0\ri0\keepn\widctlpar\intbl\wrapdefault\aspalpha\aspnum\faauto\adjustright\rin0\lin0\pararsid15616660 \rtlch\fcs1 \af0\afs20\alang1025 \ltrch\fcs0 _x000d__x000a_\fs24\lang2057\langfe2057\cgrid\langnp2057\langfenp2057 {\rtlch\fcs1 \af0 \ltrch\fcs0 \insrsid3474895\charrsid6296823 \cell }\pard \ltrpar\ql \li0\ri0\widctlpar\intbl\wrapdefault\aspalpha\aspnum\faauto\adjustright\rin0\lin0 {\rtlch\fcs1 \af0 \ltrch\fcs0 _x000d__x000a_\insrsid3474895 \trowd \ltrrow\ts11\trqc\trgaph340\trleft-340\trftsWidth3\trwWidth9752\trftsWidthB3\trftsWidthA3\trpaddl340\trpaddr340\trpaddfl3\trpaddfr3\tblrsid6904234\tblind0\tblindtype3 \clvertalt\clbrdrt\brdrtbl \clbrdrl\brdrtbl \clbrdrb\brdrtbl _x000d__x000a_\clbrdrr\brdrtbl \cltxlrtb\clftsWidth3\clwWidth9752\clshdrawnil \cellx9412\row \ltrrow}\trowd \ltrrow_x000d__x000a_\ts11\trqc\trgaph340\trleft-340\trftsWidth3\trwWidth9752\trftsWidthB3\trftsWidthA3\trpaddl340\trpaddr340\trpaddfl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8\qc \li0\ri0\sa240\keepn\nowidctlpar\intbl\wrapdefault\aspalpha\aspnum\faauto\adjustright\rin0\lin0\pararsid15616660 \rtlch\fcs1 \af0\afs20\alang1025 \ltrch\fcs0 \i\fs24\lang2057\langfe2057\cgrid\langnp2057\langfenp2057 {\rtlch\fcs1 \af0 \ltrch\fcs0 _x000d__x000a_\lang1036\langfe2057\langnp1036\insrsid3474895 [ZLEFT]}{\rtlch\fcs1 \af0 \ltrch\fcs0 \lang1036\langfe2057\langnp1036\insrsid3474895\charrsid8942076 \cell }{\rtlch\fcs1 \af0 \ltrch\fcs0 \lang1036\langfe2057\langnp1036\insrsid3474895 [ZRIGHT]}{\rtlch\fcs1 _x000d__x000a_\af0 \ltrch\fcs0 \insrsid3474895 \cell }\pard\plain \ltrpar\ql \li0\ri0\widctlpar\intbl\wrapdefault\aspalpha\aspnum\faauto\adjustright\rin0\lin0 \rtlch\fcs1 \af0\afs20\alang1025 \ltrch\fcs0 \fs24\lang2057\langfe2057\cgrid\langnp2057\langfenp2057 {_x000d__x000a_\rtlch\fcs1 \af0 \ltrch\fcs0 \insrsid3474895 \trowd \ltrrow\ts11\trqc\trgaph340\trleft-340\trftsWidth3\trwWidth9752\trftsWidthB3\trftsWidthA3\trpaddl340\trpaddr340\trpaddfl3\trpaddfr3\tblrsid6904234\tblind0\tblindtype3 \clvertalt\clbrdrt\brdrtbl \clbrdrl_x000d__x000a_\brdrtbl \clbrdrb\brdrtbl \clbrdrr\brdrtbl \cltxlrtb\clftsWidth3\clwWidth4876\clshdrawnil \cellx4536\clvertalt\clbrdrt\brdrtbl \clbrdrl\brdrtbl \clbrdrb\brdrtbl \clbrdrr\brdrtbl \cltxlrtb\clftsWidth3\clwWidth4876\clshdrawnil \cellx9412\row \ltrrow_x000d__x000a_}\pard\plain \ltrpar\s24\ql \li0\ri0\sa120\nowidctlpar\intbl\wrapdefault\aspalpha\aspnum\faauto\adjustright\rin0\lin0\pararsid12461056 \rtlch\fcs1 \af0\afs20\alang1025 \ltrch\fcs0 \fs24\lang1024\langfe1024\cgrid\noproof\langnp2057\langfenp2057 {_x000d__x000a_\rtlch\fcs1 \af0 \ltrch\fcs0 \lang1024\langfe1024\langnp1036\insrsid3474895 [ZTEXTL]}{\rtlch\fcs1 \af0 \ltrch\fcs0 \lang1024\langfe1024\langnp1036\insrsid3474895\charrsid10968246 \cell }{\rtlch\fcs1 \af0 \ltrch\fcs0 _x000d__x000a_\lang1024\langfe1024\langnp1036\insrsid3474895 [ZTEXTR]}{\rtlch\fcs1 \af0\afs24 \ltrch\fcs0 \lang1024\langfe1024\langnp1036\insrsid3474895\charrsid13509416 \cell }\pard\plain \ltrpar_x000d__x000a_\ql \li0\ri0\widctlpar\intbl\wrapdefault\aspalpha\aspnum\faauto\adjustright\rin0\lin0 \rtlch\fcs1 \af0\afs20\alang1025 \ltrch\fcs0 \fs24\lang2057\langfe2057\cgrid\langnp2057\langfenp2057 {\rtlch\fcs1 \af0 \ltrch\fcs0 _x000d__x000a_\lang1036\langfe2057\langnp1036\insrsid3474895\charrsid10968246 \trowd \lastrow \ltrrow\ts11\trqc\trgaph340\trleft-340\trftsWidth3\trwWidth9752\trftsWidthB3\trftsWidthA3\trpaddl340\trpaddr340\trpaddfl3\trpaddfr3\tblrsid6904234\tblind0\tblindtype3 _x000d__x000a_\clvertalt\clbrdrt\brdrtbl \clbrdrl\brdrtbl \clbrdrb\brdrtbl \clbrdrr\brdrtbl \cltxlrtb\clftsWidth3\clwWidth4876\clshdrawnil \cellx4536\clvertalt\clbrdrt\brdrtbl \clbrdrl\brdrtbl \clbrdrb\brdrtbl \clbrdrr\brdrtbl _x000d__x000a_\cltxlrtb\clftsWidth3\clwWidth4876\clshdrawnil \cellx9412\row }\pard\plain \ltrpar\s23\qr \li0\ri0\sb240\sa240\nowidctlpar\wrapdefault\aspalpha\aspnum\faauto\adjustright\rin0\lin0\itap0\pararsid15337695 \rtlch\fcs1 \af0\afs20\alang1025 \ltrch\fcs0 _x000d__x000a_\fs24\lang2057\langfe2057\cgrid\langnp2057\langfenp2057 {\rtlch\fcs1 \af0 \ltrch\fcs0 \lang1043\langfe2057\langnp1043\insrsid3474895\charrsid6296823 Or. }{\rtlch\fcs1 \af0 \ltrch\fcs0 _x000d__x000a_\cs18\v\f1\fs20\cf9\lang1024\langfe1024\noproof\langnp1043\insrsid3474895\charrsid6296823 &lt;Original&gt;}{\rtlch\fcs1 \af0 \ltrch\fcs0 \lang1043\langfe2057\langnp1043\insrsid3474895\charrsid6296823 [ZORLANG]}{\rtlch\fcs1 \af0 \ltrch\fcs0 _x000d__x000a_\cs18\v\f1\fs20\cf9\lang1024\langfe1024\noproof\langnp1043\insrsid3474895\charrsid6296823 &lt;/Original&gt;}{\rtlch\fcs1 \af0 \ltrch\fcs0 \lang1043\langfe2057\langnp1043\insrsid3474895 _x000d__x000a_\par }\pard\plain \ltrpar\ql \li0\ri0\widctlpar\wrapdefault\aspalpha\aspnum\faauto\adjustright\rin0\lin0\itap0\pararsid9594454 \rtlch\fcs1 \af0\afs20\alang1025 \ltrch\fcs0 \fs24\lang2057\langfe2057\cgrid\langnp2057\langfenp2057 {\rtlch\fcs1 \af0 \ltrch\fcs0 _x000d__x000a_\lang1043\langfe2057\langnp1043\insrsid3474895\charrsid9594454 \sect }\sectd \ltrsect\margbsxn1418\psz9\linex0\headery1134\footery505\endnhere\titlepg\sectdefaultcl\sectrsid14424199\sftnbj\sftnrstpg \pard\plain \ltrpar_x000d__x000a_\ql \li0\ri0\widctlpar\wrapdefault\aspalpha\aspnum\faauto\adjustright\rin0\lin0\itap0 \rtlch\fcs1 \af0\afs20\alang1025 \ltrch\fcs0 \fs24\lang2057\langfe2057\cgrid\langnp2057\langfenp2057 {\rtlch\fcs1 \af0 \ltrch\fcs0 _x000d__x000a_\cs18\v\f1\fs20\cf9\lang1024\langfe1024\noproof\insrsid3474895 &lt;/Amend&gt;}{\rtlch\fcs1 \af0 \ltrch\fcs0 \lang1024\langfe1024\noproof\insrsid24658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267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}}{\*\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62_x000d__x000a_5afa39edcf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strDocTypeID" w:val="AM_Ple_NonLegReport"/>
    <w:docVar w:name="strSubDir" w:val="1148"/>
    <w:docVar w:name="TVTAMPART" w:val="N.º 5-A (novo)"/>
    <w:docVar w:name="TVTMEMBERS1" w:val="Miguel Viegas, João Ferreira, João Pimenta Lopes"/>
    <w:docVar w:name="TXTLANGUE" w:val="PT"/>
    <w:docVar w:name="TXTLANGUEMIN" w:val="pt"/>
    <w:docVar w:name="TXTNRFIRSTAM" w:val="1"/>
    <w:docVar w:name="TXTNRLASTAM" w:val="5"/>
    <w:docVar w:name="TXTNRPE" w:val="616.088"/>
    <w:docVar w:name="TXTPEorAP" w:val="PE"/>
    <w:docVar w:name="TXTROUTE" w:val="AM\1148273PT.docx"/>
    <w:docVar w:name="TXTVERSION" w:val="01-00"/>
  </w:docVars>
  <w:rsids>
    <w:rsidRoot w:val="008E2C49"/>
    <w:rsid w:val="00016E4D"/>
    <w:rsid w:val="000554AB"/>
    <w:rsid w:val="000564C9"/>
    <w:rsid w:val="000B7C0D"/>
    <w:rsid w:val="000E01B6"/>
    <w:rsid w:val="001337AF"/>
    <w:rsid w:val="0016048F"/>
    <w:rsid w:val="001E376E"/>
    <w:rsid w:val="00250122"/>
    <w:rsid w:val="00256216"/>
    <w:rsid w:val="0026509A"/>
    <w:rsid w:val="00276958"/>
    <w:rsid w:val="0029007A"/>
    <w:rsid w:val="002B6A59"/>
    <w:rsid w:val="002C7968"/>
    <w:rsid w:val="002D62C4"/>
    <w:rsid w:val="003000AD"/>
    <w:rsid w:val="0037662A"/>
    <w:rsid w:val="00422B6C"/>
    <w:rsid w:val="004300A3"/>
    <w:rsid w:val="00431305"/>
    <w:rsid w:val="004379C7"/>
    <w:rsid w:val="004618FF"/>
    <w:rsid w:val="004C20CC"/>
    <w:rsid w:val="004D5682"/>
    <w:rsid w:val="004F4B78"/>
    <w:rsid w:val="005460A7"/>
    <w:rsid w:val="0056011A"/>
    <w:rsid w:val="005F0730"/>
    <w:rsid w:val="006158B0"/>
    <w:rsid w:val="00651D47"/>
    <w:rsid w:val="00655169"/>
    <w:rsid w:val="00686923"/>
    <w:rsid w:val="006959AA"/>
    <w:rsid w:val="00705951"/>
    <w:rsid w:val="0073284D"/>
    <w:rsid w:val="007855C3"/>
    <w:rsid w:val="007A4E3B"/>
    <w:rsid w:val="007E7245"/>
    <w:rsid w:val="00862769"/>
    <w:rsid w:val="008E2C49"/>
    <w:rsid w:val="00926656"/>
    <w:rsid w:val="00992442"/>
    <w:rsid w:val="0099391D"/>
    <w:rsid w:val="009A1B43"/>
    <w:rsid w:val="009B0B57"/>
    <w:rsid w:val="009D2628"/>
    <w:rsid w:val="00A11CA3"/>
    <w:rsid w:val="00A12366"/>
    <w:rsid w:val="00A23DC7"/>
    <w:rsid w:val="00A32C26"/>
    <w:rsid w:val="00A52518"/>
    <w:rsid w:val="00BC4047"/>
    <w:rsid w:val="00BE2400"/>
    <w:rsid w:val="00C0789E"/>
    <w:rsid w:val="00C14A2B"/>
    <w:rsid w:val="00C92104"/>
    <w:rsid w:val="00CA2A46"/>
    <w:rsid w:val="00D02C8C"/>
    <w:rsid w:val="00D130D9"/>
    <w:rsid w:val="00E5782E"/>
    <w:rsid w:val="00EA08DF"/>
    <w:rsid w:val="00EE4A94"/>
    <w:rsid w:val="00EE73B0"/>
    <w:rsid w:val="00F63BB2"/>
    <w:rsid w:val="00FA1221"/>
    <w:rsid w:val="00FE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51ADDF-F31D-48DA-A505-1E6DA9899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12a12b"/>
    <w:link w:val="FooterChar"/>
    <w:uiPriority w:val="99"/>
    <w:pPr>
      <w:tabs>
        <w:tab w:val="center" w:pos="4535"/>
        <w:tab w:val="right" w:pos="9071"/>
      </w:tabs>
    </w:pPr>
    <w:rPr>
      <w:sz w:val="22"/>
    </w:rPr>
  </w:style>
  <w:style w:type="paragraph" w:customStyle="1" w:styleId="Normal12a12b">
    <w:name w:val="Normal12a12b"/>
    <w:basedOn w:val="Normal"/>
    <w:pPr>
      <w:spacing w:before="240" w:after="240"/>
    </w:pPr>
  </w:style>
  <w:style w:type="character" w:styleId="PageNumber">
    <w:name w:val="page number"/>
    <w:basedOn w:val="DefaultParagraphFont"/>
  </w:style>
  <w:style w:type="paragraph" w:customStyle="1" w:styleId="ProjRap">
    <w:name w:val="ProjRap"/>
    <w:basedOn w:val="Normal"/>
    <w:rsid w:val="004F4B78"/>
    <w:pPr>
      <w:tabs>
        <w:tab w:val="right" w:pos="9072"/>
      </w:tabs>
      <w:ind w:right="-284"/>
    </w:pPr>
    <w:rPr>
      <w:b/>
    </w:rPr>
  </w:style>
  <w:style w:type="paragraph" w:customStyle="1" w:styleId="Justification">
    <w:name w:val="Justification"/>
    <w:basedOn w:val="Normal12"/>
    <w:rPr>
      <w:i/>
    </w:rPr>
  </w:style>
  <w:style w:type="paragraph" w:customStyle="1" w:styleId="Normal12">
    <w:name w:val="Normal12"/>
    <w:basedOn w:val="Normal"/>
    <w:pPr>
      <w:spacing w:after="240"/>
    </w:pPr>
  </w:style>
  <w:style w:type="paragraph" w:customStyle="1" w:styleId="Footer2">
    <w:name w:val="Footer2"/>
    <w:basedOn w:val="Normal"/>
    <w:rsid w:val="00926656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NormalBold">
    <w:name w:val="NormalBold"/>
    <w:basedOn w:val="Normal"/>
    <w:link w:val="NormalBoldChar"/>
    <w:rPr>
      <w:b/>
    </w:rPr>
  </w:style>
  <w:style w:type="paragraph" w:customStyle="1" w:styleId="Olang">
    <w:name w:val="Olang"/>
    <w:basedOn w:val="Normal12a12b"/>
    <w:pPr>
      <w:jc w:val="right"/>
    </w:pPr>
  </w:style>
  <w:style w:type="paragraph" w:customStyle="1" w:styleId="ColHeading">
    <w:name w:val="ColHeading"/>
    <w:basedOn w:val="Normal"/>
    <w:pPr>
      <w:spacing w:before="240" w:after="120"/>
      <w:jc w:val="center"/>
    </w:pPr>
    <w:rPr>
      <w:noProof/>
    </w:rPr>
  </w:style>
  <w:style w:type="paragraph" w:customStyle="1" w:styleId="NormalCentreKeep12b">
    <w:name w:val="NormalCentreKeep12b"/>
    <w:basedOn w:val="Normal12"/>
    <w:pPr>
      <w:keepNext/>
      <w:spacing w:before="240" w:after="0"/>
      <w:jc w:val="center"/>
    </w:pPr>
  </w:style>
  <w:style w:type="paragraph" w:customStyle="1" w:styleId="NormalCentreKeep">
    <w:name w:val="NormalCentreKeep"/>
    <w:basedOn w:val="Normal"/>
    <w:pPr>
      <w:keepNext/>
      <w:jc w:val="center"/>
    </w:pPr>
    <w:rPr>
      <w:noProof/>
    </w:rPr>
  </w:style>
  <w:style w:type="paragraph" w:customStyle="1" w:styleId="Normal12Centre">
    <w:name w:val="Normal12Centre"/>
    <w:basedOn w:val="Normal12"/>
    <w:pPr>
      <w:jc w:val="center"/>
    </w:pPr>
    <w:rPr>
      <w:noProof/>
    </w:rPr>
  </w:style>
  <w:style w:type="paragraph" w:customStyle="1" w:styleId="Normal6">
    <w:name w:val="Normal6"/>
    <w:basedOn w:val="Normal"/>
    <w:link w:val="Normal6Char"/>
    <w:pPr>
      <w:spacing w:after="120"/>
    </w:pPr>
    <w:rPr>
      <w:noProof/>
    </w:rPr>
  </w:style>
  <w:style w:type="paragraph" w:customStyle="1" w:styleId="CrossRef">
    <w:name w:val="CrossRef"/>
    <w:basedOn w:val="Normal"/>
    <w:pPr>
      <w:keepNext/>
      <w:spacing w:before="240"/>
      <w:jc w:val="center"/>
    </w:pPr>
    <w:rPr>
      <w:i/>
    </w:rPr>
  </w:style>
  <w:style w:type="paragraph" w:customStyle="1" w:styleId="JustificationTitle">
    <w:name w:val="JustificationTitle"/>
    <w:basedOn w:val="Normal"/>
    <w:next w:val="Normal12"/>
    <w:pPr>
      <w:keepNext/>
      <w:spacing w:before="240"/>
      <w:jc w:val="center"/>
    </w:pPr>
    <w:rPr>
      <w:i/>
    </w:rPr>
  </w:style>
  <w:style w:type="paragraph" w:customStyle="1" w:styleId="Normal12a12bBold">
    <w:name w:val="Normal12a12bBold"/>
    <w:basedOn w:val="Normal12a12b"/>
    <w:rPr>
      <w:b/>
    </w:rPr>
  </w:style>
  <w:style w:type="paragraph" w:customStyle="1" w:styleId="ZDateAM">
    <w:name w:val="ZDateAM"/>
    <w:basedOn w:val="Normal"/>
    <w:rsid w:val="004F4B78"/>
    <w:pPr>
      <w:tabs>
        <w:tab w:val="right" w:pos="9072"/>
      </w:tabs>
      <w:ind w:right="-284"/>
    </w:pPr>
  </w:style>
  <w:style w:type="paragraph" w:customStyle="1" w:styleId="Normal12Bold">
    <w:name w:val="Normal12Bold"/>
    <w:basedOn w:val="Normal12"/>
    <w:rPr>
      <w:b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Normal12Keep">
    <w:name w:val="Normal12Keep"/>
    <w:basedOn w:val="Normal12"/>
    <w:pPr>
      <w:keepNext/>
    </w:pPr>
  </w:style>
  <w:style w:type="paragraph" w:customStyle="1" w:styleId="Normal12a12bKeep">
    <w:name w:val="Normal12a12bKeep"/>
    <w:basedOn w:val="Normal12a12b"/>
    <w:pPr>
      <w:keepNext/>
    </w:pPr>
  </w:style>
  <w:style w:type="paragraph" w:customStyle="1" w:styleId="Normal12Hanging">
    <w:name w:val="Normal12Hanging"/>
    <w:basedOn w:val="Normal"/>
    <w:pPr>
      <w:spacing w:after="240"/>
      <w:ind w:left="567" w:hanging="567"/>
    </w:pPr>
  </w:style>
  <w:style w:type="character" w:customStyle="1" w:styleId="NormalBoldChar">
    <w:name w:val="NormalBold Char"/>
    <w:link w:val="NormalBold"/>
    <w:rsid w:val="006959AA"/>
    <w:rPr>
      <w:b/>
      <w:sz w:val="24"/>
      <w:lang w:val="bg-BG" w:eastAsia="en-GB" w:bidi="ar-SA"/>
    </w:rPr>
  </w:style>
  <w:style w:type="character" w:customStyle="1" w:styleId="Normal6Char">
    <w:name w:val="Normal6 Char"/>
    <w:link w:val="Normal6"/>
    <w:rsid w:val="006959AA"/>
    <w:rPr>
      <w:noProof/>
      <w:sz w:val="24"/>
      <w:lang w:val="bg-BG" w:eastAsia="en-GB" w:bidi="ar-SA"/>
    </w:rPr>
  </w:style>
  <w:style w:type="paragraph" w:customStyle="1" w:styleId="ColumnHeading">
    <w:name w:val="ColumnHeading"/>
    <w:basedOn w:val="Normal"/>
    <w:rsid w:val="005460A7"/>
    <w:pPr>
      <w:spacing w:after="240"/>
      <w:jc w:val="center"/>
    </w:pPr>
    <w:rPr>
      <w:i/>
    </w:rPr>
  </w:style>
  <w:style w:type="paragraph" w:customStyle="1" w:styleId="AMNumberTabs">
    <w:name w:val="AMNumberTabs"/>
    <w:basedOn w:val="Normal"/>
    <w:rsid w:val="00016E4D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</w:rPr>
  </w:style>
  <w:style w:type="character" w:customStyle="1" w:styleId="FooterChar">
    <w:name w:val="Footer Char"/>
    <w:basedOn w:val="DefaultParagraphFont"/>
    <w:link w:val="Footer"/>
    <w:uiPriority w:val="99"/>
    <w:locked/>
    <w:rsid w:val="00422B6C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7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D7ABCDDD.dotm</Template>
  <TotalTime>1</TotalTime>
  <Pages>5</Pages>
  <Words>545</Words>
  <Characters>4975</Characters>
  <Application>Microsoft Office Word</Application>
  <DocSecurity>0</DocSecurity>
  <Lines>261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AM_Ple_NonLegReport</vt:lpstr>
    </vt:vector>
  </TitlesOfParts>
  <Company/>
  <LinksUpToDate>false</LinksUpToDate>
  <CharactersWithSpaces>5406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AM_Ple_NonLegReport</dc:title>
  <dc:subject/>
  <dc:creator>MARTINS Maria Joao</dc:creator>
  <cp:keywords/>
  <dc:description/>
  <cp:lastModifiedBy>DIMITROV Cvetan</cp:lastModifiedBy>
  <cp:revision>2</cp:revision>
  <cp:lastPrinted>2004-11-28T14:02:00Z</cp:lastPrinted>
  <dcterms:created xsi:type="dcterms:W3CDTF">2018-03-13T14:37:00Z</dcterms:created>
  <dcterms:modified xsi:type="dcterms:W3CDTF">2018-03-13T14:37:00Z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with">
    <vt:lpwstr>9.3.0 Build [20180227]</vt:lpwstr>
  </property>
  <property fmtid="{D5CDD505-2E9C-101B-9397-08002B2CF9AE}" pid="3" name="LastEdited with">
    <vt:lpwstr>9.3.0 Build [20180227]</vt:lpwstr>
  </property>
  <property fmtid="{D5CDD505-2E9C-101B-9397-08002B2CF9AE}" pid="4" name="&lt;FdR&gt;">
    <vt:lpwstr>1148273</vt:lpwstr>
  </property>
  <property fmtid="{D5CDD505-2E9C-101B-9397-08002B2CF9AE}" pid="5" name="&lt;Type&gt;">
    <vt:lpwstr>AM</vt:lpwstr>
  </property>
  <property fmtid="{D5CDD505-2E9C-101B-9397-08002B2CF9AE}" pid="6" name="&lt;ModelCod&gt;">
    <vt:lpwstr>\\eiciLUXpr1\pdocep$\DocEP\DOCS\General\AM\AM_NonLeg\AM_Ple_NonLeg\AM_Ple_NonLegReport.dot(17/02/2016 10:46:14)</vt:lpwstr>
  </property>
  <property fmtid="{D5CDD505-2E9C-101B-9397-08002B2CF9AE}" pid="7" name="&lt;ModelTra&gt;">
    <vt:lpwstr>\\eiciLUXpr1\pdocep$\DocEP\TRANSFIL\PT\AM_Ple_NonLegReport.PT(20/09/2016 14:40:49)</vt:lpwstr>
  </property>
  <property fmtid="{D5CDD505-2E9C-101B-9397-08002B2CF9AE}" pid="8" name="&lt;Model&gt;">
    <vt:lpwstr>AM_Ple_NonLegReport</vt:lpwstr>
  </property>
  <property fmtid="{D5CDD505-2E9C-101B-9397-08002B2CF9AE}" pid="9" name="FooterPath">
    <vt:lpwstr>AM\1148273BG.docx</vt:lpwstr>
  </property>
  <property fmtid="{D5CDD505-2E9C-101B-9397-08002B2CF9AE}" pid="10" name="PE number">
    <vt:lpwstr>616.088</vt:lpwstr>
  </property>
  <property fmtid="{D5CDD505-2E9C-101B-9397-08002B2CF9AE}" pid="11" name="SubscribeElise">
    <vt:lpwstr/>
  </property>
  <property fmtid="{D5CDD505-2E9C-101B-9397-08002B2CF9AE}" pid="12" name="Bookout">
    <vt:lpwstr>OK - 2018/03/13 15:37</vt:lpwstr>
  </property>
  <property fmtid="{D5CDD505-2E9C-101B-9397-08002B2CF9AE}" pid="13" name="SDLStudio">
    <vt:lpwstr/>
  </property>
  <property fmtid="{D5CDD505-2E9C-101B-9397-08002B2CF9AE}" pid="14" name="&lt;Extension&gt;">
    <vt:lpwstr>BG</vt:lpwstr>
  </property>
</Properties>
</file>