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614E67" w:rsidRDefault="00F12D76" w:rsidP="000A2AFD">
      <w:pPr>
        <w:pStyle w:val="ZDateAM"/>
      </w:pPr>
      <w:r w:rsidRPr="00614E67">
        <w:rPr>
          <w:rStyle w:val="HideTWBExt"/>
          <w:noProof w:val="0"/>
        </w:rPr>
        <w:t>&lt;RepeatBlock-Amend&gt;</w:t>
      </w:r>
      <w:bookmarkStart w:id="0" w:name="restart"/>
      <w:r w:rsidRPr="00614E67">
        <w:rPr>
          <w:rStyle w:val="HideTWBExt"/>
          <w:noProof w:val="0"/>
        </w:rPr>
        <w:t>&lt;Amend&gt;&lt;Date&gt;</w:t>
      </w:r>
      <w:r w:rsidRPr="00614E67">
        <w:rPr>
          <w:rStyle w:val="HideTWBInt"/>
          <w:color w:val="auto"/>
        </w:rPr>
        <w:t>{13/03/2018}</w:t>
      </w:r>
      <w:r w:rsidRPr="00614E67">
        <w:t>13.3.2018</w:t>
      </w:r>
      <w:r w:rsidRPr="00614E67">
        <w:rPr>
          <w:rStyle w:val="HideTWBExt"/>
          <w:noProof w:val="0"/>
        </w:rPr>
        <w:t>&lt;/Date&gt;</w:t>
      </w:r>
      <w:r w:rsidRPr="00614E67">
        <w:tab/>
      </w:r>
      <w:r w:rsidRPr="00614E67">
        <w:rPr>
          <w:rStyle w:val="HideTWBExt"/>
          <w:noProof w:val="0"/>
        </w:rPr>
        <w:t>&lt;ANo&gt;</w:t>
      </w:r>
      <w:r w:rsidRPr="00614E67">
        <w:t>A8-0063</w:t>
      </w:r>
      <w:r w:rsidRPr="00614E67">
        <w:rPr>
          <w:rStyle w:val="HideTWBExt"/>
          <w:noProof w:val="0"/>
        </w:rPr>
        <w:t>&lt;/ANo&gt;</w:t>
      </w:r>
      <w:r w:rsidRPr="00614E67">
        <w:t>/</w:t>
      </w:r>
      <w:r w:rsidRPr="00614E67">
        <w:rPr>
          <w:rStyle w:val="HideTWBExt"/>
          <w:noProof w:val="0"/>
        </w:rPr>
        <w:t>&lt;NumAm&gt;</w:t>
      </w:r>
      <w:r w:rsidRPr="00614E67">
        <w:t>15</w:t>
      </w:r>
      <w:r w:rsidRPr="00614E67">
        <w:rPr>
          <w:rStyle w:val="HideTWBExt"/>
          <w:noProof w:val="0"/>
        </w:rPr>
        <w:t>&lt;/NumAm&gt;</w:t>
      </w:r>
    </w:p>
    <w:p w:rsidR="001B07B8" w:rsidRPr="00614E67" w:rsidRDefault="00CA6E1C" w:rsidP="001B07B8">
      <w:pPr>
        <w:pStyle w:val="AMNumberTabs"/>
      </w:pPr>
      <w:r w:rsidRPr="00614E67">
        <w:t>Pozmeňujúci návrh</w:t>
      </w:r>
      <w:r w:rsidRPr="00614E67">
        <w:tab/>
      </w:r>
      <w:r w:rsidRPr="00614E67">
        <w:tab/>
      </w:r>
      <w:r w:rsidRPr="00614E67">
        <w:rPr>
          <w:rStyle w:val="HideTWBExt"/>
          <w:b w:val="0"/>
          <w:noProof w:val="0"/>
        </w:rPr>
        <w:t>&lt;NumAm&gt;</w:t>
      </w:r>
      <w:r w:rsidRPr="00614E67">
        <w:t>15</w:t>
      </w:r>
      <w:r w:rsidRPr="00614E67">
        <w:rPr>
          <w:rStyle w:val="HideTWBExt"/>
          <w:b w:val="0"/>
          <w:noProof w:val="0"/>
        </w:rPr>
        <w:t>&lt;/NumAm&gt;</w:t>
      </w:r>
    </w:p>
    <w:p w:rsidR="005C608A" w:rsidRPr="00614E67" w:rsidRDefault="00386E87" w:rsidP="000A2AFD">
      <w:pPr>
        <w:pStyle w:val="NormalBold"/>
      </w:pPr>
      <w:r w:rsidRPr="00614E67">
        <w:rPr>
          <w:rStyle w:val="HideTWBExt"/>
          <w:b w:val="0"/>
          <w:noProof w:val="0"/>
        </w:rPr>
        <w:t>&lt;RepeatBlock-By&gt;&lt;Members&gt;</w:t>
      </w:r>
      <w:r w:rsidRPr="00614E67">
        <w:t>Giovanni La Via</w:t>
      </w:r>
      <w:r w:rsidRPr="00614E67">
        <w:rPr>
          <w:rStyle w:val="HideTWBExt"/>
          <w:b w:val="0"/>
          <w:noProof w:val="0"/>
        </w:rPr>
        <w:t>&lt;/Members&gt;</w:t>
      </w:r>
    </w:p>
    <w:p w:rsidR="004E067D" w:rsidRPr="00614E67" w:rsidRDefault="00F12D76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{PPE}</w:t>
      </w:r>
      <w:r w:rsidRPr="00614E67">
        <w:t>v mene skupiny PPE</w:t>
      </w:r>
      <w:r w:rsidRPr="00614E67">
        <w:rPr>
          <w:rStyle w:val="HideTWBExt"/>
          <w:noProof w:val="0"/>
        </w:rPr>
        <w:t>&lt;/AuNomDe&gt;</w:t>
      </w:r>
    </w:p>
    <w:p w:rsidR="000A2AFD" w:rsidRPr="00614E67" w:rsidRDefault="000A2AFD" w:rsidP="000A2AFD">
      <w:pPr>
        <w:pStyle w:val="NormalBold"/>
      </w:pPr>
      <w:r w:rsidRPr="00614E67">
        <w:rPr>
          <w:rStyle w:val="HideTWBExt"/>
          <w:b w:val="0"/>
          <w:noProof w:val="0"/>
        </w:rPr>
        <w:t>&lt;Members&gt;</w:t>
      </w:r>
      <w:r w:rsidRPr="00614E67">
        <w:t>Biljana Borzan</w:t>
      </w:r>
      <w:r w:rsidRPr="00614E67">
        <w:rPr>
          <w:rStyle w:val="HideTWBExt"/>
          <w:b w:val="0"/>
          <w:noProof w:val="0"/>
        </w:rPr>
        <w:t>&lt;/Members&gt;</w:t>
      </w:r>
    </w:p>
    <w:p w:rsidR="000A2AFD" w:rsidRPr="00614E67" w:rsidRDefault="000A2AFD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{S&amp;D}</w:t>
      </w:r>
      <w:r w:rsidRPr="00614E67">
        <w:t>v mene skupiny S&amp;D</w:t>
      </w:r>
      <w:r w:rsidRPr="00614E67">
        <w:rPr>
          <w:rStyle w:val="HideTWBExt"/>
          <w:noProof w:val="0"/>
        </w:rPr>
        <w:t>&lt;/AuNomDe&gt;</w:t>
      </w:r>
    </w:p>
    <w:p w:rsidR="000A2AFD" w:rsidRPr="00614E67" w:rsidRDefault="000A2AFD" w:rsidP="000A2AFD">
      <w:pPr>
        <w:pStyle w:val="NormalBold"/>
      </w:pPr>
      <w:r w:rsidRPr="00614E67">
        <w:rPr>
          <w:rStyle w:val="HideTWBExt"/>
          <w:b w:val="0"/>
          <w:noProof w:val="0"/>
        </w:rPr>
        <w:t>&lt;Members&gt;</w:t>
      </w:r>
      <w:r w:rsidRPr="00614E67">
        <w:t>Frédérique Ries</w:t>
      </w:r>
      <w:r w:rsidRPr="00614E67">
        <w:rPr>
          <w:rStyle w:val="HideTWBExt"/>
          <w:b w:val="0"/>
          <w:noProof w:val="0"/>
        </w:rPr>
        <w:t>&lt;/Members&gt;</w:t>
      </w:r>
    </w:p>
    <w:p w:rsidR="000A2AFD" w:rsidRPr="00614E67" w:rsidRDefault="000A2AFD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{ALDE}</w:t>
      </w:r>
      <w:r w:rsidRPr="00614E67">
        <w:t>v mene skupiny ALDE</w:t>
      </w:r>
      <w:r w:rsidRPr="00614E67">
        <w:rPr>
          <w:rStyle w:val="HideTWBExt"/>
          <w:noProof w:val="0"/>
        </w:rPr>
        <w:t>&lt;/AuNomDe&gt;</w:t>
      </w:r>
    </w:p>
    <w:p w:rsidR="000A2AFD" w:rsidRPr="00614E67" w:rsidRDefault="000A2AFD" w:rsidP="000A2AFD">
      <w:r w:rsidRPr="00614E67">
        <w:rPr>
          <w:rStyle w:val="HideTWBExt"/>
          <w:bCs/>
          <w:noProof w:val="0"/>
        </w:rPr>
        <w:t>&lt;Members&gt;</w:t>
      </w:r>
      <w:r w:rsidRPr="00614E67">
        <w:rPr>
          <w:b/>
          <w:bCs/>
        </w:rPr>
        <w:t>Kateřina Konečná</w:t>
      </w:r>
      <w:r w:rsidRPr="00614E67">
        <w:rPr>
          <w:rStyle w:val="HideTWBExt"/>
          <w:bCs/>
          <w:noProof w:val="0"/>
        </w:rPr>
        <w:t>&lt;/Members&gt;</w:t>
      </w:r>
    </w:p>
    <w:p w:rsidR="000A2AFD" w:rsidRPr="00614E67" w:rsidRDefault="000A2AFD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{GUE/NGL}</w:t>
      </w:r>
      <w:r w:rsidRPr="00614E67">
        <w:t>v mene skupiny GUE/NGL</w:t>
      </w:r>
      <w:r w:rsidRPr="00614E67">
        <w:rPr>
          <w:rStyle w:val="HideTWBExt"/>
          <w:noProof w:val="0"/>
        </w:rPr>
        <w:t>&lt;/AuNomDe&gt;</w:t>
      </w:r>
    </w:p>
    <w:p w:rsidR="000A2AFD" w:rsidRPr="00614E67" w:rsidRDefault="000A2AFD" w:rsidP="000A2AFD">
      <w:pPr>
        <w:pStyle w:val="NormalBold"/>
      </w:pPr>
      <w:r w:rsidRPr="00614E67">
        <w:rPr>
          <w:rStyle w:val="HideTWBExt"/>
          <w:b w:val="0"/>
          <w:noProof w:val="0"/>
        </w:rPr>
        <w:t>&lt;Members&gt;</w:t>
      </w:r>
      <w:r w:rsidRPr="00614E67">
        <w:t>Margrete Auken</w:t>
      </w:r>
      <w:r w:rsidRPr="00614E67">
        <w:rPr>
          <w:rStyle w:val="HideTWBExt"/>
          <w:b w:val="0"/>
          <w:noProof w:val="0"/>
        </w:rPr>
        <w:t>&lt;/Members&gt;</w:t>
      </w:r>
    </w:p>
    <w:p w:rsidR="000A2AFD" w:rsidRPr="00614E67" w:rsidRDefault="000A2AFD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{Verts/ALE}</w:t>
      </w:r>
      <w:r w:rsidRPr="00614E67">
        <w:t>v mene skupiny Verts/ALE</w:t>
      </w:r>
      <w:r w:rsidRPr="00614E67">
        <w:rPr>
          <w:rStyle w:val="HideTWBExt"/>
          <w:noProof w:val="0"/>
        </w:rPr>
        <w:t>&lt;/AuNomDe&gt;</w:t>
      </w:r>
    </w:p>
    <w:p w:rsidR="000A2AFD" w:rsidRPr="00614E67" w:rsidRDefault="000A2AFD" w:rsidP="000A2AFD">
      <w:pPr>
        <w:pStyle w:val="NormalBold"/>
      </w:pPr>
      <w:r w:rsidRPr="00614E67">
        <w:rPr>
          <w:rStyle w:val="HideTWBExt"/>
          <w:b w:val="0"/>
          <w:noProof w:val="0"/>
        </w:rPr>
        <w:t>&lt;Members&gt;</w:t>
      </w:r>
      <w:r w:rsidRPr="00614E67">
        <w:t>Piernicola Pedicini, Marco Valli, Eleonora Evi, Fabio Massimo Castaldo, Isabella Adinolfi</w:t>
      </w:r>
      <w:r w:rsidRPr="00614E67">
        <w:rPr>
          <w:rStyle w:val="HideTWBExt"/>
          <w:b w:val="0"/>
          <w:noProof w:val="0"/>
        </w:rPr>
        <w:t>&lt;/Members&gt;</w:t>
      </w:r>
    </w:p>
    <w:p w:rsidR="000A2AFD" w:rsidRPr="00614E67" w:rsidRDefault="000A2AFD" w:rsidP="000A2AFD">
      <w:r w:rsidRPr="00614E67">
        <w:rPr>
          <w:rStyle w:val="HideTWBExt"/>
          <w:noProof w:val="0"/>
        </w:rPr>
        <w:t>&lt;AuNomDe&gt;</w:t>
      </w:r>
      <w:r w:rsidRPr="00614E67">
        <w:rPr>
          <w:rStyle w:val="HideTWBInt"/>
          <w:color w:val="auto"/>
        </w:rPr>
        <w:t>{EFDD}</w:t>
      </w:r>
      <w:r w:rsidRPr="00614E67">
        <w:t>v mene skupiny EFDD</w:t>
      </w:r>
      <w:r w:rsidRPr="00614E67">
        <w:rPr>
          <w:rStyle w:val="HideTWBExt"/>
          <w:noProof w:val="0"/>
        </w:rPr>
        <w:t>&lt;/AuNomDe&gt;</w:t>
      </w:r>
    </w:p>
    <w:p w:rsidR="006014F7" w:rsidRPr="00614E67" w:rsidRDefault="00386E87" w:rsidP="006014F7">
      <w:r w:rsidRPr="00614E67">
        <w:rPr>
          <w:rStyle w:val="HideTWBExt"/>
          <w:noProof w:val="0"/>
        </w:rPr>
        <w:t>&lt;/RepeatBlock-By&gt;</w:t>
      </w:r>
    </w:p>
    <w:p w:rsidR="00F12D76" w:rsidRPr="00614E67" w:rsidRDefault="00F12D76" w:rsidP="000A2AFD">
      <w:pPr>
        <w:pStyle w:val="ProjRap"/>
      </w:pPr>
      <w:r w:rsidRPr="00614E67">
        <w:rPr>
          <w:rStyle w:val="HideTWBExt"/>
          <w:b w:val="0"/>
          <w:noProof w:val="0"/>
        </w:rPr>
        <w:t>&lt;TitreType&gt;</w:t>
      </w:r>
      <w:r w:rsidRPr="00614E67">
        <w:t>Správa</w:t>
      </w:r>
      <w:r w:rsidRPr="00614E67">
        <w:rPr>
          <w:rStyle w:val="HideTWBExt"/>
          <w:b w:val="0"/>
          <w:noProof w:val="0"/>
        </w:rPr>
        <w:t>&lt;/TitreType&gt;</w:t>
      </w:r>
      <w:r w:rsidRPr="00614E67">
        <w:tab/>
        <w:t>A8-0063/2018</w:t>
      </w:r>
    </w:p>
    <w:p w:rsidR="00F12D76" w:rsidRPr="00614E67" w:rsidRDefault="00F12D76" w:rsidP="000A2AFD">
      <w:pPr>
        <w:pStyle w:val="NormalBold"/>
      </w:pPr>
      <w:r w:rsidRPr="00614E67">
        <w:rPr>
          <w:rStyle w:val="HideTWBExt"/>
          <w:b w:val="0"/>
          <w:noProof w:val="0"/>
        </w:rPr>
        <w:t>&lt;Rapporteur&gt;</w:t>
      </w:r>
      <w:r w:rsidRPr="00614E67">
        <w:t>Giovanni La Via</w:t>
      </w:r>
      <w:r w:rsidRPr="00614E67">
        <w:rPr>
          <w:rStyle w:val="HideTWBExt"/>
          <w:b w:val="0"/>
          <w:noProof w:val="0"/>
        </w:rPr>
        <w:t>&lt;/Rapporteur&gt;</w:t>
      </w:r>
    </w:p>
    <w:p w:rsidR="00F12D76" w:rsidRPr="00614E67" w:rsidRDefault="00F12D76" w:rsidP="000A2AFD">
      <w:r w:rsidRPr="00614E67">
        <w:rPr>
          <w:rStyle w:val="HideTWBExt"/>
          <w:noProof w:val="0"/>
        </w:rPr>
        <w:t>&lt;Titre&gt;</w:t>
      </w:r>
      <w:r w:rsidRPr="00614E67">
        <w:t>Umiestnenie sídla Európskej agentúry pre lieky</w:t>
      </w:r>
      <w:r w:rsidRPr="00614E67">
        <w:rPr>
          <w:rStyle w:val="HideTWBExt"/>
          <w:noProof w:val="0"/>
        </w:rPr>
        <w:t>&lt;/Titre&gt;</w:t>
      </w:r>
    </w:p>
    <w:p w:rsidR="008F4458" w:rsidRPr="00614E67" w:rsidRDefault="008F4458" w:rsidP="000A2AFD">
      <w:pPr>
        <w:pStyle w:val="Normal12"/>
      </w:pPr>
      <w:r w:rsidRPr="00614E67">
        <w:rPr>
          <w:rStyle w:val="HideTWBExt"/>
          <w:noProof w:val="0"/>
        </w:rPr>
        <w:t>&lt;DocRef&gt;</w:t>
      </w:r>
      <w:r w:rsidRPr="00614E67">
        <w:t>COM(2017)0735 – C8-0421/2017 – 2017/0328(COD)</w:t>
      </w:r>
      <w:r w:rsidRPr="00614E67">
        <w:rPr>
          <w:rStyle w:val="HideTWBExt"/>
          <w:noProof w:val="0"/>
        </w:rPr>
        <w:t>&lt;/DocRef&gt;</w:t>
      </w:r>
    </w:p>
    <w:p w:rsidR="008F4458" w:rsidRPr="00614E67" w:rsidRDefault="008F4458" w:rsidP="000A2AFD">
      <w:pPr>
        <w:pStyle w:val="NormalBold"/>
      </w:pPr>
      <w:r w:rsidRPr="00614E67">
        <w:rPr>
          <w:rStyle w:val="HideTWBExt"/>
          <w:b w:val="0"/>
          <w:noProof w:val="0"/>
        </w:rPr>
        <w:t>&lt;DocAmend&gt;</w:t>
      </w:r>
      <w:r w:rsidRPr="00614E67">
        <w:t>Návrh nariadenia</w:t>
      </w:r>
      <w:r w:rsidRPr="00614E67">
        <w:rPr>
          <w:rStyle w:val="HideTWBExt"/>
          <w:b w:val="0"/>
          <w:noProof w:val="0"/>
        </w:rPr>
        <w:t>&lt;/DocAmend&gt;</w:t>
      </w:r>
    </w:p>
    <w:p w:rsidR="008F4458" w:rsidRPr="00614E67" w:rsidRDefault="008F4458" w:rsidP="000A2AFD">
      <w:pPr>
        <w:pStyle w:val="NormalBold"/>
      </w:pPr>
      <w:r w:rsidRPr="00614E67">
        <w:rPr>
          <w:rStyle w:val="HideTWBExt"/>
          <w:b w:val="0"/>
          <w:noProof w:val="0"/>
        </w:rPr>
        <w:t>&lt;Article&gt;</w:t>
      </w:r>
      <w:r w:rsidRPr="00614E67">
        <w:t>Vyhlásenie (nové)</w:t>
      </w:r>
      <w:r w:rsidRPr="00614E67">
        <w:rPr>
          <w:rStyle w:val="HideTWBExt"/>
          <w:b w:val="0"/>
          <w:noProof w:val="0"/>
        </w:rPr>
        <w:t>&lt;/Article&gt;</w:t>
      </w:r>
    </w:p>
    <w:p w:rsidR="008D2B4B" w:rsidRPr="00614E67" w:rsidRDefault="008D2B4B" w:rsidP="000A2AFD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614E67" w:rsidTr="008F4458">
        <w:trPr>
          <w:jc w:val="center"/>
        </w:trPr>
        <w:tc>
          <w:tcPr>
            <w:tcW w:w="9752" w:type="dxa"/>
            <w:gridSpan w:val="2"/>
          </w:tcPr>
          <w:p w:rsidR="008F4458" w:rsidRPr="00614E67" w:rsidRDefault="008F4458" w:rsidP="002F4509">
            <w:pPr>
              <w:keepNext/>
            </w:pPr>
          </w:p>
        </w:tc>
      </w:tr>
      <w:tr w:rsidR="008F4458" w:rsidRPr="00614E67" w:rsidTr="008F4458">
        <w:trPr>
          <w:jc w:val="center"/>
        </w:trPr>
        <w:tc>
          <w:tcPr>
            <w:tcW w:w="4876" w:type="dxa"/>
          </w:tcPr>
          <w:p w:rsidR="008F4458" w:rsidRPr="00614E67" w:rsidRDefault="000A2AFD" w:rsidP="000A2AFD">
            <w:pPr>
              <w:pStyle w:val="ColumnHeading"/>
              <w:keepNext/>
            </w:pPr>
            <w:bookmarkStart w:id="1" w:name="DocEPTmp"/>
            <w:bookmarkEnd w:id="1"/>
            <w:r w:rsidRPr="00614E67">
              <w:t>Text predložený Komisiou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8F4458" w:rsidRPr="00614E67" w:rsidRDefault="00CA6E1C" w:rsidP="002F4509">
            <w:pPr>
              <w:pStyle w:val="ColumnHeading"/>
              <w:keepNext/>
            </w:pPr>
            <w:r w:rsidRPr="00614E67">
              <w:t>Pozmeňujúci návrh</w:t>
            </w:r>
          </w:p>
        </w:tc>
      </w:tr>
      <w:tr w:rsidR="008F4458" w:rsidRPr="00614E67" w:rsidTr="008F4458">
        <w:trPr>
          <w:jc w:val="center"/>
        </w:trPr>
        <w:tc>
          <w:tcPr>
            <w:tcW w:w="4876" w:type="dxa"/>
          </w:tcPr>
          <w:p w:rsidR="008F4458" w:rsidRPr="00614E67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614E67" w:rsidRDefault="000A2AFD" w:rsidP="008F4458">
            <w:pPr>
              <w:pStyle w:val="Normal6"/>
              <w:rPr>
                <w:noProof w:val="0"/>
                <w:szCs w:val="24"/>
              </w:rPr>
            </w:pPr>
            <w:r w:rsidRPr="00614E67">
              <w:rPr>
                <w:b/>
                <w:i/>
                <w:noProof w:val="0"/>
                <w:szCs w:val="24"/>
              </w:rPr>
              <w:t>„DODATOK K NARIADENIU 2018/...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VYHLÁSENIE EURÓPSKEHO PARLAMENTU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Európsky parlament vyjadruje poľutovanie nad tým, že jeho úloha spoluzákonodarcu nebola riadne zohľadnená, keďže nebol zapojený do postupu výberu nového sídla Európskej agentúry pre lieky.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Európsky parlament chce pripomenúť svoje výsady spoluzákonodarcu a trvá na plnom rešpektovaní riadneho legislatívneho postupu, pokiaľ ide o rozhodovanie o sídlach orgánov a agentúr.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 xml:space="preserve">Ako jediná priamo volená inštitúcia Únie a zástupca občanov Únie je prvým garantom dodržiavania zásad demokracie </w:t>
            </w:r>
            <w:r w:rsidRPr="00614E67">
              <w:rPr>
                <w:b/>
                <w:i/>
                <w:noProof w:val="0"/>
                <w:szCs w:val="24"/>
              </w:rPr>
              <w:lastRenderedPageBreak/>
              <w:t>v Únii.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Európsky parlament odsudzuje postup, ktorý sa použil na výber nového sídla a ktorým sa mu fakticky upreli jeho výsady, keďže nebol účinne zapojený do procesu, a teraz sa od neho očakáva, že jednoducho potvrdí výber nového sídla prostredníctvom riadneho legislatívneho postupu.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Európsky parlament pripomína, že spoločný prístup pripojený k spoločnému vyhláseniu Európskeho parlamentu, Rady a Európskej komisie o decentralizovaných agentúrach, ktoré bolo podpísané v roku 2012, je právne nezáväzné, ako sa uznáva v samotnom vyhlásení, a že bolo dohodnuté bez toho, aby ním boli dotknuté legislatívne právomoci inštitúcií.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Európsky parlament preto trvá na tom, aby sa postup výberu nových sídiel agentúr zrevidoval a v súčasnej podobe sa už viac nepoužíval.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</w:rPr>
              <w:t>Na záver by chcel Európsky parlament tiež pripomenúť, že v Medziinštitucionálnej dohode o lepšej tvorbe práva z 13. apríla 2016 sa tri inštitúcie zaviazali k lojálnej a transparentnej spolupráci odvolávajúc sa na rovnosť ob</w:t>
            </w:r>
            <w:bookmarkStart w:id="3" w:name="_GoBack"/>
            <w:bookmarkEnd w:id="3"/>
            <w:r w:rsidRPr="00614E67">
              <w:rPr>
                <w:b/>
                <w:i/>
                <w:noProof w:val="0"/>
                <w:szCs w:val="24"/>
              </w:rPr>
              <w:t>och spoluzákonodarcov, ako je zakotvené v zmluvách.“</w:t>
            </w:r>
          </w:p>
        </w:tc>
      </w:tr>
      <w:tr w:rsidR="000A2AFD" w:rsidRPr="00614E67" w:rsidTr="008F4458">
        <w:trPr>
          <w:jc w:val="center"/>
        </w:trPr>
        <w:tc>
          <w:tcPr>
            <w:tcW w:w="4876" w:type="dxa"/>
          </w:tcPr>
          <w:p w:rsidR="000A2AFD" w:rsidRPr="00614E67" w:rsidRDefault="000A2AFD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A2AFD" w:rsidRPr="00614E67" w:rsidRDefault="000A2AFD" w:rsidP="000A2AF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14E67">
              <w:rPr>
                <w:b/>
                <w:i/>
                <w:noProof w:val="0"/>
                <w:szCs w:val="24"/>
              </w:rPr>
              <w:t>__________________</w:t>
            </w:r>
          </w:p>
          <w:p w:rsidR="000A2AFD" w:rsidRPr="00614E67" w:rsidRDefault="000A2AFD" w:rsidP="000A2AFD">
            <w:pPr>
              <w:pStyle w:val="Normal6"/>
              <w:rPr>
                <w:noProof w:val="0"/>
              </w:rPr>
            </w:pPr>
            <w:r w:rsidRPr="00614E67">
              <w:rPr>
                <w:b/>
                <w:i/>
                <w:noProof w:val="0"/>
                <w:szCs w:val="24"/>
                <w:vertAlign w:val="superscript"/>
              </w:rPr>
              <w:t>1</w:t>
            </w:r>
            <w:r w:rsidRPr="00614E67">
              <w:rPr>
                <w:b/>
                <w:i/>
                <w:noProof w:val="0"/>
                <w:szCs w:val="24"/>
              </w:rPr>
              <w:t xml:space="preserve"> Ú. v. EÚ L 123, 12.5.2016, s. 1.</w:t>
            </w:r>
          </w:p>
        </w:tc>
      </w:tr>
    </w:tbl>
    <w:p w:rsidR="008F4458" w:rsidRPr="00614E67" w:rsidRDefault="008F4458" w:rsidP="00055AC4">
      <w:pPr>
        <w:pStyle w:val="Olang"/>
      </w:pPr>
      <w:r w:rsidRPr="00614E67">
        <w:t xml:space="preserve">Or. </w:t>
      </w:r>
      <w:r w:rsidRPr="00614E67">
        <w:rPr>
          <w:rStyle w:val="HideTWBExt"/>
          <w:noProof w:val="0"/>
        </w:rPr>
        <w:t>&lt;Original&gt;</w:t>
      </w:r>
      <w:r w:rsidR="000A2AFD" w:rsidRPr="00614E67">
        <w:rPr>
          <w:rStyle w:val="HideTWBInt"/>
        </w:rPr>
        <w:t>{EN}</w:t>
      </w:r>
      <w:r w:rsidR="000A2AFD" w:rsidRPr="00614E67">
        <w:t>en</w:t>
      </w:r>
      <w:r w:rsidRPr="00614E67">
        <w:rPr>
          <w:rStyle w:val="HideTWBExt"/>
          <w:noProof w:val="0"/>
        </w:rPr>
        <w:t>&lt;/Original&gt;</w:t>
      </w:r>
    </w:p>
    <w:p w:rsidR="00F12D76" w:rsidRPr="00614E67" w:rsidRDefault="00F12D76">
      <w:r w:rsidRPr="00614E67">
        <w:rPr>
          <w:rStyle w:val="HideTWBExt"/>
          <w:noProof w:val="0"/>
        </w:rPr>
        <w:t>&lt;/Amend&gt;</w:t>
      </w:r>
      <w:bookmarkEnd w:id="0"/>
    </w:p>
    <w:p w:rsidR="00F12D76" w:rsidRPr="00614E67" w:rsidRDefault="00F12D76">
      <w:r w:rsidRPr="00614E67">
        <w:rPr>
          <w:rStyle w:val="HideTWBExt"/>
          <w:noProof w:val="0"/>
        </w:rPr>
        <w:t>&lt;/RepeatBlock-Amend&gt;</w:t>
      </w:r>
    </w:p>
    <w:sectPr w:rsidR="00F12D76" w:rsidRPr="00614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1C" w:rsidRPr="00614E67" w:rsidRDefault="00CA6E1C">
      <w:r w:rsidRPr="00614E67">
        <w:separator/>
      </w:r>
    </w:p>
  </w:endnote>
  <w:endnote w:type="continuationSeparator" w:id="0">
    <w:p w:rsidR="00CA6E1C" w:rsidRPr="00614E67" w:rsidRDefault="00CA6E1C">
      <w:r w:rsidRPr="00614E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B" w:rsidRDefault="002F6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7" w:rsidRPr="00614E67" w:rsidRDefault="00614E67" w:rsidP="00614E67">
    <w:pPr>
      <w:pStyle w:val="Footer"/>
    </w:pPr>
    <w:r w:rsidRPr="00614E67">
      <w:rPr>
        <w:rStyle w:val="HideTWBExt"/>
        <w:noProof w:val="0"/>
      </w:rPr>
      <w:t>&lt;PathFdR&gt;</w:t>
    </w:r>
    <w:r w:rsidRPr="00614E67">
      <w:t>AM\1148458SK.docx</w:t>
    </w:r>
    <w:r w:rsidRPr="00614E67">
      <w:rPr>
        <w:rStyle w:val="HideTWBExt"/>
        <w:noProof w:val="0"/>
      </w:rPr>
      <w:t>&lt;/PathFdR&gt;</w:t>
    </w:r>
    <w:r w:rsidRPr="00614E67">
      <w:tab/>
    </w:r>
    <w:r w:rsidRPr="00614E67">
      <w:tab/>
      <w:t>PE</w:t>
    </w:r>
    <w:r w:rsidRPr="00614E67">
      <w:rPr>
        <w:rStyle w:val="HideTWBExt"/>
        <w:noProof w:val="0"/>
      </w:rPr>
      <w:t>&lt;NoPE&gt;</w:t>
    </w:r>
    <w:r w:rsidRPr="00614E67">
      <w:t>616.123</w:t>
    </w:r>
    <w:r w:rsidRPr="00614E67">
      <w:rPr>
        <w:rStyle w:val="HideTWBExt"/>
        <w:noProof w:val="0"/>
      </w:rPr>
      <w:t>&lt;/NoPE&gt;&lt;Version&gt;</w:t>
    </w:r>
    <w:r w:rsidRPr="00614E67">
      <w:t>v01-00</w:t>
    </w:r>
    <w:r w:rsidRPr="00614E67">
      <w:rPr>
        <w:rStyle w:val="HideTWBExt"/>
        <w:noProof w:val="0"/>
      </w:rPr>
      <w:t>&lt;/Version&gt;</w:t>
    </w:r>
  </w:p>
  <w:p w:rsidR="000A2AFD" w:rsidRPr="00614E67" w:rsidRDefault="00614E67" w:rsidP="00614E67">
    <w:pPr>
      <w:pStyle w:val="Footer2"/>
      <w:tabs>
        <w:tab w:val="center" w:pos="4535"/>
      </w:tabs>
    </w:pPr>
    <w:r w:rsidRPr="00614E67">
      <w:t>SK</w:t>
    </w:r>
    <w:r w:rsidRPr="00614E67">
      <w:tab/>
    </w:r>
    <w:r w:rsidRPr="00614E67">
      <w:rPr>
        <w:b w:val="0"/>
        <w:i/>
        <w:color w:val="C0C0C0"/>
        <w:sz w:val="22"/>
      </w:rPr>
      <w:t>Zjednotení v rozmanitosti</w:t>
    </w:r>
    <w:r w:rsidRPr="00614E67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B" w:rsidRDefault="002F6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1C" w:rsidRPr="00614E67" w:rsidRDefault="00CA6E1C">
      <w:r w:rsidRPr="00614E67">
        <w:separator/>
      </w:r>
    </w:p>
  </w:footnote>
  <w:footnote w:type="continuationSeparator" w:id="0">
    <w:p w:rsidR="00CA6E1C" w:rsidRPr="00614E67" w:rsidRDefault="00CA6E1C">
      <w:r w:rsidRPr="00614E6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B" w:rsidRDefault="002F6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B" w:rsidRDefault="002F6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B" w:rsidRDefault="002F6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0"/>
    <w:docVar w:name="CVar" w:val="15"/>
    <w:docVar w:name="DOCCODMNU" w:val=" 1"/>
    <w:docVar w:name="DOCDT" w:val="13/03/2018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{\*\falt Times New Roman};}_x000d__x000a_{\f1\fbidi \fswiss\fcharset0\fprq2{\*\panose 020b0604020202020204}Arial;}{\f34\fbidi \froman\fcharset0\fprq2{\*\panose 02040503050406030204}Cambria Math;}_x000d__x000a_{\flomajor\f31500\fbidi \froman\fcharset0\fprq2{\*\panose 02020603050405020304}Times New Roman{\*\falt Times New Roman};}{\fdbmajor\f31501\fbidi \froman\fcharset0\fprq2{\*\panose 02020603050405020304}Times New Roman{\*\falt Times New Roman};}_x000d__x000a_{\fhimajor\f31502\fbidi \fswiss\fcharset0\fprq2{\*\panose 020f0302020204030204}Calibri Light;}{\fbimajor\f31503\fbidi \froman\fcharset0\fprq2{\*\panose 02020603050405020304}Times New Roman{\*\falt Times New Roman};}_x000d__x000a_{\flominor\f31504\fbidi \froman\fcharset0\fprq2{\*\panose 02020603050405020304}Times New Roman{\*\falt Times New Roman};}{\fdbminor\f31505\fbidi \froman\fcharset0\fprq2{\*\panose 02020603050405020304}Times New Roman{\*\falt Times New Roman};}_x000d__x000a_{\fhiminor\f31506\fbidi \fswiss\fcharset0\fprq2{\*\panose 020f0502020204030204}Calibri;}{\fbiminor\f31507\fbidi \fswiss\fcharset0\fprq2{\*\panose 020b0604020202020204}Arial;}_x000d__x000a_{\f314\fbidi \froman\fcharset238\fprq2 Times New Roman CE{\*\falt Times New Roman};}{\f315\fbidi \froman\fcharset204\fprq2 Times New Roman Cyr{\*\falt Times New Roman};}_x000d__x000a_{\f317\fbidi \froman\fcharset161\fprq2 Times New Roman Greek{\*\falt Times New Roman};}{\f318\fbidi \froman\fcharset162\fprq2 Times New Roman Tur{\*\falt Times New Roman};}_x000d__x000a_{\f319\fbidi \froman\fcharset177\fprq2 Times New Roman (Hebrew){\*\falt Times New Roman};}{\f320\fbidi \froman\fcharset178\fprq2 Times New Roman (Arabic){\*\falt Times New Roman};}_x000d__x000a_{\f321\fbidi \froman\fcharset186\fprq2 Times New Roman Baltic{\*\falt Times New Roman};}{\f322\fbidi \froman\fcharset163\fprq2 Times New Roman (Vietnamese){\*\falt Times New Roman};}{\f324\fbidi \fswiss\fcharset238\fprq2 Arial CE;}_x000d__x000a_{\f325\fbidi \fswiss\fcharset204\fprq2 Arial Cyr;}{\f327\fbidi \fswiss\fcharset161\fprq2 Arial Greek;}{\f328\fbidi \fswiss\fcharset162\fprq2 Arial Tur;}{\f329\fbidi \fswiss\fcharset177\fprq2 Arial (Hebrew);}_x000d__x000a_{\f330\fbidi \fswiss\fcharset178\fprq2 Arial (Arabic);}{\f331\fbidi \fswiss\fcharset186\fprq2 Arial Baltic;}{\f332\fbidi \fswiss\fcharset163\fprq2 Arial (Vietnamese);}{\f654\fbidi \froman\fcharset238\fprq2 Cambria Math CE;}_x000d__x000a_{\f655\fbidi \froman\fcharset204\fprq2 Cambria Math Cyr;}{\f657\fbidi \froman\fcharset161\fprq2 Cambria Math Greek;}{\f658\fbidi \froman\fcharset162\fprq2 Cambria Math Tur;}{\f661\fbidi \froman\fcharset186\fprq2 Cambria Math Baltic;}_x000d__x000a_{\f662\fbidi \froman\fcharset163\fprq2 Cambria Math (Vietnamese);}{\flomajor\f31508\fbidi \froman\fcharset238\fprq2 Times New Roman CE{\*\falt Times New Roman};}_x000d__x000a_{\flomajor\f31509\fbidi \froman\fcharset204\fprq2 Times New Roman Cyr{\*\falt Times New Roman};}{\flomajor\f31511\fbidi \froman\fcharset161\fprq2 Times New Roman Greek{\*\falt Times New Roman};}_x000d__x000a_{\flomajor\f31512\fbidi \froman\fcharset162\fprq2 Times New Roman Tur{\*\falt Times New Roman};}{\flomajor\f31513\fbidi \froman\fcharset177\fprq2 Times New Roman (Hebrew){\*\falt Times New Roman};}_x000d__x000a_{\flomajor\f31514\fbidi \froman\fcharset178\fprq2 Times New Roman (Arabic){\*\falt Times New Roman};}{\flomajor\f31515\fbidi \froman\fcharset186\fprq2 Times New Roman Baltic{\*\falt Times New Roman};}_x000d__x000a_{\flomajor\f31516\fbidi \froman\fcharset163\fprq2 Times New Roman (Vietnamese){\*\falt Times New Roman};}{\fdbmajor\f31518\fbidi \froman\fcharset238\fprq2 Times New Roman CE{\*\falt Times New Roman};}_x000d__x000a_{\fdbmajor\f31519\fbidi \froman\fcharset204\fprq2 Times New Roman Cyr{\*\falt Times New Roman};}{\fdbmajor\f31521\fbidi \froman\fcharset161\fprq2 Times New Roman Greek{\*\falt Times New Roman};}_x000d__x000a_{\fdbmajor\f31522\fbidi \froman\fcharset162\fprq2 Times New Roman Tur{\*\falt Times New Roman};}{\fdbmajor\f31523\fbidi \froman\fcharset177\fprq2 Times New Roman (Hebrew){\*\falt Times New Roman};}_x000d__x000a_{\fdbmajor\f31524\fbidi \froman\fcharset178\fprq2 Times New Roman (Arabic){\*\falt Times New Roman};}{\fdbmajor\f31525\fbidi \froman\fcharset186\fprq2 Times New Roman Baltic{\*\falt Times New Roman};}_x000d__x000a_{\fdbmajor\f31526\fbidi \froman\fcharset163\fprq2 Times New Roman (Vietnamese){\*\falt Times New Roman}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{\*\falt Times New Roman};}_x000d__x000a_{\fbimajor\f31539\fbidi \froman\fcharset204\fprq2 Times New Roman Cyr{\*\falt Times New Roman};}{\fbimajor\f31541\fbidi \froman\fcharset161\fprq2 Times New Roman Greek{\*\falt Times New Roman};}_x000d__x000a_{\fbimajor\f31542\fbidi \froman\fcharset162\fprq2 Times New Roman Tur{\*\falt Times New Roman};}{\fbimajor\f31543\fbidi \froman\fcharset177\fprq2 Times New Roman (Hebrew){\*\falt Times New Roman};}_x000d__x000a_{\fbimajor\f31544\fbidi \froman\fcharset178\fprq2 Times New Roman (Arabic){\*\falt Times New Roman};}{\fbimajor\f31545\fbidi \froman\fcharset186\fprq2 Times New Roman Baltic{\*\falt Times New Roman};}_x000d__x000a_{\fbimajor\f31546\fbidi \froman\fcharset163\fprq2 Times New Roman (Vietnamese){\*\falt Times New Roman};}{\flominor\f31548\fbidi \froman\fcharset238\fprq2 Times New Roman CE{\*\falt Times New Roman};}_x000d__x000a_{\flominor\f31549\fbidi \froman\fcharset204\fprq2 Times New Roman Cyr{\*\falt Times New Roman};}{\flominor\f31551\fbidi \froman\fcharset161\fprq2 Times New Roman Greek{\*\falt Times New Roman};}_x000d__x000a_{\flominor\f31552\fbidi \froman\fcharset162\fprq2 Times New Roman Tur{\*\falt Times New Roman};}{\flominor\f31553\fbidi \froman\fcharset177\fprq2 Times New Roman (Hebrew){\*\falt Times New Roman};}_x000d__x000a_{\flominor\f31554\fbidi \froman\fcharset178\fprq2 Times New Roman (Arabic){\*\falt Times New Roman};}{\flominor\f31555\fbidi \froman\fcharset186\fprq2 Times New Roman Baltic{\*\falt Times New Roman};}_x000d__x000a_{\flominor\f31556\fbidi \froman\fcharset163\fprq2 Times New Roman (Vietnamese){\*\falt Times New Roman};}{\fdbminor\f31558\fbidi \froman\fcharset238\fprq2 Times New Roman CE{\*\falt Times New Roman};}_x000d__x000a_{\fdbminor\f31559\fbidi \froman\fcharset204\fprq2 Times New Roman Cyr{\*\falt Times New Roman};}{\fdbminor\f31561\fbidi \froman\fcharset161\fprq2 Times New Roman Greek{\*\falt Times New Roman};}_x000d__x000a_{\fdbminor\f31562\fbidi \froman\fcharset162\fprq2 Times New Roman Tur{\*\falt Times New Roman};}{\fdbminor\f31563\fbidi \froman\fcharset177\fprq2 Times New Roman (Hebrew){\*\falt Times New Roman};}_x000d__x000a_{\fdbminor\f31564\fbidi \froman\fcharset178\fprq2 Times New Roman (Arabic){\*\falt Times New Roman};}{\fdbminor\f31565\fbidi \froman\fcharset186\fprq2 Times New Roman Baltic{\*\falt Times New Roman};}_x000d__x000a_{\fdbminor\f31566\fbidi \froman\fcharset163\fprq2 Times New Roman (Vietnamese){\*\falt Times New Roman}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54137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413743 footer;}{\*\cs17 \additive \rtlch\fcs1 \af0\alang1025 \ltrch\fcs0 \fs22 _x000d__x000a_\sbasedon10 \slink16 \slocked \spriority0 \styrsid15413743 Footer Char;}{\s18\ql \li-850\ri-850\sa240\widctlpar\tqr\tx9921\wrapdefault\aspalpha\aspnum\faauto\adjustright\rin-850\lin-850\itap0 \rtlch\fcs1 \af1\afs20\alang1025 \ltrch\fcs0 _x000d__x000a_\b\f1\fs48\lang2057\langfe2057\cgrid\langnp2057\langfenp2057 \sbasedon0 \snext18 \spriority0 \styrsid15413743 Footer2;}}{\*\rsidtbl \rsid24658\rsid735077\rsid2892074\rsid4666813\rsid6641733\rsid7489181\rsid9636012\rsid11215221\rsid12154954\rsid14424199_x000d__x000a_\rsid15204470\rsid15285974\rsid15413743\rsid15950462\rsid16324206\rsid16662270}{\mmathPr\mmathFont34\mbrkBin0\mbrkBinSub0\msmallFrac0\mdispDef1\mlMargin0\mrMargin0\mdefJc1\mwrapIndent1440\mintLim0\mnaryLim1}{\info{\author CHRISTOFOROU Nikolaos}_x000d__x000a_{\operator CHRISTOFOROU Nikolaos}{\creatim\yr2018\mo2\dy21\hr14\min35}{\revtim\yr2018\mo2\dy21\hr14\min35}{\version1}{\edmins0}{\nofpages1}{\nofwords0}{\nofchars1}{\*\company European Parliament}{\nofcharsws1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41374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91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9797543 \rtlch\fcs1 \af0\afs20\alang1025 \ltrch\fcs0 \fs22\lang2057\langfe2057\cgrid\langnp2057\langfenp2057 {\rtlch\fcs1 \af0 \ltrch\fcs0 _x000d__x000a_\cs15\v\f1\fs20\cf9\insrsid15413743\charrsid8993220 {\*\bkmkstart InsideFooter}&lt;PathFdR&gt;}{\rtlch\fcs1 \af0 \ltrch\fcs0 \insrsid15413743\charrsid9797543 AM\\P8_AMA(2018)0021(191-191)_EN.docx}{\rtlch\fcs1 \af0 \ltrch\fcs0 _x000d__x000a_\cs15\v\f1\fs20\cf9\insrsid15413743\charrsid8993220 &lt;/PathFdR&gt;}{\rtlch\fcs1 \af0 \ltrch\fcs0 \insrsid15413743\charrsid8993220 {\*\bkmkend InsideFooter}\tab \tab {\*\bkmkstart OutsideFooter}PE}{\rtlch\fcs1 \af0 \ltrch\fcs0 _x000d__x000a_\cs15\v\f1\fs20\cf9\insrsid15413743\charrsid8993220 &lt;NoPE&gt;}{\rtlch\fcs1 \af0 \ltrch\fcs0 \insrsid15413743 616.042}{\rtlch\fcs1 \af0 \ltrch\fcs0 \cs15\v\f1\fs20\cf9\insrsid15413743\charrsid8993220 &lt;/NoPE&gt;&lt;Version&gt;}{\rtlch\fcs1 \af0 \ltrch\fcs0 _x000d__x000a_\insrsid15413743\charrsid8993220 v}{\rtlch\fcs1 \af0 \ltrch\fcs0 \insrsid15413743 01-00}{\rtlch\fcs1 \af0 \ltrch\fcs0 \cs15\v\f1\fs20\cf9\insrsid15413743\charrsid8993220 &lt;/Version&gt;}{\rtlch\fcs1 \af0 \ltrch\fcs0 \insrsid15413743\charrsid8993220 _x000d__x000a_{\*\bkmkend OutsideFooter}_x000d__x000a_\par }\pard\plain \ltrpar\s18\ql \li-850\ri-850\sa240\widctlpar\tqc\tx4535\tqr\tx9921\wrapdefault\aspalpha\aspnum\faauto\adjustright\rin-850\lin-850\itap0\pararsid9797543 \rtlch\fcs1 \af1\afs20\alang1025 \ltrch\fcs0 _x000d__x000a_\b\f1\fs48\lang2057\langfe2057\cgrid\langnp2057\langfenp2057 {\field{\*\fldinst {\rtlch\fcs1 \af1 \ltrch\fcs0 \insrsid15413743\charrsid8993220  DOCPROPERTY &quot;&lt;Extension&gt;&quot; }}{\fldrslt {\rtlch\fcs1 \af1 \ltrch\fcs0 \insrsid15413743 EN}}}\sectd \ltrsect_x000d__x000a_\linex0\endnhere\sectdefaultcl\sftnbj {\rtlch\fcs1 \af1 \ltrch\fcs0 \cf16\insrsid15413743\charrsid8993220 \tab }{\rtlch\fcs1 \af1\afs22 \ltrch\fcs0 \b0\i\fs22\cf16\insrsid15413743 United in diversity}{\rtlch\fcs1 \af1 \ltrch\fcs0 _x000d__x000a_\cf16\insrsid15413743\charrsid8993220 \tab }{\field{\*\fldinst {\rtlch\fcs1 \af1 \ltrch\fcs0 \insrsid15413743\charrsid8993220  DOCPROPERTY &quot;&lt;Extension&gt;&quot; }}{\fldrslt {\rtlch\fcs1 \af1 \ltrch\fcs0 \insrsid15413743 EN}}}\sectd \ltrsect_x000d__x000a_\linex0\endnhere\sectdefaultcl\sftnbj {\rtlch\fcs1 \af1 \ltrch\fcs0 \insrsid15413743\charrsid899322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 \rtlch\fcs1 \af0\afs20\alang1025 \ltrch\fcs0 \fs24\lang2057\langfe2057\cgrid\langnp2057\langfenp2057 {\rtlch\fcs1 \af0 \ltrch\fcs0 \insrsid15413743\charrsid8993220 _x000d__x000a_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7_x000d__x000a_86c918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5"/>
    <w:docVar w:name="LastEditedSection" w:val=" 1"/>
    <w:docVar w:name="NRAKEY" w:val="0063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74128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41289 footer;}{\*\cs17 \additive \rtlch\fcs1 \af0\alang1025 \ltrch\fcs0 \fs22 \sbasedon10 \slink16 \slocked \spriority0 \styrsid741289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41289 ProjRap;}{\s19\ql \li0\ri0\sa240\nowidctlpar\wrapdefault\aspalpha\aspnum\faauto\adjustright\rin0\lin0\itap0 \rtlch\fcs1 \af0\afs20\alang1025 \ltrch\fcs0 _x000d__x000a_\fs24\lang2057\langfe2057\cgrid\langnp2057\langfenp2057 \sbasedon0 \snext19 \spriority0 \styrsid74128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41289 Footer2;}{\*\cs21 \additive \v\cf15 \spriority0 \styrsid741289 HideTWBInt;}{_x000d__x000a_\s22\ql \li0\ri0\nowidctlpar\wrapdefault\aspalpha\aspnum\faauto\adjustright\rin0\lin0\itap0 \rtlch\fcs1 \af0\afs20\alang1025 \ltrch\fcs0 \b\fs24\lang2057\langfe2057\cgrid\langnp2057\langfenp2057 \sbasedon0 \snext22 \slink29 \spriority0 \styrsid74128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41289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41289 Normal6;}{\s25\qc \li0\ri0\sb240\nowidctlpar\wrapdefault\aspalpha\aspnum\faauto\adjustright\rin0\lin0\itap0 \rtlch\fcs1 _x000d__x000a_\af0\afs20\alang1025 \ltrch\fcs0 \i\fs24\lang2057\langfe2057\cgrid\langnp2057\langfenp2057 \sbasedon0 \snext25 \spriority0 \styrsid74128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4128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41289 ZDateAM;}{\s28\ql \li0\ri0\sa240\nowidctlpar\wrapdefault\aspalpha\aspnum\faauto\adjustright\rin0\lin0\itap0 \rtlch\fcs1 \af0\afs20\alang1025 _x000d__x000a_\ltrch\fcs0 \i\fs24\lang1024\langfe1024\cgrid\noproof\langnp2057\langfenp2057 \sbasedon0 \snext28 \spriority0 \styrsid741289 Normal12Italic;}{\*\cs29 \additive \b\fs24 \slink22 \slocked \spriority0 \styrsid741289 NormalBold Char;}{\*\cs30 \additive _x000d__x000a_\fs24\lang1024\langfe1024\noproof \slink24 \slocked \spriority0 \styrsid741289 Normal6 Char;}{\s31\qc \li0\ri0\sa240\nowidctlpar\wrapdefault\aspalpha\aspnum\faauto\adjustright\rin0\lin0\itap0 \rtlch\fcs1 \af0\afs20\alang1025 \ltrch\fcs0 _x000d__x000a_\i\fs24\lang2057\langfe2057\cgrid\langnp2057\langfenp2057 \sbasedon0 \snext31 \spriority0 \styrsid74128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41289 AMNumberTabs;}}{\*\rsidtbl \rsid24658\rsid735077\rsid741289\rsid2374140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2\dy21\hr14\min29}{\revtim\yr2018\mo2\dy21\hr14\min29}{\version1}{\edmins0}{\nofpages1}{\nofwords107}{\nofchars1189}{\*\company European Parliament}{\nofcharsws1204}_x000d__x000a_{\vern57443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128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74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8993220 \rtlch\fcs1 \af0\afs20\alang1025 \ltrch\fcs0 \fs22\lang2057\langfe2057\cgrid\langnp2057\langfenp2057 {\rtlch\fcs1 \af0 \ltrch\fcs0 _x000d__x000a_\cs15\v\f1\fs20\cf9\insrsid741289\charrsid8993220 {\*\bkmkstart InsideFooter}&lt;PathFdR&gt;}{\rtlch\fcs1 \af0 \ltrch\fcs0 \cf10\insrsid741289\charrsid8993220 \uc1\u9668\'3f}{\rtlch\fcs1 \af0 \ltrch\fcs0 \insrsid741289\charrsid8993220 #}{\rtlch\fcs1 \af0 _x000d__x000a_\ltrch\fcs0 \cs21\v\cf15\insrsid741289\charrsid8993220 TXTROUTE@@}{\rtlch\fcs1 \af0 \ltrch\fcs0 \insrsid741289\charrsid8993220 #}{\rtlch\fcs1 \af0 \ltrch\fcs0 \cf10\insrsid741289\charrsid8993220 \uc1\u9658\'3f}{\rtlch\fcs1 \af0 \ltrch\fcs0 _x000d__x000a_\cs15\v\f1\fs20\cf9\insrsid741289\charrsid8993220 &lt;/PathFdR&gt;}{\rtlch\fcs1 \af0 \ltrch\fcs0 \insrsid741289\charrsid8993220 {\*\bkmkend InsideFooter}\tab \tab {\*\bkmkstart OutsideFooter}PE}{\rtlch\fcs1 \af0 \ltrch\fcs0 _x000d__x000a_\cs15\v\f1\fs20\cf9\insrsid741289\charrsid8993220 &lt;NoPE&gt;}{\rtlch\fcs1 \af0 \ltrch\fcs0 \cf10\insrsid741289\charrsid8993220 \uc1\u9668\'3f}{\rtlch\fcs1 \af0 \ltrch\fcs0 \insrsid741289\charrsid8993220 #}{\rtlch\fcs1 \af0 \ltrch\fcs0 _x000d__x000a_\cs21\v\cf15\insrsid741289\charrsid8993220 TXTNRPE@NRPE@}{\rtlch\fcs1 \af0 \ltrch\fcs0 \insrsid741289\charrsid8993220 #}{\rtlch\fcs1 \af0 \ltrch\fcs0 \cf10\insrsid741289\charrsid8993220 \uc1\u9658\'3f}{\rtlch\fcs1 \af0 \ltrch\fcs0 _x000d__x000a_\cs15\v\f1\fs20\cf9\insrsid741289\charrsid8993220 &lt;/NoPE&gt;&lt;Version&gt;}{\rtlch\fcs1 \af0 \ltrch\fcs0 \insrsid741289\charrsid8993220 v}{\rtlch\fcs1 \af0 \ltrch\fcs0 \cf10\insrsid741289\charrsid8993220 \uc1\u9668\'3f}{\rtlch\fcs1 \af0 \ltrch\fcs0 _x000d__x000a_\insrsid741289\charrsid8993220 #}{\rtlch\fcs1 \af0 \ltrch\fcs0 \cs21\v\cf15\insrsid741289\charrsid8993220 TXTVERSION@NRV@}{\rtlch\fcs1 \af0 \ltrch\fcs0 \insrsid741289\charrsid8993220 #}{\rtlch\fcs1 \af0 \ltrch\fcs0 \cf10\insrsid741289\charrsid8993220 _x000d__x000a_\uc1\u9658\'3f}{\rtlch\fcs1 \af0 \ltrch\fcs0 \cs15\v\f1\fs20\cf9\insrsid741289\charrsid8993220 &lt;/Version&gt;}{\rtlch\fcs1 \af0 \ltrch\fcs0 \insrsid741289\charrsid8993220 {\*\bkmkend OutsideFooter}_x000d__x000a_\par }\pard\plain \ltrpar\s20\ql \li-850\ri-850\sa240\widctlpar\tqc\tx4535\tqr\tx9921\wrapdefault\aspalpha\aspnum\faauto\adjustright\rin-850\lin-850\itap0\pararsid8993220 \rtlch\fcs1 \af1\afs20\alang1025 \ltrch\fcs0 _x000d__x000a_\b\f1\fs48\lang2057\langfe2057\cgrid\langnp2057\langfenp2057 {\field\flddirty{\*\fldinst {\rtlch\fcs1 \af1 \ltrch\fcs0 \insrsid741289\charrsid8993220  DOCPROPERTY &quot;&lt;Extension&gt;&quot; }}{\fldrslt {\rtlch\fcs1 \af1 \ltrch\fcs0 \insrsid741289\charrsid8993220 XX}}}_x000d__x000a_\sectd \ltrsect\linex0\endnhere\sectdefaultcl\sftnbj {\rtlch\fcs1 \af1 \ltrch\fcs0 \cf16\insrsid741289\charrsid8993220 \tab }{\rtlch\fcs1 \af1\afs22 \ltrch\fcs0 \b0\i\fs22\cf16\insrsid741289\charrsid8993220 #}{\rtlch\fcs1 \af1 \ltrch\fcs0 _x000d__x000a_\cs21\v\cf15\insrsid741289\charrsid8993220 (STD@_Motto}{\rtlch\fcs1 \af1\afs22 \ltrch\fcs0 \b0\i\fs22\cf16\insrsid741289\charrsid8993220 #}{\rtlch\fcs1 \af1 \ltrch\fcs0 \cf16\insrsid741289\charrsid8993220 \tab }{\field\flddirty{\*\fldinst {\rtlch\fcs1 _x000d__x000a_\af1 \ltrch\fcs0 \insrsid741289\charrsid8993220  DOCPROPERTY &quot;&lt;Extension&gt;&quot; }}{\fldrslt {\rtlch\fcs1 \af1 \ltrch\fcs0 \insrsid741289\charrsid8993220 XX}}}\sectd \ltrsect\linex0\endnhere\sectdefaultcl\sftnbj {\rtlch\fcs1 \af1 \ltrch\fcs0 _x000d__x000a_\insrsid741289\charrsid899322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741289\charrsid8993220 {\*\bkmkstart restart}&lt;Amend&gt;&lt;Date&gt;}{\rtlch\fcs1 \af0 \ltrch\fcs0 \insrsid741289\charrsid8993220 #}{\rtlch\fcs1 \af0 \ltrch\fcs0 \cs21\v\cf15\insrsid741289\charrsid8993220 DT(d.m.yyyy)sh@DATEMSG@DOCDT}{_x000d__x000a_\rtlch\fcs1 \af0 \ltrch\fcs0 \insrsid741289\charrsid8993220 #}{\rtlch\fcs1 \af0 \ltrch\fcs0 \cs15\v\f1\fs20\cf9\insrsid741289\charrsid8993220 &lt;/Date&gt;}{\rtlch\fcs1 \af0 \ltrch\fcs0 \insrsid741289\charrsid8993220 \tab }{\rtlch\fcs1 \af0 \ltrch\fcs0 _x000d__x000a_\cs15\v\f1\fs20\cf9\insrsid741289\charrsid8993220 &lt;ANo&gt;}{\rtlch\fcs1 \af0 \ltrch\fcs0 \insrsid741289\charrsid8993220 #}{\rtlch\fcs1 \af0 \ltrch\fcs0 \cs21\v\cf15\insrsid741289\charrsid8993220 KEY(PLENARY/ANUMBER)@NRAMSG@NRAKEY}{\rtlch\fcs1 \af0 _x000d__x000a_\ltrch\fcs0 \insrsid741289\charrsid8993220 #}{\rtlch\fcs1 \af0 \ltrch\fcs0 \cs15\v\f1\fs20\cf9\insrsid741289\charrsid8993220 &lt;/ANo&gt;}{\rtlch\fcs1 \af0 \ltrch\fcs0 \insrsid741289\charrsid8993220 /}{\rtlch\fcs1 \af0 \ltrch\fcs0 _x000d__x000a_\cs15\v\f1\fs20\cf9\insrsid741289\charrsid8993220 &lt;NumAm&gt;}{\rtlch\fcs1 \af0 \ltrch\fcs0 \insrsid741289\charrsid8993220 #}{\rtlch\fcs1 \af0 \ltrch\fcs0 \cs21\v\cf15\insrsid741289\charrsid8993220 ENMIENDA@NRAM@}{\rtlch\fcs1 \af0 \ltrch\fcs0 _x000d__x000a_\insrsid741289\charrsid8993220 #}{\rtlch\fcs1 \af0 \ltrch\fcs0 \cs15\v\f1\fs20\cf9\insrsid741289\charrsid8993220 &lt;/NumAm&gt;}{\rtlch\fcs1 \af0 \ltrch\fcs0 \insrsid741289\charrsid899322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41289\charrsid8993220 Amendment\tab \tab }{\rtlch\fcs1 \af0 \ltrch\fcs0 \cs15\b0\v\f1\fs20\cf9\insrsid741289\charrsid8993220 _x000d__x000a_&lt;NumAm&gt;}{\rtlch\fcs1 \af0 \ltrch\fcs0 \insrsid741289\charrsid8993220 #}{\rtlch\fcs1 \af0 \ltrch\fcs0 \cs21\v\cf15\insrsid741289\charrsid8993220 ENMIENDA@NRAM@}{\rtlch\fcs1 \af0 \ltrch\fcs0 \insrsid741289\charrsid8993220 #}{\rtlch\fcs1 \af0 \ltrch\fcs0 _x000d__x000a_\cs15\b0\v\f1\fs20\cf9\insrsid741289\charrsid8993220 &lt;/NumAm&gt;}{\rtlch\fcs1 \af0 \ltrch\fcs0 \insrsid741289\charrsid899322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741289\charrsid8993220 &lt;RepeatBlock-By&gt;}{\rtlch\fcs1 \af0 \ltrch\fcs0 \insrsid741289\charrsid8993220 #}{\rtlch\fcs1 \af0 \ltrch\fcs0 \cs21\v\cf15\insrsid741289\charrsid8993220 &gt;&gt;&gt;@[ZMEMBERSMSG]@}{\rtlch\fcs1 \af0 _x000d__x000a_\ltrch\fcs0 \insrsid741289\charrsid8993220 #}{\rtlch\fcs1 \af0 \ltrch\fcs0 \cs15\b0\v\f1\fs20\cf9\insrsid741289\charrsid8993220 &lt;Members&gt;}{\rtlch\fcs1 \af0 \ltrch\fcs0 \cf10\insrsid741289\charrsid8993220 \u9668\'3f}{\rtlch\fcs1 \af0 \ltrch\fcs0 _x000d__x000a_\insrsid741289\charrsid8993220 #}{\rtlch\fcs1 \af0 \ltrch\fcs0 \cs21\v\cf15\insrsid741289\charrsid8993220 TVTMEMBERS\'a7@MEMBERS@}{\rtlch\fcs1 \af0 \ltrch\fcs0 \insrsid741289\charrsid8993220 #}{\rtlch\fcs1 \af0 \ltrch\fcs0 _x000d__x000a_\cf10\insrsid741289\charrsid8993220 \u9658\'3f}{\rtlch\fcs1 \af0 \ltrch\fcs0 \cs15\b0\v\f1\fs20\cf9\insrsid741289\charrsid8993220 &lt;/Members&gt;}{\rtlch\fcs1 \af0 \ltrch\fcs0 \insrsid741289\charrsid899322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741289\charrsid8993220 &lt;AuNomDe&gt;&lt;OptDel&gt;}{\rtlch\fcs1 \af0 \ltrch\fcs0 \insrsid741289\charrsid8993220 #}{\rtlch\fcs1 \af0 \ltrch\fcs0 \cs21\v\cf15\insrsid741289\charrsid8993220 MNU[ONBEHALFYES][NOTAPP]@CHOICE@}{\rtlch\fcs1 \af0 _x000d__x000a_\ltrch\fcs0 \insrsid741289\charrsid8993220 #}{\rtlch\fcs1 \af0 \ltrch\fcs0 \cs15\v\f1\fs20\cf9\insrsid741289\charrsid8993220 &lt;/OptDel&gt;&lt;/AuNomDe&gt;}{\rtlch\fcs1 \af0 \ltrch\fcs0 \insrsid741289\charrsid8993220 _x000d__x000a_\par &lt;&lt;&lt;}{\rtlch\fcs1 \af0 \ltrch\fcs0 \cs15\v\f1\fs20\cf9\insrsid741289\charrsid8993220 &lt;/RepeatBlock-By&gt;}{\rtlch\fcs1 \af0 \ltrch\fcs0 \insrsid741289\charrsid899322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741289\charrsid8993220 &lt;TitreType&gt;}{\rtlch\fcs1 \af0 \ltrch\fcs0 \insrsid741289\charrsid8993220 Report}{\rtlch\fcs1 \af0 \ltrch\fcs0 \cs15\b0\v\f1\fs20\cf9\insrsid741289\charrsid8993220 &lt;/TitreType&gt;}{\rtlch\fcs1 _x000d__x000a_\af0 \ltrch\fcs0 \insrsid741289\charrsid8993220 \tab #}{\rtlch\fcs1 \af0 \ltrch\fcs0 \cs21\v\cf15\insrsid741289\charrsid8993220 KEY(PLENARY/ANUMBER)@NRAMSG@NRAKEY}{\rtlch\fcs1 \af0 \ltrch\fcs0 \insrsid741289\charrsid8993220 #/#}{\rtlch\fcs1 \af0 _x000d__x000a_\ltrch\fcs0 \cs21\v\cf15\insrsid741289\charrsid8993220 KEY(PLENARY/DOCYEAR)@DOCYEARMSG@NRAKEY}{\rtlch\fcs1 \af0 \ltrch\fcs0 \insrsid741289\charrsid8993220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741289\charrsid8993220 &lt;Rapporteur&gt;}{\rtlch\fcs1 \af0 \ltrch\fcs0 \insrsid741289\charrsid8993220 #}{\rtlch\fcs1 \af0 \ltrch\fcs0 \cs21\v\cf15\insrsid741289\charrsid8993220 KEY(PLENARY/RAPPORTEURS)@AUTHORMSG@NRAKEY_x000d__x000a_}{\rtlch\fcs1 \af0 \ltrch\fcs0 \insrsid741289\charrsid8993220 #}{\rtlch\fcs1 \af0 \ltrch\fcs0 \cs15\b0\v\f1\fs20\cf9\insrsid741289\charrsid8993220 &lt;/Rapporteur&gt;}{\rtlch\fcs1 \af0 \ltrch\fcs0 \insrsid741289\charrsid899322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741289\charrsid8993220 &lt;Titre&gt;}{\rtlch\fcs1 \af0 \ltrch\fcs0 \insrsid741289\charrsid8993220 #}{\rtlch\fcs1 \af0 \ltrch\fcs0 \cs21\v\cf15\insrsid741289\charrsid8993220 KEY(PLENARY/TITLES)@TITLEMSG@NRAKEY}{\rtlch\fcs1 \af0 _x000d__x000a_\ltrch\fcs0 \insrsid741289\charrsid8993220 #}{\rtlch\fcs1 \af0 \ltrch\fcs0 \cs15\v\f1\fs20\cf9\insrsid741289\charrsid8993220 &lt;/Titre&gt;}{\rtlch\fcs1 \af0 \ltrch\fcs0 \insrsid741289\charrsid899322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741289\charrsid8993220 &lt;DocRef&gt;}{\rtlch\fcs1 \af0 \ltrch\fcs0 \insrsid741289\charrsid8993220 #}{\rtlch\fcs1 \af0 \ltrch\fcs0 \cs21\v\cf15\insrsid741289\charrsid8993220 KEY(PLENARY/REFERENCES)@REFMSG@NRAKEY}{\rtlch\fcs1 \af0 _x000d__x000a_\ltrch\fcs0 \insrsid741289\charrsid8993220 #}{\rtlch\fcs1 \af0 \ltrch\fcs0 \cs15\v\f1\fs20\cf9\insrsid741289\charrsid8993220 &lt;/DocRef&gt;}{\rtlch\fcs1 \af0 \ltrch\fcs0 \insrsid741289\charrsid899322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741289\charrsid8993220 &lt;DocAmend&gt;}{\rtlch\fcs1 \af0 \ltrch\fcs0 \insrsid741289\charrsid8993220 #}{\rtlch\fcs1 \af0 \ltrch\fcs0 \cs21\v\cf15\insrsid741289\charrsid8993220 _x000d__x000a_MNU[OPTPROPOSALCOD][OPTPROPOSALCNS][OPTPROPOSALNLE]@CHOICE@CODEMNU}{\rtlch\fcs1 \af0 \ltrch\fcs0 \insrsid741289\charrsid8993220 ##}{\rtlch\fcs1 \af0 \ltrch\fcs0 \cs21\v\cf15\insrsid741289\charrsid8993220 MNU[AMACTYES][NOTAPP]@CHOICE@AMACTMNU}{\rtlch\fcs1 _x000d__x000a_\af0 \ltrch\fcs0 \insrsid741289\charrsid8993220 #}{\rtlch\fcs1 \af0 \ltrch\fcs0 \cs15\b0\v\f1\fs20\cf9\insrsid741289\charrsid8993220 &lt;/DocAmend&gt;}{\rtlch\fcs1 \af0 \ltrch\fcs0 \insrsid741289\charrsid8993220 _x000d__x000a_\par }{\rtlch\fcs1 \af0 \ltrch\fcs0 \cs15\b0\v\f1\fs20\cf9\insrsid741289\charrsid8993220 &lt;Article&gt;}{\rtlch\fcs1 \af0 \ltrch\fcs0 \insrsid741289\charrsid8993220 #}{\rtlch\fcs1 \af0 \ltrch\fcs0 \cs21\v\cf15\insrsid741289\charrsid8993220 _x000d__x000a_MNU[AMACTPARTYES][AMACTPARTNO]@CHOICE@AMACTMNU}{\rtlch\fcs1 \af0 \ltrch\fcs0 \insrsid741289\charrsid8993220 #}{\rtlch\fcs1 \af0 \ltrch\fcs0 \cs15\b0\v\f1\fs20\cf9\insrsid741289\charrsid8993220 &lt;/Article&gt;}{\rtlch\fcs1 \af0 \ltrch\fcs0 _x000d__x000a_\insrsid741289\charrsid899322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741289\charrsid8993220 &lt;DocAmend2&gt;&lt;OptDel&gt;}{\rtlch\fcs1 \af0 \ltrch\fcs0 \insrsid741289\charrsid8993220 #}{\rtlch\fcs1 \af0 \ltrch\fcs0 \cs21\v\cf15\insrsid741289\charrsid8993220 MNU[OPTNRACTYES][NOTAPP]@CHOICE@AMACTMNU}{_x000d__x000a_\rtlch\fcs1 \af0 \ltrch\fcs0 \insrsid741289\charrsid8993220 #}{\rtlch\fcs1 \af0 \ltrch\fcs0 \cs15\v\f1\fs20\cf9\insrsid741289\charrsid8993220 &lt;/OptDel&gt;&lt;/DocAmend2&gt;}{\rtlch\fcs1 \af0 \ltrch\fcs0 \insrsid741289\charrsid8993220 _x000d__x000a_\par }{\rtlch\fcs1 \af0 \ltrch\fcs0 \cs15\v\f1\fs20\cf9\insrsid741289\charrsid8993220 &lt;Article2&gt;&lt;OptDel&gt;}{\rtlch\fcs1 \af0 \ltrch\fcs0 \insrsid741289\charrsid8993220 #}{\rtlch\fcs1 \af0 \ltrch\fcs0 \cs21\v\cf15\insrsid741289\charrsid8993220 _x000d__x000a_MNU[OPTACTPARTYES][NOTAPP]@CHOICE@AMACTMNU}{\rtlch\fcs1 \af0 \ltrch\fcs0 \insrsid741289\charrsid8993220 #}{\rtlch\fcs1 \af0 \ltrch\fcs0 \cs15\v\f1\fs20\cf9\insrsid741289\charrsid8993220 &lt;/OptDel&gt;&lt;/Article2&gt;}{\rtlch\fcs1 \af0 \ltrch\fcs0 _x000d__x000a_\insrsid741289\charrsid899322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41289\charrsid8993220 \cell _x000d__x000a_}\pard \ltrpar\ql \li0\ri0\widctlpar\intbl\wrapdefault\aspalpha\aspnum\faauto\adjustright\rin0\lin0 {\rtlch\fcs1 \af0 \ltrch\fcs0 \insrsid741289\charrsid899322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41289\charrsid8993220 #}{\rtlch\fcs1 \af0 \ltrch\fcs0 \cs21\v\cf15\insrsid741289\charrsid8993220 MNU[OPTLEFTAMACT][LEFTPROP]@CHOICE@AMACTMNU}{\rtlch\fcs1 \af0 \ltrch\fcs0 \insrsid741289\charrsid8993220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41289\charrsid8993220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41289\charrsid8993220 ##\cell ##}{\rtlch\fcs1 \af0\afs24 \ltrch\fcs0 \noproof0\insrsid741289\charrsid8993220 \cell }\pard\plain \ltrpar_x000d__x000a_\ql \li0\ri0\widctlpar\intbl\wrapdefault\aspalpha\aspnum\faauto\adjustright\rin0\lin0 \rtlch\fcs1 \af0\afs20\alang1025 \ltrch\fcs0 \fs24\lang2057\langfe2057\cgrid\langnp2057\langfenp2057 {\rtlch\fcs1 \af0 \ltrch\fcs0 \insrsid741289\charrsid899322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41289\charrsid8993220 Or. }{\rtlch\fcs1 \af0 \ltrch\fcs0 \cs15\v\f1\fs20\cf9\insrsid741289\charrsid8993220 &lt;Original&gt;}{\rtlch\fcs1 \af0 \ltrch\fcs0 \insrsid741289\charrsid8993220 #}{\rtlch\fcs1 \af0 \ltrch\fcs0 _x000d__x000a_\cs21\v\cf15\insrsid741289\charrsid8993220 KEY(MAIN/LANGMIN)sh@ORLANGMSG@ORLANGKEY}{\rtlch\fcs1 \af0 \ltrch\fcs0 \insrsid741289\charrsid8993220 #}{\rtlch\fcs1 \af0 \ltrch\fcs0 \cs15\v\f1\fs20\cf9\insrsid741289\charrsid8993220 &lt;/Original&gt;}{\rtlch\fcs1 _x000d__x000a_\af0 \ltrch\fcs0 \insrsid741289\charrsid899322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741289\charrsid8993220 &lt;OptDel&gt;}{\rtlch\fcs1 \af0 \ltrch\fcs0 \insrsid741289\charrsid8993220 #}{\rtlch\fcs1 \af0 \ltrch\fcs0 \cs21\v\cf15\insrsid741289\charrsid8993220 MNU[CROSSREFNO][CROSSREFYES]@CHOICE@}{_x000d__x000a_\rtlch\fcs1 \af0 \ltrch\fcs0 \insrsid741289\charrsid8993220 #}{\rtlch\fcs1 \af0 \ltrch\fcs0 \cs15\i0\v\f1\fs20\cf9\insrsid741289\charrsid8993220 &lt;/OptDel&gt;}{\rtlch\fcs1 \af0 \ltrch\fcs0 \insrsid741289\charrsid899322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741289\charrsid8993220 &lt;TitreJust&gt;}{\rtlch\fcs1 \af0 \ltrch\fcs0 \insrsid741289\charrsid8993220 Justification}{\rtlch\fcs1 \af0 \ltrch\fcs0 \cs15\i0\v\f1\fs20\cf9\insrsid741289\charrsid8993220 _x000d__x000a_&lt;/TitreJust&gt;}{\rtlch\fcs1 \af0 \ltrch\fcs0 \insrsid741289\charrsid899322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741289\charrsid8993220 &lt;OptDelPrev&gt;}{\rtlch\fcs1 \af0 \ltrch\fcs0 \noproof0\insrsid741289\charrsid8993220 #}{\rtlch\fcs1 \af0 \ltrch\fcs0 _x000d__x000a_\cs21\v\cf15\noproof0\insrsid741289\charrsid8993220 MNU[TEXTJUSTYES][TEXTJUSTNO]@CHOICE@}{\rtlch\fcs1 \af0 \ltrch\fcs0 \noproof0\insrsid741289\charrsid8993220 #}{\rtlch\fcs1 \af0 \ltrch\fcs0 \cs15\i0\v\f1\fs20\cf9\noproof0\insrsid741289\charrsid8993220 _x000d__x000a_&lt;/OptDelPrev&gt;}{\rtlch\fcs1 \af0 \ltrch\fcs0 \noproof0\insrsid741289\charrsid8993220 _x000d__x000a_\par }\pard\plain \ltrpar\ql \li0\ri0\widctlpar\wrapdefault\aspalpha\aspnum\faauto\adjustright\rin0\lin0\itap0 \rtlch\fcs1 \af0\afs20\alang1025 \ltrch\fcs0 \fs24\lang2057\langfe2057\cgrid\langnp2057\langfenp2057 {\rtlch\fcs1 \af0 \ltrch\fcs0 _x000d__x000a_\insrsid741289\charrsid899322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41289\charrsid899322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d_x000d__x000a_f5f717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Statement (new)"/>
    <w:docVar w:name="TVTMEMBERS1" w:val="Giovanni La Via"/>
    <w:docVar w:name="TVTMEMBERS2" w:val="Biljana Borzan"/>
    <w:docVar w:name="TVTMEMBERS3" w:val="Frédérique Ries"/>
    <w:docVar w:name="TVTMEMBERS4" w:val="Margrete Auken"/>
    <w:docVar w:name="TVTMEMBERS5" w:val="Piernicola Pedicini, Marco Valli, Eleonora Evi, Fabio Massimo Castaldo, Isabella Adinolfi"/>
    <w:docVar w:name="TVTMEMBERS6" w:val="Kateřina Konečná"/>
    <w:docVar w:name="TXTLANGUE" w:val="SK"/>
    <w:docVar w:name="TXTLANGUEMIN" w:val="sk"/>
    <w:docVar w:name="TXTNRFIRSTAM" w:val="15"/>
    <w:docVar w:name="TXTNRLASTAM" w:val="15"/>
    <w:docVar w:name="TXTNRPE" w:val="616.123"/>
    <w:docVar w:name="TXTPEorAP" w:val="PE"/>
    <w:docVar w:name="TXTROUTE" w:val="AM\1148458SK.docx"/>
    <w:docVar w:name="TXTVERSION" w:val="01-00"/>
  </w:docVars>
  <w:rsids>
    <w:rsidRoot w:val="00CA6E1C"/>
    <w:rsid w:val="00026A21"/>
    <w:rsid w:val="00055AC4"/>
    <w:rsid w:val="000863CD"/>
    <w:rsid w:val="000A2AF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2F63EB"/>
    <w:rsid w:val="003028C0"/>
    <w:rsid w:val="00333F12"/>
    <w:rsid w:val="0035242C"/>
    <w:rsid w:val="0035451D"/>
    <w:rsid w:val="00386E87"/>
    <w:rsid w:val="00395BE4"/>
    <w:rsid w:val="003A4B11"/>
    <w:rsid w:val="004319D8"/>
    <w:rsid w:val="00455F4D"/>
    <w:rsid w:val="004A73B0"/>
    <w:rsid w:val="004D34DC"/>
    <w:rsid w:val="004D6E8F"/>
    <w:rsid w:val="004E067D"/>
    <w:rsid w:val="005002B4"/>
    <w:rsid w:val="005C608A"/>
    <w:rsid w:val="005C71FC"/>
    <w:rsid w:val="005F4B22"/>
    <w:rsid w:val="006014F7"/>
    <w:rsid w:val="00614E67"/>
    <w:rsid w:val="00617772"/>
    <w:rsid w:val="00621479"/>
    <w:rsid w:val="00656650"/>
    <w:rsid w:val="006D561E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A41B70"/>
    <w:rsid w:val="00AA7613"/>
    <w:rsid w:val="00AB64A2"/>
    <w:rsid w:val="00AF1489"/>
    <w:rsid w:val="00B17690"/>
    <w:rsid w:val="00B32389"/>
    <w:rsid w:val="00C86866"/>
    <w:rsid w:val="00C95E83"/>
    <w:rsid w:val="00CA6E1C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417B-2D63-4EFD-BA42-7E5399F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tw4winExternal">
    <w:name w:val="tw4winExternal"/>
    <w:rsid w:val="000A2AFD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AB3C9A3C.dotm</Template>
  <TotalTime>1</TotalTime>
  <Pages>2</Pages>
  <Words>310</Words>
  <Characters>2478</Characters>
  <Application>Microsoft Office Word</Application>
  <DocSecurity>0</DocSecurity>
  <Lines>118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VOROSOVA Ivana</cp:lastModifiedBy>
  <cp:revision>2</cp:revision>
  <cp:lastPrinted>2004-11-28T10:32:00Z</cp:lastPrinted>
  <dcterms:created xsi:type="dcterms:W3CDTF">2018-03-14T12:50:00Z</dcterms:created>
  <dcterms:modified xsi:type="dcterms:W3CDTF">2018-03-14T12:50:00Z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1148458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\\eiciBRUpr1\pdocep$\DocEP\TRANSFIL\EN\AM_Ple_LegReport.EN(19/02/2018 15:26:53)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AM\1148458SK.docx</vt:lpwstr>
  </property>
  <property fmtid="{D5CDD505-2E9C-101B-9397-08002B2CF9AE}" pid="10" name="PE number">
    <vt:lpwstr>616.123</vt:lpwstr>
  </property>
  <property fmtid="{D5CDD505-2E9C-101B-9397-08002B2CF9AE}" pid="11" name="SDLStudio">
    <vt:lpwstr/>
  </property>
  <property fmtid="{D5CDD505-2E9C-101B-9397-08002B2CF9AE}" pid="12" name="&lt;Extension&gt;">
    <vt:lpwstr>SK</vt:lpwstr>
  </property>
  <property fmtid="{D5CDD505-2E9C-101B-9397-08002B2CF9AE}" pid="13" name="SubscribeElise">
    <vt:lpwstr/>
  </property>
  <property fmtid="{D5CDD505-2E9C-101B-9397-08002B2CF9AE}" pid="14" name="Bookout">
    <vt:lpwstr>OK - 2018/03/14 13:50</vt:lpwstr>
  </property>
</Properties>
</file>