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FD75DC"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EC4C78">
        <w:rPr>
          <w:rStyle w:val="HideTWBInt"/>
          <w:color w:val="auto"/>
        </w:rPr>
        <w:t>{11/04/2018}</w:t>
      </w:r>
      <w:r w:rsidRPr="00EC4C78">
        <w:t>11.4.2018</w:t>
      </w:r>
      <w:r>
        <w:rPr>
          <w:rStyle w:val="HideTWBExt"/>
          <w:noProof w:val="0"/>
        </w:rPr>
        <w:t>&lt;/Date&gt;</w:t>
      </w:r>
      <w:r w:rsidRPr="00EC4C78">
        <w:tab/>
      </w:r>
      <w:r>
        <w:rPr>
          <w:rStyle w:val="HideTWBExt"/>
          <w:noProof w:val="0"/>
        </w:rPr>
        <w:t>&lt;ANo&gt;</w:t>
      </w:r>
      <w:r w:rsidRPr="00EC4C78">
        <w:t>A8-0065</w:t>
      </w:r>
      <w:r>
        <w:rPr>
          <w:rStyle w:val="HideTWBExt"/>
          <w:noProof w:val="0"/>
        </w:rPr>
        <w:t>&lt;/ANo&gt;</w:t>
      </w:r>
      <w:r w:rsidRPr="00EC4C78">
        <w:t>/</w:t>
      </w:r>
      <w:r>
        <w:rPr>
          <w:rStyle w:val="HideTWBExt"/>
          <w:noProof w:val="0"/>
        </w:rPr>
        <w:t>&lt;NumAm&gt;</w:t>
      </w:r>
      <w:r w:rsidRPr="00EC4C78">
        <w:t>1</w:t>
      </w:r>
      <w:r>
        <w:rPr>
          <w:rStyle w:val="HideTWBExt"/>
          <w:noProof w:val="0"/>
        </w:rPr>
        <w:t>&lt;/NumAm&gt;</w:t>
      </w:r>
    </w:p>
    <w:p w:rsidR="00016E4D" w:rsidRPr="00FD75DC" w:rsidRDefault="00E56AB4" w:rsidP="00016E4D">
      <w:pPr>
        <w:pStyle w:val="AMNumberTabs"/>
      </w:pPr>
      <w:r w:rsidRPr="00EC4C78">
        <w:t>Predlog spremembe</w:t>
      </w:r>
      <w:r w:rsidRPr="00EC4C78">
        <w:tab/>
      </w:r>
      <w:r w:rsidRPr="00EC4C78">
        <w:tab/>
      </w:r>
      <w:r>
        <w:rPr>
          <w:rStyle w:val="HideTWBExt"/>
          <w:b w:val="0"/>
          <w:noProof w:val="0"/>
        </w:rPr>
        <w:t>&lt;NumAm&gt;</w:t>
      </w:r>
      <w:r w:rsidRPr="00EC4C78">
        <w:t>1</w:t>
      </w:r>
      <w:r>
        <w:rPr>
          <w:rStyle w:val="HideTWBExt"/>
          <w:b w:val="0"/>
          <w:noProof w:val="0"/>
        </w:rPr>
        <w:t>&lt;/NumAm&gt;</w:t>
      </w:r>
    </w:p>
    <w:p w:rsidR="006959AA" w:rsidRPr="00FD75DC" w:rsidRDefault="006959AA" w:rsidP="006959AA">
      <w:pPr>
        <w:pStyle w:val="NormalBold"/>
      </w:pPr>
      <w:r>
        <w:rPr>
          <w:rStyle w:val="HideTWBExt"/>
          <w:b w:val="0"/>
          <w:noProof w:val="0"/>
        </w:rPr>
        <w:t>&lt;RepeatBlock-By&gt;&lt;Members&gt;</w:t>
      </w:r>
      <w:r w:rsidRPr="00EC4C78">
        <w:t>Soraya Post, Vilija Blinkevičiūtė</w:t>
      </w:r>
      <w:r>
        <w:rPr>
          <w:rStyle w:val="HideTWBExt"/>
          <w:b w:val="0"/>
          <w:noProof w:val="0"/>
        </w:rPr>
        <w:t>&lt;/Members&gt;</w:t>
      </w:r>
    </w:p>
    <w:p w:rsidR="006959AA" w:rsidRPr="00FD75DC" w:rsidRDefault="006959AA" w:rsidP="006959AA">
      <w:r>
        <w:rPr>
          <w:rStyle w:val="HideTWBExt"/>
          <w:noProof w:val="0"/>
        </w:rPr>
        <w:t>&lt;AuNomDe&gt;</w:t>
      </w:r>
      <w:r w:rsidRPr="00EC4C78">
        <w:rPr>
          <w:rStyle w:val="HideTWBInt"/>
          <w:color w:val="auto"/>
        </w:rPr>
        <w:t>{S&amp;D}</w:t>
      </w:r>
      <w:r w:rsidRPr="00EC4C78">
        <w:t>v imenu skupine S&amp;D</w:t>
      </w:r>
      <w:r>
        <w:rPr>
          <w:rStyle w:val="HideTWBExt"/>
          <w:noProof w:val="0"/>
        </w:rPr>
        <w:t>&lt;/AuNomDe&gt;</w:t>
      </w:r>
    </w:p>
    <w:p w:rsidR="006959AA" w:rsidRPr="00FD75DC" w:rsidRDefault="006959AA" w:rsidP="006959AA">
      <w:r>
        <w:rPr>
          <w:rStyle w:val="HideTWBExt"/>
          <w:noProof w:val="0"/>
        </w:rPr>
        <w:t>&lt;/RepeatBlock-By&gt;</w:t>
      </w:r>
    </w:p>
    <w:p w:rsidR="006959AA" w:rsidRPr="00EC4C78" w:rsidRDefault="006959AA" w:rsidP="006959AA">
      <w:pPr>
        <w:pStyle w:val="ProjRap"/>
      </w:pPr>
      <w:r>
        <w:rPr>
          <w:rStyle w:val="HideTWBExt"/>
          <w:b w:val="0"/>
          <w:noProof w:val="0"/>
        </w:rPr>
        <w:t>&lt;TitreType&gt;</w:t>
      </w:r>
      <w:r w:rsidRPr="00EC4C78">
        <w:t>Poročilo</w:t>
      </w:r>
      <w:r>
        <w:rPr>
          <w:rStyle w:val="HideTWBExt"/>
          <w:b w:val="0"/>
          <w:noProof w:val="0"/>
        </w:rPr>
        <w:t>&lt;/TitreType&gt;</w:t>
      </w:r>
      <w:r w:rsidRPr="00EC4C78">
        <w:tab/>
        <w:t>A8-0065/2018</w:t>
      </w:r>
    </w:p>
    <w:p w:rsidR="006959AA" w:rsidRPr="00FD75DC" w:rsidRDefault="006959AA" w:rsidP="006959AA">
      <w:pPr>
        <w:pStyle w:val="NormalBold"/>
      </w:pPr>
      <w:r>
        <w:rPr>
          <w:rStyle w:val="HideTWBExt"/>
          <w:b w:val="0"/>
          <w:noProof w:val="0"/>
        </w:rPr>
        <w:t>&lt;Rapporteur&gt;</w:t>
      </w:r>
      <w:r w:rsidRPr="00EC4C78">
        <w:t>Soraya Post, Teresa Jiménez-Becerril Barrio</w:t>
      </w:r>
      <w:r>
        <w:rPr>
          <w:rStyle w:val="HideTWBExt"/>
          <w:b w:val="0"/>
          <w:noProof w:val="0"/>
        </w:rPr>
        <w:t>&lt;/Rapporteur&gt;</w:t>
      </w:r>
    </w:p>
    <w:p w:rsidR="006959AA" w:rsidRPr="00FD75DC" w:rsidRDefault="006959AA" w:rsidP="006959AA">
      <w:r>
        <w:rPr>
          <w:rStyle w:val="HideTWBExt"/>
          <w:noProof w:val="0"/>
        </w:rPr>
        <w:t>&lt;Titre&gt;</w:t>
      </w:r>
      <w:r>
        <w:t>Izvajanje direktive o evropski odredbi o zaščiti</w:t>
      </w:r>
      <w:r>
        <w:rPr>
          <w:rStyle w:val="HideTWBExt"/>
          <w:noProof w:val="0"/>
        </w:rPr>
        <w:t>&lt;/Titre&gt;</w:t>
      </w:r>
    </w:p>
    <w:p w:rsidR="006959AA" w:rsidRPr="00FD75DC" w:rsidRDefault="006959AA" w:rsidP="006959AA">
      <w:pPr>
        <w:pStyle w:val="Normal12"/>
      </w:pPr>
      <w:r>
        <w:rPr>
          <w:rStyle w:val="HideTWBExt"/>
          <w:noProof w:val="0"/>
        </w:rPr>
        <w:t>&lt;DocRef&gt;</w:t>
      </w:r>
      <w:r w:rsidRPr="00EC4C78">
        <w:t>2016/2329(INI)</w:t>
      </w:r>
      <w:r>
        <w:rPr>
          <w:rStyle w:val="HideTWBExt"/>
          <w:noProof w:val="0"/>
        </w:rPr>
        <w:t>&lt;/DocRef&gt;</w:t>
      </w:r>
    </w:p>
    <w:p w:rsidR="006959AA" w:rsidRPr="00FD75DC" w:rsidRDefault="006959AA" w:rsidP="006959AA">
      <w:pPr>
        <w:pStyle w:val="NormalBold"/>
      </w:pPr>
      <w:r>
        <w:rPr>
          <w:rStyle w:val="HideTWBExt"/>
          <w:b w:val="0"/>
          <w:noProof w:val="0"/>
        </w:rPr>
        <w:t>&lt;DocAmend&gt;</w:t>
      </w:r>
      <w:r w:rsidRPr="00EC4C78">
        <w:t>Predlog resolucije</w:t>
      </w:r>
      <w:r>
        <w:rPr>
          <w:rStyle w:val="HideTWBExt"/>
          <w:b w:val="0"/>
          <w:noProof w:val="0"/>
        </w:rPr>
        <w:t>&lt;/DocAmend&gt;</w:t>
      </w:r>
    </w:p>
    <w:p w:rsidR="006959AA" w:rsidRPr="00FD75DC" w:rsidRDefault="006959AA" w:rsidP="006959AA">
      <w:pPr>
        <w:pStyle w:val="NormalBold"/>
      </w:pPr>
      <w:r>
        <w:rPr>
          <w:rStyle w:val="HideTWBExt"/>
          <w:b w:val="0"/>
          <w:noProof w:val="0"/>
        </w:rPr>
        <w:t>&lt;Article&gt;</w:t>
      </w:r>
      <w:r w:rsidRPr="00EC4C78">
        <w:t>Uvodna izjava C</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D75DC" w:rsidTr="006959AA">
        <w:trPr>
          <w:jc w:val="center"/>
        </w:trPr>
        <w:tc>
          <w:tcPr>
            <w:tcW w:w="9752" w:type="dxa"/>
            <w:gridSpan w:val="2"/>
          </w:tcPr>
          <w:p w:rsidR="006959AA" w:rsidRPr="00FD75DC" w:rsidRDefault="006959AA" w:rsidP="00EE4A94">
            <w:pPr>
              <w:keepNext/>
            </w:pPr>
          </w:p>
        </w:tc>
      </w:tr>
      <w:tr w:rsidR="006959AA" w:rsidRPr="00FD75DC" w:rsidTr="006959AA">
        <w:trPr>
          <w:jc w:val="center"/>
        </w:trPr>
        <w:tc>
          <w:tcPr>
            <w:tcW w:w="4876" w:type="dxa"/>
          </w:tcPr>
          <w:p w:rsidR="006959AA" w:rsidRPr="00EC4C78" w:rsidRDefault="00FD75DC" w:rsidP="00EE4A94">
            <w:pPr>
              <w:pStyle w:val="ColumnHeading"/>
              <w:keepNext/>
            </w:pPr>
            <w:r w:rsidRPr="00EC4C78">
              <w:t>Predlog resolucije</w:t>
            </w:r>
          </w:p>
        </w:tc>
        <w:tc>
          <w:tcPr>
            <w:tcW w:w="4876" w:type="dxa"/>
          </w:tcPr>
          <w:p w:rsidR="006959AA" w:rsidRPr="00EC4C78" w:rsidRDefault="00E56AB4" w:rsidP="00EE4A94">
            <w:pPr>
              <w:pStyle w:val="ColumnHeading"/>
              <w:keepNext/>
            </w:pPr>
            <w:r w:rsidRPr="00EC4C78">
              <w:t>Predlog spremembe</w:t>
            </w:r>
          </w:p>
        </w:tc>
      </w:tr>
      <w:tr w:rsidR="00FD75DC" w:rsidRPr="00FD75DC" w:rsidTr="006959AA">
        <w:trPr>
          <w:jc w:val="center"/>
        </w:trPr>
        <w:tc>
          <w:tcPr>
            <w:tcW w:w="4876" w:type="dxa"/>
          </w:tcPr>
          <w:p w:rsidR="00FD75DC" w:rsidRPr="00EC4C78" w:rsidRDefault="00FD75DC" w:rsidP="00FD75DC">
            <w:pPr>
              <w:pStyle w:val="Normal6"/>
              <w:rPr>
                <w:b/>
                <w:i/>
                <w:noProof w:val="0"/>
              </w:rPr>
            </w:pPr>
            <w:r w:rsidRPr="00EC4C78">
              <w:rPr>
                <w:noProof w:val="0"/>
              </w:rPr>
              <w:t>C.</w:t>
            </w:r>
            <w:r w:rsidRPr="00EC4C78">
              <w:rPr>
                <w:b/>
                <w:i/>
                <w:noProof w:val="0"/>
              </w:rPr>
              <w:tab/>
            </w:r>
            <w:r w:rsidRPr="00EC4C78">
              <w:rPr>
                <w:noProof w:val="0"/>
              </w:rPr>
              <w:t>ker neustrezna zaščita posameznika pred nasiljem zaradi spola negativno vpliva na družbo kot celoto;</w:t>
            </w:r>
          </w:p>
        </w:tc>
        <w:tc>
          <w:tcPr>
            <w:tcW w:w="4876" w:type="dxa"/>
          </w:tcPr>
          <w:p w:rsidR="00FD75DC" w:rsidRPr="00EC4C78" w:rsidRDefault="00FD75DC" w:rsidP="00FD75DC">
            <w:pPr>
              <w:pStyle w:val="Normal6"/>
              <w:rPr>
                <w:b/>
                <w:i/>
                <w:noProof w:val="0"/>
                <w:szCs w:val="24"/>
              </w:rPr>
            </w:pPr>
            <w:r w:rsidRPr="00EC4C78">
              <w:rPr>
                <w:noProof w:val="0"/>
              </w:rPr>
              <w:t>C.</w:t>
            </w:r>
            <w:r w:rsidRPr="00EC4C78">
              <w:rPr>
                <w:b/>
                <w:i/>
                <w:noProof w:val="0"/>
              </w:rPr>
              <w:tab/>
            </w:r>
            <w:r w:rsidRPr="00EC4C78">
              <w:rPr>
                <w:noProof w:val="0"/>
              </w:rPr>
              <w:t xml:space="preserve">ker neustrezna zaščita posameznika pred nasiljem zaradi spola </w:t>
            </w:r>
            <w:r w:rsidRPr="00EC4C78">
              <w:rPr>
                <w:b/>
                <w:i/>
                <w:noProof w:val="0"/>
              </w:rPr>
              <w:t xml:space="preserve">kaže na nesposobnost države, da bi izpolnila svoje obveznosti s področja človekovih pravic, kar </w:t>
            </w:r>
            <w:r w:rsidRPr="00EC4C78">
              <w:rPr>
                <w:noProof w:val="0"/>
              </w:rPr>
              <w:t>negativno vpliva na družbo kot celoto;</w:t>
            </w:r>
          </w:p>
        </w:tc>
      </w:tr>
    </w:tbl>
    <w:p w:rsidR="00926656" w:rsidRPr="00FD75DC" w:rsidRDefault="006959AA" w:rsidP="004D7996">
      <w:pPr>
        <w:pStyle w:val="Olang"/>
      </w:pPr>
      <w:r w:rsidRPr="00EC4C78">
        <w:t xml:space="preserve">Or. </w:t>
      </w:r>
      <w:r w:rsidRPr="004D7996">
        <w:rPr>
          <w:rStyle w:val="HideTWBExt"/>
          <w:noProof w:val="0"/>
        </w:rPr>
        <w:t>&lt;Original&gt;</w:t>
      </w:r>
      <w:r w:rsidR="00FD75DC" w:rsidRPr="004D7996">
        <w:rPr>
          <w:rStyle w:val="HideTWBInt"/>
        </w:rPr>
        <w:t>{EN}</w:t>
      </w:r>
      <w:r w:rsidR="00FD75DC" w:rsidRPr="00EC4C78">
        <w:t>en</w:t>
      </w:r>
      <w:r w:rsidRPr="004D7996">
        <w:rPr>
          <w:rStyle w:val="HideTWBExt"/>
          <w:noProof w:val="0"/>
        </w:rPr>
        <w:t>&lt;/Original&gt;</w:t>
      </w:r>
    </w:p>
    <w:p w:rsidR="006959AA" w:rsidRPr="00FD75DC" w:rsidRDefault="006959AA" w:rsidP="00926656">
      <w:pPr>
        <w:sectPr w:rsidR="006959AA" w:rsidRPr="00FD75D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FD75DC" w:rsidRDefault="006959AA" w:rsidP="006959AA">
      <w:r>
        <w:rPr>
          <w:rStyle w:val="HideTWBExt"/>
          <w:noProof w:val="0"/>
        </w:rPr>
        <w:lastRenderedPageBreak/>
        <w:t>&lt;/Amend&gt;</w:t>
      </w:r>
      <w:bookmarkEnd w:id="1"/>
    </w:p>
    <w:p w:rsidR="00FD75DC" w:rsidRPr="00FD75DC" w:rsidRDefault="00FD75DC" w:rsidP="00443B06">
      <w:pPr>
        <w:pStyle w:val="ZDateAM"/>
      </w:pPr>
      <w:r>
        <w:rPr>
          <w:rStyle w:val="HideTWBExt"/>
          <w:noProof w:val="0"/>
        </w:rPr>
        <w:t>&lt;Amend&gt;&lt;Date&gt;</w:t>
      </w:r>
      <w:r w:rsidRPr="00EC4C78">
        <w:rPr>
          <w:rStyle w:val="HideTWBInt"/>
          <w:color w:val="auto"/>
        </w:rPr>
        <w:t>{11/04/2018}</w:t>
      </w:r>
      <w:r w:rsidRPr="00EC4C78">
        <w:t>11.4.2018</w:t>
      </w:r>
      <w:r>
        <w:rPr>
          <w:rStyle w:val="HideTWBExt"/>
          <w:noProof w:val="0"/>
        </w:rPr>
        <w:t>&lt;/Date&gt;</w:t>
      </w:r>
      <w:r w:rsidRPr="00EC4C78">
        <w:tab/>
      </w:r>
      <w:r>
        <w:rPr>
          <w:rStyle w:val="HideTWBExt"/>
          <w:noProof w:val="0"/>
        </w:rPr>
        <w:t>&lt;ANo&gt;</w:t>
      </w:r>
      <w:r w:rsidRPr="00EC4C78">
        <w:t>A8-0065</w:t>
      </w:r>
      <w:r>
        <w:rPr>
          <w:rStyle w:val="HideTWBExt"/>
          <w:noProof w:val="0"/>
        </w:rPr>
        <w:t>&lt;/ANo&gt;</w:t>
      </w:r>
      <w:r w:rsidRPr="00EC4C78">
        <w:t>/</w:t>
      </w:r>
      <w:r>
        <w:rPr>
          <w:rStyle w:val="HideTWBExt"/>
          <w:noProof w:val="0"/>
        </w:rPr>
        <w:t>&lt;NumAm&gt;</w:t>
      </w:r>
      <w:r w:rsidRPr="00EC4C78">
        <w:t>2</w:t>
      </w:r>
      <w:r>
        <w:rPr>
          <w:rStyle w:val="HideTWBExt"/>
          <w:noProof w:val="0"/>
        </w:rPr>
        <w:t>&lt;/NumAm&gt;</w:t>
      </w:r>
    </w:p>
    <w:p w:rsidR="00FD75DC" w:rsidRPr="00FD75DC" w:rsidRDefault="00FD75DC" w:rsidP="00443B06">
      <w:pPr>
        <w:pStyle w:val="AMNumberTabs"/>
      </w:pPr>
      <w:r w:rsidRPr="00EC4C78">
        <w:t>Predlog spremembe</w:t>
      </w:r>
      <w:r w:rsidRPr="00EC4C78">
        <w:tab/>
      </w:r>
      <w:r w:rsidRPr="00EC4C78">
        <w:tab/>
      </w:r>
      <w:r>
        <w:rPr>
          <w:rStyle w:val="HideTWBExt"/>
          <w:b w:val="0"/>
          <w:noProof w:val="0"/>
        </w:rPr>
        <w:t>&lt;NumAm&gt;</w:t>
      </w:r>
      <w:r w:rsidRPr="00EC4C78">
        <w:t>2</w:t>
      </w:r>
      <w:r>
        <w:rPr>
          <w:rStyle w:val="HideTWBExt"/>
          <w:b w:val="0"/>
          <w:noProof w:val="0"/>
        </w:rPr>
        <w:t>&lt;/NumAm&gt;</w:t>
      </w:r>
    </w:p>
    <w:p w:rsidR="00FD75DC" w:rsidRPr="00FD75DC" w:rsidRDefault="00FD75DC" w:rsidP="00443B06">
      <w:pPr>
        <w:pStyle w:val="NormalBold"/>
      </w:pPr>
      <w:r>
        <w:rPr>
          <w:rStyle w:val="HideTWBExt"/>
          <w:b w:val="0"/>
          <w:noProof w:val="0"/>
        </w:rPr>
        <w:t>&lt;RepeatBlock-By&gt;&lt;Members&gt;</w:t>
      </w:r>
      <w:r w:rsidRPr="00EC4C78">
        <w:t>Soraya Post, Vilija Blinkevičiūtė</w:t>
      </w:r>
      <w:r>
        <w:rPr>
          <w:rStyle w:val="HideTWBExt"/>
          <w:b w:val="0"/>
          <w:noProof w:val="0"/>
        </w:rPr>
        <w:t>&lt;/Members&gt;</w:t>
      </w:r>
    </w:p>
    <w:p w:rsidR="00FD75DC" w:rsidRPr="00FD75DC" w:rsidRDefault="00FD75DC" w:rsidP="00443B06">
      <w:r>
        <w:rPr>
          <w:rStyle w:val="HideTWBExt"/>
          <w:noProof w:val="0"/>
        </w:rPr>
        <w:t>&lt;AuNomDe&gt;</w:t>
      </w:r>
      <w:r w:rsidRPr="00EC4C78">
        <w:rPr>
          <w:rStyle w:val="HideTWBInt"/>
          <w:color w:val="auto"/>
        </w:rPr>
        <w:t>{S&amp;D}</w:t>
      </w:r>
      <w:r w:rsidRPr="00EC4C78">
        <w:t>v imenu skupine S&amp;D</w:t>
      </w:r>
      <w:r>
        <w:rPr>
          <w:rStyle w:val="HideTWBExt"/>
          <w:noProof w:val="0"/>
        </w:rPr>
        <w:t>&lt;/AuNomDe&gt;</w:t>
      </w:r>
    </w:p>
    <w:p w:rsidR="00FD75DC" w:rsidRPr="00FD75DC" w:rsidRDefault="00FD75DC" w:rsidP="00443B06">
      <w:r>
        <w:rPr>
          <w:rStyle w:val="HideTWBExt"/>
          <w:noProof w:val="0"/>
        </w:rPr>
        <w:t>&lt;/RepeatBlock-By&gt;</w:t>
      </w:r>
    </w:p>
    <w:p w:rsidR="00FD75DC" w:rsidRPr="00EC4C78" w:rsidRDefault="00FD75DC" w:rsidP="00443B06">
      <w:pPr>
        <w:pStyle w:val="ProjRap"/>
      </w:pPr>
      <w:r>
        <w:rPr>
          <w:rStyle w:val="HideTWBExt"/>
          <w:b w:val="0"/>
          <w:noProof w:val="0"/>
        </w:rPr>
        <w:t>&lt;TitreType&gt;</w:t>
      </w:r>
      <w:r w:rsidRPr="00EC4C78">
        <w:t>Poročilo</w:t>
      </w:r>
      <w:r>
        <w:rPr>
          <w:rStyle w:val="HideTWBExt"/>
          <w:b w:val="0"/>
          <w:noProof w:val="0"/>
        </w:rPr>
        <w:t>&lt;/TitreType&gt;</w:t>
      </w:r>
      <w:r w:rsidRPr="00EC4C78">
        <w:tab/>
        <w:t>A8-0065/2018</w:t>
      </w:r>
    </w:p>
    <w:p w:rsidR="00FD75DC" w:rsidRPr="00FD75DC" w:rsidRDefault="00FD75DC" w:rsidP="00443B06">
      <w:pPr>
        <w:pStyle w:val="NormalBold"/>
      </w:pPr>
      <w:r>
        <w:rPr>
          <w:rStyle w:val="HideTWBExt"/>
          <w:b w:val="0"/>
          <w:noProof w:val="0"/>
        </w:rPr>
        <w:t>&lt;Rapporteur&gt;</w:t>
      </w:r>
      <w:r w:rsidRPr="00EC4C78">
        <w:t>Soraya Post, Teresa Jiménez-Becerril Barrio</w:t>
      </w:r>
      <w:r>
        <w:rPr>
          <w:rStyle w:val="HideTWBExt"/>
          <w:b w:val="0"/>
          <w:noProof w:val="0"/>
        </w:rPr>
        <w:t>&lt;/Rapporteur&gt;</w:t>
      </w:r>
    </w:p>
    <w:p w:rsidR="00FD75DC" w:rsidRPr="00FD75DC" w:rsidRDefault="00FD75DC" w:rsidP="00443B06">
      <w:r>
        <w:rPr>
          <w:rStyle w:val="HideTWBExt"/>
          <w:noProof w:val="0"/>
        </w:rPr>
        <w:t>&lt;Titre&gt;</w:t>
      </w:r>
      <w:r>
        <w:t>Izvajanje direktive o evropski odredbi o zaščiti</w:t>
      </w:r>
      <w:r>
        <w:rPr>
          <w:rStyle w:val="HideTWBExt"/>
          <w:noProof w:val="0"/>
        </w:rPr>
        <w:t>&lt;/Titre&gt;</w:t>
      </w:r>
    </w:p>
    <w:p w:rsidR="00FD75DC" w:rsidRPr="00FD75DC" w:rsidRDefault="00FD75DC" w:rsidP="00443B06">
      <w:pPr>
        <w:pStyle w:val="Normal12"/>
      </w:pPr>
      <w:r>
        <w:rPr>
          <w:rStyle w:val="HideTWBExt"/>
          <w:noProof w:val="0"/>
        </w:rPr>
        <w:t>&lt;DocRef&gt;</w:t>
      </w:r>
      <w:r w:rsidRPr="00EC4C78">
        <w:t>2016/2329(INI)</w:t>
      </w:r>
      <w:r>
        <w:rPr>
          <w:rStyle w:val="HideTWBExt"/>
          <w:noProof w:val="0"/>
        </w:rPr>
        <w:t>&lt;/DocRef&gt;</w:t>
      </w:r>
    </w:p>
    <w:p w:rsidR="00FD75DC" w:rsidRPr="00FD75DC" w:rsidRDefault="00FD75DC" w:rsidP="00443B06">
      <w:pPr>
        <w:pStyle w:val="NormalBold"/>
      </w:pPr>
      <w:r>
        <w:rPr>
          <w:rStyle w:val="HideTWBExt"/>
          <w:b w:val="0"/>
          <w:noProof w:val="0"/>
        </w:rPr>
        <w:t>&lt;DocAmend&gt;</w:t>
      </w:r>
      <w:bookmarkStart w:id="4" w:name="DocEPTmp"/>
      <w:bookmarkEnd w:id="4"/>
      <w:r w:rsidRPr="00EC4C78">
        <w:t>Predlog resolucije</w:t>
      </w:r>
      <w:r>
        <w:rPr>
          <w:rStyle w:val="HideTWBExt"/>
          <w:b w:val="0"/>
          <w:noProof w:val="0"/>
        </w:rPr>
        <w:t>&lt;/DocAmend&gt;</w:t>
      </w:r>
    </w:p>
    <w:p w:rsidR="00FD75DC" w:rsidRPr="00FD75DC" w:rsidRDefault="00FD75DC" w:rsidP="00443B06">
      <w:pPr>
        <w:pStyle w:val="NormalBold"/>
      </w:pPr>
      <w:r>
        <w:rPr>
          <w:rStyle w:val="HideTWBExt"/>
          <w:b w:val="0"/>
          <w:noProof w:val="0"/>
        </w:rPr>
        <w:t>&lt;Article&gt;</w:t>
      </w:r>
      <w:r w:rsidRPr="00EC4C78">
        <w:t>Odstavek 36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D75DC" w:rsidRPr="00FD75DC" w:rsidTr="006959AA">
        <w:trPr>
          <w:jc w:val="center"/>
        </w:trPr>
        <w:tc>
          <w:tcPr>
            <w:tcW w:w="9752" w:type="dxa"/>
            <w:gridSpan w:val="2"/>
          </w:tcPr>
          <w:p w:rsidR="00FD75DC" w:rsidRPr="00FD75DC" w:rsidRDefault="00FD75DC" w:rsidP="00EE4A94">
            <w:pPr>
              <w:keepNext/>
            </w:pPr>
          </w:p>
        </w:tc>
      </w:tr>
      <w:tr w:rsidR="00FD75DC" w:rsidRPr="00FD75DC" w:rsidTr="006959AA">
        <w:trPr>
          <w:jc w:val="center"/>
        </w:trPr>
        <w:tc>
          <w:tcPr>
            <w:tcW w:w="4876" w:type="dxa"/>
          </w:tcPr>
          <w:p w:rsidR="00FD75DC" w:rsidRPr="00EC4C78" w:rsidRDefault="00FD75DC" w:rsidP="00EE4A94">
            <w:pPr>
              <w:pStyle w:val="ColumnHeading"/>
              <w:keepNext/>
            </w:pPr>
            <w:r w:rsidRPr="00EC4C78">
              <w:t>Predlog resolucije</w:t>
            </w:r>
            <w:bookmarkStart w:id="5" w:name="DocEPTmp2"/>
            <w:bookmarkEnd w:id="5"/>
          </w:p>
        </w:tc>
        <w:tc>
          <w:tcPr>
            <w:tcW w:w="4876" w:type="dxa"/>
          </w:tcPr>
          <w:p w:rsidR="00FD75DC" w:rsidRPr="00EC4C78" w:rsidRDefault="00FD75DC" w:rsidP="00EE4A94">
            <w:pPr>
              <w:pStyle w:val="ColumnHeading"/>
              <w:keepNext/>
            </w:pPr>
            <w:r w:rsidRPr="00EC4C78">
              <w:t>Predlog spremembe</w:t>
            </w:r>
          </w:p>
        </w:tc>
      </w:tr>
      <w:tr w:rsidR="00FD75DC" w:rsidRPr="00FD75DC" w:rsidTr="006959AA">
        <w:trPr>
          <w:jc w:val="center"/>
        </w:trPr>
        <w:tc>
          <w:tcPr>
            <w:tcW w:w="4876" w:type="dxa"/>
          </w:tcPr>
          <w:p w:rsidR="00FD75DC" w:rsidRPr="00EC4C78" w:rsidRDefault="00FD75DC" w:rsidP="00BE2400">
            <w:pPr>
              <w:pStyle w:val="Normal6"/>
              <w:rPr>
                <w:noProof w:val="0"/>
              </w:rPr>
            </w:pPr>
            <w:r w:rsidRPr="00EC4C78">
              <w:rPr>
                <w:noProof w:val="0"/>
              </w:rPr>
              <w:t xml:space="preserve"> </w:t>
            </w:r>
          </w:p>
        </w:tc>
        <w:tc>
          <w:tcPr>
            <w:tcW w:w="4876" w:type="dxa"/>
          </w:tcPr>
          <w:p w:rsidR="00FD75DC" w:rsidRPr="00EC4C78" w:rsidRDefault="00FD75DC" w:rsidP="00BE2400">
            <w:pPr>
              <w:pStyle w:val="Normal6"/>
              <w:rPr>
                <w:noProof w:val="0"/>
                <w:szCs w:val="24"/>
              </w:rPr>
            </w:pPr>
            <w:r w:rsidRPr="00EC4C78">
              <w:rPr>
                <w:b/>
                <w:i/>
                <w:noProof w:val="0"/>
              </w:rPr>
              <w:t>36a.</w:t>
            </w:r>
            <w:r w:rsidRPr="00EC4C78">
              <w:rPr>
                <w:b/>
                <w:i/>
                <w:noProof w:val="0"/>
              </w:rPr>
              <w:tab/>
              <w:t>poziva Komisijo, naj v evropsko agendo za varnost kot prednostno nalogo vključi zaščito osebne varnosti in varstvo vseh posameznikov pred nasiljem na podlagi spola in medosebnim nasiljem, saj sta ti dve obliki nasilja za večino ljudi stvarnost;</w:t>
            </w:r>
          </w:p>
        </w:tc>
      </w:tr>
    </w:tbl>
    <w:p w:rsidR="00FD75DC" w:rsidRPr="00FD75DC" w:rsidRDefault="00FD75DC" w:rsidP="004D7996">
      <w:pPr>
        <w:pStyle w:val="Olang"/>
      </w:pPr>
      <w:r w:rsidRPr="00EC4C78">
        <w:t xml:space="preserve">Or. </w:t>
      </w:r>
      <w:r w:rsidRPr="004D7996">
        <w:rPr>
          <w:rStyle w:val="HideTWBExt"/>
          <w:noProof w:val="0"/>
        </w:rPr>
        <w:t>&lt;Original&gt;</w:t>
      </w:r>
      <w:r w:rsidRPr="004D7996">
        <w:rPr>
          <w:rStyle w:val="HideTWBInt"/>
        </w:rPr>
        <w:t>{EN}</w:t>
      </w:r>
      <w:r w:rsidRPr="00EC4C78">
        <w:t>en</w:t>
      </w:r>
      <w:r w:rsidRPr="004D7996">
        <w:rPr>
          <w:rStyle w:val="HideTWBExt"/>
          <w:noProof w:val="0"/>
        </w:rPr>
        <w:t>&lt;/Original&gt;</w:t>
      </w:r>
    </w:p>
    <w:p w:rsidR="00FD75DC" w:rsidRPr="00FD75DC" w:rsidRDefault="00FD75DC" w:rsidP="00443B06">
      <w:r>
        <w:rPr>
          <w:rStyle w:val="HideTWBExt"/>
          <w:noProof w:val="0"/>
        </w:rPr>
        <w:t>&lt;/Amend&gt;</w:t>
      </w:r>
    </w:p>
    <w:p w:rsidR="006959AA" w:rsidRPr="00FD75DC" w:rsidRDefault="006959AA" w:rsidP="006959AA">
      <w:r>
        <w:rPr>
          <w:rStyle w:val="HideTWBExt"/>
          <w:noProof w:val="0"/>
        </w:rPr>
        <w:t>&lt;/RepeatBlock-Amend&gt;</w:t>
      </w:r>
    </w:p>
    <w:sectPr w:rsidR="006959AA" w:rsidRPr="00FD75DC">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B4" w:rsidRPr="00FD75DC" w:rsidRDefault="00E56AB4">
      <w:r w:rsidRPr="00FD75DC">
        <w:separator/>
      </w:r>
    </w:p>
  </w:endnote>
  <w:endnote w:type="continuationSeparator" w:id="0">
    <w:p w:rsidR="00E56AB4" w:rsidRPr="00FD75DC" w:rsidRDefault="00E56AB4">
      <w:r w:rsidRPr="00FD75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7B" w:rsidRDefault="00920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FD75DC" w:rsidRDefault="00EE4A94">
    <w:pPr>
      <w:pStyle w:val="Footer"/>
    </w:pPr>
    <w:bookmarkStart w:id="2" w:name="InsideFooter"/>
    <w:r w:rsidRPr="00FD75DC">
      <w:rPr>
        <w:rStyle w:val="HideTWBExt"/>
        <w:noProof w:val="0"/>
      </w:rPr>
      <w:t>&lt;PathFdR&gt;</w:t>
    </w:r>
    <w:r w:rsidR="00FD75DC" w:rsidRPr="00FD75DC">
      <w:t>AM\1150552SL.docx</w:t>
    </w:r>
    <w:r w:rsidRPr="00FD75DC">
      <w:rPr>
        <w:rStyle w:val="HideTWBExt"/>
        <w:noProof w:val="0"/>
      </w:rPr>
      <w:t>&lt;/PathFdR&gt;</w:t>
    </w:r>
    <w:bookmarkEnd w:id="2"/>
    <w:r w:rsidRPr="00FD75DC">
      <w:tab/>
    </w:r>
    <w:r w:rsidRPr="00FD75DC">
      <w:tab/>
    </w:r>
    <w:bookmarkStart w:id="3" w:name="OutsideFooter"/>
    <w:r w:rsidRPr="00FD75DC">
      <w:t>PE</w:t>
    </w:r>
    <w:r w:rsidRPr="00FD75DC">
      <w:rPr>
        <w:rStyle w:val="HideTWBExt"/>
        <w:noProof w:val="0"/>
      </w:rPr>
      <w:t>&lt;NoPE&gt;</w:t>
    </w:r>
    <w:r w:rsidR="00FD75DC" w:rsidRPr="00FD75DC">
      <w:t>616.131</w:t>
    </w:r>
    <w:r w:rsidRPr="00FD75DC">
      <w:rPr>
        <w:rStyle w:val="HideTWBExt"/>
        <w:noProof w:val="0"/>
      </w:rPr>
      <w:t>&lt;/NoPE&gt;&lt;Version&gt;</w:t>
    </w:r>
    <w:r w:rsidR="00E56AB4" w:rsidRPr="00FD75DC">
      <w:t>v</w:t>
    </w:r>
    <w:r w:rsidR="00FD75DC" w:rsidRPr="00FD75DC">
      <w:t>01-00</w:t>
    </w:r>
    <w:r w:rsidRPr="00FD75DC">
      <w:rPr>
        <w:rStyle w:val="HideTWBExt"/>
        <w:noProof w:val="0"/>
      </w:rPr>
      <w:t>&lt;/Version&gt;</w:t>
    </w:r>
    <w:bookmarkEnd w:id="3"/>
  </w:p>
  <w:p w:rsidR="00EE4A94" w:rsidRPr="00FD75DC" w:rsidRDefault="0092067B" w:rsidP="00C14A2B">
    <w:pPr>
      <w:pStyle w:val="Footer2"/>
      <w:tabs>
        <w:tab w:val="center" w:pos="4535"/>
      </w:tabs>
    </w:pPr>
    <w:r>
      <w:fldChar w:fldCharType="begin"/>
    </w:r>
    <w:r>
      <w:instrText xml:space="preserve"> DOCPROPERTY "&lt;Extension&gt;" </w:instrText>
    </w:r>
    <w:r>
      <w:fldChar w:fldCharType="separate"/>
    </w:r>
    <w:r>
      <w:t>SL</w:t>
    </w:r>
    <w:r>
      <w:fldChar w:fldCharType="end"/>
    </w:r>
    <w:r w:rsidR="00FE71A4" w:rsidRPr="00FD75DC">
      <w:rPr>
        <w:color w:val="C0C0C0"/>
      </w:rPr>
      <w:tab/>
    </w:r>
    <w:r w:rsidR="00FD75DC" w:rsidRPr="00FD75DC">
      <w:rPr>
        <w:b w:val="0"/>
        <w:i/>
        <w:color w:val="C0C0C0"/>
        <w:sz w:val="22"/>
        <w:szCs w:val="22"/>
      </w:rPr>
      <w:t>Združena v raznolikosti</w:t>
    </w:r>
    <w:r w:rsidR="00FE71A4" w:rsidRPr="00FD75DC">
      <w:rPr>
        <w:color w:val="C0C0C0"/>
      </w:rPr>
      <w:tab/>
    </w:r>
    <w:r>
      <w:fldChar w:fldCharType="begin"/>
    </w:r>
    <w:r>
      <w:instrText xml:space="preserve"> DOCPROPERTY "&lt;Extension&gt;" </w:instrText>
    </w:r>
    <w:r>
      <w:fldChar w:fldCharType="separate"/>
    </w:r>
    <w:r>
      <w:t>SL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7B" w:rsidRDefault="0092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DC" w:rsidRPr="00F22B87" w:rsidRDefault="00FD75DC">
    <w:pPr>
      <w:pStyle w:val="Footer"/>
    </w:pPr>
    <w:r w:rsidRPr="00F22B87">
      <w:rPr>
        <w:rStyle w:val="HideTWBExt"/>
        <w:noProof w:val="0"/>
      </w:rPr>
      <w:t>&lt;PathFdR&gt;</w:t>
    </w:r>
    <w:r w:rsidRPr="00FD75DC">
      <w:t>AM\1150552SL.docx</w:t>
    </w:r>
    <w:r w:rsidRPr="00F22B87">
      <w:rPr>
        <w:rStyle w:val="HideTWBExt"/>
        <w:noProof w:val="0"/>
      </w:rPr>
      <w:t>&lt;/PathFdR&gt;</w:t>
    </w:r>
    <w:r w:rsidRPr="00F22B87">
      <w:tab/>
    </w:r>
    <w:r w:rsidRPr="00F22B87">
      <w:tab/>
      <w:t>PE</w:t>
    </w:r>
    <w:r w:rsidRPr="00F22B87">
      <w:rPr>
        <w:rStyle w:val="HideTWBExt"/>
        <w:noProof w:val="0"/>
      </w:rPr>
      <w:t>&lt;NoPE&gt;</w:t>
    </w:r>
    <w:r w:rsidRPr="00FD75DC">
      <w:t>616.131</w:t>
    </w:r>
    <w:r w:rsidRPr="00F22B87">
      <w:rPr>
        <w:rStyle w:val="HideTWBExt"/>
        <w:noProof w:val="0"/>
      </w:rPr>
      <w:t>&lt;/NoPE&gt;&lt;Version&gt;</w:t>
    </w:r>
    <w:r w:rsidRPr="00F22B87">
      <w:t>v</w:t>
    </w:r>
    <w:r w:rsidRPr="00FD75DC">
      <w:t>01-00</w:t>
    </w:r>
    <w:r w:rsidRPr="00F22B87">
      <w:rPr>
        <w:rStyle w:val="HideTWBExt"/>
        <w:noProof w:val="0"/>
      </w:rPr>
      <w:t>&lt;/Version&gt;</w:t>
    </w:r>
  </w:p>
  <w:p w:rsidR="00FD75DC" w:rsidRPr="00F22B87" w:rsidRDefault="0092067B" w:rsidP="00C14A2B">
    <w:pPr>
      <w:pStyle w:val="Footer2"/>
      <w:tabs>
        <w:tab w:val="center" w:pos="4535"/>
      </w:tabs>
    </w:pPr>
    <w:r>
      <w:fldChar w:fldCharType="begin"/>
    </w:r>
    <w:r>
      <w:instrText xml:space="preserve"> DOCPROPERTY "&lt;Extension&gt;" </w:instrText>
    </w:r>
    <w:r>
      <w:fldChar w:fldCharType="separate"/>
    </w:r>
    <w:r>
      <w:t>SL</w:t>
    </w:r>
    <w:r>
      <w:fldChar w:fldCharType="end"/>
    </w:r>
    <w:r w:rsidR="00FD75DC" w:rsidRPr="00F22B87">
      <w:rPr>
        <w:color w:val="C0C0C0"/>
      </w:rPr>
      <w:tab/>
    </w:r>
    <w:r w:rsidR="00FD75DC">
      <w:rPr>
        <w:b w:val="0"/>
        <w:i/>
        <w:color w:val="C0C0C0"/>
        <w:sz w:val="22"/>
        <w:szCs w:val="22"/>
      </w:rPr>
      <w:t>Združena v raznolikosti</w:t>
    </w:r>
    <w:r w:rsidR="00FD75DC" w:rsidRPr="00F22B87">
      <w:rPr>
        <w:color w:val="C0C0C0"/>
      </w:rPr>
      <w:tab/>
    </w:r>
    <w:r>
      <w:fldChar w:fldCharType="begin"/>
    </w:r>
    <w:r>
      <w:instrText xml:space="preserve"> DOCPROPERTY "&lt;Extension&gt;" </w:instrText>
    </w:r>
    <w:r>
      <w:fldChar w:fldCharType="separate"/>
    </w:r>
    <w:r>
      <w:t>SL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B4" w:rsidRPr="00FD75DC" w:rsidRDefault="00E56AB4">
      <w:r w:rsidRPr="00FD75DC">
        <w:separator/>
      </w:r>
    </w:p>
  </w:footnote>
  <w:footnote w:type="continuationSeparator" w:id="0">
    <w:p w:rsidR="00E56AB4" w:rsidRPr="00FD75DC" w:rsidRDefault="00E56AB4">
      <w:r w:rsidRPr="00FD75D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7B" w:rsidRDefault="00920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7B" w:rsidRDefault="00920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7B" w:rsidRDefault="00920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
    <w:docVar w:name="DOCDT" w:val="11/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23380 HideTWBExt;}{\s16\ql \li0\ri0\sb240\sa240\nowidctlpar\tqc\tx4536\tqr\tx9072\wrapdefault\aspalpha\aspnum\faauto\adjustright\rin0\lin0\itap0 \rtlch\fcs1 \af0\afs20\alang1025 _x000d__x000a_\ltrch\fcs0 \fs22\lang1060\langfe2057\cgrid\langnp1060\langfenp2057 \sbasedon0 \snext16 \slink17 \spriority0 \styrsid15023380 footer;}{\*\cs17 \additive \rtlch\fcs1 \af0 \ltrch\fcs0 \fs22\lang1060\langfe0\langnp1060 _x000d__x000a_\sbasedon10 \slink16 \slocked \spriority0 \styrsid15023380 Footer Char;}{\s18\ql \li-850\ri-850\sa240\widctlpar\tqr\tx9921\wrapdefault\aspalpha\aspnum\faauto\adjustright\rin-850\lin-850\itap0 \rtlch\fcs1 \af1\afs20\alang1025 \ltrch\fcs0 _x000d__x000a_\b\f1\fs48\lang1060\langfe2057\cgrid\langnp1060\langfenp2057 \sbasedon0 \snext18 \spriority0 \styrsid15023380 Footer2;}}{\*\rsidtbl \rsid24658\rsid735077\rsid1977710\rsid2892074\rsid4666813\rsid6641733\rsid9636012\rsid11215221\rsid12154954\rsid14424199_x000d__x000a_\rsid15023380\rsid15204470\rsid15285974\rsid15950462\rsid16324206\rsid16662270}{\mmathPr\mmathFont34\mbrkBin0\mbrkBinSub0\msmallFrac0\mdispDef1\mlMargin0\mrMargin0\mdefJc1\mwrapIndent1440\mintLim0\mnaryLim1}{\info{\author VASIC Sanja}_x000d__x000a_{\operator VASIC Sanja}{\creatim\yr2016\mo9\dy29\hr8\min31}{\revtim\yr2016\mo9\dy29\hr8\min31}{\version1}{\edmins0}{\nofpages1}{\nofwords0}{\nofchars1}{\*\company European Parliament}{\nofcharsws1}{\vern57441}}{\*\xmlnstbl {\xmlns1 http://schemas.microsof_x000d__x000a_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023380\utinl \fet0{\*\wgrffmtfilter 013f}\ilfomacatclnup0{\*\template C:\\Users\\svasic\\AppData\\Local\\Temp\\Blank1.dot}{\*\ftnsep \ltrpar \pard\plain \ltrpar_x000d__x000a_\ql \li0\ri0\widctlpar\wrapdefault\aspalpha\aspnum\faauto\adjustright\rin0\lin0\itap0 \rtlch\fcs1 \af0\afs20\alang1025 \ltrch\fcs0 \fs24\lang2057\langfe2057\cgrid\langnp2057\langfenp2057 {\rtlch\fcs1 \af0 \ltrch\fcs0 \insrsid1977710 \chftnsep _x000d__x000a_\par }}{\*\ftnsepc \ltrpar \pard\plain \ltrpar\ql \li0\ri0\widctlpar\wrapdefault\aspalpha\aspnum\faauto\adjustright\rin0\lin0\itap0 \rtlch\fcs1 \af0\afs20\alang1025 \ltrch\fcs0 \fs24\lang2057\langfe2057\cgrid\langnp2057\langfenp2057 {\rtlch\fcs1 \af0 _x000d__x000a_\ltrch\fcs0 \insrsid1977710 \chftnsepc _x000d__x000a_\par }}{\*\aftnsep \ltrpar \pard\plain \ltrpar\ql \li0\ri0\widctlpar\wrapdefault\aspalpha\aspnum\faauto\adjustright\rin0\lin0\itap0 \rtlch\fcs1 \af0\afs20\alang1025 \ltrch\fcs0 \fs24\lang2057\langfe2057\cgrid\langnp2057\langfenp2057 {\rtlch\fcs1 \af0 _x000d__x000a_\ltrch\fcs0 \insrsid1977710 \chftnsep _x000d__x000a_\par }}{\*\aftnsepc \ltrpar \pard\plain \ltrpar\ql \li0\ri0\widctlpar\wrapdefault\aspalpha\aspnum\faauto\adjustright\rin0\lin0\itap0 \rtlch\fcs1 \af0\afs20\alang1025 \ltrch\fcs0 \fs24\lang2057\langfe2057\cgrid\langnp2057\langfenp2057 {\rtlch\fcs1 \af0 _x000d__x000a_\ltrch\fcs0 \insrsid19777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5023380\charrsid15870855 {\*\bkmkstart InsideFooter}&lt;PathFdR&gt;}{\rtlch\fcs1 \af0 \ltrch\fcs0 \insrsid15023380\charrsid1338127 AM\\1105313SL.docx}{\rtlch\fcs1 \af0 \ltrch\fcs0 \cs15\v\f1\fs20\cf9\insrsid15023380\charrsid15870855 _x000d__x000a_&lt;/PathFdR&gt;}{\rtlch\fcs1 \af0 \ltrch\fcs0 \insrsid15023380\charrsid15870855 {\*\bkmkend InsideFooter}\tab \tab {\*\bkmkstart OutsideFooter}PE}{\rtlch\fcs1 \af0 \ltrch\fcs0 \cs15\v\f1\fs20\cf9\insrsid15023380\charrsid15870855 &lt;NoPE&gt;}{\rtlch\fcs1 \af0 _x000d__x000a_\ltrch\fcs0 \insrsid15023380 589.624}{\rtlch\fcs1 \af0 \ltrch\fcs0 \cs15\v\f1\fs20\cf9\insrsid15023380\charrsid15870855 &lt;/NoPE&gt;&lt;Version&gt;}{\rtlch\fcs1 \af0 \ltrch\fcs0 \insrsid15023380\charrsid15870855 v}{\rtlch\fcs1 \af0 \ltrch\fcs0 \insrsid15023380 01-00_x000d__x000a_}{\rtlch\fcs1 \af0 \ltrch\fcs0 \cs15\v\f1\fs20\cf9\insrsid15023380\charrsid15870855 &lt;/Version&gt;}{\rtlch\fcs1 \af0 \ltrch\fcs0 \insrsid15023380\charrsid15870855 {\*\bkmkend OutsideFooter}_x000d__x000a_\par }\pard\plain \ltrpar\s18\ql \li-850\ri-850\sa240\widctlpar\tqc\tx4535\tqr\tx9921\wrapdefault\aspalpha\aspnum\faauto\adjustright\rin-850\lin-850\itap0\pararsid12667435 \rtlch\fcs1 \af1\afs20\alang1025 \ltrch\fcs0 _x000d__x000a_\b\f1\fs48\lang1060\langfe2057\cgrid\langnp1060\langfenp2057 {\field{\*\fldinst {\rtlch\fcs1 \af1 \ltrch\fcs0 \insrsid15023380\charrsid15870855  DOCPROPERTY &quot;&lt;Extension&gt;&quot; }}{\fldrslt {\rtlch\fcs1 \af1 \ltrch\fcs0 \insrsid15023380 SL}}}\sectd \ltrsect_x000d__x000a_\linex0\endnhere\sectdefaultcl\sftnbj {\rtlch\fcs1 \af1 \ltrch\fcs0 \cf16\insrsid15023380\charrsid15870855 \tab }{\rtlch\fcs1 \af1\afs22 \ltrch\fcs0 \b0\i\fs22\cf16\insrsid15023380 Zdru\'9eena v raznolikosti}{\rtlch\fcs1 \af1 \ltrch\fcs0 _x000d__x000a_\cf16\insrsid15023380\charrsid15870855 \tab }{\field{\*\fldinst {\rtlch\fcs1 \af1 \ltrch\fcs0 \insrsid15023380\charrsid15870855  DOCPROPERTY &quot;&lt;Extension&gt;&quot; }}{\fldrslt {\rtlch\fcs1 \af1 \ltrch\fcs0 \insrsid15023380 SL}}}\sectd \ltrsect_x000d__x000a_\linex0\endnhere\sectdefaultcl\sftnbj {\rtlch\fcs1 \af1 \ltrch\fcs0 \insrsid15023380\charrsid1587085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023380 _x000d__x000a_\rtlch\fcs1 \af0\afs20\alang1025 \ltrch\fcs0 \fs24\lang2057\langfe2057\cgrid\langnp2057\langfenp2057 {\rtlch\fcs1 \af0 \ltrch\fcs0 \lang1060\langfe2057\langnp1060\insrsid15023380\charrsid1587085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3_x000d__x000a_3c121b1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
    <w:docVar w:name="LastEditedSection" w:val=" 1"/>
    <w:docVar w:name="NRAKEY" w:val="0065"/>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71558 HideTWBExt;}{\s16\ql \li0\ri0\sb240\sa240\nowidctlpar\tqc\tx4536\tqr\tx9072\wrapdefault\aspalpha\aspnum\faauto\adjustright\rin0\lin0\itap0 \rtlch\fcs1 \af0\afs20\alang1025 \ltrch\fcs0 _x000d__x000a_\fs22\lang1060\langfe2057\cgrid\langnp1060\langfenp2057 \sbasedon0 \snext16 \slink17 \spriority0 \styrsid4471558 footer;}{\*\cs17 \additive \rtlch\fcs1 \af0 \ltrch\fcs0 \fs22\lang1060\langfe0\langnp1060 _x000d__x000a_\sbasedon10 \slink16 \slocked \spriority0 \styrsid4471558 Footer Char;}{\s18\ql \li0\ri-284\nowidctlpar\tqr\tx9072\wrapdefault\aspalpha\aspnum\faauto\adjustright\rin-284\lin0\itap0 \rtlch\fcs1 \af0\afs20\alang1025 \ltrch\fcs0 _x000d__x000a_\b\fs24\lang1060\langfe2057\cgrid\langnp1060\langfenp2057 \sbasedon0 \snext18 \spriority0 \styrsid4471558 ProjRap;}{\s19\ql \li0\ri0\sa240\nowidctlpar\wrapdefault\aspalpha\aspnum\faauto\adjustright\rin0\lin0\itap0 \rtlch\fcs1 \af0\afs20\alang1025 _x000d__x000a_\ltrch\fcs0 \fs24\lang1060\langfe2057\cgrid\langnp1060\langfenp2057 \sbasedon0 \snext19 \spriority0 \styrsid4471558 Normal12;}{\s20\ql \li-850\ri-850\sa240\widctlpar\tqr\tx9921\wrapdefault\aspalpha\aspnum\faauto\adjustright\rin-850\lin-850\itap0 _x000d__x000a_\rtlch\fcs1 \af1\afs20\alang1025 \ltrch\fcs0 \b\f1\fs48\lang1060\langfe2057\cgrid\langnp1060\langfenp2057 \sbasedon0 \snext20 \spriority0 \styrsid4471558 Footer2;}{\*\cs21 \additive \v\cf15 \spriority0 \styrsid4471558 HideTWBInt;}{_x000d__x000a_\s22\ql \li0\ri0\nowidctlpar\wrapdefault\aspalpha\aspnum\faauto\adjustright\rin0\lin0\itap0 \rtlch\fcs1 \af0\afs20\alang1025 \ltrch\fcs0 \b\fs24\lang1060\langfe2057\cgrid\langnp1060\langfenp2057 \sbasedon0 \snext22 \slink26 \spriority0 \styrsid4471558 _x000d__x000a_NormalBold;}{\s23\qr \li0\ri0\sb240\sa240\nowidctlpar\wrapdefault\aspalpha\aspnum\faauto\adjustright\rin0\lin0\itap0 \rtlch\fcs1 \af0\afs20\alang1025 \ltrch\fcs0 \fs24\lang1060\langfe2057\cgrid\langnp1060\langfenp2057 _x000d__x000a_\sbasedon0 \snext23 \spriority0 \styrsid4471558 Olang;}{\s24\ql \li0\ri0\sa120\nowidctlpar\wrapdefault\aspalpha\aspnum\faauto\adjustright\rin0\lin0\itap0 \rtlch\fcs1 \af0\afs20\alang1025 \ltrch\fcs0 _x000d__x000a_\fs24\lang1024\langfe1024\cgrid\noproof\langnp1060\langfenp2057 \sbasedon0 \snext24 \slink27 \spriority0 \styrsid4471558 Normal6;}{\s25\ql \li0\ri-284\nowidctlpar\tqr\tx9072\wrapdefault\aspalpha\aspnum\faauto\adjustright\rin-284\lin0\itap0 \rtlch\fcs1 _x000d__x000a_\af0\afs20\alang1025 \ltrch\fcs0 \fs24\lang1060\langfe2057\cgrid\langnp1060\langfenp2057 \sbasedon0 \snext25 \spriority0 \styrsid4471558 ZDateAM;}{\*\cs26 \additive \b\fs24\lang1060\langfe0\langnp1060 \slink22 \slocked \spriority0 \styrsid4471558 _x000d__x000a_NormalBold Char;}{\*\cs27 \additive \fs24\lang1024\langfe1024\noproof\langnp1060 \slink24 \slocked \spriority0 \styrsid4471558 Normal6 Char;}{\s28\qc \li0\ri0\sa240\nowidctlpar\wrapdefault\aspalpha\aspnum\faauto\adjustright\rin0\lin0\itap0 \rtlch\fcs1 _x000d__x000a_\af0\afs20\alang1025 \ltrch\fcs0 \i\fs24\lang1060\langfe2057\cgrid\langnp1060\langfenp2057 \sbasedon0 \snext28 \spriority0 \styrsid447155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4471558 AMNumberTabs;}}{\*\rsidtbl \rsid24658\rsid735077\rsid2892074\rsid4471558\rsid4666813\rsid6641733\rsid9636012\rsid11215221\rsid12154954_x000d__x000a_\rsid14352902\rsid14424199\rsid15204470\rsid15285974\rsid15950462\rsid16324206\rsid16662270}{\mmathPr\mmathFont34\mbrkBin0\mbrkBinSub0\msmallFrac0\mdispDef1\mlMargin0\mrMargin0\mdefJc1\mwrapIndent1440\mintLim0\mnaryLim1}{\info{\author VASIC Sanja}_x000d__x000a_{\operator VASIC Sanja}{\creatim\yr2016\mo9\dy29\hr8\min29}{\revtim\yr2016\mo9\dy29\hr8\min29}{\version1}{\edmins0}{\nofpages1}{\nofwords76}{\nofchars815}{\*\company European Parliament}{\nofcharsws828}{\vern57441}}{\*\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71558\utinl \fet0{\*\wgrffmtfilter 013f}\ilfomacatclnup0{\*\template C:\\Users\\svasic\\AppData\\Local\\Temp\\Blank1.dot}{\*\ftnsep \ltrpar \pard\plain \ltrpar_x000d__x000a_\ql \li0\ri0\widctlpar\wrapdefault\aspalpha\aspnum\faauto\adjustright\rin0\lin0\itap0 \rtlch\fcs1 \af0\afs20\alang1025 \ltrch\fcs0 \fs24\lang2057\langfe2057\cgrid\langnp2057\langfenp2057 {\rtlch\fcs1 \af0 \ltrch\fcs0 \insrsid14352902 \chftnsep _x000d__x000a_\par }}{\*\ftnsepc \ltrpar \pard\plain \ltrpar\ql \li0\ri0\widctlpar\wrapdefault\aspalpha\aspnum\faauto\adjustright\rin0\lin0\itap0 \rtlch\fcs1 \af0\afs20\alang1025 \ltrch\fcs0 \fs24\lang2057\langfe2057\cgrid\langnp2057\langfenp2057 {\rtlch\fcs1 \af0 _x000d__x000a_\ltrch\fcs0 \insrsid14352902 \chftnsepc _x000d__x000a_\par }}{\*\aftnsep \ltrpar \pard\plain \ltrpar\ql \li0\ri0\widctlpar\wrapdefault\aspalpha\aspnum\faauto\adjustright\rin0\lin0\itap0 \rtlch\fcs1 \af0\afs20\alang1025 \ltrch\fcs0 \fs24\lang2057\langfe2057\cgrid\langnp2057\langfenp2057 {\rtlch\fcs1 \af0 _x000d__x000a_\ltrch\fcs0 \insrsid14352902 \chftnsep _x000d__x000a_\par }}{\*\aftnsepc \ltrpar \pard\plain \ltrpar\ql \li0\ri0\widctlpar\wrapdefault\aspalpha\aspnum\faauto\adjustright\rin0\lin0\itap0 \rtlch\fcs1 \af0\afs20\alang1025 \ltrch\fcs0 \fs24\lang2057\langfe2057\cgrid\langnp2057\langfenp2057 {\rtlch\fcs1 \af0 _x000d__x000a_\ltrch\fcs0 \insrsid1435290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4471558\charrsid15870855 {\*\bkmkstart InsideFooter}&lt;PathFdR&gt;}{\rtlch\fcs1 \af0 \ltrch\fcs0 \cf10\insrsid4471558\charrsid15870855 \uc1\u9668\'3f}{\rtlch\fcs1 \af0 \ltrch\fcs0 \insrsid4471558\charrsid15870855 #}{\rtlch\fcs1 \af0 _x000d__x000a_\ltrch\fcs0 \cs21\v\cf15\insrsid4471558\charrsid15870855 TXTROUTE@@}{\rtlch\fcs1 \af0 \ltrch\fcs0 \insrsid4471558\charrsid15870855 #}{\rtlch\fcs1 \af0 \ltrch\fcs0 \cf10\insrsid4471558\charrsid15870855 \uc1\u9658\'3f}{\rtlch\fcs1 \af0 \ltrch\fcs0 _x000d__x000a_\cs15\v\f1\fs20\cf9\insrsid4471558\charrsid15870855 &lt;/PathFdR&gt;}{\rtlch\fcs1 \af0 \ltrch\fcs0 \insrsid4471558\charrsid15870855 {\*\bkmkend InsideFooter}\tab \tab {\*\bkmkstart OutsideFooter}PE}{\rtlch\fcs1 \af0 \ltrch\fcs0 _x000d__x000a_\cs15\v\f1\fs20\cf9\insrsid4471558\charrsid15870855 &lt;NoPE&gt;}{\rtlch\fcs1 \af0 \ltrch\fcs0 \cf10\insrsid4471558\charrsid15870855 \uc1\u9668\'3f}{\rtlch\fcs1 \af0 \ltrch\fcs0 \insrsid4471558\charrsid15870855 #}{\rtlch\fcs1 \af0 \ltrch\fcs0 _x000d__x000a_\cs21\v\cf15\insrsid4471558\charrsid15870855 TXTNRPE@NRPE@}{\rtlch\fcs1 \af0 \ltrch\fcs0 \insrsid4471558\charrsid15870855 #}{\rtlch\fcs1 \af0 \ltrch\fcs0 \cf10\insrsid4471558\charrsid15870855 \uc1\u9658\'3f}{\rtlch\fcs1 \af0 \ltrch\fcs0 _x000d__x000a_\cs15\v\f1\fs20\cf9\insrsid4471558\charrsid15870855 &lt;/NoPE&gt;&lt;Version&gt;}{\rtlch\fcs1 \af0 \ltrch\fcs0 \insrsid4471558\charrsid15870855 v}{\rtlch\fcs1 \af0 \ltrch\fcs0 \cf10\insrsid4471558\charrsid15870855 \uc1\u9668\'3f}{\rtlch\fcs1 \af0 \ltrch\fcs0 _x000d__x000a_\insrsid4471558\charrsid15870855 #}{\rtlch\fcs1 \af0 \ltrch\fcs0 \cs21\v\cf15\insrsid4471558\charrsid15870855 TXTVERSION@NRV@}{\rtlch\fcs1 \af0 \ltrch\fcs0 \insrsid4471558\charrsid15870855 #}{\rtlch\fcs1 \af0 \ltrch\fcs0 _x000d__x000a_\cf10\insrsid4471558\charrsid15870855 \uc1\u9658\'3f}{\rtlch\fcs1 \af0 \ltrch\fcs0 \cs15\v\f1\fs20\cf9\insrsid4471558\charrsid15870855 &lt;/Version&gt;}{\rtlch\fcs1 \af0 \ltrch\fcs0 \insrsid4471558\charrsid15870855 {\*\bkmkend OutsideFooter}_x000d__x000a_\par }\pard\plain \ltrpar\s20\ql \li-850\ri-850\sa240\widctlpar\tqc\tx4535\tqr\tx9921\wrapdefault\aspalpha\aspnum\faauto\adjustright\rin-850\lin-850\itap0\pararsid12667435 \rtlch\fcs1 \af1\afs20\alang1025 \ltrch\fcs0 _x000d__x000a_\b\f1\fs48\lang1060\langfe2057\cgrid\langnp1060\langfenp2057 {\field\flddirty{\*\fldinst {\rtlch\fcs1 \af1 \ltrch\fcs0 \insrsid4471558\charrsid15870855  DOCPROPERTY &quot;&lt;Extension&gt;&quot; }}{\fldrslt {\rtlch\fcs1 \af1 \ltrch\fcs0 \insrsid4471558\charrsid15870855 _x000d__x000a_XX}}}\sectd \ltrsect\linex0\endnhere\sectdefaultcl\sftnbj {\rtlch\fcs1 \af1 \ltrch\fcs0 \cf16\insrsid4471558\charrsid15870855 \tab }{\rtlch\fcs1 \af1\afs22 \ltrch\fcs0 \b0\i\fs22\cf16\insrsid4471558\charrsid15870855 #}{\rtlch\fcs1 \af1 \ltrch\fcs0 _x000d__x000a_\cs21\v\cf15\insrsid4471558\charrsid15870855 (STD@_Motto}{\rtlch\fcs1 \af1\afs22 \ltrch\fcs0 \b0\i\fs22\cf16\insrsid4471558\charrsid15870855 #}{\rtlch\fcs1 \af1 \ltrch\fcs0 \cf16\insrsid4471558\charrsid15870855 \tab }{\field\flddirty{\*\fldinst {_x000d__x000a_\rtlch\fcs1 \af1 \ltrch\fcs0 \insrsid4471558\charrsid15870855  DOCPROPERTY &quot;&lt;Extension&gt;&quot; }}{\fldrslt {\rtlch\fcs1 \af1 \ltrch\fcs0 \insrsid4471558\charrsid15870855 XX}}}\sectd \ltrsect\linex0\endnhere\sectdefaultcl\sftnbj {\rtlch\fcs1 \af1 \ltrch\fcs0 _x000d__x000a_\insrsid4471558\charrsid1587085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4471558 \rtlch\fcs1 \af0\afs20\alang1025 \ltrch\fcs0 \fs24\lang1060\langfe2057\cgrid\langnp1060\langfenp2057 {\rtlch\fcs1 \af0 \ltrch\fcs0 _x000d__x000a_\cs15\v\f1\fs20\cf9\insrsid4471558\charrsid15870855 {\*\bkmkstart restart}&lt;Amend&gt;&lt;Date&gt;}{\rtlch\fcs1 \af0 \ltrch\fcs0 \insrsid4471558\charrsid15870855 #}{\rtlch\fcs1 \af0 \ltrch\fcs0 \cs21\v\cf15\insrsid4471558\charrsid15870855 _x000d__x000a_DT(d.m.yyyy)sh@DATEMSG@DOCDT}{\rtlch\fcs1 \af0 \ltrch\fcs0 \insrsid4471558\charrsid15870855 #}{\rtlch\fcs1 \af0 \ltrch\fcs0 \cs15\v\f1\fs20\cf9\insrsid4471558\charrsid15870855 &lt;/Date&gt;}{\rtlch\fcs1 \af0 \ltrch\fcs0 \insrsid4471558\charrsid15870855 \tab }{_x000d__x000a_\rtlch\fcs1 \af0 \ltrch\fcs0 \cs15\v\f1\fs20\cf9\insrsid4471558\charrsid15870855 &lt;ANo&gt;}{\rtlch\fcs1 \af0 \ltrch\fcs0 \insrsid4471558\charrsid15870855 #}{\rtlch\fcs1 \af0 \ltrch\fcs0 \cs21\v\cf15\insrsid4471558\charrsid15870855 _x000d__x000a_KEY(PLENARY/ANUMBER)@NRAMSG@NRAKEY}{\rtlch\fcs1 \af0 \ltrch\fcs0 \insrsid4471558\charrsid15870855 #}{\rtlch\fcs1 \af0 \ltrch\fcs0 \cs15\v\f1\fs20\cf9\insrsid4471558\charrsid15870855 &lt;/ANo&gt;}{\rtlch\fcs1 \af0 \ltrch\fcs0 \insrsid4471558\charrsid15870855 /}{_x000d__x000a_\rtlch\fcs1 \af0 \ltrch\fcs0 \cs15\v\f1\fs20\cf9\insrsid4471558\charrsid15870855 &lt;NumAm&gt;}{\rtlch\fcs1 \af0 \ltrch\fcs0 \insrsid4471558\charrsid15870855 #}{\rtlch\fcs1 \af0 \ltrch\fcs0 \cs21\v\cf15\insrsid4471558\charrsid15870855 ENMIENDA@NRAM@}{_x000d__x000a_\rtlch\fcs1 \af0 \ltrch\fcs0 \insrsid4471558\charrsid15870855 #}{\rtlch\fcs1 \af0 \ltrch\fcs0 \cs15\v\f1\fs20\cf9\insrsid4471558\charrsid15870855 &lt;/NumAm&gt;}{\rtlch\fcs1 \af0 \ltrch\fcs0 \insrsid4471558\charrsid15870855 _x000d__x000a_\par }\pard\plain \ltrpar\s29\ql \li0\ri0\sb240\nowidctlpar_x000d__x000a_\tx879\tx936\tx1021\tx1077\tx1134\tx1191\tx1247\tx1304\tx1361\tx1418\tx1474\tx1531\tx1588\tx1644\tx1701\tx1758\tx1814\tx1871\tx2070\tx2126\tx3374\tx3430\wrapdefault\aspalpha\aspnum\faauto\adjustright\rin0\lin0\itap0\pararsid4471558 \rtlch\fcs1 _x000d__x000a_\af0\afs20\alang1025 \ltrch\fcs0 \b\fs24\lang1060\langfe2057\cgrid\langnp1060\langfenp2057 {\rtlch\fcs1 \af0 \ltrch\fcs0 \insrsid4471558\charrsid15870855 Predlog spremembe\tab \tab }{\rtlch\fcs1 \af0 \ltrch\fcs0 _x000d__x000a_\cs15\b0\v\f1\fs20\cf9\insrsid4471558\charrsid15870855 &lt;NumAm&gt;}{\rtlch\fcs1 \af0 \ltrch\fcs0 \insrsid4471558\charrsid15870855 #}{\rtlch\fcs1 \af0 \ltrch\fcs0 \cs21\v\cf15\insrsid4471558\charrsid15870855 ENMIENDA@NRAM@}{\rtlch\fcs1 \af0 \ltrch\fcs0 _x000d__x000a_\insrsid4471558\charrsid15870855 #}{\rtlch\fcs1 \af0 \ltrch\fcs0 \cs15\b0\v\f1\fs20\cf9\insrsid4471558\charrsid15870855 &lt;/NumAm&gt;}{\rtlch\fcs1 \af0 \ltrch\fcs0 \insrsid4471558\charrsid15870855 _x000d__x000a_\par }\pard\plain \ltrpar\s22\ql \li0\ri0\nowidctlpar\wrapdefault\aspalpha\aspnum\faauto\adjustright\rin0\lin0\itap0\pararsid4471558 \rtlch\fcs1 \af0\afs20\alang1025 \ltrch\fcs0 \b\fs24\lang1060\langfe2057\cgrid\langnp1060\langfenp2057 {\rtlch\fcs1 \af0 _x000d__x000a_\ltrch\fcs0 \cs15\b0\v\f1\fs20\cf9\insrsid4471558\charrsid15870855 &lt;RepeatBlock-By&gt;}{\rtlch\fcs1 \af0 \ltrch\fcs0 \insrsid4471558\charrsid15870855 #}{\rtlch\fcs1 \af0 \ltrch\fcs0 \cs21\v\cf15\insrsid4471558\charrsid15870855 &gt;&gt;&gt;@[ZMEMBERSMSG]@}{_x000d__x000a_\rtlch\fcs1 \af0 \ltrch\fcs0 \insrsid4471558\charrsid15870855 #}{\rtlch\fcs1 \af0 \ltrch\fcs0 \cs15\b0\v\f1\fs20\cf9\insrsid4471558\charrsid15870855 &lt;Members&gt;}{\rtlch\fcs1 \af0 \ltrch\fcs0 \cf10\insrsid4471558\charrsid15870855 \u9668\'3f}{\rtlch\fcs1 _x000d__x000a_\af0 \ltrch\fcs0 \insrsid4471558\charrsid15870855 #}{\rtlch\fcs1 \af0 \ltrch\fcs0 \cs21\v\cf15\insrsid4471558\charrsid15870855 TVTMEMBERS\'a7@MEMBERS@}{\rtlch\fcs1 \af0 \ltrch\fcs0 \insrsid4471558\charrsid15870855 #}{\rtlch\fcs1 \af0 \ltrch\fcs0 _x000d__x000a_\cf10\insrsid4471558\charrsid15870855 \u9658\'3f}{\rtlch\fcs1 \af0 \ltrch\fcs0 \cs15\b0\v\f1\fs20\cf9\insrsid4471558\charrsid15870855 &lt;/Members&gt;}{\rtlch\fcs1 \af0 \ltrch\fcs0 \insrsid4471558\charrsid15870855 _x000d__x000a_\par }\pard\plain \ltrpar\ql \li0\ri0\widctlpar\wrapdefault\aspalpha\aspnum\faauto\adjustright\rin0\lin0\itap0\pararsid4471558 \rtlch\fcs1 \af0\afs20\alang1025 \ltrch\fcs0 \fs24\lang2057\langfe2057\cgrid\langnp2057\langfenp2057 {\rtlch\fcs1 \af0 \ltrch\fcs0 _x000d__x000a_\cs15\v\f1\fs20\cf9\lang1060\langfe2057\langnp1060\insrsid4471558\charrsid15870855 &lt;AuNomDe&gt;&lt;OptDel&gt;}{\rtlch\fcs1 \af0 \ltrch\fcs0 \lang1060\langfe2057\langnp1060\insrsid4471558\charrsid15870855 #}{\rtlch\fcs1 \af0 \ltrch\fcs0 _x000d__x000a_\cs21\v\cf15\lang1060\langfe2057\langnp1060\insrsid4471558\charrsid15870855 MNU[ONBEHALFYES][NOTAPP]@CHOICE@}{\rtlch\fcs1 \af0 \ltrch\fcs0 \lang1060\langfe2057\langnp1060\insrsid4471558\charrsid15870855 #}{\rtlch\fcs1 \af0 \ltrch\fcs0 _x000d__x000a_\cs15\v\f1\fs20\cf9\lang1060\langfe2057\langnp1060\insrsid4471558\charrsid15870855 &lt;/OptDel&gt;&lt;/AuNomDe&gt;}{\rtlch\fcs1 \af0 \ltrch\fcs0 \lang1060\langfe2057\langnp1060\insrsid4471558\charrsid15870855 _x000d__x000a_\par &lt;&lt;&lt;}{\rtlch\fcs1 \af0 \ltrch\fcs0 \cs15\v\f1\fs20\cf9\lang1060\langfe2057\langnp1060\insrsid4471558\charrsid15870855 &lt;/RepeatBlock-By&gt;}{\rtlch\fcs1 \af0 \ltrch\fcs0 \lang1060\langfe2057\langnp1060\insrsid4471558\charrsid15870855 _x000d__x000a_\par }\pard\plain \ltrpar\s18\ql \li0\ri-284\nowidctlpar\tqr\tx9072\wrapdefault\aspalpha\aspnum\faauto\adjustright\rin-284\lin0\itap0\pararsid4471558 \rtlch\fcs1 \af0\afs20\alang1025 \ltrch\fcs0 \b\fs24\lang1060\langfe2057\cgrid\langnp1060\langfenp2057 {_x000d__x000a_\rtlch\fcs1 \af0 \ltrch\fcs0 \cs15\b0\v\f1\fs20\cf9\insrsid4471558\charrsid15870855 &lt;TitreType&gt;}{\rtlch\fcs1 \af309 \ltrch\fcs0 \f309\insrsid4471558\charrsid15870855 Poro\'e8ilo}{\rtlch\fcs1 \af0 \ltrch\fcs0 _x000d__x000a_\cs15\b0\v\f1\fs20\cf9\insrsid4471558\charrsid15870855 &lt;/TitreType&gt;}{\rtlch\fcs1 \af0 \ltrch\fcs0 \insrsid4471558\charrsid15870855 \tab #}{\rtlch\fcs1 \af0 \ltrch\fcs0 \cs21\v\cf15\insrsid4471558\charrsid15870855 KEY(PLENARY/ANUMBER)@NRAMSG@NRAKEY}{_x000d__x000a_\rtlch\fcs1 \af0 \ltrch\fcs0 \insrsid4471558\charrsid15870855 #/#}{\rtlch\fcs1 \af0 \ltrch\fcs0 \cs21\v\cf15\insrsid4471558\charrsid15870855 KEY(PLENARY/DOCYEAR)@DOCYEARMSG@NRAKEY}{\rtlch\fcs1 \af0 \ltrch\fcs0 \insrsid4471558\charrsid15870855 #_x000d__x000a_\par }\pard\plain \ltrpar\s22\ql \li0\ri0\nowidctlpar\wrapdefault\aspalpha\aspnum\faauto\adjustright\rin0\lin0\itap0\pararsid4471558 \rtlch\fcs1 \af0\afs20\alang1025 \ltrch\fcs0 \b\fs24\lang1060\langfe2057\cgrid\langnp1060\langfenp2057 {\rtlch\fcs1 \af0 _x000d__x000a_\ltrch\fcs0 \cs15\b0\v\f1\fs20\cf9\insrsid4471558\charrsid15870855 &lt;Rapporteur&gt;}{\rtlch\fcs1 \af0 \ltrch\fcs0 \insrsid4471558\charrsid15870855 #}{\rtlch\fcs1 \af0 \ltrch\fcs0 \cs21\v\cf15\insrsid4471558\charrsid15870855 _x000d__x000a_KEY(PLENARY/RAPPORTEURS)@AUTHORMSG@NRAKEY}{\rtlch\fcs1 \af0 \ltrch\fcs0 \insrsid4471558\charrsid15870855 #}{\rtlch\fcs1 \af0 \ltrch\fcs0 \cs15\b0\v\f1\fs20\cf9\insrsid4471558\charrsid15870855 &lt;/Rapporteur&gt;}{\rtlch\fcs1 \af0 \ltrch\fcs0 _x000d__x000a_\insrsid4471558\charrsid15870855 _x000d__x000a_\par }\pard\plain \ltrpar\ql \li0\ri0\widctlpar\wrapdefault\aspalpha\aspnum\faauto\adjustright\rin0\lin0\itap0\pararsid4471558 \rtlch\fcs1 \af0\afs20\alang1025 \ltrch\fcs0 \fs24\lang2057\langfe2057\cgrid\langnp2057\langfenp2057 {\rtlch\fcs1 \af0 \ltrch\fcs0 _x000d__x000a_\cs15\v\f1\fs20\cf9\lang1060\langfe2057\langnp1060\insrsid4471558\charrsid15870855 &lt;Titre&gt;}{\rtlch\fcs1 \af0 \ltrch\fcs0 \lang1060\langfe2057\langnp1060\insrsid4471558\charrsid15870855 #}{\rtlch\fcs1 \af0 \ltrch\fcs0 _x000d__x000a_\cs21\v\cf15\lang1060\langfe2057\langnp1060\insrsid4471558\charrsid15870855 KEY(PLENARY/TITLES)@TITLEMSG@NRAKEY}{\rtlch\fcs1 \af0 \ltrch\fcs0 \lang1060\langfe2057\langnp1060\insrsid4471558\charrsid15870855 #}{\rtlch\fcs1 \af0 \ltrch\fcs0 _x000d__x000a_\cs15\v\f1\fs20\cf9\lang1060\langfe2057\langnp1060\insrsid4471558\charrsid15870855 &lt;/Titre&gt;}{\rtlch\fcs1 \af0 \ltrch\fcs0 \lang1060\langfe2057\langnp1060\insrsid4471558\charrsid15870855 _x000d__x000a_\par }\pard\plain \ltrpar\s19\ql \li0\ri0\sa240\nowidctlpar\wrapdefault\aspalpha\aspnum\faauto\adjustright\rin0\lin0\itap0\pararsid4471558 \rtlch\fcs1 \af0\afs20\alang1025 \ltrch\fcs0 \fs24\lang1060\langfe2057\cgrid\langnp1060\langfenp2057 {\rtlch\fcs1 \af0 _x000d__x000a_\ltrch\fcs0 \cs15\v\f1\fs20\cf9\insrsid4471558\charrsid15870855 &lt;DocRef&gt;}{\rtlch\fcs1 \af0 \ltrch\fcs0 \insrsid4471558\charrsid15870855 #}{\rtlch\fcs1 \af0 \ltrch\fcs0 \cs21\v\cf15\insrsid4471558\charrsid15870855 KEY(PLENARY/REFERENCES)@REFMSG@NRAKEY}{_x000d__x000a_\rtlch\fcs1 \af0 \ltrch\fcs0 \insrsid4471558\charrsid15870855 #}{\rtlch\fcs1 \af0 \ltrch\fcs0 \cs15\v\f1\fs20\cf9\insrsid4471558\charrsid15870855 &lt;/DocRef&gt;}{\rtlch\fcs1 \af0 \ltrch\fcs0 \insrsid4471558\charrsid15870855 _x000d__x000a_\par }\pard\plain \ltrpar\s22\ql \li0\ri0\nowidctlpar\wrapdefault\aspalpha\aspnum\faauto\adjustright\rin0\lin0\itap0\pararsid4471558 \rtlch\fcs1 \af0\afs20\alang1025 \ltrch\fcs0 \b\fs24\lang1060\langfe2057\cgrid\langnp1060\langfenp2057 {\rtlch\fcs1 \af0 _x000d__x000a_\ltrch\fcs0 \cs15\b0\v\f1\fs20\cf9\insrsid4471558\charrsid15870855 &lt;DocAmend&gt;}{\rtlch\fcs1 \af0 \ltrch\fcs0 \insrsid4471558\charrsid15870855 #}{\rtlch\fcs1 \af0 \ltrch\fcs0 \cs21\v\cf15\insrsid4471558\charrsid15870855 MNU[DOC1][DOC2][DOC3]@CHOICE@DOCMNU}{_x000d__x000a_\rtlch\fcs1 \af0 \ltrch\fcs0 \insrsid4471558\charrsid15870855 #}{\rtlch\fcs1 \af0 \ltrch\fcs0 \cs15\b0\v\f1\fs20\cf9\insrsid4471558\charrsid15870855 &lt;/DocAmend&gt;}{\rtlch\fcs1 \af0 \ltrch\fcs0 \insrsid4471558\charrsid15870855 _x000d__x000a_\par }{\rtlch\fcs1 \af0 \ltrch\fcs0 \cs15\b0\v\f1\fs20\cf9\insrsid4471558\charrsid15870855 &lt;Article&gt;}{\rtlch\fcs1 \af0 \ltrch\fcs0 \cf10\insrsid4471558\charrsid15870855 \u9668\'3f}{\rtlch\fcs1 \af0 \ltrch\fcs0 \insrsid4471558\charrsid15870855 #}{\rtlch\fcs1 _x000d__x000a_\af0 \ltrch\fcs0 \cs21\v\cf15\insrsid4471558\charrsid15870855 TVTAMPART@AMPART@}{\rtlch\fcs1 \af0 \ltrch\fcs0 \insrsid4471558\charrsid15870855 #}{\rtlch\fcs1 \af0 \ltrch\fcs0 \cf10\insrsid4471558\charrsid15870855 \u9658\'3f}{\rtlch\fcs1 \af0 \ltrch\fcs0 _x000d__x000a_\cs15\b0\v\f1\fs20\cf9\insrsid4471558\charrsid15870855 &lt;/Article&gt;}{\rtlch\fcs1 \af0 \ltrch\fcs0 \insrsid4471558\charrsid1587085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0\langfe2057\langnp1060\insrsid4471558\charrsid15870855 \cell }\pard \ltrpar_x000d__x000a_\ql \li0\ri0\widctlpar\intbl\wrapdefault\aspalpha\aspnum\faauto\adjustright\rin0\lin0 {\rtlch\fcs1 \af0 \ltrch\fcs0 \lang1060\langfe2057\langnp1060\insrsid4471558\charrsid15870855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0\langfe2057\cgrid\langnp1060\langfenp2057 {_x000d__x000a_\rtlch\fcs1 \af0 \ltrch\fcs0 \insrsid4471558\charrsid15870855 #}{\rtlch\fcs1 \af0 \ltrch\fcs0 \cs21\v\cf15\insrsid4471558\charrsid15870855 MNU[DOC1][DOC2][DOC3]@CHOICE@DOCMNU}{\rtlch\fcs1 \af0 \ltrch\fcs0 \insrsid4471558\charrsid15870855 #\cell _x000d__x000a_Predlog spremembe\cell }\pard\plain \ltrpar\ql \li0\ri0\widctlpar\intbl\wrapdefault\aspalpha\aspnum\faauto\adjustright\rin0\lin0 \rtlch\fcs1 \af0\afs20\alang1025 \ltrch\fcs0 \fs24\lang2057\langfe2057\cgrid\langnp2057\langfenp2057 {\rtlch\fcs1 \af0 _x000d__x000a_\ltrch\fcs0 \lang1060\langfe2057\langnp1060\insrsid4471558\charrsid15870855 \trowd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0\langfenp2057 {\rtlch\fcs1 \af0 \ltrch\fcs0 \noproof0\insrsid4471558\charrsid15870855 #}{\rtlch\fcs1 \af0 \ltrch\fcs0 \cs21\v\cf15\noproof0\insrsid4471558\charrsid15870855 TEXTMSG}{\rtlch\fcs1 \af0 _x000d__x000a_\ltrch\fcs0 \noproof0\insrsid4471558\charrsid15870855 #\cell #}{\rtlch\fcs1 \af0 \ltrch\fcs0 \cs21\v\cf15\noproof0\insrsid4471558\charrsid15870855 TEXTMSG}{\rtlch\fcs1 \af0 \ltrch\fcs0 \noproof0\insrsid4471558\charrsid15870855 #}{\rtlch\fcs1 \af0\afs24 _x000d__x000a_\ltrch\fcs0 \noproof0\insrsid4471558\charrsid15870855 \cell }\pard\plain \ltrpar\ql \li0\ri0\widctlpar\intbl\wrapdefault\aspalpha\aspnum\faauto\adjustright\rin0\lin0 \rtlch\fcs1 \af0\afs20\alang1025 \ltrch\fcs0 _x000d__x000a_\fs24\lang2057\langfe2057\cgrid\langnp2057\langfenp2057 {\rtlch\fcs1 \af0 \ltrch\fcs0 \lang1060\langfe2057\langnp1060\insrsid4471558\charrsid15870855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471558 \rtlch\fcs1 \af0\afs20\alang1025 \ltrch\fcs0 \fs24\lang1060\langfe2057\cgrid\langnp1060\langfenp2057 {\rtlch\fcs1 \af0 \ltrch\fcs0 _x000d__x000a_\insrsid4471558\charrsid15870855 Or. }{\rtlch\fcs1 \af0 \ltrch\fcs0 \cs15\v\f1\fs20\cf9\insrsid4471558\charrsid15870855 &lt;Original&gt;}{\rtlch\fcs1 \af0 \ltrch\fcs0 \insrsid4471558\charrsid15870855 #}{\rtlch\fcs1 \af0 \ltrch\fcs0 _x000d__x000a_\cs21\v\cf15\insrsid4471558\charrsid15870855 KEY(MAIN/LANGMIN)sh@ORLANGMSG@}{\rtlch\fcs1 \af0 \ltrch\fcs0 \insrsid4471558\charrsid15870855 #}{\rtlch\fcs1 \af0 \ltrch\fcs0 \cs15\v\f1\fs20\cf9\insrsid4471558\charrsid15870855 &lt;/Original&gt;}{\rtlch\fcs1 \af0 _x000d__x000a_\ltrch\fcs0 \insrsid4471558\charrsid15870855 _x000d__x000a_\par }\pard\plain \ltrpar\ql \li0\ri0\widctlpar\wrapdefault\aspalpha\aspnum\faauto\adjustright\rin0\lin0\itap0\pararsid4471558 \rtlch\fcs1 \af0\afs20\alang1025 \ltrch\fcs0 \fs24\lang2057\langfe2057\cgrid\langnp2057\langfenp2057 {\rtlch\fcs1 \af0 \ltrch\fcs0 _x000d__x000a_\lang1060\langfe2057\langnp1060\insrsid4471558\charrsid15870855 \sect }\sectd \ltrsect\margbsxn1418\psz9\linex0\headery1134\footery505\endnhere\titlepg\sectdefaultcl\sectrsid14424199\sftnbj\sftnrstpg \pard\plain \ltrpar_x000d__x000a_\ql \li0\ri0\widctlpar\wrapdefault\aspalpha\aspnum\faauto\adjustright\rin0\lin0\itap0\pararsid4471558 \rtlch\fcs1 \af0\afs20\alang1025 \ltrch\fcs0 \fs24\lang2057\langfe2057\cgrid\langnp2057\langfenp2057 {\rtlch\fcs1 \af0 \ltrch\fcs0 _x000d__x000a_\cs15\v\f1\fs20\cf9\lang1060\langfe2057\langnp1060\insrsid4471558\charrsid1587085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8_x000d__x000a_f4d31a1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0"/>
    <w:docVar w:name="TVTAMPART" w:val="Odstavek 36 a (novo)"/>
    <w:docVar w:name="TVTMEMBERS1" w:val="Soraya Post, Vilija Blinkevičiūtė"/>
    <w:docVar w:name="TXTLANGUE" w:val="SL"/>
    <w:docVar w:name="TXTLANGUEMIN" w:val="sl"/>
    <w:docVar w:name="TXTNRFIRSTAM" w:val="1"/>
    <w:docVar w:name="TXTNRLASTAM" w:val="2"/>
    <w:docVar w:name="TXTNRPE" w:val="616.131"/>
    <w:docVar w:name="TXTPEorAP" w:val="PE"/>
    <w:docVar w:name="TXTROUTE" w:val="AM\1150552SL.docx"/>
    <w:docVar w:name="TXTVERSION" w:val="01-00"/>
  </w:docVars>
  <w:rsids>
    <w:rsidRoot w:val="00E56AB4"/>
    <w:rsid w:val="00016E4D"/>
    <w:rsid w:val="000554AB"/>
    <w:rsid w:val="000E01B6"/>
    <w:rsid w:val="001337AF"/>
    <w:rsid w:val="001E376E"/>
    <w:rsid w:val="00250122"/>
    <w:rsid w:val="00256216"/>
    <w:rsid w:val="0029007A"/>
    <w:rsid w:val="002C7968"/>
    <w:rsid w:val="002D1EC6"/>
    <w:rsid w:val="003000AD"/>
    <w:rsid w:val="00331179"/>
    <w:rsid w:val="0037662A"/>
    <w:rsid w:val="004300A3"/>
    <w:rsid w:val="00431305"/>
    <w:rsid w:val="004D5682"/>
    <w:rsid w:val="004D7996"/>
    <w:rsid w:val="004F27A0"/>
    <w:rsid w:val="004F4B78"/>
    <w:rsid w:val="005460A7"/>
    <w:rsid w:val="005F0730"/>
    <w:rsid w:val="006158B0"/>
    <w:rsid w:val="00651D47"/>
    <w:rsid w:val="006959AA"/>
    <w:rsid w:val="0092067B"/>
    <w:rsid w:val="00926656"/>
    <w:rsid w:val="00946C8C"/>
    <w:rsid w:val="009A1B43"/>
    <w:rsid w:val="009B0B57"/>
    <w:rsid w:val="00A11CA3"/>
    <w:rsid w:val="00A12366"/>
    <w:rsid w:val="00A23DC7"/>
    <w:rsid w:val="00A52518"/>
    <w:rsid w:val="00BC4047"/>
    <w:rsid w:val="00BE2400"/>
    <w:rsid w:val="00C14A2B"/>
    <w:rsid w:val="00CA2A46"/>
    <w:rsid w:val="00E56AB4"/>
    <w:rsid w:val="00E5782E"/>
    <w:rsid w:val="00E7055F"/>
    <w:rsid w:val="00EA08DF"/>
    <w:rsid w:val="00EC4C78"/>
    <w:rsid w:val="00EE4A94"/>
    <w:rsid w:val="00FA1221"/>
    <w:rsid w:val="00FC1891"/>
    <w:rsid w:val="00FD75DC"/>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4EF476-EA6C-41F3-BC06-14203CB5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l-SI" w:eastAsia="en-GB" w:bidi="ar-SA"/>
    </w:rPr>
  </w:style>
  <w:style w:type="character" w:customStyle="1" w:styleId="Normal6Char">
    <w:name w:val="Normal6 Char"/>
    <w:link w:val="Normal6"/>
    <w:rsid w:val="006959AA"/>
    <w:rPr>
      <w:noProof/>
      <w:sz w:val="24"/>
      <w:lang w:val="sl-S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D75DC"/>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2B6F0DA9.dotm</Template>
  <TotalTime>3</TotalTime>
  <Pages>1</Pages>
  <Words>161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VASIC Sanja</dc:creator>
  <cp:keywords/>
  <dc:description/>
  <cp:lastModifiedBy>SOSTARIC Manca</cp:lastModifiedBy>
  <cp:revision>2</cp:revision>
  <cp:lastPrinted>2004-11-28T13:02:00Z</cp:lastPrinted>
  <dcterms:created xsi:type="dcterms:W3CDTF">2018-04-12T13:58:00Z</dcterms:created>
  <dcterms:modified xsi:type="dcterms:W3CDTF">2018-04-12T13:58:00Z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1150552</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\\eiciLUXpr1\pdocep$\DocEP\TRANSFIL\SL\AM_Ple_NonLegReport.SL(16/09/2016 09:42:16)</vt:lpwstr>
  </property>
  <property fmtid="{D5CDD505-2E9C-101B-9397-08002B2CF9AE}" pid="8" name="&lt;Model&gt;">
    <vt:lpwstr>AM_Ple_NonLegReport</vt:lpwstr>
  </property>
  <property fmtid="{D5CDD505-2E9C-101B-9397-08002B2CF9AE}" pid="9" name="FooterPath">
    <vt:lpwstr>AM\1150552SL.docx</vt:lpwstr>
  </property>
  <property fmtid="{D5CDD505-2E9C-101B-9397-08002B2CF9AE}" pid="10" name="PE number">
    <vt:lpwstr>616.131</vt:lpwstr>
  </property>
  <property fmtid="{D5CDD505-2E9C-101B-9397-08002B2CF9AE}" pid="11" name="SDLStudio">
    <vt:lpwstr/>
  </property>
  <property fmtid="{D5CDD505-2E9C-101B-9397-08002B2CF9AE}" pid="12" name="&lt;Extension&gt;">
    <vt:lpwstr>SL</vt:lpwstr>
  </property>
  <property fmtid="{D5CDD505-2E9C-101B-9397-08002B2CF9AE}" pid="13" name="SubscribeElise">
    <vt:lpwstr/>
  </property>
  <property fmtid="{D5CDD505-2E9C-101B-9397-08002B2CF9AE}" pid="14" name="Bookout">
    <vt:lpwstr>OK - 2018/04/12 15:55</vt:lpwstr>
  </property>
</Properties>
</file>