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33028B" w:rsidRDefault="00F12D76" w:rsidP="00C86866">
      <w:pPr>
        <w:pStyle w:val="ZDateAM"/>
      </w:pPr>
      <w:r w:rsidRPr="0033028B">
        <w:rPr>
          <w:rStyle w:val="HideTWBExt"/>
          <w:noProof w:val="0"/>
          <w:color w:val="auto"/>
        </w:rPr>
        <w:t>&lt;RepeatBlock-Amend&gt;</w:t>
      </w:r>
      <w:bookmarkStart w:id="0" w:name="restart"/>
      <w:r w:rsidRPr="0033028B">
        <w:rPr>
          <w:rStyle w:val="HideTWBExt"/>
          <w:noProof w:val="0"/>
          <w:color w:val="auto"/>
        </w:rPr>
        <w:t>&lt;Amend&gt;&lt;Date&gt;</w:t>
      </w:r>
      <w:r w:rsidRPr="0033028B">
        <w:rPr>
          <w:rStyle w:val="HideTWBInt"/>
          <w:color w:val="auto"/>
        </w:rPr>
        <w:t>{05/09/2018}</w:t>
      </w:r>
      <w:r w:rsidRPr="0033028B">
        <w:t>5.9.2018</w:t>
      </w:r>
      <w:r w:rsidRPr="0033028B">
        <w:rPr>
          <w:rStyle w:val="HideTWBExt"/>
          <w:noProof w:val="0"/>
          <w:color w:val="auto"/>
        </w:rPr>
        <w:t>&lt;/Date&gt;</w:t>
      </w:r>
      <w:r w:rsidRPr="0033028B">
        <w:tab/>
      </w:r>
      <w:r w:rsidRPr="0033028B">
        <w:rPr>
          <w:rStyle w:val="HideTWBExt"/>
          <w:noProof w:val="0"/>
          <w:color w:val="auto"/>
        </w:rPr>
        <w:t>&lt;ANo&gt;</w:t>
      </w:r>
      <w:r w:rsidRPr="0033028B">
        <w:t>A8-0245</w:t>
      </w:r>
      <w:r w:rsidRPr="0033028B">
        <w:rPr>
          <w:rStyle w:val="HideTWBExt"/>
          <w:noProof w:val="0"/>
          <w:color w:val="auto"/>
        </w:rPr>
        <w:t>&lt;/ANo&gt;</w:t>
      </w:r>
      <w:r w:rsidRPr="0033028B">
        <w:t>/</w:t>
      </w:r>
      <w:r w:rsidRPr="0033028B">
        <w:rPr>
          <w:rStyle w:val="HideTWBExt"/>
          <w:noProof w:val="0"/>
          <w:color w:val="auto"/>
        </w:rPr>
        <w:t>&lt;NumAm&gt;</w:t>
      </w:r>
      <w:r w:rsidRPr="0033028B">
        <w:t>92</w:t>
      </w:r>
      <w:r w:rsidRPr="0033028B">
        <w:rPr>
          <w:rStyle w:val="HideTWBExt"/>
          <w:noProof w:val="0"/>
          <w:color w:val="auto"/>
        </w:rPr>
        <w:t>&lt;/NumAm&gt;</w:t>
      </w:r>
    </w:p>
    <w:p w:rsidR="001B07B8" w:rsidRPr="0033028B" w:rsidRDefault="00B00025" w:rsidP="001B07B8">
      <w:pPr>
        <w:pStyle w:val="AMNumberTabs"/>
      </w:pPr>
      <w:r w:rsidRPr="0033028B">
        <w:t>Emenda</w:t>
      </w:r>
      <w:r w:rsidRPr="0033028B">
        <w:tab/>
      </w:r>
      <w:r w:rsidRPr="0033028B">
        <w:tab/>
      </w:r>
      <w:r w:rsidRPr="0033028B">
        <w:rPr>
          <w:rStyle w:val="HideTWBExt"/>
          <w:b w:val="0"/>
          <w:noProof w:val="0"/>
          <w:color w:val="auto"/>
        </w:rPr>
        <w:t>&lt;NumAm&gt;</w:t>
      </w:r>
      <w:r w:rsidRPr="0033028B">
        <w:t>92</w:t>
      </w:r>
      <w:r w:rsidRPr="0033028B">
        <w:rPr>
          <w:rStyle w:val="HideTWBExt"/>
          <w:b w:val="0"/>
          <w:noProof w:val="0"/>
          <w:color w:val="auto"/>
        </w:rPr>
        <w:t>&lt;/NumAm&gt;</w:t>
      </w:r>
    </w:p>
    <w:p w:rsidR="005C608A" w:rsidRPr="0033028B" w:rsidRDefault="00386E87" w:rsidP="005C608A">
      <w:pPr>
        <w:pStyle w:val="NormalBold"/>
      </w:pPr>
      <w:r w:rsidRPr="0033028B">
        <w:rPr>
          <w:rStyle w:val="HideTWBExt"/>
          <w:b w:val="0"/>
          <w:noProof w:val="0"/>
          <w:color w:val="auto"/>
        </w:rPr>
        <w:t>&lt;RepeatBlock-By&gt;</w:t>
      </w:r>
      <w:bookmarkStart w:id="1" w:name="By"/>
      <w:r w:rsidRPr="0033028B">
        <w:rPr>
          <w:rStyle w:val="HideTWBExt"/>
          <w:b w:val="0"/>
          <w:noProof w:val="0"/>
          <w:color w:val="auto"/>
        </w:rPr>
        <w:t>&lt;By&gt;&lt;Members&gt;</w:t>
      </w:r>
      <w:r w:rsidRPr="0033028B">
        <w:t>Anneleen Van Bossuyt, Catherine Stihler</w:t>
      </w:r>
      <w:r w:rsidRPr="0033028B">
        <w:rPr>
          <w:rStyle w:val="HideTWBExt"/>
          <w:b w:val="0"/>
          <w:noProof w:val="0"/>
          <w:color w:val="auto"/>
        </w:rPr>
        <w:t>&lt;/Members&gt;</w:t>
      </w:r>
    </w:p>
    <w:p w:rsidR="00CC36B2" w:rsidRPr="0033028B" w:rsidRDefault="00CC36B2" w:rsidP="00CC36B2">
      <w:r w:rsidRPr="0033028B">
        <w:rPr>
          <w:rStyle w:val="HideTWBExt"/>
          <w:noProof w:val="0"/>
          <w:color w:val="auto"/>
        </w:rPr>
        <w:t>&lt;AuNomDe&gt;</w:t>
      </w:r>
      <w:r w:rsidRPr="0033028B">
        <w:rPr>
          <w:rStyle w:val="HideTWBInt"/>
          <w:color w:val="auto"/>
        </w:rPr>
        <w:t>{IMCO}</w:t>
      </w:r>
      <w:r w:rsidRPr="0033028B">
        <w:t>f'isem il-Kumitat għas-Suq Intern u l-Ħarsien tal-Konsumatur</w:t>
      </w:r>
      <w:r w:rsidRPr="0033028B">
        <w:rPr>
          <w:rStyle w:val="HideTWBExt"/>
          <w:noProof w:val="0"/>
          <w:color w:val="auto"/>
        </w:rPr>
        <w:t>&lt;/AuNomDe&gt;</w:t>
      </w:r>
    </w:p>
    <w:p w:rsidR="006014F7" w:rsidRPr="0033028B" w:rsidRDefault="005A5D3A" w:rsidP="006014F7">
      <w:r w:rsidRPr="0033028B">
        <w:rPr>
          <w:rStyle w:val="HideTWBExt"/>
          <w:noProof w:val="0"/>
          <w:color w:val="auto"/>
        </w:rPr>
        <w:t>&lt;/By&gt;</w:t>
      </w:r>
      <w:bookmarkEnd w:id="1"/>
      <w:r w:rsidRPr="0033028B">
        <w:rPr>
          <w:rStyle w:val="HideTWBExt"/>
          <w:noProof w:val="0"/>
          <w:color w:val="auto"/>
        </w:rPr>
        <w:t>&lt;/RepeatBlock-By&gt;</w:t>
      </w:r>
    </w:p>
    <w:p w:rsidR="00F12D76" w:rsidRPr="0033028B" w:rsidRDefault="00F12D76">
      <w:pPr>
        <w:pStyle w:val="ProjRap"/>
      </w:pPr>
      <w:r w:rsidRPr="0033028B">
        <w:rPr>
          <w:rStyle w:val="HideTWBExt"/>
          <w:b w:val="0"/>
          <w:noProof w:val="0"/>
          <w:color w:val="auto"/>
        </w:rPr>
        <w:t>&lt;TitreType&gt;</w:t>
      </w:r>
      <w:r w:rsidRPr="0033028B">
        <w:t>Rapport</w:t>
      </w:r>
      <w:r w:rsidRPr="0033028B">
        <w:rPr>
          <w:rStyle w:val="HideTWBExt"/>
          <w:b w:val="0"/>
          <w:noProof w:val="0"/>
          <w:color w:val="auto"/>
        </w:rPr>
        <w:t>&lt;/TitreType&gt;</w:t>
      </w:r>
      <w:r w:rsidRPr="0033028B">
        <w:tab/>
        <w:t>A8-0245/2018</w:t>
      </w:r>
    </w:p>
    <w:p w:rsidR="00F12D76" w:rsidRPr="0033028B" w:rsidRDefault="00F12D76" w:rsidP="00455F4D">
      <w:pPr>
        <w:pStyle w:val="NormalBold"/>
      </w:pPr>
      <w:r w:rsidRPr="0033028B">
        <w:rPr>
          <w:rStyle w:val="HideTWBExt"/>
          <w:b w:val="0"/>
          <w:noProof w:val="0"/>
          <w:color w:val="auto"/>
        </w:rPr>
        <w:t>&lt;Rapporteur&gt;</w:t>
      </w:r>
      <w:r w:rsidRPr="0033028B">
        <w:t>Axel Voss</w:t>
      </w:r>
      <w:r w:rsidRPr="0033028B">
        <w:rPr>
          <w:rStyle w:val="HideTWBExt"/>
          <w:b w:val="0"/>
          <w:noProof w:val="0"/>
          <w:color w:val="auto"/>
        </w:rPr>
        <w:t>&lt;/Rapporteur&gt;</w:t>
      </w:r>
    </w:p>
    <w:p w:rsidR="00F12D76" w:rsidRPr="0033028B" w:rsidRDefault="00F12D76" w:rsidP="008F4458">
      <w:r w:rsidRPr="0033028B">
        <w:rPr>
          <w:rStyle w:val="HideTWBExt"/>
          <w:noProof w:val="0"/>
          <w:color w:val="auto"/>
        </w:rPr>
        <w:t>&lt;Titre&gt;</w:t>
      </w:r>
      <w:r w:rsidRPr="0033028B">
        <w:t>Id-drittijiet tal-awtur fis-Suq Uniku Diġitali</w:t>
      </w:r>
      <w:r w:rsidRPr="0033028B">
        <w:rPr>
          <w:rStyle w:val="HideTWBExt"/>
          <w:noProof w:val="0"/>
          <w:color w:val="auto"/>
        </w:rPr>
        <w:t>&lt;/Titre&gt;</w:t>
      </w:r>
    </w:p>
    <w:p w:rsidR="008F4458" w:rsidRPr="0033028B" w:rsidRDefault="008F4458">
      <w:pPr>
        <w:pStyle w:val="Normal12"/>
      </w:pPr>
      <w:r w:rsidRPr="0033028B">
        <w:rPr>
          <w:rStyle w:val="HideTWBExt"/>
          <w:noProof w:val="0"/>
          <w:color w:val="auto"/>
        </w:rPr>
        <w:t>&lt;DocRef&gt;</w:t>
      </w:r>
      <w:r w:rsidRPr="0033028B">
        <w:t>COM(2016)0593 – C8-0383/2016 – 2016/0280(COD)</w:t>
      </w:r>
      <w:r w:rsidRPr="0033028B">
        <w:rPr>
          <w:rStyle w:val="HideTWBExt"/>
          <w:noProof w:val="0"/>
          <w:color w:val="auto"/>
        </w:rPr>
        <w:t>&lt;/DocRef&gt;</w:t>
      </w:r>
    </w:p>
    <w:p w:rsidR="008F4458" w:rsidRPr="0033028B" w:rsidRDefault="008F4458" w:rsidP="008F4458">
      <w:pPr>
        <w:pStyle w:val="NormalBold"/>
      </w:pPr>
      <w:r w:rsidRPr="0033028B">
        <w:rPr>
          <w:rStyle w:val="HideTWBExt"/>
          <w:b w:val="0"/>
          <w:noProof w:val="0"/>
          <w:color w:val="auto"/>
        </w:rPr>
        <w:t>&lt;DocAmend&gt;</w:t>
      </w:r>
      <w:r w:rsidRPr="0033028B">
        <w:t>Proposta għal direttiva</w:t>
      </w:r>
      <w:r w:rsidRPr="0033028B">
        <w:rPr>
          <w:rStyle w:val="HideTWBExt"/>
          <w:b w:val="0"/>
          <w:noProof w:val="0"/>
          <w:color w:val="auto"/>
        </w:rPr>
        <w:t>&lt;/DocAmend&gt;</w:t>
      </w:r>
    </w:p>
    <w:p w:rsidR="008F4458" w:rsidRPr="0033028B" w:rsidRDefault="008F4458" w:rsidP="008F4458">
      <w:pPr>
        <w:pStyle w:val="NormalBold"/>
      </w:pPr>
      <w:r w:rsidRPr="0033028B">
        <w:rPr>
          <w:rStyle w:val="HideTWBExt"/>
          <w:b w:val="0"/>
          <w:noProof w:val="0"/>
          <w:color w:val="auto"/>
        </w:rPr>
        <w:t>&lt;Article&gt;</w:t>
      </w:r>
      <w:r w:rsidRPr="0033028B">
        <w:t>Premessa 37</w:t>
      </w:r>
      <w:r w:rsidRPr="0033028B">
        <w:rPr>
          <w:rStyle w:val="HideTWBExt"/>
          <w:b w:val="0"/>
          <w:noProof w:val="0"/>
          <w:color w:val="auto"/>
        </w:rPr>
        <w:t>&lt;/Article&gt;</w:t>
      </w:r>
    </w:p>
    <w:p w:rsidR="008D2B4B" w:rsidRPr="0033028B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3028B" w:rsidRPr="0033028B" w:rsidTr="008F4458">
        <w:trPr>
          <w:jc w:val="center"/>
        </w:trPr>
        <w:tc>
          <w:tcPr>
            <w:tcW w:w="9752" w:type="dxa"/>
            <w:gridSpan w:val="2"/>
          </w:tcPr>
          <w:p w:rsidR="008F4458" w:rsidRPr="0033028B" w:rsidRDefault="008F4458" w:rsidP="002F4509">
            <w:pPr>
              <w:keepNext/>
            </w:pPr>
          </w:p>
        </w:tc>
      </w:tr>
      <w:tr w:rsidR="0033028B" w:rsidRPr="0033028B" w:rsidTr="008F4458">
        <w:trPr>
          <w:jc w:val="center"/>
        </w:trPr>
        <w:tc>
          <w:tcPr>
            <w:tcW w:w="4876" w:type="dxa"/>
          </w:tcPr>
          <w:p w:rsidR="008F4458" w:rsidRPr="0033028B" w:rsidRDefault="00516DE8" w:rsidP="002F4509">
            <w:pPr>
              <w:pStyle w:val="ColumnHeading"/>
              <w:keepNext/>
            </w:pPr>
            <w:r w:rsidRPr="0033028B">
              <w:t>Test propost mill-Kummissjoni</w:t>
            </w:r>
          </w:p>
        </w:tc>
        <w:tc>
          <w:tcPr>
            <w:tcW w:w="4876" w:type="dxa"/>
          </w:tcPr>
          <w:p w:rsidR="008F4458" w:rsidRPr="0033028B" w:rsidRDefault="00B00025" w:rsidP="002F4509">
            <w:pPr>
              <w:pStyle w:val="ColumnHeading"/>
              <w:keepNext/>
            </w:pPr>
            <w:r w:rsidRPr="0033028B">
              <w:t>Emenda</w:t>
            </w:r>
          </w:p>
        </w:tc>
      </w:tr>
      <w:tr w:rsidR="0033028B" w:rsidRPr="0033028B" w:rsidTr="008F4458">
        <w:trPr>
          <w:jc w:val="center"/>
        </w:trPr>
        <w:tc>
          <w:tcPr>
            <w:tcW w:w="4876" w:type="dxa"/>
          </w:tcPr>
          <w:p w:rsidR="008F4458" w:rsidRPr="0033028B" w:rsidRDefault="00516DE8" w:rsidP="008F4458">
            <w:pPr>
              <w:pStyle w:val="Normal6"/>
              <w:rPr>
                <w:noProof w:val="0"/>
              </w:rPr>
            </w:pPr>
            <w:r w:rsidRPr="0033028B">
              <w:rPr>
                <w:noProof w:val="0"/>
              </w:rPr>
              <w:t>(37)</w:t>
            </w:r>
            <w:r w:rsidRPr="0033028B">
              <w:rPr>
                <w:noProof w:val="0"/>
              </w:rPr>
              <w:tab/>
            </w:r>
            <w:r w:rsidRPr="0033028B">
              <w:rPr>
                <w:b/>
                <w:i/>
                <w:noProof w:val="0"/>
              </w:rPr>
              <w:t>Matul dawn l-aħħar snin, il-funzjonament tas-suq tal-kontenut online sar iktar kumpless.</w:t>
            </w:r>
            <w:r w:rsidRPr="0033028B">
              <w:rPr>
                <w:noProof w:val="0"/>
              </w:rPr>
              <w:t xml:space="preserve"> </w:t>
            </w:r>
            <w:r w:rsidRPr="0033028B">
              <w:rPr>
                <w:b/>
                <w:i/>
                <w:noProof w:val="0"/>
              </w:rPr>
              <w:t>Is-servizzi online li jipprovdu aċċess għall-kontenut</w:t>
            </w:r>
            <w:r w:rsidRPr="0033028B">
              <w:rPr>
                <w:noProof w:val="0"/>
              </w:rPr>
              <w:t xml:space="preserve"> protett </w:t>
            </w:r>
            <w:r w:rsidRPr="0033028B">
              <w:rPr>
                <w:b/>
                <w:i/>
                <w:noProof w:val="0"/>
              </w:rPr>
              <w:t>bid-drittijiet</w:t>
            </w:r>
            <w:r w:rsidRPr="0033028B">
              <w:rPr>
                <w:noProof w:val="0"/>
              </w:rPr>
              <w:t xml:space="preserve"> tal-awtur</w:t>
            </w:r>
            <w:r w:rsidRPr="0033028B">
              <w:rPr>
                <w:b/>
                <w:i/>
                <w:noProof w:val="0"/>
              </w:rPr>
              <w:t xml:space="preserve"> mtella' mill-utenti</w:t>
            </w:r>
            <w:r w:rsidRPr="0033028B">
              <w:rPr>
                <w:noProof w:val="0"/>
              </w:rPr>
              <w:t xml:space="preserve"> tagħhom </w:t>
            </w:r>
            <w:r w:rsidRPr="0033028B">
              <w:rPr>
                <w:b/>
                <w:i/>
                <w:noProof w:val="0"/>
              </w:rPr>
              <w:t>mingħajr l-involviment tad-detenturi tad-drittijiet</w:t>
            </w:r>
            <w:r w:rsidRPr="0033028B">
              <w:rPr>
                <w:noProof w:val="0"/>
              </w:rPr>
              <w:t xml:space="preserve"> mxew 'il quddiem u saru sors </w:t>
            </w:r>
            <w:r w:rsidRPr="0033028B">
              <w:rPr>
                <w:b/>
                <w:i/>
                <w:noProof w:val="0"/>
              </w:rPr>
              <w:t>ewlenin</w:t>
            </w:r>
            <w:r w:rsidRPr="0033028B">
              <w:rPr>
                <w:noProof w:val="0"/>
              </w:rPr>
              <w:t xml:space="preserve"> ta' aċċess għall-kontenut online</w:t>
            </w:r>
            <w:r w:rsidRPr="0033028B">
              <w:rPr>
                <w:b/>
                <w:i/>
                <w:noProof w:val="0"/>
              </w:rPr>
              <w:t>. Dan jaffettwa l-possibbiltajiet tad-detenturi tad-drittijiet li jiddeterminaw jekk, u taħt liema kundizzjonijiet, ix-xogħol tagħhom u materjaa oħra jintużawx kif ukoll il-possibbiltajiet tagħhom li jirċievu rimunerazzjoni xierqa għalih.</w:t>
            </w:r>
          </w:p>
        </w:tc>
        <w:tc>
          <w:tcPr>
            <w:tcW w:w="4876" w:type="dxa"/>
          </w:tcPr>
          <w:p w:rsidR="008F4458" w:rsidRPr="0033028B" w:rsidRDefault="00516DE8" w:rsidP="00516DE8">
            <w:pPr>
              <w:pStyle w:val="Normal6"/>
              <w:rPr>
                <w:noProof w:val="0"/>
                <w:szCs w:val="24"/>
              </w:rPr>
            </w:pPr>
            <w:r w:rsidRPr="0033028B">
              <w:rPr>
                <w:noProof w:val="0"/>
              </w:rPr>
              <w:t>(37)</w:t>
            </w:r>
            <w:r w:rsidRPr="0033028B">
              <w:rPr>
                <w:noProof w:val="0"/>
              </w:rPr>
              <w:tab/>
            </w:r>
            <w:r w:rsidRPr="0033028B">
              <w:rPr>
                <w:b/>
                <w:i/>
                <w:noProof w:val="0"/>
              </w:rPr>
              <w:t>L-evoluzzjoni tat-teknoloġiji diġitali wasslet għall-formazzjoni ta' mudelli ta' negozju ġodda u saħħet ir-rwol tal-internet bħala s-suq prinċipali għad-distribuzzjoni ta' kontenut</w:t>
            </w:r>
            <w:r w:rsidRPr="0033028B">
              <w:rPr>
                <w:noProof w:val="0"/>
              </w:rPr>
              <w:t xml:space="preserve"> protett </w:t>
            </w:r>
            <w:r w:rsidRPr="0033028B">
              <w:rPr>
                <w:b/>
                <w:i/>
                <w:noProof w:val="0"/>
              </w:rPr>
              <w:t>mid-drittijiet</w:t>
            </w:r>
            <w:r w:rsidRPr="0033028B">
              <w:rPr>
                <w:noProof w:val="0"/>
              </w:rPr>
              <w:t xml:space="preserve"> tal-awtur</w:t>
            </w:r>
            <w:r w:rsidRPr="0033028B">
              <w:rPr>
                <w:b/>
                <w:i/>
                <w:noProof w:val="0"/>
              </w:rPr>
              <w:t>. Matul is-snin, is-servizzi online li jippermettu lill-utenti</w:t>
            </w:r>
            <w:r w:rsidRPr="0033028B">
              <w:rPr>
                <w:noProof w:val="0"/>
              </w:rPr>
              <w:t xml:space="preserve"> tagħhom </w:t>
            </w:r>
            <w:r w:rsidRPr="0033028B">
              <w:rPr>
                <w:b/>
                <w:i/>
                <w:noProof w:val="0"/>
              </w:rPr>
              <w:t>itellgħu xogħlijiet u jagħmluhom aċċessibbli għall-pubbliku</w:t>
            </w:r>
            <w:r w:rsidRPr="0033028B">
              <w:rPr>
                <w:noProof w:val="0"/>
              </w:rPr>
              <w:t xml:space="preserve"> mxew 'il quddiem u saru sors </w:t>
            </w:r>
            <w:r w:rsidRPr="0033028B">
              <w:rPr>
                <w:b/>
                <w:i/>
                <w:noProof w:val="0"/>
              </w:rPr>
              <w:t>importanti</w:t>
            </w:r>
            <w:r w:rsidRPr="0033028B">
              <w:rPr>
                <w:noProof w:val="0"/>
              </w:rPr>
              <w:t xml:space="preserve"> ta' aċċess għall-kontenut online</w:t>
            </w:r>
            <w:r w:rsidRPr="0033028B">
              <w:rPr>
                <w:b/>
                <w:i/>
                <w:noProof w:val="0"/>
              </w:rPr>
              <w:t>, billi jippermettu d-diversità</w:t>
            </w:r>
            <w:r w:rsidRPr="0033028B">
              <w:rPr>
                <w:noProof w:val="0"/>
              </w:rPr>
              <w:t xml:space="preserve"> u </w:t>
            </w:r>
            <w:r w:rsidRPr="0033028B">
              <w:rPr>
                <w:b/>
                <w:i/>
                <w:noProof w:val="0"/>
              </w:rPr>
              <w:t>l-faċilità tal-aċċess għall-kontenut iżda wkoll jiġġeneraw problemi meta l-kontenut protett bid-drittijiet tal-awtur jittella' mingħajr l-awtorizzazzjoni minn qabel tad-detenturi tad-drittijiet</w:t>
            </w:r>
            <w:r w:rsidRPr="0033028B">
              <w:rPr>
                <w:noProof w:val="0"/>
              </w:rPr>
              <w:t>.</w:t>
            </w:r>
          </w:p>
        </w:tc>
      </w:tr>
    </w:tbl>
    <w:p w:rsidR="008F4458" w:rsidRPr="0033028B" w:rsidRDefault="008F4458" w:rsidP="009A5340">
      <w:pPr>
        <w:pStyle w:val="Olang"/>
      </w:pPr>
      <w:r w:rsidRPr="0033028B">
        <w:t xml:space="preserve">Or. </w:t>
      </w:r>
      <w:r w:rsidRPr="0033028B">
        <w:rPr>
          <w:rStyle w:val="HideTWBExt"/>
          <w:noProof w:val="0"/>
          <w:color w:val="auto"/>
        </w:rPr>
        <w:t>&lt;Original&gt;</w:t>
      </w:r>
      <w:r w:rsidR="00516DE8" w:rsidRPr="0033028B">
        <w:rPr>
          <w:rStyle w:val="HideTWBInt"/>
          <w:color w:val="auto"/>
        </w:rPr>
        <w:t>{EN}</w:t>
      </w:r>
      <w:r w:rsidR="00516DE8" w:rsidRPr="0033028B">
        <w:t>en</w:t>
      </w:r>
      <w:r w:rsidRPr="0033028B">
        <w:rPr>
          <w:rStyle w:val="HideTWBExt"/>
          <w:noProof w:val="0"/>
          <w:color w:val="auto"/>
        </w:rPr>
        <w:t>&lt;/Original&gt;</w:t>
      </w:r>
    </w:p>
    <w:p w:rsidR="00F12D76" w:rsidRPr="0033028B" w:rsidRDefault="00F12D76">
      <w:pPr>
        <w:sectPr w:rsidR="00F12D76" w:rsidRPr="003302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33028B" w:rsidRDefault="00F12D76">
      <w:r w:rsidRPr="0033028B">
        <w:rPr>
          <w:rStyle w:val="HideTWBExt"/>
          <w:noProof w:val="0"/>
          <w:color w:val="auto"/>
        </w:rPr>
        <w:lastRenderedPageBreak/>
        <w:t>&lt;/Amend&gt;</w:t>
      </w:r>
      <w:bookmarkEnd w:id="0"/>
    </w:p>
    <w:p w:rsidR="00516DE8" w:rsidRPr="0033028B" w:rsidRDefault="00516DE8" w:rsidP="00516DE8">
      <w:pPr>
        <w:pStyle w:val="ZDateAM"/>
      </w:pPr>
      <w:r w:rsidRPr="0033028B">
        <w:rPr>
          <w:rStyle w:val="HideTWBExt"/>
          <w:noProof w:val="0"/>
          <w:color w:val="auto"/>
        </w:rPr>
        <w:t>&lt;Amend&gt;&lt;Date&gt;</w:t>
      </w:r>
      <w:r w:rsidRPr="0033028B">
        <w:rPr>
          <w:rStyle w:val="HideTWBInt"/>
          <w:color w:val="auto"/>
        </w:rPr>
        <w:t>{05/09/2018}</w:t>
      </w:r>
      <w:r w:rsidRPr="0033028B">
        <w:t>5.9.2018</w:t>
      </w:r>
      <w:r w:rsidRPr="0033028B">
        <w:rPr>
          <w:rStyle w:val="HideTWBExt"/>
          <w:noProof w:val="0"/>
          <w:color w:val="auto"/>
        </w:rPr>
        <w:t>&lt;/Date&gt;</w:t>
      </w:r>
      <w:r w:rsidRPr="0033028B">
        <w:tab/>
      </w:r>
      <w:r w:rsidRPr="0033028B">
        <w:rPr>
          <w:rStyle w:val="HideTWBExt"/>
          <w:noProof w:val="0"/>
          <w:color w:val="auto"/>
        </w:rPr>
        <w:t>&lt;ANo&gt;</w:t>
      </w:r>
      <w:r w:rsidRPr="0033028B">
        <w:t>A8-0245</w:t>
      </w:r>
      <w:r w:rsidRPr="0033028B">
        <w:rPr>
          <w:rStyle w:val="HideTWBExt"/>
          <w:noProof w:val="0"/>
          <w:color w:val="auto"/>
        </w:rPr>
        <w:t>&lt;/ANo&gt;</w:t>
      </w:r>
      <w:r w:rsidRPr="0033028B">
        <w:t>/</w:t>
      </w:r>
      <w:r w:rsidRPr="0033028B">
        <w:rPr>
          <w:rStyle w:val="HideTWBExt"/>
          <w:noProof w:val="0"/>
          <w:color w:val="auto"/>
        </w:rPr>
        <w:t>&lt;NumAm&gt;</w:t>
      </w:r>
      <w:r w:rsidRPr="0033028B">
        <w:t>93</w:t>
      </w:r>
      <w:r w:rsidRPr="0033028B">
        <w:rPr>
          <w:rStyle w:val="HideTWBExt"/>
          <w:noProof w:val="0"/>
          <w:color w:val="auto"/>
        </w:rPr>
        <w:t>&lt;/NumAm&gt;</w:t>
      </w:r>
    </w:p>
    <w:p w:rsidR="00516DE8" w:rsidRPr="0033028B" w:rsidRDefault="00516DE8" w:rsidP="00516DE8">
      <w:pPr>
        <w:pStyle w:val="AMNumberTabs"/>
      </w:pPr>
      <w:r w:rsidRPr="0033028B">
        <w:t>Emenda</w:t>
      </w:r>
      <w:r w:rsidRPr="0033028B">
        <w:tab/>
      </w:r>
      <w:r w:rsidRPr="0033028B">
        <w:tab/>
      </w:r>
      <w:r w:rsidRPr="0033028B">
        <w:rPr>
          <w:rStyle w:val="HideTWBExt"/>
          <w:b w:val="0"/>
          <w:noProof w:val="0"/>
          <w:color w:val="auto"/>
        </w:rPr>
        <w:t>&lt;NumAm&gt;</w:t>
      </w:r>
      <w:r w:rsidRPr="0033028B">
        <w:t>93</w:t>
      </w:r>
      <w:r w:rsidRPr="0033028B">
        <w:rPr>
          <w:rStyle w:val="HideTWBExt"/>
          <w:b w:val="0"/>
          <w:noProof w:val="0"/>
          <w:color w:val="auto"/>
        </w:rPr>
        <w:t>&lt;/NumAm&gt;</w:t>
      </w:r>
    </w:p>
    <w:p w:rsidR="00516DE8" w:rsidRPr="0033028B" w:rsidRDefault="00516DE8" w:rsidP="00516DE8">
      <w:pPr>
        <w:pStyle w:val="NormalBold"/>
      </w:pPr>
      <w:r w:rsidRPr="0033028B">
        <w:rPr>
          <w:rStyle w:val="HideTWBExt"/>
          <w:b w:val="0"/>
          <w:noProof w:val="0"/>
          <w:color w:val="auto"/>
        </w:rPr>
        <w:t>&lt;RepeatBlock-By&gt;&lt;By&gt;&lt;Members&gt;</w:t>
      </w:r>
      <w:r w:rsidRPr="0033028B">
        <w:t>Anneleen Van Bossuyt, Catherine Stihler</w:t>
      </w:r>
      <w:r w:rsidRPr="0033028B">
        <w:rPr>
          <w:rStyle w:val="HideTWBExt"/>
          <w:b w:val="0"/>
          <w:noProof w:val="0"/>
          <w:color w:val="auto"/>
        </w:rPr>
        <w:t>&lt;/Members&gt;</w:t>
      </w:r>
    </w:p>
    <w:p w:rsidR="00CC36B2" w:rsidRPr="0033028B" w:rsidRDefault="00CC36B2" w:rsidP="00CC36B2">
      <w:r w:rsidRPr="0033028B">
        <w:rPr>
          <w:rStyle w:val="HideTWBExt"/>
          <w:noProof w:val="0"/>
          <w:color w:val="auto"/>
        </w:rPr>
        <w:t>&lt;AuNomDe&gt;</w:t>
      </w:r>
      <w:r w:rsidRPr="0033028B">
        <w:rPr>
          <w:rStyle w:val="HideTWBInt"/>
          <w:color w:val="auto"/>
        </w:rPr>
        <w:t>{IMCO}</w:t>
      </w:r>
      <w:r w:rsidRPr="0033028B">
        <w:t>f'isem il-Kumitat għas-Suq Intern u l-Ħarsien tal-Konsumatur</w:t>
      </w:r>
      <w:r w:rsidRPr="0033028B">
        <w:rPr>
          <w:rStyle w:val="HideTWBExt"/>
          <w:noProof w:val="0"/>
          <w:color w:val="auto"/>
        </w:rPr>
        <w:t>&lt;/AuNomDe&gt;</w:t>
      </w:r>
    </w:p>
    <w:p w:rsidR="00516DE8" w:rsidRPr="0033028B" w:rsidRDefault="00516DE8" w:rsidP="00516DE8">
      <w:r w:rsidRPr="0033028B">
        <w:rPr>
          <w:rStyle w:val="HideTWBExt"/>
          <w:noProof w:val="0"/>
          <w:color w:val="auto"/>
        </w:rPr>
        <w:t>&lt;/By&gt;&lt;/RepeatBlock-By&gt;</w:t>
      </w:r>
    </w:p>
    <w:p w:rsidR="00516DE8" w:rsidRPr="0033028B" w:rsidRDefault="00516DE8" w:rsidP="00516DE8">
      <w:pPr>
        <w:pStyle w:val="ProjRap"/>
      </w:pPr>
      <w:r w:rsidRPr="0033028B">
        <w:rPr>
          <w:rStyle w:val="HideTWBExt"/>
          <w:b w:val="0"/>
          <w:noProof w:val="0"/>
          <w:color w:val="auto"/>
        </w:rPr>
        <w:t>&lt;TitreType&gt;</w:t>
      </w:r>
      <w:r w:rsidRPr="0033028B">
        <w:t>Rapport</w:t>
      </w:r>
      <w:r w:rsidRPr="0033028B">
        <w:rPr>
          <w:rStyle w:val="HideTWBExt"/>
          <w:b w:val="0"/>
          <w:noProof w:val="0"/>
          <w:color w:val="auto"/>
        </w:rPr>
        <w:t>&lt;/TitreType&gt;</w:t>
      </w:r>
      <w:r w:rsidRPr="0033028B">
        <w:tab/>
        <w:t>A8-0245/2018</w:t>
      </w:r>
    </w:p>
    <w:p w:rsidR="00516DE8" w:rsidRPr="0033028B" w:rsidRDefault="00516DE8" w:rsidP="00516DE8">
      <w:pPr>
        <w:pStyle w:val="NormalBold"/>
      </w:pPr>
      <w:r w:rsidRPr="0033028B">
        <w:rPr>
          <w:rStyle w:val="HideTWBExt"/>
          <w:b w:val="0"/>
          <w:noProof w:val="0"/>
          <w:color w:val="auto"/>
        </w:rPr>
        <w:t>&lt;Rapporteur&gt;</w:t>
      </w:r>
      <w:r w:rsidRPr="0033028B">
        <w:t>Axel Voss</w:t>
      </w:r>
      <w:r w:rsidRPr="0033028B">
        <w:rPr>
          <w:rStyle w:val="HideTWBExt"/>
          <w:b w:val="0"/>
          <w:noProof w:val="0"/>
          <w:color w:val="auto"/>
        </w:rPr>
        <w:t>&lt;/Rapporteur&gt;</w:t>
      </w:r>
    </w:p>
    <w:p w:rsidR="00516DE8" w:rsidRPr="0033028B" w:rsidRDefault="00516DE8" w:rsidP="00516DE8">
      <w:r w:rsidRPr="0033028B">
        <w:rPr>
          <w:rStyle w:val="HideTWBExt"/>
          <w:noProof w:val="0"/>
          <w:color w:val="auto"/>
        </w:rPr>
        <w:t>&lt;Titre&gt;</w:t>
      </w:r>
      <w:r w:rsidRPr="0033028B">
        <w:t>Id-drittijiet tal-awtur fis-Suq Uniku Diġitali</w:t>
      </w:r>
      <w:r w:rsidRPr="0033028B">
        <w:rPr>
          <w:rStyle w:val="HideTWBExt"/>
          <w:noProof w:val="0"/>
          <w:color w:val="auto"/>
        </w:rPr>
        <w:t>&lt;/Titre&gt;</w:t>
      </w:r>
    </w:p>
    <w:p w:rsidR="00516DE8" w:rsidRPr="0033028B" w:rsidRDefault="00516DE8" w:rsidP="00516DE8">
      <w:pPr>
        <w:pStyle w:val="Normal12"/>
      </w:pPr>
      <w:r w:rsidRPr="0033028B">
        <w:rPr>
          <w:rStyle w:val="HideTWBExt"/>
          <w:noProof w:val="0"/>
          <w:color w:val="auto"/>
        </w:rPr>
        <w:t>&lt;DocRef&gt;</w:t>
      </w:r>
      <w:r w:rsidRPr="0033028B">
        <w:t>COM(2016)0593 – C8-0383/2016 – 2016/0280(COD)</w:t>
      </w:r>
      <w:r w:rsidRPr="0033028B">
        <w:rPr>
          <w:rStyle w:val="HideTWBExt"/>
          <w:noProof w:val="0"/>
          <w:color w:val="auto"/>
        </w:rPr>
        <w:t>&lt;/DocRef&gt;</w:t>
      </w:r>
    </w:p>
    <w:p w:rsidR="00516DE8" w:rsidRPr="0033028B" w:rsidRDefault="00516DE8" w:rsidP="00516DE8">
      <w:pPr>
        <w:pStyle w:val="NormalBold"/>
      </w:pPr>
      <w:r w:rsidRPr="0033028B">
        <w:rPr>
          <w:rStyle w:val="HideTWBExt"/>
          <w:b w:val="0"/>
          <w:noProof w:val="0"/>
          <w:color w:val="auto"/>
        </w:rPr>
        <w:t>&lt;DocAmend&gt;</w:t>
      </w:r>
      <w:r w:rsidRPr="0033028B">
        <w:t>Proposta għal direttiva</w:t>
      </w:r>
      <w:r w:rsidRPr="0033028B">
        <w:rPr>
          <w:rStyle w:val="HideTWBExt"/>
          <w:b w:val="0"/>
          <w:noProof w:val="0"/>
          <w:color w:val="auto"/>
        </w:rPr>
        <w:t>&lt;/DocAmend&gt;</w:t>
      </w:r>
    </w:p>
    <w:p w:rsidR="00516DE8" w:rsidRPr="0033028B" w:rsidRDefault="00516DE8" w:rsidP="00516DE8">
      <w:pPr>
        <w:pStyle w:val="NormalBold"/>
      </w:pPr>
      <w:r w:rsidRPr="0033028B">
        <w:rPr>
          <w:rStyle w:val="HideTWBExt"/>
          <w:b w:val="0"/>
          <w:noProof w:val="0"/>
          <w:color w:val="auto"/>
        </w:rPr>
        <w:t>&lt;Article&gt;</w:t>
      </w:r>
      <w:r w:rsidRPr="0033028B">
        <w:t>Premessa 37a (ġdida)</w:t>
      </w:r>
      <w:r w:rsidRPr="0033028B">
        <w:rPr>
          <w:rStyle w:val="HideTWBExt"/>
          <w:b w:val="0"/>
          <w:noProof w:val="0"/>
          <w:color w:val="auto"/>
        </w:rPr>
        <w:t>&lt;/Article&gt;</w:t>
      </w:r>
    </w:p>
    <w:p w:rsidR="00516DE8" w:rsidRPr="0033028B" w:rsidRDefault="00516DE8" w:rsidP="00516DE8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3028B" w:rsidRPr="0033028B" w:rsidTr="008F4458">
        <w:trPr>
          <w:jc w:val="center"/>
        </w:trPr>
        <w:tc>
          <w:tcPr>
            <w:tcW w:w="9752" w:type="dxa"/>
            <w:gridSpan w:val="2"/>
          </w:tcPr>
          <w:p w:rsidR="00516DE8" w:rsidRPr="0033028B" w:rsidRDefault="00516DE8" w:rsidP="002F4509">
            <w:pPr>
              <w:keepNext/>
            </w:pPr>
          </w:p>
        </w:tc>
      </w:tr>
      <w:tr w:rsidR="0033028B" w:rsidRPr="0033028B" w:rsidTr="008F4458">
        <w:trPr>
          <w:jc w:val="center"/>
        </w:trPr>
        <w:tc>
          <w:tcPr>
            <w:tcW w:w="4876" w:type="dxa"/>
          </w:tcPr>
          <w:p w:rsidR="00516DE8" w:rsidRPr="0033028B" w:rsidRDefault="00516DE8" w:rsidP="002F4509">
            <w:pPr>
              <w:pStyle w:val="ColumnHeading"/>
              <w:keepNext/>
            </w:pPr>
            <w:r w:rsidRPr="0033028B">
              <w:t>Test propost mill-Kummissjoni</w:t>
            </w:r>
          </w:p>
        </w:tc>
        <w:tc>
          <w:tcPr>
            <w:tcW w:w="4876" w:type="dxa"/>
          </w:tcPr>
          <w:p w:rsidR="00516DE8" w:rsidRPr="0033028B" w:rsidRDefault="00516DE8" w:rsidP="002F4509">
            <w:pPr>
              <w:pStyle w:val="ColumnHeading"/>
              <w:keepNext/>
            </w:pPr>
            <w:r w:rsidRPr="0033028B">
              <w:t>Emenda</w:t>
            </w:r>
          </w:p>
        </w:tc>
      </w:tr>
      <w:tr w:rsidR="0033028B" w:rsidRPr="0033028B" w:rsidTr="008F4458">
        <w:trPr>
          <w:jc w:val="center"/>
        </w:trPr>
        <w:tc>
          <w:tcPr>
            <w:tcW w:w="4876" w:type="dxa"/>
          </w:tcPr>
          <w:p w:rsidR="00516DE8" w:rsidRPr="0033028B" w:rsidRDefault="00516DE8" w:rsidP="008F4458">
            <w:pPr>
              <w:pStyle w:val="Normal6"/>
              <w:rPr>
                <w:noProof w:val="0"/>
              </w:rPr>
            </w:pPr>
            <w:bookmarkStart w:id="2" w:name="_GoBack"/>
            <w:bookmarkEnd w:id="2"/>
          </w:p>
        </w:tc>
        <w:tc>
          <w:tcPr>
            <w:tcW w:w="4876" w:type="dxa"/>
          </w:tcPr>
          <w:p w:rsidR="00516DE8" w:rsidRPr="0033028B" w:rsidRDefault="00516DE8" w:rsidP="00114D2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33028B">
              <w:rPr>
                <w:b/>
                <w:i/>
                <w:noProof w:val="0"/>
              </w:rPr>
              <w:t>(37a)</w:t>
            </w:r>
            <w:r w:rsidRPr="0033028B">
              <w:rPr>
                <w:b/>
                <w:i/>
                <w:noProof w:val="0"/>
              </w:rPr>
              <w:tab/>
              <w:t>Illum il-ġurnata, il-kontenut kreattiv qed jiġi kkunsmat aktar minn qatt qabel. Dan huwa ffaċilitat permezz ta' pjattaformi online u servizzi ta' aggregazzjoni. Dawn huma mezz biex jingħata aċċess usa' għal xogħlijiet kulturali u kreattivi u joffru opportunitajiet kbar biex l-industriji kulturali u kreattivi jiżviluppaw mudelli kummerċjali ġodda. Fl-istess ħin, l-artisti u l-awturi qed isibuha diffiċli biex jaraw żieda komparabbli fid-dħul minn din iż-żieda fil-konsum. Waħda mir-raġunijiet għal dan tista' tkun in-nuqqas ta' ċarezza rigward l-istatus ta' dawn is-servizzi online taħt il-liġi tal-kummerċ elettroniku. Hemm bżonn ta' eżami dwar kif dan il-proċess jista' jiffunzjona b'aktar ċertezza ġuridika u rispett għall-partijiet affettwati kollha inklużi l-artisti u l-utenti u huwa importanti li jiġu żgurati t-trasparenza u kondizzjonijiet ekwivalenti u ġusti għal kulħadd. Il-Kummissjoni jenħtieġ li tiżviluppa gwida dwar l-implimentazzjoni tal-qafas tar-responsabbiltà intermedjarja sabiex tippermetti lill-pjattaformi online jikkonformaw mar-responsabbiltajiet tagħhom u mar-regoli dwar ir-responsabbiltà u sabiex ittejjeb iċ-ċertezza ġuridika u żżid il-fiduċja tal-utenti;</w:t>
            </w:r>
          </w:p>
        </w:tc>
      </w:tr>
    </w:tbl>
    <w:p w:rsidR="00516DE8" w:rsidRPr="0033028B" w:rsidRDefault="00516DE8" w:rsidP="009A5340">
      <w:pPr>
        <w:pStyle w:val="Olang"/>
      </w:pPr>
      <w:r w:rsidRPr="0033028B">
        <w:lastRenderedPageBreak/>
        <w:t xml:space="preserve">Or. </w:t>
      </w:r>
      <w:r w:rsidRPr="0033028B">
        <w:rPr>
          <w:rStyle w:val="HideTWBExt"/>
          <w:noProof w:val="0"/>
          <w:color w:val="auto"/>
        </w:rPr>
        <w:t>&lt;Original&gt;</w:t>
      </w:r>
      <w:r w:rsidR="00114D20" w:rsidRPr="0033028B">
        <w:rPr>
          <w:rStyle w:val="HideTWBInt"/>
          <w:color w:val="auto"/>
        </w:rPr>
        <w:t>{EN}</w:t>
      </w:r>
      <w:r w:rsidR="00114D20" w:rsidRPr="0033028B">
        <w:t>en</w:t>
      </w:r>
      <w:r w:rsidRPr="0033028B">
        <w:rPr>
          <w:rStyle w:val="HideTWBExt"/>
          <w:noProof w:val="0"/>
          <w:color w:val="auto"/>
        </w:rPr>
        <w:t>&lt;/Original&gt;</w:t>
      </w:r>
    </w:p>
    <w:p w:rsidR="00516DE8" w:rsidRPr="0033028B" w:rsidRDefault="00516DE8" w:rsidP="00516DE8">
      <w:pPr>
        <w:sectPr w:rsidR="00516DE8" w:rsidRPr="0033028B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516DE8" w:rsidRPr="0033028B" w:rsidRDefault="00516DE8" w:rsidP="00516DE8">
      <w:r w:rsidRPr="0033028B">
        <w:rPr>
          <w:rStyle w:val="HideTWBExt"/>
          <w:noProof w:val="0"/>
          <w:color w:val="auto"/>
        </w:rPr>
        <w:lastRenderedPageBreak/>
        <w:t>&lt;/Amend&gt;</w:t>
      </w:r>
    </w:p>
    <w:p w:rsidR="00516DE8" w:rsidRPr="0033028B" w:rsidRDefault="00516DE8" w:rsidP="00516DE8">
      <w:pPr>
        <w:pStyle w:val="ZDateAM"/>
      </w:pPr>
      <w:r w:rsidRPr="0033028B">
        <w:rPr>
          <w:rStyle w:val="HideTWBExt"/>
          <w:noProof w:val="0"/>
          <w:color w:val="auto"/>
        </w:rPr>
        <w:t>&lt;Amend&gt;&lt;Date&gt;</w:t>
      </w:r>
      <w:r w:rsidRPr="0033028B">
        <w:rPr>
          <w:rStyle w:val="HideTWBInt"/>
          <w:color w:val="auto"/>
        </w:rPr>
        <w:t>{05/09/2018}</w:t>
      </w:r>
      <w:r w:rsidRPr="0033028B">
        <w:t>5.9.2018</w:t>
      </w:r>
      <w:r w:rsidRPr="0033028B">
        <w:rPr>
          <w:rStyle w:val="HideTWBExt"/>
          <w:noProof w:val="0"/>
          <w:color w:val="auto"/>
        </w:rPr>
        <w:t>&lt;/Date&gt;</w:t>
      </w:r>
      <w:r w:rsidRPr="0033028B">
        <w:tab/>
      </w:r>
      <w:r w:rsidRPr="0033028B">
        <w:rPr>
          <w:rStyle w:val="HideTWBExt"/>
          <w:noProof w:val="0"/>
          <w:color w:val="auto"/>
        </w:rPr>
        <w:t>&lt;ANo&gt;</w:t>
      </w:r>
      <w:r w:rsidRPr="0033028B">
        <w:t>A8-0245</w:t>
      </w:r>
      <w:r w:rsidRPr="0033028B">
        <w:rPr>
          <w:rStyle w:val="HideTWBExt"/>
          <w:noProof w:val="0"/>
          <w:color w:val="auto"/>
        </w:rPr>
        <w:t>&lt;/ANo&gt;</w:t>
      </w:r>
      <w:r w:rsidRPr="0033028B">
        <w:t>/</w:t>
      </w:r>
      <w:r w:rsidRPr="0033028B">
        <w:rPr>
          <w:rStyle w:val="HideTWBExt"/>
          <w:noProof w:val="0"/>
          <w:color w:val="auto"/>
        </w:rPr>
        <w:t>&lt;NumAm&gt;</w:t>
      </w:r>
      <w:r w:rsidRPr="0033028B">
        <w:t>94</w:t>
      </w:r>
      <w:r w:rsidRPr="0033028B">
        <w:rPr>
          <w:rStyle w:val="HideTWBExt"/>
          <w:noProof w:val="0"/>
          <w:color w:val="auto"/>
        </w:rPr>
        <w:t>&lt;/NumAm&gt;</w:t>
      </w:r>
    </w:p>
    <w:p w:rsidR="00516DE8" w:rsidRPr="0033028B" w:rsidRDefault="00516DE8" w:rsidP="00516DE8">
      <w:pPr>
        <w:pStyle w:val="AMNumberTabs"/>
      </w:pPr>
      <w:r w:rsidRPr="0033028B">
        <w:t>Emenda</w:t>
      </w:r>
      <w:r w:rsidRPr="0033028B">
        <w:tab/>
      </w:r>
      <w:r w:rsidRPr="0033028B">
        <w:tab/>
      </w:r>
      <w:r w:rsidRPr="0033028B">
        <w:rPr>
          <w:rStyle w:val="HideTWBExt"/>
          <w:b w:val="0"/>
          <w:noProof w:val="0"/>
          <w:color w:val="auto"/>
        </w:rPr>
        <w:t>&lt;NumAm&gt;</w:t>
      </w:r>
      <w:r w:rsidRPr="0033028B">
        <w:t>94</w:t>
      </w:r>
      <w:r w:rsidRPr="0033028B">
        <w:rPr>
          <w:rStyle w:val="HideTWBExt"/>
          <w:b w:val="0"/>
          <w:noProof w:val="0"/>
          <w:color w:val="auto"/>
        </w:rPr>
        <w:t>&lt;/NumAm&gt;</w:t>
      </w:r>
    </w:p>
    <w:p w:rsidR="00516DE8" w:rsidRPr="0033028B" w:rsidRDefault="00516DE8" w:rsidP="00516DE8">
      <w:pPr>
        <w:pStyle w:val="NormalBold"/>
      </w:pPr>
      <w:r w:rsidRPr="0033028B">
        <w:rPr>
          <w:rStyle w:val="HideTWBExt"/>
          <w:b w:val="0"/>
          <w:noProof w:val="0"/>
          <w:color w:val="auto"/>
        </w:rPr>
        <w:t>&lt;RepeatBlock-By&gt;&lt;By&gt;&lt;Members&gt;</w:t>
      </w:r>
      <w:r w:rsidRPr="0033028B">
        <w:t>Anneleen Van Bossuyt, Catherine Stihler</w:t>
      </w:r>
      <w:r w:rsidRPr="0033028B">
        <w:rPr>
          <w:rStyle w:val="HideTWBExt"/>
          <w:b w:val="0"/>
          <w:noProof w:val="0"/>
          <w:color w:val="auto"/>
        </w:rPr>
        <w:t>&lt;/Members&gt;</w:t>
      </w:r>
    </w:p>
    <w:p w:rsidR="00CC36B2" w:rsidRPr="0033028B" w:rsidRDefault="00CC36B2" w:rsidP="00CC36B2">
      <w:r w:rsidRPr="0033028B">
        <w:rPr>
          <w:rStyle w:val="HideTWBExt"/>
          <w:noProof w:val="0"/>
          <w:color w:val="auto"/>
        </w:rPr>
        <w:t>&lt;AuNomDe&gt;</w:t>
      </w:r>
      <w:r w:rsidRPr="0033028B">
        <w:rPr>
          <w:rStyle w:val="HideTWBInt"/>
          <w:color w:val="auto"/>
        </w:rPr>
        <w:t>{IMCO}</w:t>
      </w:r>
      <w:r w:rsidRPr="0033028B">
        <w:t>f'isem il-Kumitat għas-Suq Intern u l-Ħarsien tal-Konsumatur</w:t>
      </w:r>
      <w:r w:rsidRPr="0033028B">
        <w:rPr>
          <w:rStyle w:val="HideTWBExt"/>
          <w:noProof w:val="0"/>
          <w:color w:val="auto"/>
        </w:rPr>
        <w:t>&lt;/AuNomDe&gt;</w:t>
      </w:r>
    </w:p>
    <w:p w:rsidR="00516DE8" w:rsidRPr="0033028B" w:rsidRDefault="00516DE8" w:rsidP="00516DE8">
      <w:r w:rsidRPr="0033028B">
        <w:rPr>
          <w:rStyle w:val="HideTWBExt"/>
          <w:noProof w:val="0"/>
          <w:color w:val="auto"/>
        </w:rPr>
        <w:t>&lt;/By&gt;&lt;/RepeatBlock-By&gt;</w:t>
      </w:r>
    </w:p>
    <w:p w:rsidR="00516DE8" w:rsidRPr="0033028B" w:rsidRDefault="00516DE8" w:rsidP="00516DE8">
      <w:pPr>
        <w:pStyle w:val="ProjRap"/>
      </w:pPr>
      <w:r w:rsidRPr="0033028B">
        <w:rPr>
          <w:rStyle w:val="HideTWBExt"/>
          <w:b w:val="0"/>
          <w:noProof w:val="0"/>
          <w:color w:val="auto"/>
        </w:rPr>
        <w:t>&lt;TitreType&gt;</w:t>
      </w:r>
      <w:r w:rsidRPr="0033028B">
        <w:t>Rapport</w:t>
      </w:r>
      <w:r w:rsidRPr="0033028B">
        <w:rPr>
          <w:rStyle w:val="HideTWBExt"/>
          <w:b w:val="0"/>
          <w:noProof w:val="0"/>
          <w:color w:val="auto"/>
        </w:rPr>
        <w:t>&lt;/TitreType&gt;</w:t>
      </w:r>
      <w:r w:rsidRPr="0033028B">
        <w:tab/>
        <w:t>A8-0245/2018</w:t>
      </w:r>
    </w:p>
    <w:p w:rsidR="00516DE8" w:rsidRPr="0033028B" w:rsidRDefault="00516DE8" w:rsidP="00516DE8">
      <w:pPr>
        <w:pStyle w:val="NormalBold"/>
      </w:pPr>
      <w:r w:rsidRPr="0033028B">
        <w:rPr>
          <w:rStyle w:val="HideTWBExt"/>
          <w:b w:val="0"/>
          <w:noProof w:val="0"/>
          <w:color w:val="auto"/>
        </w:rPr>
        <w:t>&lt;Rapporteur&gt;</w:t>
      </w:r>
      <w:r w:rsidRPr="0033028B">
        <w:t>Axel Voss</w:t>
      </w:r>
      <w:r w:rsidRPr="0033028B">
        <w:rPr>
          <w:rStyle w:val="HideTWBExt"/>
          <w:b w:val="0"/>
          <w:noProof w:val="0"/>
          <w:color w:val="auto"/>
        </w:rPr>
        <w:t>&lt;/Rapporteur&gt;</w:t>
      </w:r>
    </w:p>
    <w:p w:rsidR="00516DE8" w:rsidRPr="0033028B" w:rsidRDefault="00516DE8" w:rsidP="00516DE8">
      <w:r w:rsidRPr="0033028B">
        <w:rPr>
          <w:rStyle w:val="HideTWBExt"/>
          <w:noProof w:val="0"/>
          <w:color w:val="auto"/>
        </w:rPr>
        <w:t>&lt;Titre&gt;</w:t>
      </w:r>
      <w:r w:rsidRPr="0033028B">
        <w:t>Id-drittijiet tal-awtur fis-Suq Uniku Diġitali</w:t>
      </w:r>
      <w:r w:rsidRPr="0033028B">
        <w:rPr>
          <w:rStyle w:val="HideTWBExt"/>
          <w:noProof w:val="0"/>
          <w:color w:val="auto"/>
        </w:rPr>
        <w:t>&lt;/Titre&gt;</w:t>
      </w:r>
    </w:p>
    <w:p w:rsidR="00516DE8" w:rsidRPr="0033028B" w:rsidRDefault="00516DE8" w:rsidP="00516DE8">
      <w:pPr>
        <w:pStyle w:val="Normal12"/>
      </w:pPr>
      <w:r w:rsidRPr="0033028B">
        <w:rPr>
          <w:rStyle w:val="HideTWBExt"/>
          <w:noProof w:val="0"/>
          <w:color w:val="auto"/>
        </w:rPr>
        <w:t>&lt;DocRef&gt;</w:t>
      </w:r>
      <w:r w:rsidRPr="0033028B">
        <w:t>COM(2016)0593 – C8-0383/2016 – 2016/0280(COD)</w:t>
      </w:r>
      <w:r w:rsidRPr="0033028B">
        <w:rPr>
          <w:rStyle w:val="HideTWBExt"/>
          <w:noProof w:val="0"/>
          <w:color w:val="auto"/>
        </w:rPr>
        <w:t>&lt;/DocRef&gt;</w:t>
      </w:r>
    </w:p>
    <w:p w:rsidR="00516DE8" w:rsidRPr="0033028B" w:rsidRDefault="00516DE8" w:rsidP="00516DE8">
      <w:pPr>
        <w:pStyle w:val="NormalBold"/>
      </w:pPr>
      <w:r w:rsidRPr="0033028B">
        <w:rPr>
          <w:rStyle w:val="HideTWBExt"/>
          <w:b w:val="0"/>
          <w:noProof w:val="0"/>
          <w:color w:val="auto"/>
        </w:rPr>
        <w:t>&lt;DocAmend&gt;</w:t>
      </w:r>
      <w:r w:rsidRPr="0033028B">
        <w:t>Proposta għal direttiva</w:t>
      </w:r>
      <w:r w:rsidRPr="0033028B">
        <w:rPr>
          <w:rStyle w:val="HideTWBExt"/>
          <w:b w:val="0"/>
          <w:noProof w:val="0"/>
          <w:color w:val="auto"/>
        </w:rPr>
        <w:t>&lt;/DocAmend&gt;</w:t>
      </w:r>
    </w:p>
    <w:p w:rsidR="00516DE8" w:rsidRPr="0033028B" w:rsidRDefault="00516DE8" w:rsidP="00516DE8">
      <w:pPr>
        <w:pStyle w:val="NormalBold"/>
      </w:pPr>
      <w:r w:rsidRPr="0033028B">
        <w:rPr>
          <w:rStyle w:val="HideTWBExt"/>
          <w:b w:val="0"/>
          <w:noProof w:val="0"/>
          <w:color w:val="auto"/>
        </w:rPr>
        <w:t>&lt;Article&gt;</w:t>
      </w:r>
      <w:r w:rsidRPr="0033028B">
        <w:t>Premessa 38 - paragrafu 1</w:t>
      </w:r>
      <w:r w:rsidRPr="0033028B">
        <w:rPr>
          <w:rStyle w:val="HideTWBExt"/>
          <w:b w:val="0"/>
          <w:noProof w:val="0"/>
          <w:color w:val="auto"/>
        </w:rPr>
        <w:t>&lt;/Article&gt;</w:t>
      </w:r>
    </w:p>
    <w:p w:rsidR="00516DE8" w:rsidRPr="0033028B" w:rsidRDefault="00516DE8" w:rsidP="00516DE8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3028B" w:rsidRPr="0033028B" w:rsidTr="00A317AA">
        <w:trPr>
          <w:jc w:val="center"/>
        </w:trPr>
        <w:tc>
          <w:tcPr>
            <w:tcW w:w="9752" w:type="dxa"/>
            <w:gridSpan w:val="2"/>
          </w:tcPr>
          <w:p w:rsidR="00516DE8" w:rsidRPr="0033028B" w:rsidRDefault="00516DE8" w:rsidP="00A317AA">
            <w:pPr>
              <w:keepNext/>
            </w:pPr>
          </w:p>
        </w:tc>
      </w:tr>
      <w:tr w:rsidR="0033028B" w:rsidRPr="0033028B" w:rsidTr="00A317AA">
        <w:trPr>
          <w:jc w:val="center"/>
        </w:trPr>
        <w:tc>
          <w:tcPr>
            <w:tcW w:w="4876" w:type="dxa"/>
          </w:tcPr>
          <w:p w:rsidR="00516DE8" w:rsidRPr="0033028B" w:rsidRDefault="00114D20" w:rsidP="00A317AA">
            <w:pPr>
              <w:pStyle w:val="ColumnHeading"/>
              <w:keepNext/>
            </w:pPr>
            <w:r w:rsidRPr="0033028B">
              <w:t>Test propost mill-Kummissjoni</w:t>
            </w:r>
          </w:p>
        </w:tc>
        <w:tc>
          <w:tcPr>
            <w:tcW w:w="4876" w:type="dxa"/>
          </w:tcPr>
          <w:p w:rsidR="00516DE8" w:rsidRPr="0033028B" w:rsidRDefault="00516DE8" w:rsidP="00A317AA">
            <w:pPr>
              <w:pStyle w:val="ColumnHeading"/>
              <w:keepNext/>
            </w:pPr>
            <w:r w:rsidRPr="0033028B">
              <w:t>Emenda</w:t>
            </w:r>
          </w:p>
        </w:tc>
      </w:tr>
      <w:tr w:rsidR="0033028B" w:rsidRPr="0033028B" w:rsidTr="00A317AA">
        <w:trPr>
          <w:jc w:val="center"/>
        </w:trPr>
        <w:tc>
          <w:tcPr>
            <w:tcW w:w="4876" w:type="dxa"/>
          </w:tcPr>
          <w:p w:rsidR="00516DE8" w:rsidRPr="0033028B" w:rsidRDefault="00114D20" w:rsidP="00114D20">
            <w:pPr>
              <w:pStyle w:val="Normal6"/>
              <w:rPr>
                <w:noProof w:val="0"/>
              </w:rPr>
            </w:pPr>
            <w:r w:rsidRPr="0033028B">
              <w:rPr>
                <w:noProof w:val="0"/>
              </w:rPr>
              <w:t>(38)</w:t>
            </w:r>
            <w:r w:rsidRPr="0033028B">
              <w:rPr>
                <w:noProof w:val="0"/>
              </w:rPr>
              <w:tab/>
              <w:t xml:space="preserve">Fejn fornituri </w:t>
            </w:r>
            <w:r w:rsidRPr="0033028B">
              <w:rPr>
                <w:b/>
                <w:i/>
                <w:noProof w:val="0"/>
              </w:rPr>
              <w:t>ta' servizzi</w:t>
            </w:r>
            <w:r w:rsidRPr="0033028B">
              <w:rPr>
                <w:noProof w:val="0"/>
              </w:rPr>
              <w:t xml:space="preserve"> tas-soċjetà tal-informazzjoni </w:t>
            </w:r>
            <w:r w:rsidRPr="0033028B">
              <w:rPr>
                <w:b/>
                <w:i/>
                <w:noProof w:val="0"/>
              </w:rPr>
              <w:t>jaħżnu</w:t>
            </w:r>
            <w:r w:rsidRPr="0033028B">
              <w:rPr>
                <w:noProof w:val="0"/>
              </w:rPr>
              <w:t xml:space="preserve"> u jipprovdu aċċess </w:t>
            </w:r>
            <w:r w:rsidRPr="0033028B">
              <w:rPr>
                <w:b/>
                <w:i/>
                <w:noProof w:val="0"/>
              </w:rPr>
              <w:t>pubbliku</w:t>
            </w:r>
            <w:r w:rsidRPr="0033028B">
              <w:rPr>
                <w:noProof w:val="0"/>
              </w:rPr>
              <w:t xml:space="preserve"> għal </w:t>
            </w:r>
            <w:r w:rsidRPr="0033028B">
              <w:rPr>
                <w:b/>
                <w:i/>
                <w:noProof w:val="0"/>
              </w:rPr>
              <w:t>xogħlijiet jew materja oħra protetta bid-drittijiet tal-awtur mtella' mill-utenti tagħhom,</w:t>
            </w:r>
            <w:r w:rsidRPr="0033028B">
              <w:rPr>
                <w:noProof w:val="0"/>
              </w:rPr>
              <w:t xml:space="preserve"> u </w:t>
            </w:r>
            <w:r w:rsidRPr="0033028B">
              <w:rPr>
                <w:b/>
                <w:i/>
                <w:noProof w:val="0"/>
              </w:rPr>
              <w:t>għalhekk imorru lil hinn mis-sempliċi provvista ta' faċilitajiet fiżiċi u t-twettiq ta' att ta' komunikazzjoni lill-pubbliku, huma obbligati li jikkonkludu kuntratti ta' liċenzja flimkien ma' detenturi tad-drittijiet,</w:t>
            </w:r>
            <w:r w:rsidRPr="0033028B">
              <w:rPr>
                <w:noProof w:val="0"/>
              </w:rPr>
              <w:t xml:space="preserve"> sakemm dawn ma jkunux eliġibbli </w:t>
            </w:r>
            <w:r w:rsidRPr="0033028B">
              <w:rPr>
                <w:b/>
                <w:i/>
                <w:noProof w:val="0"/>
              </w:rPr>
              <w:t>għall-eżenzjoni</w:t>
            </w:r>
            <w:r w:rsidRPr="0033028B">
              <w:rPr>
                <w:noProof w:val="0"/>
              </w:rPr>
              <w:t xml:space="preserve"> mir-responsabbiltà </w:t>
            </w:r>
            <w:r w:rsidRPr="0033028B">
              <w:rPr>
                <w:b/>
                <w:i/>
                <w:noProof w:val="0"/>
              </w:rPr>
              <w:t>pprovduta fl-Artikolu 14 tad-Direttiva</w:t>
            </w:r>
            <w:r w:rsidRPr="0033028B">
              <w:rPr>
                <w:noProof w:val="0"/>
              </w:rPr>
              <w:t> 2000/31/KE tal-Parlament Ewropew u tal-Kunsill</w:t>
            </w:r>
            <w:r w:rsidRPr="0033028B">
              <w:rPr>
                <w:noProof w:val="0"/>
                <w:vertAlign w:val="superscript"/>
              </w:rPr>
              <w:t>34</w:t>
            </w:r>
            <w:r w:rsidRPr="0033028B">
              <w:rPr>
                <w:noProof w:val="0"/>
              </w:rPr>
              <w:t>.</w:t>
            </w:r>
          </w:p>
        </w:tc>
        <w:tc>
          <w:tcPr>
            <w:tcW w:w="4876" w:type="dxa"/>
          </w:tcPr>
          <w:p w:rsidR="00516DE8" w:rsidRPr="0033028B" w:rsidRDefault="00114D20" w:rsidP="00B51D95">
            <w:pPr>
              <w:pStyle w:val="Normal6"/>
              <w:rPr>
                <w:noProof w:val="0"/>
                <w:szCs w:val="24"/>
              </w:rPr>
            </w:pPr>
            <w:r w:rsidRPr="0033028B">
              <w:rPr>
                <w:noProof w:val="0"/>
              </w:rPr>
              <w:t>(38)</w:t>
            </w:r>
            <w:r w:rsidRPr="0033028B">
              <w:rPr>
                <w:noProof w:val="0"/>
              </w:rPr>
              <w:tab/>
              <w:t xml:space="preserve">Fejn fornituri </w:t>
            </w:r>
            <w:r w:rsidRPr="0033028B">
              <w:rPr>
                <w:b/>
                <w:i/>
                <w:noProof w:val="0"/>
              </w:rPr>
              <w:t>tas-servizzi</w:t>
            </w:r>
            <w:r w:rsidRPr="0033028B">
              <w:rPr>
                <w:noProof w:val="0"/>
              </w:rPr>
              <w:t xml:space="preserve"> tas-soċjetà tal-informazzjoni </w:t>
            </w:r>
            <w:r w:rsidRPr="0033028B">
              <w:rPr>
                <w:b/>
                <w:i/>
                <w:noProof w:val="0"/>
              </w:rPr>
              <w:t>joffru lill-utenti servizzi ta' ħżin tal-kontenut</w:t>
            </w:r>
            <w:r w:rsidRPr="0033028B">
              <w:rPr>
                <w:noProof w:val="0"/>
              </w:rPr>
              <w:t xml:space="preserve"> u jipprovdu aċċess </w:t>
            </w:r>
            <w:r w:rsidRPr="0033028B">
              <w:rPr>
                <w:b/>
                <w:i/>
                <w:noProof w:val="0"/>
              </w:rPr>
              <w:t>lill-pubbliku</w:t>
            </w:r>
            <w:r w:rsidRPr="0033028B">
              <w:rPr>
                <w:noProof w:val="0"/>
              </w:rPr>
              <w:t xml:space="preserve"> għal </w:t>
            </w:r>
            <w:r w:rsidRPr="0033028B">
              <w:rPr>
                <w:b/>
                <w:i/>
                <w:noProof w:val="0"/>
              </w:rPr>
              <w:t>kontenut u fejn din l-attività tikkostitwixxi att ta' komunikazzjoni lill-pubbliku</w:t>
            </w:r>
            <w:r w:rsidRPr="0033028B">
              <w:rPr>
                <w:noProof w:val="0"/>
              </w:rPr>
              <w:t xml:space="preserve"> u </w:t>
            </w:r>
            <w:r w:rsidRPr="0033028B">
              <w:rPr>
                <w:b/>
                <w:i/>
                <w:noProof w:val="0"/>
              </w:rPr>
              <w:t>mhijiex ta' natura sempliċement teknika, awtomatika u passiva, jenħtieġ li huma jkunu obbligati jikkonkludu ftehimiet ta' liċenzjar mad-detenturi tad-drittijiet, fir-rigward tax-xogħlijiet jew materja oħra protetti bid-dritt tal-awtur</w:t>
            </w:r>
            <w:r w:rsidRPr="0033028B">
              <w:rPr>
                <w:noProof w:val="0"/>
              </w:rPr>
              <w:t xml:space="preserve"> sakemm dawn ma jkunux eliġibbli </w:t>
            </w:r>
            <w:r w:rsidRPr="0033028B">
              <w:rPr>
                <w:b/>
                <w:i/>
                <w:noProof w:val="0"/>
              </w:rPr>
              <w:t>għall-eżenzjonijiet</w:t>
            </w:r>
            <w:r w:rsidRPr="0033028B">
              <w:rPr>
                <w:noProof w:val="0"/>
              </w:rPr>
              <w:t xml:space="preserve"> mir-responsabbiltà </w:t>
            </w:r>
            <w:r w:rsidRPr="0033028B">
              <w:rPr>
                <w:b/>
                <w:i/>
                <w:noProof w:val="0"/>
              </w:rPr>
              <w:t>previsti mid-Direttiva</w:t>
            </w:r>
            <w:r w:rsidRPr="0033028B">
              <w:rPr>
                <w:noProof w:val="0"/>
              </w:rPr>
              <w:t> 2000/31/KE tal-Parlament Ewropew u tal-Kunsill</w:t>
            </w:r>
            <w:r w:rsidRPr="0033028B">
              <w:rPr>
                <w:noProof w:val="0"/>
                <w:vertAlign w:val="superscript"/>
              </w:rPr>
              <w:t>34</w:t>
            </w:r>
            <w:r w:rsidRPr="0033028B">
              <w:rPr>
                <w:noProof w:val="0"/>
              </w:rPr>
              <w:t>.</w:t>
            </w:r>
          </w:p>
        </w:tc>
      </w:tr>
      <w:tr w:rsidR="0033028B" w:rsidRPr="0033028B" w:rsidTr="00A317AA">
        <w:trPr>
          <w:jc w:val="center"/>
        </w:trPr>
        <w:tc>
          <w:tcPr>
            <w:tcW w:w="4876" w:type="dxa"/>
          </w:tcPr>
          <w:p w:rsidR="00114D20" w:rsidRPr="0033028B" w:rsidRDefault="00114D20" w:rsidP="00114D20">
            <w:pPr>
              <w:pStyle w:val="Normal6"/>
              <w:rPr>
                <w:noProof w:val="0"/>
              </w:rPr>
            </w:pPr>
            <w:r w:rsidRPr="0033028B">
              <w:rPr>
                <w:noProof w:val="0"/>
              </w:rPr>
              <w:t>–––––––––––––––</w:t>
            </w:r>
          </w:p>
        </w:tc>
        <w:tc>
          <w:tcPr>
            <w:tcW w:w="4876" w:type="dxa"/>
          </w:tcPr>
          <w:p w:rsidR="00114D20" w:rsidRPr="0033028B" w:rsidRDefault="00114D20" w:rsidP="00114D20">
            <w:pPr>
              <w:pStyle w:val="Normal6"/>
              <w:rPr>
                <w:noProof w:val="0"/>
              </w:rPr>
            </w:pPr>
            <w:r w:rsidRPr="0033028B">
              <w:rPr>
                <w:noProof w:val="0"/>
              </w:rPr>
              <w:t>––––––––––––––</w:t>
            </w:r>
          </w:p>
        </w:tc>
      </w:tr>
      <w:tr w:rsidR="0033028B" w:rsidRPr="0033028B" w:rsidTr="00A317AA">
        <w:trPr>
          <w:jc w:val="center"/>
        </w:trPr>
        <w:tc>
          <w:tcPr>
            <w:tcW w:w="4876" w:type="dxa"/>
          </w:tcPr>
          <w:p w:rsidR="00114D20" w:rsidRPr="0033028B" w:rsidRDefault="00114D20" w:rsidP="00114D20">
            <w:pPr>
              <w:pStyle w:val="Normal6"/>
              <w:rPr>
                <w:noProof w:val="0"/>
              </w:rPr>
            </w:pPr>
            <w:r w:rsidRPr="0033028B">
              <w:rPr>
                <w:noProof w:val="0"/>
                <w:vertAlign w:val="superscript"/>
              </w:rPr>
              <w:t>34</w:t>
            </w:r>
            <w:r w:rsidRPr="0033028B">
              <w:rPr>
                <w:noProof w:val="0"/>
              </w:rPr>
              <w:t xml:space="preserve"> Id-Direttiva 2000/31/KE tal-Parlament Ewropew u tal-Kunsill tat-8 ta' Ġunju 2000 dwar ċerti aspetti legali tas-servizzi minn soċjetà tal-informazzjoni, partikolarment il-kummerċ elettroniku, fis-Suq Intern (ĠU L 178, 17</w:t>
            </w:r>
            <w:r w:rsidRPr="0033028B">
              <w:rPr>
                <w:b/>
                <w:i/>
                <w:noProof w:val="0"/>
              </w:rPr>
              <w:t>/</w:t>
            </w:r>
            <w:r w:rsidRPr="0033028B">
              <w:rPr>
                <w:noProof w:val="0"/>
              </w:rPr>
              <w:t>7</w:t>
            </w:r>
            <w:r w:rsidRPr="0033028B">
              <w:rPr>
                <w:b/>
                <w:i/>
                <w:noProof w:val="0"/>
              </w:rPr>
              <w:t>/</w:t>
            </w:r>
            <w:r w:rsidRPr="0033028B">
              <w:rPr>
                <w:noProof w:val="0"/>
              </w:rPr>
              <w:t>2000, p. 1</w:t>
            </w:r>
            <w:r w:rsidRPr="0033028B">
              <w:rPr>
                <w:b/>
                <w:i/>
                <w:noProof w:val="0"/>
              </w:rPr>
              <w:t>-16</w:t>
            </w:r>
            <w:r w:rsidRPr="0033028B">
              <w:rPr>
                <w:noProof w:val="0"/>
              </w:rPr>
              <w:t>).</w:t>
            </w:r>
          </w:p>
        </w:tc>
        <w:tc>
          <w:tcPr>
            <w:tcW w:w="4876" w:type="dxa"/>
          </w:tcPr>
          <w:p w:rsidR="00114D20" w:rsidRPr="0033028B" w:rsidRDefault="00114D20" w:rsidP="00114D20">
            <w:pPr>
              <w:pStyle w:val="Normal6"/>
              <w:rPr>
                <w:noProof w:val="0"/>
              </w:rPr>
            </w:pPr>
            <w:r w:rsidRPr="0033028B">
              <w:rPr>
                <w:noProof w:val="0"/>
                <w:vertAlign w:val="superscript"/>
              </w:rPr>
              <w:t>34</w:t>
            </w:r>
            <w:r w:rsidRPr="0033028B">
              <w:rPr>
                <w:noProof w:val="0"/>
              </w:rPr>
              <w:t xml:space="preserve"> Id-Direttiva 2000/31/KE tal-Parlament Ewropew u tal-Kunsill tat-8 ta' Ġunju 2000 dwar ċerti aspetti legali tas-servizzi minn soċjetà tal-informazzjoni, partikolarment il-kummerċ elettroniku, fis-Suq Intern (ĠU L 178, 17</w:t>
            </w:r>
            <w:r w:rsidRPr="0033028B">
              <w:rPr>
                <w:b/>
                <w:i/>
                <w:noProof w:val="0"/>
              </w:rPr>
              <w:t>.</w:t>
            </w:r>
            <w:r w:rsidRPr="0033028B">
              <w:rPr>
                <w:noProof w:val="0"/>
              </w:rPr>
              <w:t>7</w:t>
            </w:r>
            <w:r w:rsidRPr="0033028B">
              <w:rPr>
                <w:b/>
                <w:i/>
                <w:noProof w:val="0"/>
              </w:rPr>
              <w:t>.</w:t>
            </w:r>
            <w:r w:rsidRPr="0033028B">
              <w:rPr>
                <w:noProof w:val="0"/>
              </w:rPr>
              <w:t>2000, p. 1).</w:t>
            </w:r>
          </w:p>
        </w:tc>
      </w:tr>
    </w:tbl>
    <w:p w:rsidR="00516DE8" w:rsidRPr="0033028B" w:rsidRDefault="00516DE8" w:rsidP="009A5340">
      <w:pPr>
        <w:pStyle w:val="Olang"/>
      </w:pPr>
      <w:r w:rsidRPr="0033028B">
        <w:t xml:space="preserve">Or. </w:t>
      </w:r>
      <w:r w:rsidRPr="0033028B">
        <w:rPr>
          <w:rStyle w:val="HideTWBExt"/>
          <w:noProof w:val="0"/>
          <w:color w:val="auto"/>
        </w:rPr>
        <w:t>&lt;Original&gt;</w:t>
      </w:r>
      <w:r w:rsidR="00114D20" w:rsidRPr="0033028B">
        <w:rPr>
          <w:rStyle w:val="HideTWBInt"/>
          <w:color w:val="auto"/>
        </w:rPr>
        <w:t>{EN}</w:t>
      </w:r>
      <w:r w:rsidR="00114D20" w:rsidRPr="0033028B">
        <w:t>en</w:t>
      </w:r>
      <w:r w:rsidRPr="0033028B">
        <w:rPr>
          <w:rStyle w:val="HideTWBExt"/>
          <w:noProof w:val="0"/>
          <w:color w:val="auto"/>
        </w:rPr>
        <w:t>&lt;/Original&gt;</w:t>
      </w:r>
    </w:p>
    <w:p w:rsidR="00516DE8" w:rsidRPr="0033028B" w:rsidRDefault="00516DE8" w:rsidP="00516DE8">
      <w:pPr>
        <w:sectPr w:rsidR="00516DE8" w:rsidRPr="0033028B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516DE8" w:rsidRPr="0033028B" w:rsidRDefault="00516DE8" w:rsidP="00516DE8">
      <w:r w:rsidRPr="0033028B">
        <w:rPr>
          <w:rStyle w:val="HideTWBExt"/>
          <w:noProof w:val="0"/>
          <w:color w:val="auto"/>
        </w:rPr>
        <w:lastRenderedPageBreak/>
        <w:t>&lt;/Amend&gt;</w:t>
      </w:r>
    </w:p>
    <w:p w:rsidR="00516DE8" w:rsidRPr="0033028B" w:rsidRDefault="00516DE8" w:rsidP="00516DE8">
      <w:pPr>
        <w:pStyle w:val="ZDateAM"/>
      </w:pPr>
      <w:r w:rsidRPr="0033028B">
        <w:rPr>
          <w:rStyle w:val="HideTWBExt"/>
          <w:noProof w:val="0"/>
          <w:color w:val="auto"/>
        </w:rPr>
        <w:t>&lt;Amend&gt;&lt;Date&gt;</w:t>
      </w:r>
      <w:r w:rsidRPr="0033028B">
        <w:rPr>
          <w:rStyle w:val="HideTWBInt"/>
          <w:color w:val="auto"/>
        </w:rPr>
        <w:t>{05/09/2018}</w:t>
      </w:r>
      <w:r w:rsidRPr="0033028B">
        <w:t>5.9.2018</w:t>
      </w:r>
      <w:r w:rsidRPr="0033028B">
        <w:rPr>
          <w:rStyle w:val="HideTWBExt"/>
          <w:noProof w:val="0"/>
          <w:color w:val="auto"/>
        </w:rPr>
        <w:t>&lt;/Date&gt;</w:t>
      </w:r>
      <w:r w:rsidRPr="0033028B">
        <w:tab/>
      </w:r>
      <w:r w:rsidRPr="0033028B">
        <w:rPr>
          <w:rStyle w:val="HideTWBExt"/>
          <w:noProof w:val="0"/>
          <w:color w:val="auto"/>
        </w:rPr>
        <w:t>&lt;ANo&gt;</w:t>
      </w:r>
      <w:r w:rsidRPr="0033028B">
        <w:t>A8-0245</w:t>
      </w:r>
      <w:r w:rsidRPr="0033028B">
        <w:rPr>
          <w:rStyle w:val="HideTWBExt"/>
          <w:noProof w:val="0"/>
          <w:color w:val="auto"/>
        </w:rPr>
        <w:t>&lt;/ANo&gt;</w:t>
      </w:r>
      <w:r w:rsidRPr="0033028B">
        <w:t>/</w:t>
      </w:r>
      <w:r w:rsidRPr="0033028B">
        <w:rPr>
          <w:rStyle w:val="HideTWBExt"/>
          <w:noProof w:val="0"/>
          <w:color w:val="auto"/>
        </w:rPr>
        <w:t>&lt;NumAm&gt;</w:t>
      </w:r>
      <w:r w:rsidRPr="0033028B">
        <w:t>95</w:t>
      </w:r>
      <w:r w:rsidRPr="0033028B">
        <w:rPr>
          <w:rStyle w:val="HideTWBExt"/>
          <w:noProof w:val="0"/>
          <w:color w:val="auto"/>
        </w:rPr>
        <w:t>&lt;/NumAm&gt;</w:t>
      </w:r>
    </w:p>
    <w:p w:rsidR="00516DE8" w:rsidRPr="0033028B" w:rsidRDefault="00516DE8" w:rsidP="00516DE8">
      <w:pPr>
        <w:pStyle w:val="AMNumberTabs"/>
      </w:pPr>
      <w:r w:rsidRPr="0033028B">
        <w:t>Emenda</w:t>
      </w:r>
      <w:r w:rsidRPr="0033028B">
        <w:tab/>
      </w:r>
      <w:r w:rsidRPr="0033028B">
        <w:tab/>
      </w:r>
      <w:r w:rsidRPr="0033028B">
        <w:rPr>
          <w:rStyle w:val="HideTWBExt"/>
          <w:b w:val="0"/>
          <w:noProof w:val="0"/>
          <w:color w:val="auto"/>
        </w:rPr>
        <w:t>&lt;NumAm&gt;</w:t>
      </w:r>
      <w:r w:rsidRPr="0033028B">
        <w:t>95</w:t>
      </w:r>
      <w:r w:rsidRPr="0033028B">
        <w:rPr>
          <w:rStyle w:val="HideTWBExt"/>
          <w:b w:val="0"/>
          <w:noProof w:val="0"/>
          <w:color w:val="auto"/>
        </w:rPr>
        <w:t>&lt;/NumAm&gt;</w:t>
      </w:r>
    </w:p>
    <w:p w:rsidR="00516DE8" w:rsidRPr="0033028B" w:rsidRDefault="00516DE8" w:rsidP="00516DE8">
      <w:pPr>
        <w:pStyle w:val="NormalBold"/>
      </w:pPr>
      <w:r w:rsidRPr="0033028B">
        <w:rPr>
          <w:rStyle w:val="HideTWBExt"/>
          <w:b w:val="0"/>
          <w:noProof w:val="0"/>
          <w:color w:val="auto"/>
        </w:rPr>
        <w:t>&lt;RepeatBlock-By&gt;&lt;By&gt;&lt;Members&gt;</w:t>
      </w:r>
      <w:r w:rsidRPr="0033028B">
        <w:t>Anneleen Van Bossuyt, Catherine Stihler</w:t>
      </w:r>
      <w:r w:rsidRPr="0033028B">
        <w:rPr>
          <w:rStyle w:val="HideTWBExt"/>
          <w:b w:val="0"/>
          <w:noProof w:val="0"/>
          <w:color w:val="auto"/>
        </w:rPr>
        <w:t>&lt;/Members&gt;</w:t>
      </w:r>
    </w:p>
    <w:p w:rsidR="00CC36B2" w:rsidRPr="0033028B" w:rsidRDefault="00CC36B2" w:rsidP="00CC36B2">
      <w:r w:rsidRPr="0033028B">
        <w:rPr>
          <w:rStyle w:val="HideTWBExt"/>
          <w:noProof w:val="0"/>
          <w:color w:val="auto"/>
        </w:rPr>
        <w:t>&lt;AuNomDe&gt;</w:t>
      </w:r>
      <w:r w:rsidRPr="0033028B">
        <w:rPr>
          <w:rStyle w:val="HideTWBInt"/>
          <w:color w:val="auto"/>
        </w:rPr>
        <w:t>{IMCO}</w:t>
      </w:r>
      <w:r w:rsidRPr="0033028B">
        <w:t>f'isem il-Kumitat għas-Suq Intern u l-Ħarsien tal-Konsumatur</w:t>
      </w:r>
      <w:r w:rsidRPr="0033028B">
        <w:rPr>
          <w:rStyle w:val="HideTWBExt"/>
          <w:noProof w:val="0"/>
          <w:color w:val="auto"/>
        </w:rPr>
        <w:t>&lt;/AuNomDe&gt;</w:t>
      </w:r>
    </w:p>
    <w:p w:rsidR="00516DE8" w:rsidRPr="0033028B" w:rsidRDefault="00516DE8" w:rsidP="00516DE8">
      <w:r w:rsidRPr="0033028B">
        <w:rPr>
          <w:rStyle w:val="HideTWBExt"/>
          <w:noProof w:val="0"/>
          <w:color w:val="auto"/>
        </w:rPr>
        <w:t>&lt;/By&gt;&lt;/RepeatBlock-By&gt;</w:t>
      </w:r>
    </w:p>
    <w:p w:rsidR="00516DE8" w:rsidRPr="0033028B" w:rsidRDefault="00516DE8" w:rsidP="00516DE8">
      <w:pPr>
        <w:pStyle w:val="ProjRap"/>
      </w:pPr>
      <w:r w:rsidRPr="0033028B">
        <w:rPr>
          <w:rStyle w:val="HideTWBExt"/>
          <w:b w:val="0"/>
          <w:noProof w:val="0"/>
          <w:color w:val="auto"/>
        </w:rPr>
        <w:t>&lt;TitreType&gt;</w:t>
      </w:r>
      <w:r w:rsidRPr="0033028B">
        <w:t>Rapport</w:t>
      </w:r>
      <w:r w:rsidRPr="0033028B">
        <w:rPr>
          <w:rStyle w:val="HideTWBExt"/>
          <w:b w:val="0"/>
          <w:noProof w:val="0"/>
          <w:color w:val="auto"/>
        </w:rPr>
        <w:t>&lt;/TitreType&gt;</w:t>
      </w:r>
      <w:r w:rsidRPr="0033028B">
        <w:tab/>
        <w:t>A8-0245/2018</w:t>
      </w:r>
    </w:p>
    <w:p w:rsidR="00516DE8" w:rsidRPr="0033028B" w:rsidRDefault="00516DE8" w:rsidP="00516DE8">
      <w:pPr>
        <w:pStyle w:val="NormalBold"/>
      </w:pPr>
      <w:r w:rsidRPr="0033028B">
        <w:rPr>
          <w:rStyle w:val="HideTWBExt"/>
          <w:b w:val="0"/>
          <w:noProof w:val="0"/>
          <w:color w:val="auto"/>
        </w:rPr>
        <w:t>&lt;Rapporteur&gt;</w:t>
      </w:r>
      <w:r w:rsidRPr="0033028B">
        <w:t>Axel Voss</w:t>
      </w:r>
      <w:r w:rsidRPr="0033028B">
        <w:rPr>
          <w:rStyle w:val="HideTWBExt"/>
          <w:b w:val="0"/>
          <w:noProof w:val="0"/>
          <w:color w:val="auto"/>
        </w:rPr>
        <w:t>&lt;/Rapporteur&gt;</w:t>
      </w:r>
    </w:p>
    <w:p w:rsidR="00516DE8" w:rsidRPr="0033028B" w:rsidRDefault="00516DE8" w:rsidP="00516DE8">
      <w:r w:rsidRPr="0033028B">
        <w:rPr>
          <w:rStyle w:val="HideTWBExt"/>
          <w:noProof w:val="0"/>
          <w:color w:val="auto"/>
        </w:rPr>
        <w:t>&lt;Titre&gt;</w:t>
      </w:r>
      <w:r w:rsidRPr="0033028B">
        <w:t>Id-drittijiet tal-awtur fis-Suq Uniku Diġitali</w:t>
      </w:r>
      <w:r w:rsidRPr="0033028B">
        <w:rPr>
          <w:rStyle w:val="HideTWBExt"/>
          <w:noProof w:val="0"/>
          <w:color w:val="auto"/>
        </w:rPr>
        <w:t>&lt;/Titre&gt;</w:t>
      </w:r>
    </w:p>
    <w:p w:rsidR="00516DE8" w:rsidRPr="0033028B" w:rsidRDefault="00516DE8" w:rsidP="00516DE8">
      <w:pPr>
        <w:pStyle w:val="Normal12"/>
      </w:pPr>
      <w:r w:rsidRPr="0033028B">
        <w:rPr>
          <w:rStyle w:val="HideTWBExt"/>
          <w:noProof w:val="0"/>
          <w:color w:val="auto"/>
        </w:rPr>
        <w:t>&lt;DocRef&gt;</w:t>
      </w:r>
      <w:r w:rsidRPr="0033028B">
        <w:t>COM(2016)0593 – C8-0383/2016 – 2016/0280(COD)</w:t>
      </w:r>
      <w:r w:rsidRPr="0033028B">
        <w:rPr>
          <w:rStyle w:val="HideTWBExt"/>
          <w:noProof w:val="0"/>
          <w:color w:val="auto"/>
        </w:rPr>
        <w:t>&lt;/DocRef&gt;</w:t>
      </w:r>
    </w:p>
    <w:p w:rsidR="00516DE8" w:rsidRPr="0033028B" w:rsidRDefault="00516DE8" w:rsidP="00516DE8">
      <w:pPr>
        <w:pStyle w:val="NormalBold"/>
      </w:pPr>
      <w:r w:rsidRPr="0033028B">
        <w:rPr>
          <w:rStyle w:val="HideTWBExt"/>
          <w:b w:val="0"/>
          <w:noProof w:val="0"/>
          <w:color w:val="auto"/>
        </w:rPr>
        <w:t>&lt;DocAmend&gt;</w:t>
      </w:r>
      <w:r w:rsidRPr="0033028B">
        <w:t>Proposta għal direttiva</w:t>
      </w:r>
      <w:r w:rsidRPr="0033028B">
        <w:rPr>
          <w:rStyle w:val="HideTWBExt"/>
          <w:b w:val="0"/>
          <w:noProof w:val="0"/>
          <w:color w:val="auto"/>
        </w:rPr>
        <w:t>&lt;/DocAmend&gt;</w:t>
      </w:r>
    </w:p>
    <w:p w:rsidR="00516DE8" w:rsidRPr="0033028B" w:rsidRDefault="00516DE8" w:rsidP="00516DE8">
      <w:pPr>
        <w:pStyle w:val="NormalBold"/>
      </w:pPr>
      <w:r w:rsidRPr="0033028B">
        <w:rPr>
          <w:rStyle w:val="HideTWBExt"/>
          <w:b w:val="0"/>
          <w:noProof w:val="0"/>
          <w:color w:val="auto"/>
        </w:rPr>
        <w:t>&lt;Article&gt;</w:t>
      </w:r>
      <w:r w:rsidRPr="0033028B">
        <w:t>Premessa 38 – paragrafu 2</w:t>
      </w:r>
      <w:r w:rsidRPr="0033028B">
        <w:rPr>
          <w:rStyle w:val="HideTWBExt"/>
          <w:b w:val="0"/>
          <w:noProof w:val="0"/>
          <w:color w:val="auto"/>
        </w:rPr>
        <w:t>&lt;/Article&gt;</w:t>
      </w:r>
    </w:p>
    <w:p w:rsidR="00516DE8" w:rsidRPr="0033028B" w:rsidRDefault="00516DE8" w:rsidP="00516DE8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3028B" w:rsidRPr="0033028B" w:rsidTr="00A317AA">
        <w:trPr>
          <w:jc w:val="center"/>
        </w:trPr>
        <w:tc>
          <w:tcPr>
            <w:tcW w:w="9752" w:type="dxa"/>
            <w:gridSpan w:val="2"/>
          </w:tcPr>
          <w:p w:rsidR="00516DE8" w:rsidRPr="0033028B" w:rsidRDefault="00516DE8" w:rsidP="00A317AA">
            <w:pPr>
              <w:keepNext/>
            </w:pPr>
          </w:p>
        </w:tc>
      </w:tr>
      <w:tr w:rsidR="0033028B" w:rsidRPr="0033028B" w:rsidTr="00A317AA">
        <w:trPr>
          <w:jc w:val="center"/>
        </w:trPr>
        <w:tc>
          <w:tcPr>
            <w:tcW w:w="4876" w:type="dxa"/>
          </w:tcPr>
          <w:p w:rsidR="00516DE8" w:rsidRPr="0033028B" w:rsidRDefault="00114D20" w:rsidP="00A317AA">
            <w:pPr>
              <w:pStyle w:val="ColumnHeading"/>
              <w:keepNext/>
            </w:pPr>
            <w:r w:rsidRPr="0033028B">
              <w:t>Test propost mill-Kummissjoni</w:t>
            </w:r>
          </w:p>
        </w:tc>
        <w:tc>
          <w:tcPr>
            <w:tcW w:w="4876" w:type="dxa"/>
          </w:tcPr>
          <w:p w:rsidR="00516DE8" w:rsidRPr="0033028B" w:rsidRDefault="00516DE8" w:rsidP="00A317AA">
            <w:pPr>
              <w:pStyle w:val="ColumnHeading"/>
              <w:keepNext/>
            </w:pPr>
            <w:r w:rsidRPr="0033028B">
              <w:t>Emenda</w:t>
            </w:r>
          </w:p>
        </w:tc>
      </w:tr>
      <w:tr w:rsidR="0033028B" w:rsidRPr="0033028B" w:rsidTr="00A317AA">
        <w:trPr>
          <w:jc w:val="center"/>
        </w:trPr>
        <w:tc>
          <w:tcPr>
            <w:tcW w:w="4876" w:type="dxa"/>
          </w:tcPr>
          <w:p w:rsidR="00516DE8" w:rsidRPr="0033028B" w:rsidRDefault="00114D20" w:rsidP="00A317AA">
            <w:pPr>
              <w:pStyle w:val="Normal6"/>
              <w:rPr>
                <w:b/>
                <w:i/>
                <w:noProof w:val="0"/>
              </w:rPr>
            </w:pPr>
            <w:r w:rsidRPr="0033028B">
              <w:rPr>
                <w:b/>
                <w:i/>
                <w:noProof w:val="0"/>
              </w:rPr>
              <w:t>Fir-rigward tal-Artikolu 14, għandu jiġi vverifikat jekk il-fornitur tas-servizz għandux rwol attiv, inkluż bit-titjib tal-preżentazzjoni ta' dawn ix-xogħlijiet jew suġġetti jew il-promozzjoni tagħhom, tkun xi tkun in-natura tal-mezzi użati għal dan.</w:t>
            </w:r>
          </w:p>
        </w:tc>
        <w:tc>
          <w:tcPr>
            <w:tcW w:w="4876" w:type="dxa"/>
          </w:tcPr>
          <w:p w:rsidR="00516DE8" w:rsidRPr="0033028B" w:rsidRDefault="00114D20" w:rsidP="00A317AA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33028B">
              <w:rPr>
                <w:b/>
                <w:i/>
                <w:noProof w:val="0"/>
              </w:rPr>
              <w:t>imħassar</w:t>
            </w:r>
          </w:p>
        </w:tc>
      </w:tr>
    </w:tbl>
    <w:p w:rsidR="00516DE8" w:rsidRPr="0033028B" w:rsidRDefault="00516DE8" w:rsidP="009A5340">
      <w:pPr>
        <w:pStyle w:val="Olang"/>
      </w:pPr>
      <w:r w:rsidRPr="0033028B">
        <w:t xml:space="preserve">Or. </w:t>
      </w:r>
      <w:r w:rsidRPr="0033028B">
        <w:rPr>
          <w:rStyle w:val="HideTWBExt"/>
          <w:noProof w:val="0"/>
          <w:color w:val="auto"/>
        </w:rPr>
        <w:t>&lt;Original&gt;</w:t>
      </w:r>
      <w:r w:rsidR="00114D20" w:rsidRPr="0033028B">
        <w:rPr>
          <w:rStyle w:val="HideTWBInt"/>
          <w:color w:val="auto"/>
        </w:rPr>
        <w:t>{EN}</w:t>
      </w:r>
      <w:r w:rsidR="00114D20" w:rsidRPr="0033028B">
        <w:t>en</w:t>
      </w:r>
      <w:r w:rsidRPr="0033028B">
        <w:rPr>
          <w:rStyle w:val="HideTWBExt"/>
          <w:noProof w:val="0"/>
          <w:color w:val="auto"/>
        </w:rPr>
        <w:t>&lt;/Original&gt;</w:t>
      </w:r>
    </w:p>
    <w:p w:rsidR="00516DE8" w:rsidRPr="0033028B" w:rsidRDefault="00516DE8" w:rsidP="00516DE8">
      <w:pPr>
        <w:sectPr w:rsidR="00516DE8" w:rsidRPr="0033028B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516DE8" w:rsidRPr="0033028B" w:rsidRDefault="00516DE8" w:rsidP="00516DE8">
      <w:r w:rsidRPr="0033028B">
        <w:rPr>
          <w:rStyle w:val="HideTWBExt"/>
          <w:noProof w:val="0"/>
          <w:color w:val="auto"/>
        </w:rPr>
        <w:lastRenderedPageBreak/>
        <w:t>&lt;/Amend&gt;</w:t>
      </w:r>
    </w:p>
    <w:p w:rsidR="00516DE8" w:rsidRPr="0033028B" w:rsidRDefault="00516DE8" w:rsidP="00516DE8">
      <w:pPr>
        <w:pStyle w:val="ZDateAM"/>
      </w:pPr>
      <w:r w:rsidRPr="0033028B">
        <w:rPr>
          <w:rStyle w:val="HideTWBExt"/>
          <w:noProof w:val="0"/>
          <w:color w:val="auto"/>
        </w:rPr>
        <w:t>&lt;Amend&gt;&lt;Date&gt;</w:t>
      </w:r>
      <w:r w:rsidRPr="0033028B">
        <w:rPr>
          <w:rStyle w:val="HideTWBInt"/>
          <w:color w:val="auto"/>
        </w:rPr>
        <w:t>{05/09/2018}</w:t>
      </w:r>
      <w:r w:rsidRPr="0033028B">
        <w:t>5.9.2018</w:t>
      </w:r>
      <w:r w:rsidRPr="0033028B">
        <w:rPr>
          <w:rStyle w:val="HideTWBExt"/>
          <w:noProof w:val="0"/>
          <w:color w:val="auto"/>
        </w:rPr>
        <w:t>&lt;/Date&gt;</w:t>
      </w:r>
      <w:r w:rsidRPr="0033028B">
        <w:tab/>
      </w:r>
      <w:r w:rsidRPr="0033028B">
        <w:rPr>
          <w:rStyle w:val="HideTWBExt"/>
          <w:noProof w:val="0"/>
          <w:color w:val="auto"/>
        </w:rPr>
        <w:t>&lt;ANo&gt;</w:t>
      </w:r>
      <w:r w:rsidRPr="0033028B">
        <w:t>A8-0245</w:t>
      </w:r>
      <w:r w:rsidRPr="0033028B">
        <w:rPr>
          <w:rStyle w:val="HideTWBExt"/>
          <w:noProof w:val="0"/>
          <w:color w:val="auto"/>
        </w:rPr>
        <w:t>&lt;/ANo&gt;</w:t>
      </w:r>
      <w:r w:rsidRPr="0033028B">
        <w:t>/</w:t>
      </w:r>
      <w:r w:rsidRPr="0033028B">
        <w:rPr>
          <w:rStyle w:val="HideTWBExt"/>
          <w:noProof w:val="0"/>
          <w:color w:val="auto"/>
        </w:rPr>
        <w:t>&lt;NumAm&gt;</w:t>
      </w:r>
      <w:r w:rsidRPr="0033028B">
        <w:t>96</w:t>
      </w:r>
      <w:r w:rsidRPr="0033028B">
        <w:rPr>
          <w:rStyle w:val="HideTWBExt"/>
          <w:noProof w:val="0"/>
          <w:color w:val="auto"/>
        </w:rPr>
        <w:t>&lt;/NumAm&gt;</w:t>
      </w:r>
    </w:p>
    <w:p w:rsidR="00516DE8" w:rsidRPr="0033028B" w:rsidRDefault="00516DE8" w:rsidP="00516DE8">
      <w:pPr>
        <w:pStyle w:val="AMNumberTabs"/>
      </w:pPr>
      <w:r w:rsidRPr="0033028B">
        <w:t>Emenda</w:t>
      </w:r>
      <w:r w:rsidRPr="0033028B">
        <w:tab/>
      </w:r>
      <w:r w:rsidRPr="0033028B">
        <w:tab/>
      </w:r>
      <w:r w:rsidRPr="0033028B">
        <w:rPr>
          <w:rStyle w:val="HideTWBExt"/>
          <w:b w:val="0"/>
          <w:noProof w:val="0"/>
          <w:color w:val="auto"/>
        </w:rPr>
        <w:t>&lt;NumAm&gt;</w:t>
      </w:r>
      <w:r w:rsidRPr="0033028B">
        <w:t>96</w:t>
      </w:r>
      <w:r w:rsidRPr="0033028B">
        <w:rPr>
          <w:rStyle w:val="HideTWBExt"/>
          <w:b w:val="0"/>
          <w:noProof w:val="0"/>
          <w:color w:val="auto"/>
        </w:rPr>
        <w:t>&lt;/NumAm&gt;</w:t>
      </w:r>
    </w:p>
    <w:p w:rsidR="00516DE8" w:rsidRPr="0033028B" w:rsidRDefault="00516DE8" w:rsidP="00516DE8">
      <w:pPr>
        <w:pStyle w:val="NormalBold"/>
      </w:pPr>
      <w:r w:rsidRPr="0033028B">
        <w:rPr>
          <w:rStyle w:val="HideTWBExt"/>
          <w:b w:val="0"/>
          <w:noProof w:val="0"/>
          <w:color w:val="auto"/>
        </w:rPr>
        <w:t>&lt;RepeatBlock-By&gt;&lt;By&gt;&lt;Members&gt;</w:t>
      </w:r>
      <w:r w:rsidRPr="0033028B">
        <w:t>Anneleen Van Bossuyt, Catherine Stihler</w:t>
      </w:r>
      <w:r w:rsidRPr="0033028B">
        <w:rPr>
          <w:rStyle w:val="HideTWBExt"/>
          <w:b w:val="0"/>
          <w:noProof w:val="0"/>
          <w:color w:val="auto"/>
        </w:rPr>
        <w:t>&lt;/Members&gt;</w:t>
      </w:r>
    </w:p>
    <w:p w:rsidR="00CC36B2" w:rsidRPr="0033028B" w:rsidRDefault="00CC36B2" w:rsidP="00CC36B2">
      <w:r w:rsidRPr="0033028B">
        <w:rPr>
          <w:rStyle w:val="HideTWBExt"/>
          <w:noProof w:val="0"/>
          <w:color w:val="auto"/>
        </w:rPr>
        <w:t>&lt;AuNomDe&gt;</w:t>
      </w:r>
      <w:r w:rsidRPr="0033028B">
        <w:rPr>
          <w:rStyle w:val="HideTWBInt"/>
          <w:color w:val="auto"/>
        </w:rPr>
        <w:t>{IMCO}</w:t>
      </w:r>
      <w:r w:rsidRPr="0033028B">
        <w:t>f'isem il-Kumitat għas-Suq Intern u l-Ħarsien tal-Konsumatur</w:t>
      </w:r>
      <w:r w:rsidRPr="0033028B">
        <w:rPr>
          <w:rStyle w:val="HideTWBExt"/>
          <w:noProof w:val="0"/>
          <w:color w:val="auto"/>
        </w:rPr>
        <w:t>&lt;/AuNomDe&gt;</w:t>
      </w:r>
    </w:p>
    <w:p w:rsidR="00516DE8" w:rsidRPr="0033028B" w:rsidRDefault="00516DE8" w:rsidP="00516DE8">
      <w:r w:rsidRPr="0033028B">
        <w:rPr>
          <w:rStyle w:val="HideTWBExt"/>
          <w:noProof w:val="0"/>
          <w:color w:val="auto"/>
        </w:rPr>
        <w:t>&lt;/By&gt;&lt;/RepeatBlock-By&gt;</w:t>
      </w:r>
    </w:p>
    <w:p w:rsidR="00516DE8" w:rsidRPr="0033028B" w:rsidRDefault="00516DE8" w:rsidP="00516DE8">
      <w:pPr>
        <w:pStyle w:val="ProjRap"/>
      </w:pPr>
      <w:r w:rsidRPr="0033028B">
        <w:rPr>
          <w:rStyle w:val="HideTWBExt"/>
          <w:b w:val="0"/>
          <w:noProof w:val="0"/>
          <w:color w:val="auto"/>
        </w:rPr>
        <w:t>&lt;TitreType&gt;</w:t>
      </w:r>
      <w:r w:rsidRPr="0033028B">
        <w:t>Rapport</w:t>
      </w:r>
      <w:r w:rsidRPr="0033028B">
        <w:rPr>
          <w:rStyle w:val="HideTWBExt"/>
          <w:b w:val="0"/>
          <w:noProof w:val="0"/>
          <w:color w:val="auto"/>
        </w:rPr>
        <w:t>&lt;/TitreType&gt;</w:t>
      </w:r>
      <w:r w:rsidRPr="0033028B">
        <w:tab/>
        <w:t>A8-0245/2018</w:t>
      </w:r>
    </w:p>
    <w:p w:rsidR="00516DE8" w:rsidRPr="0033028B" w:rsidRDefault="00516DE8" w:rsidP="00516DE8">
      <w:pPr>
        <w:pStyle w:val="NormalBold"/>
      </w:pPr>
      <w:r w:rsidRPr="0033028B">
        <w:rPr>
          <w:rStyle w:val="HideTWBExt"/>
          <w:b w:val="0"/>
          <w:noProof w:val="0"/>
          <w:color w:val="auto"/>
        </w:rPr>
        <w:t>&lt;Rapporteur&gt;</w:t>
      </w:r>
      <w:r w:rsidRPr="0033028B">
        <w:t>Axel Voss</w:t>
      </w:r>
      <w:r w:rsidRPr="0033028B">
        <w:rPr>
          <w:rStyle w:val="HideTWBExt"/>
          <w:b w:val="0"/>
          <w:noProof w:val="0"/>
          <w:color w:val="auto"/>
        </w:rPr>
        <w:t>&lt;/Rapporteur&gt;</w:t>
      </w:r>
    </w:p>
    <w:p w:rsidR="00516DE8" w:rsidRPr="0033028B" w:rsidRDefault="00516DE8" w:rsidP="00516DE8">
      <w:r w:rsidRPr="0033028B">
        <w:rPr>
          <w:rStyle w:val="HideTWBExt"/>
          <w:noProof w:val="0"/>
          <w:color w:val="auto"/>
        </w:rPr>
        <w:t>&lt;Titre&gt;</w:t>
      </w:r>
      <w:r w:rsidRPr="0033028B">
        <w:t>Id-drittijiet tal-awtur fis-Suq Uniku Diġitali</w:t>
      </w:r>
      <w:r w:rsidRPr="0033028B">
        <w:rPr>
          <w:rStyle w:val="HideTWBExt"/>
          <w:noProof w:val="0"/>
          <w:color w:val="auto"/>
        </w:rPr>
        <w:t>&lt;/Titre&gt;</w:t>
      </w:r>
    </w:p>
    <w:p w:rsidR="00516DE8" w:rsidRPr="0033028B" w:rsidRDefault="00516DE8" w:rsidP="00516DE8">
      <w:pPr>
        <w:pStyle w:val="Normal12"/>
      </w:pPr>
      <w:r w:rsidRPr="0033028B">
        <w:rPr>
          <w:rStyle w:val="HideTWBExt"/>
          <w:noProof w:val="0"/>
          <w:color w:val="auto"/>
        </w:rPr>
        <w:t>&lt;DocRef&gt;</w:t>
      </w:r>
      <w:r w:rsidRPr="0033028B">
        <w:t>COM(2016)0593 – C8-0383/2016 – 2016/0280(COD)</w:t>
      </w:r>
      <w:r w:rsidRPr="0033028B">
        <w:rPr>
          <w:rStyle w:val="HideTWBExt"/>
          <w:noProof w:val="0"/>
          <w:color w:val="auto"/>
        </w:rPr>
        <w:t>&lt;/DocRef&gt;</w:t>
      </w:r>
    </w:p>
    <w:p w:rsidR="00516DE8" w:rsidRPr="0033028B" w:rsidRDefault="00516DE8" w:rsidP="00516DE8">
      <w:pPr>
        <w:pStyle w:val="NormalBold"/>
      </w:pPr>
      <w:r w:rsidRPr="0033028B">
        <w:rPr>
          <w:rStyle w:val="HideTWBExt"/>
          <w:b w:val="0"/>
          <w:noProof w:val="0"/>
          <w:color w:val="auto"/>
        </w:rPr>
        <w:t>&lt;DocAmend&gt;</w:t>
      </w:r>
      <w:r w:rsidRPr="0033028B">
        <w:t>Proposta għal direttiva</w:t>
      </w:r>
      <w:r w:rsidRPr="0033028B">
        <w:rPr>
          <w:rStyle w:val="HideTWBExt"/>
          <w:b w:val="0"/>
          <w:noProof w:val="0"/>
          <w:color w:val="auto"/>
        </w:rPr>
        <w:t>&lt;/DocAmend&gt;</w:t>
      </w:r>
    </w:p>
    <w:p w:rsidR="00516DE8" w:rsidRPr="0033028B" w:rsidRDefault="00516DE8" w:rsidP="00516DE8">
      <w:pPr>
        <w:pStyle w:val="NormalBold"/>
      </w:pPr>
      <w:r w:rsidRPr="0033028B">
        <w:rPr>
          <w:rStyle w:val="HideTWBExt"/>
          <w:b w:val="0"/>
          <w:noProof w:val="0"/>
          <w:color w:val="auto"/>
        </w:rPr>
        <w:t>&lt;Article&gt;</w:t>
      </w:r>
      <w:r w:rsidRPr="0033028B">
        <w:t>Premessa 38 - paragrafu 3</w:t>
      </w:r>
      <w:r w:rsidRPr="0033028B">
        <w:rPr>
          <w:rStyle w:val="HideTWBExt"/>
          <w:b w:val="0"/>
          <w:noProof w:val="0"/>
          <w:color w:val="auto"/>
        </w:rPr>
        <w:t>&lt;/Article&gt;</w:t>
      </w:r>
    </w:p>
    <w:p w:rsidR="00516DE8" w:rsidRPr="0033028B" w:rsidRDefault="00516DE8" w:rsidP="00516DE8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3028B" w:rsidRPr="0033028B" w:rsidTr="00A317AA">
        <w:trPr>
          <w:jc w:val="center"/>
        </w:trPr>
        <w:tc>
          <w:tcPr>
            <w:tcW w:w="9752" w:type="dxa"/>
            <w:gridSpan w:val="2"/>
          </w:tcPr>
          <w:p w:rsidR="00516DE8" w:rsidRPr="0033028B" w:rsidRDefault="00516DE8" w:rsidP="00A317AA">
            <w:pPr>
              <w:keepNext/>
            </w:pPr>
          </w:p>
        </w:tc>
      </w:tr>
      <w:tr w:rsidR="0033028B" w:rsidRPr="0033028B" w:rsidTr="00A317AA">
        <w:trPr>
          <w:jc w:val="center"/>
        </w:trPr>
        <w:tc>
          <w:tcPr>
            <w:tcW w:w="4876" w:type="dxa"/>
          </w:tcPr>
          <w:p w:rsidR="00516DE8" w:rsidRPr="0033028B" w:rsidRDefault="00114D20" w:rsidP="00A317AA">
            <w:pPr>
              <w:pStyle w:val="ColumnHeading"/>
              <w:keepNext/>
            </w:pPr>
            <w:r w:rsidRPr="0033028B">
              <w:t>Test propost mill-Kummissjoni</w:t>
            </w:r>
          </w:p>
        </w:tc>
        <w:tc>
          <w:tcPr>
            <w:tcW w:w="4876" w:type="dxa"/>
          </w:tcPr>
          <w:p w:rsidR="00516DE8" w:rsidRPr="0033028B" w:rsidRDefault="00516DE8" w:rsidP="00A317AA">
            <w:pPr>
              <w:pStyle w:val="ColumnHeading"/>
              <w:keepNext/>
            </w:pPr>
            <w:r w:rsidRPr="0033028B">
              <w:t>Emenda</w:t>
            </w:r>
          </w:p>
        </w:tc>
      </w:tr>
      <w:tr w:rsidR="0033028B" w:rsidRPr="0033028B" w:rsidTr="00A317AA">
        <w:trPr>
          <w:jc w:val="center"/>
        </w:trPr>
        <w:tc>
          <w:tcPr>
            <w:tcW w:w="4876" w:type="dxa"/>
          </w:tcPr>
          <w:p w:rsidR="00516DE8" w:rsidRPr="0033028B" w:rsidRDefault="00114D20" w:rsidP="00A317AA">
            <w:pPr>
              <w:pStyle w:val="Normal6"/>
              <w:rPr>
                <w:noProof w:val="0"/>
              </w:rPr>
            </w:pPr>
            <w:r w:rsidRPr="0033028B">
              <w:rPr>
                <w:noProof w:val="0"/>
              </w:rPr>
              <w:t xml:space="preserve">Sabiex jiġi żgurat il-funzjonament ta' kwalunkwe ftehim ta' liċenzjar, il-fornituri </w:t>
            </w:r>
            <w:r w:rsidRPr="0033028B">
              <w:rPr>
                <w:b/>
                <w:i/>
                <w:noProof w:val="0"/>
              </w:rPr>
              <w:t>ta' servizzi</w:t>
            </w:r>
            <w:r w:rsidRPr="0033028B">
              <w:rPr>
                <w:noProof w:val="0"/>
              </w:rPr>
              <w:t xml:space="preserve"> tas-soċjetà tal-informazzjoni li </w:t>
            </w:r>
            <w:r w:rsidRPr="0033028B">
              <w:rPr>
                <w:b/>
                <w:i/>
                <w:noProof w:val="0"/>
              </w:rPr>
              <w:t>jaħżnu</w:t>
            </w:r>
            <w:r w:rsidRPr="0033028B">
              <w:rPr>
                <w:noProof w:val="0"/>
              </w:rPr>
              <w:t xml:space="preserve"> u </w:t>
            </w:r>
            <w:r w:rsidRPr="0033028B">
              <w:rPr>
                <w:b/>
                <w:i/>
                <w:noProof w:val="0"/>
              </w:rPr>
              <w:t>li jagħtu aċċess lill-pubbliku għal ammonti kbar ta'</w:t>
            </w:r>
            <w:r w:rsidRPr="0033028B">
              <w:rPr>
                <w:noProof w:val="0"/>
              </w:rPr>
              <w:t xml:space="preserve"> xogħlijiet</w:t>
            </w:r>
            <w:r w:rsidRPr="0033028B">
              <w:rPr>
                <w:b/>
                <w:i/>
                <w:noProof w:val="0"/>
              </w:rPr>
              <w:t xml:space="preserve"> protetti mid-drittijiet tal-awtur jew materji oħra mtellgħa mill-utenti tagħhom għandhom</w:t>
            </w:r>
            <w:r w:rsidRPr="0033028B">
              <w:rPr>
                <w:noProof w:val="0"/>
              </w:rPr>
              <w:t xml:space="preserve"> jieħdu miżuri xierqa u proporzjonati biex jiżguraw il-protezzjoni </w:t>
            </w:r>
            <w:r w:rsidRPr="0033028B">
              <w:rPr>
                <w:b/>
                <w:i/>
                <w:noProof w:val="0"/>
              </w:rPr>
              <w:t>ta' xogħlijiet</w:t>
            </w:r>
            <w:r w:rsidRPr="0033028B">
              <w:rPr>
                <w:noProof w:val="0"/>
              </w:rPr>
              <w:t xml:space="preserve"> jew materja oħra</w:t>
            </w:r>
            <w:r w:rsidRPr="0033028B">
              <w:rPr>
                <w:b/>
                <w:i/>
                <w:noProof w:val="0"/>
              </w:rPr>
              <w:t>, bħall-implimentazzjoni ta' teknoloġiji effettivi. Dan l-obbligu</w:t>
            </w:r>
            <w:r w:rsidRPr="0033028B">
              <w:rPr>
                <w:noProof w:val="0"/>
              </w:rPr>
              <w:t xml:space="preserve"> jenħtieġ li </w:t>
            </w:r>
            <w:r w:rsidRPr="0033028B">
              <w:rPr>
                <w:b/>
                <w:i/>
                <w:noProof w:val="0"/>
              </w:rPr>
              <w:t>japplika wkoll meta l-fornituri taa-servizzi</w:t>
            </w:r>
            <w:r w:rsidRPr="0033028B">
              <w:rPr>
                <w:noProof w:val="0"/>
              </w:rPr>
              <w:t xml:space="preserve"> tas-soċjetà tal-informazzjoni </w:t>
            </w:r>
            <w:r w:rsidRPr="0033028B">
              <w:rPr>
                <w:b/>
                <w:i/>
                <w:noProof w:val="0"/>
              </w:rPr>
              <w:t>jkunu eliġibbli għall-eżenzjoni mir-responsabbiltà prevista</w:t>
            </w:r>
            <w:r w:rsidRPr="0033028B">
              <w:rPr>
                <w:noProof w:val="0"/>
              </w:rPr>
              <w:t xml:space="preserve"> fl-Artikolu </w:t>
            </w:r>
            <w:r w:rsidRPr="0033028B">
              <w:rPr>
                <w:b/>
                <w:i/>
                <w:noProof w:val="0"/>
              </w:rPr>
              <w:t>14</w:t>
            </w:r>
            <w:r w:rsidRPr="0033028B">
              <w:rPr>
                <w:noProof w:val="0"/>
              </w:rPr>
              <w:t xml:space="preserve"> tad-Direttiva 2000/31/KE.</w:t>
            </w:r>
          </w:p>
        </w:tc>
        <w:tc>
          <w:tcPr>
            <w:tcW w:w="4876" w:type="dxa"/>
          </w:tcPr>
          <w:p w:rsidR="00516DE8" w:rsidRPr="0033028B" w:rsidRDefault="00114D20" w:rsidP="001F014B">
            <w:pPr>
              <w:pStyle w:val="Normal6"/>
              <w:rPr>
                <w:noProof w:val="0"/>
                <w:szCs w:val="24"/>
              </w:rPr>
            </w:pPr>
            <w:r w:rsidRPr="0033028B">
              <w:rPr>
                <w:noProof w:val="0"/>
              </w:rPr>
              <w:t xml:space="preserve">Sabiex jiġi żgurat il-funzjonament ta' kwalunkwe ftehim ta' liċenzjar, il-fornituri </w:t>
            </w:r>
            <w:r w:rsidRPr="0033028B">
              <w:rPr>
                <w:b/>
                <w:i/>
                <w:noProof w:val="0"/>
              </w:rPr>
              <w:t>tas-servizzi</w:t>
            </w:r>
            <w:r w:rsidRPr="0033028B">
              <w:rPr>
                <w:noProof w:val="0"/>
              </w:rPr>
              <w:t xml:space="preserve"> tas-soċjetà tal-informazzjoni li </w:t>
            </w:r>
            <w:r w:rsidRPr="0033028B">
              <w:rPr>
                <w:b/>
                <w:i/>
                <w:noProof w:val="0"/>
              </w:rPr>
              <w:t>huma attivament</w:t>
            </w:r>
            <w:r w:rsidRPr="0033028B">
              <w:rPr>
                <w:noProof w:val="0"/>
              </w:rPr>
              <w:t xml:space="preserve"> u </w:t>
            </w:r>
            <w:r w:rsidRPr="0033028B">
              <w:rPr>
                <w:b/>
                <w:i/>
                <w:noProof w:val="0"/>
              </w:rPr>
              <w:t>direttament involuti fl-attività li biha jippermettu lill-utenti jtellgħu</w:t>
            </w:r>
            <w:r w:rsidRPr="0033028B">
              <w:rPr>
                <w:noProof w:val="0"/>
              </w:rPr>
              <w:t xml:space="preserve"> xogħlijiet</w:t>
            </w:r>
            <w:r w:rsidRPr="0033028B">
              <w:rPr>
                <w:b/>
                <w:i/>
                <w:noProof w:val="0"/>
              </w:rPr>
              <w:t>, jagħmluhom disponibbli u jippromwovuhom għall-pubbliku, jenħtieġ li</w:t>
            </w:r>
            <w:r w:rsidRPr="0033028B">
              <w:rPr>
                <w:noProof w:val="0"/>
              </w:rPr>
              <w:t xml:space="preserve"> jieħdu miżuri xierqa u proporzjonati biex jiżguraw il-protezzjoni </w:t>
            </w:r>
            <w:r w:rsidRPr="0033028B">
              <w:rPr>
                <w:b/>
                <w:i/>
                <w:noProof w:val="0"/>
              </w:rPr>
              <w:t>tax-xogħlijiet</w:t>
            </w:r>
            <w:r w:rsidRPr="0033028B">
              <w:rPr>
                <w:noProof w:val="0"/>
              </w:rPr>
              <w:t xml:space="preserve"> jew materja oħra</w:t>
            </w:r>
            <w:r w:rsidRPr="0033028B">
              <w:rPr>
                <w:b/>
                <w:i/>
                <w:noProof w:val="0"/>
              </w:rPr>
              <w:t>. Tali miżuri jenħtieġ li jirrispettaw il-Karta tad-Drittijiet Fundamentali tal-Unjoni Ewropea u</w:t>
            </w:r>
            <w:r w:rsidRPr="0033028B">
              <w:rPr>
                <w:noProof w:val="0"/>
              </w:rPr>
              <w:t xml:space="preserve"> jenħtieġ li </w:t>
            </w:r>
            <w:r w:rsidRPr="0033028B">
              <w:rPr>
                <w:b/>
                <w:i/>
                <w:noProof w:val="0"/>
              </w:rPr>
              <w:t>ma jimponux obbligu ġenerali fuq il-fornituri ta' servizzi</w:t>
            </w:r>
            <w:r w:rsidRPr="0033028B">
              <w:rPr>
                <w:noProof w:val="0"/>
              </w:rPr>
              <w:t xml:space="preserve"> tas-soċjetà tal-informazzjoni </w:t>
            </w:r>
            <w:r w:rsidRPr="0033028B">
              <w:rPr>
                <w:b/>
                <w:i/>
                <w:noProof w:val="0"/>
              </w:rPr>
              <w:t>sabiex jimmonitorjaw l-informazzjoni li huma jittrażmettu jew jaħżnu, kif imsemmi</w:t>
            </w:r>
            <w:r w:rsidRPr="0033028B">
              <w:rPr>
                <w:noProof w:val="0"/>
              </w:rPr>
              <w:t xml:space="preserve"> fl-Artikolu </w:t>
            </w:r>
            <w:r w:rsidRPr="0033028B">
              <w:rPr>
                <w:b/>
                <w:i/>
                <w:noProof w:val="0"/>
              </w:rPr>
              <w:t>15</w:t>
            </w:r>
            <w:r w:rsidRPr="0033028B">
              <w:rPr>
                <w:noProof w:val="0"/>
              </w:rPr>
              <w:t xml:space="preserve"> tad-Direttiva 2000/31/KE.</w:t>
            </w:r>
          </w:p>
        </w:tc>
      </w:tr>
    </w:tbl>
    <w:p w:rsidR="00516DE8" w:rsidRPr="0033028B" w:rsidRDefault="00516DE8" w:rsidP="009A5340">
      <w:pPr>
        <w:pStyle w:val="Olang"/>
      </w:pPr>
      <w:r w:rsidRPr="0033028B">
        <w:t xml:space="preserve">Or. </w:t>
      </w:r>
      <w:r w:rsidRPr="0033028B">
        <w:rPr>
          <w:rStyle w:val="HideTWBExt"/>
          <w:noProof w:val="0"/>
          <w:color w:val="auto"/>
        </w:rPr>
        <w:t>&lt;Original&gt;</w:t>
      </w:r>
      <w:r w:rsidR="00773896" w:rsidRPr="0033028B">
        <w:rPr>
          <w:rStyle w:val="HideTWBInt"/>
          <w:color w:val="auto"/>
        </w:rPr>
        <w:t>{EN}</w:t>
      </w:r>
      <w:r w:rsidR="00773896" w:rsidRPr="0033028B">
        <w:t>en</w:t>
      </w:r>
      <w:r w:rsidRPr="0033028B">
        <w:rPr>
          <w:rStyle w:val="HideTWBExt"/>
          <w:noProof w:val="0"/>
          <w:color w:val="auto"/>
        </w:rPr>
        <w:t>&lt;/Original&gt;</w:t>
      </w:r>
    </w:p>
    <w:p w:rsidR="00516DE8" w:rsidRPr="0033028B" w:rsidRDefault="00516DE8" w:rsidP="00516DE8">
      <w:r w:rsidRPr="0033028B">
        <w:rPr>
          <w:rStyle w:val="HideTWBExt"/>
          <w:noProof w:val="0"/>
          <w:color w:val="auto"/>
        </w:rPr>
        <w:t>&lt;/Amend&gt;</w:t>
      </w:r>
    </w:p>
    <w:p w:rsidR="00F12D76" w:rsidRPr="0033028B" w:rsidRDefault="00F12D76">
      <w:r w:rsidRPr="0033028B">
        <w:rPr>
          <w:rStyle w:val="HideTWBExt"/>
          <w:noProof w:val="0"/>
          <w:color w:val="auto"/>
        </w:rPr>
        <w:t>&lt;/RepeatBlock-Amend&gt;</w:t>
      </w:r>
    </w:p>
    <w:sectPr w:rsidR="00F12D76" w:rsidRPr="0033028B">
      <w:footerReference w:type="default" r:id="rId17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25" w:rsidRPr="009329C3" w:rsidRDefault="00B00025">
      <w:r w:rsidRPr="009329C3">
        <w:separator/>
      </w:r>
    </w:p>
  </w:endnote>
  <w:endnote w:type="continuationSeparator" w:id="0">
    <w:p w:rsidR="00B00025" w:rsidRPr="009329C3" w:rsidRDefault="00B00025">
      <w:r w:rsidRPr="009329C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8B" w:rsidRDefault="00330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9C3" w:rsidRPr="009329C3" w:rsidRDefault="009329C3" w:rsidP="009329C3">
    <w:pPr>
      <w:pStyle w:val="Footer"/>
    </w:pPr>
    <w:r w:rsidRPr="009329C3">
      <w:rPr>
        <w:rStyle w:val="HideTWBExt"/>
        <w:noProof w:val="0"/>
      </w:rPr>
      <w:t>&lt;PathFdR&gt;</w:t>
    </w:r>
    <w:r w:rsidRPr="009329C3">
      <w:t>AM\1162306MT.docx</w:t>
    </w:r>
    <w:r w:rsidRPr="009329C3">
      <w:rPr>
        <w:rStyle w:val="HideTWBExt"/>
        <w:noProof w:val="0"/>
      </w:rPr>
      <w:t>&lt;/PathFdR&gt;</w:t>
    </w:r>
    <w:r w:rsidRPr="009329C3">
      <w:tab/>
    </w:r>
    <w:r w:rsidRPr="009329C3">
      <w:tab/>
      <w:t>PE</w:t>
    </w:r>
    <w:r w:rsidRPr="009329C3">
      <w:rPr>
        <w:rStyle w:val="HideTWBExt"/>
        <w:noProof w:val="0"/>
      </w:rPr>
      <w:t>&lt;NoPE&gt;</w:t>
    </w:r>
    <w:r w:rsidRPr="009329C3">
      <w:t>624.050</w:t>
    </w:r>
    <w:r w:rsidRPr="009329C3">
      <w:rPr>
        <w:rStyle w:val="HideTWBExt"/>
        <w:noProof w:val="0"/>
      </w:rPr>
      <w:t>&lt;/NoPE&gt;&lt;Version&gt;</w:t>
    </w:r>
    <w:r w:rsidRPr="009329C3">
      <w:t>v01-00</w:t>
    </w:r>
    <w:r w:rsidRPr="009329C3">
      <w:rPr>
        <w:rStyle w:val="HideTWBExt"/>
        <w:noProof w:val="0"/>
      </w:rPr>
      <w:t>&lt;/Version&gt;</w:t>
    </w:r>
  </w:p>
  <w:p w:rsidR="00881ACB" w:rsidRPr="009329C3" w:rsidRDefault="009329C3" w:rsidP="009329C3">
    <w:pPr>
      <w:pStyle w:val="Footer2"/>
      <w:tabs>
        <w:tab w:val="center" w:pos="4535"/>
      </w:tabs>
    </w:pPr>
    <w:r w:rsidRPr="009329C3">
      <w:t>MT</w:t>
    </w:r>
    <w:r w:rsidRPr="009329C3">
      <w:tab/>
    </w:r>
    <w:r w:rsidRPr="009329C3">
      <w:rPr>
        <w:b w:val="0"/>
        <w:i/>
        <w:color w:val="C0C0C0"/>
        <w:sz w:val="22"/>
      </w:rPr>
      <w:t>Magħquda fid-diversità</w:t>
    </w:r>
    <w:r w:rsidRPr="009329C3">
      <w:tab/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8B" w:rsidRDefault="0033028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9C3" w:rsidRDefault="009329C3" w:rsidP="009329C3">
    <w:pPr>
      <w:pStyle w:val="Footer"/>
    </w:pPr>
    <w:r w:rsidRPr="009329C3">
      <w:rPr>
        <w:rStyle w:val="HideTWBExt"/>
      </w:rPr>
      <w:t>&lt;PathFdR&gt;</w:t>
    </w:r>
    <w:r>
      <w:t>AM\1162306MT.docx</w:t>
    </w:r>
    <w:r w:rsidRPr="009329C3">
      <w:rPr>
        <w:rStyle w:val="HideTWBExt"/>
      </w:rPr>
      <w:t>&lt;/PathFdR&gt;</w:t>
    </w:r>
    <w:r>
      <w:tab/>
    </w:r>
    <w:r>
      <w:tab/>
      <w:t>PE</w:t>
    </w:r>
    <w:r w:rsidRPr="009329C3">
      <w:rPr>
        <w:rStyle w:val="HideTWBExt"/>
      </w:rPr>
      <w:t>&lt;NoPE&gt;</w:t>
    </w:r>
    <w:r>
      <w:t>624.050</w:t>
    </w:r>
    <w:r w:rsidRPr="009329C3">
      <w:rPr>
        <w:rStyle w:val="HideTWBExt"/>
      </w:rPr>
      <w:t>&lt;/NoPE&gt;&lt;Version&gt;</w:t>
    </w:r>
    <w:r>
      <w:t>v01-00</w:t>
    </w:r>
    <w:r w:rsidRPr="009329C3">
      <w:rPr>
        <w:rStyle w:val="HideTWBExt"/>
      </w:rPr>
      <w:t>&lt;/Version&gt;</w:t>
    </w:r>
  </w:p>
  <w:p w:rsidR="00516DE8" w:rsidRPr="00B00025" w:rsidRDefault="009329C3" w:rsidP="009329C3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9329C3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9C3" w:rsidRDefault="009329C3" w:rsidP="009329C3">
    <w:pPr>
      <w:pStyle w:val="Footer"/>
    </w:pPr>
    <w:r w:rsidRPr="009329C3">
      <w:rPr>
        <w:rStyle w:val="HideTWBExt"/>
      </w:rPr>
      <w:t>&lt;PathFdR&gt;</w:t>
    </w:r>
    <w:r>
      <w:t>AM\1162306MT.docx</w:t>
    </w:r>
    <w:r w:rsidRPr="009329C3">
      <w:rPr>
        <w:rStyle w:val="HideTWBExt"/>
      </w:rPr>
      <w:t>&lt;/PathFdR&gt;</w:t>
    </w:r>
    <w:r>
      <w:tab/>
    </w:r>
    <w:r>
      <w:tab/>
      <w:t>PE</w:t>
    </w:r>
    <w:r w:rsidRPr="009329C3">
      <w:rPr>
        <w:rStyle w:val="HideTWBExt"/>
      </w:rPr>
      <w:t>&lt;NoPE&gt;</w:t>
    </w:r>
    <w:r>
      <w:t>624.050</w:t>
    </w:r>
    <w:r w:rsidRPr="009329C3">
      <w:rPr>
        <w:rStyle w:val="HideTWBExt"/>
      </w:rPr>
      <w:t>&lt;/NoPE&gt;&lt;Version&gt;</w:t>
    </w:r>
    <w:r>
      <w:t>v01-00</w:t>
    </w:r>
    <w:r w:rsidRPr="009329C3">
      <w:rPr>
        <w:rStyle w:val="HideTWBExt"/>
      </w:rPr>
      <w:t>&lt;/Version&gt;</w:t>
    </w:r>
  </w:p>
  <w:p w:rsidR="00516DE8" w:rsidRPr="00B00025" w:rsidRDefault="009329C3" w:rsidP="009329C3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9329C3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9C3" w:rsidRDefault="009329C3" w:rsidP="009329C3">
    <w:pPr>
      <w:pStyle w:val="Footer"/>
    </w:pPr>
    <w:r w:rsidRPr="009329C3">
      <w:rPr>
        <w:rStyle w:val="HideTWBExt"/>
      </w:rPr>
      <w:t>&lt;PathFdR&gt;</w:t>
    </w:r>
    <w:r>
      <w:t>AM\1162306MT.docx</w:t>
    </w:r>
    <w:r w:rsidRPr="009329C3">
      <w:rPr>
        <w:rStyle w:val="HideTWBExt"/>
      </w:rPr>
      <w:t>&lt;/PathFdR&gt;</w:t>
    </w:r>
    <w:r>
      <w:tab/>
    </w:r>
    <w:r>
      <w:tab/>
      <w:t>PE</w:t>
    </w:r>
    <w:r w:rsidRPr="009329C3">
      <w:rPr>
        <w:rStyle w:val="HideTWBExt"/>
      </w:rPr>
      <w:t>&lt;NoPE&gt;</w:t>
    </w:r>
    <w:r>
      <w:t>624.050</w:t>
    </w:r>
    <w:r w:rsidRPr="009329C3">
      <w:rPr>
        <w:rStyle w:val="HideTWBExt"/>
      </w:rPr>
      <w:t>&lt;/NoPE&gt;&lt;Version&gt;</w:t>
    </w:r>
    <w:r>
      <w:t>v01-00</w:t>
    </w:r>
    <w:r w:rsidRPr="009329C3">
      <w:rPr>
        <w:rStyle w:val="HideTWBExt"/>
      </w:rPr>
      <w:t>&lt;/Version&gt;</w:t>
    </w:r>
  </w:p>
  <w:p w:rsidR="00516DE8" w:rsidRPr="00B00025" w:rsidRDefault="009329C3" w:rsidP="009329C3">
    <w:pPr>
      <w:pStyle w:val="Footer2"/>
      <w:tabs>
        <w:tab w:val="center" w:pos="4535"/>
        <w:tab w:val="right" w:pos="9921"/>
      </w:tabs>
    </w:pPr>
    <w:r>
      <w:t>MT</w:t>
    </w:r>
    <w:r>
      <w:tab/>
    </w:r>
    <w:r w:rsidRPr="009329C3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9C3" w:rsidRDefault="009329C3" w:rsidP="009329C3">
    <w:pPr>
      <w:pStyle w:val="Footer"/>
    </w:pPr>
    <w:r w:rsidRPr="009329C3">
      <w:rPr>
        <w:rStyle w:val="HideTWBExt"/>
      </w:rPr>
      <w:t>&lt;PathFdR&gt;</w:t>
    </w:r>
    <w:r>
      <w:t>AM\1162306MT.docx</w:t>
    </w:r>
    <w:r w:rsidRPr="009329C3">
      <w:rPr>
        <w:rStyle w:val="HideTWBExt"/>
      </w:rPr>
      <w:t>&lt;/PathFdR&gt;</w:t>
    </w:r>
    <w:r>
      <w:tab/>
    </w:r>
    <w:r>
      <w:tab/>
      <w:t>PE</w:t>
    </w:r>
    <w:r w:rsidRPr="009329C3">
      <w:rPr>
        <w:rStyle w:val="HideTWBExt"/>
      </w:rPr>
      <w:t>&lt;NoPE&gt;</w:t>
    </w:r>
    <w:r>
      <w:t>624.050</w:t>
    </w:r>
    <w:r w:rsidRPr="009329C3">
      <w:rPr>
        <w:rStyle w:val="HideTWBExt"/>
      </w:rPr>
      <w:t>&lt;/NoPE&gt;&lt;Version&gt;</w:t>
    </w:r>
    <w:r>
      <w:t>v01-00</w:t>
    </w:r>
    <w:r w:rsidRPr="009329C3">
      <w:rPr>
        <w:rStyle w:val="HideTWBExt"/>
      </w:rPr>
      <w:t>&lt;/Version&gt;</w:t>
    </w:r>
  </w:p>
  <w:p w:rsidR="00773896" w:rsidRPr="00B00025" w:rsidRDefault="009329C3" w:rsidP="009329C3">
    <w:pPr>
      <w:pStyle w:val="Footer2"/>
      <w:tabs>
        <w:tab w:val="center" w:pos="4535"/>
      </w:tabs>
    </w:pPr>
    <w:r>
      <w:t>MT</w:t>
    </w:r>
    <w:r>
      <w:tab/>
    </w:r>
    <w:r w:rsidRPr="009329C3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25" w:rsidRPr="009329C3" w:rsidRDefault="00B00025">
      <w:r w:rsidRPr="009329C3">
        <w:separator/>
      </w:r>
    </w:p>
  </w:footnote>
  <w:footnote w:type="continuationSeparator" w:id="0">
    <w:p w:rsidR="00B00025" w:rsidRPr="009329C3" w:rsidRDefault="00B00025">
      <w:r w:rsidRPr="009329C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8B" w:rsidRDefault="00330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8B" w:rsidRDefault="00330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8B" w:rsidRDefault="00330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ANumberTORIS" w:val="A8-0245_2018"/>
    <w:docVar w:name="AutoAM" w:val="True"/>
    <w:docVar w:name="AutoRepeat" w:val="Tru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96"/>
    <w:docVar w:name="DOCCODMNU" w:val=" 2"/>
    <w:docVar w:name="DOCDT" w:val="05/09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0000000000000000000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2\fbidi \froman\fcharset238\fprq2 Times New Roman CE;}{\f283\fbidi \froman\fcharset204\fprq2 Times New Roman Cyr;}_x000d__x000a_{\f285\fbidi \froman\fcharset161\fprq2 Times New Roman Greek;}{\f286\fbidi \froman\fcharset162\fprq2 Times New Roman Tur;}{\f287\fbidi \froman\fcharset177\fprq2 Times New Roman (Hebrew);}{\f288\fbidi \froman\fcharset178\fprq2 Times New Roman (Arabic);}_x000d__x000a_{\f289\fbidi \froman\fcharset186\fprq2 Times New Roman Baltic;}{\f290\fbidi \froman\fcharset163\fprq2 Times New Roman (Vietnamese);}{\f292\fbidi \fswiss\fcharset238\fprq2 Arial CE;}{\f293\fbidi \fswiss\fcharset204\fprq2 Arial Cyr;}_x000d__x000a_{\f295\fbidi \fswiss\fcharset161\fprq2 Arial Greek;}{\f296\fbidi \fswiss\fcharset162\fprq2 Arial Tur;}{\f297\fbidi \fswiss\fcharset177\fprq2 Arial (Hebrew);}{\f298\fbidi \fswiss\fcharset178\fprq2 Arial (Arabic);}_x000d__x000a_{\f299\fbidi \fswiss\fcharset186\fprq2 Arial Baltic;}{\f300\fbidi \fswiss\fcharset163\fprq2 Arial (Vietnamese);}{\f622\fbidi \froman\fcharset238\fprq2 Cambria Math CE;}{\f623\fbidi \froman\fcharset204\fprq2 Cambria Math Cyr;}_x000d__x000a_{\f625\fbidi \froman\fcharset161\fprq2 Cambria Math Greek;}{\f626\fbidi \froman\fcharset162\fprq2 Cambria Math Tur;}{\f629\fbidi \froman\fcharset186\fprq2 Cambria Math Baltic;}{\f63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798239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8798239 footer;}{\*\cs17 \additive \rtlch\fcs1 \af0 \ltrch\fcs0 \fs22 \sbasedon10 \slink16 \slocked \styrsid8798239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8798239 Footer2;}}{\*\rsidtbl \rsid24658\rsid735077\rsid2892074\rsid4666813\rsid6641733\rsid8798239\rsid9636012\rsid11027151\rsid11215221\rsid12154954\rsid14424199\rsid15204470\rsid15285974\rsid15950462\rsid16324206_x000d__x000a_\rsid16662270}{\mmathPr\mmathFont34\mbrkBin0\mbrkBinSub0\msmallFrac0\mdispDef1\mlMargin0\mrMargin0\mdefJc1\mwrapIndent1440\mintLim0\mnaryLim1}{\info{\author ZACHARIADOU Zacharoula}{\operator ZACHARIADOU Zacharoula}{\creatim\yr2018\mo9\dy5\hr14\min31}_x000d__x000a_{\revtim\yr2018\mo9\dy5\hr14\min31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798239\utinl \fet0{\*\wgrffmtfilter 013f}\ilfomacatclnup0{\*\template C:\\Users\\ZZACH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02715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02715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02715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027151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8798239\charrsid11534373 &lt;PathFdR&gt;}{\rtlch\fcs1 \af0 \ltrch\fcs0 \insrsid8798239\charrsid1133856 AM\\P8_AMA(2018)0245(092-096)_EN.docx}{\rtlch\fcs1 \af0 \ltrch\fcs0 \cs15\v\f1\fs20\cf9\insrsid8798239\charrsid11534373 &lt;/PathFdR&gt;}_x000d__x000a_{\rtlch\fcs1 \af0 \ltrch\fcs0 \insrsid8798239\charrsid11534373 \tab \tab PE}{\rtlch\fcs1 \af0 \ltrch\fcs0 \cs15\v\f1\fs20\cf9\insrsid8798239\charrsid11534373 &lt;NoPE&gt;}{\rtlch\fcs1 \af0 \ltrch\fcs0 \insrsid8798239\charrsid1133856 624.050}{\rtlch\fcs1 \af0 _x000d__x000a_\ltrch\fcs0 \cs15\v\f1\fs20\cf9\insrsid8798239\charrsid11534373 &lt;/NoPE&gt;&lt;Version&gt;}{\rtlch\fcs1 \af0 \ltrch\fcs0 \insrsid8798239\charrsid11534373 v}{\rtlch\fcs1 \af0 \ltrch\fcs0 \insrsid8798239\charrsid1133856 01-00}{\rtlch\fcs1 \af0 \ltrch\fcs0 _x000d__x000a_\cs15\v\f1\fs20\cf9\insrsid8798239\charrsid11534373 &lt;/Version&gt;}{\rtlch\fcs1 \af0 \ltrch\fcs0 \insrsid8798239\charrsid11534373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8798239\charrsid11534373  DOCPROPERTY &quot;&lt;Extension&gt;&quot; }}{\fldrslt {\rtlch\fcs1 \af1 \ltrch\fcs0 \insrsid8798239 EN}}}\sectd \ltrsect_x000d__x000a_\linex0\endnhere\sectdefaultcl\sftnbj {\rtlch\fcs1 \af1 \ltrch\fcs0 \cf16\insrsid8798239\charrsid11534373 \tab }{\rtlch\fcs1 \af1\afs22 \ltrch\fcs0 \b0\i\fs22\cf16\insrsid8798239 United in diversity}{\rtlch\fcs1 \af1 \ltrch\fcs0 _x000d__x000a_\cf16\insrsid8798239\charrsid11534373 \tab }{\field{\*\fldinst {\rtlch\fcs1 \af1 \ltrch\fcs0 \insrsid8798239\charrsid11534373  DOCPROPERTY &quot;&lt;Extension&gt;&quot; }}{\fldrslt {\rtlch\fcs1 \af1 \ltrch\fcs0 \insrsid8798239 EN}}}\sectd \ltrsect_x000d__x000a_\linex0\endnhere\sectdefaultcl\sftnbj {\rtlch\fcs1 \af1 \ltrch\fcs0 \insrsid8798239\charrsid1153437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8798239 _x000d__x000a_\rtlch\fcs1 \af0\afs20\alang1025 \ltrch\fcs0 \fs24\lang2057\langfe2057\cgrid\langnp2057\langfenp2057 {\rtlch\fcs1 \af0 \ltrch\fcs0 \insrsid8798239\charrsid11534373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77_x000d__x000a_5c5614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96"/>
    <w:docVar w:name="InsideLoop" w:val="1"/>
    <w:docVar w:name="LastEditedSection" w:val=" 1"/>
    <w:docVar w:name="NRAKEY" w:val="0245"/>
    <w:docVar w:name="ONBEHALFMNU" w:val="2"/>
    <w:docVar w:name="OriginalTORIS" w:val="True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0000000000000000000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2\fbidi \froman\fcharset238\fprq2 Times New Roman CE;}{\f283\fbidi \froman\fcharset204\fprq2 Times New Roman Cyr;}_x000d__x000a_{\f285\fbidi \froman\fcharset161\fprq2 Times New Roman Greek;}{\f286\fbidi \froman\fcharset162\fprq2 Times New Roman Tur;}{\f287\fbidi \froman\fcharset177\fprq2 Times New Roman (Hebrew);}{\f288\fbidi \froman\fcharset178\fprq2 Times New Roman (Arabic);}_x000d__x000a_{\f289\fbidi \froman\fcharset186\fprq2 Times New Roman Baltic;}{\f290\fbidi \froman\fcharset163\fprq2 Times New Roman (Vietnamese);}{\f292\fbidi \fswiss\fcharset238\fprq2 Arial CE;}{\f293\fbidi \fswiss\fcharset204\fprq2 Arial Cyr;}_x000d__x000a_{\f295\fbidi \fswiss\fcharset161\fprq2 Arial Greek;}{\f296\fbidi \fswiss\fcharset162\fprq2 Arial Tur;}{\f297\fbidi \fswiss\fcharset177\fprq2 Arial (Hebrew);}{\f298\fbidi \fswiss\fcharset178\fprq2 Arial (Arabic);}_x000d__x000a_{\f299\fbidi \fswiss\fcharset186\fprq2 Arial Baltic;}{\f300\fbidi \fswiss\fcharset163\fprq2 Arial (Vietnamese);}{\f622\fbidi \froman\fcharset238\fprq2 Cambria Math CE;}{\f623\fbidi \froman\fcharset204\fprq2 Cambria Math Cyr;}_x000d__x000a_{\f625\fbidi \froman\fcharset161\fprq2 Cambria Math Greek;}{\f626\fbidi \froman\fcharset162\fprq2 Cambria Math Tur;}{\f629\fbidi \froman\fcharset186\fprq2 Cambria Math Baltic;}{\f63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48958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489588 footer;}{\*\cs17 \additive \rtlch\fcs1 \af0 \ltrch\fcs0 \fs22 \sbasedon10 \slink16 \slocked \spriority0 \styrsid3489588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3489588 ProjRap;}{\s19\ql \li0\ri0\sa240\nowidctlpar\wrapdefault\aspalpha\aspnum\faauto\adjustright\rin0\lin0\itap0 \rtlch\fcs1 \af0\afs20\alang1025 \ltrch\fcs0 _x000d__x000a_\fs24\lang2057\langfe2057\cgrid\langnp2057\langfenp2057 \sbasedon0 \snext19 \spriority0 \styrsid348958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489588 Footer2;}{\*\cs21 \additive \v\cf15 \spriority0 \styrsid3489588 HideTWBInt;}{_x000d__x000a_\s22\ql \li0\ri0\nowidctlpar\wrapdefault\aspalpha\aspnum\faauto\adjustright\rin0\lin0\itap0 \rtlch\fcs1 \af0\afs20\alang1025 \ltrch\fcs0 \b\fs24\lang2057\langfe2057\cgrid\langnp2057\langfenp2057 \sbasedon0 \snext22 \slink29 \spriority0 \styrsid3489588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3489588 Olang;}{\s24\ql \li0\ri0\sa120\nowidctlpar\wrapdefault\aspalpha\aspnum\faauto\adjustright\rin0\lin0\itap0 \rtlch\fcs1 \af0\afs20\alang1025 \ltrch\fcs0 _x000d__x000a_\fs24\lang1024\langfe1024\cgrid\noproof\langnp2057\langfenp2057 \sbasedon0 \snext24 \slink30 \spriority0 \styrsid3489588 Normal6;}{\s25\qc \li0\ri0\sb240\nowidctlpar\wrapdefault\aspalpha\aspnum\faauto\adjustright\rin0\lin0\itap0 \rtlch\fcs1 _x000d__x000a_\af0\afs20\alang1025 \ltrch\fcs0 \i\fs24\lang2057\langfe2057\cgrid\langnp2057\langfenp2057 \sbasedon0 \snext25 \spriority0 \styrsid3489588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3489588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3489588 ZDateAM;}{\s28\ql \li0\ri0\sa240\nowidctlpar\wrapdefault\aspalpha\aspnum\faauto\adjustright\rin0\lin0\itap0 \rtlch\fcs1 \af0\afs20\alang1025 _x000d__x000a_\ltrch\fcs0 \i\fs24\lang1024\langfe1024\cgrid\noproof\langnp2057\langfenp2057 \sbasedon0 \snext28 \spriority0 \styrsid3489588 Normal12Italic;}{\*\cs29 \additive \b\fs24 \slink22 \slocked \spriority0 \styrsid3489588 NormalBold Char;}{\*\cs30 \additive _x000d__x000a_\fs24\lang1024\langfe1024\noproof \slink24 \slocked \spriority0 \styrsid3489588 Normal6 Char;}{\s31\qc \li0\ri0\sa240\nowidctlpar\wrapdefault\aspalpha\aspnum\faauto\adjustright\rin0\lin0\itap0 \rtlch\fcs1 \af0\afs20\alang1025 \ltrch\fcs0 _x000d__x000a_\i\fs24\lang2057\langfe2057\cgrid\langnp2057\langfenp2057 \sbasedon0 \snext31 \spriority0 \styrsid3489588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3489588 AMNumberTabs;}}{\*\rsidtbl \rsid24658\rsid735077\rsid2892074\rsid3489588\rsid4666813\rsid6641733\rsid7034097\rsid9636012\rsid11215221_x000d__x000a_\rsid12154954\rsid14424199\rsid15204470\rsid15285974\rsid15950462\rsid16324206\rsid16662270}{\mmathPr\mmathFont34\mbrkBin0\mbrkBinSub0\msmallFrac0\mdispDef1\mlMargin0\mrMargin0\mdefJc1\mwrapIndent1440\mintLim0\mnaryLim1}{\info_x000d__x000a_{\author ZACHARIADOU Zacharoula}{\operator ZACHARIADOU Zacharoula}{\creatim\yr2018\mo9\dy5\hr14}{\revtim\yr2018\mo9\dy5\hr14}{\version1}{\edmins0}{\nofpages2}{\nofwords127}{\nofchars1416}{\*\company European Parliament}{\nofcharsws1433}{\vern95}}_x000d__x000a_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489588\utinl \fet0{\*\wgrffmtfilter 013f}\ilfomacatclnup0{\*\template C:\\Users\\ZZACH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03409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03409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03409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03409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3489588\charrsid11534373 {\*\bkmkstart InsideFooter}&lt;PathFdR&gt;}{\rtlch\fcs1 \af0 \ltrch\fcs0 \cf10\insrsid3489588\charrsid11534373 \uc1\u9668\'3f}{\rtlch\fcs1 \af0 \ltrch\fcs0 \insrsid3489588\charrsid11534373 #}{\rtlch\fcs1 \af0 _x000d__x000a_\ltrch\fcs0 \cs21\v\cf15\insrsid3489588\charrsid11534373 TXTROUTE@@}{\rtlch\fcs1 \af0 \ltrch\fcs0 \insrsid3489588\charrsid11534373 #}{\rtlch\fcs1 \af0 \ltrch\fcs0 \cf10\insrsid3489588\charrsid11534373 \uc1\u9658\'3f}{\rtlch\fcs1 \af0 \ltrch\fcs0 _x000d__x000a_\cs15\v\f1\fs20\cf9\insrsid3489588\charrsid11534373 &lt;/PathFdR&gt;}{\rtlch\fcs1 \af0 \ltrch\fcs0 \insrsid3489588\charrsid11534373 {\*\bkmkend InsideFooter}\tab \tab {\*\bkmkstart OutsideFooter}PE}{\rtlch\fcs1 \af0 \ltrch\fcs0 _x000d__x000a_\cs15\v\f1\fs20\cf9\insrsid3489588\charrsid11534373 &lt;NoPE&gt;}{\rtlch\fcs1 \af0 \ltrch\fcs0 \cf10\insrsid3489588\charrsid11534373 \uc1\u9668\'3f}{\rtlch\fcs1 \af0 \ltrch\fcs0 \insrsid3489588\charrsid11534373 #}{\rtlch\fcs1 \af0 \ltrch\fcs0 _x000d__x000a_\cs21\v\cf15\insrsid3489588\charrsid11534373 TXTNRPE@NRPE@}{\rtlch\fcs1 \af0 \ltrch\fcs0 \insrsid3489588\charrsid11534373 #}{\rtlch\fcs1 \af0 \ltrch\fcs0 \cf10\insrsid3489588\charrsid11534373 \uc1\u9658\'3f}{\rtlch\fcs1 \af0 \ltrch\fcs0 _x000d__x000a_\cs15\v\f1\fs20\cf9\insrsid3489588\charrsid11534373 &lt;/NoPE&gt;&lt;Version&gt;}{\rtlch\fcs1 \af0 \ltrch\fcs0 \insrsid3489588\charrsid11534373 v}{\rtlch\fcs1 \af0 \ltrch\fcs0 \cf10\insrsid3489588\charrsid11534373 \uc1\u9668\'3f}{\rtlch\fcs1 \af0 \ltrch\fcs0 _x000d__x000a_\insrsid3489588\charrsid11534373 #}{\rtlch\fcs1 \af0 \ltrch\fcs0 \cs21\v\cf15\insrsid3489588\charrsid11534373 TXTVERSION@NRV@}{\rtlch\fcs1 \af0 \ltrch\fcs0 \insrsid3489588\charrsid11534373 #}{\rtlch\fcs1 \af0 \ltrch\fcs0 _x000d__x000a_\cf10\insrsid3489588\charrsid11534373 \uc1\u9658\'3f}{\rtlch\fcs1 \af0 \ltrch\fcs0 \cs15\v\f1\fs20\cf9\insrsid3489588\charrsid11534373 &lt;/Version&gt;}{\rtlch\fcs1 \af0 \ltrch\fcs0 \insrsid3489588\charrsid1153437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3489588\charrsid11534373  DOCPROPERTY &quot;&lt;Extension&gt;&quot; }}{\fldrslt {\rtlch\fcs1 \af1 \ltrch\fcs0 \insrsid3489588\charrsid11534373 _x000d__x000a_XX}}}\sectd \ltrsect\linex0\endnhere\sectdefaultcl\sftnbj {\rtlch\fcs1 \af1 \ltrch\fcs0 \cf16\insrsid3489588\charrsid11534373 \tab }{\rtlch\fcs1 \af1\afs22 \ltrch\fcs0 \b0\i\fs22\cf16\insrsid3489588\charrsid11534373 #}{\rtlch\fcs1 \af1 \ltrch\fcs0 _x000d__x000a_\cs21\v\cf15\insrsid3489588\charrsid11534373 (STD@_Motto}{\rtlch\fcs1 \af1\afs22 \ltrch\fcs0 \b0\i\fs22\cf16\insrsid3489588\charrsid11534373 #}{\rtlch\fcs1 \af1 \ltrch\fcs0 \cf16\insrsid3489588\charrsid11534373 \tab }{\field\flddirty{\*\fldinst {_x000d__x000a_\rtlch\fcs1 \af1 \ltrch\fcs0 \insrsid3489588\charrsid11534373  DOCPROPERTY &quot;&lt;Extension&gt;&quot; }}{\fldrslt {\rtlch\fcs1 \af1 \ltrch\fcs0 \insrsid3489588\charrsid11534373 XX}}}\sectd \ltrsect\linex0\endnhere\sectdefaultcl\sftnbj {\rtlch\fcs1 \af1 \ltrch\fcs0 _x000d__x000a_\insrsid3489588\charrsid1153437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3489588 \rtlch\fcs1 \af0\afs20\alang1025 \ltrch\fcs0 \fs24\lang2057\langfe2057\cgrid\langnp2057\langfenp2057 {\rtlch\fcs1 \af0 \ltrch\fcs0 _x000d__x000a_\cs15\v\f1\fs20\cf9\insrsid3489588\charrsid11534373 {\*\bkmkstart restart}&lt;Amend&gt;&lt;Date&gt;}{\rtlch\fcs1 \af0 \ltrch\fcs0 \insrsid3489588\charrsid11534373 #}{\rtlch\fcs1 \af0 \ltrch\fcs0 \cs21\v\cf15\insrsid3489588\charrsid11534373 _x000d__x000a_DT(d.m.yyyy)sh@DATEMSG@DOCDT}{\rtlch\fcs1 \af0 \ltrch\fcs0 \insrsid3489588\charrsid11534373 #}{\rtlch\fcs1 \af0 \ltrch\fcs0 \cs15\v\f1\fs20\cf9\insrsid3489588\charrsid11534373 &lt;/Date&gt;}{\rtlch\fcs1 \af0 \ltrch\fcs0 \insrsid3489588\charrsid11534373 \tab }{_x000d__x000a_\rtlch\fcs1 \af0 \ltrch\fcs0 \cs15\v\f1\fs20\cf9\insrsid3489588\charrsid11534373 &lt;ANo&gt;}{\rtlch\fcs1 \af0 \ltrch\fcs0 \insrsid3489588\charrsid11534373 #}{\rtlch\fcs1 \af0 \ltrch\fcs0 \cs21\v\cf15\insrsid3489588\charrsid11534373 _x000d__x000a_KEY(PLENARY/ANUMBER)@NRAMSG@NRAKEY}{\rtlch\fcs1 \af0 \ltrch\fcs0 \insrsid3489588\charrsid11534373 #}{\rtlch\fcs1 \af0 \ltrch\fcs0 \cs15\v\f1\fs20\cf9\insrsid3489588\charrsid11534373 &lt;/ANo&gt;}{\rtlch\fcs1 \af0 \ltrch\fcs0 \insrsid3489588\charrsid11534373 /}{_x000d__x000a_\rtlch\fcs1 \af0 \ltrch\fcs0 \cs15\v\f1\fs20\cf9\insrsid3489588\charrsid11534373 &lt;NumAm&gt;}{\rtlch\fcs1 \af0 \ltrch\fcs0 \insrsid3489588\charrsid11534373 #}{\rtlch\fcs1 \af0 \ltrch\fcs0 \cs21\v\cf15\insrsid3489588\charrsid11534373 ENMIENDA@NRAM@}{_x000d__x000a_\rtlch\fcs1 \af0 \ltrch\fcs0 \insrsid3489588\charrsid11534373 #}{\rtlch\fcs1 \af0 \ltrch\fcs0 \cs15\v\f1\fs20\cf9\insrsid3489588\charrsid11534373 &lt;/NumAm&gt;}{\rtlch\fcs1 \af0 \ltrch\fcs0 \insrsid3489588\charrsid11534373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3489588 \rtlch\fcs1 _x000d__x000a_\af0\afs20\alang1025 \ltrch\fcs0 \b\fs24\lang2057\langfe2057\cgrid\langnp2057\langfenp2057 {\rtlch\fcs1 \af0 \ltrch\fcs0 \insrsid3489588\charrsid11534373 Amendment\tab \tab }{\rtlch\fcs1 \af0 \ltrch\fcs0 _x000d__x000a_\cs15\b0\v\f1\fs20\cf9\insrsid3489588\charrsid11534373 &lt;NumAm&gt;}{\rtlch\fcs1 \af0 \ltrch\fcs0 \insrsid3489588\charrsid11534373 #}{\rtlch\fcs1 \af0 \ltrch\fcs0 \cs21\v\cf15\insrsid3489588\charrsid11534373 ENMIENDA@NRAM@}{\rtlch\fcs1 \af0 \ltrch\fcs0 _x000d__x000a_\insrsid3489588\charrsid11534373 #}{\rtlch\fcs1 \af0 \ltrch\fcs0 \cs15\b0\v\f1\fs20\cf9\insrsid3489588\charrsid11534373 &lt;/NumAm&gt;}{\rtlch\fcs1 \af0 \ltrch\fcs0 \insrsid3489588\charrsid11534373 _x000d__x000a_\par }\pard\plain \ltrpar\s22\ql \li0\ri0\nowidctlpar\wrapdefault\aspalpha\aspnum\faauto\adjustright\rin0\lin0\itap0\pararsid3489588 \rtlch\fcs1 \af0\afs20\alang1025 \ltrch\fcs0 \b\fs24\lang2057\langfe2057\cgrid\langnp2057\langfenp2057 {\rtlch\fcs1 \af0 _x000d__x000a_\ltrch\fcs0 \cs15\b0\v\f1\fs20\cf9\insrsid3489588\charrsid11534373 &lt;RepeatBlock-By&gt;}{\rtlch\fcs1 \af0 \ltrch\fcs0 \insrsid3489588\charrsid11534373 {\*\bkmkstart By}#}{\rtlch\fcs1 \af0 \ltrch\fcs0 \cs21\v\cf15\insrsid3489588\charrsid11534373 (MOD@ByVar()}{_x000d__x000a_\rtlch\fcs1 \af0 \ltrch\fcs0 \insrsid3489588\charrsid11534373 ##}{\rtlch\fcs1 \af0 \ltrch\fcs0 \cs21\v\cf15\insrsid3489588\charrsid11534373 &gt;&gt;&gt;ByVar@[ZMEMBERSMSG]@By}{\rtlch\fcs1 \af0 \ltrch\fcs0 \insrsid3489588\charrsid11534373 #}{\rtlch\fcs1 \af0 _x000d__x000a_\ltrch\fcs0 \cs15\b0\v\f1\fs20\cf9\insrsid3489588\charrsid11534373 &lt;By&gt;&lt;Members&gt;}{\rtlch\fcs1 \af0 \ltrch\fcs0 \insrsid3489588\charrsid11534373 #}{\rtlch\fcs1 \af0 \ltrch\fcs0 \cs21\v\cf15\insrsid3489588\charrsid11534373 (MOD@TVTMEMBERS(TVTMEMBERS\'a7)}{_x000d__x000a_\rtlch\fcs1 \af0 \ltrch\fcs0 \insrsid3489588\charrsid11534373 ##}{\rtlch\fcs1 \af0 \ltrch\fcs0 \cs21\v\cf15\insrsid3489588\charrsid11534373 IF(TVTMEMBERS = 'TVTMEMBERS\'a7')THEN([MODMEMBERS])}{\rtlch\fcs1 \af0 \ltrch\fcs0 \insrsid3489588\charrsid11534373 _x000d__x000a_##}{\rtlch\fcs1 \af0 \ltrch\fcs0 \cs21\v\cf15\insrsid3489588\charrsid11534373 (MOD@InsideLoop(\'a7)}{\rtlch\fcs1 \af0 \ltrch\fcs0 \insrsid3489588\charrsid11534373 ##}{\rtlch\fcs1 \af0 \ltrch\fcs0 \cs21\v\cf15\insrsid3489588\charrsid11534373 _x000d__x000a_IF(FromTORIS = 'True')THEN([PRESMEMBERS])ELSE([TRADMEMBERS])}{\rtlch\fcs1 \af0 \ltrch\fcs0 \insrsid3489588\charrsid11534373 ##}{\rtlch\fcs1 \af0 \ltrch\fcs0 \cs21\v\cf15\insrsid3489588\charrsid11534373 (MOD@TVTMEMBERS\'a7(TVTMEMBERS)}{\rtlch\fcs1 \af0 _x000d__x000a_\ltrch\fcs0 \insrsid3489588\charrsid11534373 ##}{\rtlch\fcs1 \af0 \ltrch\fcs0 \cs21\v\cf15\insrsid3489588\charrsid11534373 (MOD@TVTMEMBERS()}{\rtlch\fcs1 \af0 \ltrch\fcs0 \insrsid3489588\charrsid11534373 #}{\rtlch\fcs1 \af0 \ltrch\fcs0 _x000d__x000a_\cs15\b0\v\f1\fs20\cf9\insrsid3489588\charrsid11534373 &lt;/Members&gt;}{\rtlch\fcs1 \af0 \ltrch\fcs0 \insrsid3489588\charrsid11534373 _x000d__x000a_\par }\pard\plain \ltrpar\ql \li0\ri0\widctlpar\wrapdefault\aspalpha\aspnum\faauto\adjustright\rin0\lin0\itap0\pararsid3489588 \rtlch\fcs1 \af0\afs20\alang1025 \ltrch\fcs0 \fs24\lang2057\langfe2057\cgrid\langnp2057\langfenp2057 {\rtlch\fcs1 \af0 \ltrch\fcs0 _x000d__x000a_\cs15\v\f1\fs20\cf9\insrsid3489588\charrsid11534373 &lt;AuNomDe&gt;&lt;OptDel&gt;}{\rtlch\fcs1 \af0 \ltrch\fcs0 \insrsid3489588\charrsid11534373 #}{\rtlch\fcs1 \af0 \ltrch\fcs0 \cs21\v\cf15\insrsid3489588\charrsid11534373 IF(FromTORIS = 'True')THEN([PRESONBEHALF])EL_x000d__x000a_SE([TRADONBEHALF])}{\rtlch\fcs1 \af0 \ltrch\fcs0 \insrsid3489588\charrsid11534373 #}{\rtlch\fcs1 \af0 \ltrch\fcs0 \cs15\v\f1\fs20\cf9\insrsid3489588\charrsid11534373 &lt;/OptDel&gt;&lt;/AuNomDe&gt;}{\rtlch\fcs1 \af0 \ltrch\fcs0 \insrsid3489588\charrsid11534373 _x000d__x000a__x000d__x000a_\par }{\rtlch\fcs1 \af0 \ltrch\fcs0 \cs15\v\f1\fs20\cf9\insrsid3489588\charrsid11534373 &lt;/By&gt;}{\rtlch\fcs1 \af0 \ltrch\fcs0 \insrsid3489588\charrsid11534373 {\*\bkmkend By}&lt;&lt;&lt;}{\rtlch\fcs1 \af0 \ltrch\fcs0 \cs15\v\f1\fs20\cf9\insrsid3489588\charrsid11534373 _x000d__x000a_&lt;/RepeatBlock-By&gt;}{\rtlch\fcs1 \af0 \ltrch\fcs0 \insrsid3489588\charrsid11534373 _x000d__x000a_\par }\pard\plain \ltrpar\s18\ql \li0\ri-284\nowidctlpar\tqr\tx9072\wrapdefault\aspalpha\aspnum\faauto\adjustright\rin-284\lin0\itap0\pararsid3489588 \rtlch\fcs1 \af0\afs20\alang1025 \ltrch\fcs0 \b\fs24\lang2057\langfe2057\cgrid\langnp2057\langfenp2057 {_x000d__x000a_\rtlch\fcs1 \af0 \ltrch\fcs0 \cs15\b0\v\f1\fs20\cf9\insrsid3489588\charrsid11534373 &lt;TitreType&gt;}{\rtlch\fcs1 \af0 \ltrch\fcs0 \insrsid3489588\charrsid11534373 Report}{\rtlch\fcs1 \af0 \ltrch\fcs0 \cs15\b0\v\f1\fs20\cf9\insrsid3489588\charrsid11534373 _x000d__x000a_&lt;/TitreType&gt;}{\rtlch\fcs1 \af0 \ltrch\fcs0 \insrsid3489588\charrsid11534373 \tab #}{\rtlch\fcs1 \af0 \ltrch\fcs0 \cs21\v\cf15\insrsid3489588\charrsid11534373 KEY(PLENARY/ANUMBER)@NRAMSG@NRAKEY}{\rtlch\fcs1 \af0 \ltrch\fcs0 _x000d__x000a_\insrsid3489588\charrsid11534373 #/#}{\rtlch\fcs1 \af0 \ltrch\fcs0 \cs21\v\cf15\insrsid3489588\charrsid11534373 KEY(PLENARY/DOCYEAR)@DOCYEARMSG@NRAKEY}{\rtlch\fcs1 \af0 \ltrch\fcs0 \insrsid3489588\charrsid11534373 #_x000d__x000a_\par }\pard\plain \ltrpar\s22\ql \li0\ri0\nowidctlpar\wrapdefault\aspalpha\aspnum\faauto\adjustright\rin0\lin0\itap0\pararsid3489588 \rtlch\fcs1 \af0\afs20\alang1025 \ltrch\fcs0 \b\fs24\lang2057\langfe2057\cgrid\langnp2057\langfenp2057 {\rtlch\fcs1 \af0 _x000d__x000a_\ltrch\fcs0 \cs15\b0\v\f1\fs20\cf9\insrsid3489588\charrsid11534373 &lt;Rapporteur&gt;}{\rtlch\fcs1 \af0 \ltrch\fcs0 \insrsid3489588\charrsid11534373 #}{\rtlch\fcs1 \af0 \ltrch\fcs0 \cs21\v\cf15\insrsid3489588\charrsid11534373 _x000d__x000a_KEY(PLENARY/RAPPORTEURS)@AUTHORMSG@NRAKEY}{\rtlch\fcs1 \af0 \ltrch\fcs0 \insrsid3489588\charrsid11534373 #}{\rtlch\fcs1 \af0 \ltrch\fcs0 \cs15\b0\v\f1\fs20\cf9\insrsid3489588\charrsid11534373 &lt;/Rapporteur&gt;}{\rtlch\fcs1 \af0 \ltrch\fcs0 _x000d__x000a_\insrsid3489588\charrsid11534373 _x000d__x000a_\par }\pard\plain \ltrpar\ql \li0\ri0\widctlpar\wrapdefault\aspalpha\aspnum\faauto\adjustright\rin0\lin0\itap0\pararsid3489588 \rtlch\fcs1 \af0\afs20\alang1025 \ltrch\fcs0 \fs24\lang2057\langfe2057\cgrid\langnp2057\langfenp2057 {\rtlch\fcs1 \af0 \ltrch\fcs0 _x000d__x000a_\cs15\v\f1\fs20\cf9\insrsid3489588\charrsid11534373 &lt;Titre&gt;}{\rtlch\fcs1 \af0 \ltrch\fcs0 \insrsid3489588\charrsid11534373 #}{\rtlch\fcs1 \af0 \ltrch\fcs0 \cs21\v\cf15\insrsid3489588\charrsid11534373 KEY(PLENARY/TITLES)@TITLEMSG@NRAKEY}{\rtlch\fcs1 \af0 _x000d__x000a_\ltrch\fcs0 \insrsid3489588\charrsid11534373 #}{\rtlch\fcs1 \af0 \ltrch\fcs0 \cs15\v\f1\fs20\cf9\insrsid3489588\charrsid11534373 &lt;/Titre&gt;}{\rtlch\fcs1 \af0 \ltrch\fcs0 \insrsid3489588\charrsid11534373 _x000d__x000a_\par }\pard\plain \ltrpar\s19\ql \li0\ri0\sa240\nowidctlpar\wrapdefault\aspalpha\aspnum\faauto\adjustright\rin0\lin0\itap0\pararsid3489588 \rtlch\fcs1 \af0\afs20\alang1025 \ltrch\fcs0 \fs24\lang2057\langfe2057\cgrid\langnp2057\langfenp2057 {\rtlch\fcs1 \af0 _x000d__x000a_\ltrch\fcs0 \cs15\v\f1\fs20\cf9\insrsid3489588\charrsid11534373 &lt;DocRef&gt;}{\rtlch\fcs1 \af0 \ltrch\fcs0 \insrsid3489588\charrsid11534373 #}{\rtlch\fcs1 \af0 \ltrch\fcs0 \cs21\v\cf15\insrsid3489588\charrsid11534373 KEY(PLENARY/REFERENCES)@REFMSG@NRAKEY}{_x000d__x000a_\rtlch\fcs1 \af0 \ltrch\fcs0 \insrsid3489588\charrsid11534373 #}{\rtlch\fcs1 \af0 \ltrch\fcs0 \cs15\v\f1\fs20\cf9\insrsid3489588\charrsid11534373 &lt;/DocRef&gt;}{\rtlch\fcs1 \af0 \ltrch\fcs0 \insrsid3489588\charrsid11534373 _x000d__x000a_\par }\pard\plain \ltrpar\s22\ql \li0\ri0\nowidctlpar\wrapdefault\aspalpha\aspnum\faauto\adjustright\rin0\lin0\itap0\pararsid3489588 \rtlch\fcs1 \af0\afs20\alang1025 \ltrch\fcs0 \b\fs24\lang2057\langfe2057\cgrid\langnp2057\langfenp2057 {\rtlch\fcs1 \af0 _x000d__x000a_\ltrch\fcs0 \cs15\b0\v\f1\fs20\cf9\insrsid3489588\charrsid11534373 &lt;DocAmend&gt;}{\rtlch\fcs1 \af0 \ltrch\fcs0 \insrsid3489588\charrsid11534373 #}{\rtlch\fcs1 \af0 \ltrch\fcs0 \cs21\v\cf15\insrsid3489588\charrsid11534373 MNU[OPTPROPOSALCOD][OPTPROPOSALCNS]_x000d__x000a_[OPTPROPOSALNLE]@CHOICE@CODEMNU}{\rtlch\fcs1 \af0 \ltrch\fcs0 \insrsid3489588\charrsid11534373 ##}{\rtlch\fcs1 \af0 \ltrch\fcs0 \cs21\v\cf15\insrsid3489588\charrsid11534373 MNU[AMACTYES][NOTAPP]@CHOICE@AMACTMNU}{\rtlch\fcs1 \af0 \ltrch\fcs0 _x000d__x000a_\insrsid3489588\charrsid11534373 #}{\rtlch\fcs1 \af0 \ltrch\fcs0 \cs15\b0\v\f1\fs20\cf9\insrsid3489588\charrsid11534373 &lt;/DocAmend&gt;}{\rtlch\fcs1 \af0 \ltrch\fcs0 \insrsid3489588\charrsid11534373 _x000d__x000a_\par }{\rtlch\fcs1 \af0 \ltrch\fcs0 \cs15\b0\v\f1\fs20\cf9\insrsid3489588\charrsid11534373 &lt;Article&gt;}{\rtlch\fcs1 \af0 \ltrch\fcs0 \insrsid3489588\charrsid11534373 #}{\rtlch\fcs1 \af0 \ltrch\fcs0 \cs21\v\cf15\insrsid3489588\charrsid11534373 _x000d__x000a_MNU[AMACTPARTYES][AMACTPARTNO]@CHOICE@AMACTMNU}{\rtlch\fcs1 \af0 \ltrch\fcs0 \insrsid3489588\charrsid11534373 #}{\rtlch\fcs1 \af0 \ltrch\fcs0 \cs15\b0\v\f1\fs20\cf9\insrsid3489588\charrsid11534373 &lt;/Article&gt;}{\rtlch\fcs1 \af0 \ltrch\fcs0 _x000d__x000a_\insrsid3489588\charrsid11534373 _x000d__x000a_\par }\pard\plain \ltrpar\ql \li0\ri0\widctlpar\wrapdefault\aspalpha\aspnum\faauto\adjustright\rin0\lin0\itap0\pararsid3489588 \rtlch\fcs1 \af0\afs20\alang1025 \ltrch\fcs0 \fs24\lang2057\langfe2057\cgrid\langnp2057\langfenp2057 {\rtlch\fcs1 \af0 \ltrch\fcs0 _x000d__x000a_\cs15\v\f1\fs20\cf9\insrsid3489588\charrsid11534373 &lt;DocAmend2&gt;&lt;OptDel&gt;}{\rtlch\fcs1 \af0 \ltrch\fcs0 \insrsid3489588\charrsid11534373 #}{\rtlch\fcs1 \af0 \ltrch\fcs0 \cs21\v\cf15\insrsid3489588\charrsid11534373 MNU[OPTNRACTYES][NOTAPP]@CHOICE@AMACTMNU}{_x000d__x000a_\rtlch\fcs1 \af0 \ltrch\fcs0 \insrsid3489588\charrsid11534373 #}{\rtlch\fcs1 \af0 \ltrch\fcs0 \cs15\v\f1\fs20\cf9\insrsid3489588\charrsid11534373 &lt;/OptDel&gt;&lt;/DocAmend2&gt;}{\rtlch\fcs1 \af0 \ltrch\fcs0 \insrsid3489588\charrsid11534373 _x000d__x000a_\par }{\rtlch\fcs1 \af0 \ltrch\fcs0 \cs15\v\f1\fs20\cf9\insrsid3489588\charrsid11534373 &lt;Article2&gt;&lt;OptDel&gt;}{\rtlch\fcs1 \af0 \ltrch\fcs0 \insrsid3489588\charrsid11534373 #}{\rtlch\fcs1 \af0 \ltrch\fcs0 \cs21\v\cf15\insrsid3489588\charrsid11534373 _x000d__x000a_MNU[OPTACTPARTYES][NOTAPP]@CHOICE@AMACTMNU}{\rtlch\fcs1 \af0 \ltrch\fcs0 \insrsid3489588\charrsid11534373 #}{\rtlch\fcs1 \af0 \ltrch\fcs0 \cs15\v\f1\fs20\cf9\insrsid3489588\charrsid11534373 &lt;/OptDel&gt;&lt;/Article2&gt;}{\rtlch\fcs1 \af0 \ltrch\fcs0 _x000d__x000a_\insrsid3489588\charrsid11534373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insrsid3489588\charrsid11534373 \cell }\pard \ltrpar\ql \li0\ri0\widctlpar\intbl\wrapdefault\aspalpha\aspnum\faauto\adjustright\rin0\lin0 {\rtlch\fcs1 \af0 \ltrch\fcs0 \insrsid3489588\charrsid11534373 \trowd \irow0\irowband0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2057\langfe2057\cgrid\langnp2057\langfenp2057 {\rtlch\fcs1 \af0 \ltrch\fcs0 _x000d__x000a_\insrsid3489588\charrsid11534373 #}{\rtlch\fcs1 \af0 \ltrch\fcs0 \cs21\v\cf15\insrsid3489588\charrsid11534373 MNU[OPTLEFTAMACT][LEFTPROP]@CHOICE@AMACTMNU}{\rtlch\fcs1 \af0 \ltrch\fcs0 \insrsid3489588\charrsid11534373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3489588\charrsid11534373 \trowd \irow1\irowband1\ltrrow\ts11\trqc\trgaph340\trleft-340\trftsWidth3\trwWidth9752\trftsWidthB3\trftsWidthA3\trpaddl340\trpaddr340\trpaddfl3\trpaddfr3\tblrsid938914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3489588\charrsid11534373 ##\cell ##}{\rtlch\fcs1 \af0\afs24 \ltrch\fcs0 \noproof0\insrsid3489588\charrsid11534373 \cell }\pard\plain \ltrpar_x000d__x000a_\ql \li0\ri0\widctlpar\intbl\wrapdefault\aspalpha\aspnum\faauto\adjustright\rin0\lin0 \rtlch\fcs1 \af0\afs20\alang1025 \ltrch\fcs0 \fs24\lang2057\langfe2057\cgrid\langnp2057\langfenp2057 {\rtlch\fcs1 \af0 \ltrch\fcs0 \insrsid3489588\charrsid11534373 _x000d__x000a_\trowd \irow2\irowband2\lastrow 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3489588 \rtlch\fcs1 \af0\afs20\alang1025 \ltrch\fcs0 \fs24\lang2057\langfe2057\cgrid\langnp2057\langfenp2057 {\rtlch\fcs1 \af0 \ltrch\fcs0 _x000d__x000a_\insrsid3489588\charrsid11534373 Or. }{\rtlch\fcs1 \af0 \ltrch\fcs0 \cs15\v\f1\fs20\cf9\insrsid3489588\charrsid11534373 &lt;Original&gt;}{\rtlch\fcs1 \af0 \ltrch\fcs0 \insrsid3489588\charrsid11534373 #}{\rtlch\fcs1 \af0 \ltrch\fcs0 _x000d__x000a_\cs21\v\cf15\insrsid3489588\charrsid11534373 KEY(MAIN/LANGMIN)sh@ORLANGMSG@ORLANGKEY}{\rtlch\fcs1 \af0 \ltrch\fcs0 \insrsid3489588\charrsid11534373 #}{\rtlch\fcs1 \af0 \ltrch\fcs0 \cs15\v\f1\fs20\cf9\insrsid3489588\charrsid11534373 &lt;/Original&gt;}{_x000d__x000a_\rtlch\fcs1 \af0 \ltrch\fcs0 \insrsid3489588\charrsid11534373 _x000d__x000a_\par }\pard\plain \ltrpar\s25\qc \li0\ri0\sb240\nowidctlpar\wrapdefault\aspalpha\aspnum\faauto\adjustright\rin0\lin0\itap0\pararsid3489588 \rtlch\fcs1 \af0\afs20\alang1025 \ltrch\fcs0 \i\fs24\lang2057\langfe2057\cgrid\langnp2057\langfenp2057 {\rtlch\fcs1 \af0 _x000d__x000a_\ltrch\fcs0 \cs15\i0\v\f1\fs20\cf9\insrsid3489588\charrsid11534373 &lt;OptDel&gt;}{\rtlch\fcs1 \af0 \ltrch\fcs0 \insrsid3489588\charrsid11534373 #}{\rtlch\fcs1 \af0 \ltrch\fcs0 \cs21\v\cf15\insrsid3489588\charrsid11534373 MNU[CROSSREFNO][CROSSREFYES]@CHOICE@}{_x000d__x000a_\rtlch\fcs1 \af0 \ltrch\fcs0 \insrsid3489588\charrsid11534373 #}{\rtlch\fcs1 \af0 \ltrch\fcs0 \cs15\i0\v\f1\fs20\cf9\insrsid3489588\charrsid11534373 &lt;/OptDel&gt;}{\rtlch\fcs1 \af0 \ltrch\fcs0 \insrsid3489588\charrsid11534373 _x000d__x000a_\par }\pard\plain \ltrpar\s26\qc \li0\ri0\sb240\sa240\keepn\nowidctlpar\wrapdefault\aspalpha\aspnum\faauto\adjustright\rin0\lin0\itap0\pararsid3489588 \rtlch\fcs1 \af0\afs20\alang1025 \ltrch\fcs0 \i\fs24\lang2057\langfe2057\cgrid\langnp2057\langfenp2057 {_x000d__x000a_\rtlch\fcs1 \af0 \ltrch\fcs0 \cs15\i0\v\f1\fs20\cf9\insrsid3489588\charrsid11534373 &lt;TitreJust&gt;}{\rtlch\fcs1 \af0 \ltrch\fcs0 \insrsid3489588\charrsid11534373 Justification}{\rtlch\fcs1 \af0 \ltrch\fcs0 _x000d__x000a_\cs15\i0\v\f1\fs20\cf9\insrsid3489588\charrsid11534373 &lt;/TitreJust&gt;}{\rtlch\fcs1 \af0 \ltrch\fcs0 \insrsid3489588\charrsid11534373 _x000d__x000a_\par }\pard\plain \ltrpar\s28\ql \li0\ri0\sa240\nowidctlpar\wrapdefault\aspalpha\aspnum\faauto\adjustright\rin0\lin0\itap0\pararsid3489588 \rtlch\fcs1 \af0\afs20\alang1025 \ltrch\fcs0 \i\fs24\lang1024\langfe1024\cgrid\noproof\langnp2057\langfenp2057 {_x000d__x000a_\rtlch\fcs1 \af0 \ltrch\fcs0 \cs15\i0\v\f1\fs20\cf9\noproof0\insrsid3489588\charrsid11534373 &lt;OptDelPrev&gt;}{\rtlch\fcs1 \af0 \ltrch\fcs0 \noproof0\insrsid3489588\charrsid11534373 #}{\rtlch\fcs1 \af0 \ltrch\fcs0 _x000d__x000a_\cs21\v\cf15\noproof0\insrsid3489588\charrsid11534373 MNU[TEXTJUSTYES][TEXTJUSTNO]@CHOICE@}{\rtlch\fcs1 \af0 \ltrch\fcs0 \noproof0\insrsid3489588\charrsid11534373 #}{\rtlch\fcs1 \af0 \ltrch\fcs0 _x000d__x000a_\cs15\i0\v\f1\fs20\cf9\noproof0\insrsid3489588\charrsid11534373 &lt;/OptDelPrev&gt;}{\rtlch\fcs1 \af0 \ltrch\fcs0 \noproof0\insrsid3489588\charrsid11534373 _x000d__x000a_\par }\pard\plain \ltrpar\ql \li0\ri0\widctlpar\wrapdefault\aspalpha\aspnum\faauto\adjustright\rin0\lin0\itap0\pararsid3489588 \rtlch\fcs1 \af0\afs20\alang1025 \ltrch\fcs0 \fs24\lang2057\langfe2057\cgrid\langnp2057\langfenp2057 {\rtlch\fcs1 \af0 \ltrch\fcs0 _x000d__x000a_\insrsid3489588\charrsid11534373 \sect }\sectd \ltrsect\margbsxn1418\psz9\linex0\headery1134\footery505\endnhere\titlepg\sectdefaultcl\sectrsid14424199\sftnbj\sftnrstpg \pard\plain \ltrpar_x000d__x000a_\ql \li0\ri0\widctlpar\wrapdefault\aspalpha\aspnum\faauto\adjustright\rin0\lin0\itap0\pararsid3489588 \rtlch\fcs1 \af0\afs20\alang1025 \ltrch\fcs0 \fs24\lang2057\langfe2057\cgrid\langnp2057\langfenp2057 {\rtlch\fcs1 \af0 \ltrch\fcs0 _x000d__x000a_\cs15\v\f1\fs20\cf9\insrsid3489588\charrsid1153437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53_x000d__x000a_8ffa0f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0000000000000000000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2\fbidi \froman\fcharset238\fprq2 Times New Roman CE;}{\f283\fbidi \froman\fcharset204\fprq2 Times New Roman Cyr;}_x000d__x000a_{\f285\fbidi \froman\fcharset161\fprq2 Times New Roman Greek;}{\f286\fbidi \froman\fcharset162\fprq2 Times New Roman Tur;}{\f287\fbidi \froman\fcharset177\fprq2 Times New Roman (Hebrew);}{\f288\fbidi \froman\fcharset178\fprq2 Times New Roman (Arabic);}_x000d__x000a_{\f289\fbidi \froman\fcharset186\fprq2 Times New Roman Baltic;}{\f290\fbidi \froman\fcharset163\fprq2 Times New Roman (Vietnamese);}{\f292\fbidi \fswiss\fcharset238\fprq2 Arial CE;}{\f293\fbidi \fswiss\fcharset204\fprq2 Arial Cyr;}_x000d__x000a_{\f295\fbidi \fswiss\fcharset161\fprq2 Arial Greek;}{\f296\fbidi \fswiss\fcharset162\fprq2 Arial Tur;}{\f297\fbidi \fswiss\fcharset177\fprq2 Arial (Hebrew);}{\f298\fbidi \fswiss\fcharset178\fprq2 Arial (Arabic);}_x000d__x000a_{\f299\fbidi \fswiss\fcharset186\fprq2 Arial Baltic;}{\f300\fbidi \fswiss\fcharset163\fprq2 Arial (Vietnamese);}{\f622\fbidi \froman\fcharset238\fprq2 Cambria Math CE;}{\f623\fbidi \froman\fcharset204\fprq2 Cambria Math Cyr;}_x000d__x000a_{\f625\fbidi \froman\fcharset161\fprq2 Cambria Math Greek;}{\f626\fbidi \froman\fcharset162\fprq2 Cambria Math Tur;}{\f629\fbidi \froman\fcharset186\fprq2 Cambria Math Baltic;}{\f63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922695 HideTWBExt;}{\*\cs16 \additive \v\cf15 \spriority0 \styrsid5922695 HideTWBInt;}{\s17\ql \li0\ri0\nowidctlpar\wrapdefault\aspalpha\aspnum\faauto\adjustright\rin0\lin0\itap0 \rtlch\fcs1 _x000d__x000a_\af0\afs20\alang1025 \ltrch\fcs0 \b\fs24\lang2057\langfe2057\cgrid\langnp2057\langfenp2057 \sbasedon0 \snext17 \slink18 \spriority0 \styrsid5922695 NormalBold;}{\*\cs18 \additive \b\fs24 \slink17 \slocked \spriority0 \styrsid5922695 NormalBold Char;}}_x000d__x000a_{\*\rsidtbl \rsid24658\rsid735077\rsid2892074\rsid4666813\rsid5922695\rsid6641733\rsid9636012\rsid11215221\rsid12154954\rsid12734741\rsid14424199\rsid15204470\rsid15285974\rsid15950462\rsid16324206\rsid16662270}{\mmathPr\mmathFont34\mbrkBin0\mbrkBinSub0_x000d__x000a_\msmallFrac0\mdispDef1\mlMargin0\mrMargin0\mdefJc1\mwrapIndent1440\mintLim0\mnaryLim1}{\info{\author ZACHARIADOU Zacharoula}{\operator ZACHARIADOU Zacharoula}{\creatim\yr2018\mo9\dy5\hr14\min1}{\revtim\yr2018\mo9\dy5\hr14\min1}{\version1}{\edmins0}_x000d__x000a_{\nofpages1}{\nofwords28}{\nofchars314}{\*\company European Parliament}{\nofcharsws318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5922695\utinl \fet0{\*\wgrffmtfilter 013f}\ilfomacatclnup0{\*\template C:\\Users\\ZZACH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73474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73474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73474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734741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5922695 \rtlch\fcs1 \af0\afs20\alang1025 \ltrch\fcs0 \b\fs24\lang2057\langfe2057\cgrid\langnp2057\langfenp2057 {\rtlch\fcs1 \af0 \ltrch\fcs0 _x000d__x000a_\cs15\b0\v\f1\fs20\cf9\insrsid5922695\charrsid11534373 {\*\bkmkstart By}&lt;By&gt;&lt;Members&gt;}{\rtlch\fcs1 \af0 \ltrch\fcs0 \insrsid5922695\charrsid11534373 #}{\rtlch\fcs1 \af0 \ltrch\fcs0 \cs16\v\cf15\insrsid5922695\charrsid11534373 (MOD@TVTMEMBERS(TVTMEMBERS_x000d__x000a_\'a7)}{\rtlch\fcs1 \af0 \ltrch\fcs0 \insrsid5922695\charrsid11534373 ##}{\rtlch\fcs1 \af0 \ltrch\fcs0 \cs16\v\cf15\insrsid5922695\charrsid11534373 IF(TVTMEMBERS = 'TVTMEMBERS\'a7')THEN([MODMEMBERS])}{\rtlch\fcs1 \af0 \ltrch\fcs0 _x000d__x000a_\insrsid5922695\charrsid11534373 ##}{\rtlch\fcs1 \af0 \ltrch\fcs0 \cs16\v\cf15\insrsid5922695\charrsid11534373 (MOD@InsideLoop(\'a7)}{\rtlch\fcs1 \af0 \ltrch\fcs0 \insrsid5922695\charrsid11534373 ##}{\rtlch\fcs1 \af0 \ltrch\fcs0 _x000d__x000a_\cs16\v\cf15\insrsid5922695\charrsid11534373 IF(FromTORIS = 'True')THEN([PRESMEMBERS])ELSE([TRADMEMBERS])}{\rtlch\fcs1 \af0 \ltrch\fcs0 \insrsid5922695\charrsid11534373 ##}{\rtlch\fcs1 \af0 \ltrch\fcs0 \cs16\v\cf15\insrsid5922695\charrsid11534373 _x000d__x000a_(MOD@TVTMEMBERS\'a7(TVTMEMBERS)}{\rtlch\fcs1 \af0 \ltrch\fcs0 \insrsid5922695\charrsid11534373 ##}{\rtlch\fcs1 \af0 \ltrch\fcs0 \cs16\v\cf15\insrsid5922695\charrsid11534373 (MOD@TVTMEMBERS()}{\rtlch\fcs1 \af0 \ltrch\fcs0 \insrsid5922695\charrsid11534373 #_x000d__x000a_}{\rtlch\fcs1 \af0 \ltrch\fcs0 \cs15\b0\v\f1\fs20\cf9\insrsid5922695\charrsid11534373 &lt;/Members&gt;}{\rtlch\fcs1 \af0 \ltrch\fcs0 \insrsid5922695\charrsid11534373 _x000d__x000a_\par }\pard\plain \ltrpar\ql \li0\ri0\widctlpar\wrapdefault\aspalpha\aspnum\faauto\adjustright\rin0\lin0\itap0\pararsid5922695 \rtlch\fcs1 \af0\afs20\alang1025 \ltrch\fcs0 \fs24\lang2057\langfe2057\cgrid\langnp2057\langfenp2057 {\rtlch\fcs1 \af0 \ltrch\fcs0 _x000d__x000a_\cs15\v\f1\fs20\cf9\insrsid5922695\charrsid11534373 &lt;AuNomDe&gt;&lt;OptDel&gt;}{\rtlch\fcs1 \af0 \ltrch\fcs0 \insrsid5922695\charrsid11534373 #}{\rtlch\fcs1 \af0 \ltrch\fcs0 \cs16\v\cf15\insrsid5922695\charrsid11534373 IF(FromTORIS = 'True')THEN([PRESONBEHALF])EL_x000d__x000a_SE([TRADONBEHALF])}{\rtlch\fcs1 \af0 \ltrch\fcs0 \insrsid5922695\charrsid11534373 #}{\rtlch\fcs1 \af0 \ltrch\fcs0 \cs15\v\f1\fs20\cf9\insrsid5922695\charrsid11534373 &lt;/OptDel&gt;&lt;/AuNomDe&gt;}{\rtlch\fcs1 \af0 \ltrch\fcs0 \insrsid5922695\charrsid11534373 _x000d__x000a__x000d__x000a_\par }{\rtlch\fcs1 \af0 \ltrch\fcs0 \cs15\v\f1\fs20\cf9\insrsid5922695\charrsid11534373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15_x000d__x000a_592710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ORIS" w:val="True"/>
    <w:docVar w:name="Toris_AM100S1MEP" w:val="117491,4545"/>
    <w:docVar w:name="Toris_AM100SMax" w:val="1"/>
    <w:docVar w:name="Toris_AM101S1MEP" w:val="117491,4545"/>
    <w:docVar w:name="Toris_AM101SMax" w:val="1"/>
    <w:docVar w:name="Toris_AM102S1MEP" w:val="117491,4545"/>
    <w:docVar w:name="Toris_AM102SMax" w:val="1"/>
    <w:docVar w:name="Toris_AM103S1MEP" w:val="117491,4545"/>
    <w:docVar w:name="Toris_AM103SMax" w:val="1"/>
    <w:docVar w:name="Toris_AM104S1MEP" w:val="117491,4545"/>
    <w:docVar w:name="Toris_AM104SMax" w:val="1"/>
    <w:docVar w:name="Toris_AM105S1MEP" w:val="117491,4545"/>
    <w:docVar w:name="Toris_AM105SMax" w:val="1"/>
    <w:docVar w:name="Toris_AM92S1MEP" w:val="117491,4545"/>
    <w:docVar w:name="Toris_AM92SMax" w:val="1"/>
    <w:docVar w:name="Toris_AM93S1MEP" w:val="117491,4545"/>
    <w:docVar w:name="Toris_AM93SMax" w:val="1"/>
    <w:docVar w:name="Toris_AM94S1MEP" w:val="117491,4545"/>
    <w:docVar w:name="Toris_AM94SMax" w:val="1"/>
    <w:docVar w:name="Toris_AM95S1MEP" w:val="117491,4545"/>
    <w:docVar w:name="Toris_AM95SMax" w:val="1"/>
    <w:docVar w:name="Toris_AM96S1MEP" w:val="117491,4545"/>
    <w:docVar w:name="Toris_AM96SMax" w:val="1"/>
    <w:docVar w:name="Toris_AM97S1MEP" w:val="117491,4545"/>
    <w:docVar w:name="Toris_AM97SMax" w:val="1"/>
    <w:docVar w:name="Toris_AM98S1MEP" w:val="117491,4545"/>
    <w:docVar w:name="Toris_AM98SMax" w:val="1"/>
    <w:docVar w:name="Toris_AM99S1MEP" w:val="117491,4545"/>
    <w:docVar w:name="Toris_AM99SMax" w:val="1"/>
    <w:docVar w:name="Toris_LastUpdate" w:val="05/09/2018 14:01:17"/>
    <w:docVar w:name="TORISAUTO" w:val="True"/>
    <w:docVar w:name="TVTAMPART" w:val="Recital 38 – paragraph 3"/>
    <w:docVar w:name="TVTMEMBERS1" w:val="TVTMEMBERS"/>
    <w:docVar w:name="TXTLANGUE" w:val="EN"/>
    <w:docVar w:name="TXTLANGUEMIN" w:val="en"/>
    <w:docVar w:name="TXTMEMBERS" w:val="Anneleen Van Bossuyt, Catherine Stihler"/>
    <w:docVar w:name="TXTNRFIRSTAM" w:val="92"/>
    <w:docVar w:name="TXTNRLASTAM" w:val="96"/>
    <w:docVar w:name="TXTNRPE" w:val="624.050"/>
    <w:docVar w:name="TXTPEorAP" w:val="PE"/>
    <w:docVar w:name="TXTROUTE" w:val="AM\P8_AMA(2018)0245(092-096)_EN.docx"/>
    <w:docVar w:name="TXTVERSION" w:val="01-00"/>
  </w:docVars>
  <w:rsids>
    <w:rsidRoot w:val="00B00025"/>
    <w:rsid w:val="00026A21"/>
    <w:rsid w:val="000863CD"/>
    <w:rsid w:val="000D50D6"/>
    <w:rsid w:val="000E5232"/>
    <w:rsid w:val="00114D20"/>
    <w:rsid w:val="00132FA0"/>
    <w:rsid w:val="00157B84"/>
    <w:rsid w:val="001B07B8"/>
    <w:rsid w:val="001D5110"/>
    <w:rsid w:val="001E0DA7"/>
    <w:rsid w:val="001E49DB"/>
    <w:rsid w:val="001F014B"/>
    <w:rsid w:val="00212032"/>
    <w:rsid w:val="00231A22"/>
    <w:rsid w:val="00241ECC"/>
    <w:rsid w:val="00254755"/>
    <w:rsid w:val="002A49E8"/>
    <w:rsid w:val="002E06C8"/>
    <w:rsid w:val="002F4509"/>
    <w:rsid w:val="003028C0"/>
    <w:rsid w:val="0033028B"/>
    <w:rsid w:val="0035242C"/>
    <w:rsid w:val="00386E87"/>
    <w:rsid w:val="00387E85"/>
    <w:rsid w:val="00395BE4"/>
    <w:rsid w:val="003A4B11"/>
    <w:rsid w:val="00405C51"/>
    <w:rsid w:val="004319D8"/>
    <w:rsid w:val="00455F4D"/>
    <w:rsid w:val="004A2601"/>
    <w:rsid w:val="004A73B0"/>
    <w:rsid w:val="004D6E8F"/>
    <w:rsid w:val="004E067D"/>
    <w:rsid w:val="005002B4"/>
    <w:rsid w:val="00516DE8"/>
    <w:rsid w:val="005A5D3A"/>
    <w:rsid w:val="005C608A"/>
    <w:rsid w:val="005C71FC"/>
    <w:rsid w:val="005F4B22"/>
    <w:rsid w:val="006014F7"/>
    <w:rsid w:val="00617772"/>
    <w:rsid w:val="00621479"/>
    <w:rsid w:val="00656650"/>
    <w:rsid w:val="006840C9"/>
    <w:rsid w:val="006B399D"/>
    <w:rsid w:val="006D32D2"/>
    <w:rsid w:val="00732FD2"/>
    <w:rsid w:val="00773896"/>
    <w:rsid w:val="0079629B"/>
    <w:rsid w:val="00881ACB"/>
    <w:rsid w:val="008C5765"/>
    <w:rsid w:val="008D2B4B"/>
    <w:rsid w:val="008F33BC"/>
    <w:rsid w:val="008F4458"/>
    <w:rsid w:val="00927EFE"/>
    <w:rsid w:val="009329C3"/>
    <w:rsid w:val="009A5340"/>
    <w:rsid w:val="009E610D"/>
    <w:rsid w:val="009F7F08"/>
    <w:rsid w:val="00AB64A2"/>
    <w:rsid w:val="00B00025"/>
    <w:rsid w:val="00B17690"/>
    <w:rsid w:val="00B32389"/>
    <w:rsid w:val="00B51D95"/>
    <w:rsid w:val="00BD7249"/>
    <w:rsid w:val="00C01FC3"/>
    <w:rsid w:val="00C86866"/>
    <w:rsid w:val="00C95E83"/>
    <w:rsid w:val="00CC36B2"/>
    <w:rsid w:val="00D2396B"/>
    <w:rsid w:val="00D5477C"/>
    <w:rsid w:val="00D57FBB"/>
    <w:rsid w:val="00D75799"/>
    <w:rsid w:val="00D847C0"/>
    <w:rsid w:val="00D85907"/>
    <w:rsid w:val="00DA0615"/>
    <w:rsid w:val="00E04D40"/>
    <w:rsid w:val="00E1327A"/>
    <w:rsid w:val="00E4109D"/>
    <w:rsid w:val="00E81FF7"/>
    <w:rsid w:val="00EC01F1"/>
    <w:rsid w:val="00EE79FF"/>
    <w:rsid w:val="00F12D76"/>
    <w:rsid w:val="00F404FA"/>
    <w:rsid w:val="00F75277"/>
    <w:rsid w:val="00F77DAE"/>
    <w:rsid w:val="00F93683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4A6FD-5D01-4360-99D3-36FCAE1A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mt-MT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mt-MT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6DE8"/>
    <w:rPr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4D20"/>
    <w:pPr>
      <w:widowControl/>
      <w:ind w:left="720" w:hanging="720"/>
      <w:jc w:val="both"/>
    </w:pPr>
    <w:rPr>
      <w:rFonts w:eastAsia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4D20"/>
    <w:rPr>
      <w:rFonts w:eastAsia="Calibri"/>
      <w:lang w:eastAsia="en-US"/>
    </w:rPr>
  </w:style>
  <w:style w:type="character" w:styleId="FootnoteReference">
    <w:name w:val="footnote reference"/>
    <w:uiPriority w:val="99"/>
    <w:unhideWhenUsed/>
    <w:rsid w:val="00114D20"/>
    <w:rPr>
      <w:shd w:val="clear" w:color="auto" w:fill="auto"/>
      <w:vertAlign w:val="superscript"/>
    </w:rPr>
  </w:style>
  <w:style w:type="paragraph" w:styleId="BalloonText">
    <w:name w:val="Balloon Text"/>
    <w:basedOn w:val="Normal"/>
    <w:link w:val="BalloonTextChar"/>
    <w:rsid w:val="006D3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3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350C-2BB8-4451-A317-E41A3828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E092A51A.dotm</Template>
  <TotalTime>1</TotalTime>
  <Pages>6</Pages>
  <Words>875</Words>
  <Characters>8229</Characters>
  <Application>Microsoft Office Word</Application>
  <DocSecurity>0</DocSecurity>
  <Lines>304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ZACHARIADOU Zacharoula</dc:creator>
  <cp:keywords/>
  <dc:description/>
  <cp:lastModifiedBy>CAMILLERI Etleva</cp:lastModifiedBy>
  <cp:revision>2</cp:revision>
  <cp:lastPrinted>2018-09-05T12:41:00Z</cp:lastPrinted>
  <dcterms:created xsi:type="dcterms:W3CDTF">2018-09-10T17:52:00Z</dcterms:created>
  <dcterms:modified xsi:type="dcterms:W3CDTF">2018-09-10T17:52:00Z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9.4.0 Build [20180620]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1162306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\\eiciBRUpr1\pdocep$\DocEP\DOCS\General\AM\AM_Leg\AM_Ple_Leg\AM_Ple_LegReport.dot(16/05/2018 13:37:07)</vt:lpwstr>
  </property>
  <property fmtid="{D5CDD505-2E9C-101B-9397-08002B2CF9AE}" pid="7" name="&lt;ModelTra&gt;">
    <vt:lpwstr>\\eiciBRUpr1\pdocep$\DocEP\TRANSFIL\EN\AM_Ple_LegReport.EN(16/05/2018 13:35:35)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AM\1162306MT.docx</vt:lpwstr>
  </property>
  <property fmtid="{D5CDD505-2E9C-101B-9397-08002B2CF9AE}" pid="10" name="PE number">
    <vt:lpwstr>624.050</vt:lpwstr>
  </property>
  <property fmtid="{D5CDD505-2E9C-101B-9397-08002B2CF9AE}" pid="11" name="SDLStudio">
    <vt:lpwstr/>
  </property>
  <property fmtid="{D5CDD505-2E9C-101B-9397-08002B2CF9AE}" pid="12" name="&lt;Extension&gt;">
    <vt:lpwstr>MT</vt:lpwstr>
  </property>
  <property fmtid="{D5CDD505-2E9C-101B-9397-08002B2CF9AE}" pid="13" name="Bookout">
    <vt:lpwstr>OK - 2018/09/10 19:52</vt:lpwstr>
  </property>
</Properties>
</file>