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E67269" w:rsidRDefault="006959AA" w:rsidP="006959AA">
      <w:pPr>
        <w:pStyle w:val="ZDateAM"/>
      </w:pPr>
      <w:bookmarkStart w:id="0" w:name="_GoBack"/>
      <w:bookmarkEnd w:id="0"/>
      <w:r w:rsidRPr="00E67269">
        <w:rPr>
          <w:rStyle w:val="HideTWBExt"/>
          <w:noProof w:val="0"/>
        </w:rPr>
        <w:t>&lt;RepeatBlock-Amend&gt;</w:t>
      </w:r>
      <w:bookmarkStart w:id="1" w:name="restart"/>
      <w:r w:rsidRPr="00E67269">
        <w:rPr>
          <w:rStyle w:val="HideTWBExt"/>
          <w:noProof w:val="0"/>
        </w:rPr>
        <w:t>&lt;Amend&gt;&lt;Date&gt;</w:t>
      </w:r>
      <w:r w:rsidRPr="00E67269">
        <w:rPr>
          <w:rStyle w:val="HideTWBInt"/>
          <w:color w:val="auto"/>
        </w:rPr>
        <w:t>{05/12/2018}</w:t>
      </w:r>
      <w:r w:rsidRPr="00E67269">
        <w:t>5.12.2018</w:t>
      </w:r>
      <w:r w:rsidRPr="00E67269">
        <w:rPr>
          <w:rStyle w:val="HideTWBExt"/>
          <w:noProof w:val="0"/>
        </w:rPr>
        <w:t>&lt;/Date&gt;</w:t>
      </w:r>
      <w:r w:rsidRPr="00E67269">
        <w:tab/>
      </w:r>
      <w:r w:rsidRPr="00E67269">
        <w:rPr>
          <w:rStyle w:val="HideTWBExt"/>
          <w:noProof w:val="0"/>
        </w:rPr>
        <w:t>&lt;ANo&gt;</w:t>
      </w:r>
      <w:r w:rsidRPr="00E67269">
        <w:t>A8-0373</w:t>
      </w:r>
      <w:r w:rsidRPr="00E67269">
        <w:rPr>
          <w:rStyle w:val="HideTWBExt"/>
          <w:noProof w:val="0"/>
        </w:rPr>
        <w:t>&lt;/ANo&gt;</w:t>
      </w:r>
      <w:r w:rsidRPr="00E67269">
        <w:t>/</w:t>
      </w:r>
      <w:r w:rsidRPr="00E67269">
        <w:rPr>
          <w:rStyle w:val="HideTWBExt"/>
          <w:noProof w:val="0"/>
        </w:rPr>
        <w:t>&lt;NumAm&gt;</w:t>
      </w:r>
      <w:r w:rsidRPr="00E67269">
        <w:t>2</w:t>
      </w:r>
      <w:r w:rsidRPr="00E67269">
        <w:rPr>
          <w:rStyle w:val="HideTWBExt"/>
          <w:noProof w:val="0"/>
        </w:rPr>
        <w:t>&lt;/NumAm&gt;</w:t>
      </w:r>
    </w:p>
    <w:p w:rsidR="00016E4D" w:rsidRPr="00E67269" w:rsidRDefault="00E00CB5" w:rsidP="00016E4D">
      <w:pPr>
        <w:pStyle w:val="AMNumberTabs"/>
      </w:pPr>
      <w:r w:rsidRPr="00E67269">
        <w:t>Grozījums Nr.</w:t>
      </w:r>
      <w:r w:rsidRPr="00E67269">
        <w:tab/>
      </w:r>
      <w:r w:rsidRPr="00E67269">
        <w:tab/>
      </w:r>
      <w:r w:rsidRPr="00E67269">
        <w:rPr>
          <w:rStyle w:val="HideTWBExt"/>
          <w:b w:val="0"/>
          <w:noProof w:val="0"/>
        </w:rPr>
        <w:t>&lt;NumAm&gt;</w:t>
      </w:r>
      <w:r w:rsidRPr="00E67269">
        <w:t>2</w:t>
      </w:r>
      <w:r w:rsidRPr="00E67269">
        <w:rPr>
          <w:rStyle w:val="HideTWBExt"/>
          <w:b w:val="0"/>
          <w:noProof w:val="0"/>
        </w:rPr>
        <w:t>&lt;/NumAm&gt;</w:t>
      </w:r>
    </w:p>
    <w:p w:rsidR="006959AA" w:rsidRPr="00E67269" w:rsidRDefault="006959AA" w:rsidP="006959AA">
      <w:pPr>
        <w:pStyle w:val="NormalBold"/>
      </w:pPr>
      <w:r w:rsidRPr="00E67269">
        <w:rPr>
          <w:rStyle w:val="HideTWBExt"/>
          <w:b w:val="0"/>
          <w:noProof w:val="0"/>
        </w:rPr>
        <w:t>&lt;RepeatBlock-By&gt;</w:t>
      </w:r>
      <w:bookmarkStart w:id="2" w:name="By"/>
      <w:r w:rsidRPr="00E67269">
        <w:rPr>
          <w:rStyle w:val="HideTWBExt"/>
          <w:b w:val="0"/>
          <w:noProof w:val="0"/>
        </w:rPr>
        <w:t>&lt;By&gt;&lt;Members&gt;</w:t>
      </w:r>
      <w:r w:rsidRPr="00E67269">
        <w:t>Jörg Meuthen</w:t>
      </w:r>
      <w:r w:rsidRPr="00E67269">
        <w:rPr>
          <w:rStyle w:val="HideTWBExt"/>
          <w:b w:val="0"/>
          <w:noProof w:val="0"/>
        </w:rPr>
        <w:t>&lt;/Members&gt;</w:t>
      </w:r>
    </w:p>
    <w:p w:rsidR="006959AA" w:rsidRPr="00E67269" w:rsidRDefault="006959AA" w:rsidP="006959AA">
      <w:r w:rsidRPr="00E67269">
        <w:rPr>
          <w:rStyle w:val="HideTWBExt"/>
          <w:noProof w:val="0"/>
        </w:rPr>
        <w:t>&lt;AuNomDe&gt;</w:t>
      </w:r>
      <w:r w:rsidRPr="00E67269">
        <w:rPr>
          <w:rStyle w:val="HideTWBInt"/>
          <w:color w:val="auto"/>
        </w:rPr>
        <w:t>{EFDD}</w:t>
      </w:r>
      <w:r w:rsidRPr="00E67269">
        <w:t>EFDD grupas vārdā</w:t>
      </w:r>
      <w:r w:rsidRPr="00E67269">
        <w:rPr>
          <w:rStyle w:val="HideTWBExt"/>
          <w:noProof w:val="0"/>
        </w:rPr>
        <w:t>&lt;/AuNomDe&gt;</w:t>
      </w:r>
    </w:p>
    <w:p w:rsidR="006959AA" w:rsidRPr="00E67269" w:rsidRDefault="005C6207" w:rsidP="006959AA">
      <w:r w:rsidRPr="00E67269">
        <w:rPr>
          <w:rStyle w:val="HideTWBExt"/>
          <w:bCs/>
          <w:noProof w:val="0"/>
        </w:rPr>
        <w:t>&lt;/By&gt;</w:t>
      </w:r>
      <w:bookmarkEnd w:id="2"/>
      <w:r w:rsidRPr="00E67269">
        <w:rPr>
          <w:rStyle w:val="HideTWBExt"/>
          <w:noProof w:val="0"/>
        </w:rPr>
        <w:t>&lt;/RepeatBlock-By&gt;</w:t>
      </w:r>
    </w:p>
    <w:p w:rsidR="006959AA" w:rsidRPr="00E67269" w:rsidRDefault="006959AA" w:rsidP="006959AA">
      <w:pPr>
        <w:pStyle w:val="ProjRap"/>
      </w:pPr>
      <w:r w:rsidRPr="00E67269">
        <w:rPr>
          <w:rStyle w:val="HideTWBExt"/>
          <w:b w:val="0"/>
          <w:noProof w:val="0"/>
        </w:rPr>
        <w:t>&lt;TitreType&gt;</w:t>
      </w:r>
      <w:r w:rsidRPr="00E67269">
        <w:t>Ziņojums</w:t>
      </w:r>
      <w:r w:rsidRPr="00E67269">
        <w:rPr>
          <w:rStyle w:val="HideTWBExt"/>
          <w:b w:val="0"/>
          <w:noProof w:val="0"/>
        </w:rPr>
        <w:t>&lt;/TitreType&gt;</w:t>
      </w:r>
      <w:r w:rsidRPr="00E67269">
        <w:tab/>
        <w:t>A8-0373/2018</w:t>
      </w:r>
    </w:p>
    <w:p w:rsidR="006959AA" w:rsidRPr="00E67269" w:rsidRDefault="006959AA" w:rsidP="006959AA">
      <w:pPr>
        <w:pStyle w:val="NormalBold"/>
      </w:pPr>
      <w:r w:rsidRPr="00E67269">
        <w:rPr>
          <w:rStyle w:val="HideTWBExt"/>
          <w:b w:val="0"/>
          <w:noProof w:val="0"/>
        </w:rPr>
        <w:t>&lt;Rapporteur&gt;</w:t>
      </w:r>
      <w:r w:rsidRPr="00E67269">
        <w:t>Petras Auštrevičius</w:t>
      </w:r>
      <w:r w:rsidRPr="00E67269">
        <w:rPr>
          <w:rStyle w:val="HideTWBExt"/>
          <w:b w:val="0"/>
          <w:noProof w:val="0"/>
        </w:rPr>
        <w:t>&lt;/Rapporteur&gt;</w:t>
      </w:r>
    </w:p>
    <w:p w:rsidR="006959AA" w:rsidRPr="00E67269" w:rsidRDefault="006959AA" w:rsidP="006959AA">
      <w:r w:rsidRPr="00E67269">
        <w:rPr>
          <w:rStyle w:val="HideTWBExt"/>
          <w:noProof w:val="0"/>
        </w:rPr>
        <w:t>&lt;Titre&gt;</w:t>
      </w:r>
      <w:r w:rsidRPr="00E67269">
        <w:t>2017. gada ziņojums par cilvēktiesībām un demokrātiju pasaulē un Eiropas Savienības politiku šajā jomā</w:t>
      </w:r>
      <w:r w:rsidRPr="00E67269">
        <w:rPr>
          <w:rStyle w:val="HideTWBExt"/>
          <w:noProof w:val="0"/>
        </w:rPr>
        <w:t>&lt;/Titre&gt;</w:t>
      </w:r>
    </w:p>
    <w:p w:rsidR="006959AA" w:rsidRPr="00E67269" w:rsidRDefault="006959AA" w:rsidP="006959AA">
      <w:pPr>
        <w:pStyle w:val="Normal12"/>
      </w:pPr>
      <w:r w:rsidRPr="00E67269">
        <w:rPr>
          <w:rStyle w:val="HideTWBExt"/>
          <w:noProof w:val="0"/>
        </w:rPr>
        <w:t>&lt;DocRef&gt;</w:t>
      </w:r>
      <w:r w:rsidRPr="00E67269">
        <w:t>(2018/2098(INI))</w:t>
      </w:r>
      <w:r w:rsidRPr="00E67269">
        <w:rPr>
          <w:rStyle w:val="HideTWBExt"/>
          <w:noProof w:val="0"/>
        </w:rPr>
        <w:t>&lt;/DocRef&gt;</w:t>
      </w:r>
    </w:p>
    <w:p w:rsidR="006959AA" w:rsidRPr="00E67269" w:rsidRDefault="006959AA" w:rsidP="006959AA">
      <w:pPr>
        <w:pStyle w:val="NormalBold"/>
      </w:pPr>
      <w:r w:rsidRPr="00E67269">
        <w:rPr>
          <w:rStyle w:val="HideTWBExt"/>
          <w:b w:val="0"/>
          <w:noProof w:val="0"/>
        </w:rPr>
        <w:t>&lt;DocAmend&gt;</w:t>
      </w:r>
      <w:r w:rsidRPr="00E67269">
        <w:t>Rezolūcijas priekšlikums</w:t>
      </w:r>
      <w:r w:rsidRPr="00E67269">
        <w:rPr>
          <w:rStyle w:val="HideTWBExt"/>
          <w:b w:val="0"/>
          <w:noProof w:val="0"/>
        </w:rPr>
        <w:t>&lt;/DocAmend&gt;</w:t>
      </w:r>
    </w:p>
    <w:p w:rsidR="006959AA" w:rsidRPr="00E67269" w:rsidRDefault="006959AA" w:rsidP="006959AA">
      <w:pPr>
        <w:pStyle w:val="NormalBold"/>
      </w:pPr>
      <w:r w:rsidRPr="00E67269">
        <w:rPr>
          <w:rStyle w:val="HideTWBExt"/>
          <w:b w:val="0"/>
          <w:noProof w:val="0"/>
        </w:rPr>
        <w:t>&lt;Article&gt;</w:t>
      </w:r>
      <w:r w:rsidRPr="00E67269">
        <w:t>11. norāde</w:t>
      </w:r>
      <w:r w:rsidRPr="00E6726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E67269" w:rsidTr="006959AA">
        <w:trPr>
          <w:jc w:val="center"/>
        </w:trPr>
        <w:tc>
          <w:tcPr>
            <w:tcW w:w="9752" w:type="dxa"/>
            <w:gridSpan w:val="2"/>
          </w:tcPr>
          <w:p w:rsidR="006959AA" w:rsidRPr="00E67269" w:rsidRDefault="006959AA" w:rsidP="00EE4A94">
            <w:pPr>
              <w:keepNext/>
            </w:pPr>
          </w:p>
        </w:tc>
      </w:tr>
      <w:tr w:rsidR="006959AA" w:rsidRPr="00E67269" w:rsidTr="006959AA">
        <w:trPr>
          <w:jc w:val="center"/>
        </w:trPr>
        <w:tc>
          <w:tcPr>
            <w:tcW w:w="4876" w:type="dxa"/>
          </w:tcPr>
          <w:p w:rsidR="006959AA" w:rsidRPr="00E67269" w:rsidRDefault="006A0C1C" w:rsidP="00EE4A94">
            <w:pPr>
              <w:pStyle w:val="ColumnHeading"/>
              <w:keepNext/>
            </w:pPr>
            <w:r w:rsidRPr="00E67269">
              <w:t>Rezolūcijas priekšlikums</w:t>
            </w:r>
          </w:p>
        </w:tc>
        <w:tc>
          <w:tcPr>
            <w:tcW w:w="4876" w:type="dxa"/>
          </w:tcPr>
          <w:p w:rsidR="006959AA" w:rsidRPr="00E67269" w:rsidRDefault="00E00CB5" w:rsidP="00EE4A94">
            <w:pPr>
              <w:pStyle w:val="ColumnHeading"/>
              <w:keepNext/>
            </w:pPr>
            <w:r w:rsidRPr="00E67269">
              <w:t>Grozījums</w:t>
            </w:r>
          </w:p>
        </w:tc>
      </w:tr>
      <w:tr w:rsidR="006A0C1C" w:rsidRPr="00E67269" w:rsidTr="006959AA">
        <w:trPr>
          <w:jc w:val="center"/>
        </w:trPr>
        <w:tc>
          <w:tcPr>
            <w:tcW w:w="4876" w:type="dxa"/>
          </w:tcPr>
          <w:p w:rsidR="006A0C1C" w:rsidRPr="00E67269" w:rsidRDefault="006A0C1C" w:rsidP="006A0C1C">
            <w:pPr>
              <w:pStyle w:val="Normal6"/>
              <w:rPr>
                <w:b/>
                <w:i/>
                <w:noProof w:val="0"/>
              </w:rPr>
            </w:pPr>
            <w:r w:rsidRPr="00E67269">
              <w:rPr>
                <w:b/>
                <w:i/>
                <w:noProof w:val="0"/>
              </w:rPr>
              <w:t>–</w:t>
            </w:r>
            <w:r w:rsidRPr="00E67269">
              <w:rPr>
                <w:b/>
                <w:i/>
                <w:noProof w:val="0"/>
              </w:rPr>
              <w:tab/>
              <w:t>ņemot vērā Eiropas Padomes 2011. gada 11. maija Konvenciju par vardarbības pret sievietēm un vardarbības ģimenē novēršanu un apkarošanu ("Stambulas konvencija"), ko ES parakstīja 2017. gada 13. jūnijā,</w:t>
            </w:r>
          </w:p>
        </w:tc>
        <w:tc>
          <w:tcPr>
            <w:tcW w:w="4876" w:type="dxa"/>
          </w:tcPr>
          <w:p w:rsidR="006A0C1C" w:rsidRPr="00E67269" w:rsidRDefault="006A0C1C" w:rsidP="006A0C1C">
            <w:pPr>
              <w:pStyle w:val="Normal6"/>
              <w:rPr>
                <w:b/>
                <w:i/>
                <w:noProof w:val="0"/>
                <w:szCs w:val="24"/>
              </w:rPr>
            </w:pPr>
            <w:r w:rsidRPr="00E67269">
              <w:rPr>
                <w:b/>
                <w:i/>
                <w:noProof w:val="0"/>
              </w:rPr>
              <w:t>svītrots</w:t>
            </w:r>
          </w:p>
        </w:tc>
      </w:tr>
    </w:tbl>
    <w:p w:rsidR="00926656" w:rsidRPr="00E67269" w:rsidRDefault="006959AA" w:rsidP="00984F6A">
      <w:pPr>
        <w:pStyle w:val="Olang"/>
      </w:pPr>
      <w:r w:rsidRPr="00E67269">
        <w:t xml:space="preserve">Or. </w:t>
      </w:r>
      <w:r w:rsidRPr="00E67269">
        <w:rPr>
          <w:rStyle w:val="HideTWBExt"/>
          <w:noProof w:val="0"/>
        </w:rPr>
        <w:t>&lt;Original&gt;</w:t>
      </w:r>
      <w:r w:rsidR="006A0C1C" w:rsidRPr="00E67269">
        <w:rPr>
          <w:rStyle w:val="HideTWBInt"/>
        </w:rPr>
        <w:t>{EN}</w:t>
      </w:r>
      <w:r w:rsidR="006A0C1C" w:rsidRPr="00E67269">
        <w:t>en</w:t>
      </w:r>
      <w:r w:rsidRPr="00E67269">
        <w:rPr>
          <w:rStyle w:val="HideTWBExt"/>
          <w:noProof w:val="0"/>
        </w:rPr>
        <w:t>&lt;/Original&gt;</w:t>
      </w:r>
    </w:p>
    <w:p w:rsidR="006959AA" w:rsidRPr="00E67269" w:rsidRDefault="006959AA" w:rsidP="00926656">
      <w:pPr>
        <w:sectPr w:rsidR="006959AA" w:rsidRPr="00E67269">
          <w:footerReference w:type="default" r:id="rId7"/>
          <w:footnotePr>
            <w:numRestart w:val="eachPage"/>
          </w:footnotePr>
          <w:endnotePr>
            <w:numFmt w:val="decimal"/>
          </w:endnotePr>
          <w:pgSz w:w="11906" w:h="16838" w:code="9"/>
          <w:pgMar w:top="1134" w:right="1418" w:bottom="1134" w:left="1418" w:header="1134" w:footer="675" w:gutter="0"/>
          <w:cols w:space="720"/>
          <w:noEndnote/>
        </w:sectPr>
      </w:pPr>
    </w:p>
    <w:p w:rsidR="006959AA" w:rsidRPr="00E67269" w:rsidRDefault="006959AA" w:rsidP="006959AA">
      <w:r w:rsidRPr="00E67269">
        <w:rPr>
          <w:rStyle w:val="HideTWBExt"/>
          <w:noProof w:val="0"/>
        </w:rPr>
        <w:lastRenderedPageBreak/>
        <w:t>&lt;/Amend&gt;</w:t>
      </w:r>
      <w:bookmarkEnd w:id="1"/>
    </w:p>
    <w:p w:rsidR="006A0C1C" w:rsidRPr="00E67269" w:rsidRDefault="006A0C1C" w:rsidP="00111BF9">
      <w:pPr>
        <w:pStyle w:val="ZDateAM"/>
      </w:pPr>
      <w:r w:rsidRPr="00E67269">
        <w:rPr>
          <w:rStyle w:val="HideTWBExt"/>
          <w:noProof w:val="0"/>
        </w:rPr>
        <w:t>&lt;Amend&gt;&lt;Date&gt;</w:t>
      </w:r>
      <w:r w:rsidRPr="00E67269">
        <w:rPr>
          <w:rStyle w:val="HideTWBInt"/>
          <w:color w:val="auto"/>
        </w:rPr>
        <w:t>{05/12/2018}</w:t>
      </w:r>
      <w:r w:rsidRPr="00E67269">
        <w:t>5.12.2018</w:t>
      </w:r>
      <w:r w:rsidRPr="00E67269">
        <w:rPr>
          <w:rStyle w:val="HideTWBExt"/>
          <w:noProof w:val="0"/>
        </w:rPr>
        <w:t>&lt;/Date&gt;</w:t>
      </w:r>
      <w:r w:rsidRPr="00E67269">
        <w:tab/>
      </w:r>
      <w:r w:rsidRPr="00E67269">
        <w:rPr>
          <w:rStyle w:val="HideTWBExt"/>
          <w:noProof w:val="0"/>
        </w:rPr>
        <w:t>&lt;ANo&gt;</w:t>
      </w:r>
      <w:r w:rsidRPr="00E67269">
        <w:t>A8-0373</w:t>
      </w:r>
      <w:r w:rsidRPr="00E67269">
        <w:rPr>
          <w:rStyle w:val="HideTWBExt"/>
          <w:noProof w:val="0"/>
        </w:rPr>
        <w:t>&lt;/ANo&gt;</w:t>
      </w:r>
      <w:r w:rsidRPr="00E67269">
        <w:t>/</w:t>
      </w:r>
      <w:r w:rsidRPr="00E67269">
        <w:rPr>
          <w:rStyle w:val="HideTWBExt"/>
          <w:noProof w:val="0"/>
        </w:rPr>
        <w:t>&lt;NumAm&gt;</w:t>
      </w:r>
      <w:r w:rsidRPr="00E67269">
        <w:t>3</w:t>
      </w:r>
      <w:r w:rsidRPr="00E67269">
        <w:rPr>
          <w:rStyle w:val="HideTWBExt"/>
          <w:noProof w:val="0"/>
        </w:rPr>
        <w:t>&lt;/NumAm&gt;</w:t>
      </w:r>
    </w:p>
    <w:p w:rsidR="006A0C1C" w:rsidRPr="00E67269" w:rsidRDefault="006A0C1C" w:rsidP="00111BF9">
      <w:pPr>
        <w:pStyle w:val="AMNumberTabs"/>
      </w:pPr>
      <w:r w:rsidRPr="00E67269">
        <w:t>Grozījums Nr.</w:t>
      </w:r>
      <w:r w:rsidRPr="00E67269">
        <w:tab/>
      </w:r>
      <w:r w:rsidRPr="00E67269">
        <w:tab/>
      </w:r>
      <w:r w:rsidRPr="00E67269">
        <w:rPr>
          <w:rStyle w:val="HideTWBExt"/>
          <w:b w:val="0"/>
          <w:noProof w:val="0"/>
        </w:rPr>
        <w:t>&lt;NumAm&gt;</w:t>
      </w:r>
      <w:r w:rsidRPr="00E67269">
        <w:t>3</w:t>
      </w:r>
      <w:r w:rsidRPr="00E67269">
        <w:rPr>
          <w:rStyle w:val="HideTWBExt"/>
          <w:b w:val="0"/>
          <w:noProof w:val="0"/>
        </w:rPr>
        <w:t>&lt;/NumAm&gt;</w:t>
      </w:r>
    </w:p>
    <w:p w:rsidR="006A0C1C" w:rsidRPr="00E67269" w:rsidRDefault="006A0C1C" w:rsidP="00111BF9">
      <w:pPr>
        <w:pStyle w:val="NormalBold"/>
      </w:pPr>
      <w:r w:rsidRPr="00E67269">
        <w:rPr>
          <w:rStyle w:val="HideTWBExt"/>
          <w:b w:val="0"/>
          <w:noProof w:val="0"/>
        </w:rPr>
        <w:t>&lt;RepeatBlock-By&gt;&lt;By&gt;&lt;Members&gt;</w:t>
      </w:r>
      <w:r w:rsidRPr="00E67269">
        <w:t>Jörg Meuthen</w:t>
      </w:r>
      <w:r w:rsidRPr="00E67269">
        <w:rPr>
          <w:rStyle w:val="HideTWBExt"/>
          <w:b w:val="0"/>
          <w:noProof w:val="0"/>
        </w:rPr>
        <w:t>&lt;/Members&gt;</w:t>
      </w:r>
    </w:p>
    <w:p w:rsidR="006A0C1C" w:rsidRPr="00E67269" w:rsidRDefault="006A0C1C" w:rsidP="00111BF9">
      <w:r w:rsidRPr="00E67269">
        <w:rPr>
          <w:rStyle w:val="HideTWBExt"/>
          <w:noProof w:val="0"/>
        </w:rPr>
        <w:t>&lt;AuNomDe&gt;</w:t>
      </w:r>
      <w:r w:rsidRPr="00E67269">
        <w:rPr>
          <w:rStyle w:val="HideTWBInt"/>
          <w:color w:val="auto"/>
        </w:rPr>
        <w:t>{EFDD}</w:t>
      </w:r>
      <w:r w:rsidRPr="00E67269">
        <w:t>EFDD grupas vārdā</w:t>
      </w:r>
      <w:r w:rsidRPr="00E67269">
        <w:rPr>
          <w:rStyle w:val="HideTWBExt"/>
          <w:noProof w:val="0"/>
        </w:rPr>
        <w:t>&lt;/AuNomDe&gt;</w:t>
      </w:r>
    </w:p>
    <w:p w:rsidR="006A0C1C" w:rsidRPr="00E67269" w:rsidRDefault="006A0C1C" w:rsidP="00111BF9">
      <w:r w:rsidRPr="00E67269">
        <w:rPr>
          <w:rStyle w:val="HideTWBExt"/>
          <w:bCs/>
          <w:noProof w:val="0"/>
        </w:rPr>
        <w:t>&lt;/By&gt;</w:t>
      </w:r>
      <w:r w:rsidRPr="00E67269">
        <w:rPr>
          <w:rStyle w:val="HideTWBExt"/>
          <w:noProof w:val="0"/>
        </w:rPr>
        <w:t>&lt;/RepeatBlock-By&gt;</w:t>
      </w:r>
    </w:p>
    <w:p w:rsidR="006A0C1C" w:rsidRPr="00E67269" w:rsidRDefault="006A0C1C" w:rsidP="00111BF9">
      <w:pPr>
        <w:pStyle w:val="ProjRap"/>
      </w:pPr>
      <w:r w:rsidRPr="00E67269">
        <w:rPr>
          <w:rStyle w:val="HideTWBExt"/>
          <w:b w:val="0"/>
          <w:noProof w:val="0"/>
        </w:rPr>
        <w:t>&lt;TitreType&gt;</w:t>
      </w:r>
      <w:r w:rsidRPr="00E67269">
        <w:t>Ziņojums</w:t>
      </w:r>
      <w:r w:rsidRPr="00E67269">
        <w:rPr>
          <w:rStyle w:val="HideTWBExt"/>
          <w:b w:val="0"/>
          <w:noProof w:val="0"/>
        </w:rPr>
        <w:t>&lt;/TitreType&gt;</w:t>
      </w:r>
      <w:r w:rsidRPr="00E67269">
        <w:tab/>
        <w:t>A8-0373/2018</w:t>
      </w:r>
    </w:p>
    <w:p w:rsidR="006A0C1C" w:rsidRPr="00E67269" w:rsidRDefault="006A0C1C" w:rsidP="00111BF9">
      <w:pPr>
        <w:pStyle w:val="NormalBold"/>
      </w:pPr>
      <w:r w:rsidRPr="00E67269">
        <w:rPr>
          <w:rStyle w:val="HideTWBExt"/>
          <w:b w:val="0"/>
          <w:noProof w:val="0"/>
        </w:rPr>
        <w:t>&lt;Rapporteur&gt;</w:t>
      </w:r>
      <w:r w:rsidRPr="00E67269">
        <w:t>Petras Auštrevičius</w:t>
      </w:r>
      <w:r w:rsidRPr="00E67269">
        <w:rPr>
          <w:rStyle w:val="HideTWBExt"/>
          <w:b w:val="0"/>
          <w:noProof w:val="0"/>
        </w:rPr>
        <w:t>&lt;/Rapporteur&gt;</w:t>
      </w:r>
    </w:p>
    <w:p w:rsidR="006A0C1C" w:rsidRPr="00E67269" w:rsidRDefault="006A0C1C" w:rsidP="00111BF9">
      <w:r w:rsidRPr="00E67269">
        <w:rPr>
          <w:rStyle w:val="HideTWBExt"/>
          <w:noProof w:val="0"/>
        </w:rPr>
        <w:t>&lt;Titre&gt;</w:t>
      </w:r>
      <w:r w:rsidRPr="00E67269">
        <w:t>2017. gada ziņojums par cilvēktiesībām un demokrātiju pasaulē un Eiropas Savienības politiku šajā jomā</w:t>
      </w:r>
      <w:r w:rsidRPr="00E67269">
        <w:rPr>
          <w:rStyle w:val="HideTWBExt"/>
          <w:noProof w:val="0"/>
        </w:rPr>
        <w:t>&lt;/Titre&gt;</w:t>
      </w:r>
    </w:p>
    <w:p w:rsidR="006A0C1C" w:rsidRPr="00E67269" w:rsidRDefault="006A0C1C" w:rsidP="00111BF9">
      <w:pPr>
        <w:pStyle w:val="Normal12"/>
      </w:pPr>
      <w:r w:rsidRPr="00E67269">
        <w:rPr>
          <w:rStyle w:val="HideTWBExt"/>
          <w:noProof w:val="0"/>
        </w:rPr>
        <w:t>&lt;DocRef&gt;</w:t>
      </w:r>
      <w:r w:rsidRPr="00E67269">
        <w:t>(2018/2098(INI))</w:t>
      </w:r>
      <w:r w:rsidRPr="00E67269">
        <w:rPr>
          <w:rStyle w:val="HideTWBExt"/>
          <w:noProof w:val="0"/>
        </w:rPr>
        <w:t>&lt;/DocRef&gt;</w:t>
      </w:r>
    </w:p>
    <w:p w:rsidR="006A0C1C" w:rsidRPr="00E67269" w:rsidRDefault="006A0C1C" w:rsidP="00111BF9">
      <w:pPr>
        <w:pStyle w:val="NormalBold"/>
      </w:pPr>
      <w:r w:rsidRPr="00E67269">
        <w:rPr>
          <w:rStyle w:val="HideTWBExt"/>
          <w:b w:val="0"/>
          <w:noProof w:val="0"/>
        </w:rPr>
        <w:t>&lt;DocAmend&gt;</w:t>
      </w:r>
      <w:r w:rsidRPr="00E67269">
        <w:t>Rezolūcijas priekšlikums</w:t>
      </w:r>
      <w:r w:rsidRPr="00E67269">
        <w:rPr>
          <w:rStyle w:val="HideTWBExt"/>
          <w:b w:val="0"/>
          <w:noProof w:val="0"/>
        </w:rPr>
        <w:t>&lt;/DocAmend&gt;</w:t>
      </w:r>
    </w:p>
    <w:p w:rsidR="006A0C1C" w:rsidRPr="00E67269" w:rsidRDefault="006A0C1C" w:rsidP="00111BF9">
      <w:pPr>
        <w:pStyle w:val="NormalBold"/>
      </w:pPr>
      <w:r w:rsidRPr="00E67269">
        <w:rPr>
          <w:rStyle w:val="HideTWBExt"/>
          <w:b w:val="0"/>
          <w:noProof w:val="0"/>
        </w:rPr>
        <w:t>&lt;Article&gt;</w:t>
      </w:r>
      <w:r w:rsidRPr="00E67269">
        <w:t>24. norāde</w:t>
      </w:r>
      <w:r w:rsidRPr="00E6726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A0C1C" w:rsidRPr="00E67269" w:rsidTr="006959AA">
        <w:trPr>
          <w:jc w:val="center"/>
        </w:trPr>
        <w:tc>
          <w:tcPr>
            <w:tcW w:w="9752" w:type="dxa"/>
            <w:gridSpan w:val="2"/>
          </w:tcPr>
          <w:p w:rsidR="006A0C1C" w:rsidRPr="00E67269" w:rsidRDefault="006A0C1C" w:rsidP="00EE4A94">
            <w:pPr>
              <w:keepNext/>
            </w:pPr>
          </w:p>
        </w:tc>
      </w:tr>
      <w:tr w:rsidR="006A0C1C" w:rsidRPr="00E67269" w:rsidTr="006959AA">
        <w:trPr>
          <w:jc w:val="center"/>
        </w:trPr>
        <w:tc>
          <w:tcPr>
            <w:tcW w:w="4876" w:type="dxa"/>
          </w:tcPr>
          <w:p w:rsidR="006A0C1C" w:rsidRPr="00E67269" w:rsidRDefault="006A0C1C" w:rsidP="00EE4A94">
            <w:pPr>
              <w:pStyle w:val="ColumnHeading"/>
              <w:keepNext/>
            </w:pPr>
            <w:r w:rsidRPr="00E67269">
              <w:t>Rezolūcijas priekšlikums</w:t>
            </w:r>
          </w:p>
        </w:tc>
        <w:tc>
          <w:tcPr>
            <w:tcW w:w="4876" w:type="dxa"/>
          </w:tcPr>
          <w:p w:rsidR="006A0C1C" w:rsidRPr="00E67269" w:rsidRDefault="006A0C1C" w:rsidP="00EE4A94">
            <w:pPr>
              <w:pStyle w:val="ColumnHeading"/>
              <w:keepNext/>
            </w:pPr>
            <w:r w:rsidRPr="00E67269">
              <w:t>Grozījums</w:t>
            </w:r>
          </w:p>
        </w:tc>
      </w:tr>
      <w:tr w:rsidR="006A0C1C" w:rsidRPr="00E67269" w:rsidTr="006959AA">
        <w:trPr>
          <w:jc w:val="center"/>
        </w:trPr>
        <w:tc>
          <w:tcPr>
            <w:tcW w:w="4876" w:type="dxa"/>
          </w:tcPr>
          <w:p w:rsidR="006A0C1C" w:rsidRPr="00E67269" w:rsidRDefault="006A0C1C" w:rsidP="006A0C1C">
            <w:pPr>
              <w:pStyle w:val="Normal6"/>
              <w:rPr>
                <w:b/>
                <w:i/>
                <w:noProof w:val="0"/>
              </w:rPr>
            </w:pPr>
            <w:r w:rsidRPr="00E67269">
              <w:rPr>
                <w:b/>
                <w:i/>
                <w:noProof w:val="0"/>
              </w:rPr>
              <w:t>–</w:t>
            </w:r>
            <w:r w:rsidRPr="00E67269">
              <w:rPr>
                <w:b/>
                <w:i/>
                <w:noProof w:val="0"/>
              </w:rPr>
              <w:tab/>
              <w:t>ņemot vērā ANO Ģenerālās asamblejas 2016. gada 19. septembrī pieņemto Ņujorkas deklarāciju par bēgļiem un migrantiem,</w:t>
            </w:r>
          </w:p>
        </w:tc>
        <w:tc>
          <w:tcPr>
            <w:tcW w:w="4876" w:type="dxa"/>
          </w:tcPr>
          <w:p w:rsidR="006A0C1C" w:rsidRPr="00E67269" w:rsidRDefault="006A0C1C" w:rsidP="006A0C1C">
            <w:pPr>
              <w:pStyle w:val="Normal6"/>
              <w:rPr>
                <w:b/>
                <w:i/>
                <w:noProof w:val="0"/>
                <w:szCs w:val="24"/>
              </w:rPr>
            </w:pPr>
            <w:r w:rsidRPr="00E67269">
              <w:rPr>
                <w:b/>
                <w:i/>
                <w:noProof w:val="0"/>
              </w:rPr>
              <w:t>svītrots</w:t>
            </w:r>
          </w:p>
        </w:tc>
      </w:tr>
    </w:tbl>
    <w:p w:rsidR="006A0C1C" w:rsidRPr="00E67269" w:rsidRDefault="006A0C1C" w:rsidP="00984F6A">
      <w:pPr>
        <w:pStyle w:val="Olang"/>
      </w:pPr>
      <w:r w:rsidRPr="00E67269">
        <w:t xml:space="preserve">Or. </w:t>
      </w:r>
      <w:r w:rsidRPr="00E67269">
        <w:rPr>
          <w:rStyle w:val="HideTWBExt"/>
          <w:noProof w:val="0"/>
        </w:rPr>
        <w:t>&lt;Original&gt;</w:t>
      </w:r>
      <w:r w:rsidRPr="00E67269">
        <w:rPr>
          <w:rStyle w:val="HideTWBInt"/>
        </w:rPr>
        <w:t>{EN}</w:t>
      </w:r>
      <w:r w:rsidRPr="00E67269">
        <w:t>en</w:t>
      </w:r>
      <w:r w:rsidRPr="00E67269">
        <w:rPr>
          <w:rStyle w:val="HideTWBExt"/>
          <w:noProof w:val="0"/>
        </w:rPr>
        <w:t>&lt;/Original&gt;</w:t>
      </w:r>
    </w:p>
    <w:p w:rsidR="006A0C1C" w:rsidRPr="00E67269" w:rsidRDefault="006A0C1C" w:rsidP="00111BF9">
      <w:pPr>
        <w:sectPr w:rsidR="006A0C1C" w:rsidRPr="00E67269" w:rsidSect="00CD2987">
          <w:footerReference w:type="default" r:id="rId8"/>
          <w:footnotePr>
            <w:numRestart w:val="eachPage"/>
          </w:footnotePr>
          <w:endnotePr>
            <w:numFmt w:val="decimal"/>
          </w:endnotePr>
          <w:pgSz w:w="11906" w:h="16838" w:code="9"/>
          <w:pgMar w:top="1134" w:right="1418" w:bottom="1418" w:left="1418" w:header="1134" w:footer="567" w:gutter="0"/>
          <w:cols w:space="720"/>
          <w:noEndnote/>
        </w:sectPr>
      </w:pPr>
    </w:p>
    <w:p w:rsidR="006A0C1C" w:rsidRPr="00E67269" w:rsidRDefault="006A0C1C" w:rsidP="00111BF9">
      <w:r w:rsidRPr="00E67269">
        <w:rPr>
          <w:rStyle w:val="HideTWBExt"/>
          <w:noProof w:val="0"/>
        </w:rPr>
        <w:lastRenderedPageBreak/>
        <w:t>&lt;/Amend&gt;</w:t>
      </w:r>
    </w:p>
    <w:p w:rsidR="006A0C1C" w:rsidRPr="00E67269" w:rsidRDefault="006A0C1C" w:rsidP="006A0C1C">
      <w:pPr>
        <w:pStyle w:val="ZDateAM"/>
      </w:pPr>
      <w:r w:rsidRPr="00E67269">
        <w:rPr>
          <w:rStyle w:val="HideTWBExt"/>
          <w:noProof w:val="0"/>
        </w:rPr>
        <w:t>&lt;Amend&gt;&lt;Date&gt;</w:t>
      </w:r>
      <w:r w:rsidRPr="00E67269">
        <w:rPr>
          <w:rStyle w:val="HideTWBInt"/>
          <w:color w:val="auto"/>
        </w:rPr>
        <w:t>{05/12/2018}</w:t>
      </w:r>
      <w:r w:rsidRPr="00E67269">
        <w:t>5.12.2018</w:t>
      </w:r>
      <w:r w:rsidRPr="00E67269">
        <w:rPr>
          <w:rStyle w:val="HideTWBExt"/>
          <w:noProof w:val="0"/>
        </w:rPr>
        <w:t>&lt;/Date&gt;</w:t>
      </w:r>
      <w:r w:rsidRPr="00E67269">
        <w:tab/>
      </w:r>
      <w:r w:rsidRPr="00E67269">
        <w:rPr>
          <w:rStyle w:val="HideTWBExt"/>
          <w:noProof w:val="0"/>
        </w:rPr>
        <w:t>&lt;ANo&gt;</w:t>
      </w:r>
      <w:r w:rsidRPr="00E67269">
        <w:t>A8-0373</w:t>
      </w:r>
      <w:r w:rsidRPr="00E67269">
        <w:rPr>
          <w:rStyle w:val="HideTWBExt"/>
          <w:noProof w:val="0"/>
        </w:rPr>
        <w:t>&lt;/ANo&gt;</w:t>
      </w:r>
      <w:r w:rsidRPr="00E67269">
        <w:t>/</w:t>
      </w:r>
      <w:r w:rsidRPr="00E67269">
        <w:rPr>
          <w:rStyle w:val="HideTWBExt"/>
          <w:noProof w:val="0"/>
        </w:rPr>
        <w:t>&lt;NumAm&gt;</w:t>
      </w:r>
      <w:r w:rsidRPr="00E67269">
        <w:t>4</w:t>
      </w:r>
      <w:r w:rsidRPr="00E67269">
        <w:rPr>
          <w:rStyle w:val="HideTWBExt"/>
          <w:noProof w:val="0"/>
        </w:rPr>
        <w:t>&lt;/NumAm&gt;</w:t>
      </w:r>
    </w:p>
    <w:p w:rsidR="006A0C1C" w:rsidRPr="00E67269" w:rsidRDefault="006A0C1C" w:rsidP="006A0C1C">
      <w:pPr>
        <w:pStyle w:val="AMNumberTabs"/>
      </w:pPr>
      <w:r w:rsidRPr="00E67269">
        <w:t>Grozījums Nr.</w:t>
      </w:r>
      <w:r w:rsidRPr="00E67269">
        <w:tab/>
      </w:r>
      <w:r w:rsidRPr="00E67269">
        <w:tab/>
      </w:r>
      <w:r w:rsidRPr="00E67269">
        <w:rPr>
          <w:rStyle w:val="HideTWBExt"/>
          <w:b w:val="0"/>
          <w:noProof w:val="0"/>
        </w:rPr>
        <w:t>&lt;NumAm&gt;</w:t>
      </w:r>
      <w:r w:rsidRPr="00E67269">
        <w:t>4</w:t>
      </w:r>
      <w:r w:rsidRPr="00E67269">
        <w:rPr>
          <w:rStyle w:val="HideTWBExt"/>
          <w:b w:val="0"/>
          <w:noProof w:val="0"/>
        </w:rPr>
        <w:t>&lt;/NumAm&gt;</w:t>
      </w:r>
    </w:p>
    <w:p w:rsidR="006A0C1C" w:rsidRPr="00E67269" w:rsidRDefault="006A0C1C" w:rsidP="006A0C1C">
      <w:pPr>
        <w:pStyle w:val="NormalBold"/>
      </w:pPr>
      <w:r w:rsidRPr="00E67269">
        <w:rPr>
          <w:rStyle w:val="HideTWBExt"/>
          <w:b w:val="0"/>
          <w:noProof w:val="0"/>
        </w:rPr>
        <w:t>&lt;RepeatBlock-By&gt;&lt;By&gt;&lt;Members&gt;</w:t>
      </w:r>
      <w:r w:rsidRPr="00E67269">
        <w:t>Jörg Meuthen</w:t>
      </w:r>
      <w:r w:rsidRPr="00E67269">
        <w:rPr>
          <w:rStyle w:val="HideTWBExt"/>
          <w:b w:val="0"/>
          <w:noProof w:val="0"/>
        </w:rPr>
        <w:t>&lt;/Members&gt;</w:t>
      </w:r>
    </w:p>
    <w:p w:rsidR="006A0C1C" w:rsidRPr="00E67269" w:rsidRDefault="006A0C1C" w:rsidP="006A0C1C">
      <w:r w:rsidRPr="00E67269">
        <w:rPr>
          <w:rStyle w:val="HideTWBExt"/>
          <w:noProof w:val="0"/>
        </w:rPr>
        <w:t>&lt;AuNomDe&gt;</w:t>
      </w:r>
      <w:r w:rsidRPr="00E67269">
        <w:rPr>
          <w:rStyle w:val="HideTWBInt"/>
          <w:color w:val="auto"/>
        </w:rPr>
        <w:t>{EFDD}</w:t>
      </w:r>
      <w:r w:rsidRPr="00E67269">
        <w:t>EFDD grupas vārdā</w:t>
      </w:r>
      <w:r w:rsidRPr="00E67269">
        <w:rPr>
          <w:rStyle w:val="HideTWBExt"/>
          <w:noProof w:val="0"/>
        </w:rPr>
        <w:t>&lt;/AuNomDe&gt;</w:t>
      </w:r>
    </w:p>
    <w:p w:rsidR="006A0C1C" w:rsidRPr="00E67269" w:rsidRDefault="006A0C1C" w:rsidP="006A0C1C">
      <w:r w:rsidRPr="00E67269">
        <w:rPr>
          <w:rStyle w:val="HideTWBExt"/>
          <w:bCs/>
          <w:noProof w:val="0"/>
        </w:rPr>
        <w:t>&lt;/By&gt;</w:t>
      </w:r>
      <w:r w:rsidRPr="00E67269">
        <w:rPr>
          <w:rStyle w:val="HideTWBExt"/>
          <w:noProof w:val="0"/>
        </w:rPr>
        <w:t>&lt;/RepeatBlock-By&gt;</w:t>
      </w:r>
    </w:p>
    <w:p w:rsidR="006A0C1C" w:rsidRPr="00E67269" w:rsidRDefault="006A0C1C" w:rsidP="006A0C1C">
      <w:pPr>
        <w:pStyle w:val="ProjRap"/>
      </w:pPr>
      <w:r w:rsidRPr="00E67269">
        <w:rPr>
          <w:rStyle w:val="HideTWBExt"/>
          <w:b w:val="0"/>
          <w:noProof w:val="0"/>
        </w:rPr>
        <w:t>&lt;TitreType&gt;</w:t>
      </w:r>
      <w:r w:rsidRPr="00E67269">
        <w:t>Ziņojums</w:t>
      </w:r>
      <w:r w:rsidRPr="00E67269">
        <w:rPr>
          <w:rStyle w:val="HideTWBExt"/>
          <w:b w:val="0"/>
          <w:noProof w:val="0"/>
        </w:rPr>
        <w:t>&lt;/TitreType&gt;</w:t>
      </w:r>
      <w:r w:rsidRPr="00E67269">
        <w:tab/>
        <w:t>A8-0373/2018</w:t>
      </w:r>
    </w:p>
    <w:p w:rsidR="006A0C1C" w:rsidRPr="00E67269" w:rsidRDefault="006A0C1C" w:rsidP="006A0C1C">
      <w:pPr>
        <w:pStyle w:val="NormalBold"/>
      </w:pPr>
      <w:r w:rsidRPr="00E67269">
        <w:rPr>
          <w:rStyle w:val="HideTWBExt"/>
          <w:b w:val="0"/>
          <w:noProof w:val="0"/>
        </w:rPr>
        <w:t>&lt;Rapporteur&gt;</w:t>
      </w:r>
      <w:r w:rsidRPr="00E67269">
        <w:t>Petras Auštrevičius</w:t>
      </w:r>
      <w:r w:rsidRPr="00E67269">
        <w:rPr>
          <w:rStyle w:val="HideTWBExt"/>
          <w:b w:val="0"/>
          <w:noProof w:val="0"/>
        </w:rPr>
        <w:t>&lt;/Rapporteur&gt;</w:t>
      </w:r>
    </w:p>
    <w:p w:rsidR="006A0C1C" w:rsidRPr="00E67269" w:rsidRDefault="006A0C1C" w:rsidP="006A0C1C">
      <w:r w:rsidRPr="00E67269">
        <w:rPr>
          <w:rStyle w:val="HideTWBExt"/>
          <w:noProof w:val="0"/>
        </w:rPr>
        <w:t>&lt;Titre&gt;</w:t>
      </w:r>
      <w:r w:rsidRPr="00E67269">
        <w:t>2017. gada ziņojums par cilvēktiesībām un demokrātiju pasaulē un Eiropas Savienības politiku šajā jomā</w:t>
      </w:r>
      <w:r w:rsidRPr="00E67269">
        <w:rPr>
          <w:rStyle w:val="HideTWBExt"/>
          <w:noProof w:val="0"/>
        </w:rPr>
        <w:t>&lt;/Titre&gt;</w:t>
      </w:r>
    </w:p>
    <w:p w:rsidR="006A0C1C" w:rsidRPr="00E67269" w:rsidRDefault="006A0C1C" w:rsidP="006A0C1C">
      <w:pPr>
        <w:pStyle w:val="Normal12"/>
      </w:pPr>
      <w:r w:rsidRPr="00E67269">
        <w:rPr>
          <w:rStyle w:val="HideTWBExt"/>
          <w:noProof w:val="0"/>
        </w:rPr>
        <w:t>&lt;DocRef&gt;</w:t>
      </w:r>
      <w:r w:rsidRPr="00E67269">
        <w:t>(2018/2098(INI))</w:t>
      </w:r>
      <w:r w:rsidRPr="00E67269">
        <w:rPr>
          <w:rStyle w:val="HideTWBExt"/>
          <w:noProof w:val="0"/>
        </w:rPr>
        <w:t>&lt;/DocRef&gt;</w:t>
      </w:r>
    </w:p>
    <w:p w:rsidR="006A0C1C" w:rsidRPr="00E67269" w:rsidRDefault="006A0C1C" w:rsidP="006A0C1C">
      <w:pPr>
        <w:pStyle w:val="NormalBold"/>
      </w:pPr>
      <w:r w:rsidRPr="00E67269">
        <w:rPr>
          <w:rStyle w:val="HideTWBExt"/>
          <w:b w:val="0"/>
          <w:noProof w:val="0"/>
        </w:rPr>
        <w:t>&lt;DocAmend&gt;</w:t>
      </w:r>
      <w:r w:rsidRPr="00E67269">
        <w:t>Rezolūcijas priekšlikums</w:t>
      </w:r>
      <w:r w:rsidRPr="00E67269">
        <w:rPr>
          <w:rStyle w:val="HideTWBExt"/>
          <w:b w:val="0"/>
          <w:noProof w:val="0"/>
        </w:rPr>
        <w:t>&lt;/DocAmend&gt;</w:t>
      </w:r>
    </w:p>
    <w:p w:rsidR="006A0C1C" w:rsidRPr="00E67269" w:rsidRDefault="006A0C1C" w:rsidP="006A0C1C">
      <w:pPr>
        <w:pStyle w:val="NormalBold"/>
      </w:pPr>
      <w:r w:rsidRPr="00E67269">
        <w:rPr>
          <w:rStyle w:val="HideTWBExt"/>
          <w:b w:val="0"/>
          <w:noProof w:val="0"/>
        </w:rPr>
        <w:t>&lt;Article&gt;</w:t>
      </w:r>
      <w:r w:rsidRPr="00E67269">
        <w:t>37. norāde</w:t>
      </w:r>
      <w:r w:rsidRPr="00E6726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A0C1C" w:rsidRPr="00E67269" w:rsidTr="0090218D">
        <w:trPr>
          <w:jc w:val="center"/>
        </w:trPr>
        <w:tc>
          <w:tcPr>
            <w:tcW w:w="9752" w:type="dxa"/>
            <w:gridSpan w:val="2"/>
          </w:tcPr>
          <w:p w:rsidR="006A0C1C" w:rsidRPr="00E67269" w:rsidRDefault="006A0C1C" w:rsidP="0090218D">
            <w:pPr>
              <w:keepNext/>
            </w:pPr>
          </w:p>
        </w:tc>
      </w:tr>
      <w:tr w:rsidR="006A0C1C" w:rsidRPr="00E67269" w:rsidTr="0090218D">
        <w:trPr>
          <w:jc w:val="center"/>
        </w:trPr>
        <w:tc>
          <w:tcPr>
            <w:tcW w:w="4876" w:type="dxa"/>
          </w:tcPr>
          <w:p w:rsidR="006A0C1C" w:rsidRPr="00E67269" w:rsidRDefault="006A0C1C" w:rsidP="0090218D">
            <w:pPr>
              <w:pStyle w:val="ColumnHeading"/>
              <w:keepNext/>
            </w:pPr>
            <w:r w:rsidRPr="00E67269">
              <w:t>Rezolūcijas priekšlikums</w:t>
            </w:r>
          </w:p>
        </w:tc>
        <w:tc>
          <w:tcPr>
            <w:tcW w:w="4876" w:type="dxa"/>
          </w:tcPr>
          <w:p w:rsidR="006A0C1C" w:rsidRPr="00E67269" w:rsidRDefault="006A0C1C" w:rsidP="0090218D">
            <w:pPr>
              <w:pStyle w:val="ColumnHeading"/>
              <w:keepNext/>
            </w:pPr>
            <w:r w:rsidRPr="00E67269">
              <w:t>Grozījums</w:t>
            </w:r>
          </w:p>
        </w:tc>
      </w:tr>
      <w:tr w:rsidR="006A0C1C" w:rsidRPr="00E67269" w:rsidTr="0090218D">
        <w:trPr>
          <w:jc w:val="center"/>
        </w:trPr>
        <w:tc>
          <w:tcPr>
            <w:tcW w:w="4876" w:type="dxa"/>
          </w:tcPr>
          <w:p w:rsidR="006A0C1C" w:rsidRPr="00E67269" w:rsidRDefault="006A0C1C" w:rsidP="006A0C1C">
            <w:pPr>
              <w:pStyle w:val="Normal6"/>
              <w:rPr>
                <w:b/>
                <w:i/>
                <w:noProof w:val="0"/>
              </w:rPr>
            </w:pPr>
            <w:r w:rsidRPr="00E67269">
              <w:rPr>
                <w:b/>
                <w:i/>
                <w:noProof w:val="0"/>
              </w:rPr>
              <w:t>–</w:t>
            </w:r>
            <w:r w:rsidRPr="00E67269">
              <w:rPr>
                <w:b/>
                <w:i/>
                <w:noProof w:val="0"/>
              </w:rPr>
              <w:tab/>
              <w:t>ņemot vērā Jogjakartas principus ("Principles and State Obligations on the Application of International Human Rights Law in Relation to Sexual Orientation, Gender Identity, Gender Expression and Sex Characteristics" (Principi un valstu pienākumi attiecībā uz starptautisko cilvēktiesību piemērošanu saistībā ar seksuālo orientāciju, dzimtisko identitāti, dzimuma pašizpausmi un dzimumam raksturīgajām īpašībām)), kas pieņemti 2006. gada novembrī, un to desmit papildu principus ("plus 10"), kas pieņemti 2017. gada 10. novembrī,</w:t>
            </w:r>
          </w:p>
        </w:tc>
        <w:tc>
          <w:tcPr>
            <w:tcW w:w="4876" w:type="dxa"/>
          </w:tcPr>
          <w:p w:rsidR="006A0C1C" w:rsidRPr="00E67269" w:rsidRDefault="006A0C1C" w:rsidP="006A0C1C">
            <w:pPr>
              <w:pStyle w:val="Normal6"/>
              <w:rPr>
                <w:b/>
                <w:i/>
                <w:noProof w:val="0"/>
                <w:szCs w:val="24"/>
              </w:rPr>
            </w:pPr>
            <w:r w:rsidRPr="00E67269">
              <w:rPr>
                <w:b/>
                <w:i/>
                <w:noProof w:val="0"/>
              </w:rPr>
              <w:t>svītrots</w:t>
            </w:r>
          </w:p>
        </w:tc>
      </w:tr>
    </w:tbl>
    <w:p w:rsidR="006A0C1C" w:rsidRPr="00E67269" w:rsidRDefault="006A0C1C" w:rsidP="00984F6A">
      <w:pPr>
        <w:pStyle w:val="Olang"/>
      </w:pPr>
      <w:r w:rsidRPr="00E67269">
        <w:t xml:space="preserve">Or. </w:t>
      </w:r>
      <w:r w:rsidRPr="00E67269">
        <w:rPr>
          <w:rStyle w:val="HideTWBExt"/>
          <w:noProof w:val="0"/>
        </w:rPr>
        <w:t>&lt;Original&gt;</w:t>
      </w:r>
      <w:r w:rsidRPr="00E67269">
        <w:rPr>
          <w:rStyle w:val="HideTWBInt"/>
        </w:rPr>
        <w:t>{EN}</w:t>
      </w:r>
      <w:r w:rsidRPr="00E67269">
        <w:t>en</w:t>
      </w:r>
      <w:r w:rsidRPr="00E67269">
        <w:rPr>
          <w:rStyle w:val="HideTWBExt"/>
          <w:noProof w:val="0"/>
        </w:rPr>
        <w:t>&lt;/Original&gt;</w:t>
      </w:r>
    </w:p>
    <w:p w:rsidR="006A0C1C" w:rsidRPr="00E67269" w:rsidRDefault="006A0C1C" w:rsidP="006A0C1C">
      <w:pPr>
        <w:sectPr w:rsidR="006A0C1C" w:rsidRPr="00E67269" w:rsidSect="00CD2987">
          <w:footerReference w:type="default" r:id="rId9"/>
          <w:footnotePr>
            <w:numRestart w:val="eachPage"/>
          </w:footnotePr>
          <w:endnotePr>
            <w:numFmt w:val="decimal"/>
          </w:endnotePr>
          <w:pgSz w:w="11906" w:h="16838" w:code="9"/>
          <w:pgMar w:top="1134" w:right="1418" w:bottom="1418" w:left="1418" w:header="1134" w:footer="567" w:gutter="0"/>
          <w:cols w:space="720"/>
          <w:noEndnote/>
        </w:sectPr>
      </w:pPr>
    </w:p>
    <w:p w:rsidR="006A0C1C" w:rsidRPr="00E67269" w:rsidRDefault="006A0C1C" w:rsidP="006A0C1C">
      <w:r w:rsidRPr="00E67269">
        <w:rPr>
          <w:rStyle w:val="HideTWBExt"/>
          <w:noProof w:val="0"/>
        </w:rPr>
        <w:t>&lt;/Amend&gt;</w:t>
      </w:r>
    </w:p>
    <w:p w:rsidR="006A0C1C" w:rsidRPr="00E67269" w:rsidRDefault="006A0C1C" w:rsidP="006A0C1C">
      <w:pPr>
        <w:pStyle w:val="ZDateAM"/>
      </w:pPr>
      <w:r w:rsidRPr="00E67269">
        <w:rPr>
          <w:rStyle w:val="HideTWBExt"/>
          <w:noProof w:val="0"/>
        </w:rPr>
        <w:t>&lt;Amend&gt;&lt;Date&gt;</w:t>
      </w:r>
      <w:r w:rsidRPr="00E67269">
        <w:rPr>
          <w:rStyle w:val="HideTWBInt"/>
          <w:color w:val="auto"/>
        </w:rPr>
        <w:t>{05/12/2018}</w:t>
      </w:r>
      <w:r w:rsidRPr="00E67269">
        <w:t>5.12.2018</w:t>
      </w:r>
      <w:r w:rsidRPr="00E67269">
        <w:rPr>
          <w:rStyle w:val="HideTWBExt"/>
          <w:noProof w:val="0"/>
        </w:rPr>
        <w:t>&lt;/Date&gt;</w:t>
      </w:r>
      <w:r w:rsidRPr="00E67269">
        <w:tab/>
      </w:r>
      <w:r w:rsidRPr="00E67269">
        <w:rPr>
          <w:rStyle w:val="HideTWBExt"/>
          <w:noProof w:val="0"/>
        </w:rPr>
        <w:t>&lt;ANo&gt;</w:t>
      </w:r>
      <w:r w:rsidRPr="00E67269">
        <w:t>A8-0373</w:t>
      </w:r>
      <w:r w:rsidRPr="00E67269">
        <w:rPr>
          <w:rStyle w:val="HideTWBExt"/>
          <w:noProof w:val="0"/>
        </w:rPr>
        <w:t>&lt;/ANo&gt;</w:t>
      </w:r>
      <w:r w:rsidRPr="00E67269">
        <w:t>/</w:t>
      </w:r>
      <w:r w:rsidRPr="00E67269">
        <w:rPr>
          <w:rStyle w:val="HideTWBExt"/>
          <w:noProof w:val="0"/>
        </w:rPr>
        <w:t>&lt;NumAm&gt;</w:t>
      </w:r>
      <w:r w:rsidRPr="00E67269">
        <w:t>5</w:t>
      </w:r>
      <w:r w:rsidRPr="00E67269">
        <w:rPr>
          <w:rStyle w:val="HideTWBExt"/>
          <w:noProof w:val="0"/>
        </w:rPr>
        <w:t>&lt;/NumAm&gt;</w:t>
      </w:r>
    </w:p>
    <w:p w:rsidR="006A0C1C" w:rsidRPr="00E67269" w:rsidRDefault="006A0C1C" w:rsidP="006A0C1C">
      <w:pPr>
        <w:pStyle w:val="AMNumberTabs"/>
      </w:pPr>
      <w:r w:rsidRPr="00E67269">
        <w:t>Grozījums Nr.</w:t>
      </w:r>
      <w:r w:rsidRPr="00E67269">
        <w:tab/>
      </w:r>
      <w:r w:rsidRPr="00E67269">
        <w:tab/>
      </w:r>
      <w:r w:rsidRPr="00E67269">
        <w:rPr>
          <w:rStyle w:val="HideTWBExt"/>
          <w:b w:val="0"/>
          <w:noProof w:val="0"/>
        </w:rPr>
        <w:t>&lt;NumAm&gt;</w:t>
      </w:r>
      <w:r w:rsidRPr="00E67269">
        <w:t>5</w:t>
      </w:r>
      <w:r w:rsidRPr="00E67269">
        <w:rPr>
          <w:rStyle w:val="HideTWBExt"/>
          <w:b w:val="0"/>
          <w:noProof w:val="0"/>
        </w:rPr>
        <w:t>&lt;/NumAm&gt;</w:t>
      </w:r>
    </w:p>
    <w:p w:rsidR="006A0C1C" w:rsidRPr="00E67269" w:rsidRDefault="006A0C1C" w:rsidP="006A0C1C">
      <w:pPr>
        <w:pStyle w:val="NormalBold"/>
      </w:pPr>
      <w:r w:rsidRPr="00E67269">
        <w:rPr>
          <w:rStyle w:val="HideTWBExt"/>
          <w:b w:val="0"/>
          <w:noProof w:val="0"/>
        </w:rPr>
        <w:t>&lt;RepeatBlock-By&gt;&lt;By&gt;&lt;Members&gt;</w:t>
      </w:r>
      <w:r w:rsidRPr="00E67269">
        <w:t>Jörg Meuthen</w:t>
      </w:r>
      <w:r w:rsidRPr="00E67269">
        <w:rPr>
          <w:rStyle w:val="HideTWBExt"/>
          <w:b w:val="0"/>
          <w:noProof w:val="0"/>
        </w:rPr>
        <w:t>&lt;/Members&gt;</w:t>
      </w:r>
    </w:p>
    <w:p w:rsidR="006A0C1C" w:rsidRPr="00E67269" w:rsidRDefault="006A0C1C" w:rsidP="006A0C1C">
      <w:r w:rsidRPr="00E67269">
        <w:rPr>
          <w:rStyle w:val="HideTWBExt"/>
          <w:noProof w:val="0"/>
        </w:rPr>
        <w:t>&lt;AuNomDe&gt;</w:t>
      </w:r>
      <w:r w:rsidRPr="00E67269">
        <w:rPr>
          <w:rStyle w:val="HideTWBInt"/>
          <w:color w:val="auto"/>
        </w:rPr>
        <w:t>{EFDD}</w:t>
      </w:r>
      <w:r w:rsidRPr="00E67269">
        <w:t>EFDD grupas vārdā</w:t>
      </w:r>
      <w:r w:rsidRPr="00E67269">
        <w:rPr>
          <w:rStyle w:val="HideTWBExt"/>
          <w:noProof w:val="0"/>
        </w:rPr>
        <w:t>&lt;/AuNomDe&gt;</w:t>
      </w:r>
    </w:p>
    <w:p w:rsidR="006A0C1C" w:rsidRPr="00E67269" w:rsidRDefault="006A0C1C" w:rsidP="006A0C1C">
      <w:r w:rsidRPr="00E67269">
        <w:rPr>
          <w:rStyle w:val="HideTWBExt"/>
          <w:bCs/>
          <w:noProof w:val="0"/>
        </w:rPr>
        <w:t>&lt;/By&gt;</w:t>
      </w:r>
      <w:r w:rsidRPr="00E67269">
        <w:rPr>
          <w:rStyle w:val="HideTWBExt"/>
          <w:noProof w:val="0"/>
        </w:rPr>
        <w:t>&lt;/RepeatBlock-By&gt;</w:t>
      </w:r>
    </w:p>
    <w:p w:rsidR="006A0C1C" w:rsidRPr="00E67269" w:rsidRDefault="006A0C1C" w:rsidP="006A0C1C">
      <w:pPr>
        <w:pStyle w:val="ProjRap"/>
      </w:pPr>
      <w:r w:rsidRPr="00E67269">
        <w:rPr>
          <w:rStyle w:val="HideTWBExt"/>
          <w:b w:val="0"/>
          <w:noProof w:val="0"/>
        </w:rPr>
        <w:t>&lt;TitreType&gt;</w:t>
      </w:r>
      <w:r w:rsidRPr="00E67269">
        <w:t>Ziņojums</w:t>
      </w:r>
      <w:r w:rsidRPr="00E67269">
        <w:rPr>
          <w:rStyle w:val="HideTWBExt"/>
          <w:b w:val="0"/>
          <w:noProof w:val="0"/>
        </w:rPr>
        <w:t>&lt;/TitreType&gt;</w:t>
      </w:r>
      <w:r w:rsidRPr="00E67269">
        <w:tab/>
        <w:t>A8-0373/2018</w:t>
      </w:r>
    </w:p>
    <w:p w:rsidR="006A0C1C" w:rsidRPr="00E67269" w:rsidRDefault="006A0C1C" w:rsidP="006A0C1C">
      <w:pPr>
        <w:pStyle w:val="NormalBold"/>
      </w:pPr>
      <w:r w:rsidRPr="00E67269">
        <w:rPr>
          <w:rStyle w:val="HideTWBExt"/>
          <w:b w:val="0"/>
          <w:noProof w:val="0"/>
        </w:rPr>
        <w:t>&lt;Rapporteur&gt;</w:t>
      </w:r>
      <w:r w:rsidRPr="00E67269">
        <w:t>Petras Auštrevičius</w:t>
      </w:r>
      <w:r w:rsidRPr="00E67269">
        <w:rPr>
          <w:rStyle w:val="HideTWBExt"/>
          <w:b w:val="0"/>
          <w:noProof w:val="0"/>
        </w:rPr>
        <w:t>&lt;/Rapporteur&gt;</w:t>
      </w:r>
    </w:p>
    <w:p w:rsidR="006A0C1C" w:rsidRPr="00E67269" w:rsidRDefault="006A0C1C" w:rsidP="006A0C1C">
      <w:r w:rsidRPr="00E67269">
        <w:rPr>
          <w:rStyle w:val="HideTWBExt"/>
          <w:noProof w:val="0"/>
        </w:rPr>
        <w:t>&lt;Titre&gt;</w:t>
      </w:r>
      <w:r w:rsidRPr="00E67269">
        <w:t>2017. gada ziņojums par cilvēktiesībām un demokrātiju pasaulē un Eiropas Savienības politiku šajā jomā</w:t>
      </w:r>
      <w:r w:rsidRPr="00E67269">
        <w:rPr>
          <w:rStyle w:val="HideTWBExt"/>
          <w:noProof w:val="0"/>
        </w:rPr>
        <w:t>&lt;/Titre&gt;</w:t>
      </w:r>
    </w:p>
    <w:p w:rsidR="006A0C1C" w:rsidRPr="00E67269" w:rsidRDefault="006A0C1C" w:rsidP="006A0C1C">
      <w:pPr>
        <w:pStyle w:val="Normal12"/>
      </w:pPr>
      <w:r w:rsidRPr="00E67269">
        <w:rPr>
          <w:rStyle w:val="HideTWBExt"/>
          <w:noProof w:val="0"/>
        </w:rPr>
        <w:t>&lt;DocRef&gt;</w:t>
      </w:r>
      <w:r w:rsidRPr="00E67269">
        <w:t>(2018/2098(INI))</w:t>
      </w:r>
      <w:r w:rsidRPr="00E67269">
        <w:rPr>
          <w:rStyle w:val="HideTWBExt"/>
          <w:noProof w:val="0"/>
        </w:rPr>
        <w:t>&lt;/DocRef&gt;</w:t>
      </w:r>
    </w:p>
    <w:p w:rsidR="006A0C1C" w:rsidRPr="00E67269" w:rsidRDefault="006A0C1C" w:rsidP="006A0C1C">
      <w:pPr>
        <w:pStyle w:val="NormalBold"/>
      </w:pPr>
      <w:r w:rsidRPr="00E67269">
        <w:rPr>
          <w:rStyle w:val="HideTWBExt"/>
          <w:b w:val="0"/>
          <w:noProof w:val="0"/>
        </w:rPr>
        <w:t>&lt;DocAmend&gt;</w:t>
      </w:r>
      <w:r w:rsidRPr="00E67269">
        <w:t>Rezolūcijas priekšlikums</w:t>
      </w:r>
      <w:r w:rsidRPr="00E67269">
        <w:rPr>
          <w:rStyle w:val="HideTWBExt"/>
          <w:b w:val="0"/>
          <w:noProof w:val="0"/>
        </w:rPr>
        <w:t>&lt;/DocAmend&gt;</w:t>
      </w:r>
    </w:p>
    <w:p w:rsidR="006A0C1C" w:rsidRPr="00E67269" w:rsidRDefault="006A0C1C" w:rsidP="006A0C1C">
      <w:pPr>
        <w:pStyle w:val="NormalBold"/>
      </w:pPr>
      <w:r w:rsidRPr="00E67269">
        <w:rPr>
          <w:rStyle w:val="HideTWBExt"/>
          <w:b w:val="0"/>
          <w:noProof w:val="0"/>
        </w:rPr>
        <w:t>&lt;Article&gt;</w:t>
      </w:r>
      <w:r w:rsidRPr="00E67269">
        <w:t>-1.a punkts (jauns)</w:t>
      </w:r>
      <w:r w:rsidRPr="00E6726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A0C1C" w:rsidRPr="00E67269" w:rsidTr="0090218D">
        <w:trPr>
          <w:jc w:val="center"/>
        </w:trPr>
        <w:tc>
          <w:tcPr>
            <w:tcW w:w="9752" w:type="dxa"/>
            <w:gridSpan w:val="2"/>
          </w:tcPr>
          <w:p w:rsidR="006A0C1C" w:rsidRPr="00E67269" w:rsidRDefault="006A0C1C" w:rsidP="0090218D">
            <w:pPr>
              <w:keepNext/>
            </w:pPr>
          </w:p>
        </w:tc>
      </w:tr>
      <w:tr w:rsidR="006A0C1C" w:rsidRPr="00E67269" w:rsidTr="0090218D">
        <w:trPr>
          <w:jc w:val="center"/>
        </w:trPr>
        <w:tc>
          <w:tcPr>
            <w:tcW w:w="4876" w:type="dxa"/>
          </w:tcPr>
          <w:p w:rsidR="006A0C1C" w:rsidRPr="00E67269" w:rsidRDefault="006A0C1C" w:rsidP="0090218D">
            <w:pPr>
              <w:pStyle w:val="ColumnHeading"/>
              <w:keepNext/>
            </w:pPr>
            <w:r w:rsidRPr="00E67269">
              <w:t>Rezolūcijas priekšlikums</w:t>
            </w:r>
          </w:p>
        </w:tc>
        <w:tc>
          <w:tcPr>
            <w:tcW w:w="4876" w:type="dxa"/>
          </w:tcPr>
          <w:p w:rsidR="006A0C1C" w:rsidRPr="00E67269" w:rsidRDefault="006A0C1C" w:rsidP="0090218D">
            <w:pPr>
              <w:pStyle w:val="ColumnHeading"/>
              <w:keepNext/>
            </w:pPr>
            <w:r w:rsidRPr="00E67269">
              <w:t>Grozījums</w:t>
            </w:r>
          </w:p>
        </w:tc>
      </w:tr>
      <w:tr w:rsidR="006A0C1C" w:rsidRPr="00E67269" w:rsidTr="0090218D">
        <w:trPr>
          <w:jc w:val="center"/>
        </w:trPr>
        <w:tc>
          <w:tcPr>
            <w:tcW w:w="4876" w:type="dxa"/>
          </w:tcPr>
          <w:p w:rsidR="006A0C1C" w:rsidRPr="00E67269" w:rsidRDefault="006A0C1C" w:rsidP="006A0C1C">
            <w:pPr>
              <w:pStyle w:val="Normal6"/>
              <w:rPr>
                <w:noProof w:val="0"/>
              </w:rPr>
            </w:pPr>
          </w:p>
        </w:tc>
        <w:tc>
          <w:tcPr>
            <w:tcW w:w="4876" w:type="dxa"/>
          </w:tcPr>
          <w:p w:rsidR="006A0C1C" w:rsidRPr="00E67269" w:rsidRDefault="006A0C1C" w:rsidP="006A0C1C">
            <w:pPr>
              <w:pStyle w:val="Normal6"/>
              <w:rPr>
                <w:b/>
                <w:i/>
                <w:noProof w:val="0"/>
                <w:szCs w:val="24"/>
              </w:rPr>
            </w:pPr>
            <w:r w:rsidRPr="00E67269">
              <w:rPr>
                <w:b/>
                <w:i/>
                <w:noProof w:val="0"/>
              </w:rPr>
              <w:t>-1.a</w:t>
            </w:r>
            <w:r w:rsidRPr="00E67269">
              <w:rPr>
                <w:b/>
                <w:i/>
                <w:noProof w:val="0"/>
              </w:rPr>
              <w:tab/>
              <w:t xml:space="preserve">apstiprina, ka pirmās cilvēktiesības ir tiesības uz dzīvību no ieņemšanas brīža līdz dabiskai nāvei un tās ir būtiskās tiesības, no kurām izriet jebkuras citas cilvēktiesības; </w:t>
            </w:r>
          </w:p>
        </w:tc>
      </w:tr>
    </w:tbl>
    <w:p w:rsidR="006A0C1C" w:rsidRPr="00E67269" w:rsidRDefault="006A0C1C" w:rsidP="00984F6A">
      <w:pPr>
        <w:pStyle w:val="Olang"/>
      </w:pPr>
      <w:r w:rsidRPr="00E67269">
        <w:t xml:space="preserve">Or. </w:t>
      </w:r>
      <w:r w:rsidRPr="00E67269">
        <w:rPr>
          <w:rStyle w:val="HideTWBExt"/>
          <w:noProof w:val="0"/>
        </w:rPr>
        <w:t>&lt;Original&gt;</w:t>
      </w:r>
      <w:r w:rsidRPr="00E67269">
        <w:rPr>
          <w:rStyle w:val="HideTWBInt"/>
        </w:rPr>
        <w:t>{EN}</w:t>
      </w:r>
      <w:r w:rsidRPr="00E67269">
        <w:t>en</w:t>
      </w:r>
      <w:r w:rsidRPr="00E67269">
        <w:rPr>
          <w:rStyle w:val="HideTWBExt"/>
          <w:noProof w:val="0"/>
        </w:rPr>
        <w:t>&lt;/Original&gt;</w:t>
      </w:r>
    </w:p>
    <w:p w:rsidR="006A0C1C" w:rsidRPr="00E67269" w:rsidRDefault="006A0C1C" w:rsidP="006A0C1C">
      <w:pPr>
        <w:sectPr w:rsidR="006A0C1C" w:rsidRPr="00E67269" w:rsidSect="00CD2987">
          <w:footerReference w:type="default" r:id="rId10"/>
          <w:footnotePr>
            <w:numRestart w:val="eachPage"/>
          </w:footnotePr>
          <w:endnotePr>
            <w:numFmt w:val="decimal"/>
          </w:endnotePr>
          <w:pgSz w:w="11906" w:h="16838" w:code="9"/>
          <w:pgMar w:top="1134" w:right="1418" w:bottom="1418" w:left="1418" w:header="1134" w:footer="567" w:gutter="0"/>
          <w:cols w:space="720"/>
          <w:noEndnote/>
        </w:sectPr>
      </w:pPr>
    </w:p>
    <w:p w:rsidR="006A0C1C" w:rsidRPr="00E67269" w:rsidRDefault="006A0C1C" w:rsidP="006A0C1C">
      <w:r w:rsidRPr="00E67269">
        <w:rPr>
          <w:rStyle w:val="HideTWBExt"/>
          <w:noProof w:val="0"/>
        </w:rPr>
        <w:t>&lt;/Amend&gt;</w:t>
      </w:r>
    </w:p>
    <w:p w:rsidR="006A0C1C" w:rsidRPr="00E67269" w:rsidRDefault="006A0C1C" w:rsidP="006A0C1C">
      <w:pPr>
        <w:pStyle w:val="ZDateAM"/>
      </w:pPr>
      <w:r w:rsidRPr="00E67269">
        <w:rPr>
          <w:rStyle w:val="HideTWBExt"/>
          <w:noProof w:val="0"/>
        </w:rPr>
        <w:t>&lt;Amend&gt;&lt;Date&gt;</w:t>
      </w:r>
      <w:r w:rsidRPr="00E67269">
        <w:rPr>
          <w:rStyle w:val="HideTWBInt"/>
          <w:color w:val="auto"/>
        </w:rPr>
        <w:t>{05/12/2018}</w:t>
      </w:r>
      <w:r w:rsidRPr="00E67269">
        <w:t>5.12.2018</w:t>
      </w:r>
      <w:r w:rsidRPr="00E67269">
        <w:rPr>
          <w:rStyle w:val="HideTWBExt"/>
          <w:noProof w:val="0"/>
        </w:rPr>
        <w:t>&lt;/Date&gt;</w:t>
      </w:r>
      <w:r w:rsidRPr="00E67269">
        <w:tab/>
      </w:r>
      <w:r w:rsidRPr="00E67269">
        <w:rPr>
          <w:rStyle w:val="HideTWBExt"/>
          <w:noProof w:val="0"/>
        </w:rPr>
        <w:t>&lt;ANo&gt;</w:t>
      </w:r>
      <w:r w:rsidRPr="00E67269">
        <w:t>A8-0373</w:t>
      </w:r>
      <w:r w:rsidRPr="00E67269">
        <w:rPr>
          <w:rStyle w:val="HideTWBExt"/>
          <w:noProof w:val="0"/>
        </w:rPr>
        <w:t>&lt;/ANo&gt;</w:t>
      </w:r>
      <w:r w:rsidRPr="00E67269">
        <w:t>/</w:t>
      </w:r>
      <w:r w:rsidRPr="00E67269">
        <w:rPr>
          <w:rStyle w:val="HideTWBExt"/>
          <w:noProof w:val="0"/>
        </w:rPr>
        <w:t>&lt;NumAm&gt;</w:t>
      </w:r>
      <w:r w:rsidRPr="00E67269">
        <w:t>6</w:t>
      </w:r>
      <w:r w:rsidRPr="00E67269">
        <w:rPr>
          <w:rStyle w:val="HideTWBExt"/>
          <w:noProof w:val="0"/>
        </w:rPr>
        <w:t>&lt;/NumAm&gt;</w:t>
      </w:r>
    </w:p>
    <w:p w:rsidR="006A0C1C" w:rsidRPr="00E67269" w:rsidRDefault="006A0C1C" w:rsidP="006A0C1C">
      <w:pPr>
        <w:pStyle w:val="AMNumberTabs"/>
      </w:pPr>
      <w:r w:rsidRPr="00E67269">
        <w:t>Grozījums Nr.</w:t>
      </w:r>
      <w:r w:rsidRPr="00E67269">
        <w:tab/>
      </w:r>
      <w:r w:rsidRPr="00E67269">
        <w:tab/>
      </w:r>
      <w:r w:rsidRPr="00E67269">
        <w:rPr>
          <w:rStyle w:val="HideTWBExt"/>
          <w:b w:val="0"/>
          <w:noProof w:val="0"/>
        </w:rPr>
        <w:t>&lt;NumAm&gt;</w:t>
      </w:r>
      <w:r w:rsidRPr="00E67269">
        <w:t>6</w:t>
      </w:r>
      <w:r w:rsidRPr="00E67269">
        <w:rPr>
          <w:rStyle w:val="HideTWBExt"/>
          <w:b w:val="0"/>
          <w:noProof w:val="0"/>
        </w:rPr>
        <w:t>&lt;/NumAm&gt;</w:t>
      </w:r>
    </w:p>
    <w:p w:rsidR="006A0C1C" w:rsidRPr="00E67269" w:rsidRDefault="006A0C1C" w:rsidP="006A0C1C">
      <w:pPr>
        <w:pStyle w:val="NormalBold"/>
      </w:pPr>
      <w:r w:rsidRPr="00E67269">
        <w:rPr>
          <w:rStyle w:val="HideTWBExt"/>
          <w:b w:val="0"/>
          <w:noProof w:val="0"/>
        </w:rPr>
        <w:t>&lt;RepeatBlock-By&gt;&lt;By&gt;&lt;Members&gt;</w:t>
      </w:r>
      <w:r w:rsidRPr="00E67269">
        <w:t>Jörg Meuthen</w:t>
      </w:r>
      <w:r w:rsidRPr="00E67269">
        <w:rPr>
          <w:rStyle w:val="HideTWBExt"/>
          <w:b w:val="0"/>
          <w:noProof w:val="0"/>
        </w:rPr>
        <w:t>&lt;/Members&gt;</w:t>
      </w:r>
    </w:p>
    <w:p w:rsidR="006A0C1C" w:rsidRPr="00E67269" w:rsidRDefault="006A0C1C" w:rsidP="006A0C1C">
      <w:r w:rsidRPr="00E67269">
        <w:rPr>
          <w:rStyle w:val="HideTWBExt"/>
          <w:noProof w:val="0"/>
        </w:rPr>
        <w:t>&lt;AuNomDe&gt;</w:t>
      </w:r>
      <w:r w:rsidRPr="00E67269">
        <w:rPr>
          <w:rStyle w:val="HideTWBInt"/>
          <w:color w:val="auto"/>
        </w:rPr>
        <w:t>{EFDD}</w:t>
      </w:r>
      <w:r w:rsidRPr="00E67269">
        <w:t>EFDD grupas vārdā</w:t>
      </w:r>
      <w:r w:rsidRPr="00E67269">
        <w:rPr>
          <w:rStyle w:val="HideTWBExt"/>
          <w:noProof w:val="0"/>
        </w:rPr>
        <w:t>&lt;/AuNomDe&gt;</w:t>
      </w:r>
    </w:p>
    <w:p w:rsidR="006A0C1C" w:rsidRPr="00E67269" w:rsidRDefault="006A0C1C" w:rsidP="006A0C1C">
      <w:r w:rsidRPr="00E67269">
        <w:rPr>
          <w:rStyle w:val="HideTWBExt"/>
          <w:bCs/>
          <w:noProof w:val="0"/>
        </w:rPr>
        <w:t>&lt;/By&gt;</w:t>
      </w:r>
      <w:r w:rsidRPr="00E67269">
        <w:rPr>
          <w:rStyle w:val="HideTWBExt"/>
          <w:noProof w:val="0"/>
        </w:rPr>
        <w:t>&lt;/RepeatBlock-By&gt;</w:t>
      </w:r>
    </w:p>
    <w:p w:rsidR="006A0C1C" w:rsidRPr="00E67269" w:rsidRDefault="006A0C1C" w:rsidP="006A0C1C">
      <w:pPr>
        <w:pStyle w:val="ProjRap"/>
      </w:pPr>
      <w:r w:rsidRPr="00E67269">
        <w:rPr>
          <w:rStyle w:val="HideTWBExt"/>
          <w:b w:val="0"/>
          <w:noProof w:val="0"/>
        </w:rPr>
        <w:t>&lt;TitreType&gt;</w:t>
      </w:r>
      <w:r w:rsidRPr="00E67269">
        <w:t>Ziņojums</w:t>
      </w:r>
      <w:r w:rsidRPr="00E67269">
        <w:rPr>
          <w:rStyle w:val="HideTWBExt"/>
          <w:b w:val="0"/>
          <w:noProof w:val="0"/>
        </w:rPr>
        <w:t>&lt;/TitreType&gt;</w:t>
      </w:r>
      <w:r w:rsidRPr="00E67269">
        <w:tab/>
        <w:t>A8-0373/2018</w:t>
      </w:r>
    </w:p>
    <w:p w:rsidR="006A0C1C" w:rsidRPr="00E67269" w:rsidRDefault="006A0C1C" w:rsidP="006A0C1C">
      <w:pPr>
        <w:pStyle w:val="NormalBold"/>
      </w:pPr>
      <w:r w:rsidRPr="00E67269">
        <w:rPr>
          <w:rStyle w:val="HideTWBExt"/>
          <w:b w:val="0"/>
          <w:noProof w:val="0"/>
        </w:rPr>
        <w:t>&lt;Rapporteur&gt;</w:t>
      </w:r>
      <w:r w:rsidRPr="00E67269">
        <w:t>Petras Auštrevičius</w:t>
      </w:r>
      <w:r w:rsidRPr="00E67269">
        <w:rPr>
          <w:rStyle w:val="HideTWBExt"/>
          <w:b w:val="0"/>
          <w:noProof w:val="0"/>
        </w:rPr>
        <w:t>&lt;/Rapporteur&gt;</w:t>
      </w:r>
    </w:p>
    <w:p w:rsidR="006A0C1C" w:rsidRPr="00E67269" w:rsidRDefault="006A0C1C" w:rsidP="006A0C1C">
      <w:r w:rsidRPr="00E67269">
        <w:rPr>
          <w:rStyle w:val="HideTWBExt"/>
          <w:noProof w:val="0"/>
        </w:rPr>
        <w:t>&lt;Titre&gt;</w:t>
      </w:r>
      <w:r w:rsidRPr="00E67269">
        <w:t>2017. gada ziņojums par cilvēktiesībām un demokrātiju pasaulē un Eiropas Savienības politiku šajā jomā</w:t>
      </w:r>
      <w:r w:rsidRPr="00E67269">
        <w:rPr>
          <w:rStyle w:val="HideTWBExt"/>
          <w:noProof w:val="0"/>
        </w:rPr>
        <w:t>&lt;/Titre&gt;</w:t>
      </w:r>
    </w:p>
    <w:p w:rsidR="006A0C1C" w:rsidRPr="00E67269" w:rsidRDefault="006A0C1C" w:rsidP="006A0C1C">
      <w:pPr>
        <w:pStyle w:val="Normal12"/>
      </w:pPr>
      <w:r w:rsidRPr="00E67269">
        <w:rPr>
          <w:rStyle w:val="HideTWBExt"/>
          <w:noProof w:val="0"/>
        </w:rPr>
        <w:t>&lt;DocRef&gt;</w:t>
      </w:r>
      <w:r w:rsidRPr="00E67269">
        <w:t>(2018/2098(INI))</w:t>
      </w:r>
      <w:r w:rsidRPr="00E67269">
        <w:rPr>
          <w:rStyle w:val="HideTWBExt"/>
          <w:noProof w:val="0"/>
        </w:rPr>
        <w:t>&lt;/DocRef&gt;</w:t>
      </w:r>
    </w:p>
    <w:p w:rsidR="006A0C1C" w:rsidRPr="00E67269" w:rsidRDefault="006A0C1C" w:rsidP="006A0C1C">
      <w:pPr>
        <w:pStyle w:val="NormalBold"/>
      </w:pPr>
      <w:r w:rsidRPr="00E67269">
        <w:rPr>
          <w:rStyle w:val="HideTWBExt"/>
          <w:b w:val="0"/>
          <w:noProof w:val="0"/>
        </w:rPr>
        <w:t>&lt;DocAmend&gt;</w:t>
      </w:r>
      <w:r w:rsidRPr="00E67269">
        <w:t>Rezolūcijas priekšlikums</w:t>
      </w:r>
      <w:r w:rsidRPr="00E67269">
        <w:rPr>
          <w:rStyle w:val="HideTWBExt"/>
          <w:b w:val="0"/>
          <w:noProof w:val="0"/>
        </w:rPr>
        <w:t>&lt;/DocAmend&gt;</w:t>
      </w:r>
    </w:p>
    <w:p w:rsidR="006A0C1C" w:rsidRPr="00E67269" w:rsidRDefault="006A0C1C" w:rsidP="006A0C1C">
      <w:pPr>
        <w:pStyle w:val="NormalBold"/>
      </w:pPr>
      <w:r w:rsidRPr="00E67269">
        <w:rPr>
          <w:rStyle w:val="HideTWBExt"/>
          <w:b w:val="0"/>
          <w:noProof w:val="0"/>
        </w:rPr>
        <w:t>&lt;Article&gt;</w:t>
      </w:r>
      <w:r w:rsidRPr="00E67269">
        <w:t>23.a punkts (jauns)</w:t>
      </w:r>
      <w:r w:rsidRPr="00E6726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A0C1C" w:rsidRPr="00E67269" w:rsidTr="0090218D">
        <w:trPr>
          <w:jc w:val="center"/>
        </w:trPr>
        <w:tc>
          <w:tcPr>
            <w:tcW w:w="9752" w:type="dxa"/>
            <w:gridSpan w:val="2"/>
          </w:tcPr>
          <w:p w:rsidR="006A0C1C" w:rsidRPr="00E67269" w:rsidRDefault="006A0C1C" w:rsidP="0090218D">
            <w:pPr>
              <w:keepNext/>
            </w:pPr>
          </w:p>
        </w:tc>
      </w:tr>
      <w:tr w:rsidR="006A0C1C" w:rsidRPr="00E67269" w:rsidTr="0090218D">
        <w:trPr>
          <w:jc w:val="center"/>
        </w:trPr>
        <w:tc>
          <w:tcPr>
            <w:tcW w:w="4876" w:type="dxa"/>
          </w:tcPr>
          <w:p w:rsidR="006A0C1C" w:rsidRPr="00E67269" w:rsidRDefault="006A0C1C" w:rsidP="0090218D">
            <w:pPr>
              <w:pStyle w:val="ColumnHeading"/>
              <w:keepNext/>
            </w:pPr>
            <w:r w:rsidRPr="00E67269">
              <w:t>Rezolūcijas priekšlikums</w:t>
            </w:r>
          </w:p>
        </w:tc>
        <w:tc>
          <w:tcPr>
            <w:tcW w:w="4876" w:type="dxa"/>
          </w:tcPr>
          <w:p w:rsidR="006A0C1C" w:rsidRPr="00E67269" w:rsidRDefault="006A0C1C" w:rsidP="0090218D">
            <w:pPr>
              <w:pStyle w:val="ColumnHeading"/>
              <w:keepNext/>
            </w:pPr>
            <w:r w:rsidRPr="00E67269">
              <w:t>Grozījums</w:t>
            </w:r>
          </w:p>
        </w:tc>
      </w:tr>
      <w:tr w:rsidR="006A0C1C" w:rsidRPr="00E67269" w:rsidTr="0090218D">
        <w:trPr>
          <w:jc w:val="center"/>
        </w:trPr>
        <w:tc>
          <w:tcPr>
            <w:tcW w:w="4876" w:type="dxa"/>
          </w:tcPr>
          <w:p w:rsidR="006A0C1C" w:rsidRPr="00E67269" w:rsidRDefault="006A0C1C" w:rsidP="006A0C1C">
            <w:pPr>
              <w:pStyle w:val="Normal6"/>
              <w:rPr>
                <w:noProof w:val="0"/>
              </w:rPr>
            </w:pPr>
          </w:p>
        </w:tc>
        <w:tc>
          <w:tcPr>
            <w:tcW w:w="4876" w:type="dxa"/>
          </w:tcPr>
          <w:p w:rsidR="006A0C1C" w:rsidRPr="00E67269" w:rsidRDefault="006A0C1C" w:rsidP="006A0C1C">
            <w:pPr>
              <w:pStyle w:val="Normal6"/>
              <w:rPr>
                <w:b/>
                <w:i/>
                <w:noProof w:val="0"/>
                <w:szCs w:val="24"/>
              </w:rPr>
            </w:pPr>
            <w:r w:rsidRPr="00E67269">
              <w:rPr>
                <w:b/>
                <w:i/>
                <w:noProof w:val="0"/>
              </w:rPr>
              <w:t>23.a</w:t>
            </w:r>
            <w:r w:rsidRPr="00E67269">
              <w:rPr>
                <w:b/>
                <w:i/>
                <w:noProof w:val="0"/>
              </w:rPr>
              <w:tab/>
              <w:t>pauž satraukumu, ka aizvien biežāk “naida runas” jēdzienu piesauc un izmanto par instrumentu dažas minoritāšu grupas, lai ierobežotu likumīgas vārda brīvības, reliģijas brīvības un sirdsapziņas brīvības izpausmes, kas nav pieņemami;</w:t>
            </w:r>
          </w:p>
        </w:tc>
      </w:tr>
    </w:tbl>
    <w:p w:rsidR="006A0C1C" w:rsidRPr="00E67269" w:rsidRDefault="006A0C1C" w:rsidP="00984F6A">
      <w:pPr>
        <w:pStyle w:val="Olang"/>
      </w:pPr>
      <w:r w:rsidRPr="00E67269">
        <w:t xml:space="preserve">Or. </w:t>
      </w:r>
      <w:r w:rsidRPr="00E67269">
        <w:rPr>
          <w:rStyle w:val="HideTWBExt"/>
          <w:noProof w:val="0"/>
        </w:rPr>
        <w:t>&lt;Original&gt;</w:t>
      </w:r>
      <w:r w:rsidRPr="00E67269">
        <w:rPr>
          <w:rStyle w:val="HideTWBInt"/>
        </w:rPr>
        <w:t>{EN}</w:t>
      </w:r>
      <w:r w:rsidRPr="00E67269">
        <w:t>en</w:t>
      </w:r>
      <w:r w:rsidRPr="00E67269">
        <w:rPr>
          <w:rStyle w:val="HideTWBExt"/>
          <w:noProof w:val="0"/>
        </w:rPr>
        <w:t>&lt;/Original&gt;</w:t>
      </w:r>
    </w:p>
    <w:p w:rsidR="006A0C1C" w:rsidRPr="00E67269" w:rsidRDefault="006A0C1C" w:rsidP="006A0C1C">
      <w:pPr>
        <w:sectPr w:rsidR="006A0C1C" w:rsidRPr="00E67269" w:rsidSect="00CD2987">
          <w:footerReference w:type="default" r:id="rId11"/>
          <w:footnotePr>
            <w:numRestart w:val="eachPage"/>
          </w:footnotePr>
          <w:endnotePr>
            <w:numFmt w:val="decimal"/>
          </w:endnotePr>
          <w:pgSz w:w="11906" w:h="16838" w:code="9"/>
          <w:pgMar w:top="1134" w:right="1418" w:bottom="1418" w:left="1418" w:header="1134" w:footer="567" w:gutter="0"/>
          <w:cols w:space="720"/>
          <w:noEndnote/>
        </w:sectPr>
      </w:pPr>
    </w:p>
    <w:p w:rsidR="006A0C1C" w:rsidRPr="00E67269" w:rsidRDefault="006A0C1C" w:rsidP="006A0C1C">
      <w:r w:rsidRPr="00E67269">
        <w:rPr>
          <w:rStyle w:val="HideTWBExt"/>
          <w:noProof w:val="0"/>
        </w:rPr>
        <w:t>&lt;/Amend&gt;</w:t>
      </w:r>
    </w:p>
    <w:p w:rsidR="006A0C1C" w:rsidRPr="00E67269" w:rsidRDefault="006A0C1C" w:rsidP="006A0C1C">
      <w:pPr>
        <w:pStyle w:val="ZDateAM"/>
      </w:pPr>
      <w:r w:rsidRPr="00E67269">
        <w:rPr>
          <w:rStyle w:val="HideTWBExt"/>
          <w:noProof w:val="0"/>
        </w:rPr>
        <w:t>&lt;Amend&gt;&lt;Date&gt;</w:t>
      </w:r>
      <w:r w:rsidRPr="00E67269">
        <w:rPr>
          <w:rStyle w:val="HideTWBInt"/>
          <w:color w:val="auto"/>
        </w:rPr>
        <w:t>{05/12/2018}</w:t>
      </w:r>
      <w:r w:rsidRPr="00E67269">
        <w:t>5.12.2018</w:t>
      </w:r>
      <w:r w:rsidRPr="00E67269">
        <w:rPr>
          <w:rStyle w:val="HideTWBExt"/>
          <w:noProof w:val="0"/>
        </w:rPr>
        <w:t>&lt;/Date&gt;</w:t>
      </w:r>
      <w:r w:rsidRPr="00E67269">
        <w:tab/>
      </w:r>
      <w:r w:rsidRPr="00E67269">
        <w:rPr>
          <w:rStyle w:val="HideTWBExt"/>
          <w:noProof w:val="0"/>
        </w:rPr>
        <w:t>&lt;ANo&gt;</w:t>
      </w:r>
      <w:r w:rsidRPr="00E67269">
        <w:t>A8-0373</w:t>
      </w:r>
      <w:r w:rsidRPr="00E67269">
        <w:rPr>
          <w:rStyle w:val="HideTWBExt"/>
          <w:noProof w:val="0"/>
        </w:rPr>
        <w:t>&lt;/ANo&gt;</w:t>
      </w:r>
      <w:r w:rsidRPr="00E67269">
        <w:t>/</w:t>
      </w:r>
      <w:r w:rsidRPr="00E67269">
        <w:rPr>
          <w:rStyle w:val="HideTWBExt"/>
          <w:noProof w:val="0"/>
        </w:rPr>
        <w:t>&lt;NumAm&gt;</w:t>
      </w:r>
      <w:r w:rsidRPr="00E67269">
        <w:t>7</w:t>
      </w:r>
      <w:r w:rsidRPr="00E67269">
        <w:rPr>
          <w:rStyle w:val="HideTWBExt"/>
          <w:noProof w:val="0"/>
        </w:rPr>
        <w:t>&lt;/NumAm&gt;</w:t>
      </w:r>
    </w:p>
    <w:p w:rsidR="006A0C1C" w:rsidRPr="00E67269" w:rsidRDefault="006A0C1C" w:rsidP="006A0C1C">
      <w:pPr>
        <w:pStyle w:val="AMNumberTabs"/>
      </w:pPr>
      <w:r w:rsidRPr="00E67269">
        <w:t>Grozījums Nr.</w:t>
      </w:r>
      <w:r w:rsidRPr="00E67269">
        <w:tab/>
      </w:r>
      <w:r w:rsidRPr="00E67269">
        <w:tab/>
      </w:r>
      <w:r w:rsidRPr="00E67269">
        <w:rPr>
          <w:rStyle w:val="HideTWBExt"/>
          <w:b w:val="0"/>
          <w:noProof w:val="0"/>
        </w:rPr>
        <w:t>&lt;NumAm&gt;</w:t>
      </w:r>
      <w:r w:rsidRPr="00E67269">
        <w:t>7</w:t>
      </w:r>
      <w:r w:rsidRPr="00E67269">
        <w:rPr>
          <w:rStyle w:val="HideTWBExt"/>
          <w:b w:val="0"/>
          <w:noProof w:val="0"/>
        </w:rPr>
        <w:t>&lt;/NumAm&gt;</w:t>
      </w:r>
    </w:p>
    <w:p w:rsidR="006A0C1C" w:rsidRPr="00E67269" w:rsidRDefault="006A0C1C" w:rsidP="006A0C1C">
      <w:pPr>
        <w:pStyle w:val="NormalBold"/>
      </w:pPr>
      <w:r w:rsidRPr="00E67269">
        <w:rPr>
          <w:rStyle w:val="HideTWBExt"/>
          <w:b w:val="0"/>
          <w:noProof w:val="0"/>
        </w:rPr>
        <w:t>&lt;RepeatBlock-By&gt;&lt;By&gt;&lt;Members&gt;</w:t>
      </w:r>
      <w:r w:rsidRPr="00E67269">
        <w:t>Jörg Meuthen</w:t>
      </w:r>
      <w:r w:rsidRPr="00E67269">
        <w:rPr>
          <w:rStyle w:val="HideTWBExt"/>
          <w:b w:val="0"/>
          <w:noProof w:val="0"/>
        </w:rPr>
        <w:t>&lt;/Members&gt;</w:t>
      </w:r>
    </w:p>
    <w:p w:rsidR="006A0C1C" w:rsidRPr="00E67269" w:rsidRDefault="006A0C1C" w:rsidP="006A0C1C">
      <w:r w:rsidRPr="00E67269">
        <w:rPr>
          <w:rStyle w:val="HideTWBExt"/>
          <w:noProof w:val="0"/>
        </w:rPr>
        <w:t>&lt;AuNomDe&gt;</w:t>
      </w:r>
      <w:r w:rsidRPr="00E67269">
        <w:rPr>
          <w:rStyle w:val="HideTWBInt"/>
          <w:color w:val="auto"/>
        </w:rPr>
        <w:t>{EFDD}</w:t>
      </w:r>
      <w:r w:rsidRPr="00E67269">
        <w:t>EFDD grupas vārdā</w:t>
      </w:r>
      <w:r w:rsidRPr="00E67269">
        <w:rPr>
          <w:rStyle w:val="HideTWBExt"/>
          <w:noProof w:val="0"/>
        </w:rPr>
        <w:t>&lt;/AuNomDe&gt;</w:t>
      </w:r>
    </w:p>
    <w:p w:rsidR="006A0C1C" w:rsidRPr="00E67269" w:rsidRDefault="006A0C1C" w:rsidP="006A0C1C">
      <w:r w:rsidRPr="00E67269">
        <w:rPr>
          <w:rStyle w:val="HideTWBExt"/>
          <w:bCs/>
          <w:noProof w:val="0"/>
        </w:rPr>
        <w:t>&lt;/By&gt;</w:t>
      </w:r>
      <w:r w:rsidRPr="00E67269">
        <w:rPr>
          <w:rStyle w:val="HideTWBExt"/>
          <w:noProof w:val="0"/>
        </w:rPr>
        <w:t>&lt;/RepeatBlock-By&gt;</w:t>
      </w:r>
    </w:p>
    <w:p w:rsidR="006A0C1C" w:rsidRPr="00E67269" w:rsidRDefault="006A0C1C" w:rsidP="006A0C1C">
      <w:pPr>
        <w:pStyle w:val="ProjRap"/>
      </w:pPr>
      <w:r w:rsidRPr="00E67269">
        <w:rPr>
          <w:rStyle w:val="HideTWBExt"/>
          <w:b w:val="0"/>
          <w:noProof w:val="0"/>
        </w:rPr>
        <w:t>&lt;TitreType&gt;</w:t>
      </w:r>
      <w:r w:rsidRPr="00E67269">
        <w:t>Ziņojums</w:t>
      </w:r>
      <w:r w:rsidRPr="00E67269">
        <w:rPr>
          <w:rStyle w:val="HideTWBExt"/>
          <w:b w:val="0"/>
          <w:noProof w:val="0"/>
        </w:rPr>
        <w:t>&lt;/TitreType&gt;</w:t>
      </w:r>
      <w:r w:rsidRPr="00E67269">
        <w:tab/>
        <w:t>A8-0373/2018</w:t>
      </w:r>
    </w:p>
    <w:p w:rsidR="006A0C1C" w:rsidRPr="00E67269" w:rsidRDefault="006A0C1C" w:rsidP="006A0C1C">
      <w:pPr>
        <w:pStyle w:val="NormalBold"/>
      </w:pPr>
      <w:r w:rsidRPr="00E67269">
        <w:rPr>
          <w:rStyle w:val="HideTWBExt"/>
          <w:b w:val="0"/>
          <w:noProof w:val="0"/>
        </w:rPr>
        <w:t>&lt;Rapporteur&gt;</w:t>
      </w:r>
      <w:r w:rsidRPr="00E67269">
        <w:t>Petras Auštrevičius</w:t>
      </w:r>
      <w:r w:rsidRPr="00E67269">
        <w:rPr>
          <w:rStyle w:val="HideTWBExt"/>
          <w:b w:val="0"/>
          <w:noProof w:val="0"/>
        </w:rPr>
        <w:t>&lt;/Rapporteur&gt;</w:t>
      </w:r>
    </w:p>
    <w:p w:rsidR="006A0C1C" w:rsidRPr="00E67269" w:rsidRDefault="006A0C1C" w:rsidP="006A0C1C">
      <w:r w:rsidRPr="00E67269">
        <w:rPr>
          <w:rStyle w:val="HideTWBExt"/>
          <w:noProof w:val="0"/>
        </w:rPr>
        <w:t>&lt;Titre&gt;</w:t>
      </w:r>
      <w:r w:rsidRPr="00E67269">
        <w:t>2017. gada ziņojums par cilvēktiesībām un demokrātiju pasaulē un Eiropas Savienības politiku šajā jomā</w:t>
      </w:r>
      <w:r w:rsidRPr="00E67269">
        <w:rPr>
          <w:rStyle w:val="HideTWBExt"/>
          <w:noProof w:val="0"/>
        </w:rPr>
        <w:t>&lt;/Titre&gt;</w:t>
      </w:r>
    </w:p>
    <w:p w:rsidR="006A0C1C" w:rsidRPr="00E67269" w:rsidRDefault="006A0C1C" w:rsidP="006A0C1C">
      <w:pPr>
        <w:pStyle w:val="Normal12"/>
      </w:pPr>
      <w:r w:rsidRPr="00E67269">
        <w:rPr>
          <w:rStyle w:val="HideTWBExt"/>
          <w:noProof w:val="0"/>
        </w:rPr>
        <w:t>&lt;DocRef&gt;</w:t>
      </w:r>
      <w:r w:rsidRPr="00E67269">
        <w:t>(2018/2098(INI))</w:t>
      </w:r>
      <w:r w:rsidRPr="00E67269">
        <w:rPr>
          <w:rStyle w:val="HideTWBExt"/>
          <w:noProof w:val="0"/>
        </w:rPr>
        <w:t>&lt;/DocRef&gt;</w:t>
      </w:r>
    </w:p>
    <w:p w:rsidR="006A0C1C" w:rsidRPr="00E67269" w:rsidRDefault="006A0C1C" w:rsidP="006A0C1C">
      <w:pPr>
        <w:pStyle w:val="NormalBold"/>
      </w:pPr>
      <w:r w:rsidRPr="00E67269">
        <w:rPr>
          <w:rStyle w:val="HideTWBExt"/>
          <w:b w:val="0"/>
          <w:noProof w:val="0"/>
        </w:rPr>
        <w:t>&lt;DocAmend&gt;</w:t>
      </w:r>
      <w:r w:rsidRPr="00E67269">
        <w:t>Rezolūcijas priekšlikums</w:t>
      </w:r>
      <w:r w:rsidRPr="00E67269">
        <w:rPr>
          <w:rStyle w:val="HideTWBExt"/>
          <w:b w:val="0"/>
          <w:noProof w:val="0"/>
        </w:rPr>
        <w:t>&lt;/DocAmend&gt;</w:t>
      </w:r>
    </w:p>
    <w:p w:rsidR="006A0C1C" w:rsidRPr="00E67269" w:rsidRDefault="006A0C1C" w:rsidP="006A0C1C">
      <w:pPr>
        <w:pStyle w:val="NormalBold"/>
      </w:pPr>
      <w:r w:rsidRPr="00E67269">
        <w:rPr>
          <w:rStyle w:val="HideTWBExt"/>
          <w:b w:val="0"/>
          <w:noProof w:val="0"/>
        </w:rPr>
        <w:t>&lt;Article&gt;</w:t>
      </w:r>
      <w:r w:rsidRPr="00E67269">
        <w:t>28.a punkts (jauns)</w:t>
      </w:r>
      <w:r w:rsidRPr="00E6726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A0C1C" w:rsidRPr="00E67269" w:rsidTr="0090218D">
        <w:trPr>
          <w:jc w:val="center"/>
        </w:trPr>
        <w:tc>
          <w:tcPr>
            <w:tcW w:w="9752" w:type="dxa"/>
            <w:gridSpan w:val="2"/>
          </w:tcPr>
          <w:p w:rsidR="006A0C1C" w:rsidRPr="00E67269" w:rsidRDefault="006A0C1C" w:rsidP="0090218D">
            <w:pPr>
              <w:keepNext/>
            </w:pPr>
          </w:p>
        </w:tc>
      </w:tr>
      <w:tr w:rsidR="006A0C1C" w:rsidRPr="00E67269" w:rsidTr="0090218D">
        <w:trPr>
          <w:jc w:val="center"/>
        </w:trPr>
        <w:tc>
          <w:tcPr>
            <w:tcW w:w="4876" w:type="dxa"/>
          </w:tcPr>
          <w:p w:rsidR="006A0C1C" w:rsidRPr="00E67269" w:rsidRDefault="006A0C1C" w:rsidP="0090218D">
            <w:pPr>
              <w:pStyle w:val="ColumnHeading"/>
              <w:keepNext/>
            </w:pPr>
            <w:r w:rsidRPr="00E67269">
              <w:t>Rezolūcijas priekšlikums</w:t>
            </w:r>
          </w:p>
        </w:tc>
        <w:tc>
          <w:tcPr>
            <w:tcW w:w="4876" w:type="dxa"/>
          </w:tcPr>
          <w:p w:rsidR="006A0C1C" w:rsidRPr="00E67269" w:rsidRDefault="006A0C1C" w:rsidP="0090218D">
            <w:pPr>
              <w:pStyle w:val="ColumnHeading"/>
              <w:keepNext/>
            </w:pPr>
            <w:r w:rsidRPr="00E67269">
              <w:t>Grozījums</w:t>
            </w:r>
          </w:p>
        </w:tc>
      </w:tr>
      <w:tr w:rsidR="006A0C1C" w:rsidRPr="00E67269" w:rsidTr="0090218D">
        <w:trPr>
          <w:jc w:val="center"/>
        </w:trPr>
        <w:tc>
          <w:tcPr>
            <w:tcW w:w="4876" w:type="dxa"/>
          </w:tcPr>
          <w:p w:rsidR="006A0C1C" w:rsidRPr="00E67269" w:rsidRDefault="006A0C1C" w:rsidP="006A0C1C">
            <w:pPr>
              <w:pStyle w:val="Normal6"/>
              <w:rPr>
                <w:noProof w:val="0"/>
              </w:rPr>
            </w:pPr>
          </w:p>
        </w:tc>
        <w:tc>
          <w:tcPr>
            <w:tcW w:w="4876" w:type="dxa"/>
          </w:tcPr>
          <w:p w:rsidR="006A0C1C" w:rsidRPr="00E67269" w:rsidRDefault="006A0C1C" w:rsidP="006A0C1C">
            <w:pPr>
              <w:pStyle w:val="Normal6"/>
              <w:rPr>
                <w:b/>
                <w:i/>
                <w:noProof w:val="0"/>
                <w:szCs w:val="24"/>
              </w:rPr>
            </w:pPr>
            <w:r w:rsidRPr="00E67269">
              <w:rPr>
                <w:b/>
                <w:i/>
                <w:noProof w:val="0"/>
              </w:rPr>
              <w:t>28.a</w:t>
            </w:r>
            <w:r w:rsidRPr="00E67269">
              <w:rPr>
                <w:b/>
                <w:i/>
                <w:noProof w:val="0"/>
              </w:rPr>
              <w:tab/>
              <w:t xml:space="preserve">norāda, ka dalībvalstu patvēruma meklētāju uzņemšanas centros izmitinātie bēgļi kristieši cieš no saskaņā ar šariata likumu dzīvojošo fanātisko musulmaņu uzbrukumiem un tā kā viņiem minētie musulmaņi izsaka pat nāves draudus; </w:t>
            </w:r>
          </w:p>
        </w:tc>
      </w:tr>
    </w:tbl>
    <w:p w:rsidR="006A0C1C" w:rsidRPr="00E67269" w:rsidRDefault="006A0C1C" w:rsidP="00984F6A">
      <w:pPr>
        <w:pStyle w:val="Olang"/>
      </w:pPr>
      <w:r w:rsidRPr="00E67269">
        <w:t xml:space="preserve">Or. </w:t>
      </w:r>
      <w:r w:rsidRPr="00E67269">
        <w:rPr>
          <w:rStyle w:val="HideTWBExt"/>
          <w:noProof w:val="0"/>
        </w:rPr>
        <w:t>&lt;Original&gt;</w:t>
      </w:r>
      <w:r w:rsidRPr="00E67269">
        <w:rPr>
          <w:rStyle w:val="HideTWBInt"/>
        </w:rPr>
        <w:t>{EN}</w:t>
      </w:r>
      <w:r w:rsidRPr="00E67269">
        <w:t>en</w:t>
      </w:r>
      <w:r w:rsidRPr="00E67269">
        <w:rPr>
          <w:rStyle w:val="HideTWBExt"/>
          <w:noProof w:val="0"/>
        </w:rPr>
        <w:t>&lt;/Original&gt;</w:t>
      </w:r>
    </w:p>
    <w:p w:rsidR="006A0C1C" w:rsidRPr="00E67269" w:rsidRDefault="006A0C1C" w:rsidP="006A0C1C">
      <w:pPr>
        <w:sectPr w:rsidR="006A0C1C" w:rsidRPr="00E67269" w:rsidSect="00CD2987">
          <w:footerReference w:type="default" r:id="rId12"/>
          <w:footnotePr>
            <w:numRestart w:val="eachPage"/>
          </w:footnotePr>
          <w:endnotePr>
            <w:numFmt w:val="decimal"/>
          </w:endnotePr>
          <w:pgSz w:w="11906" w:h="16838" w:code="9"/>
          <w:pgMar w:top="1134" w:right="1418" w:bottom="1418" w:left="1418" w:header="1134" w:footer="567" w:gutter="0"/>
          <w:cols w:space="720"/>
          <w:noEndnote/>
        </w:sectPr>
      </w:pPr>
    </w:p>
    <w:p w:rsidR="006A0C1C" w:rsidRPr="00E67269" w:rsidRDefault="006A0C1C" w:rsidP="006A0C1C">
      <w:r w:rsidRPr="00E67269">
        <w:rPr>
          <w:rStyle w:val="HideTWBExt"/>
          <w:noProof w:val="0"/>
        </w:rPr>
        <w:t>&lt;/Amend&gt;</w:t>
      </w:r>
    </w:p>
    <w:p w:rsidR="006A0C1C" w:rsidRPr="00E67269" w:rsidRDefault="006A0C1C" w:rsidP="006A0C1C">
      <w:pPr>
        <w:pStyle w:val="ZDateAM"/>
      </w:pPr>
      <w:r w:rsidRPr="00E67269">
        <w:rPr>
          <w:rStyle w:val="HideTWBExt"/>
          <w:noProof w:val="0"/>
        </w:rPr>
        <w:t>&lt;Amend&gt;&lt;Date&gt;</w:t>
      </w:r>
      <w:r w:rsidRPr="00E67269">
        <w:rPr>
          <w:rStyle w:val="HideTWBInt"/>
          <w:color w:val="auto"/>
        </w:rPr>
        <w:t>{05/12/2018}</w:t>
      </w:r>
      <w:r w:rsidRPr="00E67269">
        <w:t>5.12.2018</w:t>
      </w:r>
      <w:r w:rsidRPr="00E67269">
        <w:rPr>
          <w:rStyle w:val="HideTWBExt"/>
          <w:noProof w:val="0"/>
        </w:rPr>
        <w:t>&lt;/Date&gt;</w:t>
      </w:r>
      <w:r w:rsidRPr="00E67269">
        <w:tab/>
      </w:r>
      <w:r w:rsidRPr="00E67269">
        <w:rPr>
          <w:rStyle w:val="HideTWBExt"/>
          <w:noProof w:val="0"/>
        </w:rPr>
        <w:t>&lt;ANo&gt;</w:t>
      </w:r>
      <w:r w:rsidRPr="00E67269">
        <w:t>A8-0373</w:t>
      </w:r>
      <w:r w:rsidRPr="00E67269">
        <w:rPr>
          <w:rStyle w:val="HideTWBExt"/>
          <w:noProof w:val="0"/>
        </w:rPr>
        <w:t>&lt;/ANo&gt;</w:t>
      </w:r>
      <w:r w:rsidRPr="00E67269">
        <w:t>/</w:t>
      </w:r>
      <w:r w:rsidRPr="00E67269">
        <w:rPr>
          <w:rStyle w:val="HideTWBExt"/>
          <w:noProof w:val="0"/>
        </w:rPr>
        <w:t>&lt;NumAm&gt;</w:t>
      </w:r>
      <w:r w:rsidRPr="00E67269">
        <w:t>8</w:t>
      </w:r>
      <w:r w:rsidRPr="00E67269">
        <w:rPr>
          <w:rStyle w:val="HideTWBExt"/>
          <w:noProof w:val="0"/>
        </w:rPr>
        <w:t>&lt;/NumAm&gt;</w:t>
      </w:r>
    </w:p>
    <w:p w:rsidR="006A0C1C" w:rsidRPr="00E67269" w:rsidRDefault="006A0C1C" w:rsidP="006A0C1C">
      <w:pPr>
        <w:pStyle w:val="AMNumberTabs"/>
      </w:pPr>
      <w:r w:rsidRPr="00E67269">
        <w:t>Grozījums Nr.</w:t>
      </w:r>
      <w:r w:rsidRPr="00E67269">
        <w:tab/>
      </w:r>
      <w:r w:rsidRPr="00E67269">
        <w:tab/>
      </w:r>
      <w:r w:rsidRPr="00E67269">
        <w:rPr>
          <w:rStyle w:val="HideTWBExt"/>
          <w:b w:val="0"/>
          <w:noProof w:val="0"/>
        </w:rPr>
        <w:t>&lt;NumAm&gt;</w:t>
      </w:r>
      <w:r w:rsidRPr="00E67269">
        <w:t>8</w:t>
      </w:r>
      <w:r w:rsidRPr="00E67269">
        <w:rPr>
          <w:rStyle w:val="HideTWBExt"/>
          <w:b w:val="0"/>
          <w:noProof w:val="0"/>
        </w:rPr>
        <w:t>&lt;/NumAm&gt;</w:t>
      </w:r>
    </w:p>
    <w:p w:rsidR="006A0C1C" w:rsidRPr="00E67269" w:rsidRDefault="006A0C1C" w:rsidP="006A0C1C">
      <w:pPr>
        <w:pStyle w:val="NormalBold"/>
      </w:pPr>
      <w:r w:rsidRPr="00E67269">
        <w:rPr>
          <w:rStyle w:val="HideTWBExt"/>
          <w:b w:val="0"/>
          <w:noProof w:val="0"/>
        </w:rPr>
        <w:t>&lt;RepeatBlock-By&gt;&lt;By&gt;&lt;Members&gt;</w:t>
      </w:r>
      <w:r w:rsidRPr="00E67269">
        <w:t>Jörg Meuthen</w:t>
      </w:r>
      <w:r w:rsidRPr="00E67269">
        <w:rPr>
          <w:rStyle w:val="HideTWBExt"/>
          <w:b w:val="0"/>
          <w:noProof w:val="0"/>
        </w:rPr>
        <w:t>&lt;/Members&gt;</w:t>
      </w:r>
    </w:p>
    <w:p w:rsidR="006A0C1C" w:rsidRPr="00E67269" w:rsidRDefault="006A0C1C" w:rsidP="006A0C1C">
      <w:r w:rsidRPr="00E67269">
        <w:rPr>
          <w:rStyle w:val="HideTWBExt"/>
          <w:noProof w:val="0"/>
        </w:rPr>
        <w:t>&lt;AuNomDe&gt;</w:t>
      </w:r>
      <w:r w:rsidRPr="00E67269">
        <w:rPr>
          <w:rStyle w:val="HideTWBInt"/>
          <w:color w:val="auto"/>
        </w:rPr>
        <w:t>{EFDD}</w:t>
      </w:r>
      <w:r w:rsidRPr="00E67269">
        <w:t>EFDD grupas vārdā</w:t>
      </w:r>
      <w:r w:rsidRPr="00E67269">
        <w:rPr>
          <w:rStyle w:val="HideTWBExt"/>
          <w:noProof w:val="0"/>
        </w:rPr>
        <w:t>&lt;/AuNomDe&gt;</w:t>
      </w:r>
    </w:p>
    <w:p w:rsidR="006A0C1C" w:rsidRPr="00E67269" w:rsidRDefault="006A0C1C" w:rsidP="006A0C1C">
      <w:r w:rsidRPr="00E67269">
        <w:rPr>
          <w:rStyle w:val="HideTWBExt"/>
          <w:bCs/>
          <w:noProof w:val="0"/>
        </w:rPr>
        <w:t>&lt;/By&gt;</w:t>
      </w:r>
      <w:r w:rsidRPr="00E67269">
        <w:rPr>
          <w:rStyle w:val="HideTWBExt"/>
          <w:noProof w:val="0"/>
        </w:rPr>
        <w:t>&lt;/RepeatBlock-By&gt;</w:t>
      </w:r>
    </w:p>
    <w:p w:rsidR="006A0C1C" w:rsidRPr="00E67269" w:rsidRDefault="006A0C1C" w:rsidP="006A0C1C">
      <w:pPr>
        <w:pStyle w:val="ProjRap"/>
      </w:pPr>
      <w:r w:rsidRPr="00E67269">
        <w:rPr>
          <w:rStyle w:val="HideTWBExt"/>
          <w:b w:val="0"/>
          <w:noProof w:val="0"/>
        </w:rPr>
        <w:t>&lt;TitreType&gt;</w:t>
      </w:r>
      <w:r w:rsidRPr="00E67269">
        <w:t>Ziņojums</w:t>
      </w:r>
      <w:r w:rsidRPr="00E67269">
        <w:rPr>
          <w:rStyle w:val="HideTWBExt"/>
          <w:b w:val="0"/>
          <w:noProof w:val="0"/>
        </w:rPr>
        <w:t>&lt;/TitreType&gt;</w:t>
      </w:r>
      <w:r w:rsidRPr="00E67269">
        <w:tab/>
        <w:t>A8-0373/2018</w:t>
      </w:r>
    </w:p>
    <w:p w:rsidR="006A0C1C" w:rsidRPr="00E67269" w:rsidRDefault="006A0C1C" w:rsidP="006A0C1C">
      <w:pPr>
        <w:pStyle w:val="NormalBold"/>
      </w:pPr>
      <w:r w:rsidRPr="00E67269">
        <w:rPr>
          <w:rStyle w:val="HideTWBExt"/>
          <w:b w:val="0"/>
          <w:noProof w:val="0"/>
        </w:rPr>
        <w:t>&lt;Rapporteur&gt;</w:t>
      </w:r>
      <w:r w:rsidRPr="00E67269">
        <w:t>Petras Auštrevičius</w:t>
      </w:r>
      <w:r w:rsidRPr="00E67269">
        <w:rPr>
          <w:rStyle w:val="HideTWBExt"/>
          <w:b w:val="0"/>
          <w:noProof w:val="0"/>
        </w:rPr>
        <w:t>&lt;/Rapporteur&gt;</w:t>
      </w:r>
    </w:p>
    <w:p w:rsidR="006A0C1C" w:rsidRPr="00E67269" w:rsidRDefault="006A0C1C" w:rsidP="006A0C1C">
      <w:r w:rsidRPr="00E67269">
        <w:rPr>
          <w:rStyle w:val="HideTWBExt"/>
          <w:noProof w:val="0"/>
        </w:rPr>
        <w:t>&lt;Titre&gt;</w:t>
      </w:r>
      <w:r w:rsidRPr="00E67269">
        <w:t>2017. gada ziņojums par cilvēktiesībām un demokrātiju pasaulē un Eiropas Savienības politiku šajā jomā</w:t>
      </w:r>
      <w:r w:rsidRPr="00E67269">
        <w:rPr>
          <w:rStyle w:val="HideTWBExt"/>
          <w:noProof w:val="0"/>
        </w:rPr>
        <w:t>&lt;/Titre&gt;</w:t>
      </w:r>
    </w:p>
    <w:p w:rsidR="006A0C1C" w:rsidRPr="00E67269" w:rsidRDefault="006A0C1C" w:rsidP="006A0C1C">
      <w:pPr>
        <w:pStyle w:val="Normal12"/>
      </w:pPr>
      <w:r w:rsidRPr="00E67269">
        <w:rPr>
          <w:rStyle w:val="HideTWBExt"/>
          <w:noProof w:val="0"/>
        </w:rPr>
        <w:t>&lt;DocRef&gt;</w:t>
      </w:r>
      <w:r w:rsidRPr="00E67269">
        <w:t>(2018/2098(INI))</w:t>
      </w:r>
      <w:r w:rsidRPr="00E67269">
        <w:rPr>
          <w:rStyle w:val="HideTWBExt"/>
          <w:noProof w:val="0"/>
        </w:rPr>
        <w:t>&lt;/DocRef&gt;</w:t>
      </w:r>
    </w:p>
    <w:p w:rsidR="006A0C1C" w:rsidRPr="00E67269" w:rsidRDefault="006A0C1C" w:rsidP="006A0C1C">
      <w:pPr>
        <w:pStyle w:val="NormalBold"/>
      </w:pPr>
      <w:r w:rsidRPr="00E67269">
        <w:rPr>
          <w:rStyle w:val="HideTWBExt"/>
          <w:b w:val="0"/>
          <w:noProof w:val="0"/>
        </w:rPr>
        <w:t>&lt;DocAmend&gt;</w:t>
      </w:r>
      <w:r w:rsidRPr="00E67269">
        <w:t>Rezolūcijas priekšlikums</w:t>
      </w:r>
      <w:r w:rsidRPr="00E67269">
        <w:rPr>
          <w:rStyle w:val="HideTWBExt"/>
          <w:b w:val="0"/>
          <w:noProof w:val="0"/>
        </w:rPr>
        <w:t>&lt;/DocAmend&gt;</w:t>
      </w:r>
    </w:p>
    <w:p w:rsidR="006A0C1C" w:rsidRPr="00E67269" w:rsidRDefault="006A0C1C" w:rsidP="006A0C1C">
      <w:pPr>
        <w:pStyle w:val="NormalBold"/>
      </w:pPr>
      <w:r w:rsidRPr="00E67269">
        <w:rPr>
          <w:rStyle w:val="HideTWBExt"/>
          <w:b w:val="0"/>
          <w:noProof w:val="0"/>
        </w:rPr>
        <w:t>&lt;Article&gt;</w:t>
      </w:r>
      <w:r w:rsidRPr="00E67269">
        <w:t>28.b punkts (jauns)</w:t>
      </w:r>
      <w:r w:rsidRPr="00E6726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A0C1C" w:rsidRPr="00E67269" w:rsidTr="0090218D">
        <w:trPr>
          <w:jc w:val="center"/>
        </w:trPr>
        <w:tc>
          <w:tcPr>
            <w:tcW w:w="9752" w:type="dxa"/>
            <w:gridSpan w:val="2"/>
          </w:tcPr>
          <w:p w:rsidR="006A0C1C" w:rsidRPr="00E67269" w:rsidRDefault="006A0C1C" w:rsidP="0090218D">
            <w:pPr>
              <w:keepNext/>
            </w:pPr>
          </w:p>
        </w:tc>
      </w:tr>
      <w:tr w:rsidR="006A0C1C" w:rsidRPr="00E67269" w:rsidTr="0090218D">
        <w:trPr>
          <w:jc w:val="center"/>
        </w:trPr>
        <w:tc>
          <w:tcPr>
            <w:tcW w:w="4876" w:type="dxa"/>
          </w:tcPr>
          <w:p w:rsidR="006A0C1C" w:rsidRPr="00E67269" w:rsidRDefault="006A0C1C" w:rsidP="0090218D">
            <w:pPr>
              <w:pStyle w:val="ColumnHeading"/>
              <w:keepNext/>
            </w:pPr>
            <w:r w:rsidRPr="00E67269">
              <w:t>Rezolūcijas priekšlikums</w:t>
            </w:r>
          </w:p>
        </w:tc>
        <w:tc>
          <w:tcPr>
            <w:tcW w:w="4876" w:type="dxa"/>
          </w:tcPr>
          <w:p w:rsidR="006A0C1C" w:rsidRPr="00E67269" w:rsidRDefault="006A0C1C" w:rsidP="0090218D">
            <w:pPr>
              <w:pStyle w:val="ColumnHeading"/>
              <w:keepNext/>
            </w:pPr>
            <w:r w:rsidRPr="00E67269">
              <w:t>Grozījums</w:t>
            </w:r>
          </w:p>
        </w:tc>
      </w:tr>
      <w:tr w:rsidR="006A0C1C" w:rsidRPr="00E67269" w:rsidTr="0090218D">
        <w:trPr>
          <w:jc w:val="center"/>
        </w:trPr>
        <w:tc>
          <w:tcPr>
            <w:tcW w:w="4876" w:type="dxa"/>
          </w:tcPr>
          <w:p w:rsidR="006A0C1C" w:rsidRPr="00E67269" w:rsidRDefault="006A0C1C" w:rsidP="006A0C1C">
            <w:pPr>
              <w:pStyle w:val="Normal6"/>
              <w:rPr>
                <w:noProof w:val="0"/>
              </w:rPr>
            </w:pPr>
          </w:p>
        </w:tc>
        <w:tc>
          <w:tcPr>
            <w:tcW w:w="4876" w:type="dxa"/>
          </w:tcPr>
          <w:p w:rsidR="006A0C1C" w:rsidRPr="00E67269" w:rsidRDefault="006A0C1C" w:rsidP="006A0C1C">
            <w:pPr>
              <w:pStyle w:val="Normal6"/>
              <w:rPr>
                <w:b/>
                <w:i/>
                <w:noProof w:val="0"/>
                <w:szCs w:val="24"/>
              </w:rPr>
            </w:pPr>
            <w:r w:rsidRPr="00E67269">
              <w:rPr>
                <w:b/>
                <w:i/>
                <w:noProof w:val="0"/>
              </w:rPr>
              <w:t>28.b</w:t>
            </w:r>
            <w:r w:rsidRPr="00E67269">
              <w:rPr>
                <w:b/>
                <w:i/>
                <w:noProof w:val="0"/>
              </w:rPr>
              <w:tab/>
              <w:t>aicina dalībvalstis un Komisiju stingri apņemties apkarot reliģisko neiecietību un vardarbību pret kristiešiem un rūpīgāk dokumentāli fiksēt kristiešu bēgļu diskriminācijas un pret viņiem vērstas vardarbības gadījumus;</w:t>
            </w:r>
          </w:p>
        </w:tc>
      </w:tr>
    </w:tbl>
    <w:p w:rsidR="006A0C1C" w:rsidRPr="00E67269" w:rsidRDefault="006A0C1C" w:rsidP="00984F6A">
      <w:pPr>
        <w:pStyle w:val="Olang"/>
      </w:pPr>
      <w:r w:rsidRPr="00E67269">
        <w:t xml:space="preserve">Or. </w:t>
      </w:r>
      <w:r w:rsidRPr="00E67269">
        <w:rPr>
          <w:rStyle w:val="HideTWBExt"/>
          <w:noProof w:val="0"/>
        </w:rPr>
        <w:t>&lt;Original&gt;</w:t>
      </w:r>
      <w:r w:rsidRPr="00E67269">
        <w:rPr>
          <w:rStyle w:val="HideTWBInt"/>
        </w:rPr>
        <w:t>{EN}</w:t>
      </w:r>
      <w:r w:rsidRPr="00E67269">
        <w:t>en</w:t>
      </w:r>
      <w:r w:rsidRPr="00E67269">
        <w:rPr>
          <w:rStyle w:val="HideTWBExt"/>
          <w:noProof w:val="0"/>
        </w:rPr>
        <w:t>&lt;/Original&gt;</w:t>
      </w:r>
    </w:p>
    <w:p w:rsidR="006A0C1C" w:rsidRPr="00E67269" w:rsidRDefault="006A0C1C" w:rsidP="006A0C1C">
      <w:pPr>
        <w:sectPr w:rsidR="006A0C1C" w:rsidRPr="00E67269" w:rsidSect="00CD2987">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6A0C1C" w:rsidRPr="00E67269" w:rsidRDefault="006A0C1C" w:rsidP="006A0C1C">
      <w:r w:rsidRPr="00E67269">
        <w:rPr>
          <w:rStyle w:val="HideTWBExt"/>
          <w:noProof w:val="0"/>
        </w:rPr>
        <w:t>&lt;/Amend&gt;</w:t>
      </w:r>
    </w:p>
    <w:p w:rsidR="006A0C1C" w:rsidRPr="00E67269" w:rsidRDefault="006A0C1C" w:rsidP="006A0C1C">
      <w:pPr>
        <w:pStyle w:val="ZDateAM"/>
      </w:pPr>
      <w:r w:rsidRPr="00E67269">
        <w:rPr>
          <w:rStyle w:val="HideTWBExt"/>
          <w:noProof w:val="0"/>
        </w:rPr>
        <w:t>&lt;Amend&gt;&lt;Date&gt;</w:t>
      </w:r>
      <w:r w:rsidRPr="00E67269">
        <w:rPr>
          <w:rStyle w:val="HideTWBInt"/>
          <w:color w:val="auto"/>
        </w:rPr>
        <w:t>{05/12/2018}</w:t>
      </w:r>
      <w:r w:rsidRPr="00E67269">
        <w:t>5.12.2018</w:t>
      </w:r>
      <w:r w:rsidRPr="00E67269">
        <w:rPr>
          <w:rStyle w:val="HideTWBExt"/>
          <w:noProof w:val="0"/>
        </w:rPr>
        <w:t>&lt;/Date&gt;</w:t>
      </w:r>
      <w:r w:rsidRPr="00E67269">
        <w:tab/>
      </w:r>
      <w:r w:rsidRPr="00E67269">
        <w:rPr>
          <w:rStyle w:val="HideTWBExt"/>
          <w:noProof w:val="0"/>
        </w:rPr>
        <w:t>&lt;ANo&gt;</w:t>
      </w:r>
      <w:r w:rsidRPr="00E67269">
        <w:t>A8-0373</w:t>
      </w:r>
      <w:r w:rsidRPr="00E67269">
        <w:rPr>
          <w:rStyle w:val="HideTWBExt"/>
          <w:noProof w:val="0"/>
        </w:rPr>
        <w:t>&lt;/ANo&gt;</w:t>
      </w:r>
      <w:r w:rsidRPr="00E67269">
        <w:t>/</w:t>
      </w:r>
      <w:r w:rsidRPr="00E67269">
        <w:rPr>
          <w:rStyle w:val="HideTWBExt"/>
          <w:noProof w:val="0"/>
        </w:rPr>
        <w:t>&lt;NumAm&gt;</w:t>
      </w:r>
      <w:r w:rsidRPr="00E67269">
        <w:t>9</w:t>
      </w:r>
      <w:r w:rsidRPr="00E67269">
        <w:rPr>
          <w:rStyle w:val="HideTWBExt"/>
          <w:noProof w:val="0"/>
        </w:rPr>
        <w:t>&lt;/NumAm&gt;</w:t>
      </w:r>
    </w:p>
    <w:p w:rsidR="006A0C1C" w:rsidRPr="00E67269" w:rsidRDefault="006A0C1C" w:rsidP="006A0C1C">
      <w:pPr>
        <w:pStyle w:val="AMNumberTabs"/>
      </w:pPr>
      <w:r w:rsidRPr="00E67269">
        <w:t>Grozījums Nr.</w:t>
      </w:r>
      <w:r w:rsidRPr="00E67269">
        <w:tab/>
      </w:r>
      <w:r w:rsidRPr="00E67269">
        <w:tab/>
      </w:r>
      <w:r w:rsidRPr="00E67269">
        <w:rPr>
          <w:rStyle w:val="HideTWBExt"/>
          <w:b w:val="0"/>
          <w:noProof w:val="0"/>
        </w:rPr>
        <w:t>&lt;NumAm&gt;</w:t>
      </w:r>
      <w:r w:rsidRPr="00E67269">
        <w:t>9</w:t>
      </w:r>
      <w:r w:rsidRPr="00E67269">
        <w:rPr>
          <w:rStyle w:val="HideTWBExt"/>
          <w:b w:val="0"/>
          <w:noProof w:val="0"/>
        </w:rPr>
        <w:t>&lt;/NumAm&gt;</w:t>
      </w:r>
    </w:p>
    <w:p w:rsidR="006A0C1C" w:rsidRPr="00E67269" w:rsidRDefault="006A0C1C" w:rsidP="006A0C1C">
      <w:pPr>
        <w:pStyle w:val="NormalBold"/>
      </w:pPr>
      <w:r w:rsidRPr="00E67269">
        <w:rPr>
          <w:rStyle w:val="HideTWBExt"/>
          <w:b w:val="0"/>
          <w:noProof w:val="0"/>
        </w:rPr>
        <w:t>&lt;RepeatBlock-By&gt;&lt;By&gt;&lt;Members&gt;</w:t>
      </w:r>
      <w:r w:rsidRPr="00E67269">
        <w:t>Jörg Meuthen</w:t>
      </w:r>
      <w:r w:rsidRPr="00E67269">
        <w:rPr>
          <w:rStyle w:val="HideTWBExt"/>
          <w:b w:val="0"/>
          <w:noProof w:val="0"/>
        </w:rPr>
        <w:t>&lt;/Members&gt;</w:t>
      </w:r>
    </w:p>
    <w:p w:rsidR="006A0C1C" w:rsidRPr="00E67269" w:rsidRDefault="006A0C1C" w:rsidP="006A0C1C">
      <w:r w:rsidRPr="00E67269">
        <w:rPr>
          <w:rStyle w:val="HideTWBExt"/>
          <w:noProof w:val="0"/>
        </w:rPr>
        <w:t>&lt;AuNomDe&gt;</w:t>
      </w:r>
      <w:r w:rsidRPr="00E67269">
        <w:rPr>
          <w:rStyle w:val="HideTWBInt"/>
          <w:color w:val="auto"/>
        </w:rPr>
        <w:t>{EFDD}</w:t>
      </w:r>
      <w:r w:rsidRPr="00E67269">
        <w:t>EFDD grupas vārdā</w:t>
      </w:r>
      <w:r w:rsidRPr="00E67269">
        <w:rPr>
          <w:rStyle w:val="HideTWBExt"/>
          <w:noProof w:val="0"/>
        </w:rPr>
        <w:t>&lt;/AuNomDe&gt;</w:t>
      </w:r>
    </w:p>
    <w:p w:rsidR="006A0C1C" w:rsidRPr="00E67269" w:rsidRDefault="006A0C1C" w:rsidP="006A0C1C">
      <w:r w:rsidRPr="00E67269">
        <w:rPr>
          <w:rStyle w:val="HideTWBExt"/>
          <w:bCs/>
          <w:noProof w:val="0"/>
        </w:rPr>
        <w:t>&lt;/By&gt;</w:t>
      </w:r>
      <w:r w:rsidRPr="00E67269">
        <w:rPr>
          <w:rStyle w:val="HideTWBExt"/>
          <w:noProof w:val="0"/>
        </w:rPr>
        <w:t>&lt;/RepeatBlock-By&gt;</w:t>
      </w:r>
    </w:p>
    <w:p w:rsidR="006A0C1C" w:rsidRPr="00E67269" w:rsidRDefault="006A0C1C" w:rsidP="006A0C1C">
      <w:pPr>
        <w:pStyle w:val="ProjRap"/>
      </w:pPr>
      <w:r w:rsidRPr="00E67269">
        <w:rPr>
          <w:rStyle w:val="HideTWBExt"/>
          <w:b w:val="0"/>
          <w:noProof w:val="0"/>
        </w:rPr>
        <w:t>&lt;TitreType&gt;</w:t>
      </w:r>
      <w:r w:rsidRPr="00E67269">
        <w:t>Ziņojums</w:t>
      </w:r>
      <w:r w:rsidRPr="00E67269">
        <w:rPr>
          <w:rStyle w:val="HideTWBExt"/>
          <w:b w:val="0"/>
          <w:noProof w:val="0"/>
        </w:rPr>
        <w:t>&lt;/TitreType&gt;</w:t>
      </w:r>
      <w:r w:rsidRPr="00E67269">
        <w:tab/>
        <w:t>A8-0373/2018</w:t>
      </w:r>
    </w:p>
    <w:p w:rsidR="006A0C1C" w:rsidRPr="00E67269" w:rsidRDefault="006A0C1C" w:rsidP="006A0C1C">
      <w:pPr>
        <w:pStyle w:val="NormalBold"/>
      </w:pPr>
      <w:r w:rsidRPr="00E67269">
        <w:rPr>
          <w:rStyle w:val="HideTWBExt"/>
          <w:b w:val="0"/>
          <w:noProof w:val="0"/>
        </w:rPr>
        <w:t>&lt;Rapporteur&gt;</w:t>
      </w:r>
      <w:r w:rsidRPr="00E67269">
        <w:t>Petras Auštrevičius</w:t>
      </w:r>
      <w:r w:rsidRPr="00E67269">
        <w:rPr>
          <w:rStyle w:val="HideTWBExt"/>
          <w:b w:val="0"/>
          <w:noProof w:val="0"/>
        </w:rPr>
        <w:t>&lt;/Rapporteur&gt;</w:t>
      </w:r>
    </w:p>
    <w:p w:rsidR="006A0C1C" w:rsidRPr="00E67269" w:rsidRDefault="006A0C1C" w:rsidP="006A0C1C">
      <w:r w:rsidRPr="00E67269">
        <w:rPr>
          <w:rStyle w:val="HideTWBExt"/>
          <w:noProof w:val="0"/>
        </w:rPr>
        <w:t>&lt;Titre&gt;</w:t>
      </w:r>
      <w:r w:rsidRPr="00E67269">
        <w:t>2017. gada ziņojums par cilvēktiesībām un demokrātiju pasaulē un Eiropas Savienības politiku šajā jomā</w:t>
      </w:r>
      <w:r w:rsidRPr="00E67269">
        <w:rPr>
          <w:rStyle w:val="HideTWBExt"/>
          <w:noProof w:val="0"/>
        </w:rPr>
        <w:t>&lt;/Titre&gt;</w:t>
      </w:r>
    </w:p>
    <w:p w:rsidR="006A0C1C" w:rsidRPr="00E67269" w:rsidRDefault="006A0C1C" w:rsidP="006A0C1C">
      <w:pPr>
        <w:pStyle w:val="Normal12"/>
      </w:pPr>
      <w:r w:rsidRPr="00E67269">
        <w:rPr>
          <w:rStyle w:val="HideTWBExt"/>
          <w:noProof w:val="0"/>
        </w:rPr>
        <w:t>&lt;DocRef&gt;</w:t>
      </w:r>
      <w:r w:rsidRPr="00E67269">
        <w:t>(2018/2098(INI))</w:t>
      </w:r>
      <w:r w:rsidRPr="00E67269">
        <w:rPr>
          <w:rStyle w:val="HideTWBExt"/>
          <w:noProof w:val="0"/>
        </w:rPr>
        <w:t>&lt;/DocRef&gt;</w:t>
      </w:r>
    </w:p>
    <w:p w:rsidR="006A0C1C" w:rsidRPr="00E67269" w:rsidRDefault="006A0C1C" w:rsidP="006A0C1C">
      <w:pPr>
        <w:pStyle w:val="NormalBold"/>
      </w:pPr>
      <w:r w:rsidRPr="00E67269">
        <w:rPr>
          <w:rStyle w:val="HideTWBExt"/>
          <w:b w:val="0"/>
          <w:noProof w:val="0"/>
        </w:rPr>
        <w:t>&lt;DocAmend&gt;</w:t>
      </w:r>
      <w:r w:rsidRPr="00E67269">
        <w:t>Rezolūcijas priekšlikums</w:t>
      </w:r>
      <w:r w:rsidRPr="00E67269">
        <w:rPr>
          <w:rStyle w:val="HideTWBExt"/>
          <w:b w:val="0"/>
          <w:noProof w:val="0"/>
        </w:rPr>
        <w:t>&lt;/DocAmend&gt;</w:t>
      </w:r>
    </w:p>
    <w:p w:rsidR="006A0C1C" w:rsidRPr="00E67269" w:rsidRDefault="006A0C1C" w:rsidP="006A0C1C">
      <w:pPr>
        <w:pStyle w:val="NormalBold"/>
      </w:pPr>
      <w:r w:rsidRPr="00E67269">
        <w:rPr>
          <w:rStyle w:val="HideTWBExt"/>
          <w:b w:val="0"/>
          <w:noProof w:val="0"/>
        </w:rPr>
        <w:t>&lt;Article&gt;</w:t>
      </w:r>
      <w:r w:rsidRPr="00E67269">
        <w:t>41.a punkts (jauns)</w:t>
      </w:r>
      <w:r w:rsidRPr="00E6726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A0C1C" w:rsidRPr="00E67269" w:rsidTr="0090218D">
        <w:trPr>
          <w:jc w:val="center"/>
        </w:trPr>
        <w:tc>
          <w:tcPr>
            <w:tcW w:w="9752" w:type="dxa"/>
            <w:gridSpan w:val="2"/>
          </w:tcPr>
          <w:p w:rsidR="006A0C1C" w:rsidRPr="00E67269" w:rsidRDefault="006A0C1C" w:rsidP="0090218D">
            <w:pPr>
              <w:keepNext/>
            </w:pPr>
          </w:p>
        </w:tc>
      </w:tr>
      <w:tr w:rsidR="006A0C1C" w:rsidRPr="00E67269" w:rsidTr="0090218D">
        <w:trPr>
          <w:jc w:val="center"/>
        </w:trPr>
        <w:tc>
          <w:tcPr>
            <w:tcW w:w="4876" w:type="dxa"/>
          </w:tcPr>
          <w:p w:rsidR="006A0C1C" w:rsidRPr="00E67269" w:rsidRDefault="006A0C1C" w:rsidP="0090218D">
            <w:pPr>
              <w:pStyle w:val="ColumnHeading"/>
              <w:keepNext/>
            </w:pPr>
            <w:r w:rsidRPr="00E67269">
              <w:t>Rezolūcijas priekšlikums</w:t>
            </w:r>
          </w:p>
        </w:tc>
        <w:tc>
          <w:tcPr>
            <w:tcW w:w="4876" w:type="dxa"/>
          </w:tcPr>
          <w:p w:rsidR="006A0C1C" w:rsidRPr="00E67269" w:rsidRDefault="006A0C1C" w:rsidP="0090218D">
            <w:pPr>
              <w:pStyle w:val="ColumnHeading"/>
              <w:keepNext/>
            </w:pPr>
            <w:r w:rsidRPr="00E67269">
              <w:t>Grozījums</w:t>
            </w:r>
          </w:p>
        </w:tc>
      </w:tr>
      <w:tr w:rsidR="006A0C1C" w:rsidRPr="00E67269" w:rsidTr="0090218D">
        <w:trPr>
          <w:jc w:val="center"/>
        </w:trPr>
        <w:tc>
          <w:tcPr>
            <w:tcW w:w="4876" w:type="dxa"/>
          </w:tcPr>
          <w:p w:rsidR="006A0C1C" w:rsidRPr="00E67269" w:rsidRDefault="006A0C1C" w:rsidP="006A0C1C">
            <w:pPr>
              <w:pStyle w:val="Normal6"/>
              <w:rPr>
                <w:noProof w:val="0"/>
              </w:rPr>
            </w:pPr>
          </w:p>
        </w:tc>
        <w:tc>
          <w:tcPr>
            <w:tcW w:w="4876" w:type="dxa"/>
          </w:tcPr>
          <w:p w:rsidR="006A0C1C" w:rsidRPr="00E67269" w:rsidRDefault="006A0C1C" w:rsidP="006A0C1C">
            <w:pPr>
              <w:pStyle w:val="Normal6"/>
              <w:rPr>
                <w:b/>
                <w:i/>
                <w:noProof w:val="0"/>
                <w:szCs w:val="24"/>
              </w:rPr>
            </w:pPr>
            <w:r w:rsidRPr="00E67269">
              <w:rPr>
                <w:b/>
                <w:i/>
                <w:noProof w:val="0"/>
              </w:rPr>
              <w:t>41.a</w:t>
            </w:r>
            <w:r w:rsidRPr="00E67269">
              <w:rPr>
                <w:b/>
                <w:i/>
                <w:noProof w:val="0"/>
              </w:rPr>
              <w:tab/>
              <w:t xml:space="preserve">aicina dalībvalstis apzināti rīkoties, lai nodrošinātu sievietēm taisnīgu pieeju publiskās veselības sistēmām — jo īpaši pamata veselības aprūpi, tostarp sieviešu grūtnieču, dzemdējošu sieviešu vai ar krūti barojošu māšu un viņu bērnu aizsardzību pirms un pēc dzemdībām, — arī ginekoloģisko un dzemdību veselības aprūpi, ko ir definējusi Pasaules Veselības organizācija; </w:t>
            </w:r>
          </w:p>
        </w:tc>
      </w:tr>
    </w:tbl>
    <w:p w:rsidR="006A0C1C" w:rsidRPr="00E67269" w:rsidRDefault="006A0C1C" w:rsidP="00984F6A">
      <w:pPr>
        <w:pStyle w:val="Olang"/>
      </w:pPr>
      <w:r w:rsidRPr="00E67269">
        <w:t xml:space="preserve">Or. </w:t>
      </w:r>
      <w:r w:rsidRPr="00E67269">
        <w:rPr>
          <w:rStyle w:val="HideTWBExt"/>
          <w:noProof w:val="0"/>
        </w:rPr>
        <w:t>&lt;Original&gt;</w:t>
      </w:r>
      <w:r w:rsidRPr="00E67269">
        <w:rPr>
          <w:rStyle w:val="HideTWBInt"/>
        </w:rPr>
        <w:t>{EN}</w:t>
      </w:r>
      <w:r w:rsidRPr="00E67269">
        <w:t>en</w:t>
      </w:r>
      <w:r w:rsidRPr="00E67269">
        <w:rPr>
          <w:rStyle w:val="HideTWBExt"/>
          <w:noProof w:val="0"/>
        </w:rPr>
        <w:t>&lt;/Original&gt;</w:t>
      </w:r>
    </w:p>
    <w:p w:rsidR="006A0C1C" w:rsidRPr="00E67269" w:rsidRDefault="006A0C1C" w:rsidP="006A0C1C">
      <w:pPr>
        <w:sectPr w:rsidR="006A0C1C" w:rsidRPr="00E67269" w:rsidSect="00CD2987">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6A0C1C" w:rsidRPr="00E67269" w:rsidRDefault="006A0C1C" w:rsidP="006A0C1C">
      <w:r w:rsidRPr="00E67269">
        <w:rPr>
          <w:rStyle w:val="HideTWBExt"/>
          <w:noProof w:val="0"/>
        </w:rPr>
        <w:t>&lt;/Amend&gt;</w:t>
      </w:r>
    </w:p>
    <w:p w:rsidR="006A0C1C" w:rsidRPr="00E67269" w:rsidRDefault="006A0C1C" w:rsidP="00111BF9">
      <w:pPr>
        <w:pStyle w:val="ZDateAM"/>
      </w:pPr>
      <w:r w:rsidRPr="00E67269">
        <w:rPr>
          <w:rStyle w:val="HideTWBExt"/>
          <w:noProof w:val="0"/>
        </w:rPr>
        <w:t>&lt;Amend&gt;&lt;Date&gt;</w:t>
      </w:r>
      <w:r w:rsidRPr="00E67269">
        <w:rPr>
          <w:rStyle w:val="HideTWBInt"/>
          <w:color w:val="auto"/>
        </w:rPr>
        <w:t>{05/12/2018}</w:t>
      </w:r>
      <w:r w:rsidRPr="00E67269">
        <w:t>5.12.2018</w:t>
      </w:r>
      <w:r w:rsidRPr="00E67269">
        <w:rPr>
          <w:rStyle w:val="HideTWBExt"/>
          <w:noProof w:val="0"/>
        </w:rPr>
        <w:t>&lt;/Date&gt;</w:t>
      </w:r>
      <w:r w:rsidRPr="00E67269">
        <w:tab/>
      </w:r>
      <w:r w:rsidRPr="00E67269">
        <w:rPr>
          <w:rStyle w:val="HideTWBExt"/>
          <w:noProof w:val="0"/>
        </w:rPr>
        <w:t>&lt;ANo&gt;</w:t>
      </w:r>
      <w:r w:rsidRPr="00E67269">
        <w:t>A8-0373</w:t>
      </w:r>
      <w:r w:rsidRPr="00E67269">
        <w:rPr>
          <w:rStyle w:val="HideTWBExt"/>
          <w:noProof w:val="0"/>
        </w:rPr>
        <w:t>&lt;/ANo&gt;</w:t>
      </w:r>
      <w:r w:rsidRPr="00E67269">
        <w:t>/</w:t>
      </w:r>
      <w:r w:rsidRPr="00E67269">
        <w:rPr>
          <w:rStyle w:val="HideTWBExt"/>
          <w:noProof w:val="0"/>
        </w:rPr>
        <w:t>&lt;NumAm&gt;</w:t>
      </w:r>
      <w:r w:rsidRPr="00E67269">
        <w:t>10</w:t>
      </w:r>
      <w:r w:rsidRPr="00E67269">
        <w:rPr>
          <w:rStyle w:val="HideTWBExt"/>
          <w:noProof w:val="0"/>
        </w:rPr>
        <w:t>&lt;/NumAm&gt;</w:t>
      </w:r>
    </w:p>
    <w:p w:rsidR="006A0C1C" w:rsidRPr="00E67269" w:rsidRDefault="006A0C1C" w:rsidP="00111BF9">
      <w:pPr>
        <w:pStyle w:val="AMNumberTabs"/>
      </w:pPr>
      <w:r w:rsidRPr="00E67269">
        <w:t>Grozījums Nr.</w:t>
      </w:r>
      <w:r w:rsidRPr="00E67269">
        <w:tab/>
      </w:r>
      <w:r w:rsidRPr="00E67269">
        <w:tab/>
      </w:r>
      <w:r w:rsidRPr="00E67269">
        <w:rPr>
          <w:rStyle w:val="HideTWBExt"/>
          <w:b w:val="0"/>
          <w:noProof w:val="0"/>
        </w:rPr>
        <w:t>&lt;NumAm&gt;</w:t>
      </w:r>
      <w:r w:rsidRPr="00E67269">
        <w:t>10</w:t>
      </w:r>
      <w:r w:rsidRPr="00E67269">
        <w:rPr>
          <w:rStyle w:val="HideTWBExt"/>
          <w:b w:val="0"/>
          <w:noProof w:val="0"/>
        </w:rPr>
        <w:t>&lt;/NumAm&gt;</w:t>
      </w:r>
    </w:p>
    <w:p w:rsidR="006A0C1C" w:rsidRPr="00E67269" w:rsidRDefault="006A0C1C" w:rsidP="00111BF9">
      <w:pPr>
        <w:pStyle w:val="NormalBold"/>
      </w:pPr>
      <w:r w:rsidRPr="00E67269">
        <w:rPr>
          <w:rStyle w:val="HideTWBExt"/>
          <w:b w:val="0"/>
          <w:noProof w:val="0"/>
        </w:rPr>
        <w:t>&lt;RepeatBlock-By&gt;&lt;By&gt;&lt;Members&gt;</w:t>
      </w:r>
      <w:r w:rsidRPr="00E67269">
        <w:t>Jörg Meuthen</w:t>
      </w:r>
      <w:r w:rsidRPr="00E67269">
        <w:rPr>
          <w:rStyle w:val="HideTWBExt"/>
          <w:b w:val="0"/>
          <w:noProof w:val="0"/>
        </w:rPr>
        <w:t>&lt;/Members&gt;</w:t>
      </w:r>
    </w:p>
    <w:p w:rsidR="006A0C1C" w:rsidRPr="00E67269" w:rsidRDefault="006A0C1C" w:rsidP="00111BF9">
      <w:r w:rsidRPr="00E67269">
        <w:rPr>
          <w:rStyle w:val="HideTWBExt"/>
          <w:noProof w:val="0"/>
        </w:rPr>
        <w:t>&lt;AuNomDe&gt;</w:t>
      </w:r>
      <w:r w:rsidRPr="00E67269">
        <w:rPr>
          <w:rStyle w:val="HideTWBInt"/>
          <w:color w:val="auto"/>
        </w:rPr>
        <w:t>{EFDD}</w:t>
      </w:r>
      <w:r w:rsidRPr="00E67269">
        <w:t>EFDD grupas vārdā</w:t>
      </w:r>
      <w:r w:rsidRPr="00E67269">
        <w:rPr>
          <w:rStyle w:val="HideTWBExt"/>
          <w:noProof w:val="0"/>
        </w:rPr>
        <w:t>&lt;/AuNomDe&gt;</w:t>
      </w:r>
    </w:p>
    <w:p w:rsidR="006A0C1C" w:rsidRPr="00E67269" w:rsidRDefault="006A0C1C" w:rsidP="00111BF9">
      <w:r w:rsidRPr="00E67269">
        <w:rPr>
          <w:rStyle w:val="HideTWBExt"/>
          <w:bCs/>
          <w:noProof w:val="0"/>
        </w:rPr>
        <w:t>&lt;/By&gt;</w:t>
      </w:r>
      <w:r w:rsidRPr="00E67269">
        <w:rPr>
          <w:rStyle w:val="HideTWBExt"/>
          <w:noProof w:val="0"/>
        </w:rPr>
        <w:t>&lt;/RepeatBlock-By&gt;</w:t>
      </w:r>
    </w:p>
    <w:p w:rsidR="006A0C1C" w:rsidRPr="00E67269" w:rsidRDefault="006A0C1C" w:rsidP="00111BF9">
      <w:pPr>
        <w:pStyle w:val="ProjRap"/>
      </w:pPr>
      <w:r w:rsidRPr="00E67269">
        <w:rPr>
          <w:rStyle w:val="HideTWBExt"/>
          <w:b w:val="0"/>
          <w:noProof w:val="0"/>
        </w:rPr>
        <w:t>&lt;TitreType&gt;</w:t>
      </w:r>
      <w:r w:rsidRPr="00E67269">
        <w:t>Ziņojums</w:t>
      </w:r>
      <w:r w:rsidRPr="00E67269">
        <w:rPr>
          <w:rStyle w:val="HideTWBExt"/>
          <w:b w:val="0"/>
          <w:noProof w:val="0"/>
        </w:rPr>
        <w:t>&lt;/TitreType&gt;</w:t>
      </w:r>
      <w:r w:rsidRPr="00E67269">
        <w:tab/>
        <w:t>A8-0373/2018</w:t>
      </w:r>
    </w:p>
    <w:p w:rsidR="006A0C1C" w:rsidRPr="00E67269" w:rsidRDefault="006A0C1C" w:rsidP="00111BF9">
      <w:pPr>
        <w:pStyle w:val="NormalBold"/>
      </w:pPr>
      <w:r w:rsidRPr="00E67269">
        <w:rPr>
          <w:rStyle w:val="HideTWBExt"/>
          <w:b w:val="0"/>
          <w:noProof w:val="0"/>
        </w:rPr>
        <w:t>&lt;Rapporteur&gt;</w:t>
      </w:r>
      <w:r w:rsidRPr="00E67269">
        <w:t>Petras Auštrevičius</w:t>
      </w:r>
      <w:r w:rsidRPr="00E67269">
        <w:rPr>
          <w:rStyle w:val="HideTWBExt"/>
          <w:b w:val="0"/>
          <w:noProof w:val="0"/>
        </w:rPr>
        <w:t>&lt;/Rapporteur&gt;</w:t>
      </w:r>
    </w:p>
    <w:p w:rsidR="006A0C1C" w:rsidRPr="00E67269" w:rsidRDefault="006A0C1C" w:rsidP="00111BF9">
      <w:r w:rsidRPr="00E67269">
        <w:rPr>
          <w:rStyle w:val="HideTWBExt"/>
          <w:noProof w:val="0"/>
        </w:rPr>
        <w:t>&lt;Titre&gt;</w:t>
      </w:r>
      <w:r w:rsidRPr="00E67269">
        <w:t>2017. gada ziņojums par cilvēktiesībām un demokrātiju pasaulē un Eiropas Savienības politiku šajā jomā</w:t>
      </w:r>
      <w:r w:rsidRPr="00E67269">
        <w:rPr>
          <w:rStyle w:val="HideTWBExt"/>
          <w:noProof w:val="0"/>
        </w:rPr>
        <w:t>&lt;/Titre&gt;</w:t>
      </w:r>
    </w:p>
    <w:p w:rsidR="006A0C1C" w:rsidRPr="00E67269" w:rsidRDefault="006A0C1C" w:rsidP="00111BF9">
      <w:pPr>
        <w:pStyle w:val="Normal12"/>
      </w:pPr>
      <w:r w:rsidRPr="00E67269">
        <w:rPr>
          <w:rStyle w:val="HideTWBExt"/>
          <w:noProof w:val="0"/>
        </w:rPr>
        <w:t>&lt;DocRef&gt;</w:t>
      </w:r>
      <w:r w:rsidRPr="00E67269">
        <w:t>(2018/2098(INI))</w:t>
      </w:r>
      <w:r w:rsidRPr="00E67269">
        <w:rPr>
          <w:rStyle w:val="HideTWBExt"/>
          <w:noProof w:val="0"/>
        </w:rPr>
        <w:t>&lt;/DocRef&gt;</w:t>
      </w:r>
    </w:p>
    <w:p w:rsidR="006A0C1C" w:rsidRPr="00E67269" w:rsidRDefault="006A0C1C" w:rsidP="00111BF9">
      <w:pPr>
        <w:pStyle w:val="NormalBold"/>
      </w:pPr>
      <w:r w:rsidRPr="00E67269">
        <w:rPr>
          <w:rStyle w:val="HideTWBExt"/>
          <w:b w:val="0"/>
          <w:noProof w:val="0"/>
        </w:rPr>
        <w:t>&lt;DocAmend&gt;</w:t>
      </w:r>
      <w:r w:rsidRPr="00E67269">
        <w:t>Rezolūcijas priekšlikums</w:t>
      </w:r>
      <w:r w:rsidRPr="00E67269">
        <w:rPr>
          <w:rStyle w:val="HideTWBExt"/>
          <w:b w:val="0"/>
          <w:noProof w:val="0"/>
        </w:rPr>
        <w:t>&lt;/DocAmend&gt;</w:t>
      </w:r>
    </w:p>
    <w:p w:rsidR="006A0C1C" w:rsidRPr="00E67269" w:rsidRDefault="006A0C1C" w:rsidP="00111BF9">
      <w:pPr>
        <w:pStyle w:val="NormalBold"/>
      </w:pPr>
      <w:r w:rsidRPr="00E67269">
        <w:rPr>
          <w:rStyle w:val="HideTWBExt"/>
          <w:b w:val="0"/>
          <w:noProof w:val="0"/>
        </w:rPr>
        <w:t>&lt;Article&gt;</w:t>
      </w:r>
      <w:r w:rsidRPr="00E67269">
        <w:t>46.a punkts (jauns)</w:t>
      </w:r>
      <w:r w:rsidRPr="00E6726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A0C1C" w:rsidRPr="00E67269" w:rsidTr="006959AA">
        <w:trPr>
          <w:jc w:val="center"/>
        </w:trPr>
        <w:tc>
          <w:tcPr>
            <w:tcW w:w="9752" w:type="dxa"/>
            <w:gridSpan w:val="2"/>
          </w:tcPr>
          <w:p w:rsidR="006A0C1C" w:rsidRPr="00E67269" w:rsidRDefault="006A0C1C" w:rsidP="00EE4A94">
            <w:pPr>
              <w:keepNext/>
            </w:pPr>
          </w:p>
        </w:tc>
      </w:tr>
      <w:tr w:rsidR="006A0C1C" w:rsidRPr="00E67269" w:rsidTr="006959AA">
        <w:trPr>
          <w:jc w:val="center"/>
        </w:trPr>
        <w:tc>
          <w:tcPr>
            <w:tcW w:w="4876" w:type="dxa"/>
          </w:tcPr>
          <w:p w:rsidR="006A0C1C" w:rsidRPr="00E67269" w:rsidRDefault="006A0C1C" w:rsidP="00EE4A94">
            <w:pPr>
              <w:pStyle w:val="ColumnHeading"/>
              <w:keepNext/>
            </w:pPr>
            <w:r w:rsidRPr="00E67269">
              <w:t>Rezolūcijas priekšlikums</w:t>
            </w:r>
          </w:p>
        </w:tc>
        <w:tc>
          <w:tcPr>
            <w:tcW w:w="4876" w:type="dxa"/>
          </w:tcPr>
          <w:p w:rsidR="006A0C1C" w:rsidRPr="00E67269" w:rsidRDefault="006A0C1C" w:rsidP="00EE4A94">
            <w:pPr>
              <w:pStyle w:val="ColumnHeading"/>
              <w:keepNext/>
            </w:pPr>
            <w:r w:rsidRPr="00E67269">
              <w:t>Grozījums</w:t>
            </w:r>
          </w:p>
        </w:tc>
      </w:tr>
      <w:tr w:rsidR="006A0C1C" w:rsidRPr="00E67269" w:rsidTr="006959AA">
        <w:trPr>
          <w:jc w:val="center"/>
        </w:trPr>
        <w:tc>
          <w:tcPr>
            <w:tcW w:w="4876" w:type="dxa"/>
          </w:tcPr>
          <w:p w:rsidR="006A0C1C" w:rsidRPr="00E67269" w:rsidRDefault="006A0C1C" w:rsidP="006A0C1C">
            <w:pPr>
              <w:pStyle w:val="Normal6"/>
              <w:rPr>
                <w:noProof w:val="0"/>
              </w:rPr>
            </w:pPr>
          </w:p>
        </w:tc>
        <w:tc>
          <w:tcPr>
            <w:tcW w:w="4876" w:type="dxa"/>
          </w:tcPr>
          <w:p w:rsidR="006A0C1C" w:rsidRPr="00E67269" w:rsidRDefault="006A0C1C" w:rsidP="006A0C1C">
            <w:pPr>
              <w:pStyle w:val="Normal6"/>
              <w:rPr>
                <w:b/>
                <w:i/>
                <w:noProof w:val="0"/>
                <w:szCs w:val="24"/>
              </w:rPr>
            </w:pPr>
            <w:r w:rsidRPr="00E67269">
              <w:rPr>
                <w:b/>
                <w:i/>
                <w:noProof w:val="0"/>
              </w:rPr>
              <w:t>46.a</w:t>
            </w:r>
            <w:r w:rsidRPr="00E67269">
              <w:rPr>
                <w:b/>
                <w:i/>
                <w:noProof w:val="0"/>
              </w:rPr>
              <w:tab/>
              <w:t>uzskata, ka bērnu tiesību jomā ir pilnībā jāņem vērā tēva un mātes kopīgā audzināšanas prioritārā nozīme attiecībā uz saviem bērniem un vecāku unikālais un priviliģētais stāvoklis nodrošināt viņu bērna interešu aizsardzību; turklāt norāda, ka īpaša uzmanība ir jāvelta bērna personības harmoniskai un pilnīgai attīstībai un viņa psiholoģiskās integritātes aizsardzībai;</w:t>
            </w:r>
          </w:p>
        </w:tc>
      </w:tr>
    </w:tbl>
    <w:p w:rsidR="006A0C1C" w:rsidRPr="00E67269" w:rsidRDefault="006A0C1C" w:rsidP="00984F6A">
      <w:pPr>
        <w:pStyle w:val="Olang"/>
      </w:pPr>
      <w:r w:rsidRPr="00E67269">
        <w:t xml:space="preserve">Or. </w:t>
      </w:r>
      <w:r w:rsidRPr="00E67269">
        <w:rPr>
          <w:rStyle w:val="HideTWBExt"/>
          <w:noProof w:val="0"/>
        </w:rPr>
        <w:t>&lt;Original&gt;</w:t>
      </w:r>
      <w:r w:rsidRPr="00E67269">
        <w:rPr>
          <w:rStyle w:val="HideTWBInt"/>
        </w:rPr>
        <w:t>{EN}</w:t>
      </w:r>
      <w:r w:rsidRPr="00E67269">
        <w:t>en</w:t>
      </w:r>
      <w:r w:rsidRPr="00E67269">
        <w:rPr>
          <w:rStyle w:val="HideTWBExt"/>
          <w:noProof w:val="0"/>
        </w:rPr>
        <w:t>&lt;/Original&gt;</w:t>
      </w:r>
    </w:p>
    <w:p w:rsidR="006A0C1C" w:rsidRPr="00E67269" w:rsidRDefault="006A0C1C" w:rsidP="00111BF9">
      <w:r w:rsidRPr="00E67269">
        <w:rPr>
          <w:rStyle w:val="HideTWBExt"/>
          <w:noProof w:val="0"/>
        </w:rPr>
        <w:t>&lt;/Amend&gt;</w:t>
      </w:r>
    </w:p>
    <w:p w:rsidR="006959AA" w:rsidRPr="00E67269" w:rsidRDefault="006959AA" w:rsidP="006959AA">
      <w:r w:rsidRPr="00E67269">
        <w:rPr>
          <w:rStyle w:val="HideTWBExt"/>
          <w:noProof w:val="0"/>
        </w:rPr>
        <w:t>&lt;/RepeatBlock-Amend&gt;</w:t>
      </w:r>
    </w:p>
    <w:sectPr w:rsidR="006959AA" w:rsidRPr="00E67269">
      <w:footerReference w:type="default" r:id="rId15"/>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CB5" w:rsidRPr="00E67269" w:rsidRDefault="00E00CB5">
      <w:r w:rsidRPr="00E67269">
        <w:separator/>
      </w:r>
    </w:p>
  </w:endnote>
  <w:endnote w:type="continuationSeparator" w:id="0">
    <w:p w:rsidR="00E00CB5" w:rsidRPr="00E67269" w:rsidRDefault="00E00CB5">
      <w:r w:rsidRPr="00E6726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F1" w:rsidRPr="00E67269" w:rsidRDefault="00BA20F1" w:rsidP="00BA20F1">
    <w:pPr>
      <w:pStyle w:val="Footer"/>
    </w:pPr>
    <w:r w:rsidRPr="00E67269">
      <w:rPr>
        <w:rStyle w:val="HideTWBExt"/>
        <w:noProof w:val="0"/>
      </w:rPr>
      <w:t>&lt;PathFdR&gt;</w:t>
    </w:r>
    <w:r w:rsidR="00E67269" w:rsidRPr="00E67269">
      <w:t>AM\1171289LV.docx</w:t>
    </w:r>
    <w:r w:rsidRPr="00E67269">
      <w:rPr>
        <w:rStyle w:val="HideTWBExt"/>
        <w:noProof w:val="0"/>
      </w:rPr>
      <w:t>&lt;/PathFdR&gt;</w:t>
    </w:r>
    <w:r w:rsidRPr="00E67269">
      <w:tab/>
    </w:r>
    <w:r w:rsidRPr="00E67269">
      <w:tab/>
      <w:t>PE</w:t>
    </w:r>
    <w:r w:rsidRPr="00E67269">
      <w:rPr>
        <w:rStyle w:val="HideTWBExt"/>
        <w:noProof w:val="0"/>
      </w:rPr>
      <w:t>&lt;NoPE&gt;</w:t>
    </w:r>
    <w:r w:rsidRPr="00E67269">
      <w:t>631.564</w:t>
    </w:r>
    <w:r w:rsidRPr="00E67269">
      <w:rPr>
        <w:rStyle w:val="HideTWBExt"/>
        <w:noProof w:val="0"/>
      </w:rPr>
      <w:t>&lt;/NoPE&gt;&lt;Version&gt;</w:t>
    </w:r>
    <w:r w:rsidRPr="00E67269">
      <w:t>v01-00</w:t>
    </w:r>
    <w:r w:rsidRPr="00E67269">
      <w:rPr>
        <w:rStyle w:val="HideTWBExt"/>
        <w:noProof w:val="0"/>
      </w:rPr>
      <w:t>&lt;/Version&gt;</w:t>
    </w:r>
  </w:p>
  <w:p w:rsidR="00EE4A94" w:rsidRPr="00E67269" w:rsidRDefault="00BA20F1" w:rsidP="00BA20F1">
    <w:pPr>
      <w:pStyle w:val="Footer2"/>
      <w:tabs>
        <w:tab w:val="center" w:pos="4535"/>
      </w:tabs>
    </w:pPr>
    <w:r w:rsidRPr="00E67269">
      <w:t>LV</w:t>
    </w:r>
    <w:r w:rsidRPr="00E67269">
      <w:tab/>
    </w:r>
    <w:r w:rsidRPr="00E67269">
      <w:rPr>
        <w:b w:val="0"/>
        <w:i/>
        <w:color w:val="C0C0C0"/>
        <w:sz w:val="22"/>
      </w:rPr>
      <w:t>Vienoti daudzveidībā</w:t>
    </w:r>
    <w:r w:rsidRPr="00E67269">
      <w:tab/>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F1" w:rsidRDefault="00BA20F1" w:rsidP="00BA20F1">
    <w:pPr>
      <w:pStyle w:val="Footer"/>
    </w:pPr>
    <w:r w:rsidRPr="00BA20F1">
      <w:rPr>
        <w:rStyle w:val="HideTWBExt"/>
      </w:rPr>
      <w:t>&lt;PathFdR&gt;</w:t>
    </w:r>
    <w:r w:rsidR="00E67269">
      <w:t>AM\1171289LV.docx</w:t>
    </w:r>
    <w:r w:rsidRPr="00BA20F1">
      <w:rPr>
        <w:rStyle w:val="HideTWBExt"/>
      </w:rPr>
      <w:t>&lt;/PathFdR&gt;</w:t>
    </w:r>
    <w:r>
      <w:tab/>
    </w:r>
    <w:r>
      <w:tab/>
      <w:t>PE</w:t>
    </w:r>
    <w:r w:rsidRPr="00BA20F1">
      <w:rPr>
        <w:rStyle w:val="HideTWBExt"/>
      </w:rPr>
      <w:t>&lt;NoPE&gt;</w:t>
    </w:r>
    <w:r>
      <w:t>631.564</w:t>
    </w:r>
    <w:r w:rsidRPr="00BA20F1">
      <w:rPr>
        <w:rStyle w:val="HideTWBExt"/>
      </w:rPr>
      <w:t>&lt;/NoPE&gt;&lt;Version&gt;</w:t>
    </w:r>
    <w:r>
      <w:t>v01-00</w:t>
    </w:r>
    <w:r w:rsidRPr="00BA20F1">
      <w:rPr>
        <w:rStyle w:val="HideTWBExt"/>
      </w:rPr>
      <w:t>&lt;/Version&gt;</w:t>
    </w:r>
  </w:p>
  <w:p w:rsidR="006A0C1C" w:rsidRPr="006A49EB" w:rsidRDefault="00BA20F1" w:rsidP="00BA20F1">
    <w:pPr>
      <w:pStyle w:val="Footer2"/>
      <w:tabs>
        <w:tab w:val="center" w:pos="4535"/>
      </w:tabs>
    </w:pPr>
    <w:r>
      <w:t>LV</w:t>
    </w:r>
    <w:r>
      <w:tab/>
    </w:r>
    <w:r w:rsidRPr="00BA20F1">
      <w:rPr>
        <w:b w:val="0"/>
        <w:i/>
        <w:color w:val="C0C0C0"/>
        <w:sz w:val="22"/>
      </w:rPr>
      <w:t>Vienoti daudzveidībā</w:t>
    </w:r>
    <w:r>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F1" w:rsidRDefault="00BA20F1" w:rsidP="00BA20F1">
    <w:pPr>
      <w:pStyle w:val="Footer"/>
    </w:pPr>
    <w:r w:rsidRPr="00BA20F1">
      <w:rPr>
        <w:rStyle w:val="HideTWBExt"/>
      </w:rPr>
      <w:t>&lt;PathFdR&gt;</w:t>
    </w:r>
    <w:r w:rsidR="00E67269">
      <w:t>AM\1171289LV.docx</w:t>
    </w:r>
    <w:r w:rsidRPr="00BA20F1">
      <w:rPr>
        <w:rStyle w:val="HideTWBExt"/>
      </w:rPr>
      <w:t>&lt;/PathFdR&gt;</w:t>
    </w:r>
    <w:r>
      <w:tab/>
    </w:r>
    <w:r>
      <w:tab/>
      <w:t>PE</w:t>
    </w:r>
    <w:r w:rsidRPr="00BA20F1">
      <w:rPr>
        <w:rStyle w:val="HideTWBExt"/>
      </w:rPr>
      <w:t>&lt;NoPE&gt;</w:t>
    </w:r>
    <w:r>
      <w:t>631.564</w:t>
    </w:r>
    <w:r w:rsidRPr="00BA20F1">
      <w:rPr>
        <w:rStyle w:val="HideTWBExt"/>
      </w:rPr>
      <w:t>&lt;/NoPE&gt;&lt;Version&gt;</w:t>
    </w:r>
    <w:r>
      <w:t>v01-00</w:t>
    </w:r>
    <w:r w:rsidRPr="00BA20F1">
      <w:rPr>
        <w:rStyle w:val="HideTWBExt"/>
      </w:rPr>
      <w:t>&lt;/Version&gt;</w:t>
    </w:r>
  </w:p>
  <w:p w:rsidR="006A0C1C" w:rsidRPr="006A49EB" w:rsidRDefault="00BA20F1" w:rsidP="00BA20F1">
    <w:pPr>
      <w:pStyle w:val="Footer2"/>
      <w:tabs>
        <w:tab w:val="center" w:pos="4535"/>
      </w:tabs>
    </w:pPr>
    <w:r>
      <w:t>LV</w:t>
    </w:r>
    <w:r>
      <w:tab/>
    </w:r>
    <w:r w:rsidRPr="00BA20F1">
      <w:rPr>
        <w:b w:val="0"/>
        <w:i/>
        <w:color w:val="C0C0C0"/>
        <w:sz w:val="22"/>
      </w:rPr>
      <w:t>Vienoti daudzveidībā</w:t>
    </w:r>
    <w:r>
      <w:tab/>
      <w:t>LV</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F1" w:rsidRDefault="00BA20F1" w:rsidP="00BA20F1">
    <w:pPr>
      <w:pStyle w:val="Footer"/>
    </w:pPr>
    <w:r w:rsidRPr="00BA20F1">
      <w:rPr>
        <w:rStyle w:val="HideTWBExt"/>
      </w:rPr>
      <w:t>&lt;PathFdR&gt;</w:t>
    </w:r>
    <w:r w:rsidR="00E67269">
      <w:t>AM\1171289LV.docx</w:t>
    </w:r>
    <w:r w:rsidRPr="00BA20F1">
      <w:rPr>
        <w:rStyle w:val="HideTWBExt"/>
      </w:rPr>
      <w:t>&lt;/PathFdR&gt;</w:t>
    </w:r>
    <w:r>
      <w:tab/>
    </w:r>
    <w:r>
      <w:tab/>
      <w:t>PE</w:t>
    </w:r>
    <w:r w:rsidRPr="00BA20F1">
      <w:rPr>
        <w:rStyle w:val="HideTWBExt"/>
      </w:rPr>
      <w:t>&lt;NoPE&gt;</w:t>
    </w:r>
    <w:r>
      <w:t>631.564</w:t>
    </w:r>
    <w:r w:rsidRPr="00BA20F1">
      <w:rPr>
        <w:rStyle w:val="HideTWBExt"/>
      </w:rPr>
      <w:t>&lt;/NoPE&gt;&lt;Version&gt;</w:t>
    </w:r>
    <w:r>
      <w:t>v01-00</w:t>
    </w:r>
    <w:r w:rsidRPr="00BA20F1">
      <w:rPr>
        <w:rStyle w:val="HideTWBExt"/>
      </w:rPr>
      <w:t>&lt;/Version&gt;</w:t>
    </w:r>
  </w:p>
  <w:p w:rsidR="006A0C1C" w:rsidRPr="006A49EB" w:rsidRDefault="00BA20F1" w:rsidP="00BA20F1">
    <w:pPr>
      <w:pStyle w:val="Footer2"/>
      <w:tabs>
        <w:tab w:val="center" w:pos="4535"/>
      </w:tabs>
    </w:pPr>
    <w:r>
      <w:t>LV</w:t>
    </w:r>
    <w:r>
      <w:tab/>
    </w:r>
    <w:r w:rsidRPr="00BA20F1">
      <w:rPr>
        <w:b w:val="0"/>
        <w:i/>
        <w:color w:val="C0C0C0"/>
        <w:sz w:val="22"/>
      </w:rPr>
      <w:t>Vienoti daudzveidībā</w:t>
    </w:r>
    <w:r>
      <w:tab/>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F1" w:rsidRDefault="00BA20F1" w:rsidP="00BA20F1">
    <w:pPr>
      <w:pStyle w:val="Footer"/>
    </w:pPr>
    <w:r w:rsidRPr="00BA20F1">
      <w:rPr>
        <w:rStyle w:val="HideTWBExt"/>
      </w:rPr>
      <w:t>&lt;PathFdR&gt;</w:t>
    </w:r>
    <w:r w:rsidR="00E67269">
      <w:t>AM\1171289LV.docx</w:t>
    </w:r>
    <w:r w:rsidRPr="00BA20F1">
      <w:rPr>
        <w:rStyle w:val="HideTWBExt"/>
      </w:rPr>
      <w:t>&lt;/PathFdR&gt;</w:t>
    </w:r>
    <w:r>
      <w:tab/>
    </w:r>
    <w:r>
      <w:tab/>
      <w:t>PE</w:t>
    </w:r>
    <w:r w:rsidRPr="00BA20F1">
      <w:rPr>
        <w:rStyle w:val="HideTWBExt"/>
      </w:rPr>
      <w:t>&lt;NoPE&gt;</w:t>
    </w:r>
    <w:r>
      <w:t>631.564</w:t>
    </w:r>
    <w:r w:rsidRPr="00BA20F1">
      <w:rPr>
        <w:rStyle w:val="HideTWBExt"/>
      </w:rPr>
      <w:t>&lt;/NoPE&gt;&lt;Version&gt;</w:t>
    </w:r>
    <w:r>
      <w:t>v01-00</w:t>
    </w:r>
    <w:r w:rsidRPr="00BA20F1">
      <w:rPr>
        <w:rStyle w:val="HideTWBExt"/>
      </w:rPr>
      <w:t>&lt;/Version&gt;</w:t>
    </w:r>
  </w:p>
  <w:p w:rsidR="006A0C1C" w:rsidRPr="006A49EB" w:rsidRDefault="00BA20F1" w:rsidP="00BA20F1">
    <w:pPr>
      <w:pStyle w:val="Footer2"/>
      <w:tabs>
        <w:tab w:val="center" w:pos="4535"/>
      </w:tabs>
    </w:pPr>
    <w:r>
      <w:t>LV</w:t>
    </w:r>
    <w:r>
      <w:tab/>
    </w:r>
    <w:r w:rsidRPr="00BA20F1">
      <w:rPr>
        <w:b w:val="0"/>
        <w:i/>
        <w:color w:val="C0C0C0"/>
        <w:sz w:val="22"/>
      </w:rPr>
      <w:t>Vienoti daudzveidībā</w:t>
    </w:r>
    <w:r>
      <w:tab/>
      <w:t>LV</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F1" w:rsidRDefault="00BA20F1" w:rsidP="00BA20F1">
    <w:pPr>
      <w:pStyle w:val="Footer"/>
    </w:pPr>
    <w:r w:rsidRPr="00BA20F1">
      <w:rPr>
        <w:rStyle w:val="HideTWBExt"/>
      </w:rPr>
      <w:t>&lt;PathFdR&gt;</w:t>
    </w:r>
    <w:r w:rsidR="00E67269">
      <w:t>AM\1171289LV.docx</w:t>
    </w:r>
    <w:r w:rsidRPr="00BA20F1">
      <w:rPr>
        <w:rStyle w:val="HideTWBExt"/>
      </w:rPr>
      <w:t>&lt;/PathFdR&gt;</w:t>
    </w:r>
    <w:r>
      <w:tab/>
    </w:r>
    <w:r>
      <w:tab/>
      <w:t>PE</w:t>
    </w:r>
    <w:r w:rsidRPr="00BA20F1">
      <w:rPr>
        <w:rStyle w:val="HideTWBExt"/>
      </w:rPr>
      <w:t>&lt;NoPE&gt;</w:t>
    </w:r>
    <w:r>
      <w:t>631.564</w:t>
    </w:r>
    <w:r w:rsidRPr="00BA20F1">
      <w:rPr>
        <w:rStyle w:val="HideTWBExt"/>
      </w:rPr>
      <w:t>&lt;/NoPE&gt;&lt;Version&gt;</w:t>
    </w:r>
    <w:r>
      <w:t>v01-00</w:t>
    </w:r>
    <w:r w:rsidRPr="00BA20F1">
      <w:rPr>
        <w:rStyle w:val="HideTWBExt"/>
      </w:rPr>
      <w:t>&lt;/Version&gt;</w:t>
    </w:r>
  </w:p>
  <w:p w:rsidR="006A0C1C" w:rsidRPr="006A49EB" w:rsidRDefault="00BA20F1" w:rsidP="00BA20F1">
    <w:pPr>
      <w:pStyle w:val="Footer2"/>
      <w:tabs>
        <w:tab w:val="center" w:pos="4535"/>
      </w:tabs>
    </w:pPr>
    <w:r>
      <w:t>LV</w:t>
    </w:r>
    <w:r>
      <w:tab/>
    </w:r>
    <w:r w:rsidRPr="00BA20F1">
      <w:rPr>
        <w:b w:val="0"/>
        <w:i/>
        <w:color w:val="C0C0C0"/>
        <w:sz w:val="22"/>
      </w:rPr>
      <w:t>Vienoti daudzveidībā</w:t>
    </w:r>
    <w:r>
      <w:tab/>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A5" w:rsidRDefault="00BA20F1" w:rsidP="00BA20F1">
    <w:pPr>
      <w:pStyle w:val="Footer"/>
    </w:pPr>
    <w:r w:rsidRPr="003942A5">
      <w:rPr>
        <w:rStyle w:val="HideTWBExt"/>
      </w:rPr>
      <w:t>&lt;PathFdR&gt;</w:t>
    </w:r>
    <w:r w:rsidR="00E67269">
      <w:t>AM\1171289LV.docx</w:t>
    </w:r>
    <w:r w:rsidRPr="003942A5">
      <w:rPr>
        <w:rStyle w:val="HideTWBExt"/>
      </w:rPr>
      <w:t>&lt;/PathFdR&gt;</w:t>
    </w:r>
    <w:r>
      <w:tab/>
    </w:r>
    <w:r>
      <w:tab/>
      <w:t>PE</w:t>
    </w:r>
    <w:r w:rsidRPr="003942A5">
      <w:rPr>
        <w:rStyle w:val="HideTWBExt"/>
      </w:rPr>
      <w:t>&lt;NoPE&gt;</w:t>
    </w:r>
    <w:r>
      <w:t>631.564</w:t>
    </w:r>
    <w:r w:rsidRPr="003942A5">
      <w:rPr>
        <w:rStyle w:val="HideTWBExt"/>
      </w:rPr>
      <w:t>&lt;/NoPE&gt;&lt;Version&gt;</w:t>
    </w:r>
    <w:r>
      <w:t>v01-00</w:t>
    </w:r>
    <w:r w:rsidRPr="003942A5">
      <w:rPr>
        <w:rStyle w:val="HideTWBExt"/>
      </w:rPr>
      <w:t>&lt;/Version&gt;</w:t>
    </w:r>
  </w:p>
  <w:p w:rsidR="006A0C1C" w:rsidRPr="006A49EB" w:rsidRDefault="003942A5" w:rsidP="003942A5">
    <w:pPr>
      <w:pStyle w:val="Footer2"/>
      <w:tabs>
        <w:tab w:val="center" w:pos="4535"/>
      </w:tabs>
    </w:pPr>
    <w:r>
      <w:t>LV</w:t>
    </w:r>
    <w:r>
      <w:tab/>
    </w:r>
    <w:r w:rsidRPr="003942A5">
      <w:rPr>
        <w:b w:val="0"/>
        <w:i/>
        <w:color w:val="C0C0C0"/>
        <w:sz w:val="22"/>
      </w:rPr>
      <w:t>Vienoti daudzveidībā</w:t>
    </w:r>
    <w:r>
      <w:tab/>
      <w:t>LV</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A5" w:rsidRDefault="003942A5" w:rsidP="003942A5">
    <w:pPr>
      <w:pStyle w:val="Footer"/>
    </w:pPr>
    <w:r w:rsidRPr="003942A5">
      <w:rPr>
        <w:rStyle w:val="HideTWBExt"/>
      </w:rPr>
      <w:t>&lt;PathFdR&gt;</w:t>
    </w:r>
    <w:r w:rsidR="00E67269">
      <w:t>AM\1171289LV.docx</w:t>
    </w:r>
    <w:r w:rsidRPr="003942A5">
      <w:rPr>
        <w:rStyle w:val="HideTWBExt"/>
      </w:rPr>
      <w:t>&lt;/PathFdR&gt;</w:t>
    </w:r>
    <w:r>
      <w:tab/>
    </w:r>
    <w:r>
      <w:tab/>
      <w:t>PE</w:t>
    </w:r>
    <w:r w:rsidRPr="003942A5">
      <w:rPr>
        <w:rStyle w:val="HideTWBExt"/>
      </w:rPr>
      <w:t>&lt;NoPE&gt;</w:t>
    </w:r>
    <w:r>
      <w:t>631.564</w:t>
    </w:r>
    <w:r w:rsidRPr="003942A5">
      <w:rPr>
        <w:rStyle w:val="HideTWBExt"/>
      </w:rPr>
      <w:t>&lt;/NoPE&gt;&lt;Version&gt;</w:t>
    </w:r>
    <w:r>
      <w:t>v01-00</w:t>
    </w:r>
    <w:r w:rsidRPr="003942A5">
      <w:rPr>
        <w:rStyle w:val="HideTWBExt"/>
      </w:rPr>
      <w:t>&lt;/Version&gt;</w:t>
    </w:r>
  </w:p>
  <w:p w:rsidR="006A0C1C" w:rsidRPr="006A49EB" w:rsidRDefault="003942A5" w:rsidP="003942A5">
    <w:pPr>
      <w:pStyle w:val="Footer2"/>
      <w:tabs>
        <w:tab w:val="center" w:pos="4535"/>
      </w:tabs>
    </w:pPr>
    <w:r>
      <w:t>LV</w:t>
    </w:r>
    <w:r>
      <w:tab/>
    </w:r>
    <w:r w:rsidRPr="003942A5">
      <w:rPr>
        <w:b w:val="0"/>
        <w:i/>
        <w:color w:val="C0C0C0"/>
        <w:sz w:val="22"/>
      </w:rPr>
      <w:t>Vienoti daudzveidībā</w:t>
    </w:r>
    <w:r>
      <w:tab/>
      <w:t>LV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A5" w:rsidRDefault="003942A5" w:rsidP="003942A5">
    <w:pPr>
      <w:pStyle w:val="Footer"/>
    </w:pPr>
    <w:r w:rsidRPr="003942A5">
      <w:rPr>
        <w:rStyle w:val="HideTWBExt"/>
      </w:rPr>
      <w:t>&lt;PathFdR&gt;</w:t>
    </w:r>
    <w:r w:rsidR="00E67269">
      <w:t>AM\1171289LV.docx</w:t>
    </w:r>
    <w:r w:rsidRPr="003942A5">
      <w:rPr>
        <w:rStyle w:val="HideTWBExt"/>
      </w:rPr>
      <w:t>&lt;/PathFdR&gt;</w:t>
    </w:r>
    <w:r>
      <w:tab/>
    </w:r>
    <w:r>
      <w:tab/>
      <w:t>PE</w:t>
    </w:r>
    <w:r w:rsidRPr="003942A5">
      <w:rPr>
        <w:rStyle w:val="HideTWBExt"/>
      </w:rPr>
      <w:t>&lt;NoPE&gt;</w:t>
    </w:r>
    <w:r>
      <w:t>631.564</w:t>
    </w:r>
    <w:r w:rsidRPr="003942A5">
      <w:rPr>
        <w:rStyle w:val="HideTWBExt"/>
      </w:rPr>
      <w:t>&lt;/NoPE&gt;&lt;Version&gt;</w:t>
    </w:r>
    <w:r>
      <w:t>v01-00</w:t>
    </w:r>
    <w:r w:rsidRPr="003942A5">
      <w:rPr>
        <w:rStyle w:val="HideTWBExt"/>
      </w:rPr>
      <w:t>&lt;/Version&gt;</w:t>
    </w:r>
  </w:p>
  <w:p w:rsidR="006A0C1C" w:rsidRPr="006A49EB" w:rsidRDefault="003942A5" w:rsidP="003942A5">
    <w:pPr>
      <w:pStyle w:val="Footer2"/>
      <w:tabs>
        <w:tab w:val="center" w:pos="4535"/>
      </w:tabs>
    </w:pPr>
    <w:r>
      <w:t>LV</w:t>
    </w:r>
    <w:r>
      <w:tab/>
    </w:r>
    <w:r w:rsidRPr="003942A5">
      <w:rPr>
        <w:b w:val="0"/>
        <w:i/>
        <w:color w:val="C0C0C0"/>
        <w:sz w:val="22"/>
      </w:rPr>
      <w:t>Vienoti daudzveidībā</w:t>
    </w:r>
    <w:r>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CB5" w:rsidRPr="00E67269" w:rsidRDefault="00E00CB5">
      <w:r w:rsidRPr="00E67269">
        <w:separator/>
      </w:r>
    </w:p>
  </w:footnote>
  <w:footnote w:type="continuationSeparator" w:id="0">
    <w:p w:rsidR="00E00CB5" w:rsidRPr="00E67269" w:rsidRDefault="00E00CB5">
      <w:r w:rsidRPr="00E67269">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9"/>
    <w:docVar w:name="DOCDT" w:val="05/12/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420664 HideTWBExt;}{\s16\ql \li0\ri0\sb240\sa240\nowidctlpar\tqc\tx4536\tqr\tx9072\wrapdefault\aspalpha\aspnum\faauto\adjustright\rin0\lin0\itap0 \rtlch\fcs1 \af0\afs20\alang1025 \ltrch\fcs0 _x000d__x000a_\fs22\lang1062\langfe2057\cgrid\langnp1062\langfenp2057 \sbasedon0 \snext16 \slink17 \spriority0 \styrsid4420664 footer;}{\*\cs17 \additive \rtlch\fcs1 \af0 \ltrch\fcs0 \fs22\lang1062\langfe0\langnp1062 _x000d__x000a_\sbasedon10 \slink16 \slocked \spriority0 \styrsid4420664 Footer Char;}{\s18\ql \li-850\ri-850\sa240\widctlpar\tqr\tx9921\wrapdefault\aspalpha\aspnum\faauto\adjustright\rin-850\lin-850\itap0 \rtlch\fcs1 \af1\afs20\alang1025 \ltrch\fcs0 _x000d__x000a_\b\f1\fs48\lang1062\langfe2057\cgrid\langnp1062\langfenp2057 \sbasedon0 \snext18 \spriority0 \styrsid4420664 Footer2;}{\*\cs19 \additive \v\cf15 \spriority0 \styrsid4420664 HideTWBInt;}}{\*\rsidtbl \rsid24658\rsid735077\rsid2892074\rsid4420664\rsid4666813_x000d__x000a_\rsid6641733\rsid9636012\rsid11215221\rsid12154954\rsid12469875\rsid14424199\rsid15204470\rsid15285974\rsid15950462\rsid16324206\rsid16662270}{\mmathPr\mmathFont34\mbrkBin0\mbrkBinSub0\msmallFrac0\mdispDef1\mlMargin0\mrMargin0\mdefJc1\mwrapIndent1440_x000d__x000a_\mintLim0\mnaryLim1}{\info{\author KRASTINA-DAMIANAKI Liga}{\operator KRASTINA-DAMIANAKI Liga}{\creatim\yr2018\mo11\dy9\hr15\min19}{\revtim\yr2018\mo11\dy9\hr15\min19}{\version1}{\edmins0}{\nofpages2}{\nofwords0}{\nofchars1}_x000d__x000a_{\*\company European Parliament}{\nofcharsws1}{\vern95}}{\*\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420664\utinl \fet0{\*\wgrffmtfilter 013f}\ilfomacatclnup0{\*\template C:\\Users\\LKRAST~1\\AppData\\Local\\Temp\\Blank1.dot}{\*\ftnsep \ltrpar \pard\plain \ltrpar_x000d__x000a_\ql \li0\ri0\widctlpar\wrapdefault\aspalpha\aspnum\faauto\adjustright\rin0\lin0\itap0 \rtlch\fcs1 \af0\afs20\alang1025 \ltrch\fcs0 \fs24\lang2057\langfe2057\cgrid\langnp2057\langfenp2057 {\rtlch\fcs1 \af0 \ltrch\fcs0 \insrsid12469875 \chftnsep _x000d__x000a_\par }}{\*\ftnsepc \ltrpar \pard\plain \ltrpar\ql \li0\ri0\widctlpar\wrapdefault\aspalpha\aspnum\faauto\adjustright\rin0\lin0\itap0 \rtlch\fcs1 \af0\afs20\alang1025 \ltrch\fcs0 \fs24\lang2057\langfe2057\cgrid\langnp2057\langfenp2057 {\rtlch\fcs1 \af0 _x000d__x000a_\ltrch\fcs0 \insrsid12469875 \chftnsepc _x000d__x000a_\par }}{\*\aftnsep \ltrpar \pard\plain \ltrpar\ql \li0\ri0\widctlpar\wrapdefault\aspalpha\aspnum\faauto\adjustright\rin0\lin0\itap0 \rtlch\fcs1 \af0\afs20\alang1025 \ltrch\fcs0 \fs24\lang2057\langfe2057\cgrid\langnp2057\langfenp2057 {\rtlch\fcs1 \af0 _x000d__x000a_\ltrch\fcs0 \insrsid12469875 \chftnsep _x000d__x000a_\par }}{\*\aftnsepc \ltrpar \pard\plain \ltrpar\ql \li0\ri0\widctlpar\wrapdefault\aspalpha\aspnum\faauto\adjustright\rin0\lin0\itap0 \rtlch\fcs1 \af0\afs20\alang1025 \ltrch\fcs0 \fs24\lang2057\langfe2057\cgrid\langnp2057\langfenp2057 {\rtlch\fcs1 \af0 _x000d__x000a_\ltrch\fcs0 \insrsid1246987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4420664\charrsid6965739 {\*\bkmkstart InsideFooter}&lt;PathFdR&gt;}{\rtlch\fcs1 \af0 \ltrch\fcs0 \insrsid4420664\charrsid2624758 AM\\1168616LV.docx}{\rtlch\fcs1 \af0 \ltrch\fcs0 \cs15\v\f1\fs20\cf9\insrsid4420664\charrsid6965739 _x000d__x000a_&lt;/PathFdR&gt;}{\rtlch\fcs1 \af0 \ltrch\fcs0 \insrsid4420664\charrsid6965739 {\*\bkmkend InsideFooter}\tab \tab {\*\bkmkstart OutsideFooter}PE}{\rtlch\fcs1 \af0 \ltrch\fcs0 \cs15\v\f1\fs20\cf9\insrsid4420664\charrsid6965739 &lt;NoPE&gt;}{\rtlch\fcs1 \af0 _x000d__x000a_\ltrch\fcs0 \insrsid4420664 624.234}{\rtlch\fcs1 \af0 \ltrch\fcs0 \cs15\v\f1\fs20\cf9\insrsid4420664\charrsid6965739 &lt;/NoPE&gt;&lt;Version&gt;}{\rtlch\fcs1 \af0 \ltrch\fcs0 \insrsid4420664\charrsid6965739 v}{\rtlch\fcs1 \af0 \ltrch\fcs0 \insrsid4420664 01-00}{_x000d__x000a_\rtlch\fcs1 \af0 \ltrch\fcs0 \cs15\v\f1\fs20\cf9\insrsid4420664\charrsid6965739 &lt;/Version&gt;}{\rtlch\fcs1 \af0 \ltrch\fcs0 \insrsid4420664\charrsid6965739 {\*\bkmkend OutsideFooter}_x000d__x000a_\par }\pard\plain \ltrpar\s18\ql \li-850\ri-850\sa240\widctlpar\tqc\tx4535\tqr\tx9921\wrapdefault\aspalpha\aspnum\faauto\adjustright\rin-850\lin-850\itap0\pararsid12667435 \rtlch\fcs1 \af1\afs20\alang1025 \ltrch\fcs0 _x000d__x000a_\b\f1\fs48\lang1062\langfe2057\cgrid\langnp1062\langfenp2057 {\field{\*\fldinst {\rtlch\fcs1 \af1 \ltrch\fcs0 \insrsid4420664\charrsid6965739  DOCPROPERTY &quot;&lt;Extension&gt;&quot; }}{\fldrslt {\rtlch\fcs1 \af1 \ltrch\fcs0 \insrsid4420664 LV}}}\sectd \ltrsect_x000d__x000a_\linex0\endnhere\sectdefaultcl\sftnbj {\rtlch\fcs1 \af1 \ltrch\fcs0 \cf16\insrsid4420664\charrsid6965739 \tab }{\rtlch\fcs1 \af1\afs22 \ltrch\fcs0 \b0\i\fs22\cf16\insrsid4420664\charrsid6965739 #}{\rtlch\fcs1 \af1 \ltrch\fcs0 _x000d__x000a_\cs19\v\cf15\insrsid4420664\charrsid2624758 (STD@_Motto}{\rtlch\fcs1 \af1\afs22 \ltrch\fcs0 \b0\i\fs22\cf16\insrsid4420664\charrsid6965739 #}{\rtlch\fcs1 \af1 \ltrch\fcs0 \cf16\insrsid4420664\charrsid6965739 \tab }{\field{\*\fldinst {\rtlch\fcs1 \af1 _x000d__x000a_\ltrch\fcs0 \insrsid4420664\charrsid6965739  DOCPROPERTY &quot;&lt;Extension&gt;&quot; }}{\fldrslt {\rtlch\fcs1 \af1 \ltrch\fcs0 \insrsid4420664 LV}}}\sectd \ltrsect\linex0\endnhere\sectdefaultcl\sftnbj {\rtlch\fcs1 \af1 \ltrch\fcs0 \insrsid4420664\charrsid6965739 _x000d__x000a_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4420664 _x000d__x000a_\rtlch\fcs1 \af0\afs20\alang1025 \ltrch\fcs0 \fs24\lang2057\langfe2057\cgrid\langnp2057\langfenp2057 {\rtlch\fcs1 \af0 \ltrch\fcs0 \lang1062\langfe2057\langnp1062\insrsid4420664\charrsid6965739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4b_x000d__x000a_9c3b377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0"/>
    <w:docVar w:name="InsideLoop" w:val="1"/>
    <w:docVar w:name="LastEditedSection" w:val=" 1"/>
    <w:docVar w:name="NRAKEY" w:val="0373"/>
    <w:docVar w:name="ORLANGKEY" w:val="EN"/>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1273 HideTWBExt;}{\s16\ql \li0\ri0\sb240\sa240\nowidctlpar\tqc\tx4536\tqr\tx9072\wrapdefault\aspalpha\aspnum\faauto\adjustright\rin0\lin0\itap0 \rtlch\fcs1 \af0\afs20\alang1025 \ltrch\fcs0 _x000d__x000a_\fs22\lang1062\langfe2057\cgrid\langnp1062\langfenp2057 \sbasedon0 \snext16 \slink17 \spriority0 \styrsid1121273 footer;}{\*\cs17 \additive \rtlch\fcs1 \af0 \ltrch\fcs0 \fs22\lang1062\langfe0\langnp1062 _x000d__x000a_\sbasedon10 \slink16 \slocked \spriority0 \styrsid1121273 Footer Char;}{\s18\ql \li0\ri-284\nowidctlpar\tqr\tx9072\wrapdefault\aspalpha\aspnum\faauto\adjustright\rin-284\lin0\itap0 \rtlch\fcs1 \af0\afs20\alang1025 \ltrch\fcs0 _x000d__x000a_\b\fs24\lang1062\langfe2057\cgrid\langnp1062\langfenp2057 \sbasedon0 \snext18 \spriority0 \styrsid1121273 ProjRap;}{\s19\ql \li0\ri0\sa240\nowidctlpar\wrapdefault\aspalpha\aspnum\faauto\adjustright\rin0\lin0\itap0 \rtlch\fcs1 \af0\afs20\alang1025 _x000d__x000a_\ltrch\fcs0 \fs24\lang1062\langfe2057\cgrid\langnp1062\langfenp2057 \sbasedon0 \snext19 \spriority0 \styrsid1121273 Normal12;}{\s20\ql \li-850\ri-850\sa240\widctlpar\tqr\tx9921\wrapdefault\aspalpha\aspnum\faauto\adjustright\rin-850\lin-850\itap0 _x000d__x000a_\rtlch\fcs1 \af1\afs20\alang1025 \ltrch\fcs0 \b\f1\fs48\lang1062\langfe2057\cgrid\langnp1062\langfenp2057 \sbasedon0 \snext20 \spriority0 \styrsid1121273 Footer2;}{\*\cs21 \additive \v\cf15 \spriority0 \styrsid1121273 HideTWBInt;}{_x000d__x000a_\s22\ql \li0\ri0\nowidctlpar\wrapdefault\aspalpha\aspnum\faauto\adjustright\rin0\lin0\itap0 \rtlch\fcs1 \af0\afs20\alang1025 \ltrch\fcs0 \b\fs24\lang1062\langfe2057\cgrid\langnp1062\langfenp2057 \sbasedon0 \snext22 \slink26 \spriority0 \styrsid1121273 _x000d__x000a_NormalBold;}{\s23\qr \li0\ri0\sb240\sa240\nowidctlpar\wrapdefault\aspalpha\aspnum\faauto\adjustright\rin0\lin0\itap0 \rtlch\fcs1 \af0\afs20\alang1025 \ltrch\fcs0 \fs24\lang1062\langfe2057\cgrid\langnp1062\langfenp2057 _x000d__x000a_\sbasedon0 \snext23 \spriority0 \styrsid1121273 Olang;}{\s24\ql \li0\ri0\sa120\nowidctlpar\wrapdefault\aspalpha\aspnum\faauto\adjustright\rin0\lin0\itap0 \rtlch\fcs1 \af0\afs20\alang1025 \ltrch\fcs0 _x000d__x000a_\fs24\lang1024\langfe1024\cgrid\noproof\langnp1062\langfenp2057 \sbasedon0 \snext24 \slink27 \spriority0 \styrsid1121273 Normal6;}{\s25\ql \li0\ri-284\nowidctlpar\tqr\tx9072\wrapdefault\aspalpha\aspnum\faauto\adjustright\rin-284\lin0\itap0 \rtlch\fcs1 _x000d__x000a_\af0\afs20\alang1025 \ltrch\fcs0 \fs24\lang1062\langfe2057\cgrid\langnp1062\langfenp2057 \sbasedon0 \snext25 \spriority0 \styrsid1121273 ZDateAM;}{\*\cs26 \additive \b\fs24\lang1062\langfe0\langnp1062 \slink22 \slocked \spriority0 \styrsid1121273 _x000d__x000a_NormalBold Char;}{\*\cs27 \additive \fs24\lang1024\langfe1024\noproof\langnp1062 \slink24 \slocked \spriority0 \styrsid1121273 Normal6 Char;}{\s28\qc \li0\ri0\sa240\nowidctlpar\wrapdefault\aspalpha\aspnum\faauto\adjustright\rin0\lin0\itap0 \rtlch\fcs1 _x000d__x000a_\af0\afs20\alang1025 \ltrch\fcs0 \i\fs24\lang1062\langfe2057\cgrid\langnp1062\langfenp2057 \sbasedon0 \snext28 \spriority0 \styrsid1121273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29 \spriority0 \styrsid1121273 AMNumberTabs;}}{\*\rsidtbl \rsid24658\rsid735077\rsid1121273\rsid2892074\rsid2958933\rsid4666813\rsid6641733\rsid9636012\rsid11215221_x000d__x000a_\rsid12154954\rsid14424199\rsid15204470\rsid15285974\rsid15950462\rsid16324206\rsid16662270}{\mmathPr\mmathFont34\mbrkBin0\mbrkBinSub0\msmallFrac0\mdispDef1\mlMargin0\mrMargin0\mdefJc1\mwrapIndent1440\mintLim0\mnaryLim1}{\info_x000d__x000a_{\author KRASTINA-DAMIANAKI Liga}{\operator KRASTINA-DAMIANAKI Liga}{\creatim\yr2018\mo11\dy9\hr15\min15}{\revtim\yr2018\mo11\dy9\hr15\min15}{\version1}{\edmins0}{\nofpages2}{\nofwords86}{\nofchars927}{\*\company European Parliament}{\nofcharsws941}_x000d__x000a_{\vern95}}{\*\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21273\utinl \fet0{\*\wgrffmtfilter 013f}\ilfomacatclnup0{\*\template C:\\Users\\LKRAST~1\\AppData\\Local\\Temp\\Blank1.dot}{\*\ftnsep \ltrpar \pard\plain \ltrpar_x000d__x000a_\ql \li0\ri0\widctlpar\wrapdefault\aspalpha\aspnum\faauto\adjustright\rin0\lin0\itap0 \rtlch\fcs1 \af0\afs20\alang1025 \ltrch\fcs0 \fs24\lang2057\langfe2057\cgrid\langnp2057\langfenp2057 {\rtlch\fcs1 \af0 \ltrch\fcs0 \insrsid2958933 \chftnsep _x000d__x000a_\par }}{\*\ftnsepc \ltrpar \pard\plain \ltrpar\ql \li0\ri0\widctlpar\wrapdefault\aspalpha\aspnum\faauto\adjustright\rin0\lin0\itap0 \rtlch\fcs1 \af0\afs20\alang1025 \ltrch\fcs0 \fs24\lang2057\langfe2057\cgrid\langnp2057\langfenp2057 {\rtlch\fcs1 \af0 _x000d__x000a_\ltrch\fcs0 \insrsid2958933 \chftnsepc _x000d__x000a_\par }}{\*\aftnsep \ltrpar \pard\plain \ltrpar\ql \li0\ri0\widctlpar\wrapdefault\aspalpha\aspnum\faauto\adjustright\rin0\lin0\itap0 \rtlch\fcs1 \af0\afs20\alang1025 \ltrch\fcs0 \fs24\lang2057\langfe2057\cgrid\langnp2057\langfenp2057 {\rtlch\fcs1 \af0 _x000d__x000a_\ltrch\fcs0 \insrsid2958933 \chftnsep _x000d__x000a_\par }}{\*\aftnsepc \ltrpar \pard\plain \ltrpar\ql \li0\ri0\widctlpar\wrapdefault\aspalpha\aspnum\faauto\adjustright\rin0\lin0\itap0 \rtlch\fcs1 \af0\afs20\alang1025 \ltrch\fcs0 \fs24\lang2057\langfe2057\cgrid\langnp2057\langfenp2057 {\rtlch\fcs1 \af0 _x000d__x000a_\ltrch\fcs0 \insrsid295893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1121273\charrsid6965739 {\*\bkmkstart InsideFooter}&lt;PathFdR&gt;}{\rtlch\fcs1 \af0 \ltrch\fcs0 \cf10\insrsid1121273\charrsid6965739 \uc1\u9668\'3f}{\rtlch\fcs1 \af0 \ltrch\fcs0 \insrsid1121273\charrsid6965739 #}{\rtlch\fcs1 \af0 _x000d__x000a_\ltrch\fcs0 \cs21\v\cf15\insrsid1121273\charrsid6965739 TXTROUTE@@}{\rtlch\fcs1 \af0 \ltrch\fcs0 \insrsid1121273\charrsid6965739 #}{\rtlch\fcs1 \af0 \ltrch\fcs0 \cf10\insrsid1121273\charrsid6965739 \uc1\u9658\'3f}{\rtlch\fcs1 \af0 \ltrch\fcs0 _x000d__x000a_\cs15\v\f1\fs20\cf9\insrsid1121273\charrsid6965739 &lt;/PathFdR&gt;}{\rtlch\fcs1 \af0 \ltrch\fcs0 \insrsid1121273\charrsid6965739 {\*\bkmkend InsideFooter}\tab \tab {\*\bkmkstart OutsideFooter}PE}{\rtlch\fcs1 \af0 \ltrch\fcs0 _x000d__x000a_\cs15\v\f1\fs20\cf9\insrsid1121273\charrsid6965739 &lt;NoPE&gt;}{\rtlch\fcs1 \af0 \ltrch\fcs0 \cf10\insrsid1121273\charrsid6965739 \uc1\u9668\'3f}{\rtlch\fcs1 \af0 \ltrch\fcs0 \insrsid1121273\charrsid6965739 #}{\rtlch\fcs1 \af0 \ltrch\fcs0 _x000d__x000a_\cs21\v\cf15\insrsid1121273\charrsid6965739 TXTNRPE@NRPE@}{\rtlch\fcs1 \af0 \ltrch\fcs0 \insrsid1121273\charrsid6965739 #}{\rtlch\fcs1 \af0 \ltrch\fcs0 \cf10\insrsid1121273\charrsid6965739 \uc1\u9658\'3f}{\rtlch\fcs1 \af0 \ltrch\fcs0 _x000d__x000a_\cs15\v\f1\fs20\cf9\insrsid1121273\charrsid6965739 &lt;/NoPE&gt;&lt;Version&gt;}{\rtlch\fcs1 \af0 \ltrch\fcs0 \insrsid1121273\charrsid6965739 v}{\rtlch\fcs1 \af0 \ltrch\fcs0 \cf10\insrsid1121273\charrsid6965739 \uc1\u9668\'3f}{\rtlch\fcs1 \af0 \ltrch\fcs0 _x000d__x000a_\insrsid1121273\charrsid6965739 #}{\rtlch\fcs1 \af0 \ltrch\fcs0 \cs21\v\cf15\insrsid1121273\charrsid6965739 TXTVERSION@NRV@}{\rtlch\fcs1 \af0 \ltrch\fcs0 \insrsid1121273\charrsid6965739 #}{\rtlch\fcs1 \af0 \ltrch\fcs0 \cf10\insrsid1121273\charrsid6965739 _x000d__x000a_\uc1\u9658\'3f}{\rtlch\fcs1 \af0 \ltrch\fcs0 \cs15\v\f1\fs20\cf9\insrsid1121273\charrsid6965739 &lt;/Version&gt;}{\rtlch\fcs1 \af0 \ltrch\fcs0 \insrsid1121273\charrsid6965739 {\*\bkmkend OutsideFooter}_x000d__x000a_\par }\pard\plain \ltrpar\s20\ql \li-850\ri-850\sa240\widctlpar\tqc\tx4535\tqr\tx9921\wrapdefault\aspalpha\aspnum\faauto\adjustright\rin-850\lin-850\itap0\pararsid12667435 \rtlch\fcs1 \af1\afs20\alang1025 \ltrch\fcs0 _x000d__x000a_\b\f1\fs48\lang1062\langfe2057\cgrid\langnp1062\langfenp2057 {\field\flddirty{\*\fldinst {\rtlch\fcs1 \af1 \ltrch\fcs0 \insrsid1121273\charrsid6965739  DOCPROPERTY &quot;&lt;Extension&gt;&quot; }}{\fldrslt {\rtlch\fcs1 \af1 \ltrch\fcs0 \insrsid1121273\charrsid6965739 XX}_x000d__x000a_}}\sectd \ltrsect\linex0\endnhere\sectdefaultcl\sftnbj {\rtlch\fcs1 \af1 \ltrch\fcs0 \cf16\insrsid1121273\charrsid6965739 \tab }{\rtlch\fcs1 \af1\afs22 \ltrch\fcs0 \b0\i\fs22\cf16\insrsid1121273\charrsid6965739 #}{\rtlch\fcs1 \af1 \ltrch\fcs0 _x000d__x000a_\cs21\v\cf15\insrsid1121273\charrsid6965739 (STD@_Motto}{\rtlch\fcs1 \af1\afs22 \ltrch\fcs0 \b0\i\fs22\cf16\insrsid1121273\charrsid6965739 #}{\rtlch\fcs1 \af1 \ltrch\fcs0 \cf16\insrsid1121273\charrsid6965739 \tab }{\field\flddirty{\*\fldinst {\rtlch\fcs1 _x000d__x000a_\af1 \ltrch\fcs0 \insrsid1121273\charrsid6965739  DOCPROPERTY &quot;&lt;Extension&gt;&quot; }}{\fldrslt {\rtlch\fcs1 \af1 \ltrch\fcs0 \insrsid1121273\charrsid6965739 XX}}}\sectd \ltrsect\linex0\endnhere\sectdefaultcl\sftnbj {\rtlch\fcs1 \af1 \ltrch\fcs0 _x000d__x000a_\insrsid1121273\charrsid696573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121273 \rtlch\fcs1 \af0\afs20\alang1025 \ltrch\fcs0 \fs24\lang1062\langfe2057\cgrid\langnp1062\langfenp2057 {\rtlch\fcs1 \af0 \ltrch\fcs0 _x000d__x000a_\cs15\v\f1\fs20\cf9\insrsid1121273\charrsid6965739 {\*\bkmkstart restart}&lt;Amend&gt;&lt;Date&gt;}{\rtlch\fcs1 \af0 \ltrch\fcs0 \insrsid1121273\charrsid6965739 #}{\rtlch\fcs1 \af0 \ltrch\fcs0 \cs21\v\cf15\insrsid1121273\charrsid6965739 DT(d.m.yyyy)sh@DATEMSG@DOCDT}{_x000d__x000a_\rtlch\fcs1 \af0 \ltrch\fcs0 \insrsid1121273\charrsid6965739 #}{\rtlch\fcs1 \af0 \ltrch\fcs0 \cs15\v\f1\fs20\cf9\insrsid1121273\charrsid6965739 &lt;/Date&gt;}{\rtlch\fcs1 \af0 \ltrch\fcs0 \insrsid1121273\charrsid6965739 \tab }{\rtlch\fcs1 \af0 \ltrch\fcs0 _x000d__x000a_\cs15\v\f1\fs20\cf9\insrsid1121273\charrsid6965739 &lt;ANo&gt;}{\rtlch\fcs1 \af0 \ltrch\fcs0 \insrsid1121273\charrsid6965739 #}{\rtlch\fcs1 \af0 \ltrch\fcs0 \cs21\v\cf15\insrsid1121273\charrsid6965739 KEY(PLENARY/ANUMBER)@NRAMSG@NRAKEY}{\rtlch\fcs1 \af0 _x000d__x000a_\ltrch\fcs0 \insrsid1121273\charrsid6965739 #}{\rtlch\fcs1 \af0 \ltrch\fcs0 \cs15\v\f1\fs20\cf9\insrsid1121273\charrsid6965739 &lt;/ANo&gt;}{\rtlch\fcs1 \af0 \ltrch\fcs0 \insrsid1121273\charrsid6965739 /}{\rtlch\fcs1 \af0 \ltrch\fcs0 _x000d__x000a_\cs15\v\f1\fs20\cf9\insrsid1121273\charrsid6965739 &lt;NumAm&gt;}{\rtlch\fcs1 \af0 \ltrch\fcs0 \insrsid1121273\charrsid6965739 #}{\rtlch\fcs1 \af0 \ltrch\fcs0 \cs21\v\cf15\insrsid1121273\charrsid6965739 ENMIENDA@NRAM@}{\rtlch\fcs1 \af0 \ltrch\fcs0 _x000d__x000a_\insrsid1121273\charrsid6965739 #}{\rtlch\fcs1 \af0 \ltrch\fcs0 \cs15\v\f1\fs20\cf9\insrsid1121273\charrsid6965739 &lt;/NumAm&gt;}{\rtlch\fcs1 \af0 \ltrch\fcs0 \insrsid1121273\charrsid6965739 _x000d__x000a_\par }\pard\plain \ltrpar\s29\ql \li0\ri0\sb240\nowidctlpar_x000d__x000a_\tx879\tx936\tx1021\tx1077\tx1134\tx1191\tx1247\tx1304\tx1361\tx1418\tx1474\tx1531\tx1588\tx1644\tx1701\tx1758\tx1814\tx1871\tx2070\tx2126\tx3374\tx3430\wrapdefault\aspalpha\aspnum\faauto\adjustright\rin0\lin0\itap0\pararsid1121273 \rtlch\fcs1 _x000d__x000a_\af0\afs20\alang1025 \ltrch\fcs0 \b\fs24\lang1062\langfe2057\cgrid\langnp1062\langfenp2057 {\rtlch\fcs1 \af286 \ltrch\fcs0 \f286\insrsid1121273\charrsid6965739 Groz\'eejums Nr.}{\rtlch\fcs1 \af0 \ltrch\fcs0 \insrsid1121273\charrsid6965739 \tab \tab }{_x000d__x000a_\rtlch\fcs1 \af0 \ltrch\fcs0 \cs15\b0\v\f1\fs20\cf9\insrsid1121273\charrsid6965739 &lt;NumAm&gt;}{\rtlch\fcs1 \af0 \ltrch\fcs0 \insrsid1121273\charrsid6965739 #}{\rtlch\fcs1 \af0 \ltrch\fcs0 \cs21\v\cf15\insrsid1121273\charrsid6965739 ENMIENDA@NRAM@}{_x000d__x000a_\rtlch\fcs1 \af0 \ltrch\fcs0 \insrsid1121273\charrsid6965739 #}{\rtlch\fcs1 \af0 \ltrch\fcs0 \cs15\b0\v\f1\fs20\cf9\insrsid1121273\charrsid6965739 &lt;/NumAm&gt;}{\rtlch\fcs1 \af0 \ltrch\fcs0 \insrsid1121273\charrsid6965739 _x000d__x000a_\par }\pard\plain \ltrpar\s22\ql \li0\ri0\nowidctlpar\wrapdefault\aspalpha\aspnum\faauto\adjustright\rin0\lin0\itap0\pararsid1121273 \rtlch\fcs1 \af0\afs20\alang1025 \ltrch\fcs0 \b\fs24\lang1062\langfe2057\cgrid\langnp1062\langfenp2057 {\rtlch\fcs1 \af0 _x000d__x000a_\ltrch\fcs0 \cs15\b0\v\f1\fs20\cf9\insrsid1121273\charrsid6965739 &lt;RepeatBlock-By&gt;}{\rtlch\fcs1 \af0 \ltrch\fcs0 \insrsid1121273\charrsid6965739 {\*\bkmkstart By}#}{\rtlch\fcs1 \af0 \ltrch\fcs0 \cs21\v\cf15\insrsid1121273\charrsid6965739 (MOD@InsideLoop()_x000d__x000a_}{\rtlch\fcs1 \af0 \ltrch\fcs0 \insrsid1121273\charrsid6965739 ##}{\rtlch\fcs1 \af0 \ltrch\fcs0 \cs21\v\cf15\insrsid1121273\charrsid6965739 (MOD@ByVar()}{\rtlch\fcs1 \af0 \ltrch\fcs0 \insrsid1121273\charrsid6965739 ##}{\rtlch\fcs1 \af0 \ltrch\fcs0 _x000d__x000a_\cs21\v\cf15\insrsid1121273\charrsid6965739 &gt;&gt;&gt;ByVar@[ZMEMBERSMSG]@By}{\rtlch\fcs1 \af0 \ltrch\fcs0 \insrsid1121273\charrsid6965739 #}{\rtlch\fcs1 \af0 \ltrch\fcs0 \cs15\b0\v\f1\fs20\cf9\insrsid1121273\charrsid6965739 &lt;By&gt;&lt;Members&gt;}{\rtlch\fcs1 \af0 _x000d__x000a_\ltrch\fcs0 \insrsid1121273\charrsid6965739 #}{\rtlch\fcs1 \af0 \ltrch\fcs0 \cs21\v\cf15\insrsid1121273\charrsid6965739 (MOD@InsideLoop(\'a7)}{\rtlch\fcs1 \af0 \ltrch\fcs0 \insrsid1121273\charrsid6965739 ##}{\rtlch\fcs1 \af0 \ltrch\fcs0 _x000d__x000a_\cs21\v\cf15\insrsid1121273\charrsid6965739 IF(FromTORIS = 'True')THEN([PRESMEMBERS])ELSE([TRADMEMBERS])}{\rtlch\fcs1 \af0 \ltrch\fcs0 \insrsid1121273\charrsid6965739 #}{\rtlch\fcs1 \af0 \ltrch\fcs0 \cs15\b0\v\f1\fs20\cf9\insrsid1121273\charrsid6965739 _x000d__x000a_&lt;/Members&gt;}{\rtlch\fcs1 \af0 \ltrch\fcs0 \insrsid1121273\charrsid6965739 _x000d__x000a_\par }\pard\plain \ltrpar\ql \li0\ri0\widctlpar\wrapdefault\aspalpha\aspnum\faauto\adjustright\rin0\lin0\itap0\pararsid1121273 \rtlch\fcs1 \af0\afs20\alang1025 \ltrch\fcs0 \fs24\lang2057\langfe2057\cgrid\langnp2057\langfenp2057 {\rtlch\fcs1 \af0 \ltrch\fcs0 _x000d__x000a_\cs15\v\f1\fs20\cf9\lang1062\langfe2057\langnp1062\insrsid1121273\charrsid6965739 &lt;AuNomDe&gt;&lt;OptDel&gt;}{\rtlch\fcs1 \af0 \ltrch\fcs0 \lang1062\langfe2057\langnp1062\insrsid1121273\charrsid6965739 #}{\rtlch\fcs1 \af0 \ltrch\fcs0 _x000d__x000a_\cs21\v\cf15\lang1062\langfe2057\langnp1062\insrsid1121273\charrsid6965739 IF(FromTORIS = 'True')THEN([PRESONBEHALF])ELSE([TRADONBEHALF])}{\rtlch\fcs1 \af0 \ltrch\fcs0 \lang1062\langfe2057\langnp1062\insrsid1121273\charrsid6965739 #}{\rtlch\fcs1 \af0 _x000d__x000a_\ltrch\fcs0 \cs15\v\f1\fs20\cf9\lang1062\langfe2057\langnp1062\insrsid1121273\charrsid6965739 &lt;/OptDel&gt;&lt;/AuNomDe&gt;}{\rtlch\fcs1 \af0 \ltrch\fcs0 \lang1062\langfe2057\langnp1062\insrsid1121273\charrsid6965739 _x000d__x000a_\par }{\rtlch\fcs1 \ab\af0 \ltrch\fcs0 \cs15\v\f1\fs20\cf9\lang1062\langfe2057\langnp1062\insrsid1121273\charrsid6965739 &lt;/By&gt;}{\rtlch\fcs1 \af0 \ltrch\fcs0 \lang1062\langfe2057\langnp1062\insrsid1121273\charrsid6965739 {\*\bkmkend By}&lt;&lt;&lt;}{\rtlch\fcs1 \af0 _x000d__x000a_\ltrch\fcs0 \cs15\v\f1\fs20\cf9\lang1062\langfe2057\langnp1062\insrsid1121273\charrsid6965739 &lt;/RepeatBlock-By&gt;}{\rtlch\fcs1 \af0 \ltrch\fcs0 \lang1062\langfe2057\langnp1062\insrsid1121273\charrsid6965739 _x000d__x000a_\par }\pard\plain \ltrpar\s18\ql \li0\ri-284\nowidctlpar\tqr\tx9072\wrapdefault\aspalpha\aspnum\faauto\adjustright\rin-284\lin0\itap0\pararsid1121273 \rtlch\fcs1 \af0\afs20\alang1025 \ltrch\fcs0 \b\fs24\lang1062\langfe2057\cgrid\langnp1062\langfenp2057 {_x000d__x000a_\rtlch\fcs1 \af0 \ltrch\fcs0 \cs15\b0\v\f1\fs20\cf9\insrsid1121273\charrsid6965739 &lt;TitreType&gt;}{\rtlch\fcs1 \af286 \ltrch\fcs0 \f286\insrsid1121273\charrsid6965739 Zi\'f2ojums}{\rtlch\fcs1 \af0 \ltrch\fcs0 _x000d__x000a_\cs15\b0\v\f1\fs20\cf9\insrsid1121273\charrsid6965739 &lt;/TitreType&gt;}{\rtlch\fcs1 \af0 \ltrch\fcs0 \insrsid1121273\charrsid6965739 \tab #}{\rtlch\fcs1 \af0 \ltrch\fcs0 \cs21\v\cf15\insrsid1121273\charrsid6965739 KEY(PLENARY/ANUMBER)@NRAMSG@NRAKEY}{_x000d__x000a_\rtlch\fcs1 \af0 \ltrch\fcs0 \insrsid1121273\charrsid6965739 #/#}{\rtlch\fcs1 \af0 \ltrch\fcs0 \cs21\v\cf15\insrsid1121273\charrsid6965739 KEY(PLENARY/DOCYEAR)@DOCYEARMSG@NRAKEY}{\rtlch\fcs1 \af0 \ltrch\fcs0 \insrsid1121273\charrsid6965739 #_x000d__x000a_\par }\pard\plain \ltrpar\s22\ql \li0\ri0\nowidctlpar\wrapdefault\aspalpha\aspnum\faauto\adjustright\rin0\lin0\itap0\pararsid1121273 \rtlch\fcs1 \af0\afs20\alang1025 \ltrch\fcs0 \b\fs24\lang1062\langfe2057\cgrid\langnp1062\langfenp2057 {\rtlch\fcs1 \af0 _x000d__x000a_\ltrch\fcs0 \cs15\b0\v\f1\fs20\cf9\insrsid1121273\charrsid6965739 &lt;Rapporteur&gt;}{\rtlch\fcs1 \af0 \ltrch\fcs0 \insrsid1121273\charrsid6965739 #}{\rtlch\fcs1 \af0 \ltrch\fcs0 \cs21\v\cf15\insrsid1121273\charrsid6965739 KEY(PLENARY/RAPPORTEURS)@_x000d__x000a_AUTHORMSG@NRAKEY}{\rtlch\fcs1 \af0 \ltrch\fcs0 \insrsid1121273\charrsid6965739 #}{\rtlch\fcs1 \af0 \ltrch\fcs0 \cs15\b0\v\f1\fs20\cf9\insrsid1121273\charrsid6965739 &lt;/Rapporteur&gt;}{\rtlch\fcs1 \af0 \ltrch\fcs0 \insrsid1121273\charrsid6965739 _x000d__x000a_\par }\pard\plain \ltrpar\ql \li0\ri0\widctlpar\wrapdefault\aspalpha\aspnum\faauto\adjustright\rin0\lin0\itap0\pararsid1121273 \rtlch\fcs1 \af0\afs20\alang1025 \ltrch\fcs0 \fs24\lang2057\langfe2057\cgrid\langnp2057\langfenp2057 {\rtlch\fcs1 \af0 \ltrch\fcs0 _x000d__x000a_\cs15\v\f1\fs20\cf9\lang1062\langfe2057\langnp1062\insrsid1121273\charrsid6965739 &lt;Titre&gt;}{\rtlch\fcs1 \af0 \ltrch\fcs0 \lang1062\langfe2057\langnp1062\insrsid1121273\charrsid6965739 #}{\rtlch\fcs1 \af0 \ltrch\fcs0 _x000d__x000a_\cs21\v\cf15\lang1062\langfe2057\langnp1062\insrsid1121273\charrsid6965739 KEY(PLENARY/TITLES)@TITLEMSG@NRAKEY}{\rtlch\fcs1 \af0 \ltrch\fcs0 \lang1062\langfe2057\langnp1062\insrsid1121273\charrsid6965739 #}{\rtlch\fcs1 \af0 \ltrch\fcs0 _x000d__x000a_\cs15\v\f1\fs20\cf9\lang1062\langfe2057\langnp1062\insrsid1121273\charrsid6965739 &lt;/Titre&gt;}{\rtlch\fcs1 \af0 \ltrch\fcs0 \lang1062\langfe2057\langnp1062\insrsid1121273\charrsid6965739 _x000d__x000a_\par }\pard\plain \ltrpar\s19\ql \li0\ri0\sa240\nowidctlpar\wrapdefault\aspalpha\aspnum\faauto\adjustright\rin0\lin0\itap0\pararsid1121273 \rtlch\fcs1 \af0\afs20\alang1025 \ltrch\fcs0 \fs24\lang1062\langfe2057\cgrid\langnp1062\langfenp2057 {\rtlch\fcs1 \af0 _x000d__x000a_\ltrch\fcs0 \cs15\v\f1\fs20\cf9\insrsid1121273\charrsid6965739 &lt;DocRef&gt;}{\rtlch\fcs1 \af0 \ltrch\fcs0 \insrsid1121273\charrsid6965739 (#}{\rtlch\fcs1 \af0 \ltrch\fcs0 \cs21\v\cf15\insrsid1121273\charrsid6965739 KEY(PLENARY/REFERENCES)@REFMSG@NRAKEY}{_x000d__x000a_\rtlch\fcs1 \af0 \ltrch\fcs0 \insrsid1121273\charrsid6965739 #)}{\rtlch\fcs1 \af0 \ltrch\fcs0 \cs15\v\f1\fs20\cf9\insrsid1121273\charrsid6965739 &lt;/DocRef&gt;}{\rtlch\fcs1 \af0 \ltrch\fcs0 \insrsid1121273\charrsid6965739 _x000d__x000a_\par }\pard\plain \ltrpar\s22\ql \li0\ri0\nowidctlpar\wrapdefault\aspalpha\aspnum\faauto\adjustright\rin0\lin0\itap0\pararsid1121273 \rtlch\fcs1 \af0\afs20\alang1025 \ltrch\fcs0 \b\fs24\lang1062\langfe2057\cgrid\langnp1062\langfenp2057 {\rtlch\fcs1 \af0 _x000d__x000a_\ltrch\fcs0 \cs15\b0\v\f1\fs20\cf9\insrsid1121273\charrsid6965739 &lt;DocAmend&gt;}{\rtlch\fcs1 \af0 \ltrch\fcs0 \insrsid1121273\charrsid6965739 #}{\rtlch\fcs1 \af0 \ltrch\fcs0 \cs21\v\cf15\insrsid1121273\charrsid6965739 MNU[DOC1][DOC2][DOC3]@CHOICE@DOCMNU}{_x000d__x000a_\rtlch\fcs1 \af0 \ltrch\fcs0 \insrsid1121273\charrsid6965739 #}{\rtlch\fcs1 \af0 \ltrch\fcs0 \cs15\b0\v\f1\fs20\cf9\insrsid1121273\charrsid6965739 &lt;/DocAmend&gt;}{\rtlch\fcs1 \af0 \ltrch\fcs0 \insrsid1121273\charrsid6965739 _x000d__x000a_\par }{\rtlch\fcs1 \af0 \ltrch\fcs0 \cs15\b0\v\f1\fs20\cf9\insrsid1121273\charrsid6965739 &lt;Article&gt;}{\rtlch\fcs1 \af0 \ltrch\fcs0 \cf10\insrsid1121273\charrsid6965739 \u9668\'3f}{\rtlch\fcs1 \af0 \ltrch\fcs0 \insrsid1121273\charrsid6965739 #}{\rtlch\fcs1 \af0 _x000d__x000a_\ltrch\fcs0 \cs21\v\cf15\insrsid1121273\charrsid6965739 TVTAMPART@AMPART@}{\rtlch\fcs1 \af0 \ltrch\fcs0 \insrsid1121273\charrsid6965739 #}{\rtlch\fcs1 \af0 \ltrch\fcs0 \cf10\insrsid1121273\charrsid6965739 \u9658\'3f}{\rtlch\fcs1 \af0 \ltrch\fcs0 _x000d__x000a_\cs15\b0\v\f1\fs20\cf9\insrsid1121273\charrsid6965739 &lt;/Article&gt;}{\rtlch\fcs1 \af0 \ltrch\fcs0 \insrsid1121273\charrsid6965739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62\langfe2057\langnp1062\insrsid1121273\charrsid6965739 \cell }\pard \ltrpar_x000d__x000a_\ql \li0\ri0\widctlpar\intbl\wrapdefault\aspalpha\aspnum\faauto\adjustright\rin0\lin0 {\rtlch\fcs1 \af0 \ltrch\fcs0 \lang1062\langfe2057\langnp1062\insrsid1121273\charrsid6965739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1062\langfe2057\cgrid\langnp1062\langfenp2057 {\rtlch\fcs1 \af0 \ltrch\fcs0 _x000d__x000a_\insrsid1121273\charrsid6965739 #}{\rtlch\fcs1 \af0 \ltrch\fcs0 \cs21\v\cf15\insrsid1121273\charrsid6965739 MNU[DOC1][DOC2][DOC3]@CHOICE@DOCMNU}{\rtlch\fcs1 \af0 \ltrch\fcs0 \insrsid1121273\charrsid6965739 #\cell }{\rtlch\fcs1 \af286 \ltrch\fcs0 _x000d__x000a_\f286\insrsid1121273\charrsid6965739 Groz\'eejums}{\rtlch\fcs1 \af0 \ltrch\fcs0 \insrsid1121273\charrsid6965739 \cell }\pard\plain \ltrpar\ql \li0\ri0\widctlpar\intbl\wrapdefault\aspalpha\aspnum\faauto\adjustright\rin0\lin0 \rtlch\fcs1 _x000d__x000a_\af0\afs20\alang1025 \ltrch\fcs0 \fs24\lang2057\langfe2057\cgrid\langnp2057\langfenp2057 {\rtlch\fcs1 \af0 \ltrch\fcs0 \lang1062\langfe2057\langnp1062\insrsid1121273\charrsid6965739 \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1062\langfenp2057 {\rtlch\fcs1 \af0 \ltrch\fcs0 _x000d__x000a_\noproof0\insrsid1121273\charrsid6965739 ##\cell ##}{\rtlch\fcs1 \af0\afs24 \ltrch\fcs0 \noproof0\insrsid1121273\charrsid6965739 \cell }\pard\plain \ltrpar\ql \li0\ri0\widctlpar\intbl\wrapdefault\aspalpha\aspnum\faauto\adjustright\rin0\lin0 \rtlch\fcs1 _x000d__x000a_\af0\afs20\alang1025 \ltrch\fcs0 \fs24\lang2057\langfe2057\cgrid\langnp2057\langfenp2057 {\rtlch\fcs1 \af0 \ltrch\fcs0 \lang1062\langfe2057\langnp1062\insrsid1121273\charrsid6965739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21273 \rtlch\fcs1 \af0\afs20\alang1025 \ltrch\fcs0 \fs24\lang1062\langfe2057\cgrid\langnp1062\langfenp2057 {\rtlch\fcs1 \af0 \ltrch\fcs0 _x000d__x000a_\insrsid1121273\charrsid6965739 Or. }{\rtlch\fcs1 \af0 \ltrch\fcs0 \cs15\v\f1\fs20\cf9\insrsid1121273\charrsid6965739 &lt;Original&gt;}{\rtlch\fcs1 \af0 \ltrch\fcs0 \insrsid1121273\charrsid6965739 #}{\rtlch\fcs1 \af0 \ltrch\fcs0 _x000d__x000a_\cs21\v\cf15\insrsid1121273\charrsid6965739 KEY(MAIN/LANGMIN)sh@ORLANGMSG@ORLANGKEY}{\rtlch\fcs1 \af0 \ltrch\fcs0 \insrsid1121273\charrsid6965739 #}{\rtlch\fcs1 \af0 \ltrch\fcs0 \cs15\v\f1\fs20\cf9\insrsid1121273\charrsid6965739 &lt;/Original&gt;}{\rtlch\fcs1 _x000d__x000a_\af0 \ltrch\fcs0 \insrsid1121273\charrsid6965739 _x000d__x000a_\par }\pard\plain \ltrpar\ql \li0\ri0\widctlpar\wrapdefault\aspalpha\aspnum\faauto\adjustright\rin0\lin0\itap0\pararsid1121273 \rtlch\fcs1 \af0\afs20\alang1025 \ltrch\fcs0 \fs24\lang2057\langfe2057\cgrid\langnp2057\langfenp2057 {\rtlch\fcs1 \af0 \ltrch\fcs0 _x000d__x000a_\lang1062\langfe2057\langnp1062\insrsid1121273\charrsid6965739 \sect }\sectd \ltrsect\margbsxn1418\psz9\linex0\headery1134\footery505\endnhere\titlepg\sectdefaultcl\sectrsid14424199\sftnbj\sftnrstpg \pard\plain \ltrpar_x000d__x000a_\ql \li0\ri0\widctlpar\wrapdefault\aspalpha\aspnum\faauto\adjustright\rin0\lin0\itap0\pararsid1121273 \rtlch\fcs1 \af0\afs20\alang1025 \ltrch\fcs0 \fs24\lang2057\langfe2057\cgrid\langnp2057\langfenp2057 {\rtlch\fcs1 \af0 \ltrch\fcs0 _x000d__x000a_\cs15\v\f1\fs20\cf9\lang1062\langfe2057\langnp1062\insrsid1121273\charrsid696573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89_x000d__x000a_83ae367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146166 HideTWBExt;}{\*\cs16 \additive \v\cf15 \spriority0 \styrsid8146166 HideTWBInt;}{\s17\ql \li0\ri0\nowidctlpar\wrapdefault\aspalpha\aspnum\faauto\adjustright\rin0\lin0\itap0 \rtlch\fcs1 _x000d__x000a_\af0\afs20\alang1025 \ltrch\fcs0 \b\fs24\lang1062\langfe2057\cgrid\langnp1062\langfenp2057 \sbasedon0 \snext17 \slink18 \spriority0 \styrsid8146166 NormalBold;}{\*\cs18 \additive \b\fs24\lang1062\langfe0\langnp1062 _x000d__x000a_\slink17 \slocked \spriority0 \styrsid8146166 NormalBold Char;}}{\*\rsidtbl \rsid24658\rsid66194\rsid735077\rsid2892074\rsid4666813\rsid6641733\rsid8146166\rsid9636012\rsid11215221\rsid12154954\rsid14424199\rsid15204470\rsid15285974\rsid15950462_x000d__x000a_\rsid16324206\rsid16662270}{\mmathPr\mmathFont34\mbrkBin0\mbrkBinSub0\msmallFrac0\mdispDef1\mlMargin0\mrMargin0\mdefJc1\mwrapIndent1440\mintLim0\mnaryLim1}{\info{\author KRASTINA-DAMIANAKI Liga}{\operator KRASTINA-DAMIANAKI Liga}_x000d__x000a_{\creatim\yr2018\mo11\dy9\hr15\min18}{\revtim\yr2018\mo11\dy9\hr15\min18}{\version1}{\edmins0}{\nofpages1}{\nofwords18}{\nofchars195}{\*\company European Parliament}{\nofcharsws198}{\vern95}}{\*\xmlnstbl {\xmlns1 http://schemas.microsoft.com/office/word/2_x000d__x000a_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146166\utinl \fet0{\*\wgrffmtfilter 013f}\ilfomacatclnup0{\*\template C:\\Users\\LKRAST~1\\AppData\\Local\\Temp\\Blank1.dot}{\*\ftnsep \ltrpar \pard\plain \ltrpar_x000d__x000a_\ql \li0\ri0\widctlpar\wrapdefault\aspalpha\aspnum\faauto\adjustright\rin0\lin0\itap0 \rtlch\fcs1 \af0\afs20\alang1025 \ltrch\fcs0 \fs24\lang2057\langfe2057\cgrid\langnp2057\langfenp2057 {\rtlch\fcs1 \af0 \ltrch\fcs0 \insrsid66194 \chftnsep _x000d__x000a_\par }}{\*\ftnsepc \ltrpar \pard\plain \ltrpar\ql \li0\ri0\widctlpar\wrapdefault\aspalpha\aspnum\faauto\adjustright\rin0\lin0\itap0 \rtlch\fcs1 \af0\afs20\alang1025 \ltrch\fcs0 \fs24\lang2057\langfe2057\cgrid\langnp2057\langfenp2057 {\rtlch\fcs1 \af0 _x000d__x000a_\ltrch\fcs0 \insrsid66194 \chftnsepc _x000d__x000a_\par }}{\*\aftnsep \ltrpar \pard\plain \ltrpar\ql \li0\ri0\widctlpar\wrapdefault\aspalpha\aspnum\faauto\adjustright\rin0\lin0\itap0 \rtlch\fcs1 \af0\afs20\alang1025 \ltrch\fcs0 \fs24\lang2057\langfe2057\cgrid\langnp2057\langfenp2057 {\rtlch\fcs1 \af0 _x000d__x000a_\ltrch\fcs0 \insrsid66194 \chftnsep _x000d__x000a_\par }}{\*\aftnsepc \ltrpar \pard\plain \ltrpar\ql \li0\ri0\widctlpar\wrapdefault\aspalpha\aspnum\faauto\adjustright\rin0\lin0\itap0 \rtlch\fcs1 \af0\afs20\alang1025 \ltrch\fcs0 \fs24\lang2057\langfe2057\cgrid\langnp2057\langfenp2057 {\rtlch\fcs1 \af0 _x000d__x000a_\ltrch\fcs0 \insrsid661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8146166 \rtlch\fcs1 \af0\afs20\alang1025 \ltrch\fcs0 \b\fs24\lang1062\langfe2057\cgrid\langnp1062\langfenp2057 {\rtlch\fcs1 \af0 \ltrch\fcs0 _x000d__x000a_\cs15\b0\v\f1\fs20\cf9\insrsid8146166\charrsid6965739 {\*\bkmkstart By}&lt;By&gt;&lt;Members&gt;}{\rtlch\fcs1 \af0 \ltrch\fcs0 \insrsid8146166\charrsid6965739 #}{\rtlch\fcs1 \af0 \ltrch\fcs0 \cs16\v\cf15\insrsid8146166\charrsid6965739 (MOD@InsideLoop(\'a7)}{_x000d__x000a_\rtlch\fcs1 \af0 \ltrch\fcs0 \insrsid8146166\charrsid6965739 ##}{\rtlch\fcs1 \af0 \ltrch\fcs0 \cs16\v\cf15\insrsid8146166\charrsid6965739 IF(FromTORIS = 'True')THEN([PRESMEMBERS])ELSE([TRADMEMBERS])}{\rtlch\fcs1 \af0 \ltrch\fcs0 _x000d__x000a_\insrsid8146166\charrsid6965739 #}{\rtlch\fcs1 \af0 \ltrch\fcs0 \cs15\b0\v\f1\fs20\cf9\insrsid8146166\charrsid6965739 &lt;/Members&gt;}{\rtlch\fcs1 \af0 \ltrch\fcs0 \insrsid8146166\charrsid6965739 _x000d__x000a_\par }\pard\plain \ltrpar\ql \li0\ri0\widctlpar\wrapdefault\aspalpha\aspnum\faauto\adjustright\rin0\lin0\itap0\pararsid8146166 \rtlch\fcs1 \af0\afs20\alang1025 \ltrch\fcs0 \fs24\lang2057\langfe2057\cgrid\langnp2057\langfenp2057 {\rtlch\fcs1 \af0 \ltrch\fcs0 _x000d__x000a_\cs15\v\f1\fs20\cf9\lang1062\langfe2057\langnp1062\insrsid8146166\charrsid6965739 &lt;AuNomDe&gt;&lt;OptDel&gt;}{\rtlch\fcs1 \af0 \ltrch\fcs0 \lang1062\langfe2057\langnp1062\insrsid8146166\charrsid6965739 #}{\rtlch\fcs1 \af0 \ltrch\fcs0 _x000d__x000a_\cs16\v\cf15\lang1062\langfe2057\langnp1062\insrsid8146166\charrsid6965739 IF(FromTORIS = 'True')THEN([PRESONBEHALF])ELSE([TRADONBEHALF])}{\rtlch\fcs1 \af0 \ltrch\fcs0 \lang1062\langfe2057\langnp1062\insrsid8146166\charrsid6965739 #}{\rtlch\fcs1 \af0 _x000d__x000a_\ltrch\fcs0 \cs15\v\f1\fs20\cf9\lang1062\langfe2057\langnp1062\insrsid8146166\charrsid6965739 &lt;/OptDel&gt;&lt;/AuNomDe&gt;}{\rtlch\fcs1 \af0 \ltrch\fcs0 \lang1062\langfe2057\langnp1062\insrsid8146166\charrsid6965739 _x000d__x000a_\par }{\rtlch\fcs1 \ab\af0 \ltrch\fcs0 \cs15\v\f1\fs20\cf9\lang1062\langfe2057\langnp1062\insrsid8146166\charrsid696573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fa_x000d__x000a_2a1c377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71"/>
    <w:docVar w:name="TVTAMPART" w:val="46.a punkts (jauns)"/>
    <w:docVar w:name="TVTMEMBERS1" w:val="Jörg Meuthen"/>
    <w:docVar w:name="TXTLANGUE" w:val="LV"/>
    <w:docVar w:name="TXTLANGUEMIN" w:val="lv"/>
    <w:docVar w:name="TXTNRFIRSTAM" w:val="2"/>
    <w:docVar w:name="TXTNRLASTAM" w:val="9"/>
    <w:docVar w:name="TXTNRPE" w:val="631.564"/>
    <w:docVar w:name="TXTPEorAP" w:val="PE"/>
    <w:docVar w:name="TXTROUTE" w:val="AM\1171289LV.docx"/>
    <w:docVar w:name="TXTVERSION" w:val="01-00"/>
  </w:docVars>
  <w:rsids>
    <w:rsidRoot w:val="00E00CB5"/>
    <w:rsid w:val="00016E4D"/>
    <w:rsid w:val="000554AB"/>
    <w:rsid w:val="000D5970"/>
    <w:rsid w:val="000E01B6"/>
    <w:rsid w:val="001337AF"/>
    <w:rsid w:val="001E376E"/>
    <w:rsid w:val="00250122"/>
    <w:rsid w:val="00256216"/>
    <w:rsid w:val="0029007A"/>
    <w:rsid w:val="002C0079"/>
    <w:rsid w:val="002C7968"/>
    <w:rsid w:val="003000AD"/>
    <w:rsid w:val="0037662A"/>
    <w:rsid w:val="003923CB"/>
    <w:rsid w:val="003942A5"/>
    <w:rsid w:val="004300A3"/>
    <w:rsid w:val="00431305"/>
    <w:rsid w:val="004D5682"/>
    <w:rsid w:val="004F4B78"/>
    <w:rsid w:val="005232CD"/>
    <w:rsid w:val="005460A7"/>
    <w:rsid w:val="005C6207"/>
    <w:rsid w:val="005F0730"/>
    <w:rsid w:val="005F20E0"/>
    <w:rsid w:val="006158B0"/>
    <w:rsid w:val="00651D47"/>
    <w:rsid w:val="006959AA"/>
    <w:rsid w:val="006A0C1C"/>
    <w:rsid w:val="00926656"/>
    <w:rsid w:val="00984F6A"/>
    <w:rsid w:val="009A1B43"/>
    <w:rsid w:val="009B0B57"/>
    <w:rsid w:val="00A114CA"/>
    <w:rsid w:val="00A11CA3"/>
    <w:rsid w:val="00A12366"/>
    <w:rsid w:val="00A23DC7"/>
    <w:rsid w:val="00A52518"/>
    <w:rsid w:val="00BA20F1"/>
    <w:rsid w:val="00BC4047"/>
    <w:rsid w:val="00BE2400"/>
    <w:rsid w:val="00C14A2B"/>
    <w:rsid w:val="00CA2A46"/>
    <w:rsid w:val="00E00CB5"/>
    <w:rsid w:val="00E5782E"/>
    <w:rsid w:val="00E614C7"/>
    <w:rsid w:val="00E67269"/>
    <w:rsid w:val="00EA08DF"/>
    <w:rsid w:val="00EA6344"/>
    <w:rsid w:val="00EE4A94"/>
    <w:rsid w:val="00FA1221"/>
    <w:rsid w:val="00FE71A4"/>
    <w:rsid w:val="00FF2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4AA828-7D8F-4277-A8A8-C7EFB07C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lv-LV" w:eastAsia="en-GB" w:bidi="ar-SA"/>
    </w:rPr>
  </w:style>
  <w:style w:type="character" w:customStyle="1" w:styleId="Normal6Char">
    <w:name w:val="Normal6 Char"/>
    <w:link w:val="Normal6"/>
    <w:rsid w:val="006959AA"/>
    <w:rPr>
      <w:noProof/>
      <w:sz w:val="24"/>
      <w:lang w:val="lv-LV"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6A0C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28771F03.dotm</Template>
  <TotalTime>0</TotalTime>
  <Pages>3</Pages>
  <Words>1047</Words>
  <Characters>7207</Characters>
  <Application>Microsoft Office Word</Application>
  <DocSecurity>0</DocSecurity>
  <Lines>379</Lines>
  <Paragraphs>223</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KRASTINA-DAMIANAKI Liga</dc:creator>
  <cp:keywords/>
  <dc:description/>
  <cp:lastModifiedBy>BALTINA Gunta</cp:lastModifiedBy>
  <cp:revision>2</cp:revision>
  <cp:lastPrinted>2004-11-28T14:02:00Z</cp:lastPrinted>
  <dcterms:created xsi:type="dcterms:W3CDTF">2018-12-06T16:31:00Z</dcterms:created>
  <dcterms:modified xsi:type="dcterms:W3CDTF">2018-12-06T16:31:00Z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1171289</vt:lpwstr>
  </property>
  <property fmtid="{D5CDD505-2E9C-101B-9397-08002B2CF9AE}" pid="5" name="&lt;Type&gt;">
    <vt:lpwstr>AM</vt:lpwstr>
  </property>
  <property fmtid="{D5CDD505-2E9C-101B-9397-08002B2CF9AE}" pid="6" name="&lt;ModelCod&gt;">
    <vt:lpwstr>\\eiciLUXpr1\pdocep$\DocEP\DOCS\General\AM\AM_NonLeg\AM_Ple_NonLeg\AM_Ple_NonLegReport.dot(21/09/2018 16:24:18)</vt:lpwstr>
  </property>
  <property fmtid="{D5CDD505-2E9C-101B-9397-08002B2CF9AE}" pid="7" name="&lt;ModelTra&gt;">
    <vt:lpwstr>\\eiciLUXpr1\pdocep$\DocEP\TRANSFIL\LV\AM_Ple_NonLegReport.LV(09/10/2018 10:31:11)</vt:lpwstr>
  </property>
  <property fmtid="{D5CDD505-2E9C-101B-9397-08002B2CF9AE}" pid="8" name="&lt;Model&gt;">
    <vt:lpwstr>AM_Ple_NonLegReport</vt:lpwstr>
  </property>
  <property fmtid="{D5CDD505-2E9C-101B-9397-08002B2CF9AE}" pid="9" name="FooterPath">
    <vt:lpwstr>AM\1171289LV.docx</vt:lpwstr>
  </property>
  <property fmtid="{D5CDD505-2E9C-101B-9397-08002B2CF9AE}" pid="10" name="PE number">
    <vt:lpwstr>631.564</vt:lpwstr>
  </property>
  <property fmtid="{D5CDD505-2E9C-101B-9397-08002B2CF9AE}" pid="11" name="Bookout">
    <vt:lpwstr/>
  </property>
  <property fmtid="{D5CDD505-2E9C-101B-9397-08002B2CF9AE}" pid="12" name="SDLStudio">
    <vt:lpwstr/>
  </property>
  <property fmtid="{D5CDD505-2E9C-101B-9397-08002B2CF9AE}" pid="13" name="&lt;Extension&gt;">
    <vt:lpwstr>LV</vt:lpwstr>
  </property>
</Properties>
</file>