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C67" w14:textId="77777777" w:rsidR="006959AA" w:rsidRPr="004C45F1" w:rsidRDefault="006959AA" w:rsidP="006959AA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RepeatBlock-Amend</w:t>
      </w:r>
      <w:proofErr w:type="spellEnd"/>
      <w:r w:rsidRPr="004C45F1">
        <w:rPr>
          <w:rStyle w:val="HideTWBExt"/>
          <w:noProof w:val="0"/>
          <w:color w:val="auto"/>
        </w:rPr>
        <w:t>&gt;</w:t>
      </w:r>
      <w:bookmarkStart w:id="0" w:name="restart"/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22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773E453" w14:textId="3B84A602" w:rsidR="00016E4D" w:rsidRPr="004C45F1" w:rsidRDefault="00967F23" w:rsidP="00016E4D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22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240B13E1" w14:textId="77777777" w:rsidR="006959AA" w:rsidRPr="004C45F1" w:rsidRDefault="006959AA" w:rsidP="006959AA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bookmarkStart w:id="1" w:name="By"/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t xml:space="preserve">, </w:t>
      </w:r>
      <w:proofErr w:type="spellStart"/>
      <w:r w:rsidRPr="004C45F1">
        <w:t>Manfred</w:t>
      </w:r>
      <w:proofErr w:type="spellEnd"/>
      <w:r w:rsidRPr="004C45F1">
        <w:t xml:space="preserve"> Weber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58065C67" w14:textId="77777777" w:rsidR="006959AA" w:rsidRPr="004C45F1" w:rsidRDefault="006959AA" w:rsidP="006959AA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0713C811" w14:textId="77777777" w:rsidR="006959AA" w:rsidRPr="004C45F1" w:rsidRDefault="005C6207" w:rsidP="006959AA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bookmarkEnd w:id="1"/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1CEEF631" w14:textId="77777777" w:rsidR="006959AA" w:rsidRPr="004C45F1" w:rsidRDefault="006959AA" w:rsidP="006959AA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16676A41" w14:textId="77777777" w:rsidR="006959AA" w:rsidRPr="004C45F1" w:rsidRDefault="006959AA" w:rsidP="006959AA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1863F8C9" w14:textId="77777777" w:rsidR="006959AA" w:rsidRPr="004C45F1" w:rsidRDefault="006959AA" w:rsidP="006959AA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E4C0133" w14:textId="77777777" w:rsidR="006959AA" w:rsidRPr="004C45F1" w:rsidRDefault="006959AA" w:rsidP="006959AA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4D6D49F" w14:textId="77777777" w:rsidR="006959AA" w:rsidRPr="004C45F1" w:rsidRDefault="006959AA" w:rsidP="006959AA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50A7C275" w14:textId="77777777" w:rsidR="006959AA" w:rsidRPr="004C45F1" w:rsidRDefault="006959AA" w:rsidP="006959AA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Uvodna izjava Ma (nova)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6766C22F" w14:textId="77777777" w:rsidTr="006959AA">
        <w:trPr>
          <w:jc w:val="center"/>
        </w:trPr>
        <w:tc>
          <w:tcPr>
            <w:tcW w:w="9752" w:type="dxa"/>
            <w:gridSpan w:val="2"/>
          </w:tcPr>
          <w:p w14:paraId="4EDBF585" w14:textId="77777777" w:rsidR="006959AA" w:rsidRPr="004C45F1" w:rsidRDefault="006959AA" w:rsidP="00EE4A94">
            <w:pPr>
              <w:keepNext/>
            </w:pPr>
          </w:p>
        </w:tc>
      </w:tr>
      <w:tr w:rsidR="004C45F1" w:rsidRPr="004C45F1" w14:paraId="21954687" w14:textId="77777777" w:rsidTr="006959AA">
        <w:trPr>
          <w:jc w:val="center"/>
        </w:trPr>
        <w:tc>
          <w:tcPr>
            <w:tcW w:w="4876" w:type="dxa"/>
          </w:tcPr>
          <w:p w14:paraId="6C34813A" w14:textId="77777777" w:rsidR="006959AA" w:rsidRPr="004C45F1" w:rsidRDefault="00E243DE" w:rsidP="00EE4A94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354E8D73" w14:textId="2F0F67BD" w:rsidR="006959AA" w:rsidRPr="004C45F1" w:rsidRDefault="00967F23" w:rsidP="00EE4A94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738B5EDC" w14:textId="77777777" w:rsidTr="006959AA">
        <w:trPr>
          <w:jc w:val="center"/>
        </w:trPr>
        <w:tc>
          <w:tcPr>
            <w:tcW w:w="4876" w:type="dxa"/>
          </w:tcPr>
          <w:p w14:paraId="76BF6309" w14:textId="77777777" w:rsidR="006959AA" w:rsidRPr="004C45F1" w:rsidRDefault="00E243DE" w:rsidP="00BE2400">
            <w:pPr>
              <w:pStyle w:val="Normal6"/>
              <w:rPr>
                <w:noProof w:val="0"/>
              </w:rPr>
            </w:pPr>
            <w:r w:rsidRPr="004C45F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274740BD" w14:textId="2C294F15" w:rsidR="006959AA" w:rsidRPr="004C45F1" w:rsidRDefault="00E243DE" w:rsidP="002646E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b/>
                <w:i/>
                <w:noProof w:val="0"/>
              </w:rPr>
              <w:t>Ma.</w:t>
            </w:r>
            <w:r w:rsidRPr="004C45F1">
              <w:rPr>
                <w:b/>
                <w:i/>
                <w:noProof w:val="0"/>
              </w:rPr>
              <w:tab/>
              <w:t xml:space="preserve">budući da bi, kako bi Parlament mogao posvetiti odgovarajuću pozornost i uložiti posebne napore za ostvarivanje učinkovitog doprinosa pružanju odgovora na izazove koje predstavlja terorizam, u okviru Parlamenta trebalo osnovati stalni parlamentarni odbor nadležan za pitanja unutarnje sigurnosti i terorizma; budući da bi osnivanje toga odbora ukazalo na to da je Parlament angažiran u području unutarnje sigurnosti, organiziranog kriminala i terorizma i da razumije važnost tih pitanja, koja su među glavnim razlozima za zabrinutost građana EU-a; budući da bi se time ujedno pokazala važnost koju Parlament pridaje tom pitanju i da bi se time odrazio institucijski ustroj ostalih institucija i tijela EU-a, primjerice uspostava Radne skupine za sigurnosnu uniju i imenovanje povjerenika za sigurnosnu uniju unutar Komisije te uspostava Europskog centra za borbu protiv terorizma (ECTC) pri </w:t>
            </w:r>
            <w:proofErr w:type="spellStart"/>
            <w:r w:rsidRPr="004C45F1">
              <w:rPr>
                <w:b/>
                <w:i/>
                <w:noProof w:val="0"/>
              </w:rPr>
              <w:t>Europolu</w:t>
            </w:r>
            <w:proofErr w:type="spellEnd"/>
            <w:r w:rsidRPr="004C45F1">
              <w:rPr>
                <w:b/>
                <w:i/>
                <w:noProof w:val="0"/>
              </w:rPr>
              <w:t xml:space="preserve"> i Radne skupine za terorizam unutar Vijeća; </w:t>
            </w:r>
          </w:p>
        </w:tc>
      </w:tr>
    </w:tbl>
    <w:p w14:paraId="44C313B6" w14:textId="77777777" w:rsidR="00926656" w:rsidRPr="004C45F1" w:rsidRDefault="006959AA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="00E243DE" w:rsidRPr="004C45F1">
        <w:rPr>
          <w:rStyle w:val="HideTWBInt"/>
          <w:color w:val="auto"/>
        </w:rPr>
        <w:t>{EN}</w:t>
      </w:r>
      <w:proofErr w:type="spellStart"/>
      <w:r w:rsidR="00E243DE"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0AD7F547" w14:textId="77777777" w:rsidR="006959AA" w:rsidRPr="004C45F1" w:rsidRDefault="006959AA" w:rsidP="00926656">
      <w:pPr>
        <w:sectPr w:rsidR="006959AA" w:rsidRPr="004C45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19E95533" w14:textId="77777777" w:rsidR="006959AA" w:rsidRPr="004C45F1" w:rsidRDefault="006959AA" w:rsidP="006959AA">
      <w:r w:rsidRPr="004C45F1">
        <w:rPr>
          <w:rStyle w:val="HideTWBExt"/>
          <w:noProof w:val="0"/>
          <w:color w:val="auto"/>
        </w:rPr>
        <w:lastRenderedPageBreak/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  <w:bookmarkEnd w:id="0"/>
    </w:p>
    <w:p w14:paraId="2776460B" w14:textId="77777777" w:rsidR="00E243DE" w:rsidRPr="004C45F1" w:rsidRDefault="00E243DE" w:rsidP="00573137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23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F69D687" w14:textId="6794A02A" w:rsidR="00E243DE" w:rsidRPr="004C45F1" w:rsidRDefault="00967F23" w:rsidP="00573137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23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1A5804A3" w14:textId="77777777" w:rsidR="00E243DE" w:rsidRPr="004C45F1" w:rsidRDefault="00E243DE" w:rsidP="00573137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t xml:space="preserve">, </w:t>
      </w:r>
      <w:proofErr w:type="spellStart"/>
      <w:r w:rsidRPr="004C45F1">
        <w:t>Manfred</w:t>
      </w:r>
      <w:proofErr w:type="spellEnd"/>
      <w:r w:rsidRPr="004C45F1">
        <w:t xml:space="preserve"> Weber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3DB6A3FA" w14:textId="77777777" w:rsidR="00E243DE" w:rsidRPr="004C45F1" w:rsidRDefault="00E243DE" w:rsidP="00573137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2BD8198" w14:textId="77777777" w:rsidR="00E243DE" w:rsidRPr="004C45F1" w:rsidRDefault="00E243DE" w:rsidP="00573137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B215A8A" w14:textId="77777777" w:rsidR="00E243DE" w:rsidRPr="004C45F1" w:rsidRDefault="00E243DE" w:rsidP="00573137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299B546C" w14:textId="77777777" w:rsidR="00E243DE" w:rsidRPr="004C45F1" w:rsidRDefault="00E243DE" w:rsidP="00573137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4702897A" w14:textId="77777777" w:rsidR="00E243DE" w:rsidRPr="004C45F1" w:rsidRDefault="00E243DE" w:rsidP="00573137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760E9C8" w14:textId="77777777" w:rsidR="00E243DE" w:rsidRPr="004C45F1" w:rsidRDefault="00E243DE" w:rsidP="00573137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6BF57D0A" w14:textId="77777777" w:rsidR="00E243DE" w:rsidRPr="004C45F1" w:rsidRDefault="00E243DE" w:rsidP="00573137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43CACB3D" w14:textId="77777777" w:rsidR="00E243DE" w:rsidRPr="004C45F1" w:rsidRDefault="00E243DE" w:rsidP="00573137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5.a (novi)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1D0FF816" w14:textId="77777777" w:rsidTr="006959AA">
        <w:trPr>
          <w:jc w:val="center"/>
        </w:trPr>
        <w:tc>
          <w:tcPr>
            <w:tcW w:w="9752" w:type="dxa"/>
            <w:gridSpan w:val="2"/>
          </w:tcPr>
          <w:p w14:paraId="55E3BE7F" w14:textId="77777777" w:rsidR="00E243DE" w:rsidRPr="004C45F1" w:rsidRDefault="00E243DE" w:rsidP="00EE4A94">
            <w:pPr>
              <w:keepNext/>
            </w:pPr>
          </w:p>
        </w:tc>
      </w:tr>
      <w:tr w:rsidR="004C45F1" w:rsidRPr="004C45F1" w14:paraId="04DD6F15" w14:textId="77777777" w:rsidTr="006959AA">
        <w:trPr>
          <w:jc w:val="center"/>
        </w:trPr>
        <w:tc>
          <w:tcPr>
            <w:tcW w:w="4876" w:type="dxa"/>
          </w:tcPr>
          <w:p w14:paraId="08AD37B1" w14:textId="77777777" w:rsidR="00E243DE" w:rsidRPr="004C45F1" w:rsidRDefault="00E243DE" w:rsidP="00EE4A94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783E30A7" w14:textId="13CDCE34" w:rsidR="00E243DE" w:rsidRPr="004C45F1" w:rsidRDefault="00967F23" w:rsidP="00EE4A94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78719AC1" w14:textId="77777777" w:rsidTr="006959AA">
        <w:trPr>
          <w:jc w:val="center"/>
        </w:trPr>
        <w:tc>
          <w:tcPr>
            <w:tcW w:w="4876" w:type="dxa"/>
          </w:tcPr>
          <w:p w14:paraId="3DFB2835" w14:textId="77777777" w:rsidR="00E243DE" w:rsidRPr="004C45F1" w:rsidRDefault="00E243DE" w:rsidP="00BE2400">
            <w:pPr>
              <w:pStyle w:val="Normal6"/>
              <w:rPr>
                <w:noProof w:val="0"/>
              </w:rPr>
            </w:pPr>
            <w:r w:rsidRPr="004C45F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67426034" w14:textId="5B147105" w:rsidR="00E243DE" w:rsidRPr="004C45F1" w:rsidRDefault="00E243DE" w:rsidP="001B70C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b/>
                <w:i/>
                <w:noProof w:val="0"/>
              </w:rPr>
              <w:t>5a.</w:t>
            </w:r>
            <w:r w:rsidRPr="004C45F1">
              <w:rPr>
                <w:b/>
                <w:i/>
                <w:noProof w:val="0"/>
              </w:rPr>
              <w:tab/>
              <w:t xml:space="preserve">poziva na osnivanje, u okviru Europskog parlamenta, stalnog parlamentarnog odbora nadležnog za pitanja unutarnje sigurnosti i terorizma; </w:t>
            </w:r>
          </w:p>
        </w:tc>
      </w:tr>
    </w:tbl>
    <w:p w14:paraId="394AE596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09566E8F" w14:textId="77777777" w:rsidR="00E243DE" w:rsidRPr="004C45F1" w:rsidRDefault="00E243DE" w:rsidP="00573137">
      <w:pPr>
        <w:sectPr w:rsidR="00E243DE" w:rsidRPr="004C45F1" w:rsidSect="002734F5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3DC06DD" w14:textId="77777777" w:rsidR="00E243DE" w:rsidRPr="004C45F1" w:rsidRDefault="00E243DE" w:rsidP="00573137">
      <w:r w:rsidRPr="004C45F1">
        <w:rPr>
          <w:rStyle w:val="HideTWBExt"/>
          <w:noProof w:val="0"/>
          <w:color w:val="auto"/>
        </w:rPr>
        <w:lastRenderedPageBreak/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3B003EDA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1378009F" w14:textId="20A1BA7C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24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DBC9BEA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47B65D23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3A1FEEBE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616BF7E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61BD481F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3584B723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3F728671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79C76E4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3889DA80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14.a (novi)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0709AE0F" w14:textId="77777777" w:rsidTr="00C97CAA">
        <w:trPr>
          <w:jc w:val="center"/>
        </w:trPr>
        <w:tc>
          <w:tcPr>
            <w:tcW w:w="9752" w:type="dxa"/>
            <w:gridSpan w:val="2"/>
          </w:tcPr>
          <w:p w14:paraId="1B9039E4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1F27E483" w14:textId="77777777" w:rsidTr="00C97CAA">
        <w:trPr>
          <w:jc w:val="center"/>
        </w:trPr>
        <w:tc>
          <w:tcPr>
            <w:tcW w:w="4876" w:type="dxa"/>
          </w:tcPr>
          <w:p w14:paraId="19671AD7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237D7616" w14:textId="701245BE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76E7C200" w14:textId="77777777" w:rsidTr="00C97CAA">
        <w:trPr>
          <w:jc w:val="center"/>
        </w:trPr>
        <w:tc>
          <w:tcPr>
            <w:tcW w:w="4876" w:type="dxa"/>
          </w:tcPr>
          <w:p w14:paraId="58764A1C" w14:textId="77777777" w:rsidR="00E243DE" w:rsidRPr="004C45F1" w:rsidRDefault="00E243DE" w:rsidP="00C97CAA">
            <w:pPr>
              <w:pStyle w:val="Normal6"/>
              <w:rPr>
                <w:noProof w:val="0"/>
              </w:rPr>
            </w:pPr>
            <w:r w:rsidRPr="004C45F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4D05E9D0" w14:textId="50A55E63" w:rsidR="00E243DE" w:rsidRPr="004C45F1" w:rsidRDefault="00E243D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b/>
                <w:i/>
                <w:noProof w:val="0"/>
              </w:rPr>
              <w:t>14.a</w:t>
            </w:r>
            <w:r w:rsidRPr="004C45F1">
              <w:rPr>
                <w:b/>
                <w:i/>
                <w:noProof w:val="0"/>
              </w:rPr>
              <w:tab/>
              <w:t xml:space="preserve">poziva Komisiju da podnese zakonodavni prijedlog kojim bi se spriječilo da osobe osuđene za terorizam i osobe za koje postoje jasni dokazi da predstavljaju izraženu prijetnju javnoj sigurnosti mogu dobiti azil ili neki drugi oblik međunarodne zaštite u Europskoj uniji; </w:t>
            </w:r>
          </w:p>
        </w:tc>
      </w:tr>
    </w:tbl>
    <w:p w14:paraId="340A7A5A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1104AE62" w14:textId="77777777" w:rsidR="00E243DE" w:rsidRPr="004C45F1" w:rsidRDefault="00E243DE" w:rsidP="00E243DE">
      <w:pPr>
        <w:sectPr w:rsidR="00E243DE" w:rsidRPr="004C45F1" w:rsidSect="002734F5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BA2975A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79548EA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25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51AFE2B" w14:textId="34C26E38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25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17958433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5DFD646E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D02A9E0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A3BCF04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7381A1B8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4F2604CE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00934182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C44D692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67E8574F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42.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27F87FA1" w14:textId="77777777" w:rsidTr="00C97CAA">
        <w:trPr>
          <w:jc w:val="center"/>
        </w:trPr>
        <w:tc>
          <w:tcPr>
            <w:tcW w:w="9752" w:type="dxa"/>
            <w:gridSpan w:val="2"/>
          </w:tcPr>
          <w:p w14:paraId="576A66D9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171CFE44" w14:textId="77777777" w:rsidTr="00C97CAA">
        <w:trPr>
          <w:jc w:val="center"/>
        </w:trPr>
        <w:tc>
          <w:tcPr>
            <w:tcW w:w="4876" w:type="dxa"/>
          </w:tcPr>
          <w:p w14:paraId="03451371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0C078243" w14:textId="3515C832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44E7D757" w14:textId="77777777" w:rsidTr="00C97CAA">
        <w:trPr>
          <w:jc w:val="center"/>
        </w:trPr>
        <w:tc>
          <w:tcPr>
            <w:tcW w:w="4876" w:type="dxa"/>
          </w:tcPr>
          <w:p w14:paraId="4E532A78" w14:textId="77777777" w:rsidR="00E243DE" w:rsidRPr="004C45F1" w:rsidRDefault="00E243DE" w:rsidP="00E243DE">
            <w:pPr>
              <w:pStyle w:val="Normal6"/>
              <w:rPr>
                <w:b/>
                <w:i/>
                <w:noProof w:val="0"/>
              </w:rPr>
            </w:pPr>
            <w:r w:rsidRPr="004C45F1">
              <w:rPr>
                <w:noProof w:val="0"/>
              </w:rPr>
              <w:t>42.</w:t>
            </w:r>
            <w:r w:rsidRPr="004C45F1">
              <w:rPr>
                <w:b/>
                <w:i/>
                <w:noProof w:val="0"/>
              </w:rPr>
              <w:tab/>
            </w:r>
            <w:r w:rsidRPr="004C45F1">
              <w:rPr>
                <w:noProof w:val="0"/>
              </w:rPr>
              <w:t>naglašava da države članice moraju zajamčiti da sve obrazovne ustanove pružaju obrazovanje u skladu s Europskom konvencijom o ljudskim pravima, i to provjerama kurikuluma, redovitim inspekcijama i sankcijama zbog neusklađenosti;</w:t>
            </w:r>
          </w:p>
        </w:tc>
        <w:tc>
          <w:tcPr>
            <w:tcW w:w="4876" w:type="dxa"/>
          </w:tcPr>
          <w:p w14:paraId="67911BE4" w14:textId="7322EF34" w:rsidR="00E243DE" w:rsidRPr="004C45F1" w:rsidRDefault="00E243DE" w:rsidP="00E243D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noProof w:val="0"/>
              </w:rPr>
              <w:t>42.</w:t>
            </w:r>
            <w:r w:rsidRPr="004C45F1">
              <w:rPr>
                <w:b/>
                <w:i/>
                <w:noProof w:val="0"/>
              </w:rPr>
              <w:tab/>
            </w:r>
            <w:r w:rsidRPr="004C45F1">
              <w:rPr>
                <w:noProof w:val="0"/>
              </w:rPr>
              <w:t>naglašava da države članice moraju zajamčiti da sve obrazovne ustanove pružaju obrazovanje u skladu s Europskom konvencijom o ljudskim pravima, i to provjerama kurikuluma, redovitim inspekcijama i sankcijama zbog neusklađenosti</w:t>
            </w:r>
            <w:r w:rsidRPr="004C45F1">
              <w:rPr>
                <w:b/>
                <w:i/>
                <w:noProof w:val="0"/>
              </w:rPr>
              <w:t xml:space="preserve"> te da se vjerskim fanaticima ne smije omogućiti pristup školama</w:t>
            </w:r>
            <w:r w:rsidRPr="004C45F1">
              <w:rPr>
                <w:noProof w:val="0"/>
              </w:rPr>
              <w:t>;</w:t>
            </w:r>
          </w:p>
        </w:tc>
      </w:tr>
    </w:tbl>
    <w:p w14:paraId="0D3CF276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762E41C6" w14:textId="77777777" w:rsidR="00E243DE" w:rsidRPr="004C45F1" w:rsidRDefault="00E243DE" w:rsidP="00E243DE">
      <w:pPr>
        <w:sectPr w:rsidR="00E243DE" w:rsidRPr="004C45F1" w:rsidSect="002734F5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79E4FE0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3F6B2376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26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0C3C2C9A" w14:textId="44005245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26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B87D567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2512B8DF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A4AFE94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0A155D1E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70A20A35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136E89F2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12AEB19A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2E02C9F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D1CBB21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81.a (novi)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12CF3335" w14:textId="77777777" w:rsidTr="00C97CAA">
        <w:trPr>
          <w:jc w:val="center"/>
        </w:trPr>
        <w:tc>
          <w:tcPr>
            <w:tcW w:w="9752" w:type="dxa"/>
            <w:gridSpan w:val="2"/>
          </w:tcPr>
          <w:p w14:paraId="5243EC5B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4B9738AF" w14:textId="77777777" w:rsidTr="00C97CAA">
        <w:trPr>
          <w:jc w:val="center"/>
        </w:trPr>
        <w:tc>
          <w:tcPr>
            <w:tcW w:w="4876" w:type="dxa"/>
          </w:tcPr>
          <w:p w14:paraId="31EC2B0E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4C3C97C5" w14:textId="17E6B564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2D9F6AF8" w14:textId="77777777" w:rsidTr="00C97CAA">
        <w:trPr>
          <w:jc w:val="center"/>
        </w:trPr>
        <w:tc>
          <w:tcPr>
            <w:tcW w:w="4876" w:type="dxa"/>
          </w:tcPr>
          <w:p w14:paraId="03665C6E" w14:textId="77777777" w:rsidR="00E243DE" w:rsidRPr="004C45F1" w:rsidRDefault="00E243DE" w:rsidP="00C97CAA">
            <w:pPr>
              <w:pStyle w:val="Normal6"/>
              <w:rPr>
                <w:noProof w:val="0"/>
              </w:rPr>
            </w:pPr>
            <w:r w:rsidRPr="004C45F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8F4AD0C" w14:textId="1EEE8925" w:rsidR="00E243DE" w:rsidRPr="004C45F1" w:rsidRDefault="00E243DE" w:rsidP="002646E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b/>
                <w:i/>
                <w:noProof w:val="0"/>
              </w:rPr>
              <w:t>81a.</w:t>
            </w:r>
            <w:r w:rsidRPr="004C45F1">
              <w:rPr>
                <w:b/>
                <w:i/>
                <w:noProof w:val="0"/>
              </w:rPr>
              <w:tab/>
              <w:t xml:space="preserve">poziva Komisiju da razmotri prijedlog da se područje primjene sustava ulaska/izlaska proširi na sve državljane trećih zemalja, ali i na europske građane, na način da se bilježi svaki izlazak ili ulazak na europsko područje; </w:t>
            </w:r>
          </w:p>
        </w:tc>
      </w:tr>
    </w:tbl>
    <w:p w14:paraId="57D77C1E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00C16471" w14:textId="77777777" w:rsidR="00E243DE" w:rsidRPr="004C45F1" w:rsidRDefault="00E243DE" w:rsidP="00E243DE">
      <w:pPr>
        <w:sectPr w:rsidR="00E243DE" w:rsidRPr="004C45F1" w:rsidSect="002734F5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636F8DA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5F586B5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27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73DA5FB" w14:textId="3595063D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27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231576A3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097506A3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698C5043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6F00B42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01ECB28E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08AA150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115B6EF5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BBC5EFA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0494A2F2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132.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73ABB1B0" w14:textId="77777777" w:rsidTr="00C97CAA">
        <w:trPr>
          <w:jc w:val="center"/>
        </w:trPr>
        <w:tc>
          <w:tcPr>
            <w:tcW w:w="9752" w:type="dxa"/>
            <w:gridSpan w:val="2"/>
          </w:tcPr>
          <w:p w14:paraId="553BD6C9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6328EFC6" w14:textId="77777777" w:rsidTr="00C97CAA">
        <w:trPr>
          <w:jc w:val="center"/>
        </w:trPr>
        <w:tc>
          <w:tcPr>
            <w:tcW w:w="4876" w:type="dxa"/>
          </w:tcPr>
          <w:p w14:paraId="1CCC9085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6ED1013A" w14:textId="179E7357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267FB071" w14:textId="77777777" w:rsidTr="00C97CAA">
        <w:trPr>
          <w:jc w:val="center"/>
        </w:trPr>
        <w:tc>
          <w:tcPr>
            <w:tcW w:w="4876" w:type="dxa"/>
          </w:tcPr>
          <w:p w14:paraId="348379BD" w14:textId="77777777" w:rsidR="00E243DE" w:rsidRPr="004C45F1" w:rsidRDefault="00E243DE" w:rsidP="00C97CAA">
            <w:pPr>
              <w:pStyle w:val="Normal6"/>
              <w:rPr>
                <w:b/>
                <w:i/>
                <w:noProof w:val="0"/>
              </w:rPr>
            </w:pPr>
            <w:r w:rsidRPr="004C45F1">
              <w:rPr>
                <w:noProof w:val="0"/>
              </w:rPr>
              <w:t>132.</w:t>
            </w:r>
            <w:r w:rsidRPr="004C45F1">
              <w:rPr>
                <w:b/>
                <w:i/>
                <w:noProof w:val="0"/>
              </w:rPr>
              <w:tab/>
            </w:r>
            <w:r w:rsidRPr="004C45F1">
              <w:rPr>
                <w:noProof w:val="0"/>
              </w:rPr>
              <w:t>potiče Komisiju da nastavi pregovore o vraćanju i ponovnom prihvatu s trećim zemljama</w:t>
            </w:r>
            <w:r w:rsidRPr="004C45F1">
              <w:rPr>
                <w:b/>
                <w:i/>
                <w:noProof w:val="0"/>
              </w:rPr>
              <w:t xml:space="preserve">; </w:t>
            </w:r>
          </w:p>
        </w:tc>
        <w:tc>
          <w:tcPr>
            <w:tcW w:w="4876" w:type="dxa"/>
          </w:tcPr>
          <w:p w14:paraId="32E21656" w14:textId="520A4BBD" w:rsidR="00E243DE" w:rsidRPr="004C45F1" w:rsidRDefault="00E243DE" w:rsidP="002646E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noProof w:val="0"/>
              </w:rPr>
              <w:t>132.</w:t>
            </w:r>
            <w:r w:rsidRPr="004C45F1">
              <w:rPr>
                <w:b/>
                <w:i/>
                <w:noProof w:val="0"/>
              </w:rPr>
              <w:tab/>
            </w:r>
            <w:r w:rsidRPr="004C45F1">
              <w:rPr>
                <w:noProof w:val="0"/>
              </w:rPr>
              <w:t>potiče Komisiju da nastavi pregovore o vraćanju i ponovnom prihvatu s trećim zemljama</w:t>
            </w:r>
            <w:r w:rsidRPr="004C45F1">
              <w:rPr>
                <w:b/>
                <w:i/>
                <w:noProof w:val="0"/>
              </w:rPr>
              <w:t xml:space="preserve"> i da ocijeni pruža li Direktiva o vraćanju (2008/115/EZ) odgovarajući pravni okvir za vraćanje nasilnih ekstremista koji nacionalne zakone koriste radi ostvarenja terorističkih ciljeva i očita su prijetnja javnoj sigurnosti;</w:t>
            </w:r>
          </w:p>
        </w:tc>
      </w:tr>
    </w:tbl>
    <w:p w14:paraId="0BA0B8AB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2FD934E4" w14:textId="77777777" w:rsidR="00E243DE" w:rsidRPr="004C45F1" w:rsidRDefault="00E243DE" w:rsidP="00E243DE">
      <w:pPr>
        <w:sectPr w:rsidR="00E243DE" w:rsidRPr="004C45F1" w:rsidSect="002734F5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ACECE38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ACA0772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28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38C76BC" w14:textId="7B5C6CE7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28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5EB3C75D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31F4160D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BFEAD56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44CBA6B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3E989694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ED58168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5FD26439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55BB8D9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4ACF2403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134.a (novi ) (nakon podnaslova)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71BA7725" w14:textId="77777777" w:rsidTr="00C97CAA">
        <w:trPr>
          <w:jc w:val="center"/>
        </w:trPr>
        <w:tc>
          <w:tcPr>
            <w:tcW w:w="9752" w:type="dxa"/>
            <w:gridSpan w:val="2"/>
          </w:tcPr>
          <w:p w14:paraId="07A5765D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34CBAE68" w14:textId="77777777" w:rsidTr="00C97CAA">
        <w:trPr>
          <w:jc w:val="center"/>
        </w:trPr>
        <w:tc>
          <w:tcPr>
            <w:tcW w:w="4876" w:type="dxa"/>
          </w:tcPr>
          <w:p w14:paraId="1979AA79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6B8DAA50" w14:textId="30D04256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0E0AD7C0" w14:textId="77777777" w:rsidTr="00C97CAA">
        <w:trPr>
          <w:jc w:val="center"/>
        </w:trPr>
        <w:tc>
          <w:tcPr>
            <w:tcW w:w="4876" w:type="dxa"/>
          </w:tcPr>
          <w:p w14:paraId="04EEA2A1" w14:textId="77777777" w:rsidR="00E243DE" w:rsidRPr="004C45F1" w:rsidRDefault="00E243DE" w:rsidP="00C97CAA">
            <w:pPr>
              <w:pStyle w:val="Normal6"/>
              <w:rPr>
                <w:noProof w:val="0"/>
              </w:rPr>
            </w:pPr>
            <w:r w:rsidRPr="004C45F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51E19B9B" w14:textId="700884F9" w:rsidR="00E243DE" w:rsidRPr="004C45F1" w:rsidRDefault="00E243DE" w:rsidP="00E243DE">
            <w:pPr>
              <w:pStyle w:val="Normal6"/>
              <w:rPr>
                <w:b/>
                <w:i/>
                <w:noProof w:val="0"/>
              </w:rPr>
            </w:pPr>
            <w:r w:rsidRPr="004C45F1">
              <w:rPr>
                <w:b/>
                <w:i/>
                <w:noProof w:val="0"/>
              </w:rPr>
              <w:t>134a.</w:t>
            </w:r>
            <w:r w:rsidRPr="004C45F1">
              <w:rPr>
                <w:b/>
                <w:i/>
                <w:noProof w:val="0"/>
              </w:rPr>
              <w:tab/>
              <w:t>poziva Komisiju da se pobrine da se stalne snage EBCGA brzo popune s otprilike 10 000 pripadnika</w:t>
            </w:r>
            <w:r w:rsidRPr="004C45F1">
              <w:rPr>
                <w:b/>
                <w:i/>
                <w:noProof w:val="0"/>
                <w:vertAlign w:val="superscript"/>
              </w:rPr>
              <w:t>1</w:t>
            </w:r>
            <w:r w:rsidRPr="004C45F1">
              <w:rPr>
                <w:b/>
                <w:i/>
                <w:noProof w:val="0"/>
              </w:rPr>
              <w:t xml:space="preserve">; </w:t>
            </w:r>
          </w:p>
          <w:p w14:paraId="571B6E16" w14:textId="77777777" w:rsidR="00E243DE" w:rsidRPr="004C45F1" w:rsidRDefault="00E243DE" w:rsidP="00E243DE">
            <w:pPr>
              <w:pStyle w:val="Normal6"/>
              <w:rPr>
                <w:b/>
                <w:i/>
                <w:noProof w:val="0"/>
              </w:rPr>
            </w:pPr>
            <w:r w:rsidRPr="004C45F1">
              <w:rPr>
                <w:b/>
                <w:i/>
                <w:noProof w:val="0"/>
              </w:rPr>
              <w:t>____________</w:t>
            </w:r>
          </w:p>
          <w:p w14:paraId="525B2798" w14:textId="77777777" w:rsidR="00E243DE" w:rsidRPr="004C45F1" w:rsidRDefault="00E243DE" w:rsidP="00E243DE">
            <w:pPr>
              <w:pStyle w:val="Normal6"/>
              <w:rPr>
                <w:noProof w:val="0"/>
                <w:sz w:val="20"/>
              </w:rPr>
            </w:pPr>
            <w:r w:rsidRPr="004C45F1">
              <w:rPr>
                <w:b/>
                <w:i/>
                <w:noProof w:val="0"/>
                <w:sz w:val="20"/>
                <w:vertAlign w:val="superscript"/>
              </w:rPr>
              <w:t>1</w:t>
            </w:r>
            <w:r w:rsidRPr="004C45F1">
              <w:rPr>
                <w:b/>
                <w:i/>
                <w:noProof w:val="0"/>
                <w:sz w:val="20"/>
              </w:rPr>
              <w:t xml:space="preserve"> http://europa.eu/rapid/press-release_MEMO-18-3621_hr.htm</w:t>
            </w:r>
            <w:r w:rsidRPr="004C45F1">
              <w:rPr>
                <w:noProof w:val="0"/>
                <w:sz w:val="20"/>
              </w:rPr>
              <w:t xml:space="preserve"> </w:t>
            </w:r>
          </w:p>
        </w:tc>
      </w:tr>
    </w:tbl>
    <w:p w14:paraId="510398F2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120F5E99" w14:textId="77777777" w:rsidR="00E243DE" w:rsidRPr="004C45F1" w:rsidRDefault="00E243DE" w:rsidP="00E243DE">
      <w:pPr>
        <w:sectPr w:rsidR="00E243DE" w:rsidRPr="004C45F1" w:rsidSect="002734F5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2ACCF86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6AA22D81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29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6AB8A85E" w14:textId="1C907A87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29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49201DAD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01F5587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D211A85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A035188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6C5BB9ED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15F8AC1E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7FEFA77A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7F8F672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15134876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218.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78E9B8E7" w14:textId="77777777" w:rsidTr="00C97CAA">
        <w:trPr>
          <w:jc w:val="center"/>
        </w:trPr>
        <w:tc>
          <w:tcPr>
            <w:tcW w:w="9752" w:type="dxa"/>
            <w:gridSpan w:val="2"/>
          </w:tcPr>
          <w:p w14:paraId="1FCF9090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76937C2A" w14:textId="77777777" w:rsidTr="00C97CAA">
        <w:trPr>
          <w:jc w:val="center"/>
        </w:trPr>
        <w:tc>
          <w:tcPr>
            <w:tcW w:w="4876" w:type="dxa"/>
          </w:tcPr>
          <w:p w14:paraId="396778E5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5195B026" w14:textId="3567C7AB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1BBF9F1E" w14:textId="77777777" w:rsidTr="00C97CAA">
        <w:trPr>
          <w:jc w:val="center"/>
        </w:trPr>
        <w:tc>
          <w:tcPr>
            <w:tcW w:w="4876" w:type="dxa"/>
          </w:tcPr>
          <w:p w14:paraId="130F59B6" w14:textId="77777777" w:rsidR="00E243DE" w:rsidRPr="004C45F1" w:rsidRDefault="00E243DE" w:rsidP="00C97CAA">
            <w:pPr>
              <w:pStyle w:val="Normal6"/>
              <w:rPr>
                <w:b/>
                <w:i/>
                <w:noProof w:val="0"/>
              </w:rPr>
            </w:pPr>
            <w:r w:rsidRPr="004C45F1">
              <w:rPr>
                <w:noProof w:val="0"/>
              </w:rPr>
              <w:t>218.</w:t>
            </w:r>
            <w:r w:rsidRPr="004C45F1">
              <w:rPr>
                <w:b/>
                <w:i/>
                <w:noProof w:val="0"/>
              </w:rPr>
              <w:tab/>
            </w:r>
            <w:r w:rsidRPr="004C45F1">
              <w:rPr>
                <w:noProof w:val="0"/>
              </w:rPr>
              <w:t xml:space="preserve">poziva Komisiju da </w:t>
            </w:r>
            <w:r w:rsidRPr="004C45F1">
              <w:rPr>
                <w:b/>
                <w:i/>
                <w:noProof w:val="0"/>
              </w:rPr>
              <w:t>razmotri financijski program</w:t>
            </w:r>
            <w:r w:rsidRPr="004C45F1">
              <w:rPr>
                <w:noProof w:val="0"/>
              </w:rPr>
              <w:t xml:space="preserve"> naknade za žrtve velikih terorističkih napada radi pružanja potpore državama članicama kad je to potrebno te u prekograničnim slučajevima;</w:t>
            </w:r>
          </w:p>
        </w:tc>
        <w:tc>
          <w:tcPr>
            <w:tcW w:w="4876" w:type="dxa"/>
          </w:tcPr>
          <w:p w14:paraId="4EF157BC" w14:textId="3E3A782B" w:rsidR="00E243DE" w:rsidRPr="004C45F1" w:rsidRDefault="00E243DE" w:rsidP="00E243D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noProof w:val="0"/>
              </w:rPr>
              <w:t>218.</w:t>
            </w:r>
            <w:r w:rsidRPr="004C45F1">
              <w:rPr>
                <w:b/>
                <w:i/>
                <w:noProof w:val="0"/>
              </w:rPr>
              <w:tab/>
            </w:r>
            <w:r w:rsidRPr="004C45F1">
              <w:rPr>
                <w:noProof w:val="0"/>
              </w:rPr>
              <w:t xml:space="preserve">poziva Komisiju da </w:t>
            </w:r>
            <w:r w:rsidRPr="004C45F1">
              <w:rPr>
                <w:b/>
                <w:i/>
                <w:noProof w:val="0"/>
              </w:rPr>
              <w:t>izmijeni odredbe o Fondu solidarnosti Europske unije kako bi bile uključene i</w:t>
            </w:r>
            <w:r w:rsidRPr="004C45F1">
              <w:rPr>
                <w:noProof w:val="0"/>
              </w:rPr>
              <w:t xml:space="preserve"> naknade za žrtve velikih terorističkih napada</w:t>
            </w:r>
            <w:r w:rsidRPr="004C45F1">
              <w:rPr>
                <w:b/>
                <w:i/>
                <w:noProof w:val="0"/>
              </w:rPr>
              <w:t>,</w:t>
            </w:r>
            <w:r w:rsidRPr="004C45F1">
              <w:rPr>
                <w:noProof w:val="0"/>
              </w:rPr>
              <w:t xml:space="preserve"> radi pružanja potpore državama članicama kad je to potrebno te u prekograničnim slučajevima;</w:t>
            </w:r>
          </w:p>
        </w:tc>
      </w:tr>
    </w:tbl>
    <w:p w14:paraId="2147F0E1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5FF0BD4E" w14:textId="77777777" w:rsidR="00E243DE" w:rsidRPr="004C45F1" w:rsidRDefault="00E243DE" w:rsidP="00E243DE">
      <w:pPr>
        <w:sectPr w:rsidR="00E243DE" w:rsidRPr="004C45F1" w:rsidSect="002734F5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19B43CF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C853A50" w14:textId="77777777" w:rsidR="00E243DE" w:rsidRPr="004C45F1" w:rsidRDefault="00E243DE" w:rsidP="00E243DE">
      <w:pPr>
        <w:pStyle w:val="ZDateAM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&gt;&lt;Date&gt;</w:t>
      </w:r>
      <w:r w:rsidRPr="004C45F1">
        <w:rPr>
          <w:rStyle w:val="HideTWBInt"/>
          <w:color w:val="auto"/>
        </w:rPr>
        <w:t>{05/12/2018}</w:t>
      </w:r>
      <w:r w:rsidRPr="004C45F1">
        <w:t>5.12.2018</w:t>
      </w:r>
      <w:r w:rsidRPr="004C45F1">
        <w:rPr>
          <w:rStyle w:val="HideTWBExt"/>
          <w:noProof w:val="0"/>
          <w:color w:val="auto"/>
        </w:rPr>
        <w:t>&lt;/Date&gt;</w:t>
      </w:r>
      <w:r w:rsidRPr="004C45F1">
        <w:tab/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A8-0374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ANo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/</w:t>
      </w: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30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NumAm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0E1AC7F0" w14:textId="7A52659D" w:rsidR="00E243DE" w:rsidRPr="004C45F1" w:rsidRDefault="00967F23" w:rsidP="00E243DE">
      <w:pPr>
        <w:pStyle w:val="AMNumberTabs"/>
      </w:pPr>
      <w:r w:rsidRPr="004C45F1">
        <w:t>Amandman</w:t>
      </w:r>
      <w:r w:rsidRPr="004C45F1">
        <w:tab/>
      </w:r>
      <w:r w:rsidRPr="004C45F1">
        <w:tab/>
      </w: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30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NumAm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3474F07F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By</w:t>
      </w:r>
      <w:proofErr w:type="spellEnd"/>
      <w:r w:rsidRPr="004C45F1">
        <w:rPr>
          <w:rStyle w:val="HideTWBExt"/>
          <w:b w:val="0"/>
          <w:noProof w:val="0"/>
          <w:color w:val="auto"/>
        </w:rPr>
        <w:t>&gt;&lt;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proofErr w:type="spellStart"/>
      <w:r w:rsidRPr="004C45F1">
        <w:t>Arnaud</w:t>
      </w:r>
      <w:proofErr w:type="spellEnd"/>
      <w:r w:rsidRPr="004C45F1">
        <w:t xml:space="preserve"> </w:t>
      </w:r>
      <w:proofErr w:type="spellStart"/>
      <w:r w:rsidRPr="004C45F1">
        <w:t>Danjean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Members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053AF55B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rPr>
          <w:rStyle w:val="HideTWBInt"/>
          <w:color w:val="auto"/>
        </w:rPr>
        <w:t>{PPE}</w:t>
      </w:r>
      <w:r w:rsidRPr="004C45F1">
        <w:t>u ime Kluba zastupnika PPE-a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AuNomDe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1E366E5" w14:textId="77777777" w:rsidR="00E243DE" w:rsidRPr="004C45F1" w:rsidRDefault="00E243DE" w:rsidP="00E243DE">
      <w:r w:rsidRPr="004C45F1">
        <w:rPr>
          <w:rStyle w:val="HideTWBExt"/>
          <w:bCs/>
          <w:noProof w:val="0"/>
          <w:color w:val="auto"/>
        </w:rPr>
        <w:t>&lt;/</w:t>
      </w:r>
      <w:proofErr w:type="spellStart"/>
      <w:r w:rsidRPr="004C45F1">
        <w:rPr>
          <w:rStyle w:val="HideTWBExt"/>
          <w:bCs/>
          <w:noProof w:val="0"/>
          <w:color w:val="auto"/>
        </w:rPr>
        <w:t>By</w:t>
      </w:r>
      <w:proofErr w:type="spellEnd"/>
      <w:r w:rsidRPr="004C45F1">
        <w:rPr>
          <w:rStyle w:val="HideTWBExt"/>
          <w:bCs/>
          <w:noProof w:val="0"/>
          <w:color w:val="auto"/>
        </w:rPr>
        <w:t>&gt;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RepeatBlock-By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4BEF39EE" w14:textId="77777777" w:rsidR="00E243DE" w:rsidRPr="004C45F1" w:rsidRDefault="00E243DE" w:rsidP="00E243DE">
      <w:pPr>
        <w:pStyle w:val="ProjRap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Izvješće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TitreType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ab/>
        <w:t>A8-0374/2018</w:t>
      </w:r>
    </w:p>
    <w:p w14:paraId="338E3807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 xml:space="preserve">Monika </w:t>
      </w:r>
      <w:proofErr w:type="spellStart"/>
      <w:r w:rsidRPr="004C45F1">
        <w:t>Hohlmeier</w:t>
      </w:r>
      <w:proofErr w:type="spellEnd"/>
      <w:r w:rsidRPr="004C45F1">
        <w:t xml:space="preserve">, Helga </w:t>
      </w:r>
      <w:proofErr w:type="spellStart"/>
      <w:r w:rsidRPr="004C45F1">
        <w:t>Stevens</w:t>
      </w:r>
      <w:proofErr w:type="spellEnd"/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Rapporteur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720832D7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Zaključci i preporuke Posebnog odbora za terorizam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Titre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3F935B31" w14:textId="77777777" w:rsidR="00E243DE" w:rsidRPr="004C45F1" w:rsidRDefault="00E243DE" w:rsidP="00E243DE">
      <w:pPr>
        <w:pStyle w:val="Normal12"/>
      </w:pPr>
      <w:r w:rsidRPr="004C45F1">
        <w:rPr>
          <w:rStyle w:val="HideTWBExt"/>
          <w:noProof w:val="0"/>
          <w:color w:val="auto"/>
        </w:rPr>
        <w:t>&lt;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  <w:r w:rsidRPr="004C45F1">
        <w:t>(2018/2044(INI))</w:t>
      </w:r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DocRef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131E2EA9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Prijedlog rezolucije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DocAmend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p w14:paraId="07F0C44B" w14:textId="77777777" w:rsidR="00E243DE" w:rsidRPr="004C45F1" w:rsidRDefault="00E243DE" w:rsidP="00E243DE">
      <w:pPr>
        <w:pStyle w:val="NormalBold"/>
      </w:pPr>
      <w:r w:rsidRPr="004C45F1">
        <w:rPr>
          <w:rStyle w:val="HideTWBExt"/>
          <w:b w:val="0"/>
          <w:noProof w:val="0"/>
          <w:color w:val="auto"/>
        </w:rPr>
        <w:t>&lt;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  <w:r w:rsidRPr="004C45F1">
        <w:t>Stavak 224.a (novi)</w:t>
      </w:r>
      <w:r w:rsidRPr="004C45F1">
        <w:rPr>
          <w:rStyle w:val="HideTWBExt"/>
          <w:b w:val="0"/>
          <w:noProof w:val="0"/>
          <w:color w:val="auto"/>
        </w:rPr>
        <w:t>&lt;/</w:t>
      </w:r>
      <w:proofErr w:type="spellStart"/>
      <w:r w:rsidRPr="004C45F1">
        <w:rPr>
          <w:rStyle w:val="HideTWBExt"/>
          <w:b w:val="0"/>
          <w:noProof w:val="0"/>
          <w:color w:val="auto"/>
        </w:rPr>
        <w:t>Article</w:t>
      </w:r>
      <w:proofErr w:type="spellEnd"/>
      <w:r w:rsidRPr="004C45F1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45F1" w:rsidRPr="004C45F1" w14:paraId="37E56E24" w14:textId="77777777" w:rsidTr="00C97CAA">
        <w:trPr>
          <w:jc w:val="center"/>
        </w:trPr>
        <w:tc>
          <w:tcPr>
            <w:tcW w:w="9752" w:type="dxa"/>
            <w:gridSpan w:val="2"/>
          </w:tcPr>
          <w:p w14:paraId="3AA71BE2" w14:textId="77777777" w:rsidR="00E243DE" w:rsidRPr="004C45F1" w:rsidRDefault="00E243DE" w:rsidP="00C97CAA">
            <w:pPr>
              <w:keepNext/>
            </w:pPr>
          </w:p>
        </w:tc>
      </w:tr>
      <w:tr w:rsidR="004C45F1" w:rsidRPr="004C45F1" w14:paraId="000C7358" w14:textId="77777777" w:rsidTr="00C97CAA">
        <w:trPr>
          <w:jc w:val="center"/>
        </w:trPr>
        <w:tc>
          <w:tcPr>
            <w:tcW w:w="4876" w:type="dxa"/>
          </w:tcPr>
          <w:p w14:paraId="77BF2807" w14:textId="77777777" w:rsidR="00E243DE" w:rsidRPr="004C45F1" w:rsidRDefault="00E243DE" w:rsidP="00C97CAA">
            <w:pPr>
              <w:pStyle w:val="ColumnHeading"/>
              <w:keepNext/>
            </w:pPr>
            <w:r w:rsidRPr="004C45F1">
              <w:t>Prijedlog rezolucije</w:t>
            </w:r>
          </w:p>
        </w:tc>
        <w:tc>
          <w:tcPr>
            <w:tcW w:w="4876" w:type="dxa"/>
          </w:tcPr>
          <w:p w14:paraId="7B6F8349" w14:textId="6292DAC4" w:rsidR="00E243DE" w:rsidRPr="004C45F1" w:rsidRDefault="00967F23" w:rsidP="00C97CAA">
            <w:pPr>
              <w:pStyle w:val="ColumnHeading"/>
              <w:keepNext/>
            </w:pPr>
            <w:r w:rsidRPr="004C45F1">
              <w:t>Izmjena</w:t>
            </w:r>
          </w:p>
        </w:tc>
      </w:tr>
      <w:tr w:rsidR="004C45F1" w:rsidRPr="004C45F1" w14:paraId="1720AABE" w14:textId="77777777" w:rsidTr="00C97CAA">
        <w:trPr>
          <w:jc w:val="center"/>
        </w:trPr>
        <w:tc>
          <w:tcPr>
            <w:tcW w:w="4876" w:type="dxa"/>
          </w:tcPr>
          <w:p w14:paraId="78B1B921" w14:textId="77777777" w:rsidR="00E243DE" w:rsidRPr="004C45F1" w:rsidRDefault="00E243DE" w:rsidP="00C97CAA">
            <w:pPr>
              <w:pStyle w:val="Normal6"/>
              <w:rPr>
                <w:noProof w:val="0"/>
              </w:rPr>
            </w:pPr>
            <w:r w:rsidRPr="004C45F1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55180FBD" w14:textId="25E119CC" w:rsidR="00E243DE" w:rsidRPr="004C45F1" w:rsidRDefault="00E243DE" w:rsidP="0052276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45F1">
              <w:rPr>
                <w:b/>
                <w:i/>
                <w:noProof w:val="0"/>
              </w:rPr>
              <w:t>224a.</w:t>
            </w:r>
            <w:r w:rsidRPr="004C45F1">
              <w:rPr>
                <w:b/>
                <w:i/>
                <w:noProof w:val="0"/>
              </w:rPr>
              <w:tab/>
              <w:t xml:space="preserve">poziva države članice da svim raspoloživim pravnim sredstvima odlučno zaustave sve vjerske ili političke prakse kojima se ograničavaju temeljna prava, dovodi do ugnjetavanja, potiče na seksualno nasilje i ostala teška nasilna kaznena djela ili potiče ekstremizam jer takvi postupci nisu obuhvaćeni slobodom vjeroispovijesti ili slobodom mišljenja; očekuje od država članica da donesu nedvosmisleni pravni okvir kojim se sucima onemogućuje blaže postupanje „iz kulturnih razloga” kad se radi o teškim djelima nasilja pa čak i mučenju i ubojstvu; </w:t>
            </w:r>
          </w:p>
        </w:tc>
      </w:tr>
    </w:tbl>
    <w:p w14:paraId="5B42EFC6" w14:textId="77777777" w:rsidR="00E243DE" w:rsidRPr="004C45F1" w:rsidRDefault="00E243DE" w:rsidP="008C043A">
      <w:pPr>
        <w:pStyle w:val="Olang"/>
      </w:pPr>
      <w:proofErr w:type="spellStart"/>
      <w:r w:rsidRPr="004C45F1">
        <w:t>Or</w:t>
      </w:r>
      <w:proofErr w:type="spellEnd"/>
      <w:r w:rsidRPr="004C45F1">
        <w:t xml:space="preserve">. </w:t>
      </w:r>
      <w:r w:rsidRPr="004C45F1">
        <w:rPr>
          <w:rStyle w:val="HideTWBExt"/>
          <w:noProof w:val="0"/>
          <w:color w:val="auto"/>
        </w:rPr>
        <w:t>&lt;Original&gt;</w:t>
      </w:r>
      <w:r w:rsidRPr="004C45F1">
        <w:rPr>
          <w:rStyle w:val="HideTWBInt"/>
          <w:color w:val="auto"/>
        </w:rPr>
        <w:t>{EN}</w:t>
      </w:r>
      <w:proofErr w:type="spellStart"/>
      <w:r w:rsidRPr="004C45F1">
        <w:t>en</w:t>
      </w:r>
      <w:proofErr w:type="spellEnd"/>
      <w:r w:rsidRPr="004C45F1">
        <w:rPr>
          <w:rStyle w:val="HideTWBExt"/>
          <w:noProof w:val="0"/>
          <w:color w:val="auto"/>
        </w:rPr>
        <w:t>&lt;/Original&gt;</w:t>
      </w:r>
    </w:p>
    <w:p w14:paraId="31F553F9" w14:textId="77777777" w:rsidR="00E243DE" w:rsidRPr="004C45F1" w:rsidRDefault="00E243DE" w:rsidP="00E243DE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Amend</w:t>
      </w:r>
      <w:proofErr w:type="spellEnd"/>
      <w:r w:rsidRPr="004C45F1">
        <w:rPr>
          <w:rStyle w:val="HideTWBExt"/>
          <w:noProof w:val="0"/>
          <w:color w:val="auto"/>
        </w:rPr>
        <w:t>&gt;</w:t>
      </w:r>
    </w:p>
    <w:p w14:paraId="2BA35784" w14:textId="77777777" w:rsidR="006959AA" w:rsidRPr="004C45F1" w:rsidRDefault="006959AA" w:rsidP="006959AA">
      <w:r w:rsidRPr="004C45F1">
        <w:rPr>
          <w:rStyle w:val="HideTWBExt"/>
          <w:noProof w:val="0"/>
          <w:color w:val="auto"/>
        </w:rPr>
        <w:t>&lt;/</w:t>
      </w:r>
      <w:proofErr w:type="spellStart"/>
      <w:r w:rsidRPr="004C45F1">
        <w:rPr>
          <w:rStyle w:val="HideTWBExt"/>
          <w:noProof w:val="0"/>
          <w:color w:val="auto"/>
        </w:rPr>
        <w:t>RepeatBlock-Amend</w:t>
      </w:r>
      <w:proofErr w:type="spellEnd"/>
      <w:r w:rsidRPr="004C45F1">
        <w:rPr>
          <w:rStyle w:val="HideTWBExt"/>
          <w:noProof w:val="0"/>
          <w:color w:val="auto"/>
        </w:rPr>
        <w:t>&gt;</w:t>
      </w:r>
      <w:bookmarkStart w:id="2" w:name="_GoBack"/>
      <w:bookmarkEnd w:id="2"/>
    </w:p>
    <w:sectPr w:rsidR="006959AA" w:rsidRPr="004C45F1">
      <w:footerReference w:type="default" r:id="rId20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A286" w14:textId="77777777" w:rsidR="00FD3BEA" w:rsidRPr="00B60709" w:rsidRDefault="00FD3BEA">
      <w:r w:rsidRPr="00B60709">
        <w:separator/>
      </w:r>
    </w:p>
  </w:endnote>
  <w:endnote w:type="continuationSeparator" w:id="0">
    <w:p w14:paraId="29CF5278" w14:textId="77777777" w:rsidR="00FD3BEA" w:rsidRPr="00B60709" w:rsidRDefault="00FD3BEA">
      <w:r w:rsidRPr="00B607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A09C" w14:textId="77777777" w:rsidR="00967F23" w:rsidRDefault="00967F2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F0E2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23889C33" w14:textId="74005518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E776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40D34BB3" w14:textId="1762B0B8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20EA" w14:textId="77777777" w:rsidR="00F45EB3" w:rsidRPr="00B60709" w:rsidRDefault="00F45EB3" w:rsidP="00F45EB3">
    <w:pPr>
      <w:pStyle w:val="Footer"/>
    </w:pPr>
    <w:r w:rsidRPr="00B60709">
      <w:rPr>
        <w:rStyle w:val="HideTWBExt"/>
        <w:noProof w:val="0"/>
      </w:rPr>
      <w:t>&lt;</w:t>
    </w:r>
    <w:proofErr w:type="spellStart"/>
    <w:r w:rsidRPr="00B60709">
      <w:rPr>
        <w:rStyle w:val="HideTWBExt"/>
        <w:noProof w:val="0"/>
      </w:rPr>
      <w:t>PathFdR</w:t>
    </w:r>
    <w:proofErr w:type="spellEnd"/>
    <w:r w:rsidRPr="00B60709">
      <w:rPr>
        <w:rStyle w:val="HideTWBExt"/>
        <w:noProof w:val="0"/>
      </w:rPr>
      <w:t>&gt;</w:t>
    </w:r>
    <w:r w:rsidRPr="00B60709">
      <w:t>AM\1171337HR.docx</w:t>
    </w:r>
    <w:r w:rsidRPr="00B60709">
      <w:rPr>
        <w:rStyle w:val="HideTWBExt"/>
        <w:noProof w:val="0"/>
      </w:rPr>
      <w:t>&lt;/</w:t>
    </w:r>
    <w:proofErr w:type="spellStart"/>
    <w:r w:rsidRPr="00B60709">
      <w:rPr>
        <w:rStyle w:val="HideTWBExt"/>
        <w:noProof w:val="0"/>
      </w:rPr>
      <w:t>PathFdR</w:t>
    </w:r>
    <w:proofErr w:type="spellEnd"/>
    <w:r w:rsidRPr="00B60709">
      <w:rPr>
        <w:rStyle w:val="HideTWBExt"/>
        <w:noProof w:val="0"/>
      </w:rPr>
      <w:t>&gt;</w:t>
    </w:r>
    <w:r w:rsidRPr="00B60709">
      <w:tab/>
    </w:r>
    <w:r w:rsidRPr="00B60709">
      <w:tab/>
      <w:t>PE</w:t>
    </w:r>
    <w:r w:rsidRPr="00B60709">
      <w:rPr>
        <w:rStyle w:val="HideTWBExt"/>
        <w:noProof w:val="0"/>
      </w:rPr>
      <w:t>&lt;</w:t>
    </w:r>
    <w:proofErr w:type="spellStart"/>
    <w:r w:rsidRPr="00B60709">
      <w:rPr>
        <w:rStyle w:val="HideTWBExt"/>
        <w:noProof w:val="0"/>
      </w:rPr>
      <w:t>NoPE</w:t>
    </w:r>
    <w:proofErr w:type="spellEnd"/>
    <w:r w:rsidRPr="00B60709">
      <w:rPr>
        <w:rStyle w:val="HideTWBExt"/>
        <w:noProof w:val="0"/>
      </w:rPr>
      <w:t>&gt;</w:t>
    </w:r>
    <w:r w:rsidRPr="00B60709">
      <w:t>631.562</w:t>
    </w:r>
    <w:r w:rsidRPr="00B60709">
      <w:rPr>
        <w:rStyle w:val="HideTWBExt"/>
        <w:noProof w:val="0"/>
      </w:rPr>
      <w:t>&lt;/</w:t>
    </w:r>
    <w:proofErr w:type="spellStart"/>
    <w:r w:rsidRPr="00B60709">
      <w:rPr>
        <w:rStyle w:val="HideTWBExt"/>
        <w:noProof w:val="0"/>
      </w:rPr>
      <w:t>NoPE</w:t>
    </w:r>
    <w:proofErr w:type="spellEnd"/>
    <w:r w:rsidRPr="00B60709">
      <w:rPr>
        <w:rStyle w:val="HideTWBExt"/>
        <w:noProof w:val="0"/>
      </w:rPr>
      <w:t>&gt;&lt;</w:t>
    </w:r>
    <w:proofErr w:type="spellStart"/>
    <w:r w:rsidRPr="00B60709">
      <w:rPr>
        <w:rStyle w:val="HideTWBExt"/>
        <w:noProof w:val="0"/>
      </w:rPr>
      <w:t>Version</w:t>
    </w:r>
    <w:proofErr w:type="spellEnd"/>
    <w:r w:rsidRPr="00B60709">
      <w:rPr>
        <w:rStyle w:val="HideTWBExt"/>
        <w:noProof w:val="0"/>
      </w:rPr>
      <w:t>&gt;</w:t>
    </w:r>
    <w:r w:rsidRPr="00B60709">
      <w:t>v01-00</w:t>
    </w:r>
    <w:r w:rsidRPr="00B60709">
      <w:rPr>
        <w:rStyle w:val="HideTWBExt"/>
        <w:noProof w:val="0"/>
      </w:rPr>
      <w:t>&lt;/</w:t>
    </w:r>
    <w:proofErr w:type="spellStart"/>
    <w:r w:rsidRPr="00B60709">
      <w:rPr>
        <w:rStyle w:val="HideTWBExt"/>
        <w:noProof w:val="0"/>
      </w:rPr>
      <w:t>Version</w:t>
    </w:r>
    <w:proofErr w:type="spellEnd"/>
    <w:r w:rsidRPr="00B60709">
      <w:rPr>
        <w:rStyle w:val="HideTWBExt"/>
        <w:noProof w:val="0"/>
      </w:rPr>
      <w:t>&gt;</w:t>
    </w:r>
  </w:p>
  <w:p w14:paraId="0B91AAE4" w14:textId="63C056FB" w:rsidR="00EE4A94" w:rsidRPr="00B60709" w:rsidRDefault="00F45EB3" w:rsidP="00F45EB3">
    <w:pPr>
      <w:pStyle w:val="Footer2"/>
      <w:tabs>
        <w:tab w:val="center" w:pos="4535"/>
      </w:tabs>
    </w:pPr>
    <w:r w:rsidRPr="00B60709">
      <w:t>HR</w:t>
    </w:r>
    <w:r w:rsidRPr="00B60709">
      <w:tab/>
    </w:r>
    <w:r w:rsidRPr="00B60709">
      <w:rPr>
        <w:b w:val="0"/>
        <w:i/>
        <w:color w:val="C0C0C0"/>
        <w:sz w:val="22"/>
      </w:rPr>
      <w:t>Ujedinjena u raznolikosti</w:t>
    </w:r>
    <w:r w:rsidRPr="00B60709"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1B130" w14:textId="77777777" w:rsidR="00967F23" w:rsidRDefault="00967F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4D29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02CA8E67" w14:textId="26373BFD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FDA6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788E8968" w14:textId="7BEABF65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BF67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7E63B256" w14:textId="603BACC7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3008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1616D187" w14:textId="5E5765C8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93C5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112671B0" w14:textId="070943FA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0603" w14:textId="77777777" w:rsidR="00F45EB3" w:rsidRDefault="00F45EB3" w:rsidP="00F45EB3">
    <w:pPr>
      <w:pStyle w:val="Footer"/>
    </w:pPr>
    <w:r w:rsidRPr="00F45EB3">
      <w:rPr>
        <w:rStyle w:val="HideTWBExt"/>
      </w:rPr>
      <w:t>&lt;PathFdR&gt;</w:t>
    </w:r>
    <w:r>
      <w:t>AM\1171337HR.docx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PathFdR</w:t>
    </w:r>
    <w:proofErr w:type="spellEnd"/>
    <w:r w:rsidRPr="00F45EB3">
      <w:rPr>
        <w:rStyle w:val="HideTWBExt"/>
      </w:rPr>
      <w:t>&gt;</w:t>
    </w:r>
    <w:r>
      <w:tab/>
    </w:r>
    <w:r>
      <w:tab/>
      <w:t>PE</w:t>
    </w:r>
    <w:r w:rsidRPr="00F45EB3">
      <w:rPr>
        <w:rStyle w:val="HideTWBExt"/>
      </w:rPr>
      <w:t>&lt;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</w:t>
    </w:r>
    <w:r>
      <w:t>631.562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NoPE</w:t>
    </w:r>
    <w:proofErr w:type="spellEnd"/>
    <w:r w:rsidRPr="00F45EB3">
      <w:rPr>
        <w:rStyle w:val="HideTWBExt"/>
      </w:rPr>
      <w:t>&gt;&lt;Version&gt;</w:t>
    </w:r>
    <w:r>
      <w:t>v01-00</w:t>
    </w:r>
    <w:r w:rsidRPr="00F45EB3">
      <w:rPr>
        <w:rStyle w:val="HideTWBExt"/>
      </w:rPr>
      <w:t>&lt;/</w:t>
    </w:r>
    <w:proofErr w:type="spellStart"/>
    <w:r w:rsidRPr="00F45EB3">
      <w:rPr>
        <w:rStyle w:val="HideTWBExt"/>
      </w:rPr>
      <w:t>Version</w:t>
    </w:r>
    <w:proofErr w:type="spellEnd"/>
    <w:r w:rsidRPr="00F45EB3">
      <w:rPr>
        <w:rStyle w:val="HideTWBExt"/>
      </w:rPr>
      <w:t>&gt;</w:t>
    </w:r>
  </w:p>
  <w:p w14:paraId="5901B8D0" w14:textId="61B8862C" w:rsidR="00E243DE" w:rsidRPr="0048353F" w:rsidRDefault="00F45EB3" w:rsidP="00F45EB3">
    <w:pPr>
      <w:pStyle w:val="Footer2"/>
      <w:tabs>
        <w:tab w:val="center" w:pos="4535"/>
      </w:tabs>
    </w:pPr>
    <w:r>
      <w:t>HR</w:t>
    </w:r>
    <w:r>
      <w:tab/>
    </w:r>
    <w:r w:rsidRPr="00F45EB3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B188" w14:textId="77777777" w:rsidR="00FD3BEA" w:rsidRPr="00B60709" w:rsidRDefault="00FD3BEA">
      <w:r w:rsidRPr="00B60709">
        <w:separator/>
      </w:r>
    </w:p>
  </w:footnote>
  <w:footnote w:type="continuationSeparator" w:id="0">
    <w:p w14:paraId="63523CB8" w14:textId="77777777" w:rsidR="00FD3BEA" w:rsidRPr="00B60709" w:rsidRDefault="00FD3BEA">
      <w:r w:rsidRPr="00B6070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BA02" w14:textId="77777777" w:rsidR="00967F23" w:rsidRDefault="00967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E2CC" w14:textId="77777777" w:rsidR="00967F23" w:rsidRDefault="00967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1286" w14:textId="77777777" w:rsidR="00967F23" w:rsidRDefault="00967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0"/>
    <w:docVar w:name="DOCDT" w:val="05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3913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539130 footer;}{\*\cs17 \additive \rtlch\fcs1 \af0 \ltrch\fcs0 \fs22 \sbasedon10 \slink16 \slocked \spriority0 \styrsid853913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539130 Footer2;}}{\*\rsidtbl \rsid24658\rsid735077\rsid2892074\rsid4666813\rsid5658698\rsid6641733\rsid8539130\rsid9636012\rsid1121522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11\dy7\hr12\min19}_x000d__x000a_{\revtim\yr2018\mo11\dy7\hr12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53913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6586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539130\charrsid4732223 {\*\bkmkstart InsideFooter}&lt;PathFdR&gt;}{\rtlch\fcs1 \af0 \ltrch\fcs0 \insrsid8539130\charrsid4079314 AM\\1168304EN.docx}{\rtlch\fcs1 \af0 \ltrch\fcs0 \cs15\v\f1\fs20\cf9\insrsid8539130\charrsid4732223 _x000d__x000a_&lt;/PathFdR&gt;}{\rtlch\fcs1 \af0 \ltrch\fcs0 \insrsid8539130\charrsid4732223 {\*\bkmkend InsideFooter}\tab \tab {\*\bkmkstart OutsideFooter}PE}{\rtlch\fcs1 \af0 \ltrch\fcs0 \cs15\v\f1\fs20\cf9\insrsid8539130\charrsid4732223 &lt;NoPE&gt;}{\rtlch\fcs1 \af0 _x000d__x000a_\ltrch\fcs0 \insrsid8539130 624.220}{\rtlch\fcs1 \af0 \ltrch\fcs0 \cs15\v\f1\fs20\cf9\insrsid8539130\charrsid4732223 &lt;/NoPE&gt;&lt;Version&gt;}{\rtlch\fcs1 \af0 \ltrch\fcs0 \insrsid8539130\charrsid4732223 v}{\rtlch\fcs1 \af0 \ltrch\fcs0 \insrsid8539130 01-00}{_x000d__x000a_\rtlch\fcs1 \af0 \ltrch\fcs0 \cs15\v\f1\fs20\cf9\insrsid8539130\charrsid4732223 &lt;/Version&gt;}{\rtlch\fcs1 \af0 \ltrch\fcs0 \insrsid8539130\charrsid4732223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8539130\charrsid4732223  DOCPROPERTY &quot;&lt;Extension&gt;&quot; }}{\fldrslt {\rtlch\fcs1 \af1 \ltrch\fcs0 \insrsid8539130 EN}}}\sectd \ltrsect_x000d__x000a_\linex0\endnhere\sectdefaultcl\sftnbj {\rtlch\fcs1 \af1 \ltrch\fcs0 \cf16\insrsid8539130\charrsid4732223 \tab }{\rtlch\fcs1 \af1\afs22 \ltrch\fcs0 \b0\i\fs22\cf16\insrsid8539130 United in diversity}{\rtlch\fcs1 \af1 \ltrch\fcs0 _x000d__x000a_\cf16\insrsid8539130\charrsid4732223 \tab }{\field{\*\fldinst {\rtlch\fcs1 \af1 \ltrch\fcs0 \insrsid8539130\charrsid4732223  DOCPROPERTY &quot;&lt;Extension&gt;&quot; }}{\fldrslt {\rtlch\fcs1 \af1 \ltrch\fcs0 \insrsid8539130 EN}}}\sectd \ltrsect_x000d__x000a_\linex0\endnhere\sectdefaultcl\sftnbj {\rtlch\fcs1 \af1 \ltrch\fcs0 \insrsid8539130\charrsid47322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539130 _x000d__x000a_\rtlch\fcs1 \af0\afs20\alang1025 \ltrch\fcs0 \fs24\lang2057\langfe2057\cgrid\langnp2057\langfenp2057 {\rtlch\fcs1 \af0 \ltrch\fcs0 \insrsid8539130\charrsid473222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e8b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0"/>
    <w:docVar w:name="InsideLoop" w:val="1"/>
    <w:docVar w:name="LastEditedSection" w:val=" 1"/>
    <w:docVar w:name="NRAKEY" w:val="0374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71423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714231 footer;}{\*\cs17 \additive \rtlch\fcs1 \af0 \ltrch\fcs0 \fs22 \sbasedon10 \slink16 \slocked \spriority0 \styrsid5714231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5714231 ProjRap;}{\s19\ql \li0\ri0\sa240\nowidctlpar\wrapdefault\aspalpha\aspnum\faauto\adjustright\rin0\lin0\itap0 \rtlch\fcs1 \af0\afs20\alang1025 \ltrch\fcs0 _x000d__x000a_\fs24\lang2057\langfe2057\cgrid\langnp2057\langfenp2057 \sbasedon0 \snext19 \spriority0 \styrsid571423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714231 Footer2;}{\*\cs21 \additive \v\cf15 \spriority0 \styrsid5714231 HideTWBInt;}{_x000d__x000a_\s22\ql \li0\ri0\nowidctlpar\wrapdefault\aspalpha\aspnum\faauto\adjustright\rin0\lin0\itap0 \rtlch\fcs1 \af0\afs20\alang1025 \ltrch\fcs0 \b\fs24\lang2057\langfe2057\cgrid\langnp2057\langfenp2057 \sbasedon0 \snext22 \slink26 \spriority0 \styrsid571423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714231 Olang;}{\s24\ql \li0\ri0\sa120\nowidctlpar\wrapdefault\aspalpha\aspnum\faauto\adjustright\rin0\lin0\itap0 \rtlch\fcs1 \af0\afs20\alang1025 \ltrch\fcs0 _x000d__x000a_\fs24\lang1024\langfe1024\cgrid\noproof\langnp2057\langfenp2057 \sbasedon0 \snext24 \slink27 \spriority0 \styrsid5714231 Normal6;}{\s25\ql \li0\ri-284\nowidctlpar\tqr\tx9072\wrapdefault\aspalpha\aspnum\faauto\adjustright\rin-284\lin0\itap0 \rtlch\fcs1 _x000d__x000a_\af0\afs20\alang1025 \ltrch\fcs0 \fs24\lang2057\langfe2057\cgrid\langnp2057\langfenp2057 \sbasedon0 \snext25 \spriority0 \styrsid5714231 ZDateAM;}{\*\cs26 \additive \b\fs24 \slink22 \slocked \spriority0 \styrsid5714231 NormalBold Char;}{\*\cs27 \additive _x000d__x000a_\fs24\lang1024\langfe1024\noproof \slink24 \slocked \spriority0 \styrsid5714231 Normal6 Char;}{\s28\qc \li0\ri0\sa240\nowidctlpar\wrapdefault\aspalpha\aspnum\faauto\adjustright\rin0\lin0\itap0 \rtlch\fcs1 \af0\afs20\alang1025 \ltrch\fcs0 _x000d__x000a_\i\fs24\lang2057\langfe2057\cgrid\langnp2057\langfenp2057 \sbasedon0 \snext28 \spriority0 \styrsid571423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5714231 AMNumberTabs;}}{\*\rsidtbl \rsid24658\rsid735077\rsid2892074\rsid3810757\rsid4666813\rsid5714231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11\dy7\hr12\min17}{\revtim\yr2018\mo11\dy7\hr12\min17}{\version1}{\edmins0}{\nofpages2}{\nofwords86}{\nofchars921}{\*\company European Parliament}{\nofcharsws936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714231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107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714231\charrsid4732223 {\*\bkmkstart InsideFooter}&lt;PathFdR&gt;}{\rtlch\fcs1 \af0 \ltrch\fcs0 \cf10\insrsid5714231\charrsid4732223 \uc1\u9668\'3f}{\rtlch\fcs1 \af0 \ltrch\fcs0 \insrsid5714231\charrsid4732223 #}{\rtlch\fcs1 \af0 _x000d__x000a_\ltrch\fcs0 \cs21\v\cf15\insrsid5714231\charrsid4732223 TXTROUTE@@}{\rtlch\fcs1 \af0 \ltrch\fcs0 \insrsid5714231\charrsid4732223 #}{\rtlch\fcs1 \af0 \ltrch\fcs0 \cf10\insrsid5714231\charrsid4732223 \uc1\u9658\'3f}{\rtlch\fcs1 \af0 \ltrch\fcs0 _x000d__x000a_\cs15\v\f1\fs20\cf9\insrsid5714231\charrsid4732223 &lt;/PathFdR&gt;}{\rtlch\fcs1 \af0 \ltrch\fcs0 \insrsid5714231\charrsid4732223 {\*\bkmkend InsideFooter}\tab \tab {\*\bkmkstart OutsideFooter}PE}{\rtlch\fcs1 \af0 \ltrch\fcs0 _x000d__x000a_\cs15\v\f1\fs20\cf9\insrsid5714231\charrsid4732223 &lt;NoPE&gt;}{\rtlch\fcs1 \af0 \ltrch\fcs0 \cf10\insrsid5714231\charrsid4732223 \uc1\u9668\'3f}{\rtlch\fcs1 \af0 \ltrch\fcs0 \insrsid5714231\charrsid4732223 #}{\rtlch\fcs1 \af0 \ltrch\fcs0 _x000d__x000a_\cs21\v\cf15\insrsid5714231\charrsid4732223 TXTNRPE@NRPE@}{\rtlch\fcs1 \af0 \ltrch\fcs0 \insrsid5714231\charrsid4732223 #}{\rtlch\fcs1 \af0 \ltrch\fcs0 \cf10\insrsid5714231\charrsid4732223 \uc1\u9658\'3f}{\rtlch\fcs1 \af0 \ltrch\fcs0 _x000d__x000a_\cs15\v\f1\fs20\cf9\insrsid5714231\charrsid4732223 &lt;/NoPE&gt;&lt;Version&gt;}{\rtlch\fcs1 \af0 \ltrch\fcs0 \insrsid5714231\charrsid4732223 v}{\rtlch\fcs1 \af0 \ltrch\fcs0 \cf10\insrsid5714231\charrsid4732223 \uc1\u9668\'3f}{\rtlch\fcs1 \af0 \ltrch\fcs0 _x000d__x000a_\insrsid5714231\charrsid4732223 #}{\rtlch\fcs1 \af0 \ltrch\fcs0 \cs21\v\cf15\insrsid5714231\charrsid4732223 TXTVERSION@NRV@}{\rtlch\fcs1 \af0 \ltrch\fcs0 \insrsid5714231\charrsid4732223 #}{\rtlch\fcs1 \af0 \ltrch\fcs0 \cf10\insrsid5714231\charrsid4732223 _x000d__x000a_\uc1\u9658\'3f}{\rtlch\fcs1 \af0 \ltrch\fcs0 \cs15\v\f1\fs20\cf9\insrsid5714231\charrsid4732223 &lt;/Version&gt;}{\rtlch\fcs1 \af0 \ltrch\fcs0 \insrsid5714231\charrsid473222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714231\charrsid4732223  DOCPROPERTY &quot;&lt;Extension&gt;&quot; }}{\fldrslt {\rtlch\fcs1 \af1 \ltrch\fcs0 \insrsid5714231\charrsid4732223 XX}_x000d__x000a_}}\sectd \ltrsect\linex0\endnhere\sectdefaultcl\sftnbj {\rtlch\fcs1 \af1 \ltrch\fcs0 \cf16\insrsid5714231\charrsid4732223 \tab }{\rtlch\fcs1 \af1\afs22 \ltrch\fcs0 \b0\i\fs22\cf16\insrsid5714231\charrsid4732223 #}{\rtlch\fcs1 \af1 \ltrch\fcs0 _x000d__x000a_\cs21\v\cf15\insrsid5714231\charrsid4732223 (STD@_Motto}{\rtlch\fcs1 \af1\afs22 \ltrch\fcs0 \b0\i\fs22\cf16\insrsid5714231\charrsid4732223 #}{\rtlch\fcs1 \af1 \ltrch\fcs0 \cf16\insrsid5714231\charrsid4732223 \tab }{\field\flddirty{\*\fldinst {\rtlch\fcs1 _x000d__x000a_\af1 \ltrch\fcs0 \insrsid5714231\charrsid4732223  DOCPROPERTY &quot;&lt;Extension&gt;&quot; }}{\fldrslt {\rtlch\fcs1 \af1 \ltrch\fcs0 \insrsid5714231\charrsid4732223 XX}}}\sectd \ltrsect\linex0\endnhere\sectdefaultcl\sftnbj {\rtlch\fcs1 \af1 \ltrch\fcs0 _x000d__x000a_\insrsid5714231\charrsid47322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5714231 \rtlch\fcs1 \af0\afs20\alang1025 \ltrch\fcs0 \fs24\lang2057\langfe2057\cgrid\langnp2057\langfenp2057 {\rtlch\fcs1 \af0 \ltrch\fcs0 _x000d__x000a_\cs15\v\f1\fs20\cf9\insrsid5714231\charrsid4732223 {\*\bkmkstart restart}&lt;Amend&gt;&lt;Date&gt;}{\rtlch\fcs1 \af0 \ltrch\fcs0 \insrsid5714231\charrsid4732223 #}{\rtlch\fcs1 \af0 \ltrch\fcs0 \cs21\v\cf15\insrsid5714231\charrsid4732223 DT(d.m.yyyy)sh@DATEMSG@DOCDT}{_x000d__x000a_\rtlch\fcs1 \af0 \ltrch\fcs0 \insrsid5714231\charrsid4732223 #}{\rtlch\fcs1 \af0 \ltrch\fcs0 \cs15\v\f1\fs20\cf9\insrsid5714231\charrsid4732223 &lt;/Date&gt;}{\rtlch\fcs1 \af0 \ltrch\fcs0 \insrsid5714231\charrsid4732223 \tab }{\rtlch\fcs1 \af0 \ltrch\fcs0 _x000d__x000a_\cs15\v\f1\fs20\cf9\insrsid5714231\charrsid4732223 &lt;ANo&gt;}{\rtlch\fcs1 \af0 \ltrch\fcs0 \insrsid5714231\charrsid4732223 #}{\rtlch\fcs1 \af0 \ltrch\fcs0 \cs21\v\cf15\insrsid5714231\charrsid4732223 KEY(PLENARY/ANUMBER)@NRAMSG@NRAKEY}{\rtlch\fcs1 \af0 _x000d__x000a_\ltrch\fcs0 \insrsid5714231\charrsid4732223 #}{\rtlch\fcs1 \af0 \ltrch\fcs0 \cs15\v\f1\fs20\cf9\insrsid5714231\charrsid4732223 &lt;/ANo&gt;}{\rtlch\fcs1 \af0 \ltrch\fcs0 \insrsid5714231\charrsid4732223 /}{\rtlch\fcs1 \af0 \ltrch\fcs0 _x000d__x000a_\cs15\v\f1\fs20\cf9\insrsid5714231\charrsid4732223 &lt;NumAm&gt;}{\rtlch\fcs1 \af0 \ltrch\fcs0 \insrsid5714231\charrsid4732223 #}{\rtlch\fcs1 \af0 \ltrch\fcs0 \cs21\v\cf15\insrsid5714231\charrsid4732223 ENMIENDA@NRAM@}{\rtlch\fcs1 \af0 \ltrch\fcs0 _x000d__x000a_\insrsid5714231\charrsid4732223 #}{\rtlch\fcs1 \af0 \ltrch\fcs0 \cs15\v\f1\fs20\cf9\insrsid5714231\charrsid4732223 &lt;/NumAm&gt;}{\rtlch\fcs1 \af0 \ltrch\fcs0 \insrsid5714231\charrsid473222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5714231 \rtlch\fcs1 _x000d__x000a_\af0\afs20\alang1025 \ltrch\fcs0 \b\fs24\lang2057\langfe2057\cgrid\langnp2057\langfenp2057 {\rtlch\fcs1 \af0 \ltrch\fcs0 \insrsid5714231\charrsid4732223 Amendment\tab \tab }{\rtlch\fcs1 \af0 \ltrch\fcs0 _x000d__x000a_\cs15\b0\v\f1\fs20\cf9\insrsid5714231\charrsid4732223 &lt;NumAm&gt;}{\rtlch\fcs1 \af0 \ltrch\fcs0 \insrsid5714231\charrsid4732223 #}{\rtlch\fcs1 \af0 \ltrch\fcs0 \cs21\v\cf15\insrsid5714231\charrsid4732223 ENMIENDA@NRAM@}{\rtlch\fcs1 \af0 \ltrch\fcs0 _x000d__x000a_\insrsid5714231\charrsid4732223 #}{\rtlch\fcs1 \af0 \ltrch\fcs0 \cs15\b0\v\f1\fs20\cf9\insrsid5714231\charrsid4732223 &lt;/NumAm&gt;}{\rtlch\fcs1 \af0 \ltrch\fcs0 \insrsid5714231\charrsid4732223 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RepeatBlock-By&gt;}{\rtlch\fcs1 \af0 \ltrch\fcs0 \insrsid5714231\charrsid4732223 {\*\bkmkstart By}#}{\rtlch\fcs1 \af0 \ltrch\fcs0 \cs21\v\cf15\insrsid5714231\charrsid4732223 (MOD@InsideLoop()_x000d__x000a_}{\rtlch\fcs1 \af0 \ltrch\fcs0 \insrsid5714231\charrsid4732223 ##}{\rtlch\fcs1 \af0 \ltrch\fcs0 \cs21\v\cf15\insrsid5714231\charrsid4732223 (MOD@ByVar()}{\rtlch\fcs1 \af0 \ltrch\fcs0 \insrsid5714231\charrsid4732223 ##}{\rtlch\fcs1 \af0 \ltrch\fcs0 _x000d__x000a_\cs21\v\cf15\insrsid5714231\charrsid4732223 &gt;&gt;&gt;ByVar@[ZMEMBERSMSG]@By}{\rtlch\fcs1 \af0 \ltrch\fcs0 \insrsid5714231\charrsid4732223 #}{\rtlch\fcs1 \af0 \ltrch\fcs0 \cs15\b0\v\f1\fs20\cf9\insrsid5714231\charrsid4732223 &lt;By&gt;&lt;Members&gt;}{\rtlch\fcs1 \af0 _x000d__x000a_\ltrch\fcs0 \insrsid5714231\charrsid4732223 #}{\rtlch\fcs1 \af0 \ltrch\fcs0 \cs21\v\cf15\insrsid5714231\charrsid4732223 (MOD@InsideLoop(\'a7)}{\rtlch\fcs1 \af0 \ltrch\fcs0 \insrsid5714231\charrsid4732223 ##}{\rtlch\fcs1 \af0 \ltrch\fcs0 _x000d__x000a_\cs21\v\cf15\insrsid5714231\charrsid4732223 IF(FromTORIS = 'True')THEN([PRESMEMBERS])ELSE([TRADMEMBERS])}{\rtlch\fcs1 \af0 \ltrch\fcs0 \insrsid5714231\charrsid4732223 #}{\rtlch\fcs1 \af0 \ltrch\fcs0 \cs15\b0\v\f1\fs20\cf9\insrsid5714231\charrsid4732223 _x000d__x000a_&lt;/Members&gt;}{\rtlch\fcs1 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AuNomDe&gt;&lt;OptDel&gt;}{\rtlch\fcs1 \af0 \ltrch\fcs0 \insrsid5714231\charrsid4732223 #}{\rtlch\fcs1 \af0 \ltrch\fcs0 \cs21\v\cf15\insrsid5714231\charrsid4732223 _x000d__x000a_IF(FromTORIS = 'True')THEN([PRESONBEHALF])ELSE([TRADONBEHALF])}{\rtlch\fcs1 \af0 \ltrch\fcs0 \insrsid5714231\charrsid4732223 #}{\rtlch\fcs1 \af0 \ltrch\fcs0 \cs15\v\f1\fs20\cf9\insrsid5714231\charrsid4732223 &lt;/OptDel&gt;&lt;/AuNomDe&gt;}{\rtlch\fcs1 \af0 _x000d__x000a_\ltrch\fcs0 \insrsid5714231\charrsid4732223 _x000d__x000a_\par }{\rtlch\fcs1 \ab\af0 \ltrch\fcs0 \cs15\v\f1\fs20\cf9\insrsid5714231\charrsid4732223 &lt;/By&gt;}{\rtlch\fcs1 \af0 \ltrch\fcs0 \insrsid5714231\charrsid4732223 {\*\bkmkend By}&lt;&lt;&lt;}{\rtlch\fcs1 \af0 \ltrch\fcs0 \cs15\v\f1\fs20\cf9\insrsid5714231\charrsid4732223 &lt;/_x000d__x000a_RepeatBlock-By&gt;}{\rtlch\fcs1 \af0 \ltrch\fcs0 \insrsid5714231\charrsid4732223 _x000d__x000a_\par }\pard\plain \ltrpar\s18\ql \li0\ri-284\nowidctlpar\tqr\tx9072\wrapdefault\aspalpha\aspnum\faauto\adjustright\rin-284\lin0\itap0\pararsid5714231 \rtlch\fcs1 \af0\afs20\alang1025 \ltrch\fcs0 \b\fs24\lang2057\langfe2057\cgrid\langnp2057\langfenp2057 {_x000d__x000a_\rtlch\fcs1 \af0 \ltrch\fcs0 \cs15\b0\v\f1\fs20\cf9\insrsid5714231\charrsid4732223 &lt;TitreType&gt;}{\rtlch\fcs1 \af0 \ltrch\fcs0 \insrsid5714231\charrsid4732223 Report}{\rtlch\fcs1 \af0 \ltrch\fcs0 \cs15\b0\v\f1\fs20\cf9\insrsid5714231\charrsid4732223 _x000d__x000a_&lt;/TitreType&gt;}{\rtlch\fcs1 \af0 \ltrch\fcs0 \insrsid5714231\charrsid4732223 \tab #}{\rtlch\fcs1 \af0 \ltrch\fcs0 \cs21\v\cf15\insrsid5714231\charrsid4732223 KEY(PLENARY/ANUMBER)@NRAMSG@NRAKEY}{\rtlch\fcs1 \af0 \ltrch\fcs0 \insrsid5714231\charrsid4732223 #/_x000d__x000a_#}{\rtlch\fcs1 \af0 \ltrch\fcs0 \cs21\v\cf15\insrsid5714231\charrsid4732223 KEY(PLENARY/DOCYEAR)@DOCYEARMSG@NRAKEY}{\rtlch\fcs1 \af0 \ltrch\fcs0 \insrsid5714231\charrsid4732223 #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Rapporteur&gt;}{\rtlch\fcs1 \af0 \ltrch\fcs0 \insrsid5714231\charrsid4732223 #}{\rtlch\fcs1 \af0 \ltrch\fcs0 \cs21\v\cf15\insrsid5714231\charrsid4732223 KEY(PLENARY/RAPPORTEURS)@AU_x000d__x000a_THORMSG@NRAKEY}{\rtlch\fcs1 \af0 \ltrch\fcs0 \insrsid5714231\charrsid4732223 #}{\rtlch\fcs1 \af0 \ltrch\fcs0 \cs15\b0\v\f1\fs20\cf9\insrsid5714231\charrsid4732223 &lt;/Rapporteur&gt;}{\rtlch\fcs1 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Titre&gt;}{\rtlch\fcs1 \af0 \ltrch\fcs0 \insrsid5714231\charrsid4732223 #}{\rtlch\fcs1 \af0 \ltrch\fcs0 \cs21\v\cf15\insrsid5714231\charrsid4732223 KEY(PLENARY/TITLES)@TITLEMSG@NRAKEY}{\rtlch\fcs1 \af0 _x000d__x000a_\ltrch\fcs0 \insrsid5714231\charrsid4732223 #}{\rtlch\fcs1 \af0 \ltrch\fcs0 \cs15\v\f1\fs20\cf9\insrsid5714231\charrsid4732223 &lt;/Titre&gt;}{\rtlch\fcs1 \af0 \ltrch\fcs0 \insrsid5714231\charrsid4732223 _x000d__x000a_\par }\pard\plain \ltrpar\s19\ql \li0\ri0\sa240\nowidctlpar\wrapdefault\aspalpha\aspnum\faauto\adjustright\rin0\lin0\itap0\pararsid5714231 \rtlch\fcs1 \af0\afs20\alang1025 \ltrch\fcs0 \fs24\lang2057\langfe2057\cgrid\langnp2057\langfenp2057 {\rtlch\fcs1 \af0 _x000d__x000a_\ltrch\fcs0 \cs15\v\f1\fs20\cf9\insrsid5714231\charrsid4732223 &lt;DocRef&gt;}{\rtlch\fcs1 \af0 \ltrch\fcs0 \insrsid5714231\charrsid4732223 (#}{\rtlch\fcs1 \af0 \ltrch\fcs0 \cs21\v\cf15\insrsid5714231\charrsid4732223 KEY(PLENARY/REFERENCES)@REFMSG@NRAKEY}{_x000d__x000a_\rtlch\fcs1 \af0 \ltrch\fcs0 \insrsid5714231\charrsid4732223 #)}{\rtlch\fcs1 \af0 \ltrch\fcs0 \cs15\v\f1\fs20\cf9\insrsid5714231\charrsid4732223 &lt;/DocRef&gt;}{\rtlch\fcs1 \af0 \ltrch\fcs0 \insrsid5714231\charrsid4732223 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DocAmend&gt;}{\rtlch\fcs1 \af0 \ltrch\fcs0 \insrsid5714231\charrsid4732223 #}{\rtlch\fcs1 \af0 \ltrch\fcs0 \cs21\v\cf15\insrsid5714231\charrsid4732223 MNU[DOC1][DOC2][DOC3]@CHOICE@DOCMNU}{_x000d__x000a_\rtlch\fcs1 \af0 \ltrch\fcs0 \insrsid5714231\charrsid4732223 #}{\rtlch\fcs1 \af0 \ltrch\fcs0 \cs15\b0\v\f1\fs20\cf9\insrsid5714231\charrsid4732223 &lt;/DocAmend&gt;}{\rtlch\fcs1 \af0 \ltrch\fcs0 \insrsid5714231\charrsid4732223 _x000d__x000a_\par }{\rtlch\fcs1 \af0 \ltrch\fcs0 \cs15\b0\v\f1\fs20\cf9\insrsid5714231\charrsid4732223 &lt;Article&gt;}{\rtlch\fcs1 \af0 \ltrch\fcs0 \cf10\insrsid5714231\charrsid4732223 \u9668\'3f}{\rtlch\fcs1 \af0 \ltrch\fcs0 \insrsid5714231\charrsid4732223 #}{\rtlch\fcs1 \af0 _x000d__x000a_\ltrch\fcs0 \cs21\v\cf15\insrsid5714231\charrsid4732223 TVTAMPART@AMPART@}{\rtlch\fcs1 \af0 \ltrch\fcs0 \insrsid5714231\charrsid4732223 #}{\rtlch\fcs1 \af0 \ltrch\fcs0 \cf10\insrsid5714231\charrsid4732223 \u9658\'3f}{\rtlch\fcs1 \af0 \ltrch\fcs0 _x000d__x000a_\cs15\b0\v\f1\fs20\cf9\insrsid5714231\charrsid4732223 &lt;/Article&gt;}{\rtlch\fcs1 \af0 \ltrch\fcs0 \insrsid5714231\charrsid473222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5714231\charrsid4732223 \cell }\pard \ltrpar\ql \li0\ri0\widctlpar\intbl\wrapdefault\aspalpha\aspnum\faauto\adjustright\rin0\lin0 {\rtlch\fcs1 \af0 _x000d__x000a_\ltrch\fcs0 \insrsid5714231\charrsid473222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5714231\charrsid4732223 #}{\rtlch\fcs1 \af0 \ltrch\fcs0 \cs21\v\cf15\insrsid5714231\charrsid4732223 MNU[DOC1][DOC2][DOC3]@CHOICE@DOCMNU}{\rtlch\fcs1 \af0 \ltrch\fcs0 \insrsid5714231\charrsid473222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714231\charrsid473222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5714231\charrsid4732223 ##\cell ##}{\rtlch\fcs1 \af0\afs24 \ltrch\fcs0 \noproof0\insrsid5714231\charrsid4732223 \cell }\pard\plain \ltrpar\ql \li0\ri0\widctlpar\intbl\wrapdefault\aspalpha\aspnum\faauto\adjustright\rin0\lin0 \rtlch\fcs1 _x000d__x000a_\af0\afs20\alang1025 \ltrch\fcs0 \fs24\lang2057\langfe2057\cgrid\langnp2057\langfenp2057 {\rtlch\fcs1 \af0 \ltrch\fcs0 \insrsid5714231\charrsid473222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714231 \rtlch\fcs1 \af0\afs20\alang1025 \ltrch\fcs0 \fs24\lang2057\langfe2057\cgrid\langnp2057\langfenp2057 {\rtlch\fcs1 \af0 \ltrch\fcs0 _x000d__x000a_\insrsid5714231\charrsid4732223 Or. }{\rtlch\fcs1 \af0 \ltrch\fcs0 \cs15\v\f1\fs20\cf9\insrsid5714231\charrsid4732223 &lt;Original&gt;}{\rtlch\fcs1 \af0 \ltrch\fcs0 \insrsid5714231\charrsid4732223 #}{\rtlch\fcs1 \af0 \ltrch\fcs0 _x000d__x000a_\cs21\v\cf15\insrsid5714231\charrsid4732223 KEY(MAIN/LANGMIN)sh@ORLANGMSG@ORLANGKEY}{\rtlch\fcs1 \af0 \ltrch\fcs0 \insrsid5714231\charrsid4732223 #}{\rtlch\fcs1 \af0 \ltrch\fcs0 \cs15\v\f1\fs20\cf9\insrsid5714231\charrsid4732223 &lt;/Original&gt;}{\rtlch\fcs1 _x000d__x000a_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insrsid5714231\charrsid4732223 \sect }\sectd \ltrsect\margbsxn1418\psz9\linex0\headery1134\footery505\endnhere\titlepg\sectdefaultcl\sectrsid14424199\sftnbj\sftnrstpg \pard\plain \ltrpar_x000d__x000a_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5_x000d__x000a_4975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877647 HideTWBExt;}{\*\cs16 \additive \v\cf15 \spriority0 \styrsid11877647 HideTWBInt;}{\s17\ql \li0\ri0\nowidctlpar\wrapdefault\aspalpha\aspnum\faauto\adjustright\rin0\lin0\itap0 _x000d__x000a_\rtlch\fcs1 \af0\afs20\alang1025 \ltrch\fcs0 \b\fs24\lang2057\langfe2057\cgrid\langnp2057\langfenp2057 \sbasedon0 \snext17 \slink18 \spriority0 \styrsid11877647 NormalBold;}{\*\cs18 \additive \b\fs24 \slink17 \slocked \spriority0 \styrsid11877647 _x000d__x000a_NormalBold Char;}}{\*\rsidtbl \rsid24658\rsid615856\rsid735077\rsid2892074\rsid4666813\rsid6641733\rsid9636012\rsid11215221\rsid11877647\rsid12154954\rsid14424199\rsid15204470\rsid15285974\rsid15950462\rsid16324206\rsid16662270}{\mmathPr\mmathFont34_x000d__x000a_\mbrkBin0\mbrkBinSub0\msmallFrac0\mdispDef1\mlMargin0\mrMargin0\mdefJc1\mwrapIndent1440\mintLim0\mnaryLim1}{\info{\author CHASE Kathleen}{\operator CHASE Kathleen}{\creatim\yr2018\mo11\dy7\hr12\min18}{\revtim\yr2018\mo11\dy7\hr12\min18}{\version1}_x000d__x000a_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87764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58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1877647 \rtlch\fcs1 \af0\afs20\alang1025 \ltrch\fcs0 \b\fs24\lang2057\langfe2057\cgrid\langnp2057\langfenp2057 {\rtlch\fcs1 \af0 \ltrch\fcs0 _x000d__x000a_\cs15\b0\v\f1\fs20\cf9\insrsid11877647\charrsid4732223 {\*\bkmkstart By}&lt;By&gt;&lt;Members&gt;}{\rtlch\fcs1 \af0 \ltrch\fcs0 \insrsid11877647\charrsid4732223 #}{\rtlch\fcs1 \af0 \ltrch\fcs0 \cs16\v\cf15\insrsid11877647\charrsid4732223 (MOD@InsideLoop(\'a7)}{_x000d__x000a_\rtlch\fcs1 \af0 \ltrch\fcs0 \insrsid11877647\charrsid4732223 ##}{\rtlch\fcs1 \af0 \ltrch\fcs0 \cs16\v\cf15\insrsid11877647\charrsid4732223 IF(FromTORIS = 'True')THEN([PRESMEMBERS])ELSE([TRADMEMBERS])}{\rtlch\fcs1 \af0 \ltrch\fcs0 _x000d__x000a_\insrsid11877647\charrsid4732223 #}{\rtlch\fcs1 \af0 \ltrch\fcs0 \cs15\b0\v\f1\fs20\cf9\insrsid11877647\charrsid4732223 &lt;/Members&gt;}{\rtlch\fcs1 \af0 \ltrch\fcs0 \insrsid11877647\charrsid4732223 _x000d__x000a_\par }\pard\plain \ltrpar\ql \li0\ri0\widctlpar\wrapdefault\aspalpha\aspnum\faauto\adjustright\rin0\lin0\itap0\pararsid11877647 \rtlch\fcs1 \af0\afs20\alang1025 \ltrch\fcs0 \fs24\lang2057\langfe2057\cgrid\langnp2057\langfenp2057 {\rtlch\fcs1 \af0 \ltrch\fcs0 _x000d__x000a_\cs15\v\f1\fs20\cf9\insrsid11877647\charrsid4732223 &lt;AuNomDe&gt;&lt;OptDel&gt;}{\rtlch\fcs1 \af0 \ltrch\fcs0 \insrsid11877647\charrsid4732223 #}{\rtlch\fcs1 \af0 \ltrch\fcs0 \cs16\v\cf15\insrsid11877647\charrsid4732223 _x000d__x000a_IF(FromTORIS = 'True')THEN([PRESONBEHALF])ELSE([TRADONBEHALF])}{\rtlch\fcs1 \af0 \ltrch\fcs0 \insrsid11877647\charrsid4732223 #}{\rtlch\fcs1 \af0 \ltrch\fcs0 \cs15\v\f1\fs20\cf9\insrsid11877647\charrsid4732223 &lt;/OptDel&gt;&lt;/AuNomDe&gt;}{\rtlch\fcs1 \af0 _x000d__x000a_\ltrch\fcs0 \insrsid11877647\charrsid4732223 _x000d__x000a_\par }{\rtlch\fcs1 \ab\af0 \ltrch\fcs0 \cs15\v\f1\fs20\cf9\insrsid11877647\charrsid473222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a_x000d__x000a_f48e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1"/>
    <w:docVar w:name="TVTAMPART" w:val="Paragraph 224 a (new)"/>
    <w:docVar w:name="TVTMEMBERS1" w:val="Arnaud Danjean, Manfred Weber"/>
    <w:docVar w:name="TXTLANGUE" w:val="HR"/>
    <w:docVar w:name="TXTLANGUEMIN" w:val="hr"/>
    <w:docVar w:name="TXTNRFIRSTAM" w:val="22"/>
    <w:docVar w:name="TXTNRLASTAM" w:val="30"/>
    <w:docVar w:name="TXTNRPE" w:val="631.562"/>
    <w:docVar w:name="TXTPEorAP" w:val="PE"/>
    <w:docVar w:name="TXTROUTE" w:val="AM\1171337HR.docx"/>
    <w:docVar w:name="TXTVERSION" w:val="01-00"/>
  </w:docVars>
  <w:rsids>
    <w:rsidRoot w:val="00FD3BEA"/>
    <w:rsid w:val="00016E4D"/>
    <w:rsid w:val="000554AB"/>
    <w:rsid w:val="000E01B6"/>
    <w:rsid w:val="000E113B"/>
    <w:rsid w:val="001337AF"/>
    <w:rsid w:val="001B70C9"/>
    <w:rsid w:val="001E376E"/>
    <w:rsid w:val="00250122"/>
    <w:rsid w:val="00256216"/>
    <w:rsid w:val="002646EE"/>
    <w:rsid w:val="0028039C"/>
    <w:rsid w:val="0029007A"/>
    <w:rsid w:val="002C7968"/>
    <w:rsid w:val="003000AD"/>
    <w:rsid w:val="0037662A"/>
    <w:rsid w:val="003F7F66"/>
    <w:rsid w:val="004300A3"/>
    <w:rsid w:val="00431305"/>
    <w:rsid w:val="004C45F1"/>
    <w:rsid w:val="004D5682"/>
    <w:rsid w:val="004F4B78"/>
    <w:rsid w:val="0052276B"/>
    <w:rsid w:val="00527495"/>
    <w:rsid w:val="005460A7"/>
    <w:rsid w:val="00576E58"/>
    <w:rsid w:val="005C6207"/>
    <w:rsid w:val="005F0730"/>
    <w:rsid w:val="006158B0"/>
    <w:rsid w:val="00651D47"/>
    <w:rsid w:val="00662D03"/>
    <w:rsid w:val="006959AA"/>
    <w:rsid w:val="006A374A"/>
    <w:rsid w:val="006E594D"/>
    <w:rsid w:val="008C043A"/>
    <w:rsid w:val="00926656"/>
    <w:rsid w:val="00967F23"/>
    <w:rsid w:val="009A1B43"/>
    <w:rsid w:val="009B0B57"/>
    <w:rsid w:val="009E4623"/>
    <w:rsid w:val="00A004EC"/>
    <w:rsid w:val="00A114CA"/>
    <w:rsid w:val="00A11CA3"/>
    <w:rsid w:val="00A12366"/>
    <w:rsid w:val="00A23DC7"/>
    <w:rsid w:val="00A52518"/>
    <w:rsid w:val="00A778D4"/>
    <w:rsid w:val="00B60709"/>
    <w:rsid w:val="00B67418"/>
    <w:rsid w:val="00B873E4"/>
    <w:rsid w:val="00BC4047"/>
    <w:rsid w:val="00BE2400"/>
    <w:rsid w:val="00C14A2B"/>
    <w:rsid w:val="00CA2A46"/>
    <w:rsid w:val="00E243DE"/>
    <w:rsid w:val="00E5782E"/>
    <w:rsid w:val="00EA08DF"/>
    <w:rsid w:val="00EE4A94"/>
    <w:rsid w:val="00F45EB3"/>
    <w:rsid w:val="00F5459F"/>
    <w:rsid w:val="00FA1221"/>
    <w:rsid w:val="00FD3BEA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BF14E"/>
  <w15:chartTrackingRefBased/>
  <w15:docId w15:val="{D37048AB-F334-471A-B0FB-D6CBC40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43DE"/>
    <w:rPr>
      <w:sz w:val="22"/>
    </w:rPr>
  </w:style>
  <w:style w:type="paragraph" w:styleId="BalloonText">
    <w:name w:val="Balloon Text"/>
    <w:basedOn w:val="Normal"/>
    <w:link w:val="BalloonTextChar"/>
    <w:rsid w:val="001B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70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274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4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7495"/>
  </w:style>
  <w:style w:type="paragraph" w:styleId="CommentSubject">
    <w:name w:val="annotation subject"/>
    <w:basedOn w:val="CommentText"/>
    <w:next w:val="CommentText"/>
    <w:link w:val="CommentSubjectChar"/>
    <w:rsid w:val="0052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EB931C0C.dotm</Template>
  <TotalTime>0</TotalTime>
  <Pages>9</Pages>
  <Words>840</Words>
  <Characters>5362</Characters>
  <Application>Microsoft Office Word</Application>
  <DocSecurity>0</DocSecurity>
  <Lines>263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VUKSAN KNEŽEVIĆ Maja</cp:lastModifiedBy>
  <cp:revision>2</cp:revision>
  <cp:lastPrinted>2018-12-05T18:00:00Z</cp:lastPrinted>
  <dcterms:created xsi:type="dcterms:W3CDTF">2018-12-10T14:05:00Z</dcterms:created>
  <dcterms:modified xsi:type="dcterms:W3CDTF">2018-12-10T14:05:00Z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1171337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AM\1171337HR.docx</vt:lpwstr>
  </property>
  <property fmtid="{D5CDD505-2E9C-101B-9397-08002B2CF9AE}" pid="10" name="PE number">
    <vt:lpwstr>631.562</vt:lpwstr>
  </property>
  <property fmtid="{D5CDD505-2E9C-101B-9397-08002B2CF9AE}" pid="11" name="Bookout">
    <vt:lpwstr>OK - 2018/12/10 15:05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