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8002D0" w:rsidRDefault="006959AA" w:rsidP="00B7320D">
      <w:pPr>
        <w:pStyle w:val="ZDateAM"/>
      </w:pPr>
      <w:bookmarkStart w:id="0" w:name="_GoBack"/>
      <w:bookmarkEnd w:id="0"/>
      <w:r w:rsidRPr="008002D0">
        <w:rPr>
          <w:rStyle w:val="HideTWBExt"/>
          <w:noProof w:val="0"/>
        </w:rPr>
        <w:t>&lt;RepeatBlock-Amend&gt;</w:t>
      </w:r>
      <w:bookmarkStart w:id="1" w:name="restart"/>
      <w:r w:rsidRPr="008002D0">
        <w:rPr>
          <w:rStyle w:val="HideTWBExt"/>
          <w:noProof w:val="0"/>
        </w:rPr>
        <w:t>&lt;Amend&gt;&lt;Date&gt;</w:t>
      </w:r>
      <w:r w:rsidRPr="008002D0">
        <w:rPr>
          <w:rStyle w:val="HideTWBInt"/>
          <w:color w:val="auto"/>
        </w:rPr>
        <w:t>{22/03/2019}</w:t>
      </w:r>
      <w:r w:rsidRPr="008002D0">
        <w:t>22.3.2019</w:t>
      </w:r>
      <w:r w:rsidRPr="008002D0">
        <w:rPr>
          <w:rStyle w:val="HideTWBExt"/>
          <w:noProof w:val="0"/>
        </w:rPr>
        <w:t>&lt;/Date&gt;</w:t>
      </w:r>
      <w:r w:rsidRPr="008002D0">
        <w:tab/>
      </w:r>
      <w:r w:rsidRPr="008002D0">
        <w:rPr>
          <w:rStyle w:val="HideTWBExt"/>
          <w:noProof w:val="0"/>
        </w:rPr>
        <w:t>&lt;ANo&gt;</w:t>
      </w:r>
      <w:r w:rsidRPr="008002D0">
        <w:t>A8-0108</w:t>
      </w:r>
      <w:r w:rsidRPr="008002D0">
        <w:rPr>
          <w:rStyle w:val="HideTWBExt"/>
          <w:noProof w:val="0"/>
        </w:rPr>
        <w:t>&lt;/ANo&gt;</w:t>
      </w:r>
      <w:r w:rsidRPr="008002D0">
        <w:t>/</w:t>
      </w:r>
      <w:r w:rsidRPr="008002D0">
        <w:rPr>
          <w:rStyle w:val="HideTWBExt"/>
          <w:noProof w:val="0"/>
        </w:rPr>
        <w:t>&lt;NumAm&gt;</w:t>
      </w:r>
      <w:r w:rsidRPr="008002D0">
        <w:t>44</w:t>
      </w:r>
      <w:r w:rsidRPr="008002D0">
        <w:rPr>
          <w:rStyle w:val="HideTWBExt"/>
          <w:noProof w:val="0"/>
        </w:rPr>
        <w:t>&lt;/NumAm&gt;</w:t>
      </w:r>
    </w:p>
    <w:p w:rsidR="00016E4D" w:rsidRPr="008002D0" w:rsidRDefault="004544CF" w:rsidP="00016E4D">
      <w:pPr>
        <w:pStyle w:val="AMNumberTabs"/>
      </w:pPr>
      <w:r w:rsidRPr="008002D0">
        <w:t>Amendement</w:t>
      </w:r>
      <w:r w:rsidRPr="008002D0">
        <w:tab/>
      </w:r>
      <w:r w:rsidRPr="008002D0">
        <w:tab/>
      </w:r>
      <w:r w:rsidRPr="008002D0">
        <w:rPr>
          <w:rStyle w:val="HideTWBExt"/>
          <w:b w:val="0"/>
          <w:noProof w:val="0"/>
        </w:rPr>
        <w:t>&lt;NumAm&gt;</w:t>
      </w:r>
      <w:r w:rsidRPr="008002D0">
        <w:t>44</w:t>
      </w:r>
      <w:r w:rsidRPr="008002D0">
        <w:rPr>
          <w:rStyle w:val="HideTWBExt"/>
          <w:b w:val="0"/>
          <w:noProof w:val="0"/>
        </w:rPr>
        <w:t>&lt;/NumAm&gt;</w:t>
      </w:r>
    </w:p>
    <w:p w:rsidR="006959AA" w:rsidRPr="008002D0" w:rsidRDefault="006959AA" w:rsidP="00B7320D">
      <w:pPr>
        <w:pStyle w:val="NormalBold"/>
      </w:pPr>
      <w:r w:rsidRPr="008002D0">
        <w:rPr>
          <w:rStyle w:val="HideTWBExt"/>
          <w:b w:val="0"/>
          <w:noProof w:val="0"/>
        </w:rPr>
        <w:t>&lt;RepeatBlock-By&gt;</w:t>
      </w:r>
      <w:bookmarkStart w:id="2" w:name="By"/>
      <w:r w:rsidRPr="008002D0">
        <w:rPr>
          <w:rStyle w:val="HideTWBExt"/>
          <w:b w:val="0"/>
          <w:noProof w:val="0"/>
        </w:rPr>
        <w:t>&lt;By&gt;&lt;Members&gt;</w:t>
      </w:r>
      <w:r w:rsidRPr="008002D0">
        <w:t>Gilles Pargneaux</w:t>
      </w:r>
      <w:r w:rsidRPr="008002D0">
        <w:rPr>
          <w:rStyle w:val="HideTWBExt"/>
          <w:b w:val="0"/>
          <w:noProof w:val="0"/>
        </w:rPr>
        <w:t>&lt;/Members&gt;</w:t>
      </w:r>
    </w:p>
    <w:p w:rsidR="006959AA" w:rsidRPr="008002D0" w:rsidRDefault="006959AA" w:rsidP="00B7320D">
      <w:r w:rsidRPr="008002D0">
        <w:rPr>
          <w:rStyle w:val="HideTWBExt"/>
          <w:noProof w:val="0"/>
        </w:rPr>
        <w:t>&lt;AuNomDe&gt;</w:t>
      </w:r>
      <w:r w:rsidRPr="008002D0">
        <w:rPr>
          <w:rStyle w:val="HideTWBInt"/>
          <w:color w:val="auto"/>
        </w:rPr>
        <w:t>{S&amp;D}</w:t>
      </w:r>
      <w:r w:rsidRPr="008002D0">
        <w:t>namens de S&amp;D-Fractie</w:t>
      </w:r>
      <w:r w:rsidRPr="008002D0">
        <w:rPr>
          <w:rStyle w:val="HideTWBExt"/>
          <w:noProof w:val="0"/>
        </w:rPr>
        <w:t>&lt;/AuNomDe&gt;</w:t>
      </w:r>
    </w:p>
    <w:p w:rsidR="00B7320D" w:rsidRPr="008002D0" w:rsidRDefault="005C6207" w:rsidP="00B7320D">
      <w:pPr>
        <w:pStyle w:val="NormalBold"/>
      </w:pPr>
      <w:r w:rsidRPr="008002D0">
        <w:rPr>
          <w:rStyle w:val="HideTWBExt"/>
          <w:bCs/>
          <w:noProof w:val="0"/>
        </w:rPr>
        <w:t>&lt;/By&gt;</w:t>
      </w:r>
      <w:bookmarkEnd w:id="2"/>
      <w:r w:rsidRPr="008002D0">
        <w:rPr>
          <w:rStyle w:val="HideTWBExt"/>
          <w:b w:val="0"/>
          <w:noProof w:val="0"/>
        </w:rPr>
        <w:t>&lt;By&gt;&lt;Members&gt;</w:t>
      </w:r>
      <w:r w:rsidRPr="008002D0">
        <w:t>Benedek Jávor</w:t>
      </w:r>
      <w:r w:rsidRPr="008002D0">
        <w:rPr>
          <w:rStyle w:val="HideTWBExt"/>
          <w:b w:val="0"/>
          <w:noProof w:val="0"/>
        </w:rPr>
        <w:t>&lt;/Members&gt;</w:t>
      </w:r>
    </w:p>
    <w:p w:rsidR="00B7320D" w:rsidRPr="008002D0" w:rsidRDefault="00B7320D" w:rsidP="00B7320D">
      <w:r w:rsidRPr="008002D0">
        <w:rPr>
          <w:rStyle w:val="HideTWBExt"/>
          <w:noProof w:val="0"/>
        </w:rPr>
        <w:t>&lt;AuNomDe&gt;</w:t>
      </w:r>
      <w:r w:rsidRPr="008002D0">
        <w:rPr>
          <w:rStyle w:val="HideTWBInt"/>
          <w:color w:val="auto"/>
        </w:rPr>
        <w:t>{Verts/ALE}</w:t>
      </w:r>
      <w:r w:rsidRPr="008002D0">
        <w:t>namens de Verts/ALE-Fractie</w:t>
      </w:r>
      <w:r w:rsidRPr="008002D0">
        <w:rPr>
          <w:rStyle w:val="HideTWBExt"/>
          <w:noProof w:val="0"/>
        </w:rPr>
        <w:t>&lt;/AuNomDe&gt;</w:t>
      </w:r>
    </w:p>
    <w:p w:rsidR="006959AA" w:rsidRPr="008002D0" w:rsidRDefault="00B7320D" w:rsidP="00B7320D">
      <w:r w:rsidRPr="008002D0">
        <w:rPr>
          <w:rStyle w:val="HideTWBExt"/>
          <w:bCs/>
          <w:noProof w:val="0"/>
        </w:rPr>
        <w:t>&lt;/By&gt;</w:t>
      </w:r>
      <w:r w:rsidRPr="008002D0">
        <w:rPr>
          <w:rStyle w:val="HideTWBExt"/>
          <w:noProof w:val="0"/>
        </w:rPr>
        <w:t>&lt;/RepeatBlock-By&gt;</w:t>
      </w:r>
    </w:p>
    <w:p w:rsidR="006959AA" w:rsidRPr="008002D0" w:rsidRDefault="006959AA" w:rsidP="00B7320D">
      <w:pPr>
        <w:pStyle w:val="ProjRap"/>
      </w:pPr>
      <w:r w:rsidRPr="008002D0">
        <w:rPr>
          <w:rStyle w:val="HideTWBExt"/>
          <w:b w:val="0"/>
          <w:noProof w:val="0"/>
        </w:rPr>
        <w:t>&lt;TitreType&gt;</w:t>
      </w:r>
      <w:r w:rsidRPr="008002D0">
        <w:t>Verslag</w:t>
      </w:r>
      <w:r w:rsidRPr="008002D0">
        <w:rPr>
          <w:rStyle w:val="HideTWBExt"/>
          <w:b w:val="0"/>
          <w:noProof w:val="0"/>
        </w:rPr>
        <w:t>&lt;/TitreType&gt;</w:t>
      </w:r>
      <w:r w:rsidRPr="008002D0">
        <w:tab/>
        <w:t>A8-0108/2019</w:t>
      </w:r>
    </w:p>
    <w:p w:rsidR="006959AA" w:rsidRPr="008002D0" w:rsidRDefault="006959AA" w:rsidP="00B7320D">
      <w:pPr>
        <w:pStyle w:val="NormalBold"/>
      </w:pPr>
      <w:r w:rsidRPr="008002D0">
        <w:rPr>
          <w:rStyle w:val="HideTWBExt"/>
          <w:b w:val="0"/>
          <w:noProof w:val="0"/>
        </w:rPr>
        <w:t>&lt;Rapporteur&gt;</w:t>
      </w:r>
      <w:r w:rsidRPr="008002D0">
        <w:t>Claudia Schmidt</w:t>
      </w:r>
      <w:r w:rsidRPr="008002D0">
        <w:rPr>
          <w:rStyle w:val="HideTWBExt"/>
          <w:b w:val="0"/>
          <w:noProof w:val="0"/>
        </w:rPr>
        <w:t>&lt;/Rapporteur&gt;</w:t>
      </w:r>
    </w:p>
    <w:p w:rsidR="006959AA" w:rsidRPr="008002D0" w:rsidRDefault="006959AA" w:rsidP="00B7320D">
      <w:r w:rsidRPr="008002D0">
        <w:rPr>
          <w:rStyle w:val="HideTWBExt"/>
          <w:noProof w:val="0"/>
        </w:rPr>
        <w:t>&lt;Titre&gt;</w:t>
      </w:r>
      <w:r w:rsidRPr="008002D0">
        <w:t>Kwijting 2017: Algemene begroting EU – Europees Parlement</w:t>
      </w:r>
      <w:r w:rsidRPr="008002D0">
        <w:rPr>
          <w:rStyle w:val="HideTWBExt"/>
          <w:noProof w:val="0"/>
        </w:rPr>
        <w:t>&lt;/Titre&gt;</w:t>
      </w:r>
    </w:p>
    <w:p w:rsidR="006959AA" w:rsidRPr="008002D0" w:rsidRDefault="006959AA" w:rsidP="00B7320D">
      <w:pPr>
        <w:pStyle w:val="Normal12"/>
      </w:pPr>
      <w:r w:rsidRPr="008002D0">
        <w:rPr>
          <w:rStyle w:val="HideTWBExt"/>
          <w:noProof w:val="0"/>
        </w:rPr>
        <w:t>&lt;DocRef&gt;</w:t>
      </w:r>
      <w:r w:rsidRPr="008002D0">
        <w:t>(2018/2167(DEC))</w:t>
      </w:r>
      <w:r w:rsidRPr="008002D0">
        <w:rPr>
          <w:rStyle w:val="HideTWBExt"/>
          <w:noProof w:val="0"/>
        </w:rPr>
        <w:t>&lt;/DocRef&gt;</w:t>
      </w:r>
    </w:p>
    <w:p w:rsidR="006959AA" w:rsidRPr="008002D0" w:rsidRDefault="006959AA" w:rsidP="006959AA">
      <w:pPr>
        <w:pStyle w:val="NormalBold"/>
      </w:pPr>
      <w:r w:rsidRPr="008002D0">
        <w:rPr>
          <w:rStyle w:val="HideTWBExt"/>
          <w:b w:val="0"/>
          <w:noProof w:val="0"/>
        </w:rPr>
        <w:t>&lt;DocAmend&gt;</w:t>
      </w:r>
      <w:r w:rsidRPr="008002D0">
        <w:t>Ontwerpresolutie</w:t>
      </w:r>
      <w:r w:rsidRPr="008002D0">
        <w:rPr>
          <w:rStyle w:val="HideTWBExt"/>
          <w:b w:val="0"/>
          <w:noProof w:val="0"/>
        </w:rPr>
        <w:t>&lt;/DocAmend&gt;</w:t>
      </w:r>
    </w:p>
    <w:p w:rsidR="006959AA" w:rsidRPr="008002D0" w:rsidRDefault="006959AA" w:rsidP="00B7320D">
      <w:pPr>
        <w:pStyle w:val="NormalBold"/>
      </w:pPr>
      <w:r w:rsidRPr="008002D0">
        <w:rPr>
          <w:rStyle w:val="HideTWBExt"/>
          <w:b w:val="0"/>
          <w:noProof w:val="0"/>
        </w:rPr>
        <w:t>&lt;Article&gt;</w:t>
      </w:r>
      <w:r w:rsidRPr="008002D0">
        <w:t>Paragraaf 99</w:t>
      </w:r>
      <w:r w:rsidRPr="008002D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8002D0" w:rsidTr="006959AA">
        <w:trPr>
          <w:jc w:val="center"/>
        </w:trPr>
        <w:tc>
          <w:tcPr>
            <w:tcW w:w="9752" w:type="dxa"/>
            <w:gridSpan w:val="2"/>
          </w:tcPr>
          <w:p w:rsidR="006959AA" w:rsidRPr="008002D0" w:rsidRDefault="006959AA" w:rsidP="00EE4A94">
            <w:pPr>
              <w:keepNext/>
            </w:pPr>
          </w:p>
        </w:tc>
      </w:tr>
      <w:tr w:rsidR="006959AA" w:rsidRPr="008002D0" w:rsidTr="006959AA">
        <w:trPr>
          <w:jc w:val="center"/>
        </w:trPr>
        <w:tc>
          <w:tcPr>
            <w:tcW w:w="4876" w:type="dxa"/>
          </w:tcPr>
          <w:p w:rsidR="006959AA" w:rsidRPr="008002D0" w:rsidRDefault="00B7320D" w:rsidP="00EE4A94">
            <w:pPr>
              <w:pStyle w:val="ColumnHeading"/>
              <w:keepNext/>
            </w:pPr>
            <w:r w:rsidRPr="008002D0">
              <w:t>Ontwerpresolutie</w:t>
            </w:r>
          </w:p>
        </w:tc>
        <w:tc>
          <w:tcPr>
            <w:tcW w:w="4876" w:type="dxa"/>
          </w:tcPr>
          <w:p w:rsidR="006959AA" w:rsidRPr="008002D0" w:rsidRDefault="004544CF" w:rsidP="00EE4A94">
            <w:pPr>
              <w:pStyle w:val="ColumnHeading"/>
              <w:keepNext/>
            </w:pPr>
            <w:r w:rsidRPr="008002D0">
              <w:t>Amendement</w:t>
            </w:r>
          </w:p>
        </w:tc>
      </w:tr>
      <w:tr w:rsidR="006959AA" w:rsidRPr="008002D0" w:rsidTr="006959AA">
        <w:trPr>
          <w:jc w:val="center"/>
        </w:trPr>
        <w:tc>
          <w:tcPr>
            <w:tcW w:w="4876" w:type="dxa"/>
          </w:tcPr>
          <w:p w:rsidR="006959AA" w:rsidRPr="008002D0" w:rsidRDefault="00B7320D" w:rsidP="00BE2400">
            <w:pPr>
              <w:pStyle w:val="Normal6"/>
              <w:rPr>
                <w:noProof w:val="0"/>
              </w:rPr>
            </w:pPr>
            <w:r w:rsidRPr="008002D0">
              <w:rPr>
                <w:noProof w:val="0"/>
              </w:rPr>
              <w:t>veroordeelt met klem de escalatie van de spanningen</w:t>
            </w:r>
            <w:r w:rsidRPr="008002D0">
              <w:rPr>
                <w:b/>
                <w:i/>
                <w:noProof w:val="0"/>
              </w:rPr>
              <w:t>, die culmineerde in een onderbreking van de plenaire werkzaamheden in Straatsburg van 45 minuten en het gebrek aan inspanningen</w:t>
            </w:r>
            <w:r w:rsidRPr="008002D0">
              <w:rPr>
                <w:noProof w:val="0"/>
              </w:rPr>
              <w:t xml:space="preserve"> voor de-escalatie; is ingenomen met de overeenkomst</w:t>
            </w:r>
            <w:r w:rsidRPr="008002D0">
              <w:rPr>
                <w:b/>
                <w:i/>
                <w:noProof w:val="0"/>
              </w:rPr>
              <w:t xml:space="preserve"> die werd geïnitieerd door de secretaris-generaal en</w:t>
            </w:r>
            <w:r w:rsidRPr="008002D0">
              <w:rPr>
                <w:noProof w:val="0"/>
              </w:rPr>
              <w:t xml:space="preserve"> die ertoe leidde dat er weer normale tolkactiviteiten werden verricht;</w:t>
            </w:r>
          </w:p>
        </w:tc>
        <w:tc>
          <w:tcPr>
            <w:tcW w:w="4876" w:type="dxa"/>
          </w:tcPr>
          <w:p w:rsidR="006959AA" w:rsidRPr="008002D0" w:rsidRDefault="00B7320D" w:rsidP="00B7320D">
            <w:pPr>
              <w:pStyle w:val="Normal6"/>
              <w:rPr>
                <w:noProof w:val="0"/>
                <w:szCs w:val="24"/>
              </w:rPr>
            </w:pPr>
            <w:r w:rsidRPr="008002D0">
              <w:rPr>
                <w:noProof w:val="0"/>
              </w:rPr>
              <w:t>veroordeelt met klem de escalatie van de spanningen</w:t>
            </w:r>
            <w:r w:rsidRPr="008002D0">
              <w:rPr>
                <w:b/>
                <w:i/>
                <w:noProof w:val="0"/>
              </w:rPr>
              <w:t xml:space="preserve"> en het gebrek aan waarneembare inspanningen aan de zijde van de secretaris-generaal</w:t>
            </w:r>
            <w:r w:rsidRPr="008002D0">
              <w:rPr>
                <w:noProof w:val="0"/>
              </w:rPr>
              <w:t xml:space="preserve"> voor de-escalatie;</w:t>
            </w:r>
            <w:r w:rsidRPr="008002D0">
              <w:rPr>
                <w:b/>
                <w:bCs/>
                <w:i/>
                <w:iCs/>
                <w:noProof w:val="0"/>
              </w:rPr>
              <w:t xml:space="preserve"> </w:t>
            </w:r>
            <w:r w:rsidRPr="008002D0">
              <w:rPr>
                <w:noProof w:val="0"/>
              </w:rPr>
              <w:t>is ingenomen met de overeenkomst die ertoe leidde dat er weer normale tolkactiviteiten werden verricht;</w:t>
            </w:r>
          </w:p>
        </w:tc>
      </w:tr>
    </w:tbl>
    <w:p w:rsidR="00926656" w:rsidRPr="008002D0" w:rsidRDefault="006959AA" w:rsidP="00EA6094">
      <w:pPr>
        <w:pStyle w:val="Olang"/>
      </w:pPr>
      <w:r w:rsidRPr="008002D0">
        <w:t xml:space="preserve">Or. </w:t>
      </w:r>
      <w:r w:rsidRPr="008002D0">
        <w:rPr>
          <w:rStyle w:val="HideTWBExt"/>
          <w:noProof w:val="0"/>
        </w:rPr>
        <w:t>&lt;Original&gt;</w:t>
      </w:r>
      <w:r w:rsidR="00B7320D" w:rsidRPr="008002D0">
        <w:rPr>
          <w:rStyle w:val="HideTWBInt"/>
        </w:rPr>
        <w:t>{EN}</w:t>
      </w:r>
      <w:r w:rsidR="00B7320D" w:rsidRPr="008002D0">
        <w:t>en</w:t>
      </w:r>
      <w:r w:rsidRPr="008002D0">
        <w:rPr>
          <w:rStyle w:val="HideTWBExt"/>
          <w:noProof w:val="0"/>
        </w:rPr>
        <w:t>&lt;/Original&gt;</w:t>
      </w:r>
    </w:p>
    <w:p w:rsidR="006959AA" w:rsidRPr="008002D0" w:rsidRDefault="006959AA" w:rsidP="006959AA">
      <w:r w:rsidRPr="008002D0">
        <w:rPr>
          <w:rStyle w:val="HideTWBExt"/>
          <w:noProof w:val="0"/>
        </w:rPr>
        <w:t>&lt;/Amend&gt;</w:t>
      </w:r>
      <w:bookmarkEnd w:id="1"/>
    </w:p>
    <w:p w:rsidR="006959AA" w:rsidRPr="008002D0" w:rsidRDefault="006959AA" w:rsidP="006959AA">
      <w:r w:rsidRPr="008002D0">
        <w:rPr>
          <w:rStyle w:val="HideTWBExt"/>
          <w:noProof w:val="0"/>
        </w:rPr>
        <w:t>&lt;/RepeatBlock-Amend&gt;</w:t>
      </w:r>
    </w:p>
    <w:sectPr w:rsidR="006959AA" w:rsidRPr="00800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CF" w:rsidRPr="008002D0" w:rsidRDefault="004544CF">
      <w:r w:rsidRPr="008002D0">
        <w:separator/>
      </w:r>
    </w:p>
  </w:endnote>
  <w:endnote w:type="continuationSeparator" w:id="0">
    <w:p w:rsidR="004544CF" w:rsidRPr="008002D0" w:rsidRDefault="004544CF">
      <w:r w:rsidRPr="008002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6E" w:rsidRDefault="00EC5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D0" w:rsidRPr="008002D0" w:rsidRDefault="008002D0" w:rsidP="008002D0">
    <w:pPr>
      <w:pStyle w:val="Footer"/>
    </w:pPr>
    <w:r w:rsidRPr="008002D0">
      <w:rPr>
        <w:rStyle w:val="HideTWBExt"/>
        <w:noProof w:val="0"/>
      </w:rPr>
      <w:t>&lt;PathFdR&gt;</w:t>
    </w:r>
    <w:r w:rsidRPr="008002D0">
      <w:t>AM\1180748NL.docx</w:t>
    </w:r>
    <w:r w:rsidRPr="008002D0">
      <w:rPr>
        <w:rStyle w:val="HideTWBExt"/>
        <w:noProof w:val="0"/>
      </w:rPr>
      <w:t>&lt;/PathFdR&gt;</w:t>
    </w:r>
    <w:r w:rsidRPr="008002D0">
      <w:tab/>
    </w:r>
    <w:r w:rsidRPr="008002D0">
      <w:tab/>
      <w:t>PE</w:t>
    </w:r>
    <w:r w:rsidRPr="008002D0">
      <w:rPr>
        <w:rStyle w:val="HideTWBExt"/>
        <w:noProof w:val="0"/>
      </w:rPr>
      <w:t>&lt;NoPE&gt;</w:t>
    </w:r>
    <w:r w:rsidRPr="008002D0">
      <w:t>635.503</w:t>
    </w:r>
    <w:r w:rsidRPr="008002D0">
      <w:rPr>
        <w:rStyle w:val="HideTWBExt"/>
        <w:noProof w:val="0"/>
      </w:rPr>
      <w:t>&lt;/NoPE&gt;&lt;Version&gt;</w:t>
    </w:r>
    <w:r w:rsidRPr="008002D0">
      <w:t>v01-00</w:t>
    </w:r>
    <w:r w:rsidRPr="008002D0">
      <w:rPr>
        <w:rStyle w:val="HideTWBExt"/>
        <w:noProof w:val="0"/>
      </w:rPr>
      <w:t>&lt;/Version&gt;</w:t>
    </w:r>
  </w:p>
  <w:p w:rsidR="00B7320D" w:rsidRPr="008002D0" w:rsidRDefault="008002D0" w:rsidP="008002D0">
    <w:pPr>
      <w:pStyle w:val="Footer2"/>
      <w:tabs>
        <w:tab w:val="center" w:pos="4535"/>
      </w:tabs>
    </w:pPr>
    <w:r w:rsidRPr="008002D0">
      <w:t>NL</w:t>
    </w:r>
    <w:r w:rsidRPr="008002D0">
      <w:tab/>
    </w:r>
    <w:r w:rsidRPr="008002D0">
      <w:rPr>
        <w:b w:val="0"/>
        <w:i/>
        <w:color w:val="C0C0C0"/>
        <w:sz w:val="22"/>
      </w:rPr>
      <w:t>In verscheidenheid verenigd</w:t>
    </w:r>
    <w:r w:rsidRPr="008002D0">
      <w:tab/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6E" w:rsidRDefault="00EC5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CF" w:rsidRPr="008002D0" w:rsidRDefault="004544CF">
      <w:r w:rsidRPr="008002D0">
        <w:separator/>
      </w:r>
    </w:p>
  </w:footnote>
  <w:footnote w:type="continuationSeparator" w:id="0">
    <w:p w:rsidR="004544CF" w:rsidRPr="008002D0" w:rsidRDefault="004544CF">
      <w:r w:rsidRPr="008002D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6E" w:rsidRDefault="00EC5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6E" w:rsidRDefault="00EC50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6E" w:rsidRDefault="00EC5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umberTORIS" w:val="A8-0108_2019"/>
    <w:docVar w:name="AutoAM" w:val="True"/>
    <w:docVar w:name="AutoRepeat" w:val="False"/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1"/>
    <w:docVar w:name="CopyToNetwork" w:val="0"/>
    <w:docVar w:name="CVar" w:val="44"/>
    <w:docVar w:name="DOCDT" w:val="22/03/2019"/>
    <w:docVar w:name="DocEPSectionBreak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4369220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369220 footer;}{\*\cs17 \additive \rtlch\fcs1 \af0\alang1025 \ltrch\fcs0 \fs22 _x000d__x000a_\sbasedon10 \slink16 \slocked \spriority0 \styrsid14369220 Footer Char;}{\s18\ql \li-850\ri-850\sa240\widctlpar\tqr\tx9921\wrapdefault\aspalpha\aspnum\faauto\adjustright\rin-850\lin-850\itap0 \rtlch\fcs1 \af1\afs20\alang1025 \ltrch\fcs0 _x000d__x000a_\b\f1\fs48\lang2057\langfe2057\cgrid\langnp2057\langfenp2057 \sbasedon0 \snext18 \spriority0 \styrsid14369220 Footer2;}}{\*\rsidtbl \rsid24658\rsid358857\rsid735077\rsid787282\rsid2892074\rsid3622648\rsid4666813\rsid5708216\rsid6641733\rsid6965572_x000d__x000a_\rsid7553164\rsid8465581\rsid8681905\rsid8724649\rsid9636012\rsid9862312\rsid11215221\rsid11370291\rsid11434737\rsid11607138\rsid11824949\rsid12154954\rsid14369220\rsid14424199\rsid15204470\rsid15285974\rsid15535219\rsid15950462\rsid16324206\rsid16662270}_x000d__x000a_{\mmathPr\mmathFont34\mbrkBin0\mbrkBinSub0\msmallFrac0\mdispDef1\mlMargin0\mrMargin0\mdefJc1\mwrapIndent1440\mintLim0\mnaryLim1}{\info{\author CHRISTOFOROU Nikolaos}{\operator CHRISTOFOROU Nikolaos}{\creatim\yr2019\mo3\dy22\hr23\min24}_x000d__x000a_{\revtim\yr2019\mo3\dy22\hr23\min24}{\version1}{\edmins0}{\nofpages2}{\nofwords0}{\nofchars1}{\*\company European Parliament}{\nofcharsws1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369220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96557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96557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96557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965572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\pararsid12005901 \rtlch\fcs1 \af0\afs20\alang1025 \ltrch\fcs0 \fs22\lang2057\langfe2057\cgrid\langnp2057\langfenp2057 {\rtlch\fcs1 \af0 \ltrch\fcs0 _x000d__x000a_\cs15\v\f1\fs20\cf9\insrsid14369220\charrsid4539599 {\*\bkmkstart InsideFooter}&lt;PathFdR&gt;}{\rtlch\fcs1 \af0 \ltrch\fcs0 \insrsid14369220\charrsid12005901 AM\\P8_AMA(2019)0108(044-044)_EN.docx}{\rtlch\fcs1 \af0 \ltrch\fcs0 _x000d__x000a_\cs15\v\f1\fs20\cf9\insrsid14369220\charrsid4539599 &lt;/PathFdR&gt;}{\rtlch\fcs1 \af0 \ltrch\fcs0 \insrsid14369220\charrsid4539599 {\*\bkmkend InsideFooter}\tab \tab {\*\bkmkstart OutsideFooter}PE}{\rtlch\fcs1 \af0 \ltrch\fcs0 _x000d__x000a_\cs15\v\f1\fs20\cf9\insrsid14369220\charrsid4539599 &lt;NoPE&gt;}{\rtlch\fcs1 \af0 \ltrch\fcs0 \insrsid14369220 635.503}{\rtlch\fcs1 \af0 \ltrch\fcs0 \cs15\v\f1\fs20\cf9\insrsid14369220\charrsid4539599 &lt;/NoPE&gt;&lt;Version&gt;}{\rtlch\fcs1 \af0 \ltrch\fcs0 _x000d__x000a_\insrsid14369220\charrsid4539599 v}{\rtlch\fcs1 \af0 \ltrch\fcs0 \insrsid14369220 01-00}{\rtlch\fcs1 \af0 \ltrch\fcs0 \cs15\v\f1\fs20\cf9\insrsid14369220\charrsid4539599 &lt;/Version&gt;}{\rtlch\fcs1 \af0 \ltrch\fcs0 \insrsid14369220\charrsid4539599 _x000d__x000a_{\*\bkmkend OutsideFooter}_x000d__x000a_\par }\pard\plain \ltrpar\s18\ql \li-850\ri-850\sa240\widctlpar\tqc\tx4535\tqr\tx9921\wrapdefault\aspalpha\aspnum\faauto\adjustright\rin-850\lin-850\itap0\pararsid12005901 \rtlch\fcs1 \af1\afs20\alang1025 \ltrch\fcs0 _x000d__x000a_\b\f1\fs48\lang2057\langfe2057\cgrid\langnp2057\langfenp2057 {\field{\*\fldinst {\rtlch\fcs1 \af1 \ltrch\fcs0 \insrsid14369220\charrsid4539599  DOCPROPERTY &quot;&lt;Extension&gt;&quot; }}{\fldrslt {\rtlch\fcs1 \af1 \ltrch\fcs0 \insrsid14369220 EN}}}\sectd \ltrsect_x000d__x000a_\linex0\endnhere\sectdefaultcl\sftnbj {\rtlch\fcs1 \af1 \ltrch\fcs0 \cf16\insrsid14369220\charrsid4539599 \tab }{\rtlch\fcs1 \af1\afs22 \ltrch\fcs0 \b0\i\fs22\cf16\insrsid14369220 United in diversity}{\rtlch\fcs1 \af1 \ltrch\fcs0 _x000d__x000a_\cf16\insrsid14369220\charrsid4539599 \tab }{\field{\*\fldinst {\rtlch\fcs1 \af1 \ltrch\fcs0 \insrsid14369220\charrsid4539599  DOCPROPERTY &quot;&lt;Extension&gt;&quot; }}{\fldrslt {\rtlch\fcs1 \af1 \ltrch\fcs0 \insrsid14369220 EN}}}\sectd \ltrsect_x000d__x000a_\linex0\endnhere\sectdefaultcl\sftnbj {\rtlch\fcs1 \af1 \ltrch\fcs0 \insrsid14369220\charrsid453959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_x000d__x000a_\ql \li0\ri0\widctlpar\wrapdefault\aspalpha\aspnum\faauto\adjustright\rin0\lin0\itap0\pararsid14369220 \rtlch\fcs1 \af0\afs20\alang1025 \ltrch\fcs0 \fs24\lang2057\langfe2057\cgrid\langnp2057\langfenp2057 {\rtlch\fcs1 \af0 \ltrch\fcs0 _x000d__x000a_\insrsid14369220\charrsid4539599 \sect }\sectd \ltrsect\margbsxn1418\psz9\linex0\headery1134\footery505\endnhere\titlepg\sectdefaultcl\sectrsid14424199\sftnbj\sftnrestart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d_x000d__x000a_d511fe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True"/>
    <w:docVar w:name="iNoAmend" w:val="44"/>
    <w:docVar w:name="InsideLoop" w:val="2"/>
    <w:docVar w:name="LastEditedSection" w:val=" 1"/>
    <w:docVar w:name="NRAKEY" w:val="0108"/>
    <w:docVar w:name="ONBEHALFKEY1" w:val="S&amp;D"/>
    <w:docVar w:name="ONBEHALFKEY2" w:val="Verts/ALE"/>
    <w:docVar w:name="ONBEHALFMNU" w:val="1"/>
    <w:docVar w:name="OriginalTORIS" w:val="True"/>
    <w:docVar w:name="ORLANGKEY" w:val="EN"/>
    <w:docVar w:name="RepeatBlock-Amend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1063396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633963 footer;}{\*\cs17 \additive \rtlch\fcs1 \af0\alang1025 \ltrch\fcs0 \fs22 _x000d__x000a_\sbasedon10 \slink16 \slocked \spriority0 \styrsid10633963 Footer Char;}{\s18\ql \li0\ri-284\nowidctlpar\tqr\tx9072\wrapdefault\aspalpha\aspnum\faauto\adjustright\rin-284\lin0\itap0 \rtlch\fcs1 \af0\afs20\alang1025 \ltrch\fcs0 _x000d__x000a_\b\fs24\lang2057\langfe2057\cgrid\langnp2057\langfenp2057 \sbasedon0 \snext18 \spriority0 \styrsid10633963 ProjRap;}{\s19\ql \li0\ri0\sa240\nowidctlpar\wrapdefault\aspalpha\aspnum\faauto\adjustright\rin0\lin0\itap0 \rtlch\fcs1 \af0\afs20\alang1025 _x000d__x000a_\ltrch\fcs0 \fs24\lang2057\langfe2057\cgrid\langnp2057\langfenp2057 \sbasedon0 \snext19 \spriority0 \styrsid10633963 Normal12;}{\s20\ql \li-850\ri-850\sa240\widctlpar\tqr\tx9921\wrapdefault\aspalpha\aspnum\faauto\adjustright\rin-850\lin-850\itap0 _x000d__x000a_\rtlch\fcs1 \af1\afs20\alang1025 \ltrch\fcs0 \b\f1\fs48\lang2057\langfe2057\cgrid\langnp2057\langfenp2057 \sbasedon0 \snext20 \spriority0 \styrsid10633963 Footer2;}{\*\cs21 \additive \v\cf15 \spriority0 \styrsid10633963 HideTWBInt;}{_x000d__x000a_\s22\ql \li0\ri0\nowidctlpar\wrapdefault\aspalpha\aspnum\faauto\adjustright\rin0\lin0\itap0 \rtlch\fcs1 \af0\afs20\alang1025 \ltrch\fcs0 \b\fs24\lang2057\langfe2057\cgrid\langnp2057\langfenp2057 \sbasedon0 \snext22 \slink26 \spriority0 \styrsid1063396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633963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633963 Normal6;}{\s25\ql \li0\ri-284\nowidctlpar\tqr\tx9072\wrapdefault\aspalpha\aspnum\faauto\adjustright\rin-284\lin0\itap0 \rtlch\fcs1 _x000d__x000a_\af0\afs20\alang1025 \ltrch\fcs0 \fs24\lang2057\langfe2057\cgrid\langnp2057\langfenp2057 \sbasedon0 \snext25 \spriority0 \styrsid10633963 ZDateAM;}{\*\cs26 \additive \b\fs24 \slink22 \slocked \spriority0 \styrsid10633963 NormalBold Char;}{\*\cs27 _x000d__x000a_\additive \fs24\lang1024\langfe1024\noproof \slink24 \slocked \spriority0 \styrsid10633963 Normal6 Char;}{\s28\qc \li0\ri0\sa240\nowidctlpar\wrapdefault\aspalpha\aspnum\faauto\adjustright\rin0\lin0\itap0 \rtlch\fcs1 \af0\afs20\alang1025 \ltrch\fcs0 _x000d__x000a_\i\fs24\lang2057\langfe2057\cgrid\langnp2057\langfenp2057 \sbasedon0 \snext28 \spriority0 \styrsid10633963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633963 AMNumberTabs;}}{\*\rsidtbl \rsid24658\rsid358857\rsid735077\rsid787282\rsid2892074\rsid3622648\rsid4666813\rsid5708216\rsid6641733_x000d__x000a_\rsid7553164\rsid8465581\rsid8681905\rsid8724649\rsid9636012\rsid9862312\rsid10633963\rsid11215221\rsid11370291\rsid11434737\rsid11607138\rsid11824949\rsid12154954\rsid14424199\rsid15204470\rsid15285974\rsid15535219\rsid15950462\rsid16324206\rsid16662270_x000d__x000a_\rsid16723605}{\mmathPr\mmathFont34\mbrkBin0\mbrkBinSub0\msmallFrac0\mdispDef1\mlMargin0\mrMargin0\mdefJc1\mwrapIndent1440\mintLim0\mnaryLim1}{\info{\author CHRISTOFOROU Nikolaos}{\operator CHRISTOFOROU Nikolaos}{\creatim\yr2019\mo3\dy22\hr23\min20}_x000d__x000a_{\revtim\yr2019\mo3\dy22\hr23\min20}{\version1}{\edmins0}{\nofpages2}{\nofwords86}{\nofchars921}{\*\company European Parliament}{\nofcharsws936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63396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72360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72360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72360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723605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\pararsid4539599 \rtlch\fcs1 \af0\afs20\alang1025 \ltrch\fcs0 \fs22\lang2057\langfe2057\cgrid\langnp2057\langfenp2057 {\rtlch\fcs1 \af0 \ltrch\fcs0 _x000d__x000a_\cs15\v\f1\fs20\cf9\insrsid10633963\charrsid4539599 {\*\bkmkstart InsideFooter}&lt;PathFdR&gt;}{\rtlch\fcs1 \af0 \ltrch\fcs0 \cf10\insrsid10633963\charrsid4539599 \uc1\u9668\'3f}{\rtlch\fcs1 \af0 \ltrch\fcs0 \insrsid10633963\charrsid4539599 #}{\rtlch\fcs1 \af0 _x000d__x000a_\ltrch\fcs0 \cs21\v\cf15\insrsid10633963\charrsid4539599 TXTROUTE@@}{\rtlch\fcs1 \af0 \ltrch\fcs0 \insrsid10633963\charrsid4539599 #}{\rtlch\fcs1 \af0 \ltrch\fcs0 \cf10\insrsid10633963\charrsid4539599 \uc1\u9658\'3f}{\rtlch\fcs1 \af0 \ltrch\fcs0 _x000d__x000a_\cs15\v\f1\fs20\cf9\insrsid10633963\charrsid4539599 &lt;/PathFdR&gt;}{\rtlch\fcs1 \af0 \ltrch\fcs0 \insrsid10633963\charrsid4539599 {\*\bkmkend InsideFooter}\tab \tab {\*\bkmkstart OutsideFooter}PE}{\rtlch\fcs1 \af0 \ltrch\fcs0 _x000d__x000a_\cs15\v\f1\fs20\cf9\insrsid10633963\charrsid4539599 &lt;NoPE&gt;}{\rtlch\fcs1 \af0 \ltrch\fcs0 \cf10\insrsid10633963\charrsid4539599 \uc1\u9668\'3f}{\rtlch\fcs1 \af0 \ltrch\fcs0 \insrsid10633963\charrsid4539599 #}{\rtlch\fcs1 \af0 \ltrch\fcs0 _x000d__x000a_\cs21\v\cf15\insrsid10633963\charrsid4539599 TXTNRPE@NRPE@}{\rtlch\fcs1 \af0 \ltrch\fcs0 \insrsid10633963\charrsid4539599 #}{\rtlch\fcs1 \af0 \ltrch\fcs0 \cf10\insrsid10633963\charrsid4539599 \uc1\u9658\'3f}{\rtlch\fcs1 \af0 \ltrch\fcs0 _x000d__x000a_\cs15\v\f1\fs20\cf9\insrsid10633963\charrsid4539599 &lt;/NoPE&gt;&lt;Version&gt;}{\rtlch\fcs1 \af0 \ltrch\fcs0 \insrsid10633963\charrsid4539599 v}{\rtlch\fcs1 \af0 \ltrch\fcs0 \cf10\insrsid10633963\charrsid4539599 \uc1\u9668\'3f}{\rtlch\fcs1 \af0 \ltrch\fcs0 _x000d__x000a_\insrsid10633963\charrsid4539599 #}{\rtlch\fcs1 \af0 \ltrch\fcs0 \cs21\v\cf15\insrsid10633963\charrsid4539599 TXTVERSION@NRV@}{\rtlch\fcs1 \af0 \ltrch\fcs0 \insrsid10633963\charrsid4539599 #}{\rtlch\fcs1 \af0 \ltrch\fcs0 _x000d__x000a_\cf10\insrsid10633963\charrsid4539599 \uc1\u9658\'3f}{\rtlch\fcs1 \af0 \ltrch\fcs0 \cs15\v\f1\fs20\cf9\insrsid10633963\charrsid4539599 &lt;/Version&gt;}{\rtlch\fcs1 \af0 \ltrch\fcs0 \insrsid10633963\charrsid4539599 {\*\bkmkend OutsideFooter}_x000d__x000a_\par }\pard\plain \ltrpar\s20\ql \li-850\ri-850\sa240\widctlpar\tqc\tx4535\tqr\tx9921\wrapdefault\aspalpha\aspnum\faauto\adjustright\rin-850\lin-850\itap0\pararsid4539599 \rtlch\fcs1 \af1\afs20\alang1025 \ltrch\fcs0 _x000d__x000a_\b\f1\fs48\lang2057\langfe2057\cgrid\langnp2057\langfenp2057 {\field\flddirty{\*\fldinst {\rtlch\fcs1 \af1 \ltrch\fcs0 \insrsid10633963\charrsid4539599  DOCPROPERTY &quot;&lt;Extension&gt;&quot; }}{\fldrslt {\rtlch\fcs1 \af1 \ltrch\fcs0 \insrsid10633963\charrsid4539599 _x000d__x000a_XX}}}\sectd \ltrsect\linex0\endnhere\sectdefaultcl\sftnbj {\rtlch\fcs1 \af1 \ltrch\fcs0 \cf16\insrsid10633963\charrsid4539599 \tab }{\rtlch\fcs1 \af1\afs22 \ltrch\fcs0 \b0\i\fs22\cf16\insrsid10633963\charrsid4539599 #}{\rtlch\fcs1 \af1 \ltrch\fcs0 _x000d__x000a_\cs21\v\cf15\insrsid10633963\charrsid4539599 (STD@_Motto}{\rtlch\fcs1 \af1\afs22 \ltrch\fcs0 \b0\i\fs22\cf16\insrsid10633963\charrsid4539599 #}{\rtlch\fcs1 \af1 \ltrch\fcs0 \cf16\insrsid10633963\charrsid4539599 \tab }{\field\flddirty{\*\fldinst {_x000d__x000a_\rtlch\fcs1 \af1 \ltrch\fcs0 \insrsid10633963\charrsid4539599  DOCPROPERTY &quot;&lt;Extension&gt;&quot; }}{\fldrslt {\rtlch\fcs1 \af1 \ltrch\fcs0 \insrsid10633963\charrsid4539599 XX}}}\sectd \ltrsect\linex0\endnhere\sectdefaultcl\sftnbj {\rtlch\fcs1 \af1 \ltrch\fcs0 _x000d__x000a_\insrsid10633963\charrsid453959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10633963 \rtlch\fcs1 \af0\afs20\alang1025 \ltrch\fcs0 \fs24\lang2057\langfe2057\cgrid\langnp2057\langfenp2057 {\rtlch\fcs1 \af0 \ltrch\fcs0 _x000d__x000a_\cs15\v\f1\fs20\cf9\insrsid10633963\charrsid4539599 {\*\bkmkstart restart}&lt;Amend&gt;&lt;Date&gt;}{\rtlch\fcs1 \af0 \ltrch\fcs0 \insrsid10633963\charrsid4539599 #}{\rtlch\fcs1 \af0 \ltrch\fcs0 \cs21\v\cf15\insrsid10633963\charrsid4539599 _x000d__x000a_DT(d.m.yyyy)sh@DATEMSG@DOCDT}{\rtlch\fcs1 \af0 \ltrch\fcs0 \insrsid10633963\charrsid4539599 #}{\rtlch\fcs1 \af0 \ltrch\fcs0 \cs15\v\f1\fs20\cf9\insrsid10633963\charrsid4539599 &lt;/Date&gt;}{\rtlch\fcs1 \af0 \ltrch\fcs0 \insrsid10633963\charrsid4539599 \tab }{_x000d__x000a_\rtlch\fcs1 \af0 \ltrch\fcs0 \cs15\v\f1\fs20\cf9\insrsid10633963\charrsid4539599 &lt;ANo&gt;}{\rtlch\fcs1 \af0 \ltrch\fcs0 \insrsid10633963\charrsid4539599 #}{\rtlch\fcs1 \af0 \ltrch\fcs0 \cs21\v\cf15\insrsid10633963\charrsid4539599 _x000d__x000a_KEY(PLENARY/ANUMBER)@NRAMSG@NRAKEY}{\rtlch\fcs1 \af0 \ltrch\fcs0 \insrsid10633963\charrsid4539599 #}{\rtlch\fcs1 \af0 \ltrch\fcs0 \cs15\v\f1\fs20\cf9\insrsid10633963\charrsid4539599 &lt;/ANo&gt;}{\rtlch\fcs1 \af0 \ltrch\fcs0 \insrsid10633963\charrsid4539599 /}{_x000d__x000a_\rtlch\fcs1 \af0 \ltrch\fcs0 \cs15\v\f1\fs20\cf9\insrsid10633963\charrsid4539599 &lt;NumAm&gt;}{\rtlch\fcs1 \af0 \ltrch\fcs0 \insrsid10633963\charrsid4539599 #}{\rtlch\fcs1 \af0 \ltrch\fcs0 \cs21\v\cf15\insrsid10633963\charrsid4539599 ENMIENDA@NRAM@}{_x000d__x000a_\rtlch\fcs1 \af0 \ltrch\fcs0 \insrsid10633963\charrsid4539599 #}{\rtlch\fcs1 \af0 \ltrch\fcs0 \cs15\v\f1\fs20\cf9\insrsid10633963\charrsid4539599 &lt;/NumAm&gt;}{\rtlch\fcs1 \af0 \ltrch\fcs0 \insrsid10633963\charrsid453959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0633963 \rtlch\fcs1 _x000d__x000a_\af0\afs20\alang1025 \ltrch\fcs0 \b\fs24\lang2057\langfe2057\cgrid\langnp2057\langfenp2057 {\rtlch\fcs1 \af0 \ltrch\fcs0 \insrsid10633963\charrsid4539599 Amendment\tab \tab }{\rtlch\fcs1 \af0 \ltrch\fcs0 _x000d__x000a_\cs15\b0\v\f1\fs20\cf9\insrsid10633963\charrsid4539599 &lt;NumAm&gt;}{\rtlch\fcs1 \af0 \ltrch\fcs0 \insrsid10633963\charrsid4539599 #}{\rtlch\fcs1 \af0 \ltrch\fcs0 \cs21\v\cf15\insrsid10633963\charrsid4539599 ENMIENDA@NRAM@}{\rtlch\fcs1 \af0 \ltrch\fcs0 _x000d__x000a_\insrsid10633963\charrsid4539599 #}{\rtlch\fcs1 \af0 \ltrch\fcs0 \cs15\b0\v\f1\fs20\cf9\insrsid10633963\charrsid4539599 &lt;/NumAm&gt;}{\rtlch\fcs1 \af0 \ltrch\fcs0 \insrsid10633963\charrsid4539599 _x000d__x000a_\par }\pard\plain \ltrpar\s22\ql \li0\ri0\nowidctlpar\wrapdefault\aspalpha\aspnum\faauto\adjustright\rin0\lin0\itap0\pararsid10633963 \rtlch\fcs1 \af0\afs20\alang1025 \ltrch\fcs0 \b\fs24\lang2057\langfe2057\cgrid\langnp2057\langfenp2057 {\rtlch\fcs1 \af0 _x000d__x000a_\ltrch\fcs0 \cs15\b0\v\f1\fs20\cf9\insrsid10633963\charrsid4539599 &lt;RepeatBlock-By&gt;}{\rtlch\fcs1 \af0 \ltrch\fcs0 \insrsid10633963\charrsid4539599 {\*\bkmkstart By}#}{\rtlch\fcs1 \af0 \ltrch\fcs0 \cs21\v\cf15\insrsid10633963\charrsid4539599 _x000d__x000a_(MOD@InsideLoop()}{\rtlch\fcs1 \af0 \ltrch\fcs0 \insrsid10633963\charrsid4539599 ##}{\rtlch\fcs1 \af0 \ltrch\fcs0 \cs21\v\cf15\insrsid10633963\charrsid4539599 (MOD@ByVar()}{\rtlch\fcs1 \af0 \ltrch\fcs0 \insrsid10633963\charrsid4539599 ##}{\rtlch\fcs1 _x000d__x000a_\af0 \ltrch\fcs0 \cs21\v\cf15\insrsid10633963\charrsid4539599 &gt;&gt;&gt;ByVar@[ZMEMBERSMSG]@By}{\rtlch\fcs1 \af0 \ltrch\fcs0 \insrsid10633963\charrsid4539599 #}{\rtlch\fcs1 \af0 \ltrch\fcs0 \cs15\b0\v\f1\fs20\cf9\insrsid10633963\charrsid4539599 &lt;By&gt;&lt;Members&gt;}{_x000d__x000a_\rtlch\fcs1 \af0 \ltrch\fcs0 \insrsid10633963\charrsid4539599 #}{\rtlch\fcs1 \af0 \ltrch\fcs0 \cs21\v\cf15\insrsid10633963\charrsid4539599 (MOD@InsideLoop(\'a7)}{\rtlch\fcs1 \af0 \ltrch\fcs0 \insrsid10633963\charrsid4539599 ##}{\rtlch\fcs1 \af0 _x000d__x000a_\ltrch\fcs0 \cs21\v\cf15\insrsid10633963\charrsid4539599 IF(FromTORIS = 'True')THEN([PRESMEMBERS])ELSE([TRADMEMBERS])}{\rtlch\fcs1 \af0 \ltrch\fcs0 \insrsid10633963\charrsid4539599 #}{\rtlch\fcs1 \af0 \ltrch\fcs0 _x000d__x000a_\cs15\b0\v\f1\fs20\cf9\insrsid10633963\charrsid4539599 &lt;/Members&gt;}{\rtlch\fcs1 \af0 \ltrch\fcs0 \insrsid10633963\charrsid4539599 _x000d__x000a_\par }\pard\plain \ltrpar\ql \li0\ri0\widctlpar\wrapdefault\aspalpha\aspnum\faauto\adjustright\rin0\lin0\itap0\pararsid10633963 \rtlch\fcs1 \af0\afs20\alang1025 \ltrch\fcs0 \fs24\lang2057\langfe2057\cgrid\langnp2057\langfenp2057 {\rtlch\fcs1 \af0 \ltrch\fcs0 _x000d__x000a_\cs15\v\f1\fs20\cf9\insrsid10633963\charrsid4539599 &lt;AuNomDe&gt;&lt;OptDel&gt;}{\rtlch\fcs1 \af0 \ltrch\fcs0 \insrsid10633963\charrsid4539599 #}{\rtlch\fcs1 \af0 \ltrch\fcs0 \cs21\v\cf15\insrsid10633963\charrsid4539599 _x000d__x000a_IF(FromTORIS = 'True')THEN([PRESONBEHALF])ELSE([TRADONBEHALF])}{\rtlch\fcs1 \af0 \ltrch\fcs0 \insrsid10633963\charrsid4539599 #}{\rtlch\fcs1 \af0 \ltrch\fcs0 \cs15\v\f1\fs20\cf9\insrsid10633963\charrsid4539599 &lt;/OptDel&gt;&lt;/AuNomDe&gt;}{\rtlch\fcs1 \af0 _x000d__x000a_\ltrch\fcs0 \insrsid10633963\charrsid4539599 _x000d__x000a_\par }{\rtlch\fcs1 \ab\af0 \ltrch\fcs0 \cs15\v\f1\fs20\cf9\insrsid10633963\charrsid4539599 &lt;/By&gt;}{\rtlch\fcs1 \af0 \ltrch\fcs0 \insrsid10633963\charrsid4539599 {\*\bkmkend By}&lt;&lt;&lt;}{\rtlch\fcs1 \af0 \ltrch\fcs0 _x000d__x000a_\cs15\v\f1\fs20\cf9\insrsid10633963\charrsid4539599 &lt;/RepeatBlock-By&gt;}{\rtlch\fcs1 \af0 \ltrch\fcs0 \insrsid10633963\charrsid4539599 _x000d__x000a_\par }\pard\plain \ltrpar\s18\ql \li0\ri-284\nowidctlpar\tqr\tx9072\wrapdefault\aspalpha\aspnum\faauto\adjustright\rin-284\lin0\itap0\pararsid10633963 \rtlch\fcs1 \af0\afs20\alang1025 \ltrch\fcs0 \b\fs24\lang2057\langfe2057\cgrid\langnp2057\langfenp2057 {_x000d__x000a_\rtlch\fcs1 \af0 \ltrch\fcs0 \cs15\b0\v\f1\fs20\cf9\insrsid10633963\charrsid4539599 &lt;TitreType&gt;}{\rtlch\fcs1 \af0 \ltrch\fcs0 \insrsid10633963\charrsid4539599 Report}{\rtlch\fcs1 \af0 \ltrch\fcs0 \cs15\b0\v\f1\fs20\cf9\insrsid10633963\charrsid4539599 _x000d__x000a_&lt;/TitreType&gt;}{\rtlch\fcs1 \af0 \ltrch\fcs0 \insrsid10633963\charrsid4539599 \tab #}{\rtlch\fcs1 \af0 \ltrch\fcs0 \cs21\v\cf15\insrsid10633963\charrsid4539599 KEY(PLENARY/ANUMBER)@NRAMSG@NRAKEY}{\rtlch\fcs1 \af0 \ltrch\fcs0 _x000d__x000a_\insrsid10633963\charrsid4539599 #/#}{\rtlch\fcs1 \af0 \ltrch\fcs0 \cs21\v\cf15\insrsid10633963\charrsid4539599 KEY(PLENARY/DOCYEAR)@DOCYEARMSG@NRAKEY}{\rtlch\fcs1 \af0 \ltrch\fcs0 \insrsid10633963\charrsid4539599 #_x000d__x000a_\par }\pard\plain \ltrpar\s22\ql \li0\ri0\nowidctlpar\wrapdefault\aspalpha\aspnum\faauto\adjustright\rin0\lin0\itap0\pararsid10633963 \rtlch\fcs1 \af0\afs20\alang1025 \ltrch\fcs0 \b\fs24\lang2057\langfe2057\cgrid\langnp2057\langfenp2057 {\rtlch\fcs1 \af0 _x000d__x000a_\ltrch\fcs0 \cs15\b0\v\f1\fs20\cf9\insrsid10633963\charrsid4539599 &lt;Rapporteur&gt;}{\rtlch\fcs1 \af0 \ltrch\fcs0 \insrsid10633963\charrsid4539599 #}{\rtlch\fcs1 \af0 \ltrch\fcs0 \cs21\v\cf15\insrsid10633963\charrsid4539599 KEY(PLENARY/RAPPORTEURS)@AU_x000d__x000a_THORMSG@NRAKEY}{\rtlch\fcs1 \af0 \ltrch\fcs0 \insrsid10633963\charrsid4539599 #}{\rtlch\fcs1 \af0 \ltrch\fcs0 \cs15\b0\v\f1\fs20\cf9\insrsid10633963\charrsid4539599 &lt;/Rapporteur&gt;}{\rtlch\fcs1 \af0 \ltrch\fcs0 \insrsid10633963\charrsid4539599 _x000d__x000a_\par }\pard\plain \ltrpar\ql \li0\ri0\widctlpar\wrapdefault\aspalpha\aspnum\faauto\adjustright\rin0\lin0\itap0\pararsid10633963 \rtlch\fcs1 \af0\afs20\alang1025 \ltrch\fcs0 \fs24\lang2057\langfe2057\cgrid\langnp2057\langfenp2057 {\rtlch\fcs1 \af0 \ltrch\fcs0 _x000d__x000a_\cs15\v\f1\fs20\cf9\insrsid10633963\charrsid4539599 &lt;Titre&gt;}{\rtlch\fcs1 \af0 \ltrch\fcs0 \insrsid10633963\charrsid4539599 #}{\rtlch\fcs1 \af0 \ltrch\fcs0 \cs21\v\cf15\insrsid10633963\charrsid4539599 KEY(PLENARY/TITLES)@TITLEMSG@NRAKEY}{\rtlch\fcs1 \af0 _x000d__x000a_\ltrch\fcs0 \insrsid10633963\charrsid4539599 #}{\rtlch\fcs1 \af0 \ltrch\fcs0 \cs15\v\f1\fs20\cf9\insrsid10633963\charrsid4539599 &lt;/Titre&gt;}{\rtlch\fcs1 \af0 \ltrch\fcs0 \insrsid10633963\charrsid4539599 _x000d__x000a_\par }\pard\plain \ltrpar\s19\ql \li0\ri0\sa240\nowidctlpar\wrapdefault\aspalpha\aspnum\faauto\adjustright\rin0\lin0\itap0\pararsid10633963 \rtlch\fcs1 \af0\afs20\alang1025 \ltrch\fcs0 \fs24\lang2057\langfe2057\cgrid\langnp2057\langfenp2057 {\rtlch\fcs1 \af0 _x000d__x000a_\ltrch\fcs0 \cs15\v\f1\fs20\cf9\insrsid10633963\charrsid4539599 &lt;DocRef&gt;}{\rtlch\fcs1 \af0 \ltrch\fcs0 \insrsid10633963\charrsid4539599 (#}{\rtlch\fcs1 \af0 \ltrch\fcs0 \cs21\v\cf15\insrsid10633963\charrsid4539599 KEY(PLENARY/REFERENCES)@REFMSG@NRAKEY}{_x000d__x000a_\rtlch\fcs1 \af0 \ltrch\fcs0 \insrsid10633963\charrsid4539599 #)}{\rtlch\fcs1 \af0 \ltrch\fcs0 \cs15\v\f1\fs20\cf9\insrsid10633963\charrsid4539599 &lt;/DocRef&gt;}{\rtlch\fcs1 \af0 \ltrch\fcs0 \insrsid10633963\charrsid4539599 _x000d__x000a_\par }\pard\plain \ltrpar\s22\ql \li0\ri0\nowidctlpar\wrapdefault\aspalpha\aspnum\faauto\adjustright\rin0\lin0\itap0\pararsid10633963 \rtlch\fcs1 \af0\afs20\alang1025 \ltrch\fcs0 \b\fs24\lang2057\langfe2057\cgrid\langnp2057\langfenp2057 {\rtlch\fcs1 \af0 _x000d__x000a_\ltrch\fcs0 \cs15\b0\v\f1\fs20\cf9\insrsid10633963\charrsid4539599 &lt;DocAmend&gt;}{\rtlch\fcs1 \af0 \ltrch\fcs0 \insrsid10633963\charrsid4539599 #}{\rtlch\fcs1 \af0 \ltrch\fcs0 \cs21\v\cf15\insrsid10633963\charrsid4539599 MNU[DOC1][DOC2][DOC3]@CHOICE@DOCMNU}{_x000d__x000a_\rtlch\fcs1 \af0 \ltrch\fcs0 \insrsid10633963\charrsid4539599 #}{\rtlch\fcs1 \af0 \ltrch\fcs0 \cs15\b0\v\f1\fs20\cf9\insrsid10633963\charrsid4539599 &lt;/DocAmend&gt;}{\rtlch\fcs1 \af0 \ltrch\fcs0 \insrsid10633963\charrsid4539599 _x000d__x000a_\par }{\rtlch\fcs1 \af0 \ltrch\fcs0 \cs15\b0\v\f1\fs20\cf9\insrsid10633963\charrsid4539599 &lt;Article&gt;}{\rtlch\fcs1 \af0 \ltrch\fcs0 \cf10\insrsid10633963\charrsid4539599 \u9668\'3f}{\rtlch\fcs1 \af0 \ltrch\fcs0 \insrsid10633963\charrsid4539599 #}{\rtlch\fcs1 _x000d__x000a_\af0 \ltrch\fcs0 \cs21\v\cf15\insrsid10633963\charrsid4539599 TVTAMPART@AMPART@}{\rtlch\fcs1 \af0 \ltrch\fcs0 \insrsid10633963\charrsid4539599 #}{\rtlch\fcs1 \af0 \ltrch\fcs0 \cf10\insrsid10633963\charrsid4539599 \u9658\'3f}{\rtlch\fcs1 \af0 \ltrch\fcs0 _x000d__x000a_\cs15\b0\v\f1\fs20\cf9\insrsid10633963\charrsid4539599 &lt;/Article&gt;}{\rtlch\fcs1 \af0 \ltrch\fcs0 \insrsid10633963\charrsid4539599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633963\charrsid4539599 \cell }\pard \ltrpar\ql \li0\ri0\widctlpar\intbl\wrapdefault\aspalpha\aspnum\faauto\adjustright\rin0\lin0 {\rtlch\fcs1 \af0 _x000d__x000a_\ltrch\fcs0 \insrsid10633963\charrsid4539599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0633963\charrsid4539599 #}{\rtlch\fcs1 \af0 \ltrch\fcs0 \cs21\v\cf15\insrsid10633963\charrsid4539599 MNU[DOC1][DOC2][DOC3]@CHOICE@DOCMNU}{\rtlch\fcs1 \af0 \ltrch\fcs0 \insrsid10633963\charrsid4539599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0633963\charrsid4539599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0633963\charrsid4539599 ##\cell ##}{\rtlch\fcs1 \af0\afs24 \ltrch\fcs0 \noproof0\insrsid10633963\charrsid4539599 \cell }\pard\plain \ltrpar\ql \li0\ri0\widctlpar\intbl\wrapdefault\aspalpha\aspnum\faauto\adjustright\rin0\lin0 \rtlch\fcs1 _x000d__x000a_\af0\afs20\alang1025 \ltrch\fcs0 \fs24\lang2057\langfe2057\cgrid\langnp2057\langfenp2057 {\rtlch\fcs1 \af0 \ltrch\fcs0 \insrsid10633963\charrsid4539599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633963 \rtlch\fcs1 \af0\afs20\alang1025 \ltrch\fcs0 \fs24\lang2057\langfe2057\cgrid\langnp2057\langfenp2057 {\rtlch\fcs1 \af0 \ltrch\fcs0 _x000d__x000a_\insrsid10633963\charrsid4539599 Or. }{\rtlch\fcs1 \af0 \ltrch\fcs0 \cs15\v\f1\fs20\cf9\insrsid10633963\charrsid4539599 &lt;Original&gt;}{\rtlch\fcs1 \af0 \ltrch\fcs0 \insrsid10633963\charrsid4539599 #}{\rtlch\fcs1 \af0 \ltrch\fcs0 _x000d__x000a_\cs21\v\cf15\insrsid10633963\charrsid4539599 KEY(MAIN/LANGMIN)sh@ORLANGMSG@ORLANGKEY}{\rtlch\fcs1 \af0 \ltrch\fcs0 \insrsid10633963\charrsid4539599 #}{\rtlch\fcs1 \af0 \ltrch\fcs0 \cs15\v\f1\fs20\cf9\insrsid10633963\charrsid4539599 &lt;/Original&gt;}{_x000d__x000a_\rtlch\fcs1 \af0 \ltrch\fcs0 \insrsid10633963\charrsid4539599 _x000d__x000a_\par }\pard\plain \ltrpar\ql \li0\ri0\widctlpar\wrapdefault\aspalpha\aspnum\faauto\adjustright\rin0\lin0\itap0\pararsid10633963 \rtlch\fcs1 \af0\afs20\alang1025 \ltrch\fcs0 \fs24\lang2057\langfe2057\cgrid\langnp2057\langfenp2057 {\rtlch\fcs1 \af0 \ltrch\fcs0 _x000d__x000a_\insrsid10633963\charrsid4539599 \sect }\sectd \ltrsect\margbsxn1418\psz9\linex0\headery1134\footery505\endnhere\titlepg\sectdefaultcl\sectrsid14424199\sftnbj\sftnrestart \pard\plain \ltrpar_x000d__x000a_\ql \li0\ri0\widctlpar\wrapdefault\aspalpha\aspnum\faauto\adjustright\rin0\lin0\itap0\pararsid10633963 \rtlch\fcs1 \af0\afs20\alang1025 \ltrch\fcs0 \fs24\lang2057\langfe2057\cgrid\langnp2057\langfenp2057 {\rtlch\fcs1 \af0 \ltrch\fcs0 _x000d__x000a_\cs15\v\f1\fs20\cf9\insrsid10633963\charrsid453959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3_x000d__x000a_9081f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37\ansi\ansicpg1252\uc1\adeff0\deff0\stshfdbch0\stshfloch0\stshfhich0\stshfbi0\deflang2057\deflangfe2057\themelang2057\themelangfe0\themelangcs1037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37 \ltrch\fcs0 \fs20\lang2057\langfe2057\cgrid\langnp2057\langfenp2057 \snext11 \ssemihidden \spriority0 Normal Table;}{\*\cs15 \additive _x000d__x000a_\v\f1\fs20\cf9\lang1024\langfe1024\noproof \spriority0 \styrsid265208 HideTWBExt;}{\*\cs16 \additive \v\cf15 \spriority0 \styrsid265208 HideTWBInt;}{\s17\ql \li0\ri0\nowidctlpar\wrapdefault\aspalpha\aspnum\faauto\adjustright\rin0\lin0\itap0 \rtlch\fcs1 _x000d__x000a_\af0\afs20\alang1025 \ltrch\fcs0 \b\fs24\lang2057\langfe2057\cgrid\langnp2057\langfenp2057 \sbasedon0 \snext17 \slink18 \spriority0 \styrsid265208 NormalBold;}{\*\cs18 \additive \b\fs24 \slink17 \slocked \spriority0 \styrsid265208 NormalBold Char;}}_x000d__x000a_{\*\rsidtbl \rsid24658\rsid265208\rsid358857\rsid735077\rsid787282\rsid2517273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CHRISTOFOROU Nikolaos}{\operator CHRISTOFOROU Nikolaos}{\creatim\yr2019\mo3\dy22\hr23\min21}{\revtim\yr2019\mo3\dy22\hr23\min21}{\version1}{\edmins0}{\nofpages1}{\nofwords18}{\nofchars195}{\*\company European Parliament}_x000d__x000a_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65208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1727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1727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1727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17273 \chftnsepc _x000d__x000a_\par }}\ltrpar \sectd \ltrsect\psz9\linex0\headery1134\footery505\endnhere\titlepg\sectdefaultcl\sectrsid14424199\sftnbj\sftnrestart {\*\pnseclvl1\pnucrm\pnqc\pnstart1\pnindent720\pnhang {\pntxta .}}{\*\pnseclvl2\pnucltr\pnqc\pnstart1\pnindent720\pnhang _x000d__x000a_{\pntxta .}}{\*\pnseclvl3\pndec\pnqc\pnstart1\pnindent720\pnhang {\pntxta .}}{\*\pnseclvl4\pnlcltr\pnqc\pnstart1\pnindent720\pnhang {\pntxta )}}{\*\pnseclvl5\pndec\pnqc\pnstart1\pnindent720\pnhang {\pntxtb (}{\pntxta )}}{\*\pnseclvl6_x000d__x000a_\pnlcltr\pnqc\pnstart1\pnindent720\pnhang {\pntxtb (}{\pntxta )}}{\*\pnseclvl7\pnlcrm\pnqc\pnstart1\pnindent720\pnhang {\pntxtb (}{\pntxta )}}{\*\pnseclvl8\pnlcltr\pnqc\pnstart1\pnindent720\pnhang {\pntxtb (}{\pntxta )}}{\*\pnseclvl9_x000d__x000a_\pnlcrm\pnqc\pnstart1\pnindent720\pnhang {\pntxtb (}{\pntxta )}}\pard\plain \ltrpar\s17\ql \li0\ri0\nowidctlpar\wrapdefault\aspalpha\aspnum\faauto\adjustright\rin0\lin0\itap0\pararsid265208 \rtlch\fcs1 \af0\afs20\alang1025 \ltrch\fcs0 _x000d__x000a_\b\fs24\lang2057\langfe2057\cgrid\langnp2057\langfenp2057 {\rtlch\fcs1 \af0 \ltrch\fcs0 \cs15\b0\v\f1\fs20\cf9\insrsid265208\charrsid4539599 {\*\bkmkstart By}&lt;By&gt;&lt;Members&gt;}{\rtlch\fcs1 \af0 \ltrch\fcs0 \insrsid265208\charrsid4539599 #}{\rtlch\fcs1 \af0 _x000d__x000a_\ltrch\fcs0 \cs16\v\cf15\insrsid265208\charrsid4539599 (MOD@InsideLoop(\'a7)}{\rtlch\fcs1 \af0 \ltrch\fcs0 \insrsid265208\charrsid4539599 ##}{\rtlch\fcs1 \af0 \ltrch\fcs0 \cs16\v\cf15\insrsid265208\charrsid4539599 _x000d__x000a_IF(FromTORIS = 'True')THEN([PRESMEMBERS])ELSE([TRADMEMBERS])}{\rtlch\fcs1 \af0 \ltrch\fcs0 \insrsid265208\charrsid4539599 #}{\rtlch\fcs1 \af0 \ltrch\fcs0 \cs15\b0\v\f1\fs20\cf9\insrsid265208\charrsid4539599 &lt;/Members&gt;}{\rtlch\fcs1 \af0 \ltrch\fcs0 _x000d__x000a_\insrsid265208\charrsid4539599 _x000d__x000a_\par }\pard\plain \ltrpar\ql \li0\ri0\widctlpar\wrapdefault\aspalpha\aspnum\faauto\adjustright\rin0\lin0\itap0\pararsid265208 \rtlch\fcs1 \af0\afs20\alang1025 \ltrch\fcs0 \fs24\lang2057\langfe2057\cgrid\langnp2057\langfenp2057 {\rtlch\fcs1 \af0 \ltrch\fcs0 _x000d__x000a_\cs15\v\f1\fs20\cf9\insrsid265208\charrsid4539599 &lt;AuNomDe&gt;&lt;OptDel&gt;}{\rtlch\fcs1 \af0 \ltrch\fcs0 \insrsid265208\charrsid4539599 #}{\rtlch\fcs1 \af0 \ltrch\fcs0 \cs16\v\cf15\insrsid265208\charrsid4539599 _x000d__x000a_IF(FromTORIS = 'True')THEN([PRESONBEHALF])ELSE([TRADONBEHALF])}{\rtlch\fcs1 \af0 \ltrch\fcs0 \insrsid265208\charrsid4539599 #}{\rtlch\fcs1 \af0 \ltrch\fcs0 \cs15\v\f1\fs20\cf9\insrsid265208\charrsid4539599 &lt;/OptDel&gt;&lt;/AuNomDe&gt;}{\rtlch\fcs1 \af0 _x000d__x000a_\ltrch\fcs0 \insrsid265208\charrsid4539599 _x000d__x000a_\par }{\rtlch\fcs1 \ab\af0 \ltrch\fcs0 \cs15\v\f1\fs20\cf9\insrsid265208\charrsid453959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d_x000d__x000a_d890f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8_"/>
    <w:docVar w:name="TORIS" w:val="True"/>
    <w:docVar w:name="Toris_AM44S1GP" w:val="S&amp;D"/>
    <w:docVar w:name="Toris_AM44S1MEP" w:val="96948"/>
    <w:docVar w:name="Toris_AM44S2GP" w:val="Verts/ALE"/>
    <w:docVar w:name="Toris_AM44S2MEP" w:val="124721"/>
    <w:docVar w:name="Toris_AM44SMax" w:val="2"/>
    <w:docVar w:name="Toris_AM45S1GP" w:val="ENF"/>
    <w:docVar w:name="Toris_AM45S1MEP" w:val="124770"/>
    <w:docVar w:name="Toris_AM45SMax" w:val="1"/>
    <w:docVar w:name="Toris_LastUpdate" w:val="22/03/2019 23:21:15"/>
    <w:docVar w:name="TORISAUTO" w:val="False"/>
    <w:docVar w:name="TVTAMPART" w:val="Paragraph 99"/>
    <w:docVar w:name="TXTLANGUE" w:val="NL"/>
    <w:docVar w:name="TXTLANGUEMIN" w:val="nl"/>
    <w:docVar w:name="TXTMEMBERS1" w:val="Gilles Pargneaux"/>
    <w:docVar w:name="TXTMEMBERS2" w:val="Benedek Jávor"/>
    <w:docVar w:name="TXTNRFIRSTAM" w:val="44"/>
    <w:docVar w:name="TXTNRLASTAM" w:val="44"/>
    <w:docVar w:name="TXTNRPE" w:val="635.503"/>
    <w:docVar w:name="TXTPEorAP" w:val="PE"/>
    <w:docVar w:name="TXTROUTE" w:val="AM\1180748NL.docx"/>
    <w:docVar w:name="TXTVERSION" w:val="01-00"/>
  </w:docVars>
  <w:rsids>
    <w:rsidRoot w:val="004544CF"/>
    <w:rsid w:val="00016E4D"/>
    <w:rsid w:val="000474CD"/>
    <w:rsid w:val="000554AB"/>
    <w:rsid w:val="000E01B6"/>
    <w:rsid w:val="001337AF"/>
    <w:rsid w:val="001E376E"/>
    <w:rsid w:val="00250122"/>
    <w:rsid w:val="00256216"/>
    <w:rsid w:val="0029007A"/>
    <w:rsid w:val="002C7968"/>
    <w:rsid w:val="003000AD"/>
    <w:rsid w:val="0037662A"/>
    <w:rsid w:val="004300A3"/>
    <w:rsid w:val="00431305"/>
    <w:rsid w:val="004544CF"/>
    <w:rsid w:val="004D5682"/>
    <w:rsid w:val="004F4B78"/>
    <w:rsid w:val="005460A7"/>
    <w:rsid w:val="005C6207"/>
    <w:rsid w:val="005F0730"/>
    <w:rsid w:val="006158B0"/>
    <w:rsid w:val="00651D47"/>
    <w:rsid w:val="006633F4"/>
    <w:rsid w:val="00675F34"/>
    <w:rsid w:val="006959AA"/>
    <w:rsid w:val="006A6DD6"/>
    <w:rsid w:val="00720660"/>
    <w:rsid w:val="00754C50"/>
    <w:rsid w:val="008002D0"/>
    <w:rsid w:val="008F4FF4"/>
    <w:rsid w:val="00917FDC"/>
    <w:rsid w:val="00926656"/>
    <w:rsid w:val="009A1B43"/>
    <w:rsid w:val="009A2CBC"/>
    <w:rsid w:val="009B0B57"/>
    <w:rsid w:val="00A114CA"/>
    <w:rsid w:val="00A11CA3"/>
    <w:rsid w:val="00A12366"/>
    <w:rsid w:val="00A23DC7"/>
    <w:rsid w:val="00A52518"/>
    <w:rsid w:val="00AF4F44"/>
    <w:rsid w:val="00B7320D"/>
    <w:rsid w:val="00BC4047"/>
    <w:rsid w:val="00BE2400"/>
    <w:rsid w:val="00C14A2B"/>
    <w:rsid w:val="00CA2A46"/>
    <w:rsid w:val="00E5782E"/>
    <w:rsid w:val="00EA08DF"/>
    <w:rsid w:val="00EA6094"/>
    <w:rsid w:val="00EC506E"/>
    <w:rsid w:val="00EE4A94"/>
    <w:rsid w:val="00FA1221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587-3D50-4129-9BB9-EF643457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nl-NL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nl-NL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56E5A0F3.dotm</Template>
  <TotalTime>0</TotalTime>
  <Pages>1</Pages>
  <Words>121</Words>
  <Characters>1202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CHRISTOFOROU Nikolaos</dc:creator>
  <cp:keywords/>
  <dc:description/>
  <cp:lastModifiedBy>ROVERS Rosette</cp:lastModifiedBy>
  <cp:revision>2</cp:revision>
  <cp:lastPrinted>2004-11-28T14:02:00Z</cp:lastPrinted>
  <dcterms:created xsi:type="dcterms:W3CDTF">2019-03-25T15:15:00Z</dcterms:created>
  <dcterms:modified xsi:type="dcterms:W3CDTF">2019-03-25T15:15:00Z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1180748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\\eiciBRUpr1\pdocep$\DocEP\DOCS\General\AM\AM_NonLeg\AM_Ple_NonLeg\AM_Ple_NonLegReport.dot(06/02/2019 07:45:40)</vt:lpwstr>
  </property>
  <property fmtid="{D5CDD505-2E9C-101B-9397-08002B2CF9AE}" pid="7" name="&lt;ModelTra&gt;">
    <vt:lpwstr>\\eiciBRUpr1\pdocep$\DocEP\TRANSFIL\EN\AM_Ple_NonLegReport.EN(11/02/2019 10:39:04)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AM\1180748NL.docx</vt:lpwstr>
  </property>
  <property fmtid="{D5CDD505-2E9C-101B-9397-08002B2CF9AE}" pid="10" name="PE number">
    <vt:lpwstr>635.503</vt:lpwstr>
  </property>
  <property fmtid="{D5CDD505-2E9C-101B-9397-08002B2CF9AE}" pid="11" name="SDLStudio">
    <vt:lpwstr/>
  </property>
  <property fmtid="{D5CDD505-2E9C-101B-9397-08002B2CF9AE}" pid="12" name="&lt;Extension&gt;">
    <vt:lpwstr>NL</vt:lpwstr>
  </property>
  <property fmtid="{D5CDD505-2E9C-101B-9397-08002B2CF9AE}" pid="13" name="SubscribeElise">
    <vt:lpwstr/>
  </property>
  <property fmtid="{D5CDD505-2E9C-101B-9397-08002B2CF9AE}" pid="14" name="Bookout">
    <vt:lpwstr>OK - 2019/03/25 16:15</vt:lpwstr>
  </property>
</Properties>
</file>