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9AA" w:rsidRPr="00820C07" w:rsidRDefault="006959AA" w:rsidP="006959AA">
      <w:pPr>
        <w:pStyle w:val="ZDateAM"/>
      </w:pPr>
      <w:bookmarkStart w:id="0" w:name="_GoBack"/>
      <w:bookmarkEnd w:id="0"/>
      <w:r w:rsidRPr="00820C07">
        <w:rPr>
          <w:rStyle w:val="HideTWBExt"/>
          <w:noProof w:val="0"/>
        </w:rPr>
        <w:t>&lt;RepeatBlock-Amend&gt;</w:t>
      </w:r>
      <w:bookmarkStart w:id="1" w:name="restart"/>
      <w:r w:rsidRPr="00820C07">
        <w:rPr>
          <w:rStyle w:val="HideTWBExt"/>
          <w:noProof w:val="0"/>
        </w:rPr>
        <w:t>&lt;Amend&gt;&lt;Date&gt;</w:t>
      </w:r>
      <w:r w:rsidRPr="00820C07">
        <w:rPr>
          <w:rStyle w:val="HideTWBInt"/>
          <w:color w:val="auto"/>
        </w:rPr>
        <w:t>{22/03/2019}</w:t>
      </w:r>
      <w:r w:rsidRPr="00820C07">
        <w:t>22.3.2019</w:t>
      </w:r>
      <w:r w:rsidRPr="00820C07">
        <w:rPr>
          <w:rStyle w:val="HideTWBExt"/>
          <w:noProof w:val="0"/>
        </w:rPr>
        <w:t>&lt;/Date&gt;</w:t>
      </w:r>
      <w:r w:rsidRPr="00820C07">
        <w:tab/>
      </w:r>
      <w:r w:rsidRPr="00820C07">
        <w:rPr>
          <w:rStyle w:val="HideTWBExt"/>
          <w:noProof w:val="0"/>
        </w:rPr>
        <w:t>&lt;ANo&gt;</w:t>
      </w:r>
      <w:r w:rsidRPr="00820C07">
        <w:t>A8-0108</w:t>
      </w:r>
      <w:r w:rsidRPr="00820C07">
        <w:rPr>
          <w:rStyle w:val="HideTWBExt"/>
          <w:noProof w:val="0"/>
        </w:rPr>
        <w:t>&lt;/ANo&gt;</w:t>
      </w:r>
      <w:r w:rsidRPr="00820C07">
        <w:t>/</w:t>
      </w:r>
      <w:r w:rsidRPr="00820C07">
        <w:rPr>
          <w:rStyle w:val="HideTWBExt"/>
          <w:noProof w:val="0"/>
        </w:rPr>
        <w:t>&lt;NumAm&gt;</w:t>
      </w:r>
      <w:r w:rsidRPr="00820C07">
        <w:t>45</w:t>
      </w:r>
      <w:r w:rsidRPr="00820C07">
        <w:rPr>
          <w:rStyle w:val="HideTWBExt"/>
          <w:noProof w:val="0"/>
        </w:rPr>
        <w:t>&lt;/NumAm&gt;</w:t>
      </w:r>
    </w:p>
    <w:p w:rsidR="00016E4D" w:rsidRPr="00820C07" w:rsidRDefault="00B640FB" w:rsidP="00016E4D">
      <w:pPr>
        <w:pStyle w:val="AMNumberTabs"/>
      </w:pPr>
      <w:r w:rsidRPr="00820C07">
        <w:t>Amendement</w:t>
      </w:r>
      <w:r w:rsidRPr="00820C07">
        <w:tab/>
      </w:r>
      <w:r w:rsidRPr="00820C07">
        <w:tab/>
      </w:r>
      <w:r w:rsidRPr="00820C07">
        <w:rPr>
          <w:rStyle w:val="HideTWBExt"/>
          <w:b w:val="0"/>
          <w:noProof w:val="0"/>
        </w:rPr>
        <w:t>&lt;NumAm&gt;</w:t>
      </w:r>
      <w:r w:rsidRPr="00820C07">
        <w:t>45</w:t>
      </w:r>
      <w:r w:rsidRPr="00820C07">
        <w:rPr>
          <w:rStyle w:val="HideTWBExt"/>
          <w:b w:val="0"/>
          <w:noProof w:val="0"/>
        </w:rPr>
        <w:t>&lt;/NumAm&gt;</w:t>
      </w:r>
    </w:p>
    <w:p w:rsidR="006959AA" w:rsidRPr="00820C07" w:rsidRDefault="006959AA" w:rsidP="006959AA">
      <w:pPr>
        <w:pStyle w:val="NormalBold"/>
      </w:pPr>
      <w:r w:rsidRPr="00820C07">
        <w:rPr>
          <w:rStyle w:val="HideTWBExt"/>
          <w:b w:val="0"/>
          <w:noProof w:val="0"/>
        </w:rPr>
        <w:t>&lt;RepeatBlock-By&gt;</w:t>
      </w:r>
      <w:bookmarkStart w:id="2" w:name="By"/>
      <w:r w:rsidRPr="00820C07">
        <w:rPr>
          <w:rStyle w:val="HideTWBExt"/>
          <w:b w:val="0"/>
          <w:noProof w:val="0"/>
        </w:rPr>
        <w:t>&lt;By&gt;&lt;Members&gt;</w:t>
      </w:r>
      <w:r w:rsidRPr="00820C07">
        <w:t>Jean</w:t>
      </w:r>
      <w:r w:rsidRPr="00820C07">
        <w:noBreakHyphen/>
        <w:t>François Jalkh</w:t>
      </w:r>
      <w:r w:rsidRPr="00820C07">
        <w:rPr>
          <w:rStyle w:val="HideTWBExt"/>
          <w:b w:val="0"/>
          <w:noProof w:val="0"/>
        </w:rPr>
        <w:t>&lt;/Members&gt;</w:t>
      </w:r>
    </w:p>
    <w:p w:rsidR="006959AA" w:rsidRPr="00820C07" w:rsidRDefault="006959AA" w:rsidP="006959AA">
      <w:r w:rsidRPr="00820C07">
        <w:rPr>
          <w:rStyle w:val="HideTWBExt"/>
          <w:noProof w:val="0"/>
        </w:rPr>
        <w:t>&lt;AuNomDe&gt;</w:t>
      </w:r>
      <w:r w:rsidRPr="00820C07">
        <w:rPr>
          <w:rStyle w:val="HideTWBInt"/>
          <w:color w:val="auto"/>
        </w:rPr>
        <w:t>{ENF}</w:t>
      </w:r>
      <w:r w:rsidRPr="00820C07">
        <w:t>namens de ENF-Fractie</w:t>
      </w:r>
      <w:r w:rsidRPr="00820C07">
        <w:rPr>
          <w:rStyle w:val="HideTWBExt"/>
          <w:noProof w:val="0"/>
        </w:rPr>
        <w:t>&lt;/AuNomDe&gt;</w:t>
      </w:r>
    </w:p>
    <w:p w:rsidR="006959AA" w:rsidRPr="00820C07" w:rsidRDefault="005C6207" w:rsidP="006959AA">
      <w:r w:rsidRPr="00820C07">
        <w:rPr>
          <w:rStyle w:val="HideTWBExt"/>
          <w:bCs/>
          <w:noProof w:val="0"/>
        </w:rPr>
        <w:t>&lt;/By&gt;</w:t>
      </w:r>
      <w:bookmarkEnd w:id="2"/>
      <w:r w:rsidRPr="00820C07">
        <w:rPr>
          <w:rStyle w:val="HideTWBExt"/>
          <w:noProof w:val="0"/>
        </w:rPr>
        <w:t>&lt;/RepeatBlock-By&gt;</w:t>
      </w:r>
    </w:p>
    <w:p w:rsidR="006959AA" w:rsidRPr="00820C07" w:rsidRDefault="006959AA" w:rsidP="006959AA">
      <w:pPr>
        <w:pStyle w:val="ProjRap"/>
      </w:pPr>
      <w:r w:rsidRPr="00820C07">
        <w:rPr>
          <w:rStyle w:val="HideTWBExt"/>
          <w:b w:val="0"/>
          <w:noProof w:val="0"/>
        </w:rPr>
        <w:t>&lt;TitreType&gt;</w:t>
      </w:r>
      <w:r w:rsidRPr="00820C07">
        <w:t>Verslag</w:t>
      </w:r>
      <w:r w:rsidRPr="00820C07">
        <w:rPr>
          <w:rStyle w:val="HideTWBExt"/>
          <w:b w:val="0"/>
          <w:noProof w:val="0"/>
        </w:rPr>
        <w:t>&lt;/TitreType&gt;</w:t>
      </w:r>
      <w:r w:rsidRPr="00820C07">
        <w:tab/>
        <w:t>A8-0108/2019</w:t>
      </w:r>
    </w:p>
    <w:p w:rsidR="006959AA" w:rsidRPr="00820C07" w:rsidRDefault="006959AA" w:rsidP="006959AA">
      <w:pPr>
        <w:pStyle w:val="NormalBold"/>
      </w:pPr>
      <w:r w:rsidRPr="00820C07">
        <w:rPr>
          <w:rStyle w:val="HideTWBExt"/>
          <w:b w:val="0"/>
          <w:noProof w:val="0"/>
        </w:rPr>
        <w:t>&lt;Rapporteur&gt;</w:t>
      </w:r>
      <w:r w:rsidRPr="00820C07">
        <w:t>Claudia Schmidt</w:t>
      </w:r>
      <w:r w:rsidRPr="00820C07">
        <w:rPr>
          <w:rStyle w:val="HideTWBExt"/>
          <w:b w:val="0"/>
          <w:noProof w:val="0"/>
        </w:rPr>
        <w:t>&lt;/Rapporteur&gt;</w:t>
      </w:r>
    </w:p>
    <w:p w:rsidR="006959AA" w:rsidRPr="00820C07" w:rsidRDefault="006959AA" w:rsidP="006959AA">
      <w:r w:rsidRPr="00820C07">
        <w:rPr>
          <w:rStyle w:val="HideTWBExt"/>
          <w:noProof w:val="0"/>
        </w:rPr>
        <w:t>&lt;Titre&gt;</w:t>
      </w:r>
      <w:r w:rsidRPr="00820C07">
        <w:t>Kwijting 2017: Algemene begroting EU – Europees Parlement</w:t>
      </w:r>
      <w:r w:rsidRPr="00820C07">
        <w:rPr>
          <w:rStyle w:val="HideTWBExt"/>
          <w:noProof w:val="0"/>
        </w:rPr>
        <w:t>&lt;/Titre&gt;</w:t>
      </w:r>
    </w:p>
    <w:p w:rsidR="006959AA" w:rsidRPr="00820C07" w:rsidRDefault="006959AA" w:rsidP="006959AA">
      <w:pPr>
        <w:pStyle w:val="Normal12"/>
      </w:pPr>
      <w:r w:rsidRPr="00820C07">
        <w:rPr>
          <w:rStyle w:val="HideTWBExt"/>
          <w:noProof w:val="0"/>
        </w:rPr>
        <w:t>&lt;DocRef&gt;</w:t>
      </w:r>
      <w:r w:rsidRPr="00820C07">
        <w:t>2018/2167(DEC)</w:t>
      </w:r>
      <w:r w:rsidRPr="00820C07">
        <w:rPr>
          <w:rStyle w:val="HideTWBExt"/>
          <w:noProof w:val="0"/>
        </w:rPr>
        <w:t>&lt;/DocRef&gt;</w:t>
      </w:r>
    </w:p>
    <w:p w:rsidR="006959AA" w:rsidRPr="00820C07" w:rsidRDefault="006959AA" w:rsidP="006959AA">
      <w:pPr>
        <w:pStyle w:val="NormalBold"/>
      </w:pPr>
      <w:r w:rsidRPr="00820C07">
        <w:rPr>
          <w:rStyle w:val="HideTWBExt"/>
          <w:b w:val="0"/>
          <w:noProof w:val="0"/>
        </w:rPr>
        <w:t>&lt;DocAmend&gt;</w:t>
      </w:r>
      <w:r w:rsidRPr="00820C07">
        <w:t>Ontwerpresolutie</w:t>
      </w:r>
      <w:r w:rsidRPr="00820C07">
        <w:rPr>
          <w:rStyle w:val="HideTWBExt"/>
          <w:b w:val="0"/>
          <w:noProof w:val="0"/>
        </w:rPr>
        <w:t>&lt;/DocAmend&gt;</w:t>
      </w:r>
    </w:p>
    <w:p w:rsidR="006959AA" w:rsidRPr="00820C07" w:rsidRDefault="006959AA" w:rsidP="006959AA">
      <w:pPr>
        <w:pStyle w:val="NormalBold"/>
      </w:pPr>
      <w:r w:rsidRPr="00820C07">
        <w:rPr>
          <w:rStyle w:val="HideTWBExt"/>
          <w:b w:val="0"/>
          <w:noProof w:val="0"/>
        </w:rPr>
        <w:t>&lt;Article&gt;</w:t>
      </w:r>
      <w:r w:rsidRPr="00820C07">
        <w:t>Paragraaf 38</w:t>
      </w:r>
      <w:r w:rsidRPr="00820C07">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959AA" w:rsidRPr="00820C07" w:rsidTr="006959AA">
        <w:trPr>
          <w:jc w:val="center"/>
        </w:trPr>
        <w:tc>
          <w:tcPr>
            <w:tcW w:w="9752" w:type="dxa"/>
            <w:gridSpan w:val="2"/>
          </w:tcPr>
          <w:p w:rsidR="006959AA" w:rsidRPr="00820C07" w:rsidRDefault="006959AA" w:rsidP="00EE4A94">
            <w:pPr>
              <w:keepNext/>
            </w:pPr>
          </w:p>
        </w:tc>
      </w:tr>
      <w:tr w:rsidR="006959AA" w:rsidRPr="00820C07" w:rsidTr="006959AA">
        <w:trPr>
          <w:jc w:val="center"/>
        </w:trPr>
        <w:tc>
          <w:tcPr>
            <w:tcW w:w="4876" w:type="dxa"/>
          </w:tcPr>
          <w:p w:rsidR="006959AA" w:rsidRPr="00820C07" w:rsidRDefault="00FA3A97" w:rsidP="00EE4A94">
            <w:pPr>
              <w:pStyle w:val="ColumnHeading"/>
              <w:keepNext/>
            </w:pPr>
            <w:r w:rsidRPr="00820C07">
              <w:t>Ontwerpresolutie</w:t>
            </w:r>
          </w:p>
        </w:tc>
        <w:tc>
          <w:tcPr>
            <w:tcW w:w="4876" w:type="dxa"/>
          </w:tcPr>
          <w:p w:rsidR="006959AA" w:rsidRPr="00820C07" w:rsidRDefault="00B640FB" w:rsidP="00EE4A94">
            <w:pPr>
              <w:pStyle w:val="ColumnHeading"/>
              <w:keepNext/>
            </w:pPr>
            <w:r w:rsidRPr="00820C07">
              <w:t>Amendement</w:t>
            </w:r>
          </w:p>
        </w:tc>
      </w:tr>
      <w:tr w:rsidR="006959AA" w:rsidRPr="00820C07" w:rsidTr="006959AA">
        <w:trPr>
          <w:jc w:val="center"/>
        </w:trPr>
        <w:tc>
          <w:tcPr>
            <w:tcW w:w="4876" w:type="dxa"/>
          </w:tcPr>
          <w:p w:rsidR="006959AA" w:rsidRPr="00820C07" w:rsidRDefault="00FA3A97" w:rsidP="00BE2400">
            <w:pPr>
              <w:pStyle w:val="Normal6"/>
              <w:rPr>
                <w:noProof w:val="0"/>
              </w:rPr>
            </w:pPr>
            <w:r w:rsidRPr="00820C07">
              <w:rPr>
                <w:noProof w:val="0"/>
              </w:rPr>
              <w:t>38.</w:t>
            </w:r>
            <w:r w:rsidRPr="00820C07">
              <w:rPr>
                <w:noProof w:val="0"/>
              </w:rPr>
              <w:tab/>
              <w:t>roept de administratie van het Parlement op een overzicht te verstrekken van de in 2017 benoemde hoge ambtenaren; moedigt de secretaris-generaal aan aanvullende maatregelen te nemen om de transparantie en gelijkheid tijdens de benoemingsprocedures van het Parlement te vergroten, rekening houdend met de bevindingen en aanbevelingen van de Europese Ombudsman in gevoegde zaken 488/2018/KR en 514/2018/KR;</w:t>
            </w:r>
          </w:p>
        </w:tc>
        <w:tc>
          <w:tcPr>
            <w:tcW w:w="4876" w:type="dxa"/>
          </w:tcPr>
          <w:p w:rsidR="006959AA" w:rsidRPr="00820C07" w:rsidRDefault="00FA3A97" w:rsidP="0028484C">
            <w:pPr>
              <w:pStyle w:val="Normal6"/>
              <w:rPr>
                <w:noProof w:val="0"/>
                <w:szCs w:val="24"/>
              </w:rPr>
            </w:pPr>
            <w:r w:rsidRPr="00820C07">
              <w:rPr>
                <w:noProof w:val="0"/>
              </w:rPr>
              <w:t>38.</w:t>
            </w:r>
            <w:r w:rsidRPr="00820C07">
              <w:rPr>
                <w:noProof w:val="0"/>
              </w:rPr>
              <w:tab/>
              <w:t xml:space="preserve">roept de administratie van het Parlement op een overzicht te verstrekken van de in 2017 benoemde hoge ambtenaren; moedigt de secretaris-generaal aan aanvullende maatregelen te nemen om de transparantie en gelijkheid tijdens de benoemingsprocedures van het Parlement te vergroten, rekening houdend met de bevindingen en aanbevelingen van de Europese Ombudsman in gevoegde zaken 488/2018/KR en 514/2018/KR; </w:t>
            </w:r>
            <w:r w:rsidRPr="00820C07">
              <w:rPr>
                <w:b/>
                <w:i/>
                <w:noProof w:val="0"/>
              </w:rPr>
              <w:t>dringt erop aan dat het personeelscomité intensiever bij dergelijke benoemingen wordt betrokken om te voorkomen dat de hoogste administratieve functies te politiek worden;</w:t>
            </w:r>
          </w:p>
        </w:tc>
      </w:tr>
    </w:tbl>
    <w:p w:rsidR="00926656" w:rsidRPr="00820C07" w:rsidRDefault="006959AA" w:rsidP="00E04C38">
      <w:pPr>
        <w:pStyle w:val="Olang"/>
      </w:pPr>
      <w:r w:rsidRPr="00820C07">
        <w:t xml:space="preserve">Or. </w:t>
      </w:r>
      <w:r w:rsidRPr="00820C07">
        <w:rPr>
          <w:rStyle w:val="HideTWBExt"/>
          <w:noProof w:val="0"/>
        </w:rPr>
        <w:t>&lt;Original&gt;</w:t>
      </w:r>
      <w:r w:rsidR="00FA3A97" w:rsidRPr="00820C07">
        <w:rPr>
          <w:rStyle w:val="HideTWBInt"/>
        </w:rPr>
        <w:t>{EN}</w:t>
      </w:r>
      <w:r w:rsidR="00FA3A97" w:rsidRPr="00820C07">
        <w:t>en</w:t>
      </w:r>
      <w:r w:rsidRPr="00820C07">
        <w:rPr>
          <w:rStyle w:val="HideTWBExt"/>
          <w:noProof w:val="0"/>
        </w:rPr>
        <w:t>&lt;/Original&gt;</w:t>
      </w:r>
    </w:p>
    <w:p w:rsidR="006959AA" w:rsidRPr="00820C07" w:rsidRDefault="006959AA" w:rsidP="006959AA">
      <w:r w:rsidRPr="00820C07">
        <w:rPr>
          <w:rStyle w:val="HideTWBExt"/>
          <w:noProof w:val="0"/>
        </w:rPr>
        <w:t>&lt;/Amend&gt;</w:t>
      </w:r>
      <w:bookmarkEnd w:id="1"/>
    </w:p>
    <w:p w:rsidR="006959AA" w:rsidRPr="00820C07" w:rsidRDefault="006959AA" w:rsidP="006959AA">
      <w:r w:rsidRPr="00820C07">
        <w:rPr>
          <w:rStyle w:val="HideTWBExt"/>
          <w:noProof w:val="0"/>
        </w:rPr>
        <w:t>&lt;/RepeatBlock-Amend&gt;</w:t>
      </w:r>
    </w:p>
    <w:sectPr w:rsidR="006959AA" w:rsidRPr="00820C07">
      <w:headerReference w:type="even" r:id="rId7"/>
      <w:headerReference w:type="default" r:id="rId8"/>
      <w:footerReference w:type="even" r:id="rId9"/>
      <w:footerReference w:type="default" r:id="rId10"/>
      <w:headerReference w:type="first" r:id="rId11"/>
      <w:footerReference w:type="first" r:id="rId12"/>
      <w:footnotePr>
        <w:numRestart w:val="eachSect"/>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0FB" w:rsidRPr="00820C07" w:rsidRDefault="00B640FB">
      <w:r w:rsidRPr="00820C07">
        <w:separator/>
      </w:r>
    </w:p>
  </w:endnote>
  <w:endnote w:type="continuationSeparator" w:id="0">
    <w:p w:rsidR="00B640FB" w:rsidRPr="00820C07" w:rsidRDefault="00B640FB">
      <w:r w:rsidRPr="00820C0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060" w:rsidRDefault="00F460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C07" w:rsidRPr="00820C07" w:rsidRDefault="00820C07" w:rsidP="00820C07">
    <w:pPr>
      <w:pStyle w:val="Footer"/>
    </w:pPr>
    <w:r w:rsidRPr="00820C07">
      <w:rPr>
        <w:rStyle w:val="HideTWBExt"/>
        <w:noProof w:val="0"/>
      </w:rPr>
      <w:t>&lt;PathFdR&gt;</w:t>
    </w:r>
    <w:r w:rsidRPr="00820C07">
      <w:t>AM\1180749NL.docx</w:t>
    </w:r>
    <w:r w:rsidRPr="00820C07">
      <w:rPr>
        <w:rStyle w:val="HideTWBExt"/>
        <w:noProof w:val="0"/>
      </w:rPr>
      <w:t>&lt;/PathFdR&gt;</w:t>
    </w:r>
    <w:r w:rsidRPr="00820C07">
      <w:tab/>
    </w:r>
    <w:r w:rsidRPr="00820C07">
      <w:tab/>
      <w:t>PE</w:t>
    </w:r>
    <w:r w:rsidRPr="00820C07">
      <w:rPr>
        <w:rStyle w:val="HideTWBExt"/>
        <w:noProof w:val="0"/>
      </w:rPr>
      <w:t>&lt;NoPE&gt;</w:t>
    </w:r>
    <w:r w:rsidRPr="00820C07">
      <w:t>635.503</w:t>
    </w:r>
    <w:r w:rsidRPr="00820C07">
      <w:rPr>
        <w:rStyle w:val="HideTWBExt"/>
        <w:noProof w:val="0"/>
      </w:rPr>
      <w:t>&lt;/NoPE&gt;&lt;Version&gt;</w:t>
    </w:r>
    <w:r w:rsidRPr="00820C07">
      <w:t>v01-00</w:t>
    </w:r>
    <w:r w:rsidRPr="00820C07">
      <w:rPr>
        <w:rStyle w:val="HideTWBExt"/>
        <w:noProof w:val="0"/>
      </w:rPr>
      <w:t>&lt;/Version&gt;</w:t>
    </w:r>
  </w:p>
  <w:p w:rsidR="00FA3A97" w:rsidRPr="00820C07" w:rsidRDefault="00820C07" w:rsidP="00820C07">
    <w:pPr>
      <w:pStyle w:val="Footer2"/>
      <w:tabs>
        <w:tab w:val="center" w:pos="4535"/>
        <w:tab w:val="right" w:pos="9921"/>
      </w:tabs>
    </w:pPr>
    <w:r w:rsidRPr="00820C07">
      <w:t>NL</w:t>
    </w:r>
    <w:r w:rsidRPr="00820C07">
      <w:tab/>
    </w:r>
    <w:r w:rsidRPr="00820C07">
      <w:rPr>
        <w:b w:val="0"/>
        <w:i/>
        <w:color w:val="C0C0C0"/>
        <w:sz w:val="22"/>
      </w:rPr>
      <w:t>In verscheidenheid verenigd</w:t>
    </w:r>
    <w:r w:rsidRPr="00820C07">
      <w:tab/>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060" w:rsidRDefault="00F460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0FB" w:rsidRPr="00820C07" w:rsidRDefault="00B640FB">
      <w:r w:rsidRPr="00820C07">
        <w:separator/>
      </w:r>
    </w:p>
  </w:footnote>
  <w:footnote w:type="continuationSeparator" w:id="0">
    <w:p w:rsidR="00B640FB" w:rsidRPr="00820C07" w:rsidRDefault="00B640FB">
      <w:r w:rsidRPr="00820C07">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060" w:rsidRDefault="00F460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060" w:rsidRDefault="00F460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060" w:rsidRDefault="00F460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NumberTORIS" w:val="A8-0108_2019"/>
    <w:docVar w:name="AutoAM" w:val="True"/>
    <w:docVar w:name="AutoRepeat" w:val="False"/>
    <w:docVar w:name="ByBrut" w:val="{\rtf1\adeflang1108\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20b0604020202020204}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DokChampa;}{\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87\fbidi \fswiss\fcharset222\fprq2 DokChampa (Thai);}_x000d__x000a_{\f689\fbidi \fswiss\fcharset222\fprq2 DokChampa (Thai);}}{\colortbl;\red0\green0\blue0;\red0\green0\blue255;\red0\green255\blue255;\red0\green255\blue0;\red255\green0\blue255;\red255\green0\blue0;\red255\green255\blue0;\red255\green255\blue255;_x000d__x000a_\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108 \ltrch\fcs0 \fs20\lang2057\langfe2057\cgrid\langnp2057\langfenp2057 \snext11 \ssemihidden \spriority0 Normal Table;}{\*\cs15 \additive _x000d__x000a_\v\f1\fs20\cf9\lang1024\langfe1024\noproof \spriority0 \styrsid9926268 HideTWBExt;}{\s16\ql \li0\ri0\nowidctlpar\wrapdefault\aspalpha\aspnum\faauto\adjustright\rin0\lin0\itap0 \rtlch\fcs1 \af0\afs20\alang1025 \ltrch\fcs0 _x000d__x000a_\b\fs24\lang2057\langfe2057\cgrid\langnp2057\langfenp2057 \sbasedon0 \snext16 \slink17 \spriority0 \styrsid9926268 NormalBold;}{\*\cs17 \additive \b\fs24 \slink16 \slocked \spriority0 \styrsid9926268 NormalBold Char;}}{\*\rsidtbl \rsid24658\rsid735077_x000d__x000a_\rsid2892074\rsid4666813\rsid6641733\rsid7151564\rsid9636012\rsid9926268\rsid11215221\rsid12154954\rsid14424199\rsid15204470\rsid15285974\rsid15950462\rsid16324206\rsid16662270}{\mmathPr\mmathFont34\mbrkBin0\mbrkBinSub0\msmallFrac0\mdispDef1\mlMargin0_x000d__x000a_\mrMargin0\mdefJc1\mwrapIndent1440\mintLim0\mnaryLim1}{\info{\author VUILLAUME Herve}{\operator VUILLAUME Herve}{\creatim\yr2018\mo8\dy1\hr11\min19}{\revtim\yr2018\mo8\dy1\hr11\min19}{\version1}{\edmins0}{\nofpages1}{\nofwords7}{\nofchars81}_x000d__x000a_{\*\company European Parliament}{\nofcharsws82}{\vern5744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926268\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7151564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7151564 \chftnsepc _x000d__x000a_\par }}{\*\aftnsep \ltrpar \pard\plain \ltrpar\ql \li0\ri0\widctlpar\wrapdefault\aspalpha\aspnum\faauto\adjustright\rin0\lin0\itap0 \rtlch\fcs1 \af0\afs20\alang1025 \ltrch\fcs0 \fs24\lang2057\langfe2057\cgrid\langnp2057\langfenp2057 {\rtlch\fcs1 \af0 _x000d__x000a_\ltrch\fcs0 \insrsid7151564 \chftnsep _x000d__x000a_\par }}{\*\aftnsepc \ltrpar \pard\plain \ltrpar\ql \li0\ri0\widctlpar\wrapdefault\aspalpha\aspnum\faauto\adjustright\rin0\lin0\itap0 \rtlch\fcs1 \af0\afs20\alang1025 \ltrch\fcs0 \fs24\lang2057\langfe2057\cgrid\langnp2057\langfenp2057 {\rtlch\fcs1 \af0 _x000d__x000a_\ltrch\fcs0 \insrsid715156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6904234 \rtlch\fcs1 \af0\afs20\alang1025 \ltrch\fcs0 \b\fs24\lang2057\langfe2057\cgrid\langnp2057\langfenp2057 {\rtlch\fcs1 \af0 \ltrch\fcs0 _x000d__x000a_\cs15\b0\v\f1\fs20\cf9\lang1024\langfe1024\noproof\insrsid9926268\charrsid9375197 {\*\bkmkstart By}&lt;}{\rtlch\fcs1 \af0 \ltrch\fcs0 \cs15\b0\v\f1\fs20\cf9\lang1024\langfe1024\noproof\insrsid9926268 By&gt;&lt;}{\rtlch\fcs1 \af0 \ltrch\fcs0 _x000d__x000a_\cs15\b0\v\f1\fs20\cf9\lang1024\langfe1024\noproof\insrsid9926268\charrsid9375197 Members&gt;}{\rtlch\fcs1 \af0 \ltrch\fcs0 \insrsid9926268\charrsid9375197 [ZMEMBERS]}{\rtlch\fcs1 \af0 \ltrch\fcs0 _x000d__x000a_\cs15\b0\v\f1\fs20\cf9\lang1024\langfe1024\noproof\insrsid9926268\charrsid9375197 &lt;/Members&gt;}{\rtlch\fcs1 \af0 \ltrch\fcs0 \insrsid9926268\charrsid9375197 _x000d__x000a_\par }\pard\plain \ltrpar\ql \li0\ri0\widctlpar\wrapdefault\aspalpha\aspnum\faauto\adjustright\rin0\lin0\itap0\pararsid6904234 \rtlch\fcs1 \af0\afs20\alang1025 \ltrch\fcs0 \fs24\lang2057\langfe2057\cgrid\langnp2057\langfenp2057 {\rtlch\fcs1 \af0 \ltrch\fcs0 _x000d__x000a_\cs15\v\f1\fs20\cf9\lang1024\langfe1024\noproof\langnp1043\insrsid9926268\charrsid6296823 &lt;AuNomDe&gt;}{\rtlch\fcs1 \af0 \ltrch\fcs0 \cs15\v\f1\fs20\cf9\lang1024\langfe1024\noproof\langnp2067\insrsid9926268\charrsid16390444 &lt;}{\rtlch\fcs1 \af0 \ltrch\fcs0 _x000d__x000a_\cs15\v\f1\fs20\cf9\lang1024\langfe1024\noproof\langnp2067\insrsid9926268 OptDel}{\rtlch\fcs1 \af0 \ltrch\fcs0 \cs15\v\f1\fs20\cf9\lang1024\langfe1024\noproof\langnp2067\insrsid9926268\charrsid16390444 &gt;}{\rtlch\fcs1 \af0 \ltrch\fcs0 _x000d__x000a_\lang1024\langfe1024\noproof\langnp1043\insrsid9926268\charrsid6296823 [ZONBEHALF]}{\rtlch\fcs1 \af0 \ltrch\fcs0 \cs15\v\f1\fs20\cf9\lang1024\langfe1024\noproof\langnp2067\insrsid9926268\charrsid16390444 &lt;}{\rtlch\fcs1 \af0 \ltrch\fcs0 _x000d__x000a_\cs15\v\f1\fs20\cf9\lang1024\langfe1024\noproof\langnp2067\insrsid9926268 /OptDel}{\rtlch\fcs1 \af0 \ltrch\fcs0 \cs15\v\f1\fs20\cf9\lang1024\langfe1024\noproof\langnp2067\insrsid9926268\charrsid16390444 &gt;}{\rtlch\fcs1 \af0 \ltrch\fcs0 _x000d__x000a_\cs15\v\f1\fs20\cf9\lang1024\langfe1024\noproof\langnp1043\insrsid9926268\charrsid6296823 &lt;/AuNomDe&gt;}{\rtlch\fcs1 \af0 \ltrch\fcs0 \lang1043\langfe2057\langnp1043\insrsid9926268\charrsid12461056 _x000d__x000a_\par }\pard \ltrpar\ql \li0\ri0\widctlpar\wrapdefault\aspalpha\aspnum\faauto\adjustright\rin0\lin0\itap0\pararsid16324206 {\rtlch\fcs1 \ab\af0 \ltrch\fcs0 \cs15\v\f1\fs20\cf9\lang1024\langfe1024\noproof\insrsid9926268\charrsid6054407 &lt;}{\rtlch\fcs1 \ab\af0 _x000d__x000a_\ltrch\fcs0 \cs15\v\f1\fs20\cf9\lang1024\langfe1024\noproof\insrsid9926268\charrsid6054407 /}{\rtlch\fcs1 \ab\af0 \ltrch\fcs0 \cs15\v\f1\fs20\cf9\lang1024\langfe1024\noproof\insrsid9926268\charrsid6054407 By&gt;}{\rtlch\fcs1 \af0 \ltrch\fcs0 _x000d__x000a_\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32_x000d__x000a_80c3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opyToNetwork" w:val="0"/>
    <w:docVar w:name="CVar" w:val="45"/>
    <w:docVar w:name="DOCDT" w:val="22/03/2019"/>
    <w:docVar w:name="DocEPSectionBreak" w:val="{\rtf1\adeflang1025\ansi\ansicpg1252\uc1\adeff0\deff0\stshfdbch0\stshfloch0\stshfhich0\stshfbi0\deflang2057\deflangfe2057\themelang2057\themelangfe0\themelangcs0{\fonttbl{\f0\fbidi \froman\fcharset0\fprq2{\*\panose 00000000000000000000}Times New Roman;}{\f1\fbidi \fswiss\fcharset0\fprq2{\*\panose 00000000000000000000}Arial;}_x000d__x000a_{\f34\fbidi \froman\fcharset0\fprq2{\*\panose 02040503050406030204}Cambria Math;}{\flomajor\f31500\fbidi \froman\fcharset0\fprq2{\*\panose 00000000000000000000}Times New Roman;}_x000d__x000a_{\fdbmajor\f31501\fbidi \froman\fcharset0\fprq2{\*\panose 00000000000000000000}Times New Roman;}{\fhimajor\f31502\fbidi \fswiss\fcharset0\fprq2{\*\panose 00000000000000000000}Calibri Light;}_x000d__x000a_{\fbimajor\f31503\fbidi \froman\fcharset0\fprq2{\*\panose 00000000000000000000}Times New Roman;}{\flominor\f31504\fbidi \froman\fcharset0\fprq2{\*\panose 00000000000000000000}Times New Roman;}_x000d__x000a_{\fdbminor\f31505\fbidi \froman\fcharset0\fprq2{\*\panose 00000000000000000000}Times New Roman;}{\fhiminor\f31506\fbidi \fswiss\fcharset0\fprq2{\*\panose 00000000000000000000}Calibri;}_x000d__x000a_{\fbiminor\f31507\fbidi \froman\fcharset0\fprq2{\*\panose 00000000000000000000}Times New Roman;}{\f280\fbidi \froman\fcharset238\fprq2 Times New Roman CE;}{\f281\fbidi \froman\fcharset204\fprq2 Times New Roman Cyr;}_x000d__x000a_{\f283\fbidi \froman\fcharset161\fprq2 Times New Roman Greek;}{\f284\fbidi \froman\fcharset162\fprq2 Times New Roman Tur;}{\f285\fbidi \froman\fcharset177\fprq2 Times New Roman (Hebrew);}{\f286\fbidi \froman\fcharset178\fprq2 Times New Roman (Arabic);}_x000d__x000a_{\f287\fbidi \froman\fcharset186\fprq2 Times New Roman Baltic;}{\f288\fbidi \froman\fcharset163\fprq2 Times New Roman (Vietnamese);}{\f290\fbidi \fswiss\fcharset238\fprq2 Arial CE;}{\f291\fbidi \fswiss\fcharset204\fprq2 Arial Cyr;}_x000d__x000a_{\f293\fbidi \fswiss\fcharset161\fprq2 Arial Greek;}{\f294\fbidi \fswiss\fcharset162\fprq2 Arial Tur;}{\f295\fbidi \fswiss\fcharset177\fprq2 Arial (Hebrew);}{\f296\fbidi \fswiss\fcharset178\fprq2 Arial (Arabic);}_x000d__x000a_{\f297\fbidi \fswiss\fcharset186\fprq2 Arial Baltic;}{\f298\fbidi \fswiss\fcharset163\fprq2 Arial (Vietnamese);}{\f620\fbidi \froman\fcharset238\fprq2 Cambria Math CE;}{\f621\fbidi \froman\fcharset204\fprq2 Cambria Math Cyr;}_x000d__x000a_{\f623\fbidi \froman\fcharset161\fprq2 Cambria Math Greek;}{\f624\fbidi \froman\fcharset162\fprq2 Cambria Math Tur;}{\f627\fbidi \froman\fcharset186\fprq2 Cambria Math Baltic;}{\f62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427188 HideTWBExt;}{\s16\ql \li0\ri0\sb240\sa240\nowidctlpar\tqc\tx4536\tqr\tx9072\wrapdefault\aspalpha\aspnum\faauto\adjustright\rin0\lin0\itap0 \rtlch\fcs1 \af0\afs20\alang1025 _x000d__x000a_\ltrch\fcs0 \fs22\lang2057\langfe2057\cgrid\langnp2057\langfenp2057 \sbasedon0 \snext16 \slink17 \spriority0 \styrsid14427188 footer;}{\*\cs17 \additive \rtlch\fcs1 \af0 \ltrch\fcs0 \fs22 \sbasedon10 \slink16 \slocked \spriority0 \styrsid14427188 _x000d__x000a_Footer Char;}{\s18\ql \li-850\ri-850\sa240\widctlpar\tqr\tx9921\wrapdefault\aspalpha\aspnum\faauto\adjustright\rin-850\lin-850\itap0 \rtlch\fcs1 \af1\afs20\alang1025 \ltrch\fcs0 \b\f1\fs48\lang2057\langfe2057\cgrid\langnp2057\langfenp2057 _x000d__x000a_\sbasedon0 \snext18 \spriority0 \styrsid14427188 Footer2;}}{\*\rsidtbl \rsid24658\rsid358857\rsid735077\rsid787282\rsid2892074\rsid3622648\rsid4666813\rsid5708216\rsid6641733\rsid7553164\rsid8465581\rsid8681905\rsid8724649\rsid9636012\rsid9862312_x000d__x000a_\rsid11215221\rsid11370291\rsid11434737\rsid11607138\rsid11824949\rsid12154954\rsid14424199\rsid14427188\rsid15204470\rsid15285974\rsid15337669\rsid15535219\rsid15950462\rsid16324206\rsid16662270}{\mmathPr\mmathFont34\mbrkBin0\mbrkBinSub0\msmallFrac0_x000d__x000a_\mdispDef1\mlMargin0\mrMargin0\mdefJc1\mwrapIndent1440\mintLim0\mnaryLim1}{\info{\author VENNARD Ronan}{\operator VENNARD Ronan}{\creatim\yr2019\mo3\dy21\hr12\min22}{\revtim\yr2019\mo3\dy21\hr12\min22}{\version1}{\edmins0}{\nofpages2}{\nofwords0}_x000d__x000a_{\nofchars1}{\*\company European Parliament}{\nofcharsws1}{\vern97}}{\*\xmlnstbl {\xmlns1 http://schemas.microsoft.com/office/word/2003/wordml}}\paperw11906\paperh16838\margl1418\margr1418\margt1134\margb1134\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4427188\utinl \donotshowprops1\donotshowcomments1\fet0{\*\wgrffmtfilter 013f}\ilfomacatclnup0{\*\template C:\\Users\\rvennard\\AppData\\Local\\Temp\\Blank1.dot}_x000d__x000a_{\*\ftnsep \ltrpar \pard\plain \ltrpar\ql \li0\ri0\widctlpar\wrapdefault\aspalpha\aspnum\faauto\adjustright\rin0\lin0\itap0 \rtlch\fcs1 \af0\afs20\alang1025 \ltrch\fcs0 \fs24\lang2057\langfe2057\cgrid\langnp2057\langfenp2057 {\rtlch\fcs1 \af0 \ltrch\fcs0 _x000d__x000a_\insrsid15337669 \chftnsep _x000d__x000a_\par }}{\*\ftnsepc \ltrpar \pard\plain \ltrpar\ql \li0\ri0\widctlpar\wrapdefault\aspalpha\aspnum\faauto\adjustright\rin0\lin0\itap0 \rtlch\fcs1 \af0\afs20\alang1025 \ltrch\fcs0 \fs24\lang2057\langfe2057\cgrid\langnp2057\langfenp2057 {\rtlch\fcs1 \af0 _x000d__x000a_\ltrch\fcs0 \insrsid15337669 \chftnsepc _x000d__x000a_\par }}{\*\aftnsep \ltrpar \pard\plain \ltrpar\ql \li0\ri0\widctlpar\wrapdefault\aspalpha\aspnum\faauto\adjustright\rin0\lin0\itap0 \rtlch\fcs1 \af0\afs20\alang1025 \ltrch\fcs0 \fs24\lang2057\langfe2057\cgrid\langnp2057\langfenp2057 {\rtlch\fcs1 \af0 _x000d__x000a_\ltrch\fcs0 \insrsid15337669 \chftnsep _x000d__x000a_\par }}{\*\aftnsepc \ltrpar \pard\plain \ltrpar\ql \li0\ri0\widctlpar\wrapdefault\aspalpha\aspnum\faauto\adjustright\rin0\lin0\itap0 \rtlch\fcs1 \af0\afs20\alang1025 \ltrch\fcs0 \fs24\lang2057\langfe2057\cgrid\langnp2057\langfenp2057 {\rtlch\fcs1 \af0 _x000d__x000a_\ltrch\fcs0 \insrsid15337669 \chftnsepc _x000d__x000a_\par }}\ltrpar \sectd \ltrsect\psz9\linex0\headery1134\footery675\sectdefaultcl\sftnbj\saftnnar\sftnrestart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14427188\charrsid2915748 {\*\bkmkstart InsideFooter}&lt;PathFdR&gt;}{\rtlch\fcs1 \af0 \ltrch\fcs0 \insrsid14427188\charrsid2367340 AM\\P8_AMA(2019)0108(031-031)_EN.docx}{\rtlch\fcs1 \af0 \ltrch\fcs0 _x000d__x000a_\cs15\v\f1\fs20\cf9\insrsid14427188\charrsid2915748 &lt;/PathFdR&gt;}{\rtlch\fcs1 \af0 \ltrch\fcs0 \insrsid14427188\charrsid2915748 {\*\bkmkend InsideFooter}\tab \tab {\*\bkmkstart OutsideFooter}PE}{\rtlch\fcs1 \af0 \ltrch\fcs0 _x000d__x000a_\cs15\v\f1\fs20\cf9\insrsid14427188\charrsid2915748 &lt;NoPE&gt;}{\rtlch\fcs1 \af0 \ltrch\fcs0 \insrsid14427188 635.503}{\rtlch\fcs1 \af0 \ltrch\fcs0 \cs15\v\f1\fs20\cf9\insrsid14427188\charrsid2915748 &lt;/NoPE&gt;&lt;Version&gt;}{\rtlch\fcs1 \af0 \ltrch\fcs0 _x000d__x000a_\insrsid14427188\charrsid2915748 v}{\rtlch\fcs1 \af0 \ltrch\fcs0 \insrsid14427188 01-00}{\rtlch\fcs1 \af0 \ltrch\fcs0 \cs15\v\f1\fs20\cf9\insrsid14427188\charrsid2915748 &lt;/Version&gt;}{\rtlch\fcs1 \af0 \ltrch\fcs0 \insrsid14427188\charrsid2915748 _x000d__x000a_{\*\bkmkend OutsideFooter}_x000d__x000a_\par }\pard\plain \ltrpar\s18\ql \li-850\ri-850\sa240\widctlpar\tqc\tx4535\tqr\tx9921\wrapdefault\aspalpha\aspnum\faauto\adjustright\rin-850\lin-850\itap0\pararsid12667435 \rtlch\fcs1 \af1\afs20\alang1025 \ltrch\fcs0 _x000d__x000a_\b\f1\fs48\lang2057\langfe2057\cgrid\langnp2057\langfenp2057 {\field{\*\fldinst {\rtlch\fcs1 \af1 \ltrch\fcs0 \insrsid14427188\charrsid2915748  DOCPROPERTY &quot;&lt;Extension&gt;&quot; }}{\fldrslt {\rtlch\fcs1 \af1 \ltrch\fcs0 \insrsid14427188 EN}}}\sectd \ltrsect_x000d__x000a_\linex0\endnhere\sectdefaultcl\sftnbj {\rtlch\fcs1 \af1 \ltrch\fcs0 \cf16\insrsid14427188\charrsid2915748 \tab }{\rtlch\fcs1 \af1\afs22 \ltrch\fcs0 \b0\i\fs22\cf16\insrsid14427188 United in diversity}{\rtlch\fcs1 \af1 \ltrch\fcs0 _x000d__x000a_\cf16\insrsid14427188\charrsid2915748 \tab }{\field{\*\fldinst {\rtlch\fcs1 \af1 \ltrch\fcs0 \insrsid14427188\charrsid2915748  DOCPROPERTY &quot;&lt;Extension&gt;&quot; }}{\fldrslt {\rtlch\fcs1 \af1 \ltrch\fcs0 \insrsid14427188 EN}}}\sectd \ltrsect_x000d__x000a_\linex0\endnhere\sectdefaultcl\sftnbj {\rtlch\fcs1 \af1 \ltrch\fcs0 \insrsid14427188\charrsid2915748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14427188 _x000d__x000a_\rtlch\fcs1 \af0\afs20\alang1025 \ltrch\fcs0 \fs24\lang2057\langfe2057\cgrid\langnp2057\langfenp2057 {\rtlch\fcs1 \af0 \ltrch\fcs0 \insrsid14427188\charrsid2915748 \sect }\sectd \ltrsect_x000d__x000a_\margbsxn1418\psz9\linex0\headery1134\footery505\endnhere\titlepg\sectdefaultcl\sectrsid14424199\sftnbj\sftnrestart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91_x000d__x000a_2d6dd8df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DOCMNU" w:val=" 1"/>
    <w:docVar w:name="FromTORIS" w:val="True"/>
    <w:docVar w:name="iNoAmend" w:val="45"/>
    <w:docVar w:name="InsideLoop" w:val="1"/>
    <w:docVar w:name="LastEditedSection" w:val=" 1"/>
    <w:docVar w:name="NRAKEY" w:val="0108"/>
    <w:docVar w:name="ONBEHALFKEY1" w:val="ENF"/>
    <w:docVar w:name="ONBEHALFMNU" w:val="1"/>
    <w:docVar w:name="OriginalTORIS" w:val="True"/>
    <w:docVar w:name="ORLANGKEY" w:val="EN"/>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3\fbidi \froman\fcharset238\fprq2 Times New Roman CE;}{\f284\fbidi \froman\fcharset204\fprq2 Times New Roman Cyr;}_x000d__x000a_{\f286\fbidi \froman\fcharset161\fprq2 Times New Roman Greek;}{\f287\fbidi \froman\fcharset162\fprq2 Times New Roman Tur;}{\f288\fbidi \froman\fcharset177\fprq2 Times New Roman (Hebrew);}{\f289\fbidi \froman\fcharset178\fprq2 Times New Roman (Arabic);}_x000d__x000a_{\f290\fbidi \froman\fcharset186\fprq2 Times New Roman Baltic;}{\f291\fbidi \froman\fcharset163\fprq2 Times New Roman (Vietnamese);}{\f293\fbidi \fswiss\fcharset238\fprq2 Arial CE;}{\f294\fbidi \fswiss\fcharset204\fprq2 Arial Cyr;}_x000d__x000a_{\f296\fbidi \fswiss\fcharset161\fprq2 Arial Greek;}{\f297\fbidi \fswiss\fcharset162\fprq2 Arial Tur;}{\f298\fbidi \fswiss\fcharset177\fprq2 Arial (Hebrew);}{\f299\fbidi \fswiss\fcharset178\fprq2 Arial (Arabic);}_x000d__x000a_{\f300\fbidi \fswiss\fcharset186\fprq2 Arial Baltic;}{\f301\fbidi \fswiss\fcharset163\fprq2 Arial (Vietnamese);}{\f623\fbidi \froman\fcharset238\fprq2 Cambria Math CE;}{\f624\fbidi \froman\fcharset204\fprq2 Cambria Math Cyr;}_x000d__x000a_{\f626\fbidi \froman\fcharset161\fprq2 Cambria Math Greek;}{\f627\fbidi \froman\fcharset162\fprq2 Cambria Math Tur;}{\f630\fbidi \froman\fcharset186\fprq2 Cambria Math Baltic;}{\f631\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825994 HideTWBExt;}{\s16\ql \li0\ri0\sb240\sa240\nowidctlpar\tqc\tx4536\tqr\tx9072\wrapdefault\aspalpha\aspnum\faauto\adjustright\rin0\lin0\itap0 \rtlch\fcs1 \af0\afs20\alang1025 _x000d__x000a_\ltrch\fcs0 \fs22\lang2057\langfe2057\cgrid\langnp2057\langfenp2057 \sbasedon0 \snext16 \slink17 \spriority0 \styrsid11825994 footer;}{\*\cs17 \additive \rtlch\fcs1 \af0 \ltrch\fcs0 \fs22 \sbasedon10 \slink16 \slocked \spriority0 \styrsid11825994 _x000d__x000a_Footer Char;}{\s18\ql \li0\ri-284\nowidctlpar\tqr\tx9072\wrapdefault\aspalpha\aspnum\faauto\adjustright\rin-284\lin0\itap0 \rtlch\fcs1 \af0\afs20\alang1025 \ltrch\fcs0 \b\fs24\lang2057\langfe2057\cgrid\langnp2057\langfenp2057 _x000d__x000a_\sbasedon0 \snext18 \spriority0 \styrsid11825994 ProjRap;}{\s19\ql \li0\ri0\sa240\nowidctlpar\wrapdefault\aspalpha\aspnum\faauto\adjustright\rin0\lin0\itap0 \rtlch\fcs1 \af0\afs20\alang1025 \ltrch\fcs0 _x000d__x000a_\fs24\lang2057\langfe2057\cgrid\langnp2057\langfenp2057 \sbasedon0 \snext19 \spriority0 \styrsid11825994 Normal12;}{\s20\ql \li-850\ri-850\sa240\widctlpar\tqr\tx9921\wrapdefault\aspalpha\aspnum\faauto\adjustright\rin-850\lin-850\itap0 \rtlch\fcs1 _x000d__x000a_\af1\afs20\alang1025 \ltrch\fcs0 \b\f1\fs48\lang2057\langfe2057\cgrid\langnp2057\langfenp2057 \sbasedon0 \snext20 \spriority0 \styrsid11825994 Footer2;}{\*\cs21 \additive \v\cf15 \spriority0 \styrsid11825994 HideTWBInt;}{_x000d__x000a_\s22\ql \li0\ri0\nowidctlpar\wrapdefault\aspalpha\aspnum\faauto\adjustright\rin0\lin0\itap0 \rtlch\fcs1 \af0\afs20\alang1025 \ltrch\fcs0 \b\fs24\lang2057\langfe2057\cgrid\langnp2057\langfenp2057 \sbasedon0 \snext22 \slink26 \spriority0 \styrsid11825994 _x000d__x000a_NormalBold;}{\s23\qr \li0\ri0\sb240\sa240\nowidctlpar\wrapdefault\aspalpha\aspnum\faauto\adjustright\rin0\lin0\itap0 \rtlch\fcs1 \af0\afs20\alang1025 \ltrch\fcs0 \fs24\lang2057\langfe2057\cgrid\langnp2057\langfenp2057 _x000d__x000a_\sbasedon0 \snext23 \spriority0 \styrsid11825994 Olang;}{\s24\ql \li0\ri0\sa120\nowidctlpar\wrapdefault\aspalpha\aspnum\faauto\adjustright\rin0\lin0\itap0 \rtlch\fcs1 \af0\afs20\alang1025 \ltrch\fcs0 _x000d__x000a_\fs24\lang1024\langfe1024\cgrid\noproof\langnp2057\langfenp2057 \sbasedon0 \snext24 \slink27 \spriority0 \styrsid11825994 Normal6;}{\s25\ql \li0\ri-284\nowidctlpar\tqr\tx9072\wrapdefault\aspalpha\aspnum\faauto\adjustright\rin-284\lin0\itap0 \rtlch\fcs1 _x000d__x000a_\af0\afs20\alang1025 \ltrch\fcs0 \fs24\lang2057\langfe2057\cgrid\langnp2057\langfenp2057 \sbasedon0 \snext25 \spriority0 \styrsid11825994 ZDateAM;}{\*\cs26 \additive \b\fs24 \slink22 \slocked \spriority0 \styrsid11825994 NormalBold Char;}{\*\cs27 _x000d__x000a_\additive \fs24\lang1024\langfe1024\noproof \slink24 \slocked \spriority0 \styrsid11825994 Normal6 Char;}{\s28\qc \li0\ri0\sa240\nowidctlpar\wrapdefault\aspalpha\aspnum\faauto\adjustright\rin0\lin0\itap0 \rtlch\fcs1 \af0\afs20\alang1025 \ltrch\fcs0 _x000d__x000a_\i\fs24\lang2057\langfe2057\cgrid\langnp2057\langfenp2057 \sbasedon0 \snext28 \spriority0 \styrsid11825994 ColumnHeading;}{\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9 \spriority0 \styrsid11825994 AMNumberTabs;}}{\*\rsidtbl \rsid24658\rsid358857\rsid735077\rsid787282\rsid2892074\rsid3622648\rsid4666813\rsid5708216\rsid6641733_x000d__x000a_\rsid7553164\rsid8465581\rsid8681905\rsid8724649\rsid9636012\rsid9862312\rsid11215221\rsid11362580\rsid11370291\rsid11434737\rsid11607138\rsid11824949\rsid11825994\rsid12154954\rsid14424199\rsid15204470\rsid15285974\rsid15535219\rsid15950462\rsid16324206_x000d__x000a_\rsid16662270}{\mmathPr\mmathFont34\mbrkBin0\mbrkBinSub0\msmallFrac0\mdispDef1\mlMargin0\mrMargin0\mdefJc1\mwrapIndent1440\mintLim0\mnaryLim1}{\info{\author VENNARD Ronan}{\operator VENNARD Ronan}{\creatim\yr2019\mo3\dy20\hr12\min15}_x000d__x000a_{\revtim\yr2019\mo3\dy20\hr12\min15}{\version1}{\edmins0}{\nofpages2}{\nofwords86}{\nofchars921}{\*\company European Parliament}{\nofcharsws936}{\vern97}}{\*\xmlnstbl {\xmlns1 http://schemas.microsoft.com/office/word/2003/wordml}}_x000d__x000a_\paperw11906\paperh16838\margl1418\margr1418\margt1134\margb1134\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1825994\utinl \donotshowprops1\donotshowcomments1\fet0{\*\wgrffmtfilter 013f}\ilfomacatclnup0{\*\template C:\\Users\\rvennard\\AppData\\Local\\Temp\\Blank1.dot}_x000d__x000a_{\*\ftnsep \ltrpar \pard\plain \ltrpar\ql \li0\ri0\widctlpar\wrapdefault\aspalpha\aspnum\faauto\adjustright\rin0\lin0\itap0 \rtlch\fcs1 \af0\afs20\alang1025 \ltrch\fcs0 \fs24\lang2057\langfe2057\cgrid\langnp2057\langfenp2057 {\rtlch\fcs1 \af0 \ltrch\fcs0 _x000d__x000a_\insrsid11362580 \chftnsep _x000d__x000a_\par }}{\*\ftnsepc \ltrpar \pard\plain \ltrpar\ql \li0\ri0\widctlpar\wrapdefault\aspalpha\aspnum\faauto\adjustright\rin0\lin0\itap0 \rtlch\fcs1 \af0\afs20\alang1025 \ltrch\fcs0 \fs24\lang2057\langfe2057\cgrid\langnp2057\langfenp2057 {\rtlch\fcs1 \af0 _x000d__x000a_\ltrch\fcs0 \insrsid11362580 \chftnsepc _x000d__x000a_\par }}{\*\aftnsep \ltrpar \pard\plain \ltrpar\ql \li0\ri0\widctlpar\wrapdefault\aspalpha\aspnum\faauto\adjustright\rin0\lin0\itap0 \rtlch\fcs1 \af0\afs20\alang1025 \ltrch\fcs0 \fs24\lang2057\langfe2057\cgrid\langnp2057\langfenp2057 {\rtlch\fcs1 \af0 _x000d__x000a_\ltrch\fcs0 \insrsid11362580 \chftnsep _x000d__x000a_\par }}{\*\aftnsepc \ltrpar \pard\plain \ltrpar\ql \li0\ri0\widctlpar\wrapdefault\aspalpha\aspnum\faauto\adjustright\rin0\lin0\itap0 \rtlch\fcs1 \af0\afs20\alang1025 \ltrch\fcs0 \fs24\lang2057\langfe2057\cgrid\langnp2057\langfenp2057 {\rtlch\fcs1 \af0 _x000d__x000a_\ltrch\fcs0 \insrsid11362580 \chftnsepc _x000d__x000a_\par }}\ltrpar \sectd \ltrsect\psz9\linex0\headery1134\footery675\sectdefaultcl\sftnbj\saftnnar\sftnrestart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11825994\charrsid7020932 {\*\bkmkstart InsideFooter}&lt;PathFdR&gt;}{\rtlch\fcs1 \af0 \ltrch\fcs0 \cf10\insrsid11825994\charrsid7020932 \uc1\u9668\'3f}{\rtlch\fcs1 \af0 \ltrch\fcs0 \insrsid11825994\charrsid7020932 #}{\rtlch\fcs1 \af0 _x000d__x000a_\ltrch\fcs0 \cs21\v\cf15\insrsid11825994\charrsid7020932 TXTROUTE@@}{\rtlch\fcs1 \af0 \ltrch\fcs0 \insrsid11825994\charrsid7020932 #}{\rtlch\fcs1 \af0 \ltrch\fcs0 \cf10\insrsid11825994\charrsid7020932 \uc1\u9658\'3f}{\rtlch\fcs1 \af0 \ltrch\fcs0 _x000d__x000a_\cs15\v\f1\fs20\cf9\insrsid11825994\charrsid7020932 &lt;/PathFdR&gt;}{\rtlch\fcs1 \af0 \ltrch\fcs0 \insrsid11825994\charrsid7020932 {\*\bkmkend InsideFooter}\tab \tab {\*\bkmkstart OutsideFooter}PE}{\rtlch\fcs1 \af0 \ltrch\fcs0 _x000d__x000a_\cs15\v\f1\fs20\cf9\insrsid11825994\charrsid7020932 &lt;NoPE&gt;}{\rtlch\fcs1 \af0 \ltrch\fcs0 \cf10\insrsid11825994\charrsid7020932 \uc1\u9668\'3f}{\rtlch\fcs1 \af0 \ltrch\fcs0 \insrsid11825994\charrsid7020932 #}{\rtlch\fcs1 \af0 \ltrch\fcs0 _x000d__x000a_\cs21\v\cf15\insrsid11825994\charrsid7020932 TXTNRPE@NRPE@}{\rtlch\fcs1 \af0 \ltrch\fcs0 \insrsid11825994\charrsid7020932 #}{\rtlch\fcs1 \af0 \ltrch\fcs0 \cf10\insrsid11825994\charrsid7020932 \uc1\u9658\'3f}{\rtlch\fcs1 \af0 \ltrch\fcs0 _x000d__x000a_\cs15\v\f1\fs20\cf9\insrsid11825994\charrsid7020932 &lt;/NoPE&gt;&lt;Version&gt;}{\rtlch\fcs1 \af0 \ltrch\fcs0 \insrsid11825994\charrsid7020932 v}{\rtlch\fcs1 \af0 \ltrch\fcs0 \cf10\insrsid11825994\charrsid7020932 \uc1\u9668\'3f}{\rtlch\fcs1 \af0 \ltrch\fcs0 _x000d__x000a_\insrsid11825994\charrsid7020932 #}{\rtlch\fcs1 \af0 \ltrch\fcs0 \cs21\v\cf15\insrsid11825994\charrsid7020932 TXTVERSION@NRV@}{\rtlch\fcs1 \af0 \ltrch\fcs0 \insrsid11825994\charrsid7020932 #}{\rtlch\fcs1 \af0 \ltrch\fcs0 _x000d__x000a_\cf10\insrsid11825994\charrsid7020932 \uc1\u9658\'3f}{\rtlch\fcs1 \af0 \ltrch\fcs0 \cs15\v\f1\fs20\cf9\insrsid11825994\charrsid7020932 &lt;/Version&gt;}{\rtlch\fcs1 \af0 \ltrch\fcs0 \insrsid11825994\charrsid7020932 {\*\bkmkend OutsideFooter}_x000d__x000a_\par }\pard\plain \ltrpar\s20\ql \li-850\ri-850\sa240\widctlpar\tqc\tx4535\tqr\tx9921\wrapdefault\aspalpha\aspnum\faauto\adjustright\rin-850\lin-850\itap0\pararsid12667435 \rtlch\fcs1 \af1\afs20\alang1025 \ltrch\fcs0 _x000d__x000a_\b\f1\fs48\lang2057\langfe2057\cgrid\langnp2057\langfenp2057 {\field\flddirty{\*\fldinst {\rtlch\fcs1 \af1 \ltrch\fcs0 \insrsid11825994\charrsid7020932  DOCPROPERTY &quot;&lt;Extension&gt;&quot; }}{\fldrslt {\rtlch\fcs1 \af1 \ltrch\fcs0 \insrsid11825994\charrsid7020932 _x000d__x000a_XX}}}\sectd \ltrsect\linex0\endnhere\sectdefaultcl\sftnbj {\rtlch\fcs1 \af1 \ltrch\fcs0 \cf16\insrsid11825994\charrsid7020932 \tab }{\rtlch\fcs1 \af1\afs22 \ltrch\fcs0 \b0\i\fs22\cf16\insrsid11825994\charrsid7020932 #}{\rtlch\fcs1 \af1 \ltrch\fcs0 _x000d__x000a_\cs21\v\cf15\insrsid11825994\charrsid7020932 (STD@_Motto}{\rtlch\fcs1 \af1\afs22 \ltrch\fcs0 \b0\i\fs22\cf16\insrsid11825994\charrsid7020932 #}{\rtlch\fcs1 \af1 \ltrch\fcs0 \cf16\insrsid11825994\charrsid7020932 \tab }{\field\flddirty{\*\fldinst {_x000d__x000a_\rtlch\fcs1 \af1 \ltrch\fcs0 \insrsid11825994\charrsid7020932  DOCPROPERTY &quot;&lt;Extension&gt;&quot; }}{\fldrslt {\rtlch\fcs1 \af1 \ltrch\fcs0 \insrsid11825994\charrsid7020932 XX}}}\sectd \ltrsect\linex0\endnhere\sectdefaultcl\sftnbj {\rtlch\fcs1 \af1 \ltrch\fcs0 _x000d__x000a_\insrsid11825994\charrsid7020932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284\nowidctlpar_x000d__x000a_\tqr\tx9072\wrapdefault\aspalpha\aspnum\faauto\adjustright\rin-284\lin0\itap0\pararsid11825994 \rtlch\fcs1 \af0\afs20\alang1025 \ltrch\fcs0 \fs24\lang2057\langfe2057\cgrid\langnp2057\langfenp2057 {\rtlch\fcs1 \af0 \ltrch\fcs0 _x000d__x000a_\cs15\v\f1\fs20\cf9\insrsid11825994\charrsid7020932 {\*\bkmkstart restart}&lt;Amend&gt;&lt;Date&gt;}{\rtlch\fcs1 \af0 \ltrch\fcs0 \insrsid11825994\charrsid7020932 #}{\rtlch\fcs1 \af0 \ltrch\fcs0 \cs21\v\cf15\insrsid11825994\charrsid7020932 _x000d__x000a_DT(d.m.yyyy)sh@DATEMSG@DOCDT}{\rtlch\fcs1 \af0 \ltrch\fcs0 \insrsid11825994\charrsid7020932 #}{\rtlch\fcs1 \af0 \ltrch\fcs0 \cs15\v\f1\fs20\cf9\insrsid11825994\charrsid7020932 &lt;/Date&gt;}{\rtlch\fcs1 \af0 \ltrch\fcs0 \insrsid11825994\charrsid7020932 \tab }{_x000d__x000a_\rtlch\fcs1 \af0 \ltrch\fcs0 \cs15\v\f1\fs20\cf9\insrsid11825994\charrsid7020932 &lt;ANo&gt;}{\rtlch\fcs1 \af0 \ltrch\fcs0 \insrsid11825994\charrsid7020932 #}{\rtlch\fcs1 \af0 \ltrch\fcs0 \cs21\v\cf15\insrsid11825994\charrsid7020932 _x000d__x000a_KEY(PLENARY/ANUMBER)@NRAMSG@NRAKEY}{\rtlch\fcs1 \af0 \ltrch\fcs0 \insrsid11825994\charrsid7020932 #}{\rtlch\fcs1 \af0 \ltrch\fcs0 \cs15\v\f1\fs20\cf9\insrsid11825994\charrsid7020932 &lt;/ANo&gt;}{\rtlch\fcs1 \af0 \ltrch\fcs0 \insrsid11825994\charrsid7020932 /}{_x000d__x000a_\rtlch\fcs1 \af0 \ltrch\fcs0 \cs15\v\f1\fs20\cf9\insrsid11825994\charrsid7020932 &lt;NumAm&gt;}{\rtlch\fcs1 \af0 \ltrch\fcs0 \insrsid11825994\charrsid7020932 #}{\rtlch\fcs1 \af0 \ltrch\fcs0 \cs21\v\cf15\insrsid11825994\charrsid7020932 ENMIENDA@NRAM@}{_x000d__x000a_\rtlch\fcs1 \af0 \ltrch\fcs0 \insrsid11825994\charrsid7020932 #}{\rtlch\fcs1 \af0 \ltrch\fcs0 \cs15\v\f1\fs20\cf9\insrsid11825994\charrsid7020932 &lt;/NumAm&gt;}{\rtlch\fcs1 \af0 \ltrch\fcs0 \insrsid11825994\charrsid7020932 _x000d__x000a_\par }\pard\plain \ltrpar\s29\ql \li0\ri0\sb240\nowidctlpar_x000d__x000a_\tx879\tx936\tx1021\tx1077\tx1134\tx1191\tx1247\tx1304\tx1361\tx1418\tx1474\tx1531\tx1588\tx1644\tx1701\tx1758\tx1814\tx1871\tx2070\tx2126\tx3374\tx3430\wrapdefault\aspalpha\aspnum\faauto\adjustright\rin0\lin0\itap0\pararsid11825994 \rtlch\fcs1 _x000d__x000a_\af0\afs20\alang1025 \ltrch\fcs0 \b\fs24\lang2057\langfe2057\cgrid\langnp2057\langfenp2057 {\rtlch\fcs1 \af0 \ltrch\fcs0 \insrsid11825994\charrsid7020932 Amendment\tab \tab }{\rtlch\fcs1 \af0 \ltrch\fcs0 _x000d__x000a_\cs15\b0\v\f1\fs20\cf9\insrsid11825994\charrsid7020932 &lt;NumAm&gt;}{\rtlch\fcs1 \af0 \ltrch\fcs0 \insrsid11825994\charrsid7020932 #}{\rtlch\fcs1 \af0 \ltrch\fcs0 \cs21\v\cf15\insrsid11825994\charrsid7020932 ENMIENDA@NRAM@}{\rtlch\fcs1 \af0 \ltrch\fcs0 _x000d__x000a_\insrsid11825994\charrsid7020932 #}{\rtlch\fcs1 \af0 \ltrch\fcs0 \cs15\b0\v\f1\fs20\cf9\insrsid11825994\charrsid7020932 &lt;/NumAm&gt;}{\rtlch\fcs1 \af0 \ltrch\fcs0 \insrsid11825994\charrsid7020932 _x000d__x000a_\par }\pard\plain \ltrpar\s22\ql \li0\ri0\nowidctlpar\wrapdefault\aspalpha\aspnum\faauto\adjustright\rin0\lin0\itap0\pararsid11825994 \rtlch\fcs1 \af0\afs20\alang1025 \ltrch\fcs0 \b\fs24\lang2057\langfe2057\cgrid\langnp2057\langfenp2057 {\rtlch\fcs1 \af0 _x000d__x000a_\ltrch\fcs0 \cs15\b0\v\f1\fs20\cf9\insrsid11825994\charrsid7020932 &lt;RepeatBlock-By&gt;}{\rtlch\fcs1 \af0 \ltrch\fcs0 \insrsid11825994\charrsid7020932 {\*\bkmkstart By}#}{\rtlch\fcs1 \af0 \ltrch\fcs0 \cs21\v\cf15\insrsid11825994\charrsid7020932 _x000d__x000a_(MOD@InsideLoop()}{\rtlch\fcs1 \af0 \ltrch\fcs0 \insrsid11825994\charrsid7020932 ##}{\rtlch\fcs1 \af0 \ltrch\fcs0 \cs21\v\cf15\insrsid11825994\charrsid7020932 (MOD@ByVar()}{\rtlch\fcs1 \af0 \ltrch\fcs0 \insrsid11825994\charrsid7020932 ##}{\rtlch\fcs1 _x000d__x000a_\af0 \ltrch\fcs0 \cs21\v\cf15\insrsid11825994\charrsid7020932 &gt;&gt;&gt;ByVar@[ZMEMBERSMSG]@By}{\rtlch\fcs1 \af0 \ltrch\fcs0 \insrsid11825994\charrsid7020932 #}{\rtlch\fcs1 \af0 \ltrch\fcs0 \cs15\b0\v\f1\fs20\cf9\insrsid11825994\charrsid7020932 &lt;By&gt;&lt;Members&gt;}{_x000d__x000a_\rtlch\fcs1 \af0 \ltrch\fcs0 \insrsid11825994\charrsid7020932 #}{\rtlch\fcs1 \af0 \ltrch\fcs0 \cs21\v\cf15\insrsid11825994\charrsid7020932 (MOD@InsideLoop(\'a7)}{\rtlch\fcs1 \af0 \ltrch\fcs0 \insrsid11825994\charrsid7020932 ##}{\rtlch\fcs1 \af0 _x000d__x000a_\ltrch\fcs0 \cs21\v\cf15\insrsid11825994\charrsid7020932 IF(FromTORIS = 'True')THEN([PRESMEMBERS])ELSE([TRADMEMBERS])}{\rtlch\fcs1 \af0 \ltrch\fcs0 \insrsid11825994\charrsid7020932 #}{\rtlch\fcs1 \af0 \ltrch\fcs0 _x000d__x000a_\cs15\b0\v\f1\fs20\cf9\insrsid11825994\charrsid7020932 &lt;/Members&gt;}{\rtlch\fcs1 \af0 \ltrch\fcs0 \insrsid11825994\charrsid7020932 _x000d__x000a_\par }\pard\plain \ltrpar\ql \li0\ri0\widctlpar\wrapdefault\aspalpha\aspnum\faauto\adjustright\rin0\lin0\itap0\pararsid11825994 \rtlch\fcs1 \af0\afs20\alang1025 \ltrch\fcs0 \fs24\lang2057\langfe2057\cgrid\langnp2057\langfenp2057 {\rtlch\fcs1 \af0 \ltrch\fcs0 _x000d__x000a_\cs15\v\f1\fs20\cf9\insrsid11825994\charrsid7020932 &lt;AuNomDe&gt;&lt;OptDel&gt;}{\rtlch\fcs1 \af0 \ltrch\fcs0 \insrsid11825994\charrsid7020932 #}{\rtlch\fcs1 \af0 \ltrch\fcs0 \cs21\v\cf15\insrsid11825994\charrsid7020932 _x000d__x000a_IF(FromTORIS = 'True')THEN([PRESONBEHALF])ELSE([TRADONBEHALF])}{\rtlch\fcs1 \af0 \ltrch\fcs0 \insrsid11825994\charrsid7020932 #}{\rtlch\fcs1 \af0 \ltrch\fcs0 \cs15\v\f1\fs20\cf9\insrsid11825994\charrsid7020932 &lt;/OptDel&gt;&lt;/AuNomDe&gt;}{\rtlch\fcs1 \af0 _x000d__x000a_\ltrch\fcs0 \insrsid11825994\charrsid7020932 _x000d__x000a_\par }{\rtlch\fcs1 \ab\af0 \ltrch\fcs0 \cs15\v\f1\fs20\cf9\insrsid11825994\charrsid7020932 &lt;/By&gt;}{\rtlch\fcs1 \af0 \ltrch\fcs0 \insrsid11825994\charrsid7020932 {\*\bkmkend By}&lt;&lt;&lt;}{\rtlch\fcs1 \af0 \ltrch\fcs0 _x000d__x000a_\cs15\v\f1\fs20\cf9\insrsid11825994\charrsid7020932 &lt;/RepeatBlock-By&gt;}{\rtlch\fcs1 \af0 \ltrch\fcs0 \insrsid11825994\charrsid7020932 _x000d__x000a_\par }\pard\plain \ltrpar\s18\ql \li0\ri-284\nowidctlpar\tqr\tx9072\wrapdefault\aspalpha\aspnum\faauto\adjustright\rin-284\lin0\itap0\pararsid11825994 \rtlch\fcs1 \af0\afs20\alang1025 \ltrch\fcs0 \b\fs24\lang2057\langfe2057\cgrid\langnp2057\langfenp2057 {_x000d__x000a_\rtlch\fcs1 \af0 \ltrch\fcs0 \cs15\b0\v\f1\fs20\cf9\insrsid11825994\charrsid7020932 &lt;TitreType&gt;}{\rtlch\fcs1 \af0 \ltrch\fcs0 \insrsid11825994\charrsid7020932 Report}{\rtlch\fcs1 \af0 \ltrch\fcs0 \cs15\b0\v\f1\fs20\cf9\insrsid11825994\charrsid7020932 _x000d__x000a_&lt;/TitreType&gt;}{\rtlch\fcs1 \af0 \ltrch\fcs0 \insrsid11825994\charrsid7020932 \tab #}{\rtlch\fcs1 \af0 \ltrch\fcs0 \cs21\v\cf15\insrsid11825994\charrsid7020932 KEY(PLENARY/ANUMBER)@NRAMSG@NRAKEY}{\rtlch\fcs1 \af0 \ltrch\fcs0 _x000d__x000a_\insrsid11825994\charrsid7020932 #/#}{\rtlch\fcs1 \af0 \ltrch\fcs0 \cs21\v\cf15\insrsid11825994\charrsid7020932 KEY(PLENARY/DOCYEAR)@DOCYEARMSG@NRAKEY}{\rtlch\fcs1 \af0 \ltrch\fcs0 \insrsid11825994\charrsid7020932 #_x000d__x000a_\par }\pard\plain \ltrpar\s22\ql \li0\ri0\nowidctlpar\wrapdefault\aspalpha\aspnum\faauto\adjustright\rin0\lin0\itap0\pararsid11825994 \rtlch\fcs1 \af0\afs20\alang1025 \ltrch\fcs0 \b\fs24\lang2057\langfe2057\cgrid\langnp2057\langfenp2057 {\rtlch\fcs1 \af0 _x000d__x000a_\ltrch\fcs0 \cs15\b0\v\f1\fs20\cf9\insrsid11825994\charrsid7020932 &lt;Rapporteur&gt;}{\rtlch\fcs1 \af0 \ltrch\fcs0 \insrsid11825994\charrsid7020932 #}{\rtlch\fcs1 \af0 \ltrch\fcs0 \cs21\v\cf15\insrsid11825994\charrsid7020932 KEY(PLENARY/RAPPORTEURS)@AU_x000d__x000a_THORMSG@NRAKEY}{\rtlch\fcs1 \af0 \ltrch\fcs0 \insrsid11825994\charrsid7020932 #}{\rtlch\fcs1 \af0 \ltrch\fcs0 \cs15\b0\v\f1\fs20\cf9\insrsid11825994\charrsid7020932 &lt;/Rapporteur&gt;}{\rtlch\fcs1 \af0 \ltrch\fcs0 \insrsid11825994\charrsid7020932 _x000d__x000a_\par }\pard\plain \ltrpar\ql \li0\ri0\widctlpar\wrapdefault\aspalpha\aspnum\faauto\adjustright\rin0\lin0\itap0\pararsid11825994 \rtlch\fcs1 \af0\afs20\alang1025 \ltrch\fcs0 \fs24\lang2057\langfe2057\cgrid\langnp2057\langfenp2057 {\rtlch\fcs1 \af0 \ltrch\fcs0 _x000d__x000a_\cs15\v\f1\fs20\cf9\insrsid11825994\charrsid7020932 &lt;Titre&gt;}{\rtlch\fcs1 \af0 \ltrch\fcs0 \insrsid11825994\charrsid7020932 #}{\rtlch\fcs1 \af0 \ltrch\fcs0 \cs21\v\cf15\insrsid11825994\charrsid7020932 KEY(PLENARY/TITLES)@TITLEMSG@NRAKEY}{\rtlch\fcs1 \af0 _x000d__x000a_\ltrch\fcs0 \insrsid11825994\charrsid7020932 #}{\rtlch\fcs1 \af0 \ltrch\fcs0 \cs15\v\f1\fs20\cf9\insrsid11825994\charrsid7020932 &lt;/Titre&gt;}{\rtlch\fcs1 \af0 \ltrch\fcs0 \insrsid11825994\charrsid7020932 _x000d__x000a_\par }\pard\plain \ltrpar\s19\ql \li0\ri0\sa240\nowidctlpar\wrapdefault\aspalpha\aspnum\faauto\adjustright\rin0\lin0\itap0\pararsid11825994 \rtlch\fcs1 \af0\afs20\alang1025 \ltrch\fcs0 \fs24\lang2057\langfe2057\cgrid\langnp2057\langfenp2057 {\rtlch\fcs1 \af0 _x000d__x000a_\ltrch\fcs0 \cs15\v\f1\fs20\cf9\insrsid11825994\charrsid7020932 &lt;DocRef&gt;}{\rtlch\fcs1 \af0 \ltrch\fcs0 \insrsid11825994\charrsid7020932 (#}{\rtlch\fcs1 \af0 \ltrch\fcs0 \cs21\v\cf15\insrsid11825994\charrsid7020932 KEY(PLENARY/REFERENCES)@REFMSG@NRAKEY}{_x000d__x000a_\rtlch\fcs1 \af0 \ltrch\fcs0 \insrsid11825994\charrsid7020932 #)}{\rtlch\fcs1 \af0 \ltrch\fcs0 \cs15\v\f1\fs20\cf9\insrsid11825994\charrsid7020932 &lt;/DocRef&gt;}{\rtlch\fcs1 \af0 \ltrch\fcs0 \insrsid11825994\charrsid7020932 _x000d__x000a_\par }\pard\plain \ltrpar\s22\ql \li0\ri0\nowidctlpar\wrapdefault\aspalpha\aspnum\faauto\adjustright\rin0\lin0\itap0\pararsid11825994 \rtlch\fcs1 \af0\afs20\alang1025 \ltrch\fcs0 \b\fs24\lang2057\langfe2057\cgrid\langnp2057\langfenp2057 {\rtlch\fcs1 \af0 _x000d__x000a_\ltrch\fcs0 \cs15\b0\v\f1\fs20\cf9\insrsid11825994\charrsid7020932 &lt;DocAmend&gt;}{\rtlch\fcs1 \af0 \ltrch\fcs0 \insrsid11825994\charrsid7020932 #}{\rtlch\fcs1 \af0 \ltrch\fcs0 \cs21\v\cf15\insrsid11825994\charrsid7020932 MNU[DOC1][DOC2][DOC3]@CHOICE@DOCMNU}{_x000d__x000a_\rtlch\fcs1 \af0 \ltrch\fcs0 \insrsid11825994\charrsid7020932 #}{\rtlch\fcs1 \af0 \ltrch\fcs0 \cs15\b0\v\f1\fs20\cf9\insrsid11825994\charrsid7020932 &lt;/DocAmend&gt;}{\rtlch\fcs1 \af0 \ltrch\fcs0 \insrsid11825994\charrsid7020932 _x000d__x000a_\par }{\rtlch\fcs1 \af0 \ltrch\fcs0 \cs15\b0\v\f1\fs20\cf9\insrsid11825994\charrsid7020932 &lt;Article&gt;}{\rtlch\fcs1 \af0 \ltrch\fcs0 \cf10\insrsid11825994\charrsid7020932 \u9668\'3f}{\rtlch\fcs1 \af0 \ltrch\fcs0 \insrsid11825994\charrsid7020932 #}{\rtlch\fcs1 _x000d__x000a_\af0 \ltrch\fcs0 \cs21\v\cf15\insrsid11825994\charrsid7020932 TVTAMPART@AMPART@}{\rtlch\fcs1 \af0 \ltrch\fcs0 \insrsid11825994\charrsid7020932 #}{\rtlch\fcs1 \af0 \ltrch\fcs0 \cf10\insrsid11825994\charrsid7020932 \u9658\'3f}{\rtlch\fcs1 \af0 \ltrch\fcs0 _x000d__x000a_\cs15\b0\v\f1\fs20\cf9\insrsid11825994\charrsid7020932 &lt;/Article&gt;}{\rtlch\fcs1 \af0 \ltrch\fcs0 \insrsid11825994\charrsid7020932 _x000d__x000a_\par \ltrrow}\trowd \irow0\irowband0\ltrrow\ts11\trqc\trgaph340\trleft-340\trftsWidth3\trwWidth9752\trftsWidthB3\trftsWidthA3\trpaddl340\trpaddr340\trpaddfl3\trpaddfr3\tblrsid6904234\tblind0\tblindtype3 \clvertalt\clbrdrt\brdrtbl \clbrdrl\brdrtbl \clbrdrb_x000d__x000a_\brdrtbl \clbrdrr\brdrtbl \cltxlrtb\clftsWidth3\clwWidth9752\clshdrawnil \cellx9412\pard\plain \ltrpar\ql \li0\ri0\keepn\widctlpar\intbl\wrapdefault\aspalpha\aspnum\faauto\adjustright\rin0\lin0\pararsid15616660 \rtlch\fcs1 \af0\afs20\alang1025 _x000d__x000a_\ltrch\fcs0 \fs24\lang2057\langfe2057\cgrid\langnp2057\langfenp2057 {\rtlch\fcs1 \af0 \ltrch\fcs0 \insrsid11825994\charrsid7020932 \cell }\pard \ltrpar\ql \li0\ri0\widctlpar\intbl\wrapdefault\aspalpha\aspnum\faauto\adjustright\rin0\lin0 {\rtlch\fcs1 \af0 _x000d__x000a_\ltrch\fcs0 \insrsid11825994\charrsid7020932 \trowd \irow0\irowband0\ltrrow\ts11\trqc\trgaph340\trleft-340\trftsWidth3\trwWidth9752\trftsWidthB3\trftsWidthA3\trpaddl340\trpaddr340\trpaddfl3\trpaddfr3\tblrsid6904234\tblind0\tblindtype3 \clvertalt\clbrdrt_x000d__x000a_\brdrtbl \clbrdrl\brdrtbl \clbrdrb\brdrtbl \clbrdrr\brdrtbl \cltxlrtb\clftsWidth3\clwWidth9752\clshdrawnil \cellx9412\row \ltrrow}\trowd \irow1\irowband1\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2057\langfe2057\cgrid\langnp2057\langfenp2057 {\rtlch\fcs1 \af0 \ltrch\fcs0 _x000d__x000a_\insrsid11825994\charrsid7020932 #}{\rtlch\fcs1 \af0 \ltrch\fcs0 \cs21\v\cf15\insrsid11825994\charrsid7020932 MNU[DOC1][DOC2][DOC3]@CHOICE@DOCMNU}{\rtlch\fcs1 \af0 \ltrch\fcs0 \insrsid11825994\charrsid7020932 #\cell Amendment\cell }\pard\plain \ltrpar_x000d__x000a_\ql \li0\ri0\widctlpar\intbl\wrapdefault\aspalpha\aspnum\faauto\adjustright\rin0\lin0 \rtlch\fcs1 \af0\afs20\alang1025 \ltrch\fcs0 \fs24\lang2057\langfe2057\cgrid\langnp2057\langfenp2057 {\rtlch\fcs1 \af0 \ltrch\fcs0 \insrsid11825994\charrsid7020932 _x000d__x000a_\trowd \irow1\irowband1\ltrrow\ts11\trqc\trgaph340\trleft-340\trftsWidth3\trwWidth9752\trftsWidthB3\trftsWidthA3\trpaddl340\trpaddr340\trpaddfl3\trpaddfr3\tblrsid6904234\tblind0\tblindtype3 \clvertalt\clbrdrt\brdrtbl \clbrdrl\brdrtbl \clbrdrb\brdrtbl _x000d__x000a_\clbrdrr\brdrtbl \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12461056 \rtlch\fcs1 \af0\afs20\alang1025 \ltrch\fcs0 \fs24\lang1024\langfe1024\cgrid\noproof\langnp2057\langfenp2057 {\rtlch\fcs1 \af0 \ltrch\fcs0 _x000d__x000a_\noproof0\insrsid11825994\charrsid7020932 ##\cell ##}{\rtlch\fcs1 \af0\afs24 \ltrch\fcs0 \noproof0\insrsid11825994\charrsid7020932 \cell }\pard\plain \ltrpar\ql \li0\ri0\widctlpar\intbl\wrapdefault\aspalpha\aspnum\faauto\adjustright\rin0\lin0 \rtlch\fcs1 _x000d__x000a_\af0\afs20\alang1025 \ltrch\fcs0 \fs24\lang2057\langfe2057\cgrid\langnp2057\langfenp2057 {\rtlch\fcs1 \af0 \ltrch\fcs0 \insrsid11825994\charrsid7020932 \trowd \irow2\irowband2\lastrow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1825994 \rtlch\fcs1 \af0\afs20\alang1025 \ltrch\fcs0 \fs24\lang2057\langfe2057\cgrid\langnp2057\langfenp2057 {\rtlch\fcs1 \af0 \ltrch\fcs0 _x000d__x000a_\insrsid11825994\charrsid7020932 Or. }{\rtlch\fcs1 \af0 \ltrch\fcs0 \cs15\v\f1\fs20\cf9\insrsid11825994\charrsid7020932 &lt;Original&gt;}{\rtlch\fcs1 \af0 \ltrch\fcs0 \insrsid11825994\charrsid7020932 #}{\rtlch\fcs1 \af0 \ltrch\fcs0 _x000d__x000a_\cs21\v\cf15\insrsid11825994\charrsid7020932 KEY(MAIN/LANGMIN)sh@ORLANGMSG@ORLANGKEY}{\rtlch\fcs1 \af0 \ltrch\fcs0 \insrsid11825994\charrsid7020932 #}{\rtlch\fcs1 \af0 \ltrch\fcs0 \cs15\v\f1\fs20\cf9\insrsid11825994\charrsid7020932 &lt;/Original&gt;}{_x000d__x000a_\rtlch\fcs1 \af0 \ltrch\fcs0 \insrsid11825994\charrsid7020932 _x000d__x000a_\par }\pard\plain \ltrpar\ql \li0\ri0\widctlpar\wrapdefault\aspalpha\aspnum\faauto\adjustright\rin0\lin0\itap0\pararsid11825994 \rtlch\fcs1 \af0\afs20\alang1025 \ltrch\fcs0 \fs24\lang2057\langfe2057\cgrid\langnp2057\langfenp2057 {\rtlch\fcs1 \af0 \ltrch\fcs0 _x000d__x000a_\insrsid11825994\charrsid7020932 \sect }\sectd \ltrsect\margbsxn1418\psz9\linex0\headery1134\footery505\endnhere\titlepg\sectdefaultcl\sectrsid14424199\sftnbj\sftnrestart \pard\plain \ltrpar_x000d__x000a_\ql \li0\ri0\widctlpar\wrapdefault\aspalpha\aspnum\faauto\adjustright\rin0\lin0\itap0\pararsid11825994 \rtlch\fcs1 \af0\afs20\alang1025 \ltrch\fcs0 \fs24\lang2057\langfe2057\cgrid\langnp2057\langfenp2057 {\rtlch\fcs1 \af0 \ltrch\fcs0 _x000d__x000a_\cs15\v\f1\fs20\cf9\insrsid11825994\charrsid7020932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da_x000d__x000a_543b0edf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EN" w:val="{\rtf1\adeflang1025\ansi\ansicpg1252\uc1\adeff0\deff0\stshfdbch0\stshfloch0\stshfhich0\stshfbi0\deflang2057\deflangfe2057\themelang2057\themelangfe0\themelangcs0{\fonttbl{\f0\fbidi \froman\fcharset0\fprq2{\*\panose 00000000000000000000}Times New Roman;}{\f1\fbidi \fswiss\fcharset0\fprq2{\*\panose 00000000000000000000}Arial;}_x000d__x000a_{\f34\fbidi \froman\fcharset0\fprq2{\*\panose 02040503050406030204}Cambria Math;}{\flomajor\f31500\fbidi \froman\fcharset0\fprq2{\*\panose 00000000000000000000}Times New Roman;}_x000d__x000a_{\fdbmajor\f31501\fbidi \froman\fcharset0\fprq2{\*\panose 00000000000000000000}Times New Roman;}{\fhimajor\f31502\fbidi \fswiss\fcharset0\fprq2{\*\panose 00000000000000000000}Calibri Light;}_x000d__x000a_{\fbimajor\f31503\fbidi \froman\fcharset0\fprq2{\*\panose 00000000000000000000}Times New Roman;}{\flominor\f31504\fbidi \froman\fcharset0\fprq2{\*\panose 00000000000000000000}Times New Roman;}_x000d__x000a_{\fdbminor\f31505\fbidi \froman\fcharset0\fprq2{\*\panose 00000000000000000000}Times New Roman;}{\fhiminor\f31506\fbidi \fswiss\fcharset0\fprq2{\*\panose 00000000000000000000}Calibri;}_x000d__x000a_{\fbiminor\f31507\fbidi \froman\fcharset0\fprq2{\*\panose 00000000000000000000}Times New Roman;}{\f280\fbidi \froman\fcharset238\fprq2 Times New Roman CE;}{\f281\fbidi \froman\fcharset204\fprq2 Times New Roman Cyr;}_x000d__x000a_{\f283\fbidi \froman\fcharset161\fprq2 Times New Roman Greek;}{\f284\fbidi \froman\fcharset162\fprq2 Times New Roman Tur;}{\f285\fbidi \froman\fcharset177\fprq2 Times New Roman (Hebrew);}{\f286\fbidi \froman\fcharset178\fprq2 Times New Roman (Arabic);}_x000d__x000a_{\f287\fbidi \froman\fcharset186\fprq2 Times New Roman Baltic;}{\f288\fbidi \froman\fcharset163\fprq2 Times New Roman (Vietnamese);}{\f290\fbidi \fswiss\fcharset238\fprq2 Arial CE;}{\f291\fbidi \fswiss\fcharset204\fprq2 Arial Cyr;}_x000d__x000a_{\f293\fbidi \fswiss\fcharset161\fprq2 Arial Greek;}{\f294\fbidi \fswiss\fcharset162\fprq2 Arial Tur;}{\f295\fbidi \fswiss\fcharset177\fprq2 Arial (Hebrew);}{\f296\fbidi \fswiss\fcharset178\fprq2 Arial (Arabic);}_x000d__x000a_{\f297\fbidi \fswiss\fcharset186\fprq2 Arial Baltic;}{\f298\fbidi \fswiss\fcharset163\fprq2 Arial (Vietnamese);}{\f620\fbidi \froman\fcharset238\fprq2 Cambria Math CE;}{\f621\fbidi \froman\fcharset204\fprq2 Cambria Math Cyr;}_x000d__x000a_{\f623\fbidi \froman\fcharset161\fprq2 Cambria Math Greek;}{\f624\fbidi \froman\fcharset162\fprq2 Cambria Math Tur;}{\f627\fbidi \froman\fcharset186\fprq2 Cambria Math Baltic;}{\f62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5643897 HideTWBExt;}{\*\cs16 \additive \v\cf15 \spriority0 \styrsid5643897 HideTWBInt;}{\s17\ql \li0\ri0\nowidctlpar\wrapdefault\aspalpha\aspnum\faauto\adjustright\rin0\lin0\itap0 \rtlch\fcs1 _x000d__x000a_\af0\afs20\alang1025 \ltrch\fcs0 \b\fs24\lang2057\langfe2057\cgrid\langnp2057\langfenp2057 \sbasedon0 \snext17 \slink18 \spriority0 \styrsid5643897 NormalBold;}{\*\cs18 \additive \b\fs24 \slink17 \slocked \spriority0 \styrsid5643897 NormalBold Char;}}_x000d__x000a_{\*\rsidtbl \rsid24658\rsid358857\rsid735077\rsid787282\rsid2892074\rsid3622648\rsid4666813\rsid5643897\rsid5708216\rsid6641733\rsid7553164\rsid8465581\rsid8681905\rsid8724649\rsid9636012\rsid9862312\rsid11215221\rsid11370291\rsid11434737\rsid11607138_x000d__x000a_\rsid11824949\rsid11876627\rsid12154954\rsid14424199\rsid15204470\rsid15285974\rsid15535219\rsid15950462\rsid16324206\rsid16662270}{\mmathPr\mmathFont34\mbrkBin0\mbrkBinSub0\msmallFrac0\mdispDef1\mlMargin0\mrMargin0\mdefJc1\mwrapIndent1440\mintLim0_x000d__x000a_\mnaryLim1}{\info{\author VENNARD Ronan}{\operator VENNARD Ronan}{\creatim\yr2019\mo3\dy21\hr12\min20}{\revtim\yr2019\mo3\dy21\hr12\min20}{\version1}{\edmins0}{\nofpages1}{\nofwords18}{\nofchars195}{\*\company European Parliament}{\nofcharsws198}_x000d__x000a_{\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5643897\utinl \donotshowprops1\donotshowcomments1\fet0{\*\wgrffmtfilter 013f}\ilfomacatclnup0{\*\template C:\\Users\\rvennard\\AppData\\Local\\Temp\\Blank1.dot}_x000d__x000a_{\*\ftnsep \ltrpar \pard\plain \ltrpar\ql \li0\ri0\widctlpar\wrapdefault\aspalpha\aspnum\faauto\adjustright\rin0\lin0\itap0 \rtlch\fcs1 \af0\afs20\alang1025 \ltrch\fcs0 \fs24\lang2057\langfe2057\cgrid\langnp2057\langfenp2057 {\rtlch\fcs1 \af0 \ltrch\fcs0 _x000d__x000a_\insrsid11876627 \chftnsep _x000d__x000a_\par }}{\*\ftnsepc \ltrpar \pard\plain \ltrpar\ql \li0\ri0\widctlpar\wrapdefault\aspalpha\aspnum\faauto\adjustright\rin0\lin0\itap0 \rtlch\fcs1 \af0\afs20\alang1025 \ltrch\fcs0 \fs24\lang2057\langfe2057\cgrid\langnp2057\langfenp2057 {\rtlch\fcs1 \af0 _x000d__x000a_\ltrch\fcs0 \insrsid11876627 \chftnsepc _x000d__x000a_\par }}{\*\aftnsep \ltrpar \pard\plain \ltrpar\ql \li0\ri0\widctlpar\wrapdefault\aspalpha\aspnum\faauto\adjustright\rin0\lin0\itap0 \rtlch\fcs1 \af0\afs20\alang1025 \ltrch\fcs0 \fs24\lang2057\langfe2057\cgrid\langnp2057\langfenp2057 {\rtlch\fcs1 \af0 _x000d__x000a_\ltrch\fcs0 \insrsid11876627 \chftnsep _x000d__x000a_\par }}{\*\aftnsepc \ltrpar \pard\plain \ltrpar\ql \li0\ri0\widctlpar\wrapdefault\aspalpha\aspnum\faauto\adjustright\rin0\lin0\itap0 \rtlch\fcs1 \af0\afs20\alang1025 \ltrch\fcs0 \fs24\lang2057\langfe2057\cgrid\langnp2057\langfenp2057 {\rtlch\fcs1 \af0 _x000d__x000a_\ltrch\fcs0 \insrsid11876627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5643897 \rtlch\fcs1 \af0\afs20\alang1025 \ltrch\fcs0 \b\fs24\lang2057\langfe2057\cgrid\langnp2057\langfenp2057 {\rtlch\fcs1 \af0 \ltrch\fcs0 _x000d__x000a_\cs15\b0\v\f1\fs20\cf9\insrsid5643897\charrsid2915748 {\*\bkmkstart By}&lt;By&gt;&lt;Members&gt;}{\rtlch\fcs1 \af0 \ltrch\fcs0 \insrsid5643897\charrsid2915748 #}{\rtlch\fcs1 \af0 \ltrch\fcs0 \cs16\v\cf15\insrsid5643897\charrsid2915748 (MOD@InsideLoop(\'a7)}{_x000d__x000a_\rtlch\fcs1 \af0 \ltrch\fcs0 \insrsid5643897\charrsid2915748 ##}{\rtlch\fcs1 \af0 \ltrch\fcs0 \cs16\v\cf15\insrsid5643897\charrsid2915748 IF(FromTORIS = 'True')THEN([PRESMEMBERS])ELSE([TRADMEMBERS])}{\rtlch\fcs1 \af0 \ltrch\fcs0 _x000d__x000a_\insrsid5643897\charrsid2915748 #}{\rtlch\fcs1 \af0 \ltrch\fcs0 \cs15\b0\v\f1\fs20\cf9\insrsid5643897\charrsid2915748 &lt;/Members&gt;}{\rtlch\fcs1 \af0 \ltrch\fcs0 \insrsid5643897\charrsid2915748 _x000d__x000a_\par }\pard\plain \ltrpar\ql \li0\ri0\widctlpar\wrapdefault\aspalpha\aspnum\faauto\adjustright\rin0\lin0\itap0\pararsid5643897 \rtlch\fcs1 \af0\afs20\alang1025 \ltrch\fcs0 \fs24\lang2057\langfe2057\cgrid\langnp2057\langfenp2057 {\rtlch\fcs1 \af0 \ltrch\fcs0 _x000d__x000a_\cs15\v\f1\fs20\cf9\insrsid5643897\charrsid2915748 &lt;AuNomDe&gt;&lt;OptDel&gt;}{\rtlch\fcs1 \af0 \ltrch\fcs0 \insrsid5643897\charrsid2915748 #}{\rtlch\fcs1 \af0 \ltrch\fcs0 \cs16\v\cf15\insrsid5643897\charrsid2915748 _x000d__x000a_IF(FromTORIS = 'True')THEN([PRESONBEHALF])ELSE([TRADONBEHALF])}{\rtlch\fcs1 \af0 \ltrch\fcs0 \insrsid5643897\charrsid2915748 #}{\rtlch\fcs1 \af0 \ltrch\fcs0 \cs15\v\f1\fs20\cf9\insrsid5643897\charrsid2915748 &lt;/OptDel&gt;&lt;/AuNomDe&gt;}{\rtlch\fcs1 \af0 _x000d__x000a_\ltrch\fcs0 \insrsid5643897\charrsid2915748 _x000d__x000a_\par }{\rtlch\fcs1 \ab\af0 \ltrch\fcs0 \cs15\v\f1\fs20\cf9\insrsid5643897\charrsid2915748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f4_x000d__x000a_9108d8df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108\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20b0604020202020204}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DokChampa;}{\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87\fbidi \fswiss\fcharset222\fprq2 DokChampa (Thai);}_x000d__x000a_{\f689\fbidi \fswiss\fcharset222\fprq2 DokChampa (Thai);}}{\colortbl;\red0\green0\blue0;\red0\green0\blue255;\red0\green255\blue255;\red0\green255\blue0;\red255\green0\blue255;\red255\green0\blue0;\red255\green255\blue0;\red255\green255\blue255;_x000d__x000a_\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108 \ltrch\fcs0 \fs20\lang2057\langfe2057\cgrid\langnp2057\langfenp2057 \snext11 \ssemihidden \spriority0 Normal Table;}{\*\cs15 \additive _x000d__x000a_\v\f1\fs20\cf9\lang1024\langfe1024\noproof \spriority0 \styrsid3026298 HideTWBExt;}{\s16\ql \li0\ri0\sb240\sa240\nowidctlpar\tqc\tx4536\tqr\tx9072\wrapdefault\aspalpha\aspnum\faauto\adjustright\rin0\lin0\itap0 \rtlch\fcs1 \af0\afs20\alang1025 \ltrch\fcs0 _x000d__x000a_\fs22\lang2057\langfe2057\cgrid\langnp2057\langfenp2057 \sbasedon0 \snext16 \slink17 \spriority0 \styrsid3026298 footer;}{\*\cs17 \additive \rtlch\fcs1 \af0\alang1025 \ltrch\fcs0 \fs22 \sbasedon10 \slink16 \slocked \spriority0 \styrsid3026298 _x000d__x000a_Footer Char;}{\s18\ql \li0\ri-284\nowidctlpar\tqr\tx9072\wrapdefault\aspalpha\aspnum\faauto\adjustright\rin-284\lin0\itap0 \rtlch\fcs1 \af0\afs20\alang1025 \ltrch\fcs0 \b\fs24\lang2057\langfe2057\cgrid\langnp2057\langfenp2057 _x000d__x000a_\sbasedon0 \snext18 \spriority0 \styrsid3026298 ProjRap;}{\s19\ql \li0\ri0\sa240\nowidctlpar\wrapdefault\aspalpha\aspnum\faauto\adjustright\rin0\lin0\itap0 \rtlch\fcs1 \af0\afs20\alang1025 \ltrch\fcs0 _x000d__x000a_\fs24\lang2057\langfe2057\cgrid\langnp2057\langfenp2057 \sbasedon0 \snext19 \spriority0 \styrsid3026298 Normal12;}{\s20\ql \li-850\ri-850\sa240\widctlpar\tqr\tx9921\wrapdefault\aspalpha\aspnum\faauto\adjustright\rin-850\lin-850\itap0 \rtlch\fcs1 _x000d__x000a_\af1\afs20\alang1025 \ltrch\fcs0 \b\f1\fs48\lang2057\langfe2057\cgrid\langnp2057\langfenp2057 \sbasedon0 \snext20 \spriority0 \styrsid3026298 Footer2;}{\s21\ql \li0\ri0\nowidctlpar\wrapdefault\aspalpha\aspnum\faauto\adjustright\rin0\lin0\itap0 _x000d__x000a_\rtlch\fcs1 \af0\afs20\alang1025 \ltrch\fcs0 \b\fs24\lang2057\langfe2057\cgrid\langnp2057\langfenp2057 \sbasedon0 \snext21 \slink25 \spriority0 \styrsid3026298 NormalBold;}{_x000d__x000a_\s22\qr \li0\ri0\sb240\sa240\nowidctlpar\wrapdefault\aspalpha\aspnum\faauto\adjustright\rin0\lin0\itap0 \rtlch\fcs1 \af0\afs20\alang1025 \ltrch\fcs0 \fs24\lang2057\langfe2057\cgrid\langnp2057\langfenp2057 \sbasedon0 \snext22 \spriority0 \styrsid3026298 _x000d__x000a_Olang;}{\s23\ql \li0\ri0\sa120\nowidctlpar\wrapdefault\aspalpha\aspnum\faauto\adjustright\rin0\lin0\itap0 \rtlch\fcs1 \af0\afs20\alang1025 \ltrch\fcs0 \fs24\lang1024\langfe1024\cgrid\noproof\langnp2057\langfenp2057 _x000d__x000a_\sbasedon0 \snext23 \slink26 \spriority0 \styrsid3026298 Normal6;}{\s24\ql \li0\ri-284\nowidctlpar\tqr\tx9072\wrapdefault\aspalpha\aspnum\faauto\adjustright\rin-284\lin0\itap0 \rtlch\fcs1 \af0\afs20\alang1025 \ltrch\fcs0 _x000d__x000a_\fs24\lang2057\langfe2057\cgrid\langnp2057\langfenp2057 \sbasedon0 \snext24 \spriority0 \styrsid3026298 ZDateAM;}{\*\cs25 \additive \b\fs24 \slink21 \slocked \spriority0 \styrsid3026298 NormalBold Char;}{\*\cs26 \additive _x000d__x000a_\fs24\lang1024\langfe1024\noproof \slink23 \slocked \spriority0 \styrsid3026298 Normal6 Char;}{\s27\qc \li0\ri0\sa240\nowidctlpar\wrapdefault\aspalpha\aspnum\faauto\adjustright\rin0\lin0\itap0 \rtlch\fcs1 \af0\afs20\alang1025 \ltrch\fcs0 _x000d__x000a_\i\fs24\lang2057\langfe2057\cgrid\langnp2057\langfenp2057 \sbasedon0 \snext27 \spriority0 \styrsid3026298 ColumnHeading;}{\s28\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8 \spriority0 \styrsid3026298 AMNumberTabs;}}{\*\rsidtbl \rsid24658\rsid735077\rsid2892074\rsid3026298\rsid4666813\rsid6641733\rsid9636012\rsid11215221\rsid12154954_x000d__x000a_\rsid14424199\rsid15204470\rsid15285974\rsid15744625\rsid15950462\rsid16324206\rsid16662270}{\mmathPr\mmathFont34\mbrkBin0\mbrkBinSub0\msmallFrac0\mdispDef1\mlMargin0\mrMargin0\mdefJc1\mwrapIndent1440\mintLim0\mnaryLim1}{\info{\author VUILLAUME Herve}_x000d__x000a_{\operator VUILLAUME Herve}{\creatim\yr2018\mo8\dy1\hr11\min19}{\revtim\yr2018\mo8\dy1\hr11\min19}{\version1}{\edmins0}{\nofpages1}{\nofwords45}{\nofchars488}{\*\company European Parliament}{\nofcharsws495}{\vern57445}}{\*\xmlnstbl {\xmlns1 http://schemas_x000d__x000a_.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3026298\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15744625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5744625 \chftnsepc _x000d__x000a_\par }}{\*\aftnsep \ltrpar \pard\plain \ltrpar\ql \li0\ri0\widctlpar\wrapdefault\aspalpha\aspnum\faauto\adjustright\rin0\lin0\itap0 \rtlch\fcs1 \af0\afs20\alang1025 \ltrch\fcs0 \fs24\lang2057\langfe2057\cgrid\langnp2057\langfenp2057 {\rtlch\fcs1 \af0 _x000d__x000a_\ltrch\fcs0 \insrsid15744625 \chftnsep _x000d__x000a_\par }}{\*\aftnsepc \ltrpar \pard\plain \ltrpar\ql \li0\ri0\widctlpar\wrapdefault\aspalpha\aspnum\faauto\adjustright\rin0\lin0\itap0 \rtlch\fcs1 \af0\afs20\alang1025 \ltrch\fcs0 \fs24\lang2057\langfe2057\cgrid\langnp2057\langfenp2057 {\rtlch\fcs1 \af0 _x000d__x000a_\ltrch\fcs0 \insrsid15744625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lang1024\langfe1024\noproof\insrsid3026298 {\*\bkmkstart InsideFooter}&lt;PathFdR&gt;}{\rtlch\fcs1 \af0 \ltrch\fcs0 \insrsid3026298 [ZPATH]}{\rtlch\fcs1 \af0 \ltrch\fcs0 \cs15\v\f1\fs20\cf9\lang1024\langfe1024\noproof\insrsid3026298 _x000d__x000a_&lt;/PathFdR&gt;}{\rtlch\fcs1 \af0 \ltrch\fcs0 \insrsid3026298 {\*\bkmkend InsideFooter}\tab \tab {\*\bkmkstart OutsideFooter}PE}{\rtlch\fcs1 \af0 \ltrch\fcs0 \cs15\v\f1\fs20\cf9\lang1024\langfe1024\noproof\insrsid3026298 &lt;NoPE&gt;}{\rtlch\fcs1 \af0 \ltrch\fcs0 _x000d__x000a_\insrsid3026298 [ZNRPE]}{\rtlch\fcs1 \af0 \ltrch\fcs0 \cs15\v\f1\fs20\cf9\lang1024\langfe1024\noproof\insrsid3026298 &lt;/NoPE&gt;&lt;Version&gt;}{\rtlch\fcs1 \af0 \ltrch\fcs0 \insrsid3026298 [ZNRV]}{\rtlch\fcs1 \af0 \ltrch\fcs0 _x000d__x000a_\cs15\v\f1\fs20\cf9\lang1024\langfe1024\noproof\insrsid3026298 &lt;/Version&gt;}{\rtlch\fcs1 \af0 \ltrch\fcs0 \insrsid3026298 {\*\bkmkend OutsideFooter}_x000d__x000a_\par }\pard\plain \ltrpar\s20\ql \li-850\ri-850\sa240\widctlpar\tqc\tx4535\tqr\tx9921\wrapdefault\aspalpha\aspnum\faauto\adjustright\rin-850\lin-850\itap0\pararsid12667435 \rtlch\fcs1 \af1\afs20\alang1025 \ltrch\fcs0 _x000d__x000a_\b\f1\fs48\lang2057\langfe2057\cgrid\langnp2057\langfenp2057 {\field\flddirty{\*\fldinst {\rtlch\fcs1 \af1 \ltrch\fcs0 \insrsid3026298  DOCPROPERTY &quot;&lt;Extension&gt;&quot; }}{\fldrslt {\rtlch\fcs1 \af1 \ltrch\fcs0 \insrsid3026298 XX}}}\sectd \ltrsect_x000d__x000a_\linex0\endnhere\sectdefaultcl\sftnbj {\rtlch\fcs1 \af1 \ltrch\fcs0 \cf16\insrsid3026298\charrsid10767834 \tab }{\rtlch\fcs1 \af1\afs22 \ltrch\fcs0 \b0\i\fs22\cf16\insrsid3026298\charrsid10767834 #(STD@_Motto#}{\rtlch\fcs1 \af1 \ltrch\fcs0 _x000d__x000a_\cf16\insrsid3026298\charrsid10767834 \tab }{\field\flddirty{\*\fldinst {\rtlch\fcs1 \af1 \ltrch\fcs0 \insrsid3026298  DOCPROPERTY &quot;&lt;Extension&gt;&quot; }}{\fldrslt {\rtlch\fcs1 \af1 \ltrch\fcs0 \insrsid3026298 XX}}}\sectd \ltrsect_x000d__x000a_\linex0\endnhere\sectdefaultcl\sftnbj {\rtlch\fcs1 \af1 \ltrch\fcs0 \insrsid3026298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4\ql \li0\ri-284\nowidctlpar_x000d__x000a_\tqr\tx9072\wrapdefault\aspalpha\aspnum\faauto\adjustright\rin-284\lin0\itap0\pararsid6904234 \rtlch\fcs1 \af0\afs20\alang1025 \ltrch\fcs0 \fs24\lang2057\langfe2057\cgrid\langnp2057\langfenp2057 {\rtlch\fcs1 \af0 \ltrch\fcs0 _x000d__x000a_\cs15\v\f1\fs20\cf9\lang1024\langfe1024\noproof\insrsid3026298 {\*\bkmkstart restart}&lt;Amend&gt;&lt;Date&gt;}{\rtlch\fcs1 \af0 \ltrch\fcs0 \lang1024\langfe1024\noproof\insrsid3026298 [ZDATE]}{\rtlch\fcs1 \af0 \ltrch\fcs0 _x000d__x000a_\cs15\v\f1\fs20\cf9\lang1024\langfe1024\noproof\insrsid3026298 &lt;/Date&gt;}{\rtlch\fcs1 \af0 \ltrch\fcs0 \lang1024\langfe1024\noproof\insrsid3026298 \tab }{\rtlch\fcs1 \af0 \ltrch\fcs0 \cs15\v\f1\fs20\cf9\lang1024\langfe1024\noproof\insrsid3026298 &lt;ANo&gt;}{_x000d__x000a_\rtlch\fcs1 \af0 \ltrch\fcs0 \lang1024\langfe1024\noproof\insrsid3026298 [ZNRA]}{\rtlch\fcs1 \af0 \ltrch\fcs0 \cs15\v\f1\fs20\cf9\lang1024\langfe1024\noproof\insrsid3026298 &lt;/ANo&gt;}{\rtlch\fcs1 \af0 \ltrch\fcs0 \lang1024\langfe1024\noproof\insrsid3026298 /_x000d__x000a_}{\rtlch\fcs1 \af0 \ltrch\fcs0 \cs15\v\f1\fs20\cf9\lang1024\langfe1024\noproof\insrsid3026298 &lt;NumAm&gt;}{\rtlch\fcs1 \af0 \ltrch\fcs0 \lang1024\langfe1024\noproof\insrsid3026298 [ZNRAM]}{\rtlch\fcs1 \af0 \ltrch\fcs0 _x000d__x000a_\cs15\v\f1\fs20\cf9\lang1024\langfe1024\noproof\insrsid3026298 &lt;/NumAm&gt;}{\rtlch\fcs1 \af0 \ltrch\fcs0 \lang1024\langfe1024\noproof\insrsid3026298 _x000d__x000a_\par }\pard\plain \ltrpar\s28\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2057\langfe2057\cgrid\langnp2057\langfenp2057 {\rtlch\fcs1 \af0 \ltrch\fcs0 \insrsid3026298\charrsid1799708 [Z}{\rtlch\fcs1 \af0 \ltrch\fcs0 \insrsid3026298 DOCTYPE}{\rtlch\fcs1 \af0 \ltrch\fcs0 _x000d__x000a_\insrsid3026298\charrsid1799708 ]}{\rtlch\fcs1 \af0 \ltrch\fcs0 \insrsid3026298 \tab \tab }{\rtlch\fcs1 \af0 \ltrch\fcs0 \cs15\b0\v\f1\fs20\cf9\insrsid3026298\charrsid1799708 &lt;NumAm&gt;}{\rtlch\fcs1 \af0 \ltrch\fcs0 \insrsid3026298\charrsid1799708 [ZNRAM]}{_x000d__x000a_\rtlch\fcs1 \af0 \ltrch\fcs0 \cs15\b0\v\f1\fs20\cf9\insrsid3026298\charrsid1799708 &lt;/NumAm&gt;}{\rtlch\fcs1 \af0 \ltrch\fcs0 \insrsid3026298\charrsid4080556 _x000d__x000a_\par }\pard\plain \ltrpar\s21\ql \li0\ri0\nowidctlpar\wrapdefault\aspalpha\aspnum\faauto\adjustright\rin0\lin0\itap0\pararsid6904234 \rtlch\fcs1 \af0\afs20\alang1025 \ltrch\fcs0 \b\fs24\lang2057\langfe2057\cgrid\langnp2057\langfenp2057 {\rtlch\fcs1 \af0 _x000d__x000a_\ltrch\fcs0 \cs15\b0\v\f1\fs20\cf9\lang1024\langfe1024\noproof\insrsid3026298\charrsid3698311 &lt;RepeatBlock-By&gt;}{\rtlch\fcs1 \af0 \ltrch\fcs0 \lang1024\langfe1024\noproof\insrsid3026298 [RepeatMembers]}{\rtlch\fcs1 \af0 \ltrch\fcs0 _x000d__x000a_\cs15\b0\v\f1\fs20\cf9\lang1024\langfe1024\noproof\insrsid3026298\charrsid9375197 {\*\bkmkstart By}&lt;}{\rtlch\fcs1 \af0 \ltrch\fcs0 \cs15\b0\v\f1\fs20\cf9\lang1024\langfe1024\noproof\insrsid3026298 By&gt;&lt;}{\rtlch\fcs1 \af0 \ltrch\fcs0 _x000d__x000a_\cs15\b0\v\f1\fs20\cf9\lang1024\langfe1024\noproof\insrsid3026298\charrsid9375197 Members&gt;}{\rtlch\fcs1 \af0 \ltrch\fcs0 \insrsid3026298\charrsid9375197 [ZMEMBERS]}{\rtlch\fcs1 \af0 \ltrch\fcs0 _x000d__x000a_\cs15\b0\v\f1\fs20\cf9\lang1024\langfe1024\noproof\insrsid3026298\charrsid9375197 &lt;/Members&gt;}{\rtlch\fcs1 \af0 \ltrch\fcs0 \insrsid3026298\charrsid9375197 _x000d__x000a_\par }\pard\plain \ltrpar\ql \li0\ri0\widctlpar\wrapdefault\aspalpha\aspnum\faauto\adjustright\rin0\lin0\itap0\pararsid6904234 \rtlch\fcs1 \af0\afs20\alang1025 \ltrch\fcs0 \fs24\lang2057\langfe2057\cgrid\langnp2057\langfenp2057 {\rtlch\fcs1 \af0 \ltrch\fcs0 _x000d__x000a_\cs15\v\f1\fs20\cf9\lang1024\langfe1024\noproof\langnp1043\insrsid3026298\charrsid6296823 &lt;AuNomDe&gt;}{\rtlch\fcs1 \af0 \ltrch\fcs0 \cs15\v\f1\fs20\cf9\lang1024\langfe1024\noproof\langnp2067\insrsid3026298\charrsid16390444 &lt;}{\rtlch\fcs1 \af0 \ltrch\fcs0 _x000d__x000a_\cs15\v\f1\fs20\cf9\lang1024\langfe1024\noproof\langnp2067\insrsid3026298 OptDel}{\rtlch\fcs1 \af0 \ltrch\fcs0 \cs15\v\f1\fs20\cf9\lang1024\langfe1024\noproof\langnp2067\insrsid3026298\charrsid16390444 &gt;}{\rtlch\fcs1 \af0 \ltrch\fcs0 _x000d__x000a_\lang1024\langfe1024\noproof\langnp1043\insrsid3026298\charrsid6296823 [ZONBEHALF]}{\rtlch\fcs1 \af0 \ltrch\fcs0 \cs15\v\f1\fs20\cf9\lang1024\langfe1024\noproof\langnp2067\insrsid3026298\charrsid16390444 &lt;}{\rtlch\fcs1 \af0 \ltrch\fcs0 _x000d__x000a_\cs15\v\f1\fs20\cf9\lang1024\langfe1024\noproof\langnp2067\insrsid3026298 /OptDel}{\rtlch\fcs1 \af0 \ltrch\fcs0 \cs15\v\f1\fs20\cf9\lang1024\langfe1024\noproof\langnp2067\insrsid3026298\charrsid16390444 &gt;}{\rtlch\fcs1 \af0 \ltrch\fcs0 _x000d__x000a_\cs15\v\f1\fs20\cf9\lang1024\langfe1024\noproof\langnp1043\insrsid3026298\charrsid6296823 &lt;/AuNomDe&gt;}{\rtlch\fcs1 \af0 \ltrch\fcs0 \lang1043\langfe2057\langnp1043\insrsid3026298\charrsid12461056 _x000d__x000a_\par }{\rtlch\fcs1 \ab\af0 \ltrch\fcs0 \cs15\v\f1\fs20\cf9\lang1024\langfe1024\noproof\insrsid3026298\charrsid6054407 &lt;}{\rtlch\fcs1 \ab\af0 \ltrch\fcs0 \cs15\v\f1\fs20\cf9\lang1024\langfe1024\noproof\insrsid3026298\charrsid6054407 /}{\rtlch\fcs1 \ab\af0 _x000d__x000a_\ltrch\fcs0 \cs15\v\f1\fs20\cf9\lang1024\langfe1024\noproof\insrsid3026298\charrsid6054407 By&gt;}{\rtlch\fcs1 \af0 \ltrch\fcs0 \lang1043\langfe2057\langnp1043\insrsid3026298\charrsid3698311 {\*\bkmkend By}&lt;&lt;&lt;}{\rtlch\fcs1 \af0 \ltrch\fcs0 _x000d__x000a_\cs15\v\f1\fs20\cf9\lang1024\langfe1024\noproof\insrsid3026298\charrsid3698311 &lt;}{\rtlch\fcs1 \af0 \ltrch\fcs0 \cs15\v\f1\fs20\cf9\lang1024\langfe1024\noproof\insrsid3026298 /}{\rtlch\fcs1 \af0 \ltrch\fcs0 _x000d__x000a_\cs15\v\f1\fs20\cf9\lang1024\langfe1024\noproof\insrsid3026298\charrsid3698311 RepeatBlock-By&gt;}{\rtlch\fcs1 \af0 \ltrch\fcs0 \lang1043\langfe2057\langnp1043\insrsid3026298\charrsid3698311 _x000d__x000a_\par }\pard\plain \ltrpar\s18\ql \li0\ri-284\nowidctlpar\tqr\tx9072\wrapdefault\aspalpha\aspnum\faauto\adjustright\rin-284\lin0\itap0\pararsid6904234 \rtlch\fcs1 \af0\afs20\alang1025 \ltrch\fcs0 \b\fs24\lang2057\langfe2057\cgrid\langnp2057\langfenp2057 {_x000d__x000a_\rtlch\fcs1 \af0 \ltrch\fcs0 \cs15\b0\v\f1\fs20\cf9\lang1024\langfe1024\noproof\langnp1043\insrsid3026298\charrsid12461056 &lt;TitreType&gt;}{\rtlch\fcs1 \af0 \ltrch\fcs0 \lang1043\langfe2057\langnp1043\insrsid3026298\charrsid12461056 [ZAMENDDOCTYPE]}{_x000d__x000a_\rtlch\fcs1 \af0 \ltrch\fcs0 \cs15\b0\v\f1\fs20\cf9\lang1024\langfe1024\noproof\langnp1043\insrsid3026298\charrsid12461056 &lt;/TitreType&gt;}{\rtlch\fcs1 \af0 \ltrch\fcs0 \lang1024\langfe1024\noproof\langnp1043\insrsid3026298\charrsid12461056 \tab _x000d__x000a_[ZNRA]/[ZDOCYEAR]_x000d__x000a_\par }\pard\plain \ltrpar\s21\ql \li0\ri0\nowidctlpar\wrapdefault\aspalpha\aspnum\faauto\adjustright\rin0\lin0\itap0\pararsid6904234 \rtlch\fcs1 \af0\afs20\alang1025 \ltrch\fcs0 \b\fs24\lang2057\langfe2057\cgrid\langnp2057\langfenp2057 {\rtlch\fcs1 \af0 _x000d__x000a_\ltrch\fcs0 \cs15\b0\v\f1\fs20\cf9\lang1024\langfe1024\noproof\langnp1036\insrsid3026298\charrsid14758522 &lt;Rapporteur&gt;}{\rtlch\fcs1 \af0 \ltrch\fcs0 \lang1024\langfe1024\noproof\langnp1036\insrsid3026298\charrsid15805814 [ZAUTHORNAME]}{\rtlch\fcs1 \af0 _x000d__x000a_\ltrch\fcs0 \cs15\b0\v\f1\fs20\cf9\lang1024\langfe1024\noproof\langnp1036\insrsid3026298\charrsid14758522 &lt;/Rapporteur&gt;}{\rtlch\fcs1 \af0 \ltrch\fcs0 \lang1024\langfe1024\noproof\langnp1036\insrsid3026298\charrsid15805814 _x000d__x000a_\par }\pard\plain \ltrpar\ql \li0\ri0\widctlpar\wrapdefault\aspalpha\aspnum\faauto\adjustright\rin0\lin0\itap0\pararsid6904234 \rtlch\fcs1 \af0\afs20\alang1025 \ltrch\fcs0 \fs24\lang2057\langfe2057\cgrid\langnp2057\langfenp2057 {\rtlch\fcs1 \af0 \ltrch\fcs0 _x000d__x000a_\cs15\v\f1\fs20\cf9\lang1024\langfe1024\noproof\langnp1036\insrsid3026298\charrsid15805814 &lt;Titre&gt;}{\rtlch\fcs1 \af0 \ltrch\fcs0 \lang1024\langfe1024\noproof\langnp1036\insrsid3026298\charrsid15805814 [ZTITLE]}{\rtlch\fcs1 \af0 \ltrch\fcs0 _x000d__x000a_\cs15\v\f1\fs20\cf9\lang1024\langfe1024\noproof\langnp1036\insrsid3026298\charrsid15805814 &lt;/Titre&gt;}{\rtlch\fcs1 \af0 \ltrch\fcs0 \lang1036\langfe2057\langnp1036\insrsid3026298\charrsid12461056 _x000d__x000a_\par }\pard\plain \ltrpar\s19\ql \li0\ri0\sa240\nowidctlpar\wrapdefault\aspalpha\aspnum\faauto\adjustright\rin0\lin0\itap0\pararsid6904234 \rtlch\fcs1 \af0\afs20\alang1025 \ltrch\fcs0 \fs24\lang2057\langfe2057\cgrid\langnp2057\langfenp2057 {\rtlch\fcs1 \af0 _x000d__x000a_\ltrch\fcs0 \cs15\v\f1\fs20\cf9\lang1024\langfe1024\noproof\langnp2070\insrsid3026298\charrsid12461056 &lt;DocRef&gt;}{\rtlch\fcs1 \af0 \ltrch\fcs0 \lang2070\langfe2057\langnp2070\insrsid3026298\charrsid12461056 [ZDOCREF]}{\rtlch\fcs1 \af0 \ltrch\fcs0 _x000d__x000a_\cs15\v\f1\fs20\cf9\lang1024\langfe1024\noproof\langnp2070\insrsid3026298\charrsid12461056 &lt;/DocRef&gt;}{\rtlch\fcs1 \af0 \ltrch\fcs0 \lang2070\langfe2057\langnp2070\insrsid3026298\charrsid12461056 _x000d__x000a_\par }\pard\plain \ltrpar\s21\ql \li0\ri0\nowidctlpar\wrapdefault\aspalpha\aspnum\faauto\adjustright\rin0\lin0\itap0\pararsid6904234 \rtlch\fcs1 \af0\afs20\alang1025 \ltrch\fcs0 \b\fs24\lang2057\langfe2057\cgrid\langnp2057\langfenp2057 {\rtlch\fcs1 \af0 _x000d__x000a_\ltrch\fcs0 \cs15\b0\v\f1\fs20\cf9\lang1024\langfe1024\noproof\langnp2070\insrsid3026298\charrsid12461056 &lt;DocAmend&gt;}{\rtlch\fcs1 \af0 \ltrch\fcs0 \lang2070\langfe2057\langnp2070\insrsid3026298\charrsid12461056 [Z}{\rtlch\fcs1 \af0 \ltrch\fcs0 _x000d__x000a_\lang2070\langfe2057\langnp2070\insrsid3026298 AMDOC}{\rtlch\fcs1 \af0 \ltrch\fcs0 \lang2070\langfe2057\langnp2070\insrsid3026298\charrsid12461056 ]}{\rtlch\fcs1 \af0 \ltrch\fcs0 _x000d__x000a_\cs15\b0\v\f1\fs20\cf9\lang1024\langfe1024\noproof\langnp2070\insrsid3026298\charrsid12461056 &lt;/DocAmend&gt;}{\rtlch\fcs1 \af0 \ltrch\fcs0 \lang2070\langfe2057\langnp2070\insrsid3026298\charrsid12461056 _x000d__x000a_\par }{\rtlch\fcs1 \af0 \ltrch\fcs0 \cs15\b0\v\f1\fs20\cf9\lang1024\langfe1024\noproof\insrsid3026298\charrsid6296823 &lt;Article&gt;}{\rtlch\fcs1 \af0 \ltrch\fcs0 \insrsid3026298\charrsid6296823 [ZAMPART]}{\rtlch\fcs1 \af0 \ltrch\fcs0 _x000d__x000a_\cs15\b0\v\f1\fs20\cf9\lang1024\langfe1024\noproof\insrsid3026298\charrsid6296823 &lt;/Article&gt;}{\rtlch\fcs1 \af0 \ltrch\fcs0 \insrsid3026298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insrsid3026298\charrsid6296823 \cell }\pard \ltrpar\ql \li0\ri0\widctlpar\intbl\wrapdefault\aspalpha\aspnum\faauto\adjustright\rin0\lin0 {\rtlch\fcs1 \af0 \ltrch\fcs0 _x000d__x000a_\insrsid3026298 \trowd \ltrrow\ts11\trqc\trgaph340\trleft-340\trftsWidth3\trwWidth9752\trftsWidthB3\trftsWidthA3\trpaddl340\trpaddr340\trpaddfl3\trpaddfr3\tblrsid6904234\tblind0\tblindtype3 \clvertalt\clbrdrt\brdrtbl \clbrdrl\brdrtbl \clbrdrb\brdrtbl _x000d__x000a_\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7\qc \li0\ri0\sa240\keepn\nowidctlpar\intbl\wrapdefault\aspalpha\aspnum\faauto\adjustright\rin0\lin0\pararsid15616660 \rtlch\fcs1 \af0\afs20\alang1025 \ltrch\fcs0 \i\fs24\lang2057\langfe2057\cgrid\langnp2057\langfenp2057 {\rtlch\fcs1 \af0 \ltrch\fcs0 _x000d__x000a_\lang1036\langfe2057\langnp1036\insrsid3026298 [ZLEFT]}{\rtlch\fcs1 \af0 \ltrch\fcs0 \lang1036\langfe2057\langnp1036\insrsid3026298\charrsid8942076 \cell }{\rtlch\fcs1 \af0 \ltrch\fcs0 \lang1036\langfe2057\langnp1036\insrsid3026298 [ZRIGHT]}{\rtlch\fcs1 _x000d__x000a_\af0 \ltrch\fcs0 \insrsid3026298 \cell }\pard\plain \ltrpar\ql \li0\ri0\widctlpar\intbl\wrapdefault\aspalpha\aspnum\faauto\adjustright\rin0\lin0 \rtlch\fcs1 \af0\afs20\alang1025 \ltrch\fcs0 \fs24\lang2057\langfe2057\cgrid\langnp2057\langfenp2057 {_x000d__x000a_\rtlch\fcs1 \af0 \ltrch\fcs0 \insrsid3026298 \trowd \ltrrow\ts11\trqc\trgaph340\trleft-340\trftsWidth3\trwWidth9752\trftsWidthB3\trftsWidthA3\trpaddl340\trpaddr340\trpaddfl3\trpaddfr3\tblrsid6904234\tblind0\tblindtype3 \clvertalt\clbrdrt\brdrtbl \clbrdrl_x000d__x000a_\brdrtbl \clbrdrb\brdrtbl \clbrdrr\brdrtbl \cltxlrtb\clftsWidth3\clwWidth4876\clshdrawnil \cellx4536\clvertalt\clbrdrt\brdrtbl \clbrdrl\brdrtbl \clbrdrb\brdrtbl \clbrdrr\brdrtbl \cltxlrtb\clftsWidth3\clwWidth4876\clshdrawnil \cellx9412\row \ltrrow_x000d__x000a_}\pard\plain \ltrpar\s23\ql \li0\ri0\sa120\nowidctlpar\intbl\wrapdefault\aspalpha\aspnum\faauto\adjustright\rin0\lin0\pararsid12461056 \rtlch\fcs1 \af0\afs20\alang1025 \ltrch\fcs0 \fs24\lang1024\langfe1024\cgrid\noproof\langnp2057\langfenp2057 {_x000d__x000a_\rtlch\fcs1 \af0 \ltrch\fcs0 \lang1024\langfe1024\langnp1036\insrsid3026298 [ZTEXTL]}{\rtlch\fcs1 \af0 \ltrch\fcs0 \lang1024\langfe1024\langnp1036\insrsid3026298\charrsid10968246 \cell }{\rtlch\fcs1 \af0 \ltrch\fcs0 _x000d__x000a_\lang1024\langfe1024\langnp1036\insrsid3026298 [ZTEXTR]}{\rtlch\fcs1 \af0\afs24 \ltrch\fcs0 \lang1024\langfe1024\langnp1036\insrsid3026298\charrsid13509416 \cell }\pard\plain \ltrpar_x000d__x000a_\ql \li0\ri0\widctlpar\intbl\wrapdefault\aspalpha\aspnum\faauto\adjustright\rin0\lin0 \rtlch\fcs1 \af0\afs20\alang1025 \ltrch\fcs0 \fs24\lang2057\langfe2057\cgrid\langnp2057\langfenp2057 {\rtlch\fcs1 \af0 \ltrch\fcs0 _x000d__x000a_\lang1036\langfe2057\langnp1036\insrsid3026298\charrsid10968246 \trowd \lastrow \ltrrow\ts11\trqc\trgaph340\trleft-340\trftsWidth3\trwWidth9752\trftsWidthB3\trftsWidthA3\trpaddl340\trpaddr340\trpaddfl3\trpaddfr3\tblrsid690423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2\qr \li0\ri0\sb240\sa240\nowidctlpar\wrapdefault\aspalpha\aspnum\faauto\adjustright\rin0\lin0\itap0\pararsid15337695 \rtlch\fcs1 \af0\afs20\alang1025 \ltrch\fcs0 _x000d__x000a_\fs24\lang2057\langfe2057\cgrid\langnp2057\langfenp2057 {\rtlch\fcs1 \af0 \ltrch\fcs0 \lang1043\langfe2057\langnp1043\insrsid3026298\charrsid6296823 Or. }{\rtlch\fcs1 \af0 \ltrch\fcs0 _x000d__x000a_\cs15\v\f1\fs20\cf9\lang1024\langfe1024\noproof\langnp1043\insrsid3026298\charrsid6296823 &lt;Original&gt;}{\rtlch\fcs1 \af0 \ltrch\fcs0 \lang1043\langfe2057\langnp1043\insrsid3026298\charrsid6296823 [ZORLANG]}{\rtlch\fcs1 \af0 \ltrch\fcs0 _x000d__x000a_\cs15\v\f1\fs20\cf9\lang1024\langfe1024\noproof\langnp1043\insrsid3026298\charrsid6296823 &lt;/Original&gt;}{\rtlch\fcs1 \af0 \ltrch\fcs0 \lang1043\langfe2057\langnp1043\insrsid3026298 _x000d__x000a_\par }\pard\plain \ltrpar\ql \li0\ri0\widctlpar\wrapdefault\aspalpha\aspnum\faauto\adjustright\rin0\lin0\itap0\pararsid9594454 \rtlch\fcs1 \af0\afs20\alang1025 \ltrch\fcs0 \fs24\lang2057\langfe2057\cgrid\langnp2057\langfenp2057 {\rtlch\fcs1 \af0 \ltrch\fcs0 _x000d__x000a_\lang1043\langfe2057\langnp1043\insrsid3026298\charrsid9594454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24\langfe1024\noproof\insrsid3026298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79_x000d__x000a_e5c2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eport"/>
    <w:docVar w:name="strSubDir" w:val="P8_"/>
    <w:docVar w:name="TORIS" w:val="True"/>
    <w:docVar w:name="Toris_AM45S1GP" w:val="ENF"/>
    <w:docVar w:name="Toris_AM45S1MEP" w:val="124770"/>
    <w:docVar w:name="Toris_AM45SMax" w:val="1"/>
    <w:docVar w:name="Toris_LastUpdate" w:val="22/03/2019 23:10:07"/>
    <w:docVar w:name="TORISAUTO" w:val="False"/>
    <w:docVar w:name="TVTAMPART" w:val="Paragraph 38"/>
    <w:docVar w:name="TXTLANGUE" w:val="NL"/>
    <w:docVar w:name="TXTLANGUEMIN" w:val="nl"/>
    <w:docVar w:name="TXTMEMBERS1" w:val="Jean_x001e_François Jalkh"/>
    <w:docVar w:name="TXTNRFIRSTAM" w:val="45"/>
    <w:docVar w:name="TXTNRLASTAM" w:val="45"/>
    <w:docVar w:name="TXTNRPE" w:val="635.503"/>
    <w:docVar w:name="TXTPEorAP" w:val="PE"/>
    <w:docVar w:name="TXTROUTE" w:val="AM\1180749NL.docx"/>
    <w:docVar w:name="TXTVERSION" w:val="01-00"/>
  </w:docVars>
  <w:rsids>
    <w:rsidRoot w:val="00B640FB"/>
    <w:rsid w:val="00016E4D"/>
    <w:rsid w:val="000554AB"/>
    <w:rsid w:val="000E01B6"/>
    <w:rsid w:val="001337AF"/>
    <w:rsid w:val="001C3862"/>
    <w:rsid w:val="001E376E"/>
    <w:rsid w:val="00250122"/>
    <w:rsid w:val="00256216"/>
    <w:rsid w:val="0028484C"/>
    <w:rsid w:val="0029007A"/>
    <w:rsid w:val="002C7968"/>
    <w:rsid w:val="002E3F78"/>
    <w:rsid w:val="003000AD"/>
    <w:rsid w:val="0037662A"/>
    <w:rsid w:val="004300A3"/>
    <w:rsid w:val="00431305"/>
    <w:rsid w:val="004D5682"/>
    <w:rsid w:val="004F4B78"/>
    <w:rsid w:val="005460A7"/>
    <w:rsid w:val="005C6207"/>
    <w:rsid w:val="005F0730"/>
    <w:rsid w:val="006158B0"/>
    <w:rsid w:val="00650562"/>
    <w:rsid w:val="00651D47"/>
    <w:rsid w:val="006959AA"/>
    <w:rsid w:val="006B3654"/>
    <w:rsid w:val="00820C07"/>
    <w:rsid w:val="00917FDC"/>
    <w:rsid w:val="00926656"/>
    <w:rsid w:val="00972CE7"/>
    <w:rsid w:val="009A1B43"/>
    <w:rsid w:val="009B0B57"/>
    <w:rsid w:val="00A114CA"/>
    <w:rsid w:val="00A11CA3"/>
    <w:rsid w:val="00A12366"/>
    <w:rsid w:val="00A14E96"/>
    <w:rsid w:val="00A23DC7"/>
    <w:rsid w:val="00A52518"/>
    <w:rsid w:val="00A53F96"/>
    <w:rsid w:val="00B640FB"/>
    <w:rsid w:val="00BC4047"/>
    <w:rsid w:val="00BE2400"/>
    <w:rsid w:val="00C14A2B"/>
    <w:rsid w:val="00C96F52"/>
    <w:rsid w:val="00CA2A46"/>
    <w:rsid w:val="00D73A18"/>
    <w:rsid w:val="00E04C38"/>
    <w:rsid w:val="00E5782E"/>
    <w:rsid w:val="00EA08DF"/>
    <w:rsid w:val="00EE4A94"/>
    <w:rsid w:val="00F46060"/>
    <w:rsid w:val="00FA1221"/>
    <w:rsid w:val="00FA3A97"/>
    <w:rsid w:val="00FD7996"/>
    <w:rsid w:val="00FE7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39B4196-98D1-49DD-8056-C5E9B356A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4F4B7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926656"/>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pPr>
      <w:keepNext/>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4F4B7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Keep">
    <w:name w:val="Normal12Keep"/>
    <w:basedOn w:val="Normal12"/>
    <w:pPr>
      <w:keepNext/>
    </w:pPr>
  </w:style>
  <w:style w:type="paragraph" w:customStyle="1" w:styleId="Normal12a12bKeep">
    <w:name w:val="Normal12a12bKeep"/>
    <w:basedOn w:val="Normal12a12b"/>
    <w:pPr>
      <w:keepNext/>
    </w:pPr>
  </w:style>
  <w:style w:type="paragraph" w:customStyle="1" w:styleId="Normal12Hanging">
    <w:name w:val="Normal12Hanging"/>
    <w:basedOn w:val="Normal"/>
    <w:pPr>
      <w:spacing w:after="240"/>
      <w:ind w:left="567" w:hanging="567"/>
    </w:pPr>
  </w:style>
  <w:style w:type="character" w:customStyle="1" w:styleId="NormalBoldChar">
    <w:name w:val="NormalBold Char"/>
    <w:link w:val="NormalBold"/>
    <w:rsid w:val="006959AA"/>
    <w:rPr>
      <w:b/>
      <w:sz w:val="24"/>
      <w:lang w:val="nl-NL" w:eastAsia="en-GB" w:bidi="ar-SA"/>
    </w:rPr>
  </w:style>
  <w:style w:type="character" w:customStyle="1" w:styleId="Normal6Char">
    <w:name w:val="Normal6 Char"/>
    <w:link w:val="Normal6"/>
    <w:rsid w:val="006959AA"/>
    <w:rPr>
      <w:noProof/>
      <w:sz w:val="24"/>
      <w:lang w:val="nl-NL" w:eastAsia="en-GB" w:bidi="ar-SA"/>
    </w:rPr>
  </w:style>
  <w:style w:type="paragraph" w:customStyle="1" w:styleId="ColumnHeading">
    <w:name w:val="ColumnHeading"/>
    <w:basedOn w:val="Normal"/>
    <w:rsid w:val="005460A7"/>
    <w:pPr>
      <w:spacing w:after="240"/>
      <w:jc w:val="center"/>
    </w:pPr>
    <w:rPr>
      <w:i/>
    </w:rPr>
  </w:style>
  <w:style w:type="paragraph" w:customStyle="1" w:styleId="AMNumberTabs">
    <w:name w:val="AMNumberTabs"/>
    <w:basedOn w:val="Normal"/>
    <w:rsid w:val="00016E4D"/>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styleId="BalloonText">
    <w:name w:val="Balloon Text"/>
    <w:basedOn w:val="Normal"/>
    <w:link w:val="BalloonTextChar"/>
    <w:rsid w:val="00FA3A97"/>
    <w:rPr>
      <w:rFonts w:ascii="Segoe UI" w:hAnsi="Segoe UI" w:cs="Segoe UI"/>
      <w:sz w:val="18"/>
      <w:szCs w:val="18"/>
    </w:rPr>
  </w:style>
  <w:style w:type="character" w:customStyle="1" w:styleId="BalloonTextChar">
    <w:name w:val="Balloon Text Char"/>
    <w:basedOn w:val="DefaultParagraphFont"/>
    <w:link w:val="BalloonText"/>
    <w:rsid w:val="00FA3A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56E5A0F3.dotm</Template>
  <TotalTime>0</TotalTime>
  <Pages>1</Pages>
  <Words>165</Words>
  <Characters>1435</Characters>
  <Application>Microsoft Office Word</Application>
  <DocSecurity>0</DocSecurity>
  <Lines>59</Lines>
  <Paragraphs>22</Paragraphs>
  <ScaleCrop>false</ScaleCrop>
  <HeadingPairs>
    <vt:vector size="2" baseType="variant">
      <vt:variant>
        <vt:lpstr>Title</vt:lpstr>
      </vt:variant>
      <vt:variant>
        <vt:i4>1</vt:i4>
      </vt:variant>
    </vt:vector>
  </HeadingPairs>
  <TitlesOfParts>
    <vt:vector size="1" baseType="lpstr">
      <vt:lpstr>AM_Ple_NonLegReport</vt:lpstr>
    </vt:vector>
  </TitlesOfParts>
  <Company/>
  <LinksUpToDate>false</LinksUpToDate>
  <CharactersWithSpaces>1578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AM_Ple_NonLegReport</dc:title>
  <dc:subject/>
  <dc:creator>VENNARD Ronan</dc:creator>
  <cp:keywords/>
  <dc:description/>
  <cp:lastModifiedBy>ROVERS Rosette</cp:lastModifiedBy>
  <cp:revision>2</cp:revision>
  <cp:lastPrinted>2019-03-22T22:12:00Z</cp:lastPrinted>
  <dcterms:created xsi:type="dcterms:W3CDTF">2019-03-25T15:28:00Z</dcterms:created>
  <dcterms:modified xsi:type="dcterms:W3CDTF">2019-03-25T15:28:00Z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9.5.0 Build [20181001]</vt:lpwstr>
  </property>
  <property fmtid="{D5CDD505-2E9C-101B-9397-08002B2CF9AE}" pid="3" name="LastEdited with">
    <vt:lpwstr>9.5.1 Build [20181101]</vt:lpwstr>
  </property>
  <property fmtid="{D5CDD505-2E9C-101B-9397-08002B2CF9AE}" pid="4" name="&lt;FdR&gt;">
    <vt:lpwstr>1180749</vt:lpwstr>
  </property>
  <property fmtid="{D5CDD505-2E9C-101B-9397-08002B2CF9AE}" pid="5" name="&lt;Type&gt;">
    <vt:lpwstr>AM</vt:lpwstr>
  </property>
  <property fmtid="{D5CDD505-2E9C-101B-9397-08002B2CF9AE}" pid="6" name="&lt;ModelCod&gt;">
    <vt:lpwstr>\\eiciBRUpr1\pdocep$\DocEP\DOCS\General\AM\AM_NonLeg\AM_Ple_NonLeg\AM_Ple_NonLegReport.dot(06/02/2019 07:45:40)</vt:lpwstr>
  </property>
  <property fmtid="{D5CDD505-2E9C-101B-9397-08002B2CF9AE}" pid="7" name="&lt;ModelTra&gt;">
    <vt:lpwstr>\\eiciBRUpr1\pdocep$\DocEP\TRANSFIL\EN\AM_Ple_NonLegReport.EN(11/02/2019 10:39:04)</vt:lpwstr>
  </property>
  <property fmtid="{D5CDD505-2E9C-101B-9397-08002B2CF9AE}" pid="8" name="&lt;Model&gt;">
    <vt:lpwstr>AM_Ple_NonLegReport</vt:lpwstr>
  </property>
  <property fmtid="{D5CDD505-2E9C-101B-9397-08002B2CF9AE}" pid="9" name="FooterPath">
    <vt:lpwstr>AM\1180749NL.docx</vt:lpwstr>
  </property>
  <property fmtid="{D5CDD505-2E9C-101B-9397-08002B2CF9AE}" pid="10" name="PE number">
    <vt:lpwstr>635.503</vt:lpwstr>
  </property>
  <property fmtid="{D5CDD505-2E9C-101B-9397-08002B2CF9AE}" pid="11" name="SDLStudio">
    <vt:lpwstr/>
  </property>
  <property fmtid="{D5CDD505-2E9C-101B-9397-08002B2CF9AE}" pid="12" name="&lt;Extension&gt;">
    <vt:lpwstr>NL</vt:lpwstr>
  </property>
  <property fmtid="{D5CDD505-2E9C-101B-9397-08002B2CF9AE}" pid="13" name="SubscribeElise">
    <vt:lpwstr/>
  </property>
  <property fmtid="{D5CDD505-2E9C-101B-9397-08002B2CF9AE}" pid="14" name="Bookout">
    <vt:lpwstr>OK - 2019/03/25 16:28</vt:lpwstr>
  </property>
</Properties>
</file>