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5C5C35" w:rsidRDefault="005C5C35" w:rsidP="00C86866">
      <w:pPr>
        <w:pStyle w:val="AmDateTab"/>
      </w:pPr>
      <w:bookmarkStart w:id="0" w:name="_GoBack"/>
      <w:bookmarkEnd w:id="0"/>
      <w:r w:rsidRPr="005C5C35">
        <w:rPr>
          <w:rStyle w:val="HideTWBExt"/>
          <w:noProof w:val="0"/>
        </w:rPr>
        <w:t>&lt;RepeatBlock-Amend&gt;</w:t>
      </w:r>
      <w:bookmarkStart w:id="1" w:name="restart"/>
      <w:r w:rsidRPr="005C5C35">
        <w:rPr>
          <w:rStyle w:val="HideTWBExt"/>
          <w:noProof w:val="0"/>
        </w:rPr>
        <w:t>&lt;Amend&gt;&lt;Date&gt;</w:t>
      </w:r>
      <w:r w:rsidRPr="005C5C35">
        <w:rPr>
          <w:rStyle w:val="HideTWBInt"/>
          <w:color w:val="auto"/>
        </w:rPr>
        <w:t>{15/10/2020}</w:t>
      </w:r>
      <w:r w:rsidRPr="005C5C35">
        <w:t>15.10.2020</w:t>
      </w:r>
      <w:r w:rsidRPr="005C5C35">
        <w:rPr>
          <w:rStyle w:val="HideTWBExt"/>
          <w:noProof w:val="0"/>
        </w:rPr>
        <w:t>&lt;/Date&gt;</w:t>
      </w:r>
      <w:r w:rsidRPr="005C5C35">
        <w:tab/>
      </w:r>
      <w:r w:rsidRPr="005C5C35">
        <w:rPr>
          <w:rStyle w:val="HideTWBExt"/>
          <w:noProof w:val="0"/>
        </w:rPr>
        <w:t>&lt;ANo&gt;</w:t>
      </w:r>
      <w:r w:rsidRPr="005C5C35">
        <w:t>A8-0200</w:t>
      </w:r>
      <w:r w:rsidRPr="005C5C35">
        <w:rPr>
          <w:rStyle w:val="HideTWBExt"/>
          <w:noProof w:val="0"/>
        </w:rPr>
        <w:t>&lt;/ANo&gt;</w:t>
      </w:r>
      <w:r w:rsidRPr="005C5C35">
        <w:t>/</w:t>
      </w:r>
      <w:r w:rsidRPr="005C5C35">
        <w:rPr>
          <w:rStyle w:val="HideTWBExt"/>
          <w:noProof w:val="0"/>
        </w:rPr>
        <w:t>&lt;NumAm&gt;</w:t>
      </w:r>
      <w:r w:rsidRPr="005C5C35">
        <w:t>1271</w:t>
      </w:r>
      <w:r w:rsidRPr="005C5C35">
        <w:rPr>
          <w:rStyle w:val="HideTWBExt"/>
          <w:noProof w:val="0"/>
        </w:rPr>
        <w:t>&lt;/NumAm&gt;</w:t>
      </w:r>
    </w:p>
    <w:p w:rsidR="001B07B8" w:rsidRPr="005C5C35" w:rsidRDefault="005C5C35" w:rsidP="001B07B8">
      <w:pPr>
        <w:pStyle w:val="AmNumberTabs"/>
      </w:pPr>
      <w:r w:rsidRPr="005C5C35">
        <w:t>Poprawka</w:t>
      </w:r>
      <w:r w:rsidRPr="005C5C35">
        <w:tab/>
      </w:r>
      <w:r w:rsidRPr="005C5C35">
        <w:tab/>
      </w:r>
      <w:r w:rsidRPr="005C5C35">
        <w:rPr>
          <w:rStyle w:val="HideTWBExt"/>
          <w:b w:val="0"/>
          <w:noProof w:val="0"/>
        </w:rPr>
        <w:t>&lt;NumAm&gt;</w:t>
      </w:r>
      <w:r w:rsidRPr="005C5C35">
        <w:t>1271</w:t>
      </w:r>
      <w:r w:rsidRPr="005C5C35">
        <w:rPr>
          <w:rStyle w:val="HideTWBExt"/>
          <w:b w:val="0"/>
          <w:noProof w:val="0"/>
        </w:rPr>
        <w:t>&lt;/NumAm&gt;</w:t>
      </w:r>
    </w:p>
    <w:p w:rsidR="005C608A" w:rsidRPr="005C5C35" w:rsidRDefault="005C5C35" w:rsidP="005C608A">
      <w:pPr>
        <w:pStyle w:val="NormalBold"/>
      </w:pPr>
      <w:r w:rsidRPr="005C5C35">
        <w:rPr>
          <w:rStyle w:val="HideTWBExt"/>
          <w:b w:val="0"/>
          <w:noProof w:val="0"/>
        </w:rPr>
        <w:t>&lt;RepeatBlock-By&gt;</w:t>
      </w:r>
      <w:bookmarkStart w:id="2" w:name="By"/>
      <w:r w:rsidRPr="005C5C35">
        <w:rPr>
          <w:rStyle w:val="HideTWBExt"/>
          <w:b w:val="0"/>
          <w:noProof w:val="0"/>
        </w:rPr>
        <w:t>&lt;By&gt;&lt;Members&gt;</w:t>
      </w:r>
      <w:r w:rsidRPr="005C5C35">
        <w:t>Bas Eickhout, Martin Häusling</w:t>
      </w:r>
      <w:r w:rsidRPr="005C5C35">
        <w:rPr>
          <w:rStyle w:val="HideTWBExt"/>
          <w:b w:val="0"/>
          <w:noProof w:val="0"/>
        </w:rPr>
        <w:t>&lt;/Members&gt;</w:t>
      </w:r>
    </w:p>
    <w:p w:rsidR="006B399D" w:rsidRPr="005C5C35" w:rsidRDefault="005C5C35" w:rsidP="006B399D">
      <w:r w:rsidRPr="005C5C35">
        <w:rPr>
          <w:rStyle w:val="HideTWBExt"/>
          <w:noProof w:val="0"/>
        </w:rPr>
        <w:t>&lt;AuNomDe&gt;</w:t>
      </w:r>
      <w:r w:rsidRPr="005C5C35">
        <w:rPr>
          <w:rStyle w:val="HideTWBInt"/>
          <w:color w:val="auto"/>
        </w:rPr>
        <w:t>{Verts/ALE}</w:t>
      </w:r>
      <w:r w:rsidRPr="005C5C35">
        <w:t>w imieniu grupy Verts/ALE</w:t>
      </w:r>
      <w:r w:rsidRPr="005C5C35">
        <w:rPr>
          <w:rStyle w:val="HideTWBExt"/>
          <w:noProof w:val="0"/>
        </w:rPr>
        <w:t>&lt;/AuNomDe&gt;</w:t>
      </w:r>
    </w:p>
    <w:p w:rsidR="006014F7" w:rsidRPr="005C5C35" w:rsidRDefault="005C5C35" w:rsidP="006014F7">
      <w:r w:rsidRPr="005C5C35">
        <w:rPr>
          <w:rStyle w:val="HideTWBExt"/>
          <w:noProof w:val="0"/>
        </w:rPr>
        <w:t>&lt;/By&gt;</w:t>
      </w:r>
      <w:bookmarkEnd w:id="2"/>
      <w:r w:rsidRPr="005C5C35">
        <w:rPr>
          <w:rStyle w:val="HideTWBExt"/>
          <w:noProof w:val="0"/>
        </w:rPr>
        <w:t>&lt;/RepeatBlock-By&gt;</w:t>
      </w:r>
    </w:p>
    <w:p w:rsidR="00F12D76" w:rsidRPr="005C5C35" w:rsidRDefault="005C5C35">
      <w:pPr>
        <w:pStyle w:val="AmDocTypeTab"/>
      </w:pPr>
      <w:r w:rsidRPr="005C5C35">
        <w:rPr>
          <w:rStyle w:val="HideTWBExt"/>
          <w:b w:val="0"/>
          <w:noProof w:val="0"/>
        </w:rPr>
        <w:t>&lt;TitreType&gt;</w:t>
      </w:r>
      <w:r w:rsidRPr="005C5C35">
        <w:t>Sprawozdanie</w:t>
      </w:r>
      <w:r w:rsidRPr="005C5C35">
        <w:rPr>
          <w:rStyle w:val="HideTWBExt"/>
          <w:b w:val="0"/>
          <w:noProof w:val="0"/>
        </w:rPr>
        <w:t>&lt;/TitreType&gt;</w:t>
      </w:r>
      <w:r w:rsidRPr="005C5C35">
        <w:tab/>
        <w:t>A8-0200/2019</w:t>
      </w:r>
    </w:p>
    <w:p w:rsidR="00F12D76" w:rsidRPr="005C5C35" w:rsidRDefault="005C5C35" w:rsidP="00455F4D">
      <w:pPr>
        <w:pStyle w:val="NormalBold"/>
      </w:pPr>
      <w:r w:rsidRPr="005C5C35">
        <w:rPr>
          <w:rStyle w:val="HideTWBExt"/>
          <w:b w:val="0"/>
          <w:noProof w:val="0"/>
        </w:rPr>
        <w:t>&lt;Rapporteur&gt;</w:t>
      </w:r>
      <w:r w:rsidRPr="005C5C35">
        <w:t>Peter Jahr</w:t>
      </w:r>
      <w:r w:rsidRPr="005C5C35">
        <w:rPr>
          <w:rStyle w:val="HideTWBExt"/>
          <w:b w:val="0"/>
          <w:noProof w:val="0"/>
        </w:rPr>
        <w:t>&lt;/Rapporteur&gt;</w:t>
      </w:r>
    </w:p>
    <w:p w:rsidR="00F12D76" w:rsidRPr="005C5C35" w:rsidRDefault="005C5C35" w:rsidP="008F4458">
      <w:r w:rsidRPr="005C5C35">
        <w:rPr>
          <w:rStyle w:val="HideTWBExt"/>
          <w:noProof w:val="0"/>
        </w:rPr>
        <w:t>&lt;Titre&gt;</w:t>
      </w:r>
      <w:r w:rsidRPr="005C5C35">
        <w:t>Wspólna polityka rolna – wsparcie na podstawie planów strategicznych sporządzanych przez państwa członkowskie i finansowanych z EFRG i EFRRO</w:t>
      </w:r>
      <w:r w:rsidRPr="005C5C35">
        <w:t>W</w:t>
      </w:r>
      <w:r w:rsidRPr="005C5C35">
        <w:rPr>
          <w:rStyle w:val="HideTWBExt"/>
          <w:noProof w:val="0"/>
        </w:rPr>
        <w:t>&lt;/Titre&gt;</w:t>
      </w:r>
    </w:p>
    <w:p w:rsidR="008F4458" w:rsidRPr="005C5C35" w:rsidRDefault="005C5C35">
      <w:pPr>
        <w:pStyle w:val="Normal12a"/>
      </w:pPr>
      <w:r w:rsidRPr="005C5C35">
        <w:rPr>
          <w:rStyle w:val="HideTWBExt"/>
          <w:noProof w:val="0"/>
        </w:rPr>
        <w:t>&lt;DocRef&gt;</w:t>
      </w:r>
      <w:r w:rsidRPr="005C5C35">
        <w:t>(COM(2018)0392 – C8-0248/2018 – 2018/0216(COD))</w:t>
      </w:r>
      <w:r w:rsidRPr="005C5C35">
        <w:rPr>
          <w:rStyle w:val="HideTWBExt"/>
          <w:noProof w:val="0"/>
        </w:rPr>
        <w:t>&lt;/DocRef&gt;</w:t>
      </w:r>
    </w:p>
    <w:p w:rsidR="008F4458" w:rsidRPr="005C5C35" w:rsidRDefault="005C5C35" w:rsidP="008F4458">
      <w:pPr>
        <w:pStyle w:val="NormalBold"/>
      </w:pPr>
      <w:r w:rsidRPr="005C5C35">
        <w:rPr>
          <w:rStyle w:val="HideTWBExt"/>
          <w:b w:val="0"/>
          <w:noProof w:val="0"/>
        </w:rPr>
        <w:t>&lt;DocAmend&gt;</w:t>
      </w:r>
      <w:r w:rsidRPr="005C5C35">
        <w:t>Wniosek dotyczący rozporządzenia</w:t>
      </w:r>
      <w:r w:rsidRPr="005C5C35">
        <w:rPr>
          <w:rStyle w:val="HideTWBExt"/>
          <w:b w:val="0"/>
          <w:noProof w:val="0"/>
        </w:rPr>
        <w:t>&lt;/DocAmend&gt;</w:t>
      </w:r>
    </w:p>
    <w:p w:rsidR="008F4458" w:rsidRPr="005C5C35" w:rsidRDefault="005C5C35" w:rsidP="008F4458">
      <w:pPr>
        <w:pStyle w:val="NormalBold"/>
      </w:pPr>
      <w:r w:rsidRPr="005C5C35">
        <w:rPr>
          <w:rStyle w:val="HideTWBExt"/>
          <w:b w:val="0"/>
          <w:noProof w:val="0"/>
        </w:rPr>
        <w:t>&lt;Article&gt;</w:t>
      </w:r>
      <w:r w:rsidRPr="005C5C35">
        <w:t>Artykuł 70 – ustęp 4 – litera a</w:t>
      </w:r>
      <w:r w:rsidRPr="005C5C35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56D1B" w:rsidRPr="005C5C35" w:rsidTr="008F4458">
        <w:trPr>
          <w:jc w:val="center"/>
        </w:trPr>
        <w:tc>
          <w:tcPr>
            <w:tcW w:w="9752" w:type="dxa"/>
            <w:gridSpan w:val="2"/>
          </w:tcPr>
          <w:p w:rsidR="008F4458" w:rsidRPr="005C5C35" w:rsidRDefault="008F4458" w:rsidP="002F4509">
            <w:pPr>
              <w:keepNext/>
            </w:pPr>
          </w:p>
        </w:tc>
      </w:tr>
      <w:tr w:rsidR="00D56D1B" w:rsidRPr="005C5C35" w:rsidTr="008F4458">
        <w:trPr>
          <w:jc w:val="center"/>
        </w:trPr>
        <w:tc>
          <w:tcPr>
            <w:tcW w:w="4876" w:type="dxa"/>
          </w:tcPr>
          <w:p w:rsidR="008F4458" w:rsidRPr="005C5C35" w:rsidRDefault="005C5C35" w:rsidP="002F4509">
            <w:pPr>
              <w:pStyle w:val="AmColumnHeading"/>
              <w:keepNext/>
            </w:pPr>
            <w:r w:rsidRPr="005C5C35">
              <w:t>Tekst proponowany przez Komisję</w:t>
            </w:r>
          </w:p>
        </w:tc>
        <w:tc>
          <w:tcPr>
            <w:tcW w:w="4876" w:type="dxa"/>
          </w:tcPr>
          <w:p w:rsidR="008F4458" w:rsidRPr="005C5C35" w:rsidRDefault="005C5C35" w:rsidP="002F4509">
            <w:pPr>
              <w:pStyle w:val="AmColumnHeading"/>
              <w:keepNext/>
            </w:pPr>
            <w:r w:rsidRPr="005C5C35">
              <w:t>Poprawka</w:t>
            </w:r>
          </w:p>
        </w:tc>
      </w:tr>
      <w:tr w:rsidR="00D56D1B" w:rsidRPr="005C5C35" w:rsidTr="008F4458">
        <w:trPr>
          <w:jc w:val="center"/>
        </w:trPr>
        <w:tc>
          <w:tcPr>
            <w:tcW w:w="4876" w:type="dxa"/>
          </w:tcPr>
          <w:p w:rsidR="008F4458" w:rsidRPr="005C5C35" w:rsidRDefault="005C5C35" w:rsidP="008F4458">
            <w:pPr>
              <w:pStyle w:val="Normal6a"/>
            </w:pPr>
            <w:r w:rsidRPr="005C5C35">
              <w:t>a)</w:t>
            </w:r>
            <w:r w:rsidRPr="005C5C35">
              <w:tab/>
              <w:t>rodzaje i</w:t>
            </w:r>
            <w:r w:rsidRPr="005C5C35">
              <w:rPr>
                <w:b/>
                <w:i/>
              </w:rPr>
              <w:t> </w:t>
            </w:r>
            <w:r w:rsidRPr="005C5C35">
              <w:t xml:space="preserve">zakres ochrony ubezpieczeniowej kwalifikujących się </w:t>
            </w:r>
            <w:r w:rsidRPr="005C5C35">
              <w:rPr>
                <w:b/>
                <w:i/>
              </w:rPr>
              <w:t>systemów ubezpieczeń i </w:t>
            </w:r>
            <w:r w:rsidRPr="005C5C35">
              <w:t>funduszy ubezpieczeń wzajemnych;</w:t>
            </w:r>
          </w:p>
        </w:tc>
        <w:tc>
          <w:tcPr>
            <w:tcW w:w="4876" w:type="dxa"/>
          </w:tcPr>
          <w:p w:rsidR="008F4458" w:rsidRPr="005C5C35" w:rsidRDefault="005C5C35" w:rsidP="008F4458">
            <w:pPr>
              <w:pStyle w:val="Normal6a"/>
              <w:rPr>
                <w:szCs w:val="24"/>
              </w:rPr>
            </w:pPr>
            <w:r w:rsidRPr="005C5C35">
              <w:t>a)</w:t>
            </w:r>
            <w:r w:rsidRPr="005C5C35">
              <w:tab/>
              <w:t>rodzaje i</w:t>
            </w:r>
            <w:r w:rsidRPr="005C5C35">
              <w:rPr>
                <w:b/>
                <w:i/>
              </w:rPr>
              <w:t xml:space="preserve"> </w:t>
            </w:r>
            <w:r w:rsidRPr="005C5C35">
              <w:t>zakres ochrony ubezpieczeniowej kwalifikujących się funduszy ubezpieczeń wzajemnych;</w:t>
            </w:r>
          </w:p>
        </w:tc>
      </w:tr>
    </w:tbl>
    <w:p w:rsidR="008F4458" w:rsidRPr="005C5C35" w:rsidRDefault="005C5C35" w:rsidP="008D0AE4">
      <w:pPr>
        <w:pStyle w:val="AmOrLang"/>
      </w:pPr>
      <w:r w:rsidRPr="005C5C35">
        <w:t xml:space="preserve">Or. </w:t>
      </w:r>
      <w:r w:rsidRPr="005C5C35">
        <w:rPr>
          <w:rStyle w:val="HideTWBExt"/>
          <w:noProof w:val="0"/>
        </w:rPr>
        <w:t>&lt;Original&gt;</w:t>
      </w:r>
      <w:r w:rsidR="007F3583" w:rsidRPr="005C5C35">
        <w:rPr>
          <w:rStyle w:val="HideTWBInt"/>
          <w:color w:val="0000F0"/>
        </w:rPr>
        <w:t>{EN}</w:t>
      </w:r>
      <w:r w:rsidR="007F3583" w:rsidRPr="005C5C35">
        <w:t>en</w:t>
      </w:r>
      <w:r w:rsidRPr="005C5C35">
        <w:rPr>
          <w:rStyle w:val="HideTWBExt"/>
          <w:noProof w:val="0"/>
        </w:rPr>
        <w:t>&lt;/Original&gt;</w:t>
      </w:r>
    </w:p>
    <w:p w:rsidR="00F12D76" w:rsidRPr="005C5C35" w:rsidRDefault="005C5C35">
      <w:r w:rsidRPr="005C5C35">
        <w:rPr>
          <w:rStyle w:val="HideTWBExt"/>
          <w:noProof w:val="0"/>
        </w:rPr>
        <w:t>&lt;/Amend&gt;</w:t>
      </w:r>
      <w:bookmarkEnd w:id="1"/>
    </w:p>
    <w:p w:rsidR="00F12D76" w:rsidRPr="005C5C35" w:rsidRDefault="005C5C35">
      <w:r w:rsidRPr="005C5C35">
        <w:rPr>
          <w:rStyle w:val="HideTWBExt"/>
          <w:noProof w:val="0"/>
        </w:rPr>
        <w:t>&lt;/Repeat</w:t>
      </w:r>
      <w:r w:rsidRPr="005C5C35">
        <w:rPr>
          <w:rStyle w:val="HideTWBExt"/>
          <w:noProof w:val="0"/>
        </w:rPr>
        <w:t>Block-Amend&gt;</w:t>
      </w:r>
    </w:p>
    <w:sectPr w:rsidR="00F12D76" w:rsidRPr="005C5C35" w:rsidSect="00DB5BE3">
      <w:footerReference w:type="default" r:id="rId8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Pr="005C5C35" w:rsidRDefault="005C5C35">
      <w:r w:rsidRPr="005C5C35">
        <w:separator/>
      </w:r>
    </w:p>
  </w:endnote>
  <w:endnote w:type="continuationSeparator" w:id="0">
    <w:p w:rsidR="00000000" w:rsidRPr="005C5C35" w:rsidRDefault="005C5C35">
      <w:r w:rsidRPr="005C5C3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35" w:rsidRPr="005C5C35" w:rsidRDefault="005C5C35" w:rsidP="005C5C35">
    <w:pPr>
      <w:pStyle w:val="EPFooter"/>
    </w:pPr>
    <w:r w:rsidRPr="005C5C35">
      <w:rPr>
        <w:rStyle w:val="HideTWBExt"/>
        <w:noProof w:val="0"/>
      </w:rPr>
      <w:t>&lt;PathFdR&gt;</w:t>
    </w:r>
    <w:r w:rsidRPr="005C5C35">
      <w:t>AM\1216087PL.docx</w:t>
    </w:r>
    <w:r w:rsidRPr="005C5C35">
      <w:rPr>
        <w:rStyle w:val="HideTWBExt"/>
        <w:noProof w:val="0"/>
      </w:rPr>
      <w:t>&lt;/PathFdR&gt;</w:t>
    </w:r>
    <w:r w:rsidRPr="005C5C35">
      <w:tab/>
    </w:r>
    <w:r w:rsidRPr="005C5C35">
      <w:tab/>
      <w:t>PE</w:t>
    </w:r>
    <w:r w:rsidRPr="005C5C35">
      <w:rPr>
        <w:rStyle w:val="HideTWBExt"/>
        <w:noProof w:val="0"/>
      </w:rPr>
      <w:t>&lt;NoPE&gt;</w:t>
    </w:r>
    <w:r w:rsidRPr="005C5C35">
      <w:t>658.380</w:t>
    </w:r>
    <w:r w:rsidRPr="005C5C35">
      <w:rPr>
        <w:rStyle w:val="HideTWBExt"/>
        <w:noProof w:val="0"/>
      </w:rPr>
      <w:t>&lt;/NoPE&gt;&lt;Version&gt;</w:t>
    </w:r>
    <w:r w:rsidRPr="005C5C35">
      <w:t>v01-00</w:t>
    </w:r>
    <w:r w:rsidRPr="005C5C35">
      <w:rPr>
        <w:rStyle w:val="HideTWBExt"/>
        <w:noProof w:val="0"/>
      </w:rPr>
      <w:t>&lt;/Version&gt;</w:t>
    </w:r>
  </w:p>
  <w:p w:rsidR="007F3583" w:rsidRPr="005C5C35" w:rsidRDefault="005C5C35" w:rsidP="005C5C35">
    <w:pPr>
      <w:pStyle w:val="EPFooter2"/>
    </w:pPr>
    <w:r w:rsidRPr="005C5C35">
      <w:t>PL</w:t>
    </w:r>
    <w:r w:rsidRPr="005C5C35">
      <w:tab/>
    </w:r>
    <w:r w:rsidRPr="005C5C35">
      <w:rPr>
        <w:b w:val="0"/>
        <w:i/>
        <w:color w:val="C0C0C0"/>
        <w:sz w:val="22"/>
      </w:rPr>
      <w:t>Zjednoczona w różnorodności</w:t>
    </w:r>
    <w:r w:rsidRPr="005C5C35"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Pr="005C5C35" w:rsidRDefault="005C5C35">
      <w:r w:rsidRPr="005C5C35">
        <w:separator/>
      </w:r>
    </w:p>
  </w:footnote>
  <w:footnote w:type="continuationSeparator" w:id="0">
    <w:p w:rsidR="00000000" w:rsidRPr="005C5C35" w:rsidRDefault="005C5C35">
      <w:r w:rsidRPr="005C5C35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MNU" w:val=" 2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465045 HideTWBExt;}{\s16\ql \li0\ri0\nowidctlpar\wrapdefault\aspalpha\aspnum\faauto\adjustright\rin0\lin0\itap0 \rtlch\fcs1 \af0\afs20\alang1025 \ltrch\fcs0 _x000d__x000a_\b\fs24\lang2057\langfe2057\cgrid\langnp2057\langfenp2057 \sbasedon0 \snext16 \spriority0 \styrsid8465045 NormalBold;}}{\*\rsidtbl \rsid24658\rsid358857\rsid735077\rsid787282\rsid2892074\rsid3622648\rsid4666813\rsid5708216\rsid6641733\rsid7553164_x000d__x000a_\rsid8465045\rsid8465581\rsid8681905\rsid8721650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6\hr20\min40}{\revtim\yr2019\mo6\dy26\hr20\min40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46504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72165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8465045 \rtlch\fcs1 \af0\afs20\alang1025 \ltrch\fcs0 \b\fs24\lang2057\langfe2057\cgrid\langnp2057\langfenp2057 {\rtlch\fcs1 \af0 \ltrch\fcs0 _x000d__x000a_\cs15\b0\v\f1\fs20\cf9\lang1024\langfe1024\noproof\insrsid8465045\charrsid14699840 {\*\bkmkstart By}&lt;}{\rtlch\fcs1 \af0 \ltrch\fcs0 \cs15\b0\v\f1\fs20\cf9\lang1024\langfe1024\noproof\insrsid8465045 By&gt;&lt;}{\rtlch\fcs1 \af0 \ltrch\fcs0 _x000d__x000a_\cs15\b0\v\f1\fs20\cf9\lang1024\langfe1024\noproof\insrsid8465045\charrsid14699840 Members&gt;}{\rtlch\fcs1 \af0 \ltrch\fcs0 \insrsid8465045\charrsid14699840 [ZMEMBERS]}{\rtlch\fcs1 \af0 \ltrch\fcs0 _x000d__x000a_\cs15\b0\v\f1\fs20\cf9\lang1024\langfe1024\noproof\insrsid8465045\charrsid14699840 &lt;/Members&gt;}{\rtlch\fcs1 \af0 \ltrch\fcs0 \insrsid8465045\charrsid14699840 _x000d__x000a_\par }\pard\plain \ltrpar\ql \li0\ri0\widctlpar\wrapdefault\aspalpha\aspnum\faauto\adjustright\rin0\lin0\itap0\pararsid8465045 \rtlch\fcs1 \af0\afs20\alang1025 \ltrch\fcs0 \fs24\lang2057\langfe2057\cgrid\langnp2057\langfenp2057 {\rtlch\fcs1 \af0 \ltrch\fcs0 _x000d__x000a_\cs15\v\f1\fs20\cf9\lang1024\langfe1024\noproof\langnp1043\insrsid8465045\charrsid5922106 &lt;AuNomDe&gt;&lt;OptDel&gt;}{\rtlch\fcs1 \af0 \ltrch\fcs0 \lang1024\langfe1024\noproof\langnp1043\insrsid8465045\charrsid5922106 [ZONBEHALF]}{\rtlch\fcs1 \af0 \ltrch\fcs0 _x000d__x000a_\cs15\v\f1\fs20\cf9\lang1024\langfe1024\noproof\langnp1043\insrsid8465045\charrsid5922106 &lt;/OptDel&gt;&lt;/AuNomDe&gt;}{\rtlch\fcs1 \af0 \ltrch\fcs0 \lang1043\langfe2057\langnp1043\insrsid8465045\charrsid5922106 _x000d__x000a_\par }{\rtlch\fcs1 \af0 \ltrch\fcs0 \cs15\v\f1\fs20\cf9\lang1024\langfe1024\noproof\insrsid8465045\charrsid683957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1271"/>
    <w:docVar w:name="DOCCODMNU" w:val=" 1"/>
    <w:docVar w:name="DOCDT" w:val="15/10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57002 HideTWBExt;}{\s18\ql \li-851\ri-851\widctlpar_x000d__x000a_\tqc\tx4535\tqr\tx9921\wrapdefault\aspalpha\aspnum\faauto\adjustright\rin-851\lin-851\itap0 \rtlch\fcs1 \af1\afs20\alang1025 \ltrch\fcs0 \b\f1\fs48\lang2057\langfe2057\cgrid\langnp2057\langfenp2057 \sbasedon0 \snext0 \spriority0 \styrsid1057002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057002 EPFooter;}}{\*\rsidtbl \rsid24658\rsid223860\rsid735077\rsid1057002\rsid1718133\rsid2892074\rsid3565327\rsid4666813\rsid6641733\rsid7823322\rsid9636012\rsid10377208\rsid11215221\rsid11549030\rsid12154954_x000d__x000a_\rsid13586359\rsid14382809\rsid14424199\rsid15204470\rsid15285974\rsid15950462\rsid16324206\rsid16662270}{\mmathPr\mmathFont34\mbrkBin0\mbrkBinSub0\msmallFrac0\mdispDef1\mlMargin0\mrMargin0\mdefJc1\mwrapIndent1440\mintLim0\mnaryLim1}{\info_x000d__x000a_{\author Annette Carroll}{\operator Annette Carroll}{\creatim\yr2020\mo10\dy14\hr16\min11}{\revtim\yr2020\mo10\dy14\hr16\min11}{\version1}{\edmins0}{\nofpages2}{\nofwords0}{\nofchars1}{\nofcharsws1}{\vern101}}{\*\xmlnstbl {\xmlns1 http://schemas.microsoft_x000d__x000a_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5700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carroll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58635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58635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58635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586359 \chftnsepc _x000d__x000a_\par }}\ltrpar \sectd \ltrsect\psz9\linex0\headery1134\footery567\sectlinegrid326\sectdefaultcl\sectrsid4791376\sftnbj\saftnnar\sftnrestart {\footerr \ltrpar \pard\plain \ltrpar\s19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1057002\charrsid15408264 \hich\af1\dbch\af31501\loch\f1 &lt;PathFdR&gt;}{\rtlch\fcs1 \af0 \ltrch\fcs0 \insrsid1057002\charrsid8938204 AM\\P8_AMA(2020)0200(750-750)_EN.docx}{\rtlch\fcs1 \af0 \ltrch\fcs0 _x000d__x000a_\cs17\v\fs20\cf9\loch\af1\hich\af1\dbch\af31501\insrsid1057002\charrsid15408264 \hich\af1\dbch\af31501\loch\f1 &lt;/PathFdR&gt;}{\rtlch\fcs1 \af0 \ltrch\fcs0 \insrsid1057002\charrsid15408264 \tab \tab PE}{\rtlch\fcs1 \af0 \ltrch\fcs0 _x000d__x000a_\cs17\v\fs20\cf9\loch\af1\hich\af1\dbch\af31501\insrsid1057002\charrsid15408264 \hich\af1\dbch\af31501\loch\f1 &lt;NoPE&gt;}{\rtlch\fcs1 \af0 \ltrch\fcs0 \insrsid1057002\charrsid8938204 658.380}{\rtlch\fcs1 \af0 \ltrch\fcs0 _x000d__x000a_\cs17\v\fs20\cf9\loch\af1\hich\af1\dbch\af31501\insrsid1057002\charrsid15408264 \hich\af1\dbch\af31501\loch\f1 &lt;/NoPE&gt;&lt;Version&gt;}{\rtlch\fcs1 \af0 \ltrch\fcs0 \insrsid1057002\charrsid15408264 v}{\rtlch\fcs1 \af0 \ltrch\fcs0 \insrsid1057002\charrsid8938204 _x000d__x000a_01-00}{\rtlch\fcs1 \af0 \ltrch\fcs0 \cs17\v\fs20\cf9\loch\af1\hich\af1\dbch\af31501\insrsid1057002\charrsid15408264 \hich\af1\dbch\af31501\loch\f1 &lt;/Version&gt;}{\rtlch\fcs1 \af0 \ltrch\fcs0 \insrsid1057002\charrsid15408264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057002\charrsid15408264  DOCPROPERTY &quot;&lt;Extension&gt;&quot; }}{\fldrslt {\rtlch\fcs1 \af1 \ltrch\fcs0 \insrsid1057002 EN}}}\sectd \ltrsect_x000d__x000a_\linex0\endnhere\sectdefaultcl\sftnbj {\rtlch\fcs1 \af1 \ltrch\fcs0 \insrsid1057002\charrsid15408264 \tab }{\rtlch\fcs1 \af1\afs22 \ltrch\fcs0 \b0\i\fs22\cf16\insrsid1057002 United in diversity}{\rtlch\fcs1 \af1 \ltrch\fcs0 _x000d__x000a_\insrsid1057002\charrsid15408264 \tab }{\field{\*\fldinst {\rtlch\fcs1 \af1 \ltrch\fcs0 \insrsid1057002\charrsid15408264  DOCPROPERTY &quot;&lt;Extension&gt;&quot; }}{\fldrslt {\rtlch\fcs1 \af1 \ltrch\fcs0 \insrsid1057002 EN}}}\sectd \ltrsect_x000d__x000a_\linex0\endnhere\sectdefaultcl\sftnbj {\rtlch\fcs1 \af1 \ltrch\fcs0 \insrsid1057002\charrsid1540826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057002 _x000d__x000a_\rtlch\fcs1 \af0\afs20\alang1025 \ltrch\fcs0 \fs24\lang2057\langfe2057\cgrid\langnp2057\langfenp2057 {\rtlch\fcs1 \af0 \ltrch\fcs0 \insrsid1057002\charrsid15408264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4c_x000d__x000a_19de33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False"/>
    <w:docVar w:name="iNoAmend" w:val="1271"/>
    <w:docVar w:name="InsideLoop" w:val="1"/>
    <w:docVar w:name="LastEditedSection" w:val=" 1"/>
    <w:docVar w:name="NRAKEY" w:val="0200"/>
    <w:docVar w:name="ONBEHALFKEY1" w:val="Verts/AL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187812 HideTWBExt;}{\s18\ql \li0\ri0\nowidctlpar_x000d__x000a_\tqr\tx9072\wrapdefault\aspalpha\aspnum\faauto\adjustright\rin0\lin0\itap0 \rtlch\fcs1 \af0\afs20\alang1025 \ltrch\fcs0 \b\fs24\lang2057\langfe2057\cgrid\langnp2057\langfenp2057 \sbasedon0 \snext18 \spriority0 \styrsid16187812 AmDocTypeTab;}{_x000d__x000a_\s19\ql \li0\ri0\sa240\nowidctlpar\wrapdefault\aspalpha\aspnum\faauto\adjustright\rin0\lin0\itap0 \rtlch\fcs1 \af0\afs20\alang1025 \ltrch\fcs0 \fs24\lang2057\langfe2057\cgrid\langnp2057\langfenp2057 \sbasedon0 \snext19 \spriority0 \styrsid16187812 _x000d__x000a_Normal12a;}{\s20\ql \li-851\ri-851\widctlpar\tqc\tx4535\tqr\tx9921\wrapdefault\aspalpha\aspnum\faauto\adjustright\rin-851\lin-851\itap0 \rtlch\fcs1 \af1\afs20\alang1025 \ltrch\fcs0 \b\f1\fs48\lang2057\langfe2057\cgrid\langnp2057\langfenp2057 _x000d__x000a_\sbasedon0 \snext0 \spriority0 \styrsid16187812 EPFooter2;}{\*\cs21 \additive \v\f1\fs20\cf15 \spriority0 \styrsid16187812 HideTWBInt;}{\s22\ql \li0\ri0\nowidctlpar\wrapdefault\aspalpha\aspnum\faauto\adjustright\rin0\lin0\itap0 \rtlch\fcs1 _x000d__x000a_\af0\afs20\alang1025 \ltrch\fcs0 \b\fs24\lang2057\langfe2057\cgrid\langnp2057\langfenp2057 \sbasedon0 \snext22 \spriority0 \styrsid16187812 NormalBold;}{_x000d__x000a_\s23\qr \li0\ri0\sb240\sa240\nowidctlpar\wrapdefault\aspalpha\aspnum\faauto\adjustright\rin0\lin0\itap0 \rtlch\fcs1 \af0\afs20\alang1025 \ltrch\fcs0 \fs24\lang2057\langfe2057\cgrid\langnp2057\langfenp2057 \sbasedon0 \snext23 \spriority0 \styrsid16187812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6187812 Normal6a;}{\s25\qc \li0\ri0\sb240\sa240\nowidctlpar\wrapdefault\aspalpha\aspnum\faauto\adjustright\rin0\lin0\itap0 \rtlch\fcs1 \af0\afs20\alang1025 \ltrch\fcs0 _x000d__x000a_\i\fs24\lang2057\langfe2057\cgrid\langnp2057\langfenp2057 \sbasedon0 \snext25 \spriority0 \styrsid16187812 AmCrossRef;}{\s26\qc \li0\ri0\sb240\sa240\keepn\nowidctlpar\wrapdefault\aspalpha\aspnum\faauto\adjustright\rin0\lin0\itap0 \rtlch\fcs1 _x000d__x000a_\af0\afs20\alang1025 \ltrch\fcs0 \i\fs24\lang2057\langfe2057\cgrid\langnp2057\langfenp2057 \sbasedon0 \snext28 \spriority0 \styrsid16187812 AmJustTitle;}{\s27\ql \li0\ri0\nowidctlpar_x000d__x000a_\tqr\tx9072\wrapdefault\aspalpha\aspnum\faauto\adjustright\rin0\lin0\itap0 \rtlch\fcs1 \af0\afs20\alang1025 \ltrch\fcs0 \fs24\lang2057\langfe2057\cgrid\langnp2057\langfenp2057 \sbasedon0 \snext27 \spriority0 \styrsid16187812 AmDateTab;}{_x000d__x000a_\s28\ql \li0\ri0\sa240\nowidctlpar\wrapdefault\aspalpha\aspnum\faauto\adjustright\rin0\lin0\itap0 \rtlch\fcs1 \af0\afs20\alang1025 \ltrch\fcs0 \i\fs24\lang2057\langfe2057\cgrid\langnp2057\langfenp2057 \sbasedon0 \snext28 \spriority0 \styrsid16187812 _x000d__x000a_AmJustText;}{\s29\qc \li0\ri0\sa240\nowidctlpar\wrapdefault\aspalpha\aspnum\faauto\adjustright\rin0\lin0\itap0 \rtlch\fcs1 \af0\afs20\alang1025 \ltrch\fcs0 \i\fs24\lang2057\langfe2057\cgrid\langnp2057\langfenp2057 _x000d__x000a_\sbasedon0 \snext29 \spriority0 \styrsid16187812 AmColumnHeading;}{\s3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0 \spriority0 \styrsid16187812 AmNumberTabs;}{\s31\ql \li0\ri0\sb240\sa240\nowidctlpar_x000d__x000a_\tqc\tx4535\tqr\tx9071\wrapdefault\aspalpha\aspnum\faauto\adjustright\rin0\lin0\itap0 \rtlch\fcs1 \af0\afs20\alang1025 \ltrch\fcs0 \fs22\lang2057\langfe2057\cgrid\langnp2057\langfenp2057 \sbasedon0 \snext31 \spriority0 \styrsid16187812 EPFooter;}}_x000d__x000a_{\*\rsidtbl \rsid24658\rsid223860\rsid735077\rsid1718133\rsid2892074\rsid3565327\rsid4666813\rsid6227722\rsid6641733\rsid7823322\rsid9636012\rsid10377208\rsid11215221\rsid11549030\rsid12154954\rsid14382809\rsid14424199\rsid15204470\rsid15285974_x000d__x000a_\rsid15950462\rsid16187812\rsid16324206\rsid16662270}{\mmathPr\mmathFont34\mbrkBin0\mbrkBinSub0\msmallFrac0\mdispDef1\mlMargin0\mrMargin0\mdefJc1\mwrapIndent1440\mintLim0\mnaryLim1}{\info{\author Annette Carroll}{\operator Annette Carroll}_x000d__x000a_{\creatim\yr2020\mo10\dy14\hr16\min6}{\revtim\yr2020\mo10\dy14\hr16\min6}{\version1}{\edmins0}{\nofpages2}{\nofwords288}{\nofchars1147}{\nofcharsws1149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18781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carroll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22772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22772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22772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227722 \chftnsepc _x000d__x000a_\par }}\ltrpar \sectd \ltrsect\psz9\linex0\headery1134\footery567\sectlinegrid326\sectdefaultcl\sectrsid4791376\sftnbj\saftnnar\sftnrestart {\footerr \ltrpar \pard\plain \ltrpar\s31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16187812\charrsid15408264 \hich\af1\dbch\af31501\loch\f1 &lt;PathFdR&gt;}{\rtlch\fcs1 \af0 \ltrch\fcs0 \cf10\insrsid16187812\charrsid15408264 \uc1\u9668\'3f}{\rtlch\fcs1 \af0 \ltrch\fcs0 _x000d__x000a_\insrsid16187812\charrsid15408264 #}{\rtlch\fcs1 \af0 \ltrch\fcs0 \cs21\v\f1\fs20\cf15\insrsid16187812\charrsid15408264 TXTROUTE@@}{\rtlch\fcs1 \af0 \ltrch\fcs0 \insrsid16187812\charrsid15408264 #}{\rtlch\fcs1 \af0 \ltrch\fcs0 _x000d__x000a_\cf10\insrsid16187812\charrsid15408264 \uc1\u9658\'3f}{\rtlch\fcs1 \af0 \ltrch\fcs0 \cs17\v\fs20\cf9\loch\af1\hich\af1\dbch\af31501\insrsid16187812\charrsid15408264 \hich\af1\dbch\af31501\loch\f1 &lt;/PathFdR&gt;}{\rtlch\fcs1 \af0 \ltrch\fcs0 _x000d__x000a_\insrsid16187812\charrsid15408264 \tab \tab PE}{\rtlch\fcs1 \af0 \ltrch\fcs0 \cs17\v\fs20\cf9\loch\af1\hich\af1\dbch\af31501\insrsid16187812\charrsid15408264 \hich\af1\dbch\af31501\loch\f1 &lt;NoPE&gt;}{\rtlch\fcs1 \af0 \ltrch\fcs0 _x000d__x000a_\cf10\insrsid16187812\charrsid15408264 \uc1\u9668\'3f}{\rtlch\fcs1 \af0 \ltrch\fcs0 \insrsid16187812\charrsid15408264 #}{\rtlch\fcs1 \af0 \ltrch\fcs0 \cs21\v\f1\fs20\cf15\insrsid16187812\charrsid15408264 TXTNRPE@NRPE@}{\rtlch\fcs1 \af0 \ltrch\fcs0 _x000d__x000a_\insrsid16187812\charrsid15408264 #}{\rtlch\fcs1 \af0 \ltrch\fcs0 \cf10\insrsid16187812\charrsid15408264 \uc1\u9658\'3f}{\rtlch\fcs1 \af0 \ltrch\fcs0 \cs17\v\fs20\cf9\loch\af1\hich\af1\dbch\af31501\insrsid16187812\charrsid15408264 _x000d__x000a_\hich\af1\dbch\af31501\loch\f1 &lt;/NoPE&gt;&lt;Version&gt;}{\rtlch\fcs1 \af0 \ltrch\fcs0 \insrsid16187812\charrsid15408264 v}{\rtlch\fcs1 \af0 \ltrch\fcs0 \cf10\insrsid16187812\charrsid15408264 \uc1\u9668\'3f}{\rtlch\fcs1 \af0 \ltrch\fcs0 _x000d__x000a_\insrsid16187812\charrsid15408264 #}{\rtlch\fcs1 \af0 \ltrch\fcs0 \cs21\v\f1\fs20\cf15\insrsid16187812\charrsid15408264 TXTVERSION@NRV@}{\rtlch\fcs1 \af0 \ltrch\fcs0 \insrsid16187812\charrsid15408264 #}{\rtlch\fcs1 \af0 \ltrch\fcs0 _x000d__x000a_\cf10\insrsid16187812\charrsid15408264 \uc1\u9658\'3f}{\rtlch\fcs1 \af0 \ltrch\fcs0 \cs17\v\fs20\cf9\loch\af1\hich\af1\dbch\af31501\insrsid16187812\charrsid15408264 \hich\af1\dbch\af31501\loch\f1 &lt;/Version&gt;}{\rtlch\fcs1 \af0 \ltrch\fcs0 _x000d__x000a_\insrsid16187812\charrsid15408264 _x000d__x000a_\par }\pard\plain \ltrpar\s20\ql \li-851\ri-851\widctlpar\tqc\tx4535\tqr\tx9921\wrapdefault\aspalpha\aspnum\faauto\adjustright\rin-851\lin-851\itap0\pararsid11740041 \rtlch\fcs1 \af1\afs20\alang1025 \ltrch\fcs0 _x000d__x000a_\b\f1\fs48\lang2057\langfe2057\cgrid\langnp2057\langfenp2057 {\field\flddirty{\*\fldinst {\rtlch\fcs1 \af1 \ltrch\fcs0 \insrsid16187812\charrsid15408264  DOCPROPERTY &quot;&lt;Extension&gt;&quot; }}{\fldrslt {\rtlch\fcs1 \af1 \ltrch\fcs0 _x000d__x000a_\insrsid16187812\charrsid15408264 XX}}}\sectd \ltrsect\linex0\endnhere\sectdefaultcl\sftnbj {\rtlch\fcs1 \af1 \ltrch\fcs0 \insrsid16187812\charrsid15408264 \tab }{\rtlch\fcs1 \af1\afs22 \ltrch\fcs0 \b0\i\fs22\cf16\insrsid16187812\charrsid15408264 #}{_x000d__x000a_\rtlch\fcs1 \af1 \ltrch\fcs0 \cs21\v\fs20\cf15\insrsid16187812\charrsid15408264 (STD@_Motto}{\rtlch\fcs1 \af1\afs22 \ltrch\fcs0 \b0\i\fs22\cf16\insrsid16187812\charrsid15408264 #}{\rtlch\fcs1 \af1 \ltrch\fcs0 \insrsid16187812\charrsid15408264 \tab }_x000d__x000a_{\field\flddirty{\*\fldinst {\rtlch\fcs1 \af1 \ltrch\fcs0 \insrsid16187812\charrsid15408264  DOCPROPERTY &quot;&lt;Extension&gt;&quot; }}{\fldrslt {\rtlch\fcs1 \af1 \ltrch\fcs0 \insrsid16187812\charrsid15408264 XX}}}\sectd \ltrsect\linex0\endnhere\sectdefaultcl\sftnbj {_x000d__x000a_\rtlch\fcs1 \af1 \ltrch\fcs0 \insrsid16187812\charrsid1540826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0\nowidctlpar_x000d__x000a_\tqr\tx9072\wrapdefault\aspalpha\aspnum\faauto\adjustright\rin0\lin0\itap0\pararsid16187812 \rtlch\fcs1 \af0\afs20\alang1025 \ltrch\fcs0 \fs24\lang2057\langfe2057\cgrid\langnp2057\langfenp2057 {\rtlch\fcs1 \af0 \ltrch\fcs0 _x000d__x000a_\cs17\v\fs20\cf9\loch\af1\hich\af1\dbch\af31501\insrsid16187812\charrsid15408264 {\*\bkmkstart restart}\hich\af1\dbch\af31501\loch\f1 &lt;Amend&gt;&lt;Date&gt;}{\rtlch\fcs1 \af0 \ltrch\fcs0 \insrsid16187812\charrsid15408264 #}{\rtlch\fcs1 \af0 \ltrch\fcs0 _x000d__x000a_\cs21\v\f1\fs20\cf15\insrsid16187812\charrsid15408264 DT(d.m.yyyy)sh@DATEMSG@DOCDT}{\rtlch\fcs1 \af0 \ltrch\fcs0 \insrsid16187812\charrsid15408264 #}{\rtlch\fcs1 \af0 \ltrch\fcs0 _x000d__x000a_\cs17\v\fs20\cf9\loch\af1\hich\af1\dbch\af31501\insrsid16187812\charrsid15408264 \hich\af1\dbch\af31501\loch\f1 &lt;/Date&gt;}{\rtlch\fcs1 \af0 \ltrch\fcs0 \insrsid16187812\charrsid15408264 \tab }{\rtlch\fcs1 \af0 \ltrch\fcs0 _x000d__x000a_\cs17\v\fs20\cf9\loch\af1\hich\af1\dbch\af31501\insrsid16187812\charrsid15408264 \hich\af1\dbch\af31501\loch\f1 &lt;ANo&gt;}{\rtlch\fcs1 \af0 \ltrch\fcs0 \insrsid16187812\charrsid15408264 #}{\rtlch\fcs1 \af0 \ltrch\fcs0 _x000d__x000a_\cs21\v\f1\fs20\cf15\insrsid16187812\charrsid15408264 KEY(PLENARY/ANUMBER)@NRAMSG@NRAKEY}{\rtlch\fcs1 \af0 \ltrch\fcs0 \insrsid16187812\charrsid15408264 #}{\rtlch\fcs1 \af0 \ltrch\fcs0 _x000d__x000a_\cs17\v\fs20\cf9\loch\af1\hich\af1\dbch\af31501\insrsid16187812\charrsid15408264 \hich\af1\dbch\af31501\loch\f1 &lt;/ANo&gt;}{\rtlch\fcs1 \af0 \ltrch\fcs0 \insrsid16187812\charrsid15408264 /}{\rtlch\fcs1 \af0 \ltrch\fcs0 _x000d__x000a_\cs17\v\fs20\cf9\loch\af1\hich\af1\dbch\af31501\insrsid16187812\charrsid15408264 \hich\af1\dbch\af31501\loch\f1 &lt;NumAm&gt;}{\rtlch\fcs1 \af0 \ltrch\fcs0 \insrsid16187812\charrsid15408264 #}{\rtlch\fcs1 \af0 \ltrch\fcs0 _x000d__x000a_\cs21\v\f1\fs20\cf15\insrsid16187812\charrsid15408264 ENMIENDA@NRAM@}{\rtlch\fcs1 \af0 \ltrch\fcs0 \insrsid16187812\charrsid15408264 #}{\rtlch\fcs1 \af0 \ltrch\fcs0 \cs17\v\fs20\cf9\loch\af1\hich\af1\dbch\af31501\insrsid16187812\charrsid15408264 _x000d__x000a_\hich\af1\dbch\af31501\loch\f1 &lt;/NumAm&gt;}{\rtlch\fcs1 \af0 \ltrch\fcs0 \insrsid16187812\charrsid15408264 _x000d__x000a_\par }\pard\plain \ltrpar\s30\ql \li0\ri0\sb240\nowidctlpar_x000d__x000a_\tx879\tx936\tx1021\tx1077\tx1134\tx1191\tx1247\tx1304\tx1361\tx1418\tx1474\tx1531\tx1588\tx1644\tx1701\tx1758\tx1814\tx1871\tx2070\tx2126\tx3374\tx3430\wrapdefault\aspalpha\aspnum\faauto\adjustright\rin0\lin0\itap0\pararsid16187812 \rtlch\fcs1 _x000d__x000a_\af0\afs20\alang1025 \ltrch\fcs0 \b\fs24\lang2057\langfe2057\cgrid\langnp2057\langfenp2057 {\rtlch\fcs1 \af0 \ltrch\fcs0 \insrsid16187812\charrsid15408264 Amendment\tab \tab }{\rtlch\fcs1 \af0 \ltrch\fcs0 _x000d__x000a_\cs17\b0\v\fs20\cf9\loch\af1\hich\af1\dbch\af31501\insrsid16187812\charrsid15408264 \hich\af1\dbch\af31501\loch\f1 &lt;NumAm&gt;}{\rtlch\fcs1 \af0 \ltrch\fcs0 \insrsid16187812\charrsid15408264 #}{\rtlch\fcs1 \af0 \ltrch\fcs0 _x000d__x000a_\cs21\v\f1\fs20\cf15\insrsid16187812\charrsid15408264 ENMIENDA@NRAM@}{\rtlch\fcs1 \af0 \ltrch\fcs0 \insrsid16187812\charrsid15408264 #}{\rtlch\fcs1 \af0 \ltrch\fcs0 \cs17\b0\v\fs20\cf9\loch\af1\hich\af1\dbch\af31501\insrsid16187812\charrsid15408264 _x000d__x000a_\hich\af1\dbch\af31501\loch\f1 &lt;/NumAm&gt;}{\rtlch\fcs1 \af0 \ltrch\fcs0 \insrsid16187812\charrsid15408264 _x000d__x000a_\par }\pard\plain \ltrpar\s22\ql \li0\ri0\nowidctlpar\wrapdefault\aspalpha\aspnum\faauto\adjustright\rin0\lin0\itap0\pararsid16187812 \rtlch\fcs1 \af0\afs20\alang1025 \ltrch\fcs0 \b\fs24\lang2057\langfe2057\cgrid\langnp2057\langfenp2057 {\rtlch\fcs1 \af0 _x000d__x000a_\ltrch\fcs0 \cs17\b0\v\fs20\cf9\loch\af1\hich\af1\dbch\af31501\insrsid16187812\charrsid15408264 \hich\af1\dbch\af31501\loch\f1 &lt;RepeatBlock-By&gt;}{\rtlch\fcs1 \af0 \ltrch\fcs0 \insrsid16187812\charrsid15408264 {\*\bkmkstart By}#}{\rtlch\fcs1 \af0 _x000d__x000a_\ltrch\fcs0 \cs21\v\f1\fs20\cf15\insrsid16187812\charrsid15408264 (MOD@InsideLoop()}{\rtlch\fcs1 \af0 \ltrch\fcs0 \insrsid16187812\charrsid15408264 ##}{\rtlch\fcs1 \af0 \ltrch\fcs0 \cs21\v\f1\fs20\cf15\insrsid16187812\charrsid15408264 (MOD@ByVar()}{_x000d__x000a_\rtlch\fcs1 \af0 \ltrch\fcs0 \insrsid16187812\charrsid15408264 ##}{\rtlch\fcs1 \af0 \ltrch\fcs0 \cs21\v\f1\fs20\cf15\insrsid16187812\charrsid15408264 &gt;&gt;&gt;ByVar@[ZMEMBERSMSG]@By}{\rtlch\fcs1 \af0 \ltrch\fcs0 \insrsid16187812\charrsid15408264 #}{\rtlch\fcs1 _x000d__x000a_\af0 \ltrch\fcs0 \cs17\b0\v\fs20\cf9\loch\af1\hich\af1\dbch\af31501\insrsid16187812\charrsid15408264 \hich\af1\dbch\af31501\loch\f1 &lt;\hich\af1\dbch\af31501\loch\f1 By&gt;&lt;\hich\af1\dbch\af31501\loch\f1 Members&gt;}{\rtlch\fcs1 \af0 \ltrch\fcs0 _x000d__x000a_\insrsid16187812\charrsid15408264 #}{\rtlch\fcs1 \af0 \ltrch\fcs0 \cs21\v\f1\fs20\cf15\insrsid16187812\charrsid15408264 (MOD@InsideLoop(\'a7)}{\rtlch\fcs1 \af0 \ltrch\fcs0 \insrsid16187812\charrsid15408264 ##}{\rtlch\fcs1 \af0 \ltrch\fcs0 _x000d__x000a_\cs21\v\f1\fs20\cf15\insrsid16187812\charrsid15408264 IF(FromTORIS = 'True')THEN([PRESMEMBERS])ELSE([TRADMEMBERS])}{\rtlch\fcs1 \af0 \ltrch\fcs0 \insrsid16187812\charrsid15408264 #}{\rtlch\fcs1 \af0 \ltrch\fcs0 _x000d__x000a_\cs17\b0\v\fs20\cf9\loch\af1\hich\af1\dbch\af31501\insrsid16187812\charrsid15408264 \hich\af1\dbch\af31501\loch\f1 &lt;/Members&gt;}{\rtlch\fcs1 \af0 \ltrch\fcs0 \insrsid16187812\charrsid15408264 _x000d__x000a_\par }\pard\plain \ltrpar\ql \li0\ri0\widctlpar\wrapdefault\aspalpha\aspnum\faauto\adjustright\rin0\lin0\itap0\pararsid16187812 \rtlch\fcs1 \af0\afs20\alang1025 \ltrch\fcs0 \fs24\lang2057\langfe2057\cgrid\langnp2057\langfenp2057 {\rtlch\fcs1 \af0 \ltrch\fcs0 _x000d__x000a_\cs17\v\fs20\cf9\loch\af1\hich\af1\dbch\af31501\insrsid16187812\charrsid15408264 \hich\af1\dbch\af31501\loch\f1 &lt;AuNomDe&gt;\hich\af1\dbch\af31501\loch\f1 &lt;OptDel&gt;}{\rtlch\fcs1 \af0 \ltrch\fcs0 \insrsid16187812\charrsid15408264 #}{\rtlch\fcs1 \af0 _x000d__x000a_\ltrch\fcs0 \cs21\v\f1\fs20\cf15\insrsid16187812\charrsid15408264 IF(FromTORIS = 'True')THEN([PRESONBEHALF])ELSE([TRADONBEHALF])}{\rtlch\fcs1 \af0 \ltrch\fcs0 \insrsid16187812\charrsid15408264 #}{\rtlch\fcs1 \af0 \ltrch\fcs0 _x000d__x000a_\cs17\v\fs20\cf9\loch\af1\hich\af1\dbch\af31501\insrsid16187812\charrsid15408264 \hich\af1\dbch\af31501\loch\f1 &lt;/OptDel&gt;&lt;/AuNomDe&gt;}{\rtlch\fcs1 \af0 \ltrch\fcs0 \insrsid16187812\charrsid15408264 _x000d__x000a_\par }{\rtlch\fcs1 \af0 \ltrch\fcs0 \cs17\v\fs20\cf9\loch\af1\hich\af1\dbch\af31501\insrsid16187812\charrsid15408264 \hich\af1\dbch\af31501\loch\f1 &lt;/By&gt;}{\rtlch\fcs1 \af0 \ltrch\fcs0 \insrsid16187812\charrsid15408264 {\*\bkmkend By}&lt;&lt;&lt;}{\rtlch\fcs1 \af0 _x000d__x000a_\ltrch\fcs0 \cs17\v\fs20\cf9\loch\af1\hich\af1\dbch\af31501\insrsid16187812\charrsid15408264 \hich\af1\dbch\af31501\loch\f1 &lt;/RepeatBlock-By&gt;}{\rtlch\fcs1 \af0 \ltrch\fcs0 \insrsid16187812\charrsid15408264 _x000d__x000a_\par }\pard\plain \ltrpar\s18\ql \li0\ri0\nowidctlpar\tqr\tx9072\wrapdefault\aspalpha\aspnum\faauto\adjustright\rin0\lin0\itap0\pararsid16187812 \rtlch\fcs1 \af0\afs20\alang1025 \ltrch\fcs0 \b\fs24\lang2057\langfe2057\cgrid\langnp2057\langfenp2057 {_x000d__x000a_\rtlch\fcs1 \af0 \ltrch\fcs0 \cs17\b0\v\fs20\cf9\loch\af1\hich\af1\dbch\af31501\insrsid16187812\charrsid15408264 \hich\af1\dbch\af31501\loch\f1 &lt;TitreType&gt;}{\rtlch\fcs1 \af0 \ltrch\fcs0 \insrsid16187812\charrsid15408264 Report}{\rtlch\fcs1 \af0 _x000d__x000a_\ltrch\fcs0 \cs17\b0\v\fs20\cf9\loch\af1\hich\af1\dbch\af31501\insrsid16187812\charrsid15408264 \hich\af1\dbch\af31501\loch\f1 &lt;/TitreType&gt;}{\rtlch\fcs1 \af0 \ltrch\fcs0 \insrsid16187812\charrsid15408264 \tab #}{\rtlch\fcs1 \af0 \ltrch\fcs0 _x000d__x000a_\cs21\v\f1\fs20\cf15\insrsid16187812\charrsid15408264 KEY(PLENARY/ANUMBER)@NRAMSG@NRAKEY}{\rtlch\fcs1 \af0 \ltrch\fcs0 \insrsid16187812\charrsid15408264 #/#}{\rtlch\fcs1 \af0 \ltrch\fcs0 \cs21\v\f1\fs20\cf15\insrsid16187812\charrsid15408264 _x000d__x000a_KEY(PLENARY/DOCYEAR)@DOCYEARMSG@NRAKEY}{\rtlch\fcs1 \af0 \ltrch\fcs0 \insrsid16187812\charrsid15408264 #_x000d__x000a_\par }\pard\plain \ltrpar\s22\ql \li0\ri0\nowidctlpar\wrapdefault\aspalpha\aspnum\faauto\adjustright\rin0\lin0\itap0\pararsid16187812 \rtlch\fcs1 \af0\afs20\alang1025 \ltrch\fcs0 \b\fs24\lang2057\langfe2057\cgrid\langnp2057\langfenp2057 {\rtlch\fcs1 \af0 _x000d__x000a_\ltrch\fcs0 \cs17\b0\v\fs20\cf9\loch\af1\hich\af1\dbch\af31501\insrsid16187812\charrsid15408264 \hich\af1\dbch\af31501\loch\f1 &lt;Rapporteur&gt;}{\rtlch\fcs1 \af0 \ltrch\fcs0 \insrsid16187812\charrsid15408264 #}{\rtlch\fcs1 \af0 \ltrch\fcs0 _x000d__x000a_\cs21\v\f1\fs20\cf15\insrsid16187812\charrsid15408264 KEY(PLENARY/RAPPORTEURS)@AUTHORMSG@NRAKEY}{\rtlch\fcs1 \af0 \ltrch\fcs0 \insrsid16187812\charrsid15408264 #}{\rtlch\fcs1 \af0 \ltrch\fcs0 _x000d__x000a_\cs17\b0\v\fs20\cf9\loch\af1\hich\af1\dbch\af31501\insrsid16187812\charrsid15408264 \hich\af1\dbch\af31501\loch\f1 &lt;/Rapporteur&gt;}{\rtlch\fcs1 \af0 \ltrch\fcs0 \insrsid16187812\charrsid15408264 _x000d__x000a_\par }\pard\plain \ltrpar\ql \li0\ri0\widctlpar\wrapdefault\aspalpha\aspnum\faauto\adjustright\rin0\lin0\itap0\pararsid16187812 \rtlch\fcs1 \af0\afs20\alang1025 \ltrch\fcs0 \fs24\lang2057\langfe2057\cgrid\langnp2057\langfenp2057 {\rtlch\fcs1 \af0 \ltrch\fcs0 _x000d__x000a_\cs17\v\fs20\cf9\loch\af1\hich\af1\dbch\af31501\insrsid16187812\charrsid15408264 \hich\af1\dbch\af31501\loch\f1 &lt;Titre&gt;}{\rtlch\fcs1 \af0 \ltrch\fcs0 \insrsid16187812\charrsid15408264 #}{\rtlch\fcs1 \af0 \ltrch\fcs0 _x000d__x000a_\cs21\v\f1\fs20\cf15\insrsid16187812\charrsid15408264 KEY(PLENARY/TITLES)@TITLEMSG@NRAKEY}{\rtlch\fcs1 \af0 \ltrch\fcs0 \insrsid16187812\charrsid15408264 #}{\rtlch\fcs1 \af0 \ltrch\fcs0 _x000d__x000a_\cs17\v\fs20\cf9\loch\af1\hich\af1\dbch\af31501\insrsid16187812\charrsid15408264 \hich\af1\dbch\af31501\loch\f1 &lt;/Titre&gt;}{\rtlch\fcs1 \af0 \ltrch\fcs0 \insrsid16187812\charrsid15408264 _x000d__x000a_\par }\pard\plain \ltrpar\s19\ql \li0\ri0\sa240\nowidctlpar\wrapdefault\aspalpha\aspnum\faauto\adjustright\rin0\lin0\itap0\pararsid16187812 \rtlch\fcs1 \af0\afs20\alang1025 \ltrch\fcs0 \fs24\lang2057\langfe2057\cgrid\langnp2057\langfenp2057 {\rtlch\fcs1 \af0 _x000d__x000a_\ltrch\fcs0 \cs17\v\fs20\cf9\loch\af1\hich\af1\dbch\af31501\insrsid16187812\charrsid15408264 \hich\af1\dbch\af31501\loch\f1 &lt;DocRef&gt;}{\rtlch\fcs1 \af0 \ltrch\fcs0 \insrsid16187812\charrsid15408264 (#}{\rtlch\fcs1 \af0 \ltrch\fcs0 _x000d__x000a_\cs21\v\f1\fs20\cf15\insrsid16187812\charrsid15408264 KEY(PLENARY/REFERENCES)@REFMSG@NRAKEY}{\rtlch\fcs1 \af0 \ltrch\fcs0 \insrsid16187812\charrsid15408264 #)}{\rtlch\fcs1 \af0 \ltrch\fcs0 _x000d__x000a_\cs17\v\fs20\cf9\loch\af1\hich\af1\dbch\af31501\insrsid16187812\charrsid15408264 \hich\af1\dbch\af31501\loch\f1 &lt;/DocRef&gt;}{\rtlch\fcs1 \af0 \ltrch\fcs0 \insrsid16187812\charrsid15408264 _x000d__x000a_\par }\pard\plain \ltrpar\s22\ql \li0\ri0\nowidctlpar\wrapdefault\aspalpha\aspnum\faauto\adjustright\rin0\lin0\itap0\pararsid16187812 \rtlch\fcs1 \af0\afs20\alang1025 \ltrch\fcs0 \b\fs24\lang2057\langfe2057\cgrid\langnp2057\langfenp2057 {\rtlch\fcs1 \af0 _x000d__x000a_\ltrch\fcs0 \cs17\b0\v\fs20\cf9\loch\af1\hich\af1\dbch\af31501\insrsid16187812\charrsid15408264 \hich\af1\dbch\af31501\loch\f1 &lt;DocAmend&gt;}{\rtlch\fcs1 \af0 \ltrch\fcs0 \insrsid16187812\charrsid15408264 #}{\rtlch\fcs1 \af0 \ltrch\fcs0 _x000d__x000a_\cs21\v\f1\fs20\cf15\insrsid16187812\charrsid15408264 MNU[OPTPROPOSALCOD][OPTPROPOSALCNS][OPTPROPOSALNLE]@CHOICE@CODEMNU}{\rtlch\fcs1 \af0 \ltrch\fcs0 \insrsid16187812\charrsid15408264 ##}{\rtlch\fcs1 \af0 \ltrch\fcs0 _x000d__x000a_\cs21\v\f1\fs20\cf15\insrsid16187812\charrsid15408264 MNU[AMACTYES][NOTAPP]@CHOICE@AMACTMNU}{\rtlch\fcs1 \af0 \ltrch\fcs0 \insrsid16187812\charrsid15408264 #}{\rtlch\fcs1 \af0 \ltrch\fcs0 _x000d__x000a_\cs17\b0\v\fs20\cf9\loch\af1\hich\af1\dbch\af31501\insrsid16187812\charrsid15408264 \hich\af1\dbch\af31501\loch\f1 &lt;/DocAmend&gt;}{\rtlch\fcs1 \af0 \ltrch\fcs0 \insrsid16187812\charrsid15408264 _x000d__x000a_\par }{\rtlch\fcs1 \af0 \ltrch\fcs0 \cs17\b0\v\fs20\cf9\loch\af1\hich\af1\dbch\af31501\insrsid16187812\charrsid15408264 \hich\af1\dbch\af31501\loch\f1 &lt;Article&gt;}{\rtlch\fcs1 \af0 \ltrch\fcs0 \insrsid16187812\charrsid15408264 #}{\rtlch\fcs1 \af0 \ltrch\fcs0 _x000d__x000a_\cs21\v\f1\fs20\cf15\insrsid16187812\charrsid15408264 MNU[AMACTPARTYES][AMACTPARTNO]@CHOICE@AMACTMNU}{\rtlch\fcs1 \af0 \ltrch\fcs0 \insrsid16187812\charrsid15408264 #}{\rtlch\fcs1 \af0 \ltrch\fcs0 _x000d__x000a_\cs17\b0\v\fs20\cf9\loch\af1\hich\af1\dbch\af31501\insrsid16187812\charrsid15408264 \hich\af1\dbch\af31501\loch\f1 &lt;/Article&gt;}{\rtlch\fcs1 \af0 \ltrch\fcs0 \insrsid16187812\charrsid15408264 _x000d__x000a_\par }\pard\plain \ltrpar\ql \li0\ri0\widctlpar\wrapdefault\aspalpha\aspnum\faauto\adjustright\rin0\lin0\itap0\pararsid16187812 \rtlch\fcs1 \af0\afs20\alang1025 \ltrch\fcs0 \fs24\lang2057\langfe2057\cgrid\langnp2057\langfenp2057 {\rtlch\fcs1 \af0 \ltrch\fcs0 _x000d__x000a_\cs17\v\fs20\cf9\loch\af1\hich\af1\dbch\af31501\insrsid16187812\charrsid15408264 \hich\af1\dbch\af31501\loch\f1 &lt;DocAmend2&gt;&lt;OptDel&gt;}{\rtlch\fcs1 \af0 \ltrch\fcs0 \insrsid16187812\charrsid15408264 #}{\rtlch\fcs1 \af0 \ltrch\fcs0 _x000d__x000a_\cs21\v\f1\fs20\cf15\insrsid16187812\charrsid15408264 MNU[OPTNRACTYES][NOTAPP]@CHOICE@AMACTMNU}{\rtlch\fcs1 \af0 \ltrch\fcs0 \insrsid16187812\charrsid15408264 #}{\rtlch\fcs1 \af0 \ltrch\fcs0 _x000d__x000a_\cs17\v\fs20\cf9\loch\af1\hich\af1\dbch\af31501\insrsid16187812\charrsid15408264 \hich\af1\dbch\af31501\loch\f1 &lt;/OptDel&gt;&lt;/DocAmend2&gt;}{\rtlch\fcs1 \af0 \ltrch\fcs0 \insrsid16187812\charrsid15408264 _x000d__x000a_\par }{\rtlch\fcs1 \af0 \ltrch\fcs0 \cs17\v\fs20\cf9\loch\af1\hich\af1\dbch\af31501\insrsid16187812\charrsid15408264 \hich\af1\dbch\af31501\loch\f1 &lt;Article2&gt;&lt;OptDel&gt;}{\rtlch\fcs1 \af0 \ltrch\fcs0 \insrsid16187812\charrsid15408264 #}{\rtlch\fcs1 \af0 _x000d__x000a_\ltrch\fcs0 \cs21\v\f1\fs20\cf15\insrsid16187812\charrsid15408264 MNU[OPTACTPARTYES][NOTAPP]@CHOICE@AMACTMNU}{\rtlch\fcs1 \af0 \ltrch\fcs0 \insrsid16187812\charrsid15408264 #}{\rtlch\fcs1 \af0 \ltrch\fcs0 _x000d__x000a_\cs17\v\fs20\cf9\loch\af1\hich\af1\dbch\af31501\insrsid16187812\charrsid15408264 \hich\af1\dbch\af31501\loch\f1 &lt;/OptDel&gt;&lt;/Article2&gt;}{\rtlch\fcs1 \af0 \ltrch\fcs0 \insrsid16187812\charrsid15408264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insrsid16187812\charrsid15408264 \cell }\pard\plain \ltrpar\ql \li0\ri0\widctlpar\intbl\wrapdefault\aspalpha\aspnum\faauto\adjustright\rin0\lin0 _x000d__x000a_\rtlch\fcs1 \af0\afs20\alang1025 \ltrch\fcs0 \fs24\lang2057\langfe2057\cgrid\langnp2057\langfenp2057 {\rtlch\fcs1 \af0 \ltrch\fcs0 \insrsid16187812\charrsid15408264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9\qc \li0\ri0\sa240\keepn\nowidctlpar\intbl\wrapdefault\aspalpha\aspnum\faauto\adjustright\rin0\lin0\pararsid3097865 \rtlch\fcs1 \af0\afs20\alang1025 \ltrch\fcs0 \i\fs24\lang2057\langfe2057\cgrid\langnp2057\langfenp2057 {\rtlch\fcs1 \af0 \ltrch\fcs0 _x000d__x000a_\insrsid16187812\charrsid15408264 #}{\rtlch\fcs1 \af0 \ltrch\fcs0 \cs21\v\f1\fs20\cf15\insrsid16187812\charrsid15408264 MNU[OPTLEFTAMACT][LEFTPROP]@CHOICE@AMACTMNU}{\rtlch\fcs1 \af0 \ltrch\fcs0 \insrsid16187812\charrsid15408264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6187812\charrsid15408264 \trowd \irow1\irowband1\ltrrow\ts11\trqc\trgaph340\trleft-340\trftsWidth3\trwWidth9752\trftsWidthB3\trpaddl340\trpaddr340\trpaddfl3\trpaddft3\trpaddfb3\trpaddfr3\tblrsid938914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9389144 \rtlch\fcs1 \af0\afs20\alang1025 \ltrch\fcs0 \fs24\lang2057\langfe2057\cgrid\langnp2057\langfenp2057 {_x000d__x000a_\rtlch\fcs1 \af0 \ltrch\fcs0 \insrsid16187812\charrsid15408264 ##\cell ##}{\rtlch\fcs1 \af0\afs24 \ltrch\fcs0 \insrsid16187812\charrsid15408264 \cell }\pard\plain \ltrpar_x000d__x000a_\ql \li0\ri0\widctlpar\intbl\wrapdefault\aspalpha\aspnum\faauto\adjustright\rin0\lin0 \rtlch\fcs1 \af0\afs20\alang1025 \ltrch\fcs0 \fs24\lang2057\langfe2057\cgrid\langnp2057\langfenp2057 {\rtlch\fcs1 \af0 \ltrch\fcs0 \insrsid16187812\charrsid15408264 _x000d__x000a_\trowd \irow2\irowband2\lastrow 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187812 \rtlch\fcs1 \af0\afs20\alang1025 \ltrch\fcs0 \fs24\lang2057\langfe2057\cgrid\langnp2057\langfenp2057 {\rtlch\fcs1 \af0 \ltrch\fcs0 _x000d__x000a_\insrsid16187812\charrsid15408264 Or. }{\rtlch\fcs1 \af0 \ltrch\fcs0 \cs17\v\fs20\cf9\loch\af1\hich\af1\dbch\af31501\insrsid16187812\charrsid15408264 \hich\af1\dbch\af31501\loch\f1 &lt;Original&gt;}{\rtlch\fcs1 \af0 \ltrch\fcs0 _x000d__x000a_\insrsid16187812\charrsid15408264 #}{\rtlch\fcs1 \af0 \ltrch\fcs0 \cs21\v\f1\fs20\cf15\insrsid16187812\charrsid15408264 KEY(MAIN/LANGMIN)sh@ORLANGMSG@ORLANGKEY}{\rtlch\fcs1 \af0 \ltrch\fcs0 \insrsid16187812\charrsid15408264 #}{\rtlch\fcs1 \af0 _x000d__x000a_\ltrch\fcs0 \cs17\v\fs20\cf9\loch\af1\hich\af1\dbch\af31501\insrsid16187812\charrsid15408264 \hich\af1\dbch\af31501\loch\f1 &lt;/Original&gt;}{\rtlch\fcs1 \af0 \ltrch\fcs0 \insrsid16187812\charrsid15408264 _x000d__x000a_\par }\pard\plain \ltrpar\s25\qc \li0\ri0\sb240\sa240\nowidctlpar\wrapdefault\aspalpha\aspnum\faauto\adjustright\rin0\lin0\itap0\pararsid16187812 \rtlch\fcs1 \af0\afs20\alang1025 \ltrch\fcs0 \i\fs24\lang2057\langfe2057\cgrid\langnp2057\langfenp2057 {_x000d__x000a_\rtlch\fcs1 \af0 \ltrch\fcs0 \cs17\i0\v\fs20\cf9\loch\af1\hich\af1\dbch\af31501\insrsid16187812\charrsid15408264 \hich\af1\dbch\af31501\loch\f1 &lt;OptDel&gt;}{\rtlch\fcs1 \af0 \ltrch\fcs0 \insrsid16187812\charrsid15408264 #}{\rtlch\fcs1 \af0 \ltrch\fcs0 _x000d__x000a_\cs21\v\f1\fs20\cf15\insrsid16187812\charrsid15408264 MNU[CROSSREFNO][CROSSREFYES]@CHOICE@}{\rtlch\fcs1 \af0 \ltrch\fcs0 \insrsid16187812\charrsid15408264 #}{\rtlch\fcs1 \af0 \ltrch\fcs0 _x000d__x000a_\cs17\i0\v\fs20\cf9\loch\af1\hich\af1\dbch\af31501\insrsid16187812\charrsid15408264 \hich\af1\dbch\af31501\loch\f1 &lt;/OptDel&gt;}{\rtlch\fcs1 \af0 \ltrch\fcs0 \insrsid16187812\charrsid15408264 _x000d__x000a_\par }\pard\plain \ltrpar\s26\qc \li0\ri0\sb240\sa240\keepn\nowidctlpar\wrapdefault\aspalpha\aspnum\faauto\adjustright\rin0\lin0\itap0\pararsid16187812 \rtlch\fcs1 \af0\afs20\alang1025 \ltrch\fcs0 \i\fs24\lang2057\langfe2057\cgrid\langnp2057\langfenp2057 {_x000d__x000a_\rtlch\fcs1 \af0 \ltrch\fcs0 \cs17\i0\v\fs20\cf9\loch\af1\hich\af1\dbch\af31501\insrsid16187812\charrsid15408264 \hich\af1\dbch\af31501\loch\f1 &lt;TitreJust&gt;}{\rtlch\fcs1 \af0 \ltrch\fcs0 \insrsid16187812\charrsid15408264 Justification}{\rtlch\fcs1 \af0 _x000d__x000a_\ltrch\fcs0 \cs17\i0\v\fs20\cf9\loch\af1\hich\af1\dbch\af31501\insrsid16187812\charrsid15408264 \hich\af1\dbch\af31501\loch\f1 &lt;/TitreJust&gt;}{\rtlch\fcs1 \af0 \ltrch\fcs0 \insrsid16187812\charrsid15408264 _x000d__x000a_\par }\pard\plain \ltrpar\s28\ql \li0\ri0\sa240\nowidctlpar\wrapdefault\aspalpha\aspnum\faauto\adjustright\rin0\lin0\itap0\pararsid16187812 \rtlch\fcs1 \af0\afs20\alang1025 \ltrch\fcs0 \i\fs24\lang2057\langfe2057\cgrid\langnp2057\langfenp2057 {\rtlch\fcs1 _x000d__x000a_\af0 \ltrch\fcs0 \cs17\i0\v\fs20\cf9\loch\af1\hich\af1\dbch\af31501\insrsid16187812\charrsid15408264 \hich\af1\dbch\af31501\loch\f1 &lt;OptDelPrev&gt;}{\rtlch\fcs1 \af0 \ltrch\fcs0 \insrsid16187812\charrsid15408264 #}{\rtlch\fcs1 \af0 \ltrch\fcs0 _x000d__x000a_\cs21\v\f1\fs20\cf15\insrsid16187812\charrsid15408264 MNU[TEXTJUSTYES][TEXTJUSTNO]@CHOICE@}{\rtlch\fcs1 \af0 \ltrch\fcs0 \insrsid16187812\charrsid15408264 #}{\rtlch\fcs1 \af0 \ltrch\fcs0 _x000d__x000a_\cs17\i0\v\fs20\cf9\loch\af1\hich\af1\dbch\af31501\insrsid16187812\charrsid15408264 \hich\af1\dbch\af31501\loch\f1 &lt;/OptDelPrev&gt;}{\rtlch\fcs1 \af0 \ltrch\fcs0 \insrsid16187812\charrsid15408264 _x000d__x000a_\par }\pard\plain \ltrpar\ql \li0\ri0\widctlpar\wrapdefault\aspalpha\aspnum\faauto\adjustright\rin0\lin0\itap0\pararsid16187812 \rtlch\fcs1 \af0\afs20\alang1025 \ltrch\fcs0 \fs24\lang2057\langfe2057\cgrid\langnp2057\langfenp2057 {\rtlch\fcs1 \af0 \ltrch\fcs0 _x000d__x000a_\insrsid16187812\charrsid15408264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187812 \rtlch\fcs1 \af0\afs20\alang1025 \ltrch\fcs0 \fs24\lang2057\langfe2057\cgrid\langnp2057\langfenp2057 {\rtlch\fcs1 \af0 \ltrch\fcs0 _x000d__x000a_\cs17\v\fs20\cf9\loch\af1\hich\af1\dbch\af31501\insrsid16187812\charrsid15408264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"/>
    <w:docVar w:name="RepeatBlock-AmendEN1" w:val="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b5_x000d__x000a_a94533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361028 HideTWBExt;}{\*\cs18 \additive \v\f1\fs20\cf15 _x000d__x000a_\spriority0 \styrsid7361028 HideTWBInt;}{\s19\ql \li0\ri0\nowidctlpar\wrapdefault\aspalpha\aspnum\faauto\adjustright\rin0\lin0\itap0 \rtlch\fcs1 \af0\afs20\alang1025 \ltrch\fcs0 \b\fs24\lang2057\langfe2057\cgrid\langnp2057\langfenp2057 _x000d__x000a_\sbasedon0 \snext19 \spriority0 \styrsid7361028 NormalBold;}}{\*\rsidtbl \rsid24658\rsid223860\rsid735077\rsid1718133\rsid2892074\rsid3565327\rsid3746401\rsid4666813\rsid6641733\rsid7361028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Annette Carroll}{\operator Annette Carroll}{\creatim\yr2020\mo10\dy14\hr16\min8}{\revtim\yr2020\mo10\dy14\hr16\min8}{\version1}{\edmins0}{\nofpages1}{\nofwords42}{\nofchars171}{\nofcharsws171}{\vern101}}{\*\xmlnstbl {\xmlns1 http://schemas.micros_x000d__x000a_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36102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carroll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74640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74640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74640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746401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7361028 \rtlch\fcs1 \af0\afs20\alang1025 \ltrch\fcs0 \b\fs24\lang2057\langfe2057\cgrid\langnp2057\langfenp2057 {\rtlch\fcs1 \af0 \ltrch\fcs0 _x000d__x000a_\cs17\b0\v\fs20\cf9\loch\af1\hich\af1\dbch\af31501\insrsid7361028\charrsid15408264 {\*\bkmkstart By}\hich\af1\dbch\af31501\loch\f1 &lt;\hich\af1\dbch\af31501\loch\f1 By&gt;&lt;\hich\af1\dbch\af31501\loch\f1 Members&gt;}{\rtlch\fcs1 \af0 \ltrch\fcs0 _x000d__x000a_\insrsid7361028\charrsid15408264 #}{\rtlch\fcs1 \af0 \ltrch\fcs0 \cs18\v\f1\fs20\cf15\insrsid7361028\charrsid15408264 (MOD@InsideLoop(\'a7)}{\rtlch\fcs1 \af0 \ltrch\fcs0 \insrsid7361028\charrsid15408264 ##}{\rtlch\fcs1 \af0 \ltrch\fcs0 _x000d__x000a_\cs18\v\f1\fs20\cf15\insrsid7361028\charrsid15408264 IF(FromTORIS = 'True')THEN([PRESMEMBERS])ELSE([TRADMEMBERS])}{\rtlch\fcs1 \af0 \ltrch\fcs0 \insrsid7361028\charrsid15408264 #}{\rtlch\fcs1 \af0 \ltrch\fcs0 _x000d__x000a_\cs17\b0\v\fs20\cf9\loch\af1\hich\af1\dbch\af31501\insrsid7361028\charrsid15408264 \hich\af1\dbch\af31501\loch\f1 &lt;/Members&gt;}{\rtlch\fcs1 \af0 \ltrch\fcs0 \insrsid7361028\charrsid15408264 _x000d__x000a_\par }\pard\plain \ltrpar\ql \li0\ri0\widctlpar\wrapdefault\aspalpha\aspnum\faauto\adjustright\rin0\lin0\itap0\pararsid7361028 \rtlch\fcs1 \af0\afs20\alang1025 \ltrch\fcs0 \fs24\lang2057\langfe2057\cgrid\langnp2057\langfenp2057 {\rtlch\fcs1 \af0 \ltrch\fcs0 _x000d__x000a_\cs17\v\fs20\cf9\loch\af1\hich\af1\dbch\af31501\insrsid7361028\charrsid15408264 \hich\af1\dbch\af31501\loch\f1 &lt;AuNomDe&gt;\hich\af1\dbch\af31501\loch\f1 &lt;OptDel&gt;}{\rtlch\fcs1 \af0 \ltrch\fcs0 \insrsid7361028\charrsid15408264 #}{\rtlch\fcs1 \af0 \ltrch\fcs0 _x000d__x000a_\cs18\v\f1\fs20\cf15\insrsid7361028\charrsid15408264 IF(FromTORIS = 'True')THEN([PRESONBEHALF])ELSE([TRADONBEHALF])}{\rtlch\fcs1 \af0 \ltrch\fcs0 \insrsid7361028\charrsid15408264 #}{\rtlch\fcs1 \af0 \ltrch\fcs0 _x000d__x000a_\cs17\v\fs20\cf9\loch\af1\hich\af1\dbch\af31501\insrsid7361028\charrsid15408264 \hich\af1\dbch\af31501\loch\f1 &lt;/OptDel&gt;&lt;/AuNomDe&gt;}{\rtlch\fcs1 \af0 \ltrch\fcs0 \insrsid7361028\charrsid15408264 _x000d__x000a_\par }{\rtlch\fcs1 \af0 \ltrch\fcs0 \cs17\v\fs20\cf9\loch\af1\hich\af1\dbch\af31501\insrsid7361028\charrsid15408264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6e_x000d__x000a_ba7d33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52211 HideTWBExt;}{\s16\ql \li0\ri0\nowidctlpar\tqr\tx9072\wrapdefault\aspalpha\aspnum\faauto\adjustright\rin0\lin0\itap0 \rtlch\fcs1 \af0\afs20\alang1025 \ltrch\fcs0 _x000d__x000a_\b\fs24\lang2057\langfe2057\cgrid\langnp2057\langfenp2057 \sbasedon0 \snext16 \spriority0 \styrsid16452211 AmDocTypeTab;}{\s17\ql \li0\ri0\sa240\nowidctlpar\wrapdefault\aspalpha\aspnum\faauto\adjustright\rin0\lin0\itap0 \rtlch\fcs1 \af0\afs20\alang1025 _x000d__x000a_\ltrch\fcs0 \fs24\lang2057\langfe2057\cgrid\langnp2057\langfenp2057 \sbasedon0 \snext17 \spriority0 \styrsid16452211 Normal12a;}{\s18\ql \li-851\ri-851\widctlpar\tqc\tx4535\tqr\tx9921\wrapdefault\aspalpha\aspnum\faauto\adjustright\rin-851\lin-851\itap0 _x000d__x000a_\rtlch\fcs1 \af1\afs20\alang1025 \ltrch\fcs0 \b\f1\fs48\lang2057\langfe2057\cgrid\langnp2057\langfenp2057 \sbasedon0 \snext0 \spriority0 \styrsid16452211 EPFooter2;}{_x000d__x000a_\s19\ql \li0\ri0\nowidctlpar\wrapdefault\aspalpha\aspnum\faauto\adjustright\rin0\lin0\itap0 \rtlch\fcs1 \af0\afs20\alang1025 \ltrch\fcs0 \b\fs24\lang2057\langfe2057\cgrid\langnp2057\langfenp2057 \sbasedon0 \snext19 \spriority0 \styrsid16452211 _x000d__x000a_NormalBold;}{\s20\qr \li0\ri0\sb240\sa240\nowidctlpar\wrapdefault\aspalpha\aspnum\faauto\adjustright\rin0\lin0\itap0 \rtlch\fcs1 \af0\afs20\alang1025 \ltrch\fcs0 \fs24\lang2057\langfe2057\cgrid\langnp2057\langfenp2057 _x000d__x000a_\sbasedon0 \snext20 \spriority0 \styrsid16452211 AmOrLang;}{\s21\ql \li0\ri0\sa120\nowidctlpar\wrapdefault\aspalpha\aspnum\faauto\adjustright\rin0\lin0\itap0 \rtlch\fcs1 \af0\afs20\alang1025 \ltrch\fcs0 _x000d__x000a_\fs24\lang2057\langfe2057\cgrid\langnp2057\langfenp2057 \sbasedon0 \snext21 \spriority0 \styrsid16452211 Normal6a;}{\s22\qc \li0\ri0\sb240\sa240\nowidctlpar\wrapdefault\aspalpha\aspnum\faauto\adjustright\rin0\lin0\itap0 \rtlch\fcs1 \af0\afs20\alang1025 _x000d__x000a_\ltrch\fcs0 \i\fs24\lang2057\langfe2057\cgrid\langnp2057\langfenp2057 \sbasedon0 \snext22 \spriority0 \styrsid16452211 AmCrossRef;}{\s23\qc \li0\ri0\sb240\sa240\keepn\nowidctlpar\wrapdefault\aspalpha\aspnum\faauto\adjustright\rin0\lin0\itap0 \rtlch\fcs1 _x000d__x000a_\af0\afs20\alang1025 \ltrch\fcs0 \i\fs24\lang2057\langfe2057\cgrid\langnp2057\langfenp2057 \sbasedon0 \snext25 \spriority0 \styrsid16452211 AmJustTitle;}{\s24\ql \li0\ri0\nowidctlpar_x000d__x000a_\tqr\tx9072\wrapdefault\aspalpha\aspnum\faauto\adjustright\rin0\lin0\itap0 \rtlch\fcs1 \af0\afs20\alang1025 \ltrch\fcs0 \fs24\lang2057\langfe2057\cgrid\langnp2057\langfenp2057 \sbasedon0 \snext24 \spriority0 \styrsid16452211 AmDateTab;}{_x000d__x000a_\s25\ql \li0\ri0\sa240\nowidctlpar\wrapdefault\aspalpha\aspnum\faauto\adjustright\rin0\lin0\itap0 \rtlch\fcs1 \af0\afs20\alang1025 \ltrch\fcs0 \i\fs24\lang2057\langfe2057\cgrid\langnp2057\langfenp2057 \sbasedon0 \snext25 \spriority0 \styrsid16452211 _x000d__x000a_AmJustText;}{\s26\qc \li0\ri0\sa240\nowidctlpar\wrapdefault\aspalpha\aspnum\faauto\adjustright\rin0\lin0\itap0 \rtlch\fcs1 \af0\afs20\alang1025 \ltrch\fcs0 \i\fs24\lang2057\langfe2057\cgrid\langnp2057\langfenp2057 _x000d__x000a_\sbasedon0 \snext26 \spriority0 \styrsid1645221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6452211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6452211 EPFooter;}}_x000d__x000a_{\*\rsidtbl \rsid24658\rsid89252\rsid358857\rsid735077\rsid787282\rsid2892074\rsid3622648\rsid4666813\rsid5708216\rsid6641733\rsid7553164\rsid8465581\rsid8681905\rsid8724649\rsid9636012\rsid9862312\rsid11215221\rsid11370291\rsid11434737\rsid11607138_x000d__x000a_\rsid11824949\rsid12154954\rsid14424199\rsid15204470\rsid15285974\rsid15535219\rsid15950462\rsid16324206\rsid16452211\rsid16662270}{\mmathPr\mmathFont34\mbrkBin0\mbrkBinSub0\msmallFrac0\mdispDef1\mlMargin0\mrMargin0\mdefJc1\mwrapIndent1440\mintLim0_x000d__x000a_\mnaryLim1}{\info{\author FELIX Karina}{\operator FELIX Karina}{\creatim\yr2019\mo6\dy26\hr20\min40}{\revtim\yr2019\mo6\dy26\hr20\min40}{\version1}{\edmins0}{\nofpages2}{\nofwords111}{\nofchars634}{\*\company European Parliament}{\nofcharsws744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5221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92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\ltrpar \sectd \ltrsect\psz9\linex0\headery1134\footery567\sectlinegrid326\sectdefaultcl\sectrsid4791376\sftnbj\saftnnar\sftnrestart {\footerr \ltrpar \pard\plain \ltrpar\s28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5\v\f1\fs20\cf9\lang1024\langfe1024\noproof\insrsid16452211 &lt;PathFdR&gt;}{\rtlch\fcs1 \af0 \ltrch\fcs0 \insrsid16452211 [ZPATH]}{\rtlch\fcs1 \af0 \ltrch\fcs0 \cs15\v\f1\fs20\cf9\lang1024\langfe1024\noproof\insrsid16452211 &lt;/PathFdR&gt;}{\rtlch\fcs1 \af0 _x000d__x000a_\ltrch\fcs0 \insrsid16452211 \tab \tab PE}{\rtlch\fcs1 \af0 \ltrch\fcs0 \cs15\v\f1\fs20\cf9\lang1024\langfe1024\noproof\insrsid16452211 &lt;NoPE&gt;}{\rtlch\fcs1 \af0 \ltrch\fcs0 \insrsid16452211 [ZNRPE]}{\rtlch\fcs1 \af0 \ltrch\fcs0 _x000d__x000a_\cs15\v\f1\fs20\cf9\lang1024\langfe1024\noproof\insrsid16452211 &lt;/NoPE&gt;&lt;Version&gt;}{\rtlch\fcs1 \af0 \ltrch\fcs0 \insrsid16452211 [ZNRV]}{\rtlch\fcs1 \af0 \ltrch\fcs0 \cs15\v\f1\fs20\cf9\lang1024\langfe1024\noproof\insrsid16452211 &lt;/Version&gt;}{\rtlch\fcs1 _x000d__x000a_\af0 \ltrch\fcs0 \insrsid16452211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6452211  DOCPROPERTY &quot;&lt;Extension&gt;&quot; }}{\fldrslt {\rtlch\fcs1 \af1 \ltrch\fcs0 \insrsid16452211 XX}}}\sectd \ltrsect_x000d__x000a_\linex0\endnhere\sectdefaultcl\sftnbj {\rtlch\fcs1 \af1 \ltrch\fcs0 \insrsid16452211\charrsid5530783 \tab }{\rtlch\fcs1 \af1\afs22 \ltrch\fcs0 \b0\i\fs22\cf16\insrsid16452211\charrsid10767834 #(STD@_Motto#}{\rtlch\fcs1 \af1 \ltrch\fcs0 _x000d__x000a_\insrsid16452211\charrsid5530783 \tab }{\field{\*\fldinst {\rtlch\fcs1 \af1 \ltrch\fcs0 \insrsid16452211  DOCPROPERTY &quot;&lt;Extension&gt;&quot; }}{\fldrslt {\rtlch\fcs1 \af1 \ltrch\fcs0 \insrsid16452211 XX}}}\sectd \ltrsect\linex0\endnhere\sectdefaultcl\sftnbj {_x000d__x000a_\rtlch\fcs1 \af1 \ltrch\fcs0 \insrsid164522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0\nowidctlpar_x000d__x000a_\tqr\tx9072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{\*\bkmkstart restart}&lt;Amend&gt;&lt;Date&gt;}{\rtlch\fcs1 \af0 \ltrch\fcs0 \lang1024\langfe1024\noproof\insrsid16452211\charrsid14699840 [ZDATE]}{\rtlch\fcs1 \af0 \ltrch\fcs0 _x000d__x000a_\cs15\v\f1\fs20\cf9\lang1024\langfe1024\noproof\insrsid16452211\charrsid14699840 &lt;/Date&gt;}{\rtlch\fcs1 \af0 \ltrch\fcs0 \lang1024\langfe1024\noproof\insrsid16452211\charrsid14699840 \tab }{\rtlch\fcs1 \af0 \ltrch\fcs0 _x000d__x000a_\cs15\v\f1\fs20\cf9\lang1024\langfe1024\noproof\insrsid16452211\charrsid14699840 &lt;ANo&gt;}{\rtlch\fcs1 \af0 \ltrch\fcs0 \lang1024\langfe1024\noproof\insrsid16452211\charrsid14699840 [ZNRA]}{\rtlch\fcs1 \af0 \ltrch\fcs0 _x000d__x000a_\cs15\v\f1\fs20\cf9\lang1024\langfe1024\noproof\insrsid16452211\charrsid14699840 &lt;/ANo&gt;}{\rtlch\fcs1 \af0 \ltrch\fcs0 \lang1024\langfe1024\noproof\insrsid16452211\charrsid14699840 /}{\rtlch\fcs1 \af0 \ltrch\fcs0 _x000d__x000a_\cs15\v\f1\fs20\cf9\lang1024\langfe1024\noproof\insrsid16452211\charrsid14699840 &lt;NumAm&gt;}{\rtlch\fcs1 \af0 \ltrch\fcs0 \lang1024\langfe1024\noproof\insrsid16452211\charrsid14699840 [ZNRAM]}{\rtlch\fcs1 \af0 \ltrch\fcs0 _x000d__x000a_\cs15\v\f1\fs20\cf9\lang1024\langfe1024\noproof\insrsid16452211\charrsid14699840 &lt;/NumAm&gt;}{\rtlch\fcs1 \af0 \ltrch\fcs0 \lang1024\langfe1024\noproof\insrsid16452211\charrsid1469984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6452211 \rtlch\fcs1 _x000d__x000a_\af0\afs20\alang1025 \ltrch\fcs0 \b\fs24\lang2057\langfe2057\cgrid\langnp2057\langfenp2057 {\rtlch\fcs1 \af0 \ltrch\fcs0 \insrsid16452211\charrsid14699840 [ZDOCTYPE]\tab \tab }{\rtlch\fcs1 \af0 \ltrch\fcs0 _x000d__x000a_\cs15\b0\v\f1\fs20\cf9\insrsid16452211\charrsid14699840 &lt;NumAm&gt;}{\rtlch\fcs1 \af0 \ltrch\fcs0 \insrsid16452211\charrsid14699840 [ZNRAM]}{\rtlch\fcs1 \af0 \ltrch\fcs0 \cs15\b0\v\f1\fs20\cf9\insrsid16452211\charrsid14699840 &lt;/NumAm&gt;}{\rtlch\fcs1 \af0 _x000d__x000a_\ltrch\fcs0 \insrsid16452211\charrsid14699840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insrsid16452211\charrsid14699840 &lt;RepeatBlock-By&gt;}{\rtlch\fcs1 \af0 \ltrch\fcs0 \lang1024\langfe1024\noproof\insrsid16452211\charrsid14699840 [RepeatMembers]}{\rtlch\fcs1 \af0 \ltrch\fcs0 _x000d__x000a_\cs15\b0\v\f1\fs20\cf9\lang1024\langfe1024\noproof\insrsid16452211\charrsid14699840 {\*\bkmkstart By}&lt;}{\rtlch\fcs1 \af0 \ltrch\fcs0 \cs15\b0\v\f1\fs20\cf9\lang1024\langfe1024\noproof\insrsid16452211 By&gt;&lt;}{\rtlch\fcs1 \af0 \ltrch\fcs0 _x000d__x000a_\cs15\b0\v\f1\fs20\cf9\lang1024\langfe1024\noproof\insrsid16452211\charrsid14699840 Members&gt;}{\rtlch\fcs1 \af0 \ltrch\fcs0 \insrsid16452211\charrsid14699840 [ZMEMBERS]}{\rtlch\fcs1 \af0 \ltrch\fcs0 _x000d__x000a_\cs15\b0\v\f1\fs20\cf9\lang1024\langfe1024\noproof\insrsid16452211\charrsid14699840 &lt;/Members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43\insrsid16452211\charrsid5922106 &lt;AuNomDe&gt;&lt;OptDel&gt;}{\rtlch\fcs1 \af0 \ltrch\fcs0 \lang1024\langfe1024\noproof\langnp1043\insrsid16452211\charrsid5922106 [ZONBEHALF]}{\rtlch\fcs1 \af0 \ltrch\fcs0 _x000d__x000a_\cs15\v\f1\fs20\cf9\lang1024\langfe1024\noproof\langnp1043\insrsid16452211\charrsid5922106 &lt;/OptDel&gt;&lt;/AuNomDe&gt;}{\rtlch\fcs1 \af0 \ltrch\fcs0 \lang1043\langfe2057\langnp1043\insrsid16452211\charrsid5922106 _x000d__x000a_\par }{\rtlch\fcs1 \af0 \ltrch\fcs0 \cs15\v\f1\fs20\cf9\lang1024\langfe1024\noproof\insrsid16452211\charrsid6839579 &lt;/By&gt;}{\rtlch\fcs1 \af0 \ltrch\fcs0 \insrsid16452211\charrsid14699840 {\*\bkmkend By}&lt;&lt;&lt;}{\rtlch\fcs1 \af0 \ltrch\fcs0 _x000d__x000a_\cs15\v\f1\fs20\cf9\lang1024\langfe1024\noproof\insrsid16452211\charrsid14699840 &lt;/RepeatBlock-By&gt;}{\rtlch\fcs1 \af0 \ltrch\fcs0 \insrsid16452211\charrsid14699840 _x000d__x000a_\par }\pard\plain \ltrpar\s16\ql \li0\ri0\nowidctlpar\tqr\tx9072\wrapdefault\aspalpha\aspnum\faauto\adjustright\rin0\lin0\itap0\pararsid16452211 \rtlch\fcs1 \af0\afs20\alang1025 \ltrch\fcs0 \b\fs24\lang2057\langfe2057\cgrid\langnp2057\langfenp2057 {_x000d__x000a_\rtlch\fcs1 \af0 \ltrch\fcs0 \cs15\b0\v\f1\fs20\cf9\lang1024\langfe1024\noproof\insrsid16452211\charrsid14699840 &lt;TitreType&gt;}{\rtlch\fcs1 \af0 \ltrch\fcs0 \insrsid16452211\charrsid14699840 [ZAMENDDOCTYPE]}{\rtlch\fcs1 \af0 \ltrch\fcs0 _x000d__x000a_\cs15\b0\v\f1\fs20\cf9\lang1024\langfe1024\noproof\insrsid16452211\charrsid14699840 &lt;/TitreType&gt;}{\rtlch\fcs1 \af0 \ltrch\fcs0 \lang1024\langfe1024\noproof\insrsid16452211\charrsid14699840 \tab [ZNRA]/[ZDOCYEAR]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Rapporteur&gt;}{\rtlch\fcs1 \af0 \ltrch\fcs0 \lang1024\langfe1024\noproof\langnp1036\insrsid16452211\charrsid6839579 [ZAUTHORNAME]}{\rtlch\fcs1 \af0 _x000d__x000a_\ltrch\fcs0 \cs15\b0\v\f1\fs20\cf9\lang1024\langfe1024\noproof\langnp1036\insrsid16452211\charrsid6839579 &lt;/Rapporteur&gt;}{\rtlch\fcs1 \af0 \ltrch\fcs0 \lang1024\langfe1024\noproof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36\insrsid16452211\charrsid6839579 &lt;Titre&gt;}{\rtlch\fcs1 \af0 \ltrch\fcs0 \lang1024\langfe1024\noproof\langnp1036\insrsid16452211\charrsid6839579 [ZTITLE]}{\rtlch\fcs1 \af0 \ltrch\fcs0 _x000d__x000a_\cs15\v\f1\fs20\cf9\lang1024\langfe1024\noproof\langnp1036\insrsid16452211\charrsid6839579 &lt;/Titre&gt;}{\rtlch\fcs1 \af0 \ltrch\fcs0 \lang1036\langfe2057\langnp1036\insrsid16452211\charrsid6839579 _x000d__x000a_\par }\pard\plain \ltrpar\s17\ql \li0\ri0\sa240\nowidctlpar\wrapdefault\aspalpha\aspnum\faauto\adjustright\rin0\lin0\itap0\pararsid16452211 \rtlch\fcs1 \af0\afs20\alang1025 \ltrch\fcs0 \fs24\lang2057\langfe2057\cgrid\langnp2057\langfenp2057 {\rtlch\fcs1 \af0 _x000d__x000a_\ltrch\fcs0 \cs15\v\f1\fs20\cf9\lang1024\langfe1024\noproof\langnp1036\insrsid16452211\charrsid6839579 &lt;DocRef&gt;}{\rtlch\fcs1 \af0 \ltrch\fcs0 \lang1036\langfe2057\langnp1036\insrsid16452211\charrsid6839579 [ZDOCREF]}{\rtlch\fcs1 \af0 \ltrch\fcs0 _x000d__x000a_\cs15\v\f1\fs20\cf9\lang1024\langfe1024\noproof\langnp1036\insrsid16452211\charrsid6839579 &lt;/DocRef&gt;}{\rtlch\fcs1 \af0 \ltrch\fcs0 \lang1036\langfe2057\langnp1036\insrsid16452211\charrsid6839579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DocAmend&gt;}{\rtlch\fcs1 \af0 \ltrch\fcs0 \lang1036\langfe2057\langnp1036\insrsid16452211\charrsid6839579 [ZAMDOC][ZAMACT]}{\rtlch\fcs1 \af0 _x000d__x000a_\ltrch\fcs0 \cs15\b0\v\f1\fs20\cf9\lang1024\langfe1024\noproof\langnp1036\insrsid16452211\charrsid6839579 &lt;/DocAmend&gt;}{\rtlch\fcs1 \af0 \ltrch\fcs0 \lang1036\langfe2057\langnp1036\insrsid16452211\charrsid6839579 _x000d__x000a_\par }{\rtlch\fcs1 \af0 \ltrch\fcs0 \cs15\b0\v\f1\fs20\cf9\lang1024\langfe1024\noproof\langnp1036\insrsid16452211\charrsid6839579 &lt;Article&gt;}{\rtlch\fcs1 \af0 \ltrch\fcs0 \lang1036\langfe2057\langnp1036\insrsid16452211\charrsid6839579 [ZAMPART]}{\rtlch\fcs1 _x000d__x000a_\af0 \ltrch\fcs0 \cs15\b0\v\f1\fs20\cf9\lang1024\langfe1024\noproof\langnp1036\insrsid16452211\charrsid6839579 &lt;/Article&gt;}{\rtlch\fcs1 \af0 \ltrch\fcs0 \lang1036\langfe2057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36\langfe2057\langnp1036\insrsid16452211\charrsid6839579 &lt;DocAmend2&gt;&lt;OptDel&gt;}{\rtlch\fcs1 \af0 \ltrch\fcs0 \lang1036\langfe2057\langnp1036\insrsid16452211\charrsid6839579 [ZNRACT]}{\rtlch\fcs1 \af0 \ltrch\fcs0 _x000d__x000a_\cs15\v\f1\fs20\cf9\lang1036\langfe2057\langnp1036\insrsid16452211\charrsid6839579 &lt;/OptDel&gt;&lt;/DocAmend2&gt;}{\rtlch\fcs1 \af0 \ltrch\fcs0 \lang1036\langfe2057\langnp1036\insrsid16452211\charrsid6839579 _x000d__x000a_\par }{\rtlch\fcs1 \af0 \ltrch\fcs0 \cs15\v\f1\fs20\cf9\lang1036\langfe2057\langnp1036\insrsid16452211\charrsid6839579 &lt;Article2&gt;&lt;OptDel&gt;}{\rtlch\fcs1 \af0 \ltrch\fcs0 \lang1036\langfe2057\langnp1036\insrsid16452211\charrsid6839579 [ZACTPART]}{\rtlch\fcs1 _x000d__x000a_\af0 \ltrch\fcs0 \cs15\v\f1\fs20\cf9\lang1036\langfe2057\langnp1036\insrsid16452211\charrsid6839579 &lt;/OptDel&gt;&lt;/Article2&gt;}{\rtlch\fcs1 \af0 \ltrch\fcs0 \lang1036\langfe2057\langnp1036\insrsid16452211\charrsid6839579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lang1036\langfe2057\langnp1036\insrsid16452211\charrsid683957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6452211\charrsid6839579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3097865 \rtlch\fcs1 \af0\afs20\alang1025 \ltrch\fcs0 \i\fs24\lang2057\langfe2057\cgrid\langnp2057\langfenp2057 {\rtlch\fcs1 \af0 \ltrch\fcs0 _x000d__x000a_\insrsid16452211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452211\charrsid14699840 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9389144 \rtlch\fcs1 \af0\afs20\alang1025 \ltrch\fcs0 \fs24\lang2057\langfe2057\cgrid\langnp2057\langfenp2057 {\rtlch\fcs1 \af0 \ltrch\fcs0 _x000d__x000a_\insrsid16452211\charrsid14699840 [ZTEXTL]\cell [ZTEXTR]}{\rtlch\fcs1 \af0\afs24 \ltrch\fcs0 \insrsid16452211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6452211\charrsid14699840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6452211 \rtlch\fcs1 \af0\afs20\alang1025 \ltrch\fcs0 \fs24\lang2057\langfe2057\cgrid\langnp2057\langfenp2057 {\rtlch\fcs1 \af0 \ltrch\fcs0 _x000d__x000a_\insrsid16452211\charrsid14699840 Or. }{\rtlch\fcs1 \af0 \ltrch\fcs0 \cs15\v\f1\fs20\cf9\lang1024\langfe1024\noproof\insrsid16452211\charrsid14699840 &lt;Original&gt;}{\rtlch\fcs1 \af0 \ltrch\fcs0 \insrsid16452211\charrsid14699840 [ZORLANG]}{\rtlch\fcs1 \af0 _x000d__x000a_\ltrch\fcs0 \cs15\v\f1\fs20\cf9\lang1024\langfe1024\noproof\insrsid16452211\charrsid14699840 &lt;/Original&gt;}{\rtlch\fcs1 \af0 \ltrch\fcs0 \insrsid16452211\charrsid14699840 _x000d__x000a_\par }\pard\plain \ltrpar\s22\qc \li0\ri0\sb240\sa240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OptDel&gt;}{\rtlch\fcs1 \af0 \ltrch\fcs0 \insrsid16452211\charrsid14699840 [ZCROSSREF]}{\rtlch\fcs1 \af0 \ltrch\fcs0 _x000d__x000a_\cs15\i0\v\f1\fs20\cf9\lang1024\langfe1024\noproof\insrsid16452211\charrsid14699840 &lt;/OptDel&gt;}{\rtlch\fcs1 \af0 \ltrch\fcs0 \insrsid16452211\charrsid14699840 _x000d__x000a_\par }\pard\plain \ltrpar\s23\qc \li0\ri0\sb240\sa240\keepn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TitreJust&gt;}{\rtlch\fcs1 \af0 \ltrch\fcs0 \insrsid16452211\charrsid14699840 [ZJUSTIFICATION]}{\rtlch\fcs1 \af0 \ltrch\fcs0 _x000d__x000a_\cs15\i0\v\f1\fs20\cf9\lang1024\langfe1024\noproof\insrsid16452211\charrsid14699840 &lt;/TitreJust&gt;}{\rtlch\fcs1 \af0 \ltrch\fcs0 \insrsid16452211\charrsid14699840 _x000d__x000a_\par }\pard\plain \ltrpar\s25\ql \li0\ri0\sa240\nowidctlpar\wrapdefault\aspalpha\aspnum\faauto\adjustright\rin0\lin0\itap0\pararsid16452211 \rtlch\fcs1 \af0\afs20\alang1025 \ltrch\fcs0 \i\fs24\lang2057\langfe2057\cgrid\langnp2057\langfenp2057 {\rtlch\fcs1 _x000d__x000a_\af0 \ltrch\fcs0 \cs15\i0\v\f1\fs20\cf9\lang1024\langfe1024\noproof\insrsid16452211\charrsid14699840 &lt;OptDelPrev&gt;}{\rtlch\fcs1 \af0 \ltrch\fcs0 \insrsid16452211\charrsid14699840 [ZTEXTJUST]}{\rtlch\fcs1 \af0 \ltrch\fcs0 _x000d__x000a_\cs15\i0\v\f1\fs20\cf9\lang1024\langfe1024\noproof\insrsid16452211\charrsid14699840 &lt;/OptDelPrev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lang1024\langfe1024\noproof\insrsid16452211\charrsid14699840 \sect }\sectd \ltrsect\psz9\linex0\headery1134\footery505\endnhere\titlepg\sectdefaultcl\sectrsid14424199\sftnbj\sftnrestart \pard\plain \ltrpar_x000d__x000a_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False"/>
    <w:docVar w:name="TORISAUTO" w:val="False"/>
    <w:docVar w:name="TVTAMPART" w:val="Article 70 – paragraph 4 – point a"/>
    <w:docVar w:name="TVTMEMBERS1" w:val="Bas Eickhout, Martin Häusling"/>
    <w:docVar w:name="TXTLANGUE" w:val="EN"/>
    <w:docVar w:name="TXTLANGUEMIN" w:val="en"/>
    <w:docVar w:name="TXTNRFIRSTAM" w:val="1271"/>
    <w:docVar w:name="TXTNRLASTAM" w:val="1271"/>
    <w:docVar w:name="TXTNRPE" w:val="658.380"/>
    <w:docVar w:name="TXTPEorAP" w:val="PE"/>
    <w:docVar w:name="TXTROUTE" w:val="AM\P8_AMA(2019)0200(1271-1271)_EN.docx"/>
    <w:docVar w:name="TXTVERSION" w:val="01-00"/>
  </w:docVars>
  <w:rsids>
    <w:rsidRoot w:val="001223B1"/>
    <w:rsid w:val="00026A21"/>
    <w:rsid w:val="000863CD"/>
    <w:rsid w:val="000D50D6"/>
    <w:rsid w:val="001223B1"/>
    <w:rsid w:val="001260C9"/>
    <w:rsid w:val="00132FA0"/>
    <w:rsid w:val="00151D02"/>
    <w:rsid w:val="00157B84"/>
    <w:rsid w:val="001B07B8"/>
    <w:rsid w:val="001D5110"/>
    <w:rsid w:val="001E0DA7"/>
    <w:rsid w:val="001E49DB"/>
    <w:rsid w:val="001F2F60"/>
    <w:rsid w:val="00212032"/>
    <w:rsid w:val="00227D6B"/>
    <w:rsid w:val="00254755"/>
    <w:rsid w:val="002A1B45"/>
    <w:rsid w:val="002A49E8"/>
    <w:rsid w:val="002E06C8"/>
    <w:rsid w:val="002F4509"/>
    <w:rsid w:val="003028C0"/>
    <w:rsid w:val="0035242C"/>
    <w:rsid w:val="00356125"/>
    <w:rsid w:val="00372BEA"/>
    <w:rsid w:val="00381EE5"/>
    <w:rsid w:val="00384F95"/>
    <w:rsid w:val="00386E87"/>
    <w:rsid w:val="00387E85"/>
    <w:rsid w:val="00395BE4"/>
    <w:rsid w:val="003A4B11"/>
    <w:rsid w:val="0042083D"/>
    <w:rsid w:val="00423FDE"/>
    <w:rsid w:val="004319D8"/>
    <w:rsid w:val="00455F4D"/>
    <w:rsid w:val="00491C50"/>
    <w:rsid w:val="004A73B0"/>
    <w:rsid w:val="004D6E8F"/>
    <w:rsid w:val="004E067D"/>
    <w:rsid w:val="005002B4"/>
    <w:rsid w:val="00506B8C"/>
    <w:rsid w:val="0054649F"/>
    <w:rsid w:val="0055381C"/>
    <w:rsid w:val="0059016A"/>
    <w:rsid w:val="005A5D3A"/>
    <w:rsid w:val="005C2B4D"/>
    <w:rsid w:val="005C435E"/>
    <w:rsid w:val="005C5C35"/>
    <w:rsid w:val="005C608A"/>
    <w:rsid w:val="005C71FC"/>
    <w:rsid w:val="005D2574"/>
    <w:rsid w:val="005F4B22"/>
    <w:rsid w:val="006014F7"/>
    <w:rsid w:val="00617772"/>
    <w:rsid w:val="00621479"/>
    <w:rsid w:val="00656650"/>
    <w:rsid w:val="00685D1B"/>
    <w:rsid w:val="006B399D"/>
    <w:rsid w:val="00732FD2"/>
    <w:rsid w:val="00762DD4"/>
    <w:rsid w:val="0079629B"/>
    <w:rsid w:val="007F3583"/>
    <w:rsid w:val="0081126C"/>
    <w:rsid w:val="00811674"/>
    <w:rsid w:val="00881ACB"/>
    <w:rsid w:val="00890193"/>
    <w:rsid w:val="008C5765"/>
    <w:rsid w:val="008D021A"/>
    <w:rsid w:val="008D0AE4"/>
    <w:rsid w:val="008D2B4B"/>
    <w:rsid w:val="008E5866"/>
    <w:rsid w:val="008F33BC"/>
    <w:rsid w:val="008F4458"/>
    <w:rsid w:val="00927EFE"/>
    <w:rsid w:val="00943C20"/>
    <w:rsid w:val="009E610D"/>
    <w:rsid w:val="00A84536"/>
    <w:rsid w:val="00A858CE"/>
    <w:rsid w:val="00AB64A2"/>
    <w:rsid w:val="00AE0041"/>
    <w:rsid w:val="00B17690"/>
    <w:rsid w:val="00B26BC6"/>
    <w:rsid w:val="00B32389"/>
    <w:rsid w:val="00B35C2A"/>
    <w:rsid w:val="00B4402D"/>
    <w:rsid w:val="00B62086"/>
    <w:rsid w:val="00BB3AD5"/>
    <w:rsid w:val="00BD7249"/>
    <w:rsid w:val="00BE2479"/>
    <w:rsid w:val="00BE76A8"/>
    <w:rsid w:val="00C01FC3"/>
    <w:rsid w:val="00C84A82"/>
    <w:rsid w:val="00C86866"/>
    <w:rsid w:val="00C95E83"/>
    <w:rsid w:val="00D2396B"/>
    <w:rsid w:val="00D5477C"/>
    <w:rsid w:val="00D56D1B"/>
    <w:rsid w:val="00D60643"/>
    <w:rsid w:val="00D75799"/>
    <w:rsid w:val="00D847C0"/>
    <w:rsid w:val="00D85907"/>
    <w:rsid w:val="00DA0615"/>
    <w:rsid w:val="00DB5BE3"/>
    <w:rsid w:val="00DC207C"/>
    <w:rsid w:val="00DE144C"/>
    <w:rsid w:val="00E04D40"/>
    <w:rsid w:val="00E1327A"/>
    <w:rsid w:val="00E4109D"/>
    <w:rsid w:val="00E75106"/>
    <w:rsid w:val="00E81FF7"/>
    <w:rsid w:val="00E92EFB"/>
    <w:rsid w:val="00EC01F1"/>
    <w:rsid w:val="00ED13EC"/>
    <w:rsid w:val="00EE79FF"/>
    <w:rsid w:val="00F12D76"/>
    <w:rsid w:val="00F404FA"/>
    <w:rsid w:val="00F75277"/>
    <w:rsid w:val="00F77DAE"/>
    <w:rsid w:val="00FB4840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33F8-5688-4C2E-BDC2-4F1E065E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9F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9CB4-B215-4E68-B300-86820B17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ECCC647A.dotm</Template>
  <TotalTime>0</TotalTime>
  <Pages>1</Pages>
  <Words>122</Words>
  <Characters>895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Annette Carroll</dc:creator>
  <cp:lastModifiedBy>WOLSZCZAK Monika</cp:lastModifiedBy>
  <cp:revision>2</cp:revision>
  <cp:lastPrinted>2004-11-28T10:32:00Z</cp:lastPrinted>
  <dcterms:created xsi:type="dcterms:W3CDTF">2020-10-19T08:43:00Z</dcterms:created>
  <dcterms:modified xsi:type="dcterms:W3CDTF">2020-10-19T08:43:00Z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1216087</vt:lpwstr>
  </property>
  <property fmtid="{D5CDD505-2E9C-101B-9397-08002B2CF9AE}" pid="4" name="&lt;Model&gt;">
    <vt:lpwstr>AM_Ple_LegReport</vt:lpwstr>
  </property>
  <property fmtid="{D5CDD505-2E9C-101B-9397-08002B2CF9AE}" pid="5" name="&lt;ModelCod&gt;">
    <vt:lpwstr>\\eiciBRUpr1\pdocep$\DocEP\DOCS\General\AM\AM_Leg\AM_Ple_Leg\AM_Ple_LegReport.dotx(15/10/2019 07:18:41)</vt:lpwstr>
  </property>
  <property fmtid="{D5CDD505-2E9C-101B-9397-08002B2CF9AE}" pid="6" name="&lt;ModelTra&gt;">
    <vt:lpwstr>\\eiciBRUpr1\pdocep$\DocEP\TRANSFIL\EN\AM_Ple_LegReport.EN(13/05/2020 17:22:05)</vt:lpwstr>
  </property>
  <property fmtid="{D5CDD505-2E9C-101B-9397-08002B2CF9AE}" pid="7" name="&lt;Type&gt;">
    <vt:lpwstr>AM</vt:lpwstr>
  </property>
  <property fmtid="{D5CDD505-2E9C-101B-9397-08002B2CF9AE}" pid="8" name="Created with">
    <vt:lpwstr>9.9.1 Build [20200705]</vt:lpwstr>
  </property>
  <property fmtid="{D5CDD505-2E9C-101B-9397-08002B2CF9AE}" pid="9" name="FooterPath">
    <vt:lpwstr>AM\1216087PL.docx</vt:lpwstr>
  </property>
  <property fmtid="{D5CDD505-2E9C-101B-9397-08002B2CF9AE}" pid="10" name="LastEdited with">
    <vt:lpwstr>9.9.1 Build [20200705]</vt:lpwstr>
  </property>
  <property fmtid="{D5CDD505-2E9C-101B-9397-08002B2CF9AE}" pid="11" name="PE number">
    <vt:lpwstr>658.380</vt:lpwstr>
  </property>
  <property fmtid="{D5CDD505-2E9C-101B-9397-08002B2CF9AE}" pid="12" name="SDLStudio">
    <vt:lpwstr/>
  </property>
</Properties>
</file>