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DE781C" w:rsidRDefault="00844D84" w:rsidP="00580701">
      <w:pPr>
        <w:pStyle w:val="AmDateTab"/>
      </w:pPr>
      <w:bookmarkStart w:id="0" w:name="_GoBack"/>
      <w:bookmarkEnd w:id="0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1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{12/05/2020}</w:t>
      </w:r>
      <w:r>
        <w:t>12.5.2020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A9-0102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1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016E4D" w:rsidRPr="00DE781C" w:rsidRDefault="00844D84" w:rsidP="00016E4D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1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DE781C" w:rsidRDefault="00844D8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</w:t>
      </w:r>
      <w:bookmarkStart w:id="2" w:name="By"/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Boeselager</w:t>
      </w:r>
      <w:proofErr w:type="spellEnd"/>
      <w:r>
        <w:t xml:space="preserve">, Heidi </w:t>
      </w:r>
      <w:proofErr w:type="spellStart"/>
      <w:r>
        <w:t>Hautala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DE781C" w:rsidRDefault="00844D84" w:rsidP="006959AA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</w:t>
      </w:r>
      <w:r>
        <w:rPr>
          <w:rStyle w:val="HideTWBExt"/>
          <w:noProof w:val="0"/>
        </w:rPr>
        <w:t>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959AA" w:rsidRPr="00DE781C" w:rsidRDefault="00844D84" w:rsidP="006959AA">
      <w:r>
        <w:rPr>
          <w:rStyle w:val="HideTWBExt"/>
          <w:bCs/>
          <w:noProof w:val="0"/>
        </w:rPr>
        <w:t>&lt;/</w:t>
      </w:r>
      <w:proofErr w:type="spellStart"/>
      <w:r>
        <w:rPr>
          <w:rStyle w:val="HideTWBExt"/>
          <w:bCs/>
          <w:noProof w:val="0"/>
        </w:rPr>
        <w:t>By</w:t>
      </w:r>
      <w:proofErr w:type="spellEnd"/>
      <w:r>
        <w:rPr>
          <w:rStyle w:val="HideTWBExt"/>
          <w:bCs/>
          <w:noProof w:val="0"/>
        </w:rPr>
        <w:t>&gt;</w:t>
      </w:r>
      <w:bookmarkEnd w:id="2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6959AA" w:rsidRPr="00DE781C" w:rsidRDefault="00844D84" w:rsidP="006959AA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Izvješće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ab/>
        <w:t>A9-0102/2020</w:t>
      </w:r>
    </w:p>
    <w:p w:rsidR="006959AA" w:rsidRPr="00DE781C" w:rsidRDefault="00844D8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Olivier </w:t>
      </w:r>
      <w:proofErr w:type="spellStart"/>
      <w:r>
        <w:t>Chastel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DE781C" w:rsidRDefault="00844D84" w:rsidP="008A2FA4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Procjene prihoda i rashoda Europskog parlamenta za financijsku godinu 2021.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6959AA" w:rsidRPr="00DE781C" w:rsidRDefault="00844D84" w:rsidP="006959AA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  <w:r>
        <w:t>(2019/2214(BUD))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</w:p>
    <w:p w:rsidR="006959AA" w:rsidRPr="00DE781C" w:rsidRDefault="00844D8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Pr</w:t>
      </w:r>
      <w:r>
        <w:t>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DE781C" w:rsidRDefault="00844D8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Stavak 37.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0546" w:rsidTr="006959AA">
        <w:trPr>
          <w:jc w:val="center"/>
        </w:trPr>
        <w:tc>
          <w:tcPr>
            <w:tcW w:w="9752" w:type="dxa"/>
            <w:gridSpan w:val="2"/>
          </w:tcPr>
          <w:p w:rsidR="006959AA" w:rsidRPr="00DE781C" w:rsidRDefault="006959AA" w:rsidP="00EE4A94">
            <w:pPr>
              <w:keepNext/>
            </w:pPr>
          </w:p>
        </w:tc>
      </w:tr>
      <w:tr w:rsidR="004B0546" w:rsidTr="006959AA">
        <w:trPr>
          <w:jc w:val="center"/>
        </w:trPr>
        <w:tc>
          <w:tcPr>
            <w:tcW w:w="4876" w:type="dxa"/>
          </w:tcPr>
          <w:p w:rsidR="006959AA" w:rsidRPr="00DE781C" w:rsidRDefault="00844D84" w:rsidP="00EE4A94">
            <w:pPr>
              <w:pStyle w:val="AmColumnHeading"/>
              <w:keepNext/>
            </w:pPr>
            <w:r>
              <w:t>Prijedlog rezolucije</w:t>
            </w:r>
          </w:p>
        </w:tc>
        <w:tc>
          <w:tcPr>
            <w:tcW w:w="4876" w:type="dxa"/>
          </w:tcPr>
          <w:p w:rsidR="006959AA" w:rsidRPr="00DE781C" w:rsidRDefault="00844D84" w:rsidP="00EE4A94">
            <w:pPr>
              <w:pStyle w:val="AmColumnHeading"/>
              <w:keepNext/>
            </w:pPr>
            <w:r>
              <w:t>Izmjena</w:t>
            </w:r>
          </w:p>
        </w:tc>
      </w:tr>
      <w:tr w:rsidR="004B0546" w:rsidTr="006959AA">
        <w:trPr>
          <w:jc w:val="center"/>
        </w:trPr>
        <w:tc>
          <w:tcPr>
            <w:tcW w:w="4876" w:type="dxa"/>
          </w:tcPr>
          <w:p w:rsidR="006959AA" w:rsidRPr="00DE781C" w:rsidRDefault="00844D84" w:rsidP="008A2FA4">
            <w:pPr>
              <w:pStyle w:val="Normal6a"/>
            </w:pPr>
            <w:r>
              <w:t>37.</w:t>
            </w:r>
            <w:r>
              <w:tab/>
            </w:r>
            <w:r>
              <w:rPr>
                <w:b/>
                <w:i/>
              </w:rPr>
              <w:t xml:space="preserve">ističe da je od 2016. Europski parlament prva institucija Unije koja je dosegnula ugljičnu neutralnost jer ulaže sve moguće napore da smanji svoje emisije CO2, </w:t>
            </w:r>
            <w:r>
              <w:rPr>
                <w:b/>
                <w:i/>
              </w:rPr>
              <w:t>a one koje se ne mogu smanjiti u potpunosti neutralizira;</w:t>
            </w:r>
          </w:p>
        </w:tc>
        <w:tc>
          <w:tcPr>
            <w:tcW w:w="4876" w:type="dxa"/>
          </w:tcPr>
          <w:p w:rsidR="006959AA" w:rsidRPr="00DE781C" w:rsidRDefault="00844D84" w:rsidP="002A77FD">
            <w:pPr>
              <w:pStyle w:val="Normal6a"/>
              <w:rPr>
                <w:szCs w:val="24"/>
              </w:rPr>
            </w:pPr>
            <w:r>
              <w:t>37.</w:t>
            </w:r>
            <w:r>
              <w:tab/>
            </w:r>
            <w:r>
              <w:rPr>
                <w:b/>
                <w:i/>
              </w:rPr>
              <w:t>uviđa da su uloženi znatni napori kako bi se smanjile emisije CO2 i neutralizirale one koje se ne mogu smanjiti a koje proizlaze iz aktivnosti Parlamenta te pozdravlja ciljeve smanjenja utvrđene</w:t>
            </w:r>
            <w:r>
              <w:rPr>
                <w:b/>
                <w:i/>
              </w:rPr>
              <w:t xml:space="preserve"> za 2024.;</w:t>
            </w:r>
            <w:r>
              <w:rPr>
                <w:b/>
                <w:bCs/>
                <w:i/>
              </w:rPr>
              <w:t xml:space="preserve"> ističe da otprilike 67 % ugljičnog otiska Parlamenta potječe od prijevoza osoba; </w:t>
            </w:r>
            <w:r>
              <w:rPr>
                <w:b/>
                <w:i/>
              </w:rPr>
              <w:t>poziva na to da se uoči proračunskog postupka za 2022. prikupe i Odboru za proračune stave na raspolaganje skupni anonimni podaci o putovanjima zastupnika, parlamen</w:t>
            </w:r>
            <w:r>
              <w:rPr>
                <w:b/>
                <w:i/>
              </w:rPr>
              <w:t>tarnih asistenata, osoblja i skupina posjetitelja, među ostalim o načinu prijevoza, cijeni i emisijama CO2 koje proizlaze iz tih putovanja;</w:t>
            </w:r>
            <w:r>
              <w:rPr>
                <w:b/>
                <w:bCs/>
                <w:i/>
              </w:rPr>
              <w:t xml:space="preserve"> hitno traži detaljni izvještaj i izračun neutralizacije CO2 koju provodi Parlament;</w:t>
            </w:r>
          </w:p>
        </w:tc>
      </w:tr>
    </w:tbl>
    <w:p w:rsidR="00926656" w:rsidRPr="00DE781C" w:rsidRDefault="00844D84" w:rsidP="00EA08DF">
      <w:pPr>
        <w:pStyle w:val="AmOrLang"/>
      </w:pPr>
      <w:proofErr w:type="spellStart"/>
      <w:r w:rsidRPr="00DE781C">
        <w:t>Or</w:t>
      </w:r>
      <w:proofErr w:type="spellEnd"/>
      <w:r w:rsidRPr="00DE781C">
        <w:t xml:space="preserve">. </w:t>
      </w:r>
      <w:r w:rsidRPr="00DE781C">
        <w:rPr>
          <w:rStyle w:val="HideTWBExt"/>
          <w:noProof w:val="0"/>
        </w:rPr>
        <w:t>&lt;Original&gt;</w:t>
      </w:r>
      <w:r w:rsidR="008A2FA4" w:rsidRPr="00DE781C">
        <w:rPr>
          <w:rStyle w:val="HideTWBInt"/>
        </w:rPr>
        <w:t>{EN}</w:t>
      </w:r>
      <w:proofErr w:type="spellStart"/>
      <w:r w:rsidR="008A2FA4" w:rsidRPr="00DE781C">
        <w:t>en</w:t>
      </w:r>
      <w:proofErr w:type="spellEnd"/>
      <w:r w:rsidRPr="00DE781C">
        <w:rPr>
          <w:rStyle w:val="HideTWBExt"/>
          <w:noProof w:val="0"/>
        </w:rPr>
        <w:t>&lt;/Original&gt;</w:t>
      </w:r>
    </w:p>
    <w:p w:rsidR="006959AA" w:rsidRPr="00DE781C" w:rsidRDefault="00844D84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1"/>
    </w:p>
    <w:p w:rsidR="006959AA" w:rsidRPr="00DE781C" w:rsidRDefault="00844D84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</w:p>
    <w:sectPr w:rsidR="006959AA" w:rsidRPr="00DE781C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4D84">
      <w:r>
        <w:separator/>
      </w:r>
    </w:p>
  </w:endnote>
  <w:endnote w:type="continuationSeparator" w:id="0">
    <w:p w:rsidR="00000000" w:rsidRDefault="0084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CE" w:rsidRDefault="00F81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39" w:rsidRPr="00DE781C" w:rsidRDefault="00844D84" w:rsidP="00554A39">
    <w:pPr>
      <w:pStyle w:val="EPFooter"/>
    </w:pPr>
    <w:r w:rsidRPr="00DE781C">
      <w:rPr>
        <w:rStyle w:val="HideTWBExt"/>
        <w:noProof w:val="0"/>
      </w:rPr>
      <w:t>&lt;</w:t>
    </w:r>
    <w:proofErr w:type="spellStart"/>
    <w:r w:rsidRPr="00DE781C">
      <w:rPr>
        <w:rStyle w:val="HideTWBExt"/>
        <w:noProof w:val="0"/>
      </w:rPr>
      <w:t>PathFdR</w:t>
    </w:r>
    <w:proofErr w:type="spellEnd"/>
    <w:r w:rsidRPr="00DE781C">
      <w:rPr>
        <w:rStyle w:val="HideTWBExt"/>
        <w:noProof w:val="0"/>
      </w:rPr>
      <w:t>&gt;</w:t>
    </w:r>
    <w:r w:rsidRPr="00DE781C">
      <w:t>AM\1205026HR.docx</w:t>
    </w:r>
    <w:r w:rsidRPr="00DE781C">
      <w:rPr>
        <w:rStyle w:val="HideTWBExt"/>
        <w:noProof w:val="0"/>
      </w:rPr>
      <w:t>&lt;/</w:t>
    </w:r>
    <w:proofErr w:type="spellStart"/>
    <w:r w:rsidRPr="00DE781C">
      <w:rPr>
        <w:rStyle w:val="HideTWBExt"/>
        <w:noProof w:val="0"/>
      </w:rPr>
      <w:t>PathFdR</w:t>
    </w:r>
    <w:proofErr w:type="spellEnd"/>
    <w:r w:rsidRPr="00DE781C">
      <w:rPr>
        <w:rStyle w:val="HideTWBExt"/>
        <w:noProof w:val="0"/>
      </w:rPr>
      <w:t>&gt;</w:t>
    </w:r>
    <w:r w:rsidRPr="00DE781C">
      <w:tab/>
    </w:r>
    <w:r w:rsidRPr="00DE781C">
      <w:tab/>
      <w:t>PE</w:t>
    </w:r>
    <w:r w:rsidRPr="00DE781C">
      <w:rPr>
        <w:rStyle w:val="HideTWBExt"/>
        <w:noProof w:val="0"/>
      </w:rPr>
      <w:t>&lt;</w:t>
    </w:r>
    <w:proofErr w:type="spellStart"/>
    <w:r w:rsidRPr="00DE781C">
      <w:rPr>
        <w:rStyle w:val="HideTWBExt"/>
        <w:noProof w:val="0"/>
      </w:rPr>
      <w:t>NoPE</w:t>
    </w:r>
    <w:proofErr w:type="spellEnd"/>
    <w:r w:rsidRPr="00DE781C">
      <w:rPr>
        <w:rStyle w:val="HideTWBExt"/>
        <w:noProof w:val="0"/>
      </w:rPr>
      <w:t>&gt;</w:t>
    </w:r>
    <w:r w:rsidRPr="00DE781C">
      <w:t>647.631</w:t>
    </w:r>
    <w:r w:rsidRPr="00DE781C">
      <w:rPr>
        <w:rStyle w:val="HideTWBExt"/>
        <w:noProof w:val="0"/>
      </w:rPr>
      <w:t>&lt;/</w:t>
    </w:r>
    <w:proofErr w:type="spellStart"/>
    <w:r w:rsidRPr="00DE781C">
      <w:rPr>
        <w:rStyle w:val="HideTWBExt"/>
        <w:noProof w:val="0"/>
      </w:rPr>
      <w:t>NoPE</w:t>
    </w:r>
    <w:proofErr w:type="spellEnd"/>
    <w:r w:rsidRPr="00DE781C">
      <w:rPr>
        <w:rStyle w:val="HideTWBExt"/>
        <w:noProof w:val="0"/>
      </w:rPr>
      <w:t>&gt;&lt;</w:t>
    </w:r>
    <w:proofErr w:type="spellStart"/>
    <w:r w:rsidRPr="00DE781C">
      <w:rPr>
        <w:rStyle w:val="HideTWBExt"/>
        <w:noProof w:val="0"/>
      </w:rPr>
      <w:t>Version</w:t>
    </w:r>
    <w:proofErr w:type="spellEnd"/>
    <w:r w:rsidRPr="00DE781C">
      <w:rPr>
        <w:rStyle w:val="HideTWBExt"/>
        <w:noProof w:val="0"/>
      </w:rPr>
      <w:t>&gt;</w:t>
    </w:r>
    <w:r w:rsidRPr="00DE781C">
      <w:t>v01-00</w:t>
    </w:r>
    <w:r w:rsidRPr="00DE781C">
      <w:rPr>
        <w:rStyle w:val="HideTWBExt"/>
        <w:noProof w:val="0"/>
      </w:rPr>
      <w:t>&lt;/</w:t>
    </w:r>
    <w:proofErr w:type="spellStart"/>
    <w:r w:rsidRPr="00DE781C">
      <w:rPr>
        <w:rStyle w:val="HideTWBExt"/>
        <w:noProof w:val="0"/>
      </w:rPr>
      <w:t>Version</w:t>
    </w:r>
    <w:proofErr w:type="spellEnd"/>
    <w:r w:rsidRPr="00DE781C">
      <w:rPr>
        <w:rStyle w:val="HideTWBExt"/>
        <w:noProof w:val="0"/>
      </w:rPr>
      <w:t>&gt;</w:t>
    </w:r>
  </w:p>
  <w:p w:rsidR="008A2FA4" w:rsidRPr="00DE781C" w:rsidRDefault="00844D84" w:rsidP="00554A39">
    <w:pPr>
      <w:pStyle w:val="EPFooter2"/>
    </w:pPr>
    <w:r w:rsidRPr="00DE781C">
      <w:t>HR</w:t>
    </w:r>
    <w:r w:rsidRPr="00DE781C">
      <w:tab/>
    </w:r>
    <w:r w:rsidRPr="00DE781C">
      <w:rPr>
        <w:b w:val="0"/>
        <w:i/>
        <w:color w:val="C0C0C0"/>
        <w:sz w:val="22"/>
      </w:rPr>
      <w:t>Ujedinjena u raznolikosti</w:t>
    </w:r>
    <w:r w:rsidRPr="00DE781C">
      <w:tab/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CE" w:rsidRDefault="00F81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4D84">
      <w:r>
        <w:separator/>
      </w:r>
    </w:p>
  </w:footnote>
  <w:footnote w:type="continuationSeparator" w:id="0">
    <w:p w:rsidR="00000000" w:rsidRDefault="0084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CE" w:rsidRDefault="00F81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CE" w:rsidRDefault="00F81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CE" w:rsidRDefault="00F81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umberTORIS" w:val="A9-0102_2020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"/>
    <w:docVar w:name="DOCDT" w:val="12/05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14383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5143833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5143833 EPFooter;}}{\*\rsidtbl \rsid24658\rsid223860\rsid735077\rsid1718133\rsid2892074\rsid3565327\rsid4666813\rsid4867890\rsid514383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20\mo5\dy12\hr12\min51}{\revtim\yr2020\mo5\dy12\hr12\min51}{\version1}{\edmins0}{\nofpages2}{\nofwords0}{\nofchars1}{\nofcharsws1}{\vern99}}{\*\xmlnstbl {\xmlns1 http://schemas._x000d__x000a_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14383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CHRIS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8678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8678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8678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867890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5143833\charrsid13050566 \hich\af1\dbch\af31501\loch\f1 &lt;PathFdR&gt;}{\rtlch\fcs1 \af0 \ltrch\fcs0 \insrsid5143833\charrsid9056164 AM\\P9_AMA(2020)0102(001-001)_EN.docx}{\rtlch\fcs1 \af0 \ltrch\fcs0 _x000d__x000a_\cs17\v\fs20\cf9\loch\af1\hich\af1\dbch\af31501\insrsid5143833\charrsid13050566 \hich\af1\dbch\af31501\loch\f1 &lt;/PathFdR&gt;}{\rtlch\fcs1 \af0 \ltrch\fcs0 \insrsid5143833\charrsid13050566 \tab \tab PE}{\rtlch\fcs1 \af0 \ltrch\fcs0 _x000d__x000a_\cs17\v\fs20\cf9\loch\af1\hich\af1\dbch\af31501\insrsid5143833\charrsid13050566 \hich\af1\dbch\af31501\loch\f1 &lt;NoPE&gt;}{\rtlch\fcs1 \af0 \ltrch\fcs0 \insrsid5143833\charrsid9056164 647.631}{\rtlch\fcs1 \af0 \ltrch\fcs0 _x000d__x000a_\cs17\v\fs20\cf9\loch\af1\hich\af1\dbch\af31501\insrsid5143833\charrsid13050566 \hich\af1\dbch\af31501\loch\f1 &lt;/NoPE&gt;&lt;Version&gt;}{\rtlch\fcs1 \af0 \ltrch\fcs0 \insrsid5143833\charrsid13050566 v}{\rtlch\fcs1 \af0 \ltrch\fcs0 \insrsid5143833\charrsid9056164 _x000d__x000a_01-00}{\rtlch\fcs1 \af0 \ltrch\fcs0 \cs17\v\fs20\cf9\loch\af1\hich\af1\dbch\af31501\insrsid5143833\charrsid13050566 \hich\af1\dbch\af31501\loch\f1 &lt;/Version&gt;}{\rtlch\fcs1 \af0 \ltrch\fcs0 \insrsid5143833\charrsid13050566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143833\charrsid13050566  DOCPROPERTY &quot;&lt;Extension&gt;&quot; }}{\fldrslt {\rtlch\fcs1 \af1 \ltrch\fcs0 \insrsid5143833 EN}}}\sectd \ltrsect_x000d__x000a_\linex0\endnhere\sectdefaultcl\sftnbj {\rtlch\fcs1 \af1 \ltrch\fcs0 \insrsid5143833\charrsid13050566 \tab }{\rtlch\fcs1 \af1\afs22 \ltrch\fcs0 \b0\i\fs22\cf16\insrsid5143833 United in diversity}{\rtlch\fcs1 \af1 \ltrch\fcs0 _x000d__x000a_\insrsid5143833\charrsid13050566 \tab }{\field{\*\fldinst {\rtlch\fcs1 \af1 \ltrch\fcs0 \insrsid5143833\charrsid13050566  DOCPROPERTY &quot;&lt;Extension&gt;&quot; }}{\fldrslt {\rtlch\fcs1 \af1 \ltrch\fcs0 \insrsid5143833 EN}}}\sectd \ltrsect_x000d__x000a_\linex0\endnhere\sectdefaultcl\sftnbj {\rtlch\fcs1 \af1 \ltrch\fcs0 \insrsid5143833\charrsid130505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143833 _x000d__x000a_\rtlch\fcs1 \af0\afs20\alang1025 \ltrch\fcs0 \fs24\lang2057\langfe2057\cgrid\langnp2057\langfenp2057 {\rtlch\fcs1 \af0 \ltrch\fcs0 \insrsid5143833\charrsid1305056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b_x000d__x000a_77414b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False"/>
    <w:docVar w:name="iNoAmend" w:val="1"/>
    <w:docVar w:name="InsideLoop" w:val="1"/>
    <w:docVar w:name="LastEditedSection" w:val=" 1"/>
    <w:docVar w:name="NRAKEY" w:val="NOT LISTED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471816 HideTWBExt;}{\s18\ql \li0\ri0\nowidctlpar_x000d__x000a_\tqr\tx9071\wrapdefault\aspalpha\aspnum\faauto\adjustright\rin0\lin0\itap0 \rtlch\fcs1 \af0\afs20\alang1025 \ltrch\fcs0 \b\fs24\lang2057\langfe2057\cgrid\langnp2057\langfenp2057 \sbasedon0 \snext18 \spriority0 \styrsid11471816 AmDocTypeTab;}{_x000d__x000a_\s19\ql \li0\ri0\sa240\nowidctlpar\wrapdefault\aspalpha\aspnum\faauto\adjustright\rin0\lin0\itap0 \rtlch\fcs1 \af0\afs20\alang1025 \ltrch\fcs0 \fs24\lang2057\langfe2057\cgrid\langnp2057\langfenp2057 \sbasedon0 \snext19 \spriority0 \styrsid11471816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1471816 EPFooter2;}{\*\cs21 \additive \v\f1\fs20\cf15 \spriority0 \styrsid11471816 HideTWBInt;}{\s22\ql \li0\ri0\nowidctlpar\wrapdefault\aspalpha\aspnum\faauto\adjustright\rin0\lin0\itap0 \rtlch\fcs1 _x000d__x000a_\af0\afs20\alang1025 \ltrch\fcs0 \b\fs24\lang2057\langfe2057\cgrid\langnp2057\langfenp2057 \sbasedon0 \snext22 \spriority0 \styrsid11471816 NormalBold;}{_x000d__x000a_\s23\qr \li0\ri0\sb240\sa240\nowidctlpar\wrapdefault\aspalpha\aspnum\faauto\adjustright\rin0\lin0\itap0 \rtlch\fcs1 \af0\afs20\alang1025 \ltrch\fcs0 \fs24\lang2057\langfe2057\cgrid\langnp2057\langfenp2057 \sbasedon0 \snext23 \spriority0 \styrsid11471816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1471816 Normal6a;}{\s25\ql \li0\ri0\nowidctlpar\tqr\tx9071\wrapdefault\aspalpha\aspnum\faauto\adjustright\rin0\lin0\itap0 \rtlch\fcs1 \af0\afs20\alang1025 \ltrch\fcs0 _x000d__x000a_\fs24\lang2057\langfe2057\cgrid\langnp2057\langfenp2057 \sbasedon0 \snext25 \spriority0 \styrsid11471816 AmDateTab;}{\s26\qc \li0\ri0\sa240\nowidctlpar\wrapdefault\aspalpha\aspnum\faauto\adjustright\rin0\lin0\itap0 \rtlch\fcs1 \af0\afs20\alang1025 _x000d__x000a_\ltrch\fcs0 \i\fs24\lang2057\langfe2057\cgrid\langnp2057\langfenp2057 \sbasedon0 \snext26 \spriority0 \styrsid1147181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1471816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1471816 EPFooter;}}_x000d__x000a_{\*\rsidtbl \rsid24658\rsid223860\rsid735077\rsid1718133\rsid2892074\rsid3565327\rsid4666813\rsid6641733\rsid7823322\rsid9636012\rsid10377208\rsid11215221\rsid11471816\rsid11549030\rsid12154954\rsid14382809\rsid14424199\rsid15204470\rsid15285974_x000d__x000a_\rsid15950462\rsid16324206\rsid16471730\rsid16662270}{\mmathPr\mmathFont34\mbrkBin0\mbrkBinSub0\msmallFrac0\mdispDef1\mlMargin0\mrMargin0\mdefJc1\mwrapIndent1440\mintLim0\mnaryLim1}{\info{\author CHRISTOFOROU Nikolaos}{\operator CHRISTOFOROU Nikolaos}_x000d__x000a_{\creatim\yr2020\mo5\dy12\hr12\min41}{\revtim\yr2020\mo5\dy12\hr12\min41}{\version1}{\edmins0}{\nofpages2}{\nofwords150}{\nofchars857}{\nofcharsws1005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47181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CHRIS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4717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4717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4717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47173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1471816\charrsid13050566 \hich\af1\dbch\af31501\loch\f1 &lt;PathFdR&gt;}{\rtlch\fcs1 \af0 \ltrch\fcs0 \cf10\insrsid11471816\charrsid13050566 \uc1\u9668\'3f}{\rtlch\fcs1 \af0 \ltrch\fcs0 _x000d__x000a_\insrsid11471816\charrsid13050566 #}{\rtlch\fcs1 \af1 \ltrch\fcs0 \cs21\v\f1\fs20\cf15\insrsid11471816\charrsid13050566 TXTROUTE@@}{\rtlch\fcs1 \af0 \ltrch\fcs0 \insrsid11471816\charrsid13050566 #}{\rtlch\fcs1 \af0 \ltrch\fcs0 _x000d__x000a_\cf10\insrsid11471816\charrsid13050566 \uc1\u9658\'3f}{\rtlch\fcs1 \af0 \ltrch\fcs0 \cs17\v\fs20\cf9\loch\af1\hich\af1\dbch\af31501\insrsid11471816\charrsid13050566 \hich\af1\dbch\af31501\loch\f1 &lt;/PathFdR&gt;}{\rtlch\fcs1 \af0 \ltrch\fcs0 _x000d__x000a_\insrsid11471816\charrsid13050566 \tab \tab PE}{\rtlch\fcs1 \af0 \ltrch\fcs0 \cs17\v\fs20\cf9\loch\af1\hich\af1\dbch\af31501\insrsid11471816\charrsid13050566 \hich\af1\dbch\af31501\loch\f1 &lt;NoPE&gt;}{\rtlch\fcs1 \af0 \ltrch\fcs0 _x000d__x000a_\cf10\insrsid11471816\charrsid13050566 \uc1\u9668\'3f}{\rtlch\fcs1 \af0 \ltrch\fcs0 \insrsid11471816\charrsid13050566 #}{\rtlch\fcs1 \af1 \ltrch\fcs0 \cs21\v\f1\fs20\cf15\insrsid11471816\charrsid13050566 TXTNRPE@NRPE@}{\rtlch\fcs1 \af0 \ltrch\fcs0 _x000d__x000a_\insrsid11471816\charrsid13050566 #}{\rtlch\fcs1 \af0 \ltrch\fcs0 \cf10\insrsid11471816\charrsid13050566 \uc1\u9658\'3f}{\rtlch\fcs1 \af0 \ltrch\fcs0 \cs17\v\fs20\cf9\loch\af1\hich\af1\dbch\af31501\insrsid11471816\charrsid13050566 _x000d__x000a_\hich\af1\dbch\af31501\loch\f1 &lt;/NoPE&gt;&lt;Version&gt;}{\rtlch\fcs1 \af0 \ltrch\fcs0 \insrsid11471816\charrsid13050566 v}{\rtlch\fcs1 \af0 \ltrch\fcs0 \cf10\insrsid11471816\charrsid13050566 \uc1\u9668\'3f}{\rtlch\fcs1 \af0 \ltrch\fcs0 _x000d__x000a_\insrsid11471816\charrsid13050566 #}{\rtlch\fcs1 \af1 \ltrch\fcs0 \cs21\v\f1\fs20\cf15\insrsid11471816\charrsid13050566 TXTVERSION@NRV@}{\rtlch\fcs1 \af0 \ltrch\fcs0 \insrsid11471816\charrsid13050566 #}{\rtlch\fcs1 \af0 \ltrch\fcs0 _x000d__x000a_\cf10\insrsid11471816\charrsid13050566 \uc1\u9658\'3f}{\rtlch\fcs1 \af0 \ltrch\fcs0 \cs17\v\fs20\cf9\loch\af1\hich\af1\dbch\af31501\insrsid11471816\charrsid13050566 \hich\af1\dbch\af31501\loch\f1 &lt;/Version&gt;}{\rtlch\fcs1 \af0 \ltrch\fcs0 _x000d__x000a_\insrsid11471816\charrsid13050566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1471816\charrsid13050566  DOCPROPERTY &quot;&lt;Extension&gt;&quot; }}{\fldrslt {\rtlch\fcs1 \af1 \ltrch\fcs0 _x000d__x000a_\insrsid11471816\charrsid13050566 XX}}}\sectd \ltrsect\linex0\endnhere\sectdefaultcl\sftnbj {\rtlch\fcs1 \af1 \ltrch\fcs0 \insrsid11471816\charrsid13050566 \tab }{\rtlch\fcs1 \af1\afs22 \ltrch\fcs0 \b0\i\fs22\cf16\insrsid11471816\charrsid13050566 #}{_x000d__x000a_\rtlch\fcs1 \af1 \ltrch\fcs0 \cs21\v\fs20\cf15\insrsid11471816\charrsid13050566 (STD@_Motto}{\rtlch\fcs1 \af1\afs22 \ltrch\fcs0 \b0\i\fs22\cf16\insrsid11471816\charrsid13050566 #}{\rtlch\fcs1 \af1 \ltrch\fcs0 \insrsid11471816\charrsid13050566 \tab }_x000d__x000a_{\field\flddirty{\*\fldinst {\rtlch\fcs1 \af1 \ltrch\fcs0 \insrsid11471816\charrsid13050566  DOCPROPERTY &quot;&lt;Extension&gt;&quot; }}{\fldrslt {\rtlch\fcs1 \af1 \ltrch\fcs0 \insrsid11471816\charrsid13050566 XX}}}\sectd \ltrsect\linex0\endnhere\sectdefaultcl\sftnbj {_x000d__x000a_\rtlch\fcs1 \af1 \ltrch\fcs0 \insrsid11471816\charrsid130505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1471816 \rtlch\fcs1 \af0\afs20\alang1025 \ltrch\fcs0 \fs24\lang2057\langfe2057\cgrid\langnp2057\langfenp2057 {\rtlch\fcs1 \af0 \ltrch\fcs0 _x000d__x000a_\cs17\v\fs20\cf9\loch\af1\hich\af1\dbch\af31501\insrsid11471816\charrsid13050566 {\*\bkmkstart restart}\hich\af1\dbch\af31501\loch\f1 &lt;Amend&gt;&lt;Date&gt;}{\rtlch\fcs1 \af0 \ltrch\fcs0 \insrsid11471816\charrsid13050566 #}{\rtlch\fcs1 \af1 \ltrch\fcs0 _x000d__x000a_\cs21\v\f1\fs20\cf15\insrsid11471816\charrsid13050566 DT(d.m.yyyy)sh@DATEMSG@DOCDT}{\rtlch\fcs1 \af0 \ltrch\fcs0 \insrsid11471816\charrsid13050566 #}{\rtlch\fcs1 \af0 \ltrch\fcs0 _x000d__x000a_\cs17\v\fs20\cf9\loch\af1\hich\af1\dbch\af31501\insrsid11471816\charrsid13050566 \hich\af1\dbch\af31501\loch\f1 &lt;/Date&gt;}{\rtlch\fcs1 \af0 \ltrch\fcs0 \insrsid11471816\charrsid13050566 \tab }{\rtlch\fcs1 \af0 \ltrch\fcs0 _x000d__x000a_\cs17\v\fs20\cf9\loch\af1\hich\af1\dbch\af31501\insrsid11471816\charrsid13050566 \hich\af1\dbch\af31501\loch\f1 &lt;ANo&gt;}{\rtlch\fcs1 \af0 \ltrch\fcs0 \insrsid11471816\charrsid13050566 #}{\rtlch\fcs1 \af1 \ltrch\fcs0 _x000d__x000a_\cs21\v\f1\fs20\cf15\insrsid11471816\charrsid13050566 KEY(PLENARY/ANUMBER)@NRAMSG@NRAKEY}{\rtlch\fcs1 \af0 \ltrch\fcs0 \insrsid11471816\charrsid13050566 #}{\rtlch\fcs1 \af0 \ltrch\fcs0 _x000d__x000a_\cs17\v\fs20\cf9\loch\af1\hich\af1\dbch\af31501\insrsid11471816\charrsid13050566 \hich\af1\dbch\af31501\loch\f1 &lt;/ANo&gt;}{\rtlch\fcs1 \af0 \ltrch\fcs0 \insrsid11471816\charrsid13050566 /}{\rtlch\fcs1 \af0 \ltrch\fcs0 _x000d__x000a_\cs17\v\fs20\cf9\loch\af1\hich\af1\dbch\af31501\insrsid11471816\charrsid13050566 \hich\af1\dbch\af31501\loch\f1 &lt;NumAm&gt;}{\rtlch\fcs1 \af0 \ltrch\fcs0 \insrsid11471816\charrsid13050566 #}{\rtlch\fcs1 \af1 \ltrch\fcs0 _x000d__x000a_\cs21\v\f1\fs20\cf15\insrsid11471816\charrsid13050566 ENMIENDA@NRAM@}{\rtlch\fcs1 \af0 \ltrch\fcs0 \insrsid11471816\charrsid13050566 #}{\rtlch\fcs1 \af0 \ltrch\fcs0 \cs17\v\fs20\cf9\loch\af1\hich\af1\dbch\af31501\insrsid11471816\charrsid13050566 _x000d__x000a_\hich\af1\dbch\af31501\loch\f1 &lt;/NumAm&gt;}{\rtlch\fcs1 \af0 \ltrch\fcs0 \insrsid11471816\charrsid13050566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1471816 \rtlch\fcs1 _x000d__x000a_\af0\afs20\alang1025 \ltrch\fcs0 \b\fs24\lang2057\langfe2057\cgrid\langnp2057\langfenp2057 {\rtlch\fcs1 \af0 \ltrch\fcs0 \insrsid11471816\charrsid13050566 Amendment\tab \tab }{\rtlch\fcs1 \af0 \ltrch\fcs0 _x000d__x000a_\cs17\b0\v\fs20\cf9\loch\af1\hich\af1\dbch\af31501\insrsid11471816\charrsid13050566 \hich\af1\dbch\af31501\loch\f1 &lt;NumAm&gt;}{\rtlch\fcs1 \af0 \ltrch\fcs0 \insrsid11471816\charrsid13050566 #}{\rtlch\fcs1 \af1 \ltrch\fcs0 _x000d__x000a_\cs21\v\f1\fs20\cf15\insrsid11471816\charrsid13050566 ENMIENDA@NRAM@}{\rtlch\fcs1 \af0 \ltrch\fcs0 \insrsid11471816\charrsid13050566 #}{\rtlch\fcs1 \af0 \ltrch\fcs0 \cs17\b0\v\fs20\cf9\loch\af1\hich\af1\dbch\af31501\insrsid11471816\charrsid13050566 _x000d__x000a_\hich\af1\dbch\af31501\loch\f1 &lt;/NumAm&gt;}{\rtlch\fcs1 \af0 \ltrch\fcs0 \insrsid11471816\charrsid13050566 _x000d__x000a_\par }\pard\plain \ltrpar\s22\ql \li0\ri0\nowidctlpar\wrapdefault\aspalpha\aspnum\faauto\adjustright\rin0\lin0\itap0\pararsid11471816 \rtlch\fcs1 \af0\afs20\alang1025 \ltrch\fcs0 \b\fs24\lang2057\langfe2057\cgrid\langnp2057\langfenp2057 {\rtlch\fcs1 \af0 _x000d__x000a_\ltrch\fcs0 \cs17\b0\v\fs20\cf9\loch\af1\hich\af1\dbch\af31501\insrsid11471816\charrsid13050566 \hich\af1\dbch\af31501\loch\f1 &lt;RepeatBlock-By&gt;}{\rtlch\fcs1 \af0 \ltrch\fcs0 \insrsid11471816\charrsid13050566 {\*\bkmkstart By}#}{\rtlch\fcs1 \af1 _x000d__x000a_\ltrch\fcs0 \cs21\v\f1\fs20\cf15\insrsid11471816\charrsid13050566 (MOD@InsideLoop()}{\rtlch\fcs1 \af0 \ltrch\fcs0 \insrsid11471816\charrsid13050566 ##}{\rtlch\fcs1 \af1 \ltrch\fcs0 \cs21\v\f1\fs20\cf15\insrsid11471816\charrsid13050566 (MOD@ByVar()}{_x000d__x000a_\rtlch\fcs1 \af0 \ltrch\fcs0 \insrsid11471816\charrsid13050566 ##}{\rtlch\fcs1 \af1 \ltrch\fcs0 \cs21\v\f1\fs20\cf15\insrsid11471816\charrsid13050566 &gt;&gt;&gt;ByVar@[ZMEMBERSMSG]@By}{\rtlch\fcs1 \af0 \ltrch\fcs0 \insrsid11471816\charrsid13050566 #}{\rtlch\fcs1 _x000d__x000a_\af0 \ltrch\fcs0 \cs17\b0\v\fs20\cf9\loch\af1\hich\af1\dbch\af31501\insrsid11471816\charrsid13050566 \hich\af1\dbch\af31501\loch\f1 &lt;\hich\af1\dbch\af31501\loch\f1 By&gt;&lt;\hich\af1\dbch\af31501\loch\f1 Members&gt;}{\rtlch\fcs1 \af0 \ltrch\fcs0 _x000d__x000a_\insrsid11471816\charrsid13050566 #}{\rtlch\fcs1 \af1 \ltrch\fcs0 \cs21\v\f1\fs20\cf15\insrsid11471816\charrsid13050566 (MOD@InsideLoop(\'a7)}{\rtlch\fcs1 \af0 \ltrch\fcs0 \insrsid11471816\charrsid13050566 ##}{\rtlch\fcs1 \af1 \ltrch\fcs0 _x000d__x000a_\cs21\v\f1\fs20\cf15\insrsid11471816\charrsid13050566 IF(FromTORIS = 'True')THEN([PRESMEMBERS])ELSE([TRADMEMBERS])}{\rtlch\fcs1 \af0 \ltrch\fcs0 \insrsid11471816\charrsid13050566 #}{\rtlch\fcs1 \af0 \ltrch\fcs0 _x000d__x000a_\cs17\b0\v\fs20\cf9\loch\af1\hich\af1\dbch\af31501\insrsid11471816\charrsid13050566 \hich\af1\dbch\af31501\loch\f1 &lt;/Members&gt;}{\rtlch\fcs1 \af0 \ltrch\fcs0 \insrsid11471816\charrsid13050566 _x000d__x000a_\par }\pard\plain \ltrpar\ql \li0\ri0\widctlpar\wrapdefault\aspalpha\aspnum\faauto\adjustright\rin0\lin0\itap0\pararsid11471816 \rtlch\fcs1 \af0\afs20\alang1025 \ltrch\fcs0 \fs24\lang2057\langfe2057\cgrid\langnp2057\langfenp2057 {\rtlch\fcs1 \af0 \ltrch\fcs0 _x000d__x000a_\cs17\v\fs20\cf9\loch\af1\hich\af1\dbch\af31501\insrsid11471816\charrsid13050566 \hich\af1\dbch\af31501\loch\f1 &lt;AuNomDe&gt;\hich\af1\dbch\af31501\loch\f1 &lt;\hich\af1\dbch\af31501\loch\f1 OptDel\hich\af1\dbch\af31501\loch\f1 &gt;}{\rtlch\fcs1 \af0 \ltrch\fcs0 _x000d__x000a_\insrsid11471816\charrsid13050566 #}{\rtlch\fcs1 \af1 \ltrch\fcs0 \cs21\v\f1\fs20\cf15\insrsid11471816\charrsid13050566 IF(FromTORIS = 'True')THEN([PRESONBEHALF])ELSE([TRADONBEHALF])}{\rtlch\fcs1 \af0 \ltrch\fcs0 \insrsid11471816\charrsid13050566 #}{_x000d__x000a_\rtlch\fcs1 \af0 \ltrch\fcs0 \cs17\v\fs20\cf9\loch\af1\hich\af1\dbch\af31501\insrsid11471816\charrsid13050566 \hich\af1\dbch\af31501\loch\f1 &lt;\hich\af1\dbch\af31501\loch\f1 /OptDel\hich\af1\dbch\af31501\loch\f1 &gt;\hich\af1\dbch\af31501\loch\f1 &lt;/AuNomDe&gt;}{_x000d__x000a_\rtlch\fcs1 \af0 \ltrch\fcs0 \insrsid11471816\charrsid13050566 _x000d__x000a_\par }{\rtlch\fcs1 \ab\af0 \ltrch\fcs0 \cs17\v\fs20\cf9\loch\af1\hich\af1\dbch\af31501\insrsid11471816\charrsid13050566 \hich\af1\dbch\af31501\loch\f1 &lt;/By&gt;}{\rtlch\fcs1 \af0 \ltrch\fcs0 \insrsid11471816\charrsid13050566 {\*\bkmkend By}&lt;&lt;&lt;}{\rtlch\fcs1 \af0 _x000d__x000a_\ltrch\fcs0 \cs17\v\fs20\cf9\loch\af1\hich\af1\dbch\af31501\insrsid11471816\charrsid13050566 \hich\af1\dbch\af31501\loch\f1 &lt;\hich\af1\dbch\af31501\loch\f1 /\hich\af1\dbch\af31501\loch\f1 RepeatBlock-By&gt;}{\rtlch\fcs1 \af0 \ltrch\fcs0 _x000d__x000a_\insrsid11471816\charrsid13050566 _x000d__x000a_\par }\pard\plain \ltrpar\s18\ql \li0\ri0\nowidctlpar\tqr\tx9071\wrapdefault\aspalpha\aspnum\faauto\adjustright\rin0\lin0\itap0\pararsid11471816 \rtlch\fcs1 \af0\afs20\alang1025 \ltrch\fcs0 \b\fs24\lang2057\langfe2057\cgrid\langnp2057\langfenp2057 {_x000d__x000a_\rtlch\fcs1 \af0 \ltrch\fcs0 \cs17\b0\v\fs20\cf9\loch\af1\hich\af1\dbch\af31501\insrsid11471816\charrsid13050566 \hich\af1\dbch\af31501\loch\f1 &lt;TitreType&gt;}{\rtlch\fcs1 \af0 \ltrch\fcs0 \insrsid11471816\charrsid13050566 Report}{\rtlch\fcs1 \af0 _x000d__x000a_\ltrch\fcs0 \cs17\b0\v\fs20\cf9\loch\af1\hich\af1\dbch\af31501\insrsid11471816\charrsid13050566 \hich\af1\dbch\af31501\loch\f1 &lt;/TitreType&gt;}{\rtlch\fcs1 \af0 \ltrch\fcs0 \insrsid11471816\charrsid13050566 \tab #}{\rtlch\fcs1 \af1 \ltrch\fcs0 _x000d__x000a_\cs21\v\f1\fs20\cf15\insrsid11471816\charrsid13050566 KEY(PLENARY/ANUMBER)@NRAMSG@NRAKEY}{\rtlch\fcs1 \af0 \ltrch\fcs0 \insrsid11471816\charrsid13050566 #/#}{\rtlch\fcs1 \af1 \ltrch\fcs0 \cs21\v\f1\fs20\cf15\insrsid11471816\charrsid13050566 _x000d__x000a_KEY(PLENARY/DOCYEAR)@DOCYEARMSG@NRAKEY}{\rtlch\fcs1 \af0 \ltrch\fcs0 \insrsid11471816\charrsid13050566 #_x000d__x000a_\par }\pard\plain \ltrpar\s22\ql \li0\ri0\nowidctlpar\wrapdefault\aspalpha\aspnum\faauto\adjustright\rin0\lin0\itap0\pararsid11471816 \rtlch\fcs1 \af0\afs20\alang1025 \ltrch\fcs0 \b\fs24\lang2057\langfe2057\cgrid\langnp2057\langfenp2057 {\rtlch\fcs1 \af0 _x000d__x000a_\ltrch\fcs0 \cs17\b0\v\fs20\cf9\loch\af1\hich\af1\dbch\af31501\insrsid11471816\charrsid13050566 \hich\af1\dbch\af31501\loch\f1 &lt;Rapporteur&gt;}{\rtlch\fcs1 \af0 \ltrch\fcs0 \insrsid11471816\charrsid13050566 #}{\rtlch\fcs1 \af1 \ltrch\fcs0 _x000d__x000a_\cs21\v\f1\fs20\cf15\insrsid11471816\charrsid13050566 KEY(PLENARY/RAPPORTEURS)@AUTHORMSG@NRAKEY}{\rtlch\fcs1 \af0 \ltrch\fcs0 \insrsid11471816\charrsid13050566 #}{\rtlch\fcs1 \af0 \ltrch\fcs0 _x000d__x000a_\cs17\b0\v\fs20\cf9\loch\af1\hich\af1\dbch\af31501\insrsid11471816\charrsid13050566 \hich\af1\dbch\af31501\loch\f1 &lt;/Rapporteur&gt;}{\rtlch\fcs1 \af0 \ltrch\fcs0 \insrsid11471816\charrsid13050566 _x000d__x000a_\par }\pard\plain \ltrpar\ql \li0\ri0\widctlpar\wrapdefault\aspalpha\aspnum\faauto\adjustright\rin0\lin0\itap0\pararsid11471816 \rtlch\fcs1 \af0\afs20\alang1025 \ltrch\fcs0 \fs24\lang2057\langfe2057\cgrid\langnp2057\langfenp2057 {\rtlch\fcs1 \af0 \ltrch\fcs0 _x000d__x000a_\cs17\v\fs20\cf9\loch\af1\hich\af1\dbch\af31501\insrsid11471816\charrsid13050566 \hich\af1\dbch\af31501\loch\f1 &lt;Titre&gt;}{\rtlch\fcs1 \af0 \ltrch\fcs0 \insrsid11471816\charrsid13050566 #}{\rtlch\fcs1 \af1 \ltrch\fcs0 _x000d__x000a_\cs21\v\f1\fs20\cf15\insrsid11471816\charrsid13050566 KEY(PLENARY/TITLES)@TITLEMSG@NRAKEY}{\rtlch\fcs1 \af0 \ltrch\fcs0 \insrsid11471816\charrsid13050566 #}{\rtlch\fcs1 \af0 \ltrch\fcs0 _x000d__x000a_\cs17\v\fs20\cf9\loch\af1\hich\af1\dbch\af31501\insrsid11471816\charrsid13050566 \hich\af1\dbch\af31501\loch\f1 &lt;/Titre&gt;}{\rtlch\fcs1 \af0 \ltrch\fcs0 \insrsid11471816\charrsid13050566 _x000d__x000a_\par }\pard\plain \ltrpar\s19\ql \li0\ri0\sa240\nowidctlpar\wrapdefault\aspalpha\aspnum\faauto\adjustright\rin0\lin0\itap0\pararsid11471816 \rtlch\fcs1 \af0\afs20\alang1025 \ltrch\fcs0 \fs24\lang2057\langfe2057\cgrid\langnp2057\langfenp2057 {\rtlch\fcs1 \af0 _x000d__x000a_\ltrch\fcs0 \cs17\v\fs20\cf9\loch\af1\hich\af1\dbch\af31501\insrsid11471816\charrsid13050566 \hich\af1\dbch\af31501\loch\f1 &lt;DocRef&gt;}{\rtlch\fcs1 \af0 \ltrch\fcs0 \insrsid11471816\charrsid13050566 (#}{\rtlch\fcs1 \af1 \ltrch\fcs0 _x000d__x000a_\cs21\v\f1\fs20\cf15\insrsid11471816\charrsid13050566 KEY(PLENARY/REFERENCES)@REFMSG@NRAKEY}{\rtlch\fcs1 \af0 \ltrch\fcs0 \insrsid11471816\charrsid13050566 #)}{\rtlch\fcs1 \af0 \ltrch\fcs0 _x000d__x000a_\cs17\v\fs20\cf9\loch\af1\hich\af1\dbch\af31501\insrsid11471816\charrsid13050566 \hich\af1\dbch\af31501\loch\f1 &lt;/DocRef&gt;}{\rtlch\fcs1 \af0 \ltrch\fcs0 \insrsid11471816\charrsid13050566 _x000d__x000a_\par }\pard\plain \ltrpar\s22\ql \li0\ri0\nowidctlpar\wrapdefault\aspalpha\aspnum\faauto\adjustright\rin0\lin0\itap0\pararsid11471816 \rtlch\fcs1 \af0\afs20\alang1025 \ltrch\fcs0 \b\fs24\lang2057\langfe2057\cgrid\langnp2057\langfenp2057 {\rtlch\fcs1 \af0 _x000d__x000a_\ltrch\fcs0 \cs17\b0\v\fs20\cf9\loch\af1\hich\af1\dbch\af31501\insrsid11471816\charrsid13050566 \hich\af1\dbch\af31501\loch\f1 &lt;DocAmend&gt;}{\rtlch\fcs1 \af0 \ltrch\fcs0 \insrsid11471816\charrsid13050566 #}{\rtlch\fcs1 \af1 \ltrch\fcs0 _x000d__x000a_\cs21\v\f1\fs20\cf15\insrsid11471816\charrsid13050566 MNU[DOC1][DOC2][DOC3]@CHOICE@DOCMNU}{\rtlch\fcs1 \af0 \ltrch\fcs0 \insrsid11471816\charrsid13050566 #}{\rtlch\fcs1 \af0 \ltrch\fcs0 _x000d__x000a_\cs17\b0\v\fs20\cf9\loch\af1\hich\af1\dbch\af31501\insrsid11471816\charrsid13050566 \hich\af1\dbch\af31501\loch\f1 &lt;/DocAmend&gt;}{\rtlch\fcs1 \af0 \ltrch\fcs0 \insrsid11471816\charrsid13050566 _x000d__x000a_\par }{\rtlch\fcs1 \af0 \ltrch\fcs0 \cs17\b0\v\fs20\cf9\loch\af1\hich\af1\dbch\af31501\insrsid11471816\charrsid13050566 \hich\af1\dbch\af31501\loch\f1 &lt;Article&gt;}{\rtlch\fcs1 \af0 \ltrch\fcs0 \cf10\insrsid11471816\charrsid13050566 \u9668\'3f}{\rtlch\fcs1 \af0 _x000d__x000a_\ltrch\fcs0 \insrsid11471816\charrsid13050566 #}{\rtlch\fcs1 \af1 \ltrch\fcs0 \cs21\v\f1\fs20\cf15\insrsid11471816\charrsid13050566 TVTAMPART@AMPART@}{\rtlch\fcs1 \af0 \ltrch\fcs0 \insrsid11471816\charrsid13050566 #}{\rtlch\fcs1 \af0 \ltrch\fcs0 _x000d__x000a_\cf10\insrsid11471816\charrsid13050566 \u9658\'3f}{\rtlch\fcs1 \af0 \ltrch\fcs0 \cs17\b0\v\fs20\cf9\loch\af1\hich\af1\dbch\af31501\insrsid11471816\charrsid13050566 \hich\af1\dbch\af31501\loch\f1 &lt;/Article&gt;}{\rtlch\fcs1 \af0 \ltrch\fcs0 _x000d__x000a_\insrsid11471816\charrsid13050566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1471816\charrsid13050566 \cell }\pard\plain \ltrpar\ql \li0\ri0\widctlpar\intbl\wrapdefault\aspalpha\aspnum\faauto\adjustright\rin0\lin0 _x000d__x000a_\rtlch\fcs1 \af0\afs20\alang1025 \ltrch\fcs0 \fs24\lang2057\langfe2057\cgrid\langnp2057\langfenp2057 {\rtlch\fcs1 \af0 \ltrch\fcs0 \insrsid11471816\charrsid13050566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1471816\charrsid13050566 #}{\rtlch\fcs1 \af1 \ltrch\fcs0 \cs21\v\f1\fs20\cf15\insrsid11471816\charrsid13050566 MNU[DOC1][DOC2][DOC3]@CHOICE@DOCMNU}{\rtlch\fcs1 \af0 \ltrch\fcs0 \insrsid11471816\charrsid1305056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1471816\charrsid13050566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1471816\charrsid13050566 ##\cell ##}{\rtlch\fcs1 \af0\afs24 \ltrch\fcs0 \insrsid11471816\charrsid13050566 \cell }\pard\plain \ltrpar_x000d__x000a_\ql \li0\ri0\widctlpar\intbl\wrapdefault\aspalpha\aspnum\faauto\adjustright\rin0\lin0 \rtlch\fcs1 \af0\afs20\alang1025 \ltrch\fcs0 \fs24\lang2057\langfe2057\cgrid\langnp2057\langfenp2057 {\rtlch\fcs1 \af0 \ltrch\fcs0 \insrsid11471816\charrsid1305056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471816 \rtlch\fcs1 \af0\afs20\alang1025 \ltrch\fcs0 \fs24\lang2057\langfe2057\cgrid\langnp2057\langfenp2057 {\rtlch\fcs1 \af0 \ltrch\fcs0 _x000d__x000a_\insrsid11471816\charrsid13050566 Or. }{\rtlch\fcs1 \af0 \ltrch\fcs0 \cs17\v\fs20\cf9\loch\af1\hich\af1\dbch\af31501\insrsid11471816\charrsid13050566 \hich\af1\dbch\af31501\loch\f1 &lt;Original&gt;}{\rtlch\fcs1 \af0 \ltrch\fcs0 _x000d__x000a_\insrsid11471816\charrsid13050566 #}{\rtlch\fcs1 \af1 \ltrch\fcs0 \cs21\v\f1\fs20\cf15\insrsid11471816\charrsid13050566 KEY(MAIN/LANGMIN)sh@ORLANGMSG@ORLANGKEY}{\rtlch\fcs1 \af0 \ltrch\fcs0 \insrsid11471816\charrsid13050566 #}{\rtlch\fcs1 \af0 _x000d__x000a_\ltrch\fcs0 \cs17\v\fs20\cf9\loch\af1\hich\af1\dbch\af31501\insrsid11471816\charrsid13050566 \hich\af1\dbch\af31501\loch\f1 &lt;/Original&gt;}{\rtlch\fcs1 \af0 \ltrch\fcs0 \insrsid11471816\charrsid13050566 _x000d__x000a_\par }\pard\plain \ltrpar\ql \li0\ri0\widctlpar\wrapdefault\aspalpha\aspnum\faauto\adjustright\rin0\lin0\itap0\pararsid11471816 \rtlch\fcs1 \af0\afs20\alang1025 \ltrch\fcs0 \fs24\lang2057\langfe2057\cgrid\langnp2057\langfenp2057 {\rtlch\fcs1 \af0 \ltrch\fcs0 _x000d__x000a_\insrsid11471816\charrsid1305056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1471816 \rtlch\fcs1 \af0\afs20\alang1025 \ltrch\fcs0 \fs24\lang2057\langfe2057\cgrid\langnp2057\langfenp2057 {\rtlch\fcs1 \af0 \ltrch\fcs0 _x000d__x000a_\cs17\v\fs20\cf9\loch\af1\hich\af1\dbch\af31501\insrsid11471816\charrsid1305056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c_x000d__x000a_31da49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971738 HideTWBExt;}{\*\cs18 \additive \v\f1\fs20\cf15 _x000d__x000a_\spriority0 \styrsid13971738 HideTWBInt;}{\s19\ql \li0\ri0\nowidctlpar\wrapdefault\aspalpha\aspnum\faauto\adjustright\rin0\lin0\itap0 \rtlch\fcs1 \af0\afs20\alang1025 \ltrch\fcs0 \b\fs24\lang2057\langfe2057\cgrid\langnp2057\langfenp2057 _x000d__x000a_\sbasedon0 \snext19 \spriority0 \styrsid13971738 NormalBold;}}{\*\rsidtbl \rsid24658\rsid223860\rsid735077\rsid1718133\rsid2892074\rsid3565327\rsid4666813\rsid6641733\rsid7823322\rsid9636012\rsid10377208\rsid11077154\rsid11215221\rsid11549030\rsid12154954_x000d__x000a_\rsid13971738\rsid14382809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20\mo5\dy12\hr12\min42}{\revtim\yr2020\mo5\dy12\hr12\min42}{\version1}{\edmins0}{\nofpages1}{\nofwords41}{\nofchars172}{\nofcharsws178}{\vern99}}{\*\xmlnstbl {\xmlns1 http://sch_x000d__x000a_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97173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CHRIS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0771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0771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0771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07715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3971738 \rtlch\fcs1 \af0\afs20\alang1025 \ltrch\fcs0 \b\fs24\lang2057\langfe2057\cgrid\langnp2057\langfenp2057 {\rtlch\fcs1 \af0 \ltrch\fcs0 _x000d__x000a_\cs17\b0\v\fs20\cf9\loch\af1\hich\af1\dbch\af31501\insrsid13971738\charrsid13050566 {\*\bkmkstart By}\hich\af1\dbch\af31501\loch\f1 &lt;\hich\af1\dbch\af31501\loch\f1 By&gt;&lt;\hich\af1\dbch\af31501\loch\f1 Members&gt;}{\rtlch\fcs1 \af0 \ltrch\fcs0 _x000d__x000a_\insrsid13971738\charrsid13050566 #}{\rtlch\fcs1 \af1 \ltrch\fcs0 \cs18\v\f1\fs20\cf15\insrsid13971738\charrsid13050566 (MOD@InsideLoop(\'a7)}{\rtlch\fcs1 \af0 \ltrch\fcs0 \insrsid13971738\charrsid13050566 ##}{\rtlch\fcs1 \af1 \ltrch\fcs0 _x000d__x000a_\cs18\v\f1\fs20\cf15\insrsid13971738\charrsid13050566 IF(FromTORIS = 'True')THEN([PRESMEMBERS])ELSE([TRADMEMBERS])}{\rtlch\fcs1 \af0 \ltrch\fcs0 \insrsid13971738\charrsid13050566 #}{\rtlch\fcs1 \af0 \ltrch\fcs0 _x000d__x000a_\cs17\b0\v\fs20\cf9\loch\af1\hich\af1\dbch\af31501\insrsid13971738\charrsid13050566 \hich\af1\dbch\af31501\loch\f1 &lt;/Members&gt;}{\rtlch\fcs1 \af0 \ltrch\fcs0 \insrsid13971738\charrsid13050566 _x000d__x000a_\par }\pard\plain \ltrpar\ql \li0\ri0\widctlpar\wrapdefault\aspalpha\aspnum\faauto\adjustright\rin0\lin0\itap0\pararsid13971738 \rtlch\fcs1 \af0\afs20\alang1025 \ltrch\fcs0 \fs24\lang2057\langfe2057\cgrid\langnp2057\langfenp2057 {\rtlch\fcs1 \af0 \ltrch\fcs0 _x000d__x000a_\cs17\v\fs20\cf9\loch\af1\hich\af1\dbch\af31501\insrsid13971738\charrsid13050566 \hich\af1\dbch\af31501\loch\f1 &lt;AuNomDe&gt;\hich\af1\dbch\af31501\loch\f1 &lt;\hich\af1\dbch\af31501\loch\f1 OptDel\hich\af1\dbch\af31501\loch\f1 &gt;}{\rtlch\fcs1 \af0 \ltrch\fcs0 _x000d__x000a_\insrsid13971738\charrsid13050566 #}{\rtlch\fcs1 \af1 \ltrch\fcs0 \cs18\v\f1\fs20\cf15\insrsid13971738\charrsid13050566 IF(FromTORIS = 'True')THEN([PRESONBEHALF])ELSE([TRADONBEHALF])}{\rtlch\fcs1 \af0 \ltrch\fcs0 \insrsid13971738\charrsid13050566 #}{_x000d__x000a_\rtlch\fcs1 \af0 \ltrch\fcs0 \cs17\v\fs20\cf9\loch\af1\hich\af1\dbch\af31501\insrsid13971738\charrsid13050566 \hich\af1\dbch\af31501\loch\f1 &lt;\hich\af1\dbch\af31501\loch\f1 /OptDel\hich\af1\dbch\af31501\loch\f1 &gt;\hich\af1\dbch\af31501\loch\f1 &lt;/AuNomDe&gt;}{_x000d__x000a_\rtlch\fcs1 \af0 \ltrch\fcs0 \insrsid13971738\charrsid13050566 _x000d__x000a_\par }{\rtlch\fcs1 \ab\af0 \ltrch\fcs0 \cs17\v\fs20\cf9\loch\af1\hich\af1\dbch\af31501\insrsid13971738\charrsid13050566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b_x000d__x000a_a2004a2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05"/>
    <w:docVar w:name="TORIS" w:val="False"/>
    <w:docVar w:name="TORISAUTO" w:val="False"/>
    <w:docVar w:name="TVTAMPART" w:val="Paragraph 37"/>
    <w:docVar w:name="TVTMEMBERS1" w:val="Damian Boeselager, Heidi Hautala"/>
    <w:docVar w:name="TXTAUTHOR" w:val="Olivier Chastel"/>
    <w:docVar w:name="TXTDOCYEAR" w:val="2020"/>
    <w:docVar w:name="TXTLANGUE" w:val="HR"/>
    <w:docVar w:name="TXTLANGUEMIN" w:val="hr"/>
    <w:docVar w:name="TXTNRA" w:val="0102"/>
    <w:docVar w:name="TXTNRFIRSTAM" w:val="1"/>
    <w:docVar w:name="TXTNRLASTAM" w:val="1"/>
    <w:docVar w:name="TXTNRPE" w:val="647.631"/>
    <w:docVar w:name="TXTPEorAP" w:val="PE"/>
    <w:docVar w:name="TXTREF" w:val="2019/2214(BUD)"/>
    <w:docVar w:name="TXTROUTE" w:val="AM\1205026HR.docx"/>
    <w:docVar w:name="TXTTITLE" w:val="Parliament's estimates of revenue and expenditure for the financial year 2021"/>
    <w:docVar w:name="TXTVERSION" w:val="01-00"/>
  </w:docVars>
  <w:rsids>
    <w:rsidRoot w:val="00C722C6"/>
    <w:rsid w:val="00016E4D"/>
    <w:rsid w:val="000554AB"/>
    <w:rsid w:val="000E01B6"/>
    <w:rsid w:val="000F261A"/>
    <w:rsid w:val="00124FE9"/>
    <w:rsid w:val="001337AF"/>
    <w:rsid w:val="001B6913"/>
    <w:rsid w:val="001E376E"/>
    <w:rsid w:val="00250122"/>
    <w:rsid w:val="00256216"/>
    <w:rsid w:val="00263472"/>
    <w:rsid w:val="0027539B"/>
    <w:rsid w:val="0029007A"/>
    <w:rsid w:val="002A2773"/>
    <w:rsid w:val="002A77FD"/>
    <w:rsid w:val="002C7968"/>
    <w:rsid w:val="003000AD"/>
    <w:rsid w:val="0037662A"/>
    <w:rsid w:val="003E430F"/>
    <w:rsid w:val="004300A3"/>
    <w:rsid w:val="00431305"/>
    <w:rsid w:val="00452782"/>
    <w:rsid w:val="004B0546"/>
    <w:rsid w:val="004D5682"/>
    <w:rsid w:val="004F4B78"/>
    <w:rsid w:val="005460A7"/>
    <w:rsid w:val="00554A39"/>
    <w:rsid w:val="00574824"/>
    <w:rsid w:val="00580701"/>
    <w:rsid w:val="005C6207"/>
    <w:rsid w:val="005C6D74"/>
    <w:rsid w:val="005E23D1"/>
    <w:rsid w:val="005F0730"/>
    <w:rsid w:val="00601E80"/>
    <w:rsid w:val="006158B0"/>
    <w:rsid w:val="00651D47"/>
    <w:rsid w:val="00672E38"/>
    <w:rsid w:val="00690C00"/>
    <w:rsid w:val="006959AA"/>
    <w:rsid w:val="00766D4C"/>
    <w:rsid w:val="00844D84"/>
    <w:rsid w:val="008A2FA4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401CA"/>
    <w:rsid w:val="00A52518"/>
    <w:rsid w:val="00A61769"/>
    <w:rsid w:val="00B1168F"/>
    <w:rsid w:val="00B271ED"/>
    <w:rsid w:val="00BB76DD"/>
    <w:rsid w:val="00BC4047"/>
    <w:rsid w:val="00BE2400"/>
    <w:rsid w:val="00C14A2B"/>
    <w:rsid w:val="00C722C6"/>
    <w:rsid w:val="00CA2A46"/>
    <w:rsid w:val="00CA76DA"/>
    <w:rsid w:val="00D01F25"/>
    <w:rsid w:val="00DA3CCC"/>
    <w:rsid w:val="00DE781C"/>
    <w:rsid w:val="00E5782E"/>
    <w:rsid w:val="00E96FC5"/>
    <w:rsid w:val="00EA08DF"/>
    <w:rsid w:val="00EE4A94"/>
    <w:rsid w:val="00F15EE7"/>
    <w:rsid w:val="00F819CE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1793-B3A7-49AF-8049-00A14FF9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5746-EF16-4804-90EC-E6CDE809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F725FCC3.dotm</Template>
  <TotalTime>0</TotalTime>
  <Pages>1</Pages>
  <Words>174</Words>
  <Characters>1388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CHRISTOFOROU Nikolaos</dc:creator>
  <cp:lastModifiedBy>PARAC Domagoj</cp:lastModifiedBy>
  <cp:revision>2</cp:revision>
  <cp:lastPrinted>2004-11-28T14:02:00Z</cp:lastPrinted>
  <dcterms:created xsi:type="dcterms:W3CDTF">2020-05-13T09:23:00Z</dcterms:created>
  <dcterms:modified xsi:type="dcterms:W3CDTF">2020-05-13T09:23:00Z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1205026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07:18:38)</vt:lpwstr>
  </property>
  <property fmtid="{D5CDD505-2E9C-101B-9397-08002B2CF9AE}" pid="6" name="&lt;ModelTra&gt;">
    <vt:lpwstr>\\eiciBRUpr1\pdocep$\DocEP\TRANSFIL\EN\AM_Ple_NonLegReport.EN(02/09/2019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- 2020/05/13 11:23</vt:lpwstr>
  </property>
  <property fmtid="{D5CDD505-2E9C-101B-9397-08002B2CF9AE}" pid="9" name="Created with">
    <vt:lpwstr>9.8.2 Build [20200117]</vt:lpwstr>
  </property>
  <property fmtid="{D5CDD505-2E9C-101B-9397-08002B2CF9AE}" pid="10" name="FooterPath">
    <vt:lpwstr>AM\1205026HR.docx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647.631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