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5" w:rsidRPr="009B48DE" w:rsidRDefault="00DB4591">
      <w:pPr>
        <w:pStyle w:val="AmDateTab"/>
      </w:pPr>
      <w:r w:rsidRPr="009B48DE">
        <w:rPr>
          <w:rStyle w:val="HideTWBExt"/>
          <w:noProof w:val="0"/>
        </w:rPr>
        <w:t>&lt;RepeatBlock-Amend&gt;&lt;Amend&gt;&lt;Date&gt;</w:t>
      </w:r>
      <w:r w:rsidRPr="009B48DE">
        <w:rPr>
          <w:rStyle w:val="HideTWBInt"/>
          <w:color w:val="auto"/>
        </w:rPr>
        <w:t>{01/07/2020}</w:t>
      </w:r>
      <w:r w:rsidRPr="009B48DE">
        <w:t>1.7.2020</w:t>
      </w:r>
      <w:r w:rsidRPr="009B48DE">
        <w:rPr>
          <w:rStyle w:val="HideTWBExt"/>
          <w:noProof w:val="0"/>
        </w:rPr>
        <w:t>&lt;/Date&gt;</w:t>
      </w:r>
      <w:r w:rsidRPr="009B48DE">
        <w:tab/>
      </w:r>
      <w:r w:rsidRPr="009B48DE">
        <w:rPr>
          <w:rStyle w:val="HideTWBExt"/>
          <w:noProof w:val="0"/>
        </w:rPr>
        <w:t>&lt;ANo&gt;</w:t>
      </w:r>
      <w:proofErr w:type="spellStart"/>
      <w:r w:rsidRPr="009B48DE">
        <w:t>A9</w:t>
      </w:r>
      <w:proofErr w:type="spellEnd"/>
      <w:r w:rsidRPr="009B48DE">
        <w:t>-0114</w:t>
      </w:r>
      <w:r w:rsidRPr="009B48DE">
        <w:rPr>
          <w:rStyle w:val="HideTWBExt"/>
          <w:noProof w:val="0"/>
        </w:rPr>
        <w:t>&lt;/ANo&gt;</w:t>
      </w:r>
      <w:r w:rsidRPr="009B48DE">
        <w:t>/</w:t>
      </w:r>
      <w:r w:rsidRPr="009B48DE">
        <w:rPr>
          <w:rStyle w:val="HideTWBExt"/>
          <w:noProof w:val="0"/>
        </w:rPr>
        <w:t>&lt;NumAm&gt;</w:t>
      </w:r>
      <w:r w:rsidRPr="009B48DE">
        <w:t>1</w:t>
      </w:r>
      <w:r w:rsidRPr="009B48DE">
        <w:rPr>
          <w:rStyle w:val="HideTWBExt"/>
          <w:noProof w:val="0"/>
        </w:rPr>
        <w:t>&lt;/NumAm&gt;</w:t>
      </w:r>
    </w:p>
    <w:p w:rsidR="002B5195" w:rsidRPr="009B48DE" w:rsidRDefault="00DB4591">
      <w:pPr>
        <w:pStyle w:val="AmNumberTabs"/>
      </w:pPr>
      <w:r w:rsidRPr="009B48DE">
        <w:t>Amendement</w:t>
      </w:r>
      <w:r w:rsidRPr="009B48DE">
        <w:tab/>
      </w:r>
      <w:r w:rsidRPr="009B48DE">
        <w:tab/>
      </w:r>
      <w:r w:rsidRPr="009B48DE">
        <w:rPr>
          <w:rStyle w:val="HideTWBExt"/>
          <w:noProof w:val="0"/>
        </w:rPr>
        <w:t>&lt;NumAm&gt;</w:t>
      </w:r>
      <w:r w:rsidRPr="009B48DE">
        <w:t>1</w:t>
      </w:r>
      <w:r w:rsidRPr="009B48DE">
        <w:rPr>
          <w:rStyle w:val="HideTWBExt"/>
          <w:noProof w:val="0"/>
        </w:rPr>
        <w:t>&lt;/NumAm&gt;</w:t>
      </w:r>
    </w:p>
    <w:p w:rsidR="002B5195" w:rsidRPr="009B48DE" w:rsidRDefault="00DB4591">
      <w:pPr>
        <w:pStyle w:val="NormalBold"/>
      </w:pPr>
      <w:r w:rsidRPr="009B48DE">
        <w:rPr>
          <w:rStyle w:val="HideTWBExt"/>
          <w:noProof w:val="0"/>
        </w:rPr>
        <w:t>&lt;RepeatBlock-By&gt;&lt;Members&gt;</w:t>
      </w:r>
      <w:proofErr w:type="spellStart"/>
      <w:r w:rsidRPr="009B48DE">
        <w:t>Kosma</w:t>
      </w:r>
      <w:proofErr w:type="spellEnd"/>
      <w:r w:rsidRPr="009B48DE">
        <w:t xml:space="preserve"> </w:t>
      </w:r>
      <w:proofErr w:type="spellStart"/>
      <w:r w:rsidRPr="009B48DE">
        <w:t>Złotowski</w:t>
      </w:r>
      <w:proofErr w:type="spellEnd"/>
      <w:r w:rsidRPr="009B48DE">
        <w:t xml:space="preserve">, Roberts </w:t>
      </w:r>
      <w:proofErr w:type="spellStart"/>
      <w:r w:rsidRPr="009B48DE">
        <w:t>Zīle</w:t>
      </w:r>
      <w:proofErr w:type="spellEnd"/>
      <w:r w:rsidRPr="009B48DE">
        <w:rPr>
          <w:rStyle w:val="HideTWBExt"/>
          <w:noProof w:val="0"/>
        </w:rPr>
        <w:t>&lt;/Members&gt;</w:t>
      </w:r>
    </w:p>
    <w:p w:rsidR="002B5195" w:rsidRPr="009B48DE" w:rsidRDefault="00DB4591">
      <w:r w:rsidRPr="009B48DE">
        <w:rPr>
          <w:rStyle w:val="HideTWBExt"/>
          <w:noProof w:val="0"/>
        </w:rPr>
        <w:t>&lt;AuNomDe&gt;</w:t>
      </w:r>
      <w:r w:rsidRPr="009B48DE">
        <w:rPr>
          <w:rStyle w:val="HideTWBInt"/>
          <w:color w:val="auto"/>
        </w:rPr>
        <w:t>{ECR}</w:t>
      </w:r>
      <w:r w:rsidRPr="009B48DE">
        <w:t xml:space="preserve">namens de </w:t>
      </w:r>
      <w:proofErr w:type="spellStart"/>
      <w:r w:rsidRPr="009B48DE">
        <w:t>ECR</w:t>
      </w:r>
      <w:proofErr w:type="spellEnd"/>
      <w:r w:rsidRPr="009B48DE">
        <w:t>-Fractie</w:t>
      </w:r>
      <w:r w:rsidRPr="009B48DE">
        <w:rPr>
          <w:rStyle w:val="HideTWBExt"/>
          <w:noProof w:val="0"/>
        </w:rPr>
        <w:t>&lt;/AuNomDe&gt;</w:t>
      </w:r>
    </w:p>
    <w:p w:rsidR="002B5195" w:rsidRPr="009B48DE" w:rsidRDefault="00DB4591">
      <w:r w:rsidRPr="009B48DE">
        <w:rPr>
          <w:rStyle w:val="HideTWBExt"/>
          <w:noProof w:val="0"/>
        </w:rPr>
        <w:t>&lt;/RepeatBlock-By&gt;</w:t>
      </w:r>
    </w:p>
    <w:p w:rsidR="002B5195" w:rsidRPr="009B48DE" w:rsidRDefault="00DB4591">
      <w:pPr>
        <w:pStyle w:val="AmDocTypeTab"/>
      </w:pPr>
      <w:r w:rsidRPr="009B48DE">
        <w:rPr>
          <w:rStyle w:val="HideTWBExt"/>
          <w:noProof w:val="0"/>
        </w:rPr>
        <w:t>&lt;</w:t>
      </w:r>
      <w:r w:rsidRPr="009B48DE">
        <w:rPr>
          <w:rStyle w:val="HideTWBExt"/>
          <w:noProof w:val="0"/>
        </w:rPr>
        <w:t>TitreType&gt;</w:t>
      </w:r>
      <w:r w:rsidRPr="009B48DE">
        <w:t>Aanbeveling voor de tweede lezin</w:t>
      </w:r>
      <w:bookmarkStart w:id="0" w:name="_GoBack"/>
      <w:bookmarkEnd w:id="0"/>
      <w:r w:rsidRPr="009B48DE">
        <w:t>g</w:t>
      </w:r>
      <w:r w:rsidRPr="009B48DE">
        <w:rPr>
          <w:rStyle w:val="HideTWBExt"/>
          <w:noProof w:val="0"/>
        </w:rPr>
        <w:t>&lt;/TitreType&gt;</w:t>
      </w:r>
      <w:r w:rsidRPr="009B48DE">
        <w:tab/>
      </w:r>
      <w:proofErr w:type="spellStart"/>
      <w:r w:rsidRPr="009B48DE">
        <w:t>A9</w:t>
      </w:r>
      <w:proofErr w:type="spellEnd"/>
      <w:r w:rsidRPr="009B48DE">
        <w:t>-0114/2020</w:t>
      </w:r>
    </w:p>
    <w:p w:rsidR="002B5195" w:rsidRPr="009B48DE" w:rsidRDefault="00DB4591">
      <w:pPr>
        <w:pStyle w:val="NormalBold"/>
      </w:pPr>
      <w:r w:rsidRPr="009B48DE">
        <w:rPr>
          <w:rStyle w:val="HideTWBExt"/>
          <w:noProof w:val="0"/>
        </w:rPr>
        <w:t>&lt;Rapporteur&gt;</w:t>
      </w:r>
      <w:proofErr w:type="spellStart"/>
      <w:r w:rsidRPr="009B48DE">
        <w:t>Kateřina</w:t>
      </w:r>
      <w:proofErr w:type="spellEnd"/>
      <w:r w:rsidRPr="009B48DE">
        <w:t xml:space="preserve"> </w:t>
      </w:r>
      <w:proofErr w:type="spellStart"/>
      <w:r w:rsidRPr="009B48DE">
        <w:t>Konečná</w:t>
      </w:r>
      <w:proofErr w:type="spellEnd"/>
      <w:r w:rsidRPr="009B48DE">
        <w:rPr>
          <w:rStyle w:val="HideTWBExt"/>
          <w:noProof w:val="0"/>
        </w:rPr>
        <w:t>&lt;/Rapporteur&gt;</w:t>
      </w:r>
    </w:p>
    <w:p w:rsidR="002B5195" w:rsidRPr="009B48DE" w:rsidRDefault="00DB4591">
      <w:r w:rsidRPr="009B48DE">
        <w:rPr>
          <w:rStyle w:val="HideTWBExt"/>
          <w:noProof w:val="0"/>
        </w:rPr>
        <w:t>&lt;Titre&gt;</w:t>
      </w:r>
      <w:r w:rsidRPr="009B48DE">
        <w:t>Handhavingsvoorschriften en specifieke regels voor de terbeschikkingstelling van bestuurders in de wegvervoersector</w:t>
      </w:r>
      <w:r w:rsidRPr="009B48DE">
        <w:rPr>
          <w:rStyle w:val="HideTWBExt"/>
          <w:noProof w:val="0"/>
        </w:rPr>
        <w:t>&lt;/Titre&gt;</w:t>
      </w:r>
    </w:p>
    <w:p w:rsidR="002B5195" w:rsidRPr="009B48DE" w:rsidRDefault="00DB4591">
      <w:pPr>
        <w:pStyle w:val="Normal12a"/>
      </w:pPr>
      <w:r w:rsidRPr="009B48DE">
        <w:rPr>
          <w:rStyle w:val="HideTWBExt"/>
          <w:noProof w:val="0"/>
        </w:rPr>
        <w:t>&lt;DocRef&gt;</w:t>
      </w:r>
      <w:r w:rsidRPr="009B48DE">
        <w:t>(2017/</w:t>
      </w:r>
      <w:r w:rsidRPr="009B48DE">
        <w:t>0121(COD))</w:t>
      </w:r>
      <w:r w:rsidRPr="009B48DE">
        <w:rPr>
          <w:rStyle w:val="HideTWBExt"/>
          <w:noProof w:val="0"/>
        </w:rPr>
        <w:t>&lt;/DocRef&gt;</w:t>
      </w:r>
    </w:p>
    <w:p w:rsidR="002B5195" w:rsidRPr="009B48DE" w:rsidRDefault="00DB4591">
      <w:pPr>
        <w:pStyle w:val="NormalBold"/>
      </w:pPr>
      <w:r w:rsidRPr="009B48DE">
        <w:rPr>
          <w:rStyle w:val="HideTWBExt"/>
          <w:noProof w:val="0"/>
        </w:rPr>
        <w:t>&lt;DocAmend&gt;</w:t>
      </w:r>
      <w:r w:rsidRPr="009B48DE">
        <w:t>Standpunt van de Raad</w:t>
      </w:r>
      <w:r w:rsidRPr="009B48DE">
        <w:rPr>
          <w:rStyle w:val="HideTWBExt"/>
          <w:noProof w:val="0"/>
        </w:rPr>
        <w:t>&lt;/DocAmend&gt;</w:t>
      </w:r>
    </w:p>
    <w:p w:rsidR="002B5195" w:rsidRPr="009B48DE" w:rsidRDefault="00DB4591">
      <w:pPr>
        <w:pStyle w:val="NormalBold"/>
      </w:pPr>
      <w:r w:rsidRPr="009B48DE">
        <w:rPr>
          <w:rStyle w:val="HideTWBExt"/>
          <w:noProof w:val="0"/>
        </w:rPr>
        <w:t>&lt;Article&gt;</w:t>
      </w:r>
      <w:r w:rsidRPr="009B48DE">
        <w:t>–</w:t>
      </w:r>
      <w:r w:rsidRPr="009B48D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A4DE1" w:rsidRPr="009B48D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B5195" w:rsidRPr="009B48DE" w:rsidRDefault="002B5195"/>
        </w:tc>
      </w:tr>
      <w:tr w:rsidR="002A4DE1" w:rsidRPr="009B48DE">
        <w:trPr>
          <w:trHeight w:val="240"/>
          <w:jc w:val="center"/>
        </w:trPr>
        <w:tc>
          <w:tcPr>
            <w:tcW w:w="4876" w:type="dxa"/>
          </w:tcPr>
          <w:p w:rsidR="002B5195" w:rsidRPr="009B48DE" w:rsidRDefault="002B5195">
            <w:pPr>
              <w:pStyle w:val="AmColumnHeading"/>
            </w:pPr>
          </w:p>
        </w:tc>
        <w:tc>
          <w:tcPr>
            <w:tcW w:w="4876" w:type="dxa"/>
          </w:tcPr>
          <w:p w:rsidR="002B5195" w:rsidRPr="00DB4591" w:rsidRDefault="00DB4591">
            <w:pPr>
              <w:pStyle w:val="AmColumnHeading"/>
            </w:pPr>
            <w:r w:rsidRPr="00DB4591">
              <w:t>Voorstel tot verwerping</w:t>
            </w:r>
          </w:p>
        </w:tc>
      </w:tr>
      <w:tr w:rsidR="002A4DE1" w:rsidRPr="009B48DE">
        <w:trPr>
          <w:jc w:val="center"/>
        </w:trPr>
        <w:tc>
          <w:tcPr>
            <w:tcW w:w="4876" w:type="dxa"/>
          </w:tcPr>
          <w:p w:rsidR="002B5195" w:rsidRPr="009B48DE" w:rsidRDefault="002B5195">
            <w:pPr>
              <w:pStyle w:val="AmColumnHeading"/>
            </w:pPr>
          </w:p>
        </w:tc>
        <w:tc>
          <w:tcPr>
            <w:tcW w:w="4876" w:type="dxa"/>
          </w:tcPr>
          <w:p w:rsidR="002B5195" w:rsidRPr="009B48DE" w:rsidRDefault="00DB4591">
            <w:pPr>
              <w:pStyle w:val="NormalBoldItalic6a"/>
            </w:pPr>
            <w:r w:rsidRPr="009B48DE">
              <w:rPr>
                <w:color w:val="000005"/>
              </w:rPr>
              <w:t>Het Europees Parlement verwerpt het standpunt van de Raad in eerste lezing.</w:t>
            </w:r>
          </w:p>
        </w:tc>
      </w:tr>
    </w:tbl>
    <w:p w:rsidR="002B5195" w:rsidRPr="009B48DE" w:rsidRDefault="00DB4591">
      <w:pPr>
        <w:pStyle w:val="AmOrLang"/>
      </w:pPr>
      <w:r w:rsidRPr="009B48DE">
        <w:t xml:space="preserve">Or. </w:t>
      </w:r>
      <w:r w:rsidRPr="009B48DE">
        <w:rPr>
          <w:rStyle w:val="HideTWBExt"/>
          <w:noProof w:val="0"/>
        </w:rPr>
        <w:t>&lt;Original&gt;</w:t>
      </w:r>
      <w:r w:rsidRPr="009B48DE">
        <w:rPr>
          <w:rStyle w:val="HideTWBInt"/>
          <w:color w:val="0000F0"/>
        </w:rPr>
        <w:t>{EN}</w:t>
      </w:r>
      <w:r w:rsidRPr="009B48DE">
        <w:t>en</w:t>
      </w:r>
      <w:r w:rsidRPr="009B48DE">
        <w:rPr>
          <w:rStyle w:val="HideTWBExt"/>
          <w:noProof w:val="0"/>
        </w:rPr>
        <w:t>&lt;/Original&gt;</w:t>
      </w:r>
    </w:p>
    <w:p w:rsidR="002B5195" w:rsidRPr="009B48DE" w:rsidRDefault="00DB4591">
      <w:pPr>
        <w:pStyle w:val="AmOrLang"/>
      </w:pPr>
      <w:r w:rsidRPr="009B48DE">
        <w:rPr>
          <w:rStyle w:val="HideTWBExt"/>
          <w:noProof w:val="0"/>
        </w:rPr>
        <w:t>&lt;/Amend&gt;&lt;/RepeatBlock-Amend&gt;</w:t>
      </w:r>
    </w:p>
    <w:sectPr w:rsidR="002B5195" w:rsidRPr="009B4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9B48DE" w:rsidRDefault="00DB4591">
      <w:r w:rsidRPr="009B48DE">
        <w:separator/>
      </w:r>
    </w:p>
  </w:endnote>
  <w:endnote w:type="continuationSeparator" w:id="0">
    <w:p w:rsidR="00000000" w:rsidRPr="009B48DE" w:rsidRDefault="00DB4591">
      <w:r w:rsidRPr="009B48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1" w:rsidRDefault="00DB4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DE" w:rsidRPr="009B48DE" w:rsidRDefault="009B48DE" w:rsidP="009B48DE">
    <w:pPr>
      <w:pStyle w:val="EPFooter"/>
    </w:pPr>
    <w:r w:rsidRPr="009B48DE">
      <w:rPr>
        <w:rStyle w:val="HideTWBExt"/>
        <w:noProof w:val="0"/>
      </w:rPr>
      <w:t>&lt;PathFdR&gt;</w:t>
    </w:r>
    <w:r w:rsidRPr="009B48DE">
      <w:t>AM\1209119NL.docx</w:t>
    </w:r>
    <w:r w:rsidRPr="009B48DE">
      <w:rPr>
        <w:rStyle w:val="HideTWBExt"/>
        <w:noProof w:val="0"/>
      </w:rPr>
      <w:t>&lt;/PathFdR&gt;</w:t>
    </w:r>
    <w:r w:rsidRPr="009B48DE">
      <w:tab/>
    </w:r>
    <w:r w:rsidRPr="009B48DE">
      <w:tab/>
    </w:r>
    <w:proofErr w:type="spellStart"/>
    <w:r w:rsidRPr="009B48DE">
      <w:t>PE</w:t>
    </w:r>
    <w:r w:rsidRPr="009B48DE">
      <w:rPr>
        <w:rStyle w:val="HideTWBExt"/>
        <w:noProof w:val="0"/>
      </w:rPr>
      <w:t>&lt;NoPE&gt;</w:t>
    </w:r>
    <w:r w:rsidRPr="009B48DE">
      <w:t>647.697</w:t>
    </w:r>
    <w:r w:rsidRPr="009B48DE">
      <w:rPr>
        <w:rStyle w:val="HideTWBExt"/>
        <w:noProof w:val="0"/>
      </w:rPr>
      <w:t>&lt;/NoPE&gt;&lt;Version&gt;</w:t>
    </w:r>
    <w:r w:rsidRPr="009B48DE">
      <w:t>v01</w:t>
    </w:r>
    <w:proofErr w:type="spellEnd"/>
    <w:r w:rsidRPr="009B48DE">
      <w:t>-00</w:t>
    </w:r>
    <w:r w:rsidRPr="009B48DE">
      <w:rPr>
        <w:rStyle w:val="HideTWBExt"/>
        <w:noProof w:val="0"/>
      </w:rPr>
      <w:t>&lt;/Version&gt;</w:t>
    </w:r>
  </w:p>
  <w:p w:rsidR="002B5195" w:rsidRPr="009B48DE" w:rsidRDefault="009B48DE" w:rsidP="009B48DE">
    <w:pPr>
      <w:pStyle w:val="EPFooter2"/>
    </w:pPr>
    <w:r w:rsidRPr="009B48DE">
      <w:t>NL</w:t>
    </w:r>
    <w:r w:rsidRPr="009B48DE">
      <w:tab/>
    </w:r>
    <w:r w:rsidRPr="009B48DE">
      <w:rPr>
        <w:b w:val="0"/>
        <w:i/>
        <w:color w:val="C0C0C0"/>
        <w:sz w:val="22"/>
      </w:rPr>
      <w:t>In verscheidenheid verenigd</w:t>
    </w:r>
    <w:r w:rsidRPr="009B48DE">
      <w:tab/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1" w:rsidRDefault="00DB4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9B48DE" w:rsidRDefault="00DB4591">
      <w:r w:rsidRPr="009B48DE">
        <w:separator/>
      </w:r>
    </w:p>
  </w:footnote>
  <w:footnote w:type="continuationSeparator" w:id="0">
    <w:p w:rsidR="00000000" w:rsidRPr="009B48DE" w:rsidRDefault="00DB4591">
      <w:r w:rsidRPr="009B48D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1" w:rsidRDefault="00DB4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1" w:rsidRDefault="00DB4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1" w:rsidRDefault="00DB4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AM_Ple_LegRecommRej"/>
    <w:docVar w:name="TXTLANGUE" w:val="NL"/>
    <w:docVar w:name="TXTLANGUEMIN" w:val="nl"/>
    <w:docVar w:name="TXTNRPE" w:val="647.697"/>
    <w:docVar w:name="TXTPEorAP" w:val="PE"/>
    <w:docVar w:name="TXTROUTE" w:val="AM\1209119NL.docx"/>
    <w:docVar w:name="TXTVERSION" w:val="01-00"/>
  </w:docVars>
  <w:rsids>
    <w:rsidRoot w:val="00A77B3E"/>
    <w:rsid w:val="002A4DE1"/>
    <w:rsid w:val="002B5195"/>
    <w:rsid w:val="00687E3F"/>
    <w:rsid w:val="009B48DE"/>
    <w:rsid w:val="00A77B3E"/>
    <w:rsid w:val="00CA2A55"/>
    <w:rsid w:val="00D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344DB-C83A-49F4-A0E3-93366EA8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7972F192.dotm</Template>
  <TotalTime>1</TotalTime>
  <Pages>1</Pages>
  <Words>53</Words>
  <Characters>709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AM_Ple_LegRecommRej</dc:title>
  <dc:creator>e-Parliament@europarl.europa.eu</dc:creator>
  <cp:lastModifiedBy>ROVERS Rosette</cp:lastModifiedBy>
  <cp:revision>2</cp:revision>
  <dcterms:created xsi:type="dcterms:W3CDTF">2020-07-02T13:06:00Z</dcterms:created>
  <dcterms:modified xsi:type="dcterms:W3CDTF">2020-07-02T13:06:00Z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NL</vt:lpwstr>
  </property>
  <property fmtid="{D5CDD505-2E9C-101B-9397-08002B2CF9AE}" pid="3" name="&lt;FdR&gt;">
    <vt:lpwstr>1209119</vt:lpwstr>
  </property>
  <property fmtid="{D5CDD505-2E9C-101B-9397-08002B2CF9AE}" pid="4" name="&lt;Model&gt;">
    <vt:lpwstr>AM_Ple_LegRecommRej</vt:lpwstr>
  </property>
  <property fmtid="{D5CDD505-2E9C-101B-9397-08002B2CF9AE}" pid="5" name="&lt;Type&gt;">
    <vt:lpwstr>AM</vt:lpwstr>
  </property>
  <property fmtid="{D5CDD505-2E9C-101B-9397-08002B2CF9AE}" pid="6" name="DMXMLUID">
    <vt:lpwstr>20200701-173516-072423-137432</vt:lpwstr>
  </property>
  <property fmtid="{D5CDD505-2E9C-101B-9397-08002B2CF9AE}" pid="7" name="FooterPath">
    <vt:lpwstr>AM\1209119NL.docx</vt:lpwstr>
  </property>
  <property fmtid="{D5CDD505-2E9C-101B-9397-08002B2CF9AE}" pid="8" name="PE Number">
    <vt:lpwstr>647.697</vt:lpwstr>
  </property>
  <property fmtid="{D5CDD505-2E9C-101B-9397-08002B2CF9AE}" pid="9" name="SDLStudio">
    <vt:lpwstr/>
  </property>
  <property fmtid="{D5CDD505-2E9C-101B-9397-08002B2CF9AE}" pid="10" name="UID">
    <vt:lpwstr>eu.europa.europarl-DIN1-2020-0000048139_01.00-en-01.00_text-xml</vt:lpwstr>
  </property>
  <property fmtid="{D5CDD505-2E9C-101B-9397-08002B2CF9AE}" pid="11" name="LastEdited with">
    <vt:lpwstr>9.8.0 Build [20191010]</vt:lpwstr>
  </property>
  <property fmtid="{D5CDD505-2E9C-101B-9397-08002B2CF9AE}" pid="12" name="SubscribeElise">
    <vt:lpwstr/>
  </property>
  <property fmtid="{D5CDD505-2E9C-101B-9397-08002B2CF9AE}" pid="13" name="Bookout">
    <vt:lpwstr>OK - 2020/07/02 15:06</vt:lpwstr>
  </property>
</Properties>
</file>