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9AA" w:rsidRPr="00DA42A5" w:rsidRDefault="00CB21D4" w:rsidP="00580701">
      <w:pPr>
        <w:pStyle w:val="AmDateTab"/>
      </w:pPr>
      <w:r>
        <w:rPr>
          <w:rStyle w:val="HideTWBExt"/>
        </w:rPr>
        <w:t>&lt;RepeatBlock-Amend&gt;</w:t>
      </w:r>
      <w:bookmarkStart w:id="0" w:name="restart"/>
      <w:r>
        <w:rPr>
          <w:rStyle w:val="HideTWBExt"/>
        </w:rPr>
        <w:t>&lt;Amend&gt;&lt;Date&gt;</w:t>
      </w:r>
      <w:r>
        <w:rPr>
          <w:rStyle w:val="HideTWBInt"/>
          <w:color w:val="auto"/>
        </w:rPr>
        <w:t>{11/09/2020}</w:t>
      </w:r>
      <w:r>
        <w:t>11.9.2020</w:t>
      </w:r>
      <w:r>
        <w:rPr>
          <w:rStyle w:val="HideTWBExt"/>
        </w:rPr>
        <w:t>&lt;/Date&gt;</w:t>
      </w:r>
      <w:r>
        <w:tab/>
      </w:r>
      <w:r>
        <w:rPr>
          <w:rStyle w:val="HideTWBExt"/>
        </w:rPr>
        <w:t>&lt;ANo&gt;</w:t>
      </w:r>
      <w:r>
        <w:t>A9-0147</w:t>
      </w:r>
      <w:r>
        <w:rPr>
          <w:rStyle w:val="HideTWBExt"/>
        </w:rPr>
        <w:t>&lt;/ANo&gt;</w:t>
      </w:r>
      <w:r>
        <w:t>/</w:t>
      </w:r>
      <w:r>
        <w:rPr>
          <w:rStyle w:val="HideTWBExt"/>
        </w:rPr>
        <w:t>&lt;NumAm&gt;</w:t>
      </w:r>
      <w:r>
        <w:t>5</w:t>
      </w:r>
      <w:r>
        <w:rPr>
          <w:rStyle w:val="HideTWBExt"/>
        </w:rPr>
        <w:t>&lt;/NumAm&gt;</w:t>
      </w:r>
    </w:p>
    <w:p w:rsidR="00016E4D" w:rsidRPr="00DA42A5" w:rsidRDefault="00CB21D4" w:rsidP="00016E4D">
      <w:pPr>
        <w:pStyle w:val="AmNumberTabs"/>
      </w:pPr>
      <w:r>
        <w:t>Änderungsantrag</w:t>
      </w:r>
      <w:r>
        <w:tab/>
      </w:r>
      <w:r>
        <w:tab/>
      </w:r>
      <w:r>
        <w:rPr>
          <w:rStyle w:val="HideTWBExt"/>
          <w:b w:val="0"/>
        </w:rPr>
        <w:t>&lt;NumAm&gt;</w:t>
      </w:r>
      <w:r>
        <w:t>5</w:t>
      </w:r>
      <w:r>
        <w:rPr>
          <w:rStyle w:val="HideTWBExt"/>
          <w:b w:val="0"/>
        </w:rPr>
        <w:t>&lt;/NumAm&gt;</w:t>
      </w:r>
    </w:p>
    <w:p w:rsidR="006959AA" w:rsidRPr="00DA42A5" w:rsidRDefault="00CB21D4" w:rsidP="006959AA">
      <w:pPr>
        <w:pStyle w:val="NormalBold"/>
      </w:pPr>
      <w:r>
        <w:rPr>
          <w:rStyle w:val="HideTWBExt"/>
          <w:b w:val="0"/>
        </w:rPr>
        <w:t>&lt;RepeatBlock-By&gt;</w:t>
      </w:r>
      <w:bookmarkStart w:id="1" w:name="By"/>
      <w:r>
        <w:rPr>
          <w:rStyle w:val="HideTWBExt"/>
          <w:b w:val="0"/>
        </w:rPr>
        <w:t>&lt;By&gt;&lt;Members&gt;</w:t>
      </w:r>
      <w:r>
        <w:t xml:space="preserve">Jean-Paul </w:t>
      </w:r>
      <w:proofErr w:type="spellStart"/>
      <w:r>
        <w:t>Garraud</w:t>
      </w:r>
      <w:proofErr w:type="spellEnd"/>
      <w:r>
        <w:t>, Nicolaus Fest</w:t>
      </w:r>
      <w:r>
        <w:rPr>
          <w:rStyle w:val="HideTWBExt"/>
          <w:b w:val="0"/>
        </w:rPr>
        <w:t>&lt;/Members&gt;</w:t>
      </w:r>
    </w:p>
    <w:p w:rsidR="006959AA" w:rsidRPr="00DA42A5" w:rsidRDefault="00CB21D4" w:rsidP="006959AA">
      <w:r>
        <w:rPr>
          <w:rStyle w:val="HideTWBExt"/>
        </w:rPr>
        <w:t>&lt;AuNomDe&gt;</w:t>
      </w:r>
      <w:r>
        <w:rPr>
          <w:rStyle w:val="HideTWBInt"/>
          <w:color w:val="auto"/>
        </w:rPr>
        <w:t>{ID}</w:t>
      </w:r>
      <w:r>
        <w:t>im Namen der ID-Fraktion</w:t>
      </w:r>
      <w:r>
        <w:rPr>
          <w:rStyle w:val="HideTWBExt"/>
        </w:rPr>
        <w:t>&lt;/AuNomDe&gt;</w:t>
      </w:r>
    </w:p>
    <w:p w:rsidR="006959AA" w:rsidRPr="00DA42A5" w:rsidRDefault="00CB21D4" w:rsidP="006959AA">
      <w:r>
        <w:rPr>
          <w:rStyle w:val="HideTWBExt"/>
          <w:bCs/>
        </w:rPr>
        <w:t>&lt;/By</w:t>
      </w:r>
      <w:r>
        <w:rPr>
          <w:rStyle w:val="HideTWBExt"/>
          <w:bCs/>
        </w:rPr>
        <w:t>&gt;</w:t>
      </w:r>
      <w:bookmarkEnd w:id="1"/>
      <w:r>
        <w:rPr>
          <w:rStyle w:val="HideTWBExt"/>
        </w:rPr>
        <w:t>&lt;/RepeatBlock-By&gt;</w:t>
      </w:r>
    </w:p>
    <w:p w:rsidR="006959AA" w:rsidRPr="00DA42A5" w:rsidRDefault="00CB21D4" w:rsidP="006959AA">
      <w:pPr>
        <w:pStyle w:val="AmDocTypeTab"/>
      </w:pPr>
      <w:r>
        <w:rPr>
          <w:rStyle w:val="HideTWBExt"/>
          <w:b w:val="0"/>
        </w:rPr>
        <w:t>&lt;TitreType&gt;</w:t>
      </w:r>
      <w:r>
        <w:t>Bericht</w:t>
      </w:r>
      <w:r>
        <w:rPr>
          <w:rStyle w:val="HideTWBExt"/>
          <w:b w:val="0"/>
        </w:rPr>
        <w:t>&lt;/TitreType&gt;</w:t>
      </w:r>
      <w:r>
        <w:tab/>
        <w:t>A9-0147/2020</w:t>
      </w:r>
    </w:p>
    <w:p w:rsidR="006959AA" w:rsidRPr="00DA42A5" w:rsidRDefault="00CB21D4" w:rsidP="006959AA">
      <w:pPr>
        <w:pStyle w:val="NormalBold"/>
      </w:pPr>
      <w:r>
        <w:rPr>
          <w:rStyle w:val="HideTWBExt"/>
          <w:b w:val="0"/>
        </w:rPr>
        <w:t>&lt;Rapporteur&gt;</w:t>
      </w:r>
      <w:r>
        <w:t>Romeo Franz</w:t>
      </w:r>
      <w:r>
        <w:rPr>
          <w:rStyle w:val="HideTWBExt"/>
          <w:b w:val="0"/>
        </w:rPr>
        <w:t>&lt;/Rapporteur&gt;</w:t>
      </w:r>
    </w:p>
    <w:p w:rsidR="00C0087C" w:rsidRPr="00DA42A5" w:rsidRDefault="00CB21D4" w:rsidP="00C0087C">
      <w:r>
        <w:rPr>
          <w:rStyle w:val="HideTWBExt"/>
        </w:rPr>
        <w:t>&lt;Titre&gt;</w:t>
      </w:r>
      <w:r>
        <w:t>Bericht über die Umsetzung der nationalen Strategien zur Integration der Roma: Bekämpfung der negativen Einstellung gegenüber Menschen mit Roma-Hinte</w:t>
      </w:r>
      <w:r>
        <w:t>rgrund in Europa</w:t>
      </w:r>
      <w:r>
        <w:rPr>
          <w:rStyle w:val="HideTWBExt"/>
        </w:rPr>
        <w:t>&lt;/Titre&gt;</w:t>
      </w:r>
    </w:p>
    <w:p w:rsidR="006959AA" w:rsidRPr="00DA42A5" w:rsidRDefault="00CB21D4" w:rsidP="00C0087C">
      <w:pPr>
        <w:pStyle w:val="Normal12a"/>
      </w:pPr>
      <w:r>
        <w:rPr>
          <w:rStyle w:val="HideTWBExt"/>
        </w:rPr>
        <w:t>&lt;DocRef&gt;</w:t>
      </w:r>
      <w:r>
        <w:t>(2020/2011(INI))</w:t>
      </w:r>
      <w:r>
        <w:rPr>
          <w:rStyle w:val="HideTWBExt"/>
        </w:rPr>
        <w:t>&lt;/DocRef&gt;</w:t>
      </w:r>
    </w:p>
    <w:p w:rsidR="006959AA" w:rsidRPr="00DA42A5" w:rsidRDefault="00CB21D4" w:rsidP="006959AA">
      <w:pPr>
        <w:pStyle w:val="NormalBold"/>
      </w:pPr>
      <w:r>
        <w:rPr>
          <w:rStyle w:val="HideTWBExt"/>
          <w:b w:val="0"/>
        </w:rPr>
        <w:t>&lt;DocAmend&gt;</w:t>
      </w:r>
      <w:r>
        <w:t>Entschließungsantrag</w:t>
      </w:r>
      <w:r>
        <w:rPr>
          <w:rStyle w:val="HideTWBExt"/>
          <w:b w:val="0"/>
        </w:rPr>
        <w:t>&lt;/DocAmend&gt;</w:t>
      </w:r>
    </w:p>
    <w:p w:rsidR="006959AA" w:rsidRPr="00DA42A5" w:rsidRDefault="00CB21D4" w:rsidP="006959AA">
      <w:pPr>
        <w:pStyle w:val="NormalBold"/>
      </w:pPr>
      <w:r>
        <w:rPr>
          <w:rStyle w:val="HideTWBExt"/>
          <w:b w:val="0"/>
        </w:rPr>
        <w:t>&lt;Article&gt;</w:t>
      </w:r>
      <w:r>
        <w:t>Ziffer 19 a (neu)</w:t>
      </w:r>
      <w:r>
        <w:rPr>
          <w:rStyle w:val="HideTWBExt"/>
          <w:b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32420F" w:rsidTr="006959AA">
        <w:trPr>
          <w:jc w:val="center"/>
        </w:trPr>
        <w:tc>
          <w:tcPr>
            <w:tcW w:w="9752" w:type="dxa"/>
            <w:gridSpan w:val="2"/>
          </w:tcPr>
          <w:p w:rsidR="006959AA" w:rsidRPr="00DA42A5" w:rsidRDefault="006959AA" w:rsidP="00EE4A94">
            <w:pPr>
              <w:keepNext/>
            </w:pPr>
          </w:p>
        </w:tc>
      </w:tr>
      <w:tr w:rsidR="0032420F" w:rsidTr="006959AA">
        <w:trPr>
          <w:jc w:val="center"/>
        </w:trPr>
        <w:tc>
          <w:tcPr>
            <w:tcW w:w="4876" w:type="dxa"/>
          </w:tcPr>
          <w:p w:rsidR="006959AA" w:rsidRPr="00DA42A5" w:rsidRDefault="00CB21D4" w:rsidP="00EE4A94">
            <w:pPr>
              <w:pStyle w:val="AmColumnHeading"/>
              <w:keepNext/>
            </w:pPr>
            <w:r>
              <w:t>Entschließungsantrag</w:t>
            </w:r>
          </w:p>
        </w:tc>
        <w:tc>
          <w:tcPr>
            <w:tcW w:w="4876" w:type="dxa"/>
          </w:tcPr>
          <w:p w:rsidR="006959AA" w:rsidRPr="00DA42A5" w:rsidRDefault="00CB21D4" w:rsidP="00EE4A94">
            <w:pPr>
              <w:pStyle w:val="AmColumnHeading"/>
              <w:keepNext/>
            </w:pPr>
            <w:r>
              <w:t>Geänderter Text</w:t>
            </w:r>
          </w:p>
        </w:tc>
      </w:tr>
      <w:tr w:rsidR="0032420F" w:rsidTr="006959AA">
        <w:trPr>
          <w:jc w:val="center"/>
        </w:trPr>
        <w:tc>
          <w:tcPr>
            <w:tcW w:w="4876" w:type="dxa"/>
          </w:tcPr>
          <w:p w:rsidR="00C0087C" w:rsidRPr="00DA42A5" w:rsidRDefault="00C0087C" w:rsidP="00C0087C">
            <w:pPr>
              <w:pStyle w:val="Normal6a"/>
            </w:pPr>
          </w:p>
        </w:tc>
        <w:tc>
          <w:tcPr>
            <w:tcW w:w="4876" w:type="dxa"/>
          </w:tcPr>
          <w:p w:rsidR="00C0087C" w:rsidRPr="00DA42A5" w:rsidRDefault="00CB21D4" w:rsidP="00C0087C">
            <w:pPr>
              <w:pStyle w:val="Normal6a"/>
              <w:rPr>
                <w:szCs w:val="24"/>
              </w:rPr>
            </w:pPr>
            <w:r>
              <w:rPr>
                <w:b/>
                <w:i/>
              </w:rPr>
              <w:t xml:space="preserve">19a. fordert die Mitgliedstaaten auf, bei der Zerschlagung krimineller </w:t>
            </w:r>
            <w:r>
              <w:rPr>
                <w:b/>
                <w:i/>
              </w:rPr>
              <w:t>Roma-Netze zusammenzuarbeiten, die insbesondere in großen europäischen Tourismusstädten präsent sind;</w:t>
            </w:r>
          </w:p>
        </w:tc>
      </w:tr>
    </w:tbl>
    <w:p w:rsidR="00926656" w:rsidRPr="00DA42A5" w:rsidRDefault="00CB21D4" w:rsidP="00EA08DF">
      <w:pPr>
        <w:pStyle w:val="AmOrLang"/>
      </w:pPr>
      <w:proofErr w:type="spellStart"/>
      <w:r w:rsidRPr="00DA42A5">
        <w:t>Or</w:t>
      </w:r>
      <w:proofErr w:type="spellEnd"/>
      <w:r w:rsidRPr="00DA42A5">
        <w:t xml:space="preserve">. </w:t>
      </w:r>
      <w:r w:rsidRPr="00DA42A5">
        <w:rPr>
          <w:rStyle w:val="HideTWBExt"/>
          <w:noProof w:val="0"/>
        </w:rPr>
        <w:t>&lt;Original&gt;</w:t>
      </w:r>
      <w:r w:rsidR="00C0087C" w:rsidRPr="00DA42A5">
        <w:rPr>
          <w:rStyle w:val="HideTWBInt"/>
        </w:rPr>
        <w:t>{FR}</w:t>
      </w:r>
      <w:proofErr w:type="spellStart"/>
      <w:r w:rsidR="00C0087C" w:rsidRPr="00DA42A5">
        <w:t>fr</w:t>
      </w:r>
      <w:proofErr w:type="spellEnd"/>
      <w:r w:rsidRPr="00DA42A5">
        <w:rPr>
          <w:rStyle w:val="HideTWBExt"/>
          <w:noProof w:val="0"/>
        </w:rPr>
        <w:t>&lt;/Original&gt;</w:t>
      </w:r>
    </w:p>
    <w:p w:rsidR="006959AA" w:rsidRPr="00DA42A5" w:rsidRDefault="00CB21D4" w:rsidP="006959AA">
      <w:bookmarkStart w:id="2" w:name="_GoBack"/>
      <w:bookmarkEnd w:id="2"/>
      <w:r>
        <w:rPr>
          <w:rStyle w:val="HideTWBExt"/>
        </w:rPr>
        <w:t>&lt;/Amend&gt;</w:t>
      </w:r>
      <w:bookmarkEnd w:id="0"/>
    </w:p>
    <w:p w:rsidR="006959AA" w:rsidRPr="00DA42A5" w:rsidRDefault="00CB21D4" w:rsidP="006959AA">
      <w:pPr>
        <w:rPr>
          <w:rStyle w:val="HideTWBExt"/>
          <w:noProof w:val="0"/>
        </w:rPr>
      </w:pPr>
      <w:r>
        <w:rPr>
          <w:rStyle w:val="HideTWBExt"/>
        </w:rPr>
        <w:t>&lt;/RepeatBlock-Amend&gt;</w:t>
      </w:r>
    </w:p>
    <w:sectPr w:rsidR="006959AA" w:rsidRPr="00DA42A5" w:rsidSect="001B69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B21D4">
      <w:r>
        <w:separator/>
      </w:r>
    </w:p>
  </w:endnote>
  <w:endnote w:type="continuationSeparator" w:id="0">
    <w:p w:rsidR="00000000" w:rsidRDefault="00CB2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506" w:rsidRDefault="000A15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2A5" w:rsidRPr="00DA42A5" w:rsidRDefault="00CB21D4" w:rsidP="00DA42A5">
    <w:pPr>
      <w:pStyle w:val="EPFooter"/>
    </w:pPr>
    <w:r w:rsidRPr="00DA42A5">
      <w:rPr>
        <w:rStyle w:val="HideTWBExt"/>
        <w:noProof w:val="0"/>
      </w:rPr>
      <w:t>&lt;PathFdR&gt;</w:t>
    </w:r>
    <w:r w:rsidRPr="00DA42A5">
      <w:t>AM\1213010DE.docx</w:t>
    </w:r>
    <w:r w:rsidRPr="00DA42A5">
      <w:rPr>
        <w:rStyle w:val="HideTWBExt"/>
        <w:noProof w:val="0"/>
      </w:rPr>
      <w:t>&lt;/PathFdR&gt;</w:t>
    </w:r>
    <w:r w:rsidRPr="00DA42A5">
      <w:tab/>
    </w:r>
    <w:r w:rsidRPr="00DA42A5">
      <w:tab/>
      <w:t>PE</w:t>
    </w:r>
    <w:r w:rsidRPr="00DA42A5">
      <w:rPr>
        <w:rStyle w:val="HideTWBExt"/>
        <w:noProof w:val="0"/>
      </w:rPr>
      <w:t>&lt;NoPE&gt;</w:t>
    </w:r>
    <w:r w:rsidRPr="00DA42A5">
      <w:t>655.445</w:t>
    </w:r>
    <w:r w:rsidRPr="00DA42A5">
      <w:rPr>
        <w:rStyle w:val="HideTWBExt"/>
        <w:noProof w:val="0"/>
      </w:rPr>
      <w:t>&lt;/NoPE&gt;&lt;Version&gt;</w:t>
    </w:r>
    <w:r w:rsidRPr="00DA42A5">
      <w:t>v01-00</w:t>
    </w:r>
    <w:r w:rsidRPr="00DA42A5">
      <w:rPr>
        <w:rStyle w:val="HideTWBExt"/>
        <w:noProof w:val="0"/>
      </w:rPr>
      <w:t>&lt;/Version&gt;</w:t>
    </w:r>
  </w:p>
  <w:p w:rsidR="00C0087C" w:rsidRPr="00DA42A5" w:rsidRDefault="00CB21D4" w:rsidP="00DA42A5">
    <w:pPr>
      <w:pStyle w:val="EPFooter2"/>
    </w:pPr>
    <w:r w:rsidRPr="00DA42A5">
      <w:t>DE</w:t>
    </w:r>
    <w:r w:rsidRPr="00DA42A5">
      <w:tab/>
    </w:r>
    <w:r w:rsidRPr="00DA42A5">
      <w:rPr>
        <w:b w:val="0"/>
        <w:i/>
        <w:color w:val="C0C0C0"/>
        <w:sz w:val="22"/>
      </w:rPr>
      <w:t>In Vielfalt geeint</w:t>
    </w:r>
    <w:r w:rsidRPr="00DA42A5">
      <w:tab/>
      <w:t>DE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506" w:rsidRDefault="000A15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B21D4">
      <w:r>
        <w:separator/>
      </w:r>
    </w:p>
  </w:footnote>
  <w:footnote w:type="continuationSeparator" w:id="0">
    <w:p w:rsidR="00000000" w:rsidRDefault="00CB2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506" w:rsidRDefault="000A15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506" w:rsidRDefault="000A15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506" w:rsidRDefault="000A15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y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56728 HideTWBExt;}{\s16\ql \li0\ri0\nowidctlpar\wrapdefault\aspalpha\aspnum\faauto\adjustright\rin0\lin0\itap0 \rtlch\fcs1 \af0\afs20\alang1025 \ltrch\fcs0 _x000d__x000a_\b\fs24\lang2057\langfe2057\cgrid\langnp2057\langfenp2057 \sbasedon0 \snext16 \spriority0 \styrsid156728 NormalBold;}}{\*\rsidtbl \rsid24658\rsid156728\rsid358857\rsid735077\rsid787282\rsid1659652\rsid2892074\rsid3622648\rsid4666813\rsid5708216_x000d__x000a_\rsid6641733\rsid7553164\rsid8465581\rsid8681905\rsid8724649\rsid9636012\rsid9862312\rsid11215221\rsid11370291\rsid11434737\rsid11607138\rsid11824949\rsid12154954\rsid14424199\rsid15204470\rsid15285974\rsid15535219\rsid15950462\rsid16324206\rsid16662270}_x000d__x000a_{\mmathPr\mmathFont34\mbrkBin0\mbrkBinSub0\msmallFrac0\mdispDef1\mlMargin0\mrMargin0\mdefJc1\mwrapIndent1440\mintLim0\mnaryLim1}{\info{\author FELIX Karina}{\operator FELIX Karina}{\creatim\yr2019\mo6\dy28\hr13\min55}{\revtim\yr2019\mo6\dy28\hr13\min55}_x000d__x000a_{\version1}{\edmins0}{\nofpages1}{\nofwords13}{\nofchars75}{\*\company European Parliament}{\nofcharsws87}{\vern97}}{\*\xmlnstbl {\xmlns1 http://schemas.microsoft.com/office/word/2003/wordml}}_x000d__x000a_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56728\utinl \donotshowprops1\fet0{\*\wgrffmtfilter 013f}\ilfomacatclnup0{\*\template C:\\Users\\kfelix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1659652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659652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659652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659652 \chftnsepc _x000d__x000a_\par }}\ltrpar \sectd \ltrsect\psz9\linex0\headery1134\footery505\endnhere\titlepg\sectdefaultcl\sectrsid14424199\sftnbj\sftnrestart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6\ql \li0\ri0\nowidctlpar\wrapdefault\aspalpha\aspnum\faauto\adjustright\rin0\lin0\itap0\pararsid156728 \rtlch\fcs1 \af0\afs20\alang1025 \ltrch\fcs0 \b\fs24\lang2057\langfe2057\cgrid\langnp2057\langfenp2057 {\rtlch\fcs1 \af0 \ltrch\fcs0 _x000d__x000a_\cs15\b0\v\f1\fs20\cf9\lang1024\langfe1024\noproof\insrsid156728\charrsid9375197 {\*\bkmkstart By}&lt;}{\rtlch\fcs1 \af0 \ltrch\fcs0 \cs15\b0\v\f1\fs20\cf9\lang1024\langfe1024\noproof\insrsid156728 By&gt;&lt;}{\rtlch\fcs1 \af0 \ltrch\fcs0 _x000d__x000a_\cs15\b0\v\f1\fs20\cf9\lang1024\langfe1024\noproof\insrsid156728\charrsid9375197 Members&gt;}{\rtlch\fcs1 \af0 \ltrch\fcs0 \insrsid156728\charrsid9375197 [ZMEMBERS]}{\rtlch\fcs1 \af0 \ltrch\fcs0 _x000d__x000a_\cs15\b0\v\f1\fs20\cf9\lang1024\langfe1024\noproof\insrsid156728\charrsid9375197 &lt;/Members&gt;}{\rtlch\fcs1 \af0 \ltrch\fcs0 \insrsid156728\charrsid9375197 _x000d__x000a_\par }\pard\plain \ltrpar\ql \li0\ri0\widctlpar\wrapdefault\aspalpha\aspnum\faauto\adjustright\rin0\lin0\itap0\pararsid156728 \rtlch\fcs1 \af0\afs20\alang1025 \ltrch\fcs0 \fs24\lang2057\langfe2057\cgrid\langnp2057\langfenp2057 {\rtlch\fcs1 \af0 \ltrch\fcs0 _x000d__x000a_\cs15\v\f1\fs20\cf9\lang1024\langfe1024\noproof\langnp1043\insrsid156728\charrsid6296823 &lt;AuNomDe&gt;}{\rtlch\fcs1 \af0 \ltrch\fcs0 \cs15\v\f1\fs20\cf9\lang1024\langfe1024\noproof\langnp2067\insrsid156728\charrsid16390444 &lt;}{\rtlch\fcs1 \af0 \ltrch\fcs0 _x000d__x000a_\cs15\v\f1\fs20\cf9\lang1024\langfe1024\noproof\langnp2067\insrsid156728 OptDel}{\rtlch\fcs1 \af0 \ltrch\fcs0 \cs15\v\f1\fs20\cf9\lang1024\langfe1024\noproof\langnp2067\insrsid156728\charrsid16390444 &gt;}{\rtlch\fcs1 \af0 \ltrch\fcs0 _x000d__x000a_\lang1024\langfe1024\noproof\langnp1043\insrsid156728\charrsid6296823 [ZONBEHALF]}{\rtlch\fcs1 \af0 \ltrch\fcs0 \cs15\v\f1\fs20\cf9\lang1024\langfe1024\noproof\langnp2067\insrsid156728\charrsid16390444 &lt;}{\rtlch\fcs1 \af0 \ltrch\fcs0 _x000d__x000a_\cs15\v\f1\fs20\cf9\lang1024\langfe1024\noproof\langnp2067\insrsid156728 /OptDel}{\rtlch\fcs1 \af0 \ltrch\fcs0 \cs15\v\f1\fs20\cf9\lang1024\langfe1024\noproof\langnp2067\insrsid156728\charrsid16390444 &gt;}{\rtlch\fcs1 \af0 \ltrch\fcs0 _x000d__x000a_\cs15\v\f1\fs20\cf9\lang1024\langfe1024\noproof\langnp1043\insrsid156728\charrsid6296823 &lt;/AuNomDe&gt;}{\rtlch\fcs1 \af0 \ltrch\fcs0 \lang1043\langfe2057\langnp1043\insrsid156728\charrsid12461056 _x000d__x000a_\par }{\rtlch\fcs1 \ab\af0 \ltrch\fcs0 \cs15\v\f1\fs20\cf9\lang1024\langfe1024\noproof\insrsid156728\charrsid6054407 &lt;/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f8_x000d__x000a_d36aa82d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ByVar" w:val="0"/>
    <w:docVar w:name="CVar" w:val="5"/>
    <w:docVar w:name="DOCDT" w:val="11/09/2020"/>
    <w:docVar w:name="DocEPSectionBreak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20b0604020202020204}DokChampa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DokChampa;}{\f305\fbidi \froman\fcharset238\fprq2 Times New Roman CE;}{\f306\fbidi \froman\fcharset204\fprq2 Times New Roman Cyr;}_x000d__x000a_{\f308\fbidi \froman\fcharset161\fprq2 Times New Roman Greek;}{\f309\fbidi \froman\fcharset162\fprq2 Times New Roman Tur;}{\f310\fbidi \froman\fcharset177\fprq2 Times New Roman (Hebrew);}{\f311\fbidi \froman\fcharset178\fprq2 Times New Roman (Arabic);}_x000d__x000a_{\f312\fbidi \froman\fcharset186\fprq2 Times New Roman Baltic;}{\f313\fbidi \froman\fcharset163\fprq2 Times New Roman (Vietnamese);}{\f315\fbidi \fswiss\fcharset238\fprq2 Arial CE;}{\f316\fbidi \fswiss\fcharset204\fprq2 Arial Cyr;}_x000d__x000a_{\f318\fbidi \fswiss\fcharset161\fprq2 Arial Greek;}{\f319\fbidi \fswiss\fcharset162\fprq2 Arial Tur;}{\f320\fbidi \fswiss\fcharset177\fprq2 Arial (Hebrew);}{\f321\fbidi \fswiss\fcharset178\fprq2 Arial (Arabic);}_x000d__x000a_{\f322\fbidi \fswiss\fcharset186\fprq2 Arial Baltic;}{\f323\fbidi \fswiss\fcharset163\fprq2 Arial (Vietnamese);}{\f645\fbidi \froman\fcharset238\fprq2 Cambria Math CE;}{\f646\fbidi \froman\fcharset204\fprq2 Cambria Math Cyr;}_x000d__x000a_{\f648\fbidi \froman\fcharset161\fprq2 Cambria Math Greek;}{\f649\fbidi \froman\fcharset162\fprq2 Cambria Math Tur;}{\f652\fbidi \froman\fcharset186\fprq2 Cambria Math Baltic;}{\f653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47\fbidi \fswiss\fcharset222\fprq2 DokChampa (Thai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5\fbidi \fswiss\fcharset186\fprq2 Calibri Baltic;}{\fhiminor\f31576\fbidi \fswiss\fcharset163\fprq2 Calibri (Vietnamese);}{\fbiminor\f31587\fbidi \fswiss\fcharset222\fprq2 DokChampa (Thai);}}{\colortbl;\red0\green0\blue0;_x000d__x000a_\red0\green0\blue255;\red0\green255\blue255;\red0\green255\blue0;\red255\green0\blue255;\red255\green0\blue0;\red255\green255\blue0;\red255\green255\blue255;\red0\green0\blue128;\red0\green128\blue128;\red0\green128\blue0;\red128\green0\blue128;_x000d__x000a_\red128\green0\blue0;\red128\green128\blue0;\red128\green128\blue128;\red192\green192\blue192;\caccentone\ctint255\cshade191\red46\green116\blue181;}{\*\defchp }{\*\defpap _x000d__x000a_\ql \li0\ri0\widctlpar\wrapdefault\aspalpha\aspnum\faauto\adjustright\rin0\lin0\itap0 }\noqfpromote {\stylesheet{\ql \li0\ri0\widctlpar\wrapdefault\aspalpha\aspnum\faauto\adjustright\rin0\lin0\itap0 \rtlch\fcs1 \af0\afs20\alang1025 \ltrch\fcs0 _x000d__x000a_\fs24\lang2057\langfe2057\cgrid\langnp2057\langfenp2057 \snext0 \sqformat \spriority0 \styrsid7823322 Normal;}{\s1\ql \li0\ri0\sb240\keep\keepn\widctlpar\wrapdefault\aspalpha\aspnum\faauto\outlinelevel0\adjustright\rin0\lin0\itap0 \rtlch\fcs1 _x000d__x000a_\af31503\afs32\alang1025 \ltrch\fcs0 \fs32\cf17\lang2057\langfe2057\loch\f31502\hich\af31502\dbch\af31501\cgrid\langnp2057\langfenp2057 \sbasedon0 \snext0 \slink15 \ssemihidden \sqformat \spriority0 \styrsid223860 heading 1;}{\*\cs10 \additive _x000d__x000a_\ssemihidden \sunhideused \spriority1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14311839 HideTWBExt;}{\s18\ql \li-850\ri-850\widctlpar_x000d__x000a_\tqc\tx4535\tqr\tx9921\wrapdefault\aspalpha\aspnum\faauto\adjustright\rin-850\lin-850\itap0 \rtlch\fcs1 \af1\afs20\alang1025 \ltrch\fcs0 \b\f1\fs48\lang1031\langfe2057\cgrid\langnp1031\langfenp2057 \sbasedon0 \snext0 \spriority0 \styrsid14311839 _x000d__x000a_EPFooter2;}{\s19\ql \li0\ri0\sb240\sa240\nowidctlpar\tqc\tx4535\tqr\tx9071\wrapdefault\aspalpha\aspnum\faauto\adjustright\rin0\lin0\itap0 \rtlch\fcs1 \af0\afs20\alang1025 \ltrch\fcs0 \fs22\lang1031\langfe2057\cgrid\langnp1031\langfenp2057 _x000d__x000a_\sbasedon0 \snext19 \spriority0 \styrsid14311839 EPFooter;}}{\*\rsidtbl \rsid24658\rsid223860\rsid735077\rsid1718133\rsid2892074\rsid3565327\rsid4666813\rsid6641733\rsid7823322\rsid9636012\rsid10174428\rsid10377208\rsid11215221\rsid11549030\rsid12154954_x000d__x000a_\rsid14311839\rsid14382809\rsid14424199\rsid15204470\rsid15285974\rsid15950462\rsid16324206\rsid16662270}{\mmathPr\mmathFont34\mbrkBin0\mbrkBinSub0\msmallFrac0\mdispDef1\mlMargin0\mrMargin0\mdefJc1\mwrapIndent1440\mintLim0\mnaryLim1}{\info_x000d__x000a_{\author HALABAREC Tamara}{\operator HALABAREC Tamara}{\creatim\yr2020\mo9\dy14\hr9\min3}{\revtim\yr2020\mo9\dy14\hr9\min3}{\version1}{\edmins0}{\nofpages1}{\nofwords0}{\nofchars1}{\nofcharsws1}{\vern57449}}{\*\xmlnstbl {\xmlns1 http://schemas.microsoft.c_x000d__x000a_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90\pgbrdrhead\pgbrdrfoot\splytwnine\ftnlytwnine\htmautsp\nolnhtadjtbl\useltbaln\alntblind\lytcalctblwd\lyttblrtgr\lnbrkrule\nobrkwrptbl\snaptogridincell\allowfieldendsel\wrppunct_x000d__x000a_\asianbrkrule\nojkernpunct\rsidroot14311839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D:\\USERS\\THALAB~1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10174428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0174428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0174428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0174428 \chftnsepc _x000d__x000a_\par }}\ltrpar \sectd \ltrsect\psz9\linex0\headery1134\footery567\sectlinegrid326\sectdefaultcl\sectrsid10360031\sftnbj\saftnnar\sftnrestart {\footerr \ltrpar \pard\plain \ltrpar\s19\ql \li0\ri0\sb240\sa240\nowidctlpar_x000d__x000a_\tqc\tx4535\tqr\tx9071\wrapdefault\aspalpha\aspnum\faauto\adjustright\rin0\lin0\itap0\pararsid2762611 \rtlch\fcs1 \af0\afs20\alang1025 \ltrch\fcs0 \fs22\lang1031\langfe2057\cgrid\langnp1031\langfenp2057 {\rtlch\fcs1 \af0 \ltrch\fcs0 _x000d__x000a_\cs17\v\fs20\cf9\loch\af1\hich\af1\dbch\af31501\insrsid14311839\charrsid3694125 \hich\af1\dbch\af31501\loch\f1 &lt;PathFdR&gt;}{\rtlch\fcs1 \af0 \ltrch\fcs0 \insrsid14311839\charrsid12585084 AM\\1213010DE.docx}{\rtlch\fcs1 \af0 \ltrch\fcs0 _x000d__x000a_\cs17\v\fs20\cf9\loch\af1\hich\af1\dbch\af31501\insrsid14311839\charrsid3694125 \hich\af1\dbch\af31501\loch\f1 &lt;/PathFdR&gt;}{\rtlch\fcs1 \af0 \ltrch\fcs0 \insrsid14311839\charrsid3694125 \tab \tab PE}{\rtlch\fcs1 \af0 \ltrch\fcs0 _x000d__x000a_\cs17\v\fs20\cf9\loch\af1\hich\af1\dbch\af31501\insrsid14311839\charrsid3694125 \hich\af1\dbch\af31501\loch\f1 &lt;NoPE&gt;}{\rtlch\fcs1 \af0 \ltrch\fcs0 \insrsid14311839\charrsid12585084 655..445}{\rtlch\fcs1 \af0 \ltrch\fcs0 _x000d__x000a_\cs17\v\fs20\cf9\loch\af1\hich\af1\dbch\af31501\insrsid14311839\charrsid3694125 \hich\af1\dbch\af31501\loch\f1 &lt;/NoPE&gt;&lt;Version&gt;}{\rtlch\fcs1 \af0 \ltrch\fcs0 \insrsid14311839\charrsid3694125 v}{\rtlch\fcs1 \af0 \ltrch\fcs0 _x000d__x000a_\insrsid14311839\charrsid12585084 01-00}{\rtlch\fcs1 \af0 \ltrch\fcs0 \cs17\v\fs20\cf9\loch\af1\hich\af1\dbch\af31501\insrsid14311839\charrsid3694125 \hich\af1\dbch\af31501\loch\f1 &lt;/Version&gt;}{\rtlch\fcs1 \af0 \ltrch\fcs0 \insrsid14311839\charrsid3694125 _x000d__x000a__x000d__x000a_\par }\pard\plain \ltrpar\s18\ql \li-850\ri-850\widctlpar\tqc\tx4535\tqr\tx9921\wrapdefault\aspalpha\aspnum\faauto\adjustright\rin-850\lin-850\itap0\pararsid12667435 \rtlch\fcs1 \af1\afs20\alang1025 \ltrch\fcs0 _x000d__x000a_\b\f1\fs48\lang1031\langfe2057\cgrid\langnp1031\langfenp2057 {\field{\*\fldinst {\rtlch\fcs1 \af1 \ltrch\fcs0 \insrsid14311839\charrsid3694125  DOCPROPERTY &quot;&lt;Extension&gt;&quot; }}{\fldrslt {\rtlch\fcs1 \af1 \ltrch\fcs0 \insrsid14311839 DE}}}\sectd \ltrsect_x000d__x000a_\linex0\endnhere\sectdefaultcl\sftnbj {\rtlch\fcs1 \af1 \ltrch\fcs0 \insrsid14311839\charrsid3694125 \tab }{\rtlch\fcs1 \af1\afs22 \ltrch\fcs0 \b0\i\fs22\cf16\insrsid14311839 In Vielfalt geeint}{\rtlch\fcs1 \af1 \ltrch\fcs0 _x000d__x000a_\insrsid14311839\charrsid3694125 \tab }{\field{\*\fldinst {\rtlch\fcs1 \af1 \ltrch\fcs0 \insrsid14311839\charrsid3694125  DOCPROPERTY &quot;&lt;Extension&gt;&quot; }}{\fldrslt {\rtlch\fcs1 \af1 \ltrch\fcs0 \insrsid14311839 DE}}}\sectd \ltrsect_x000d__x000a_\linex0\endnhere\sectdefaultcl\sftnbj {\rtlch\fcs1 \af1 \ltrch\fcs0 \insrsid14311839\charrsid3694125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9594454 _x000d__x000a_\rtlch\fcs1 \af0\afs20\alang1025 \ltrch\fcs0 \fs24\lang2057\langfe2057\cgrid\langnp2057\langfenp2057 {\rtlch\fcs1 \af0 \ltrch\fcs0 \lang1031\langfe2057\langnp1031\insrsid14311839\charrsid3694125 \sect }\sectd \ltrsect_x000d__x000a_\psz9\linex0\headery1134\footery567\endnhere\titlepg\sectlinegrid326\sectdefaultcl\sectrsid10377208\sftnbj\sftnrestart {\headerl \ltrpar \pard\plain \ltrpar\ql \li0\ri0\widctlpar\wrapdefault\aspalpha\aspnum\faauto\adjustright\rin0\lin0\itap0 \rtlch\fcs1 _x000d__x000a_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16324206 \rtlch\fcs1 \af0\afs20\alang1025 \ltrch\fcs0 \fs24\lang2057\langfe2057\cgrid\langnp2057\langfenp2057 {\rtlch\fcs1 \af0 \ltrch\fcs0 _x000d__x000a_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46_x000d__x000a_5b24658a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DOCMNU" w:val=" 1"/>
    <w:docVar w:name="iNoAmend" w:val="5"/>
    <w:docVar w:name="InsideLoop" w:val="1"/>
    <w:docVar w:name="LastEditedSection" w:val=" 1"/>
    <w:docVar w:name="NRAKEY" w:val="0147"/>
    <w:docVar w:name="ONBEHALFKEY1" w:val="ID"/>
    <w:docVar w:name="ORLANGKEY" w:val="FR"/>
    <w:docVar w:name="RepeatBlock-AmendDE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20b0604020202020204}DokChampa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DokChampa;}{\f305\fbidi \froman\fcharset238\fprq2 Times New Roman CE;}{\f306\fbidi \froman\fcharset204\fprq2 Times New Roman Cyr;}_x000d__x000a_{\f308\fbidi \froman\fcharset161\fprq2 Times New Roman Greek;}{\f309\fbidi \froman\fcharset162\fprq2 Times New Roman Tur;}{\f310\fbidi \froman\fcharset177\fprq2 Times New Roman (Hebrew);}{\f311\fbidi \froman\fcharset178\fprq2 Times New Roman (Arabic);}_x000d__x000a_{\f312\fbidi \froman\fcharset186\fprq2 Times New Roman Baltic;}{\f313\fbidi \froman\fcharset163\fprq2 Times New Roman (Vietnamese);}{\f315\fbidi \fswiss\fcharset238\fprq2 Arial CE;}{\f316\fbidi \fswiss\fcharset204\fprq2 Arial Cyr;}_x000d__x000a_{\f318\fbidi \fswiss\fcharset161\fprq2 Arial Greek;}{\f319\fbidi \fswiss\fcharset162\fprq2 Arial Tur;}{\f320\fbidi \fswiss\fcharset177\fprq2 Arial (Hebrew);}{\f321\fbidi \fswiss\fcharset178\fprq2 Arial (Arabic);}_x000d__x000a_{\f322\fbidi \fswiss\fcharset186\fprq2 Arial Baltic;}{\f323\fbidi \fswiss\fcharset163\fprq2 Arial (Vietnamese);}{\f645\fbidi \froman\fcharset238\fprq2 Cambria Math CE;}{\f646\fbidi \froman\fcharset204\fprq2 Cambria Math Cyr;}_x000d__x000a_{\f648\fbidi \froman\fcharset161\fprq2 Cambria Math Greek;}{\f649\fbidi \froman\fcharset162\fprq2 Cambria Math Tur;}{\f652\fbidi \froman\fcharset186\fprq2 Cambria Math Baltic;}{\f653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47\fbidi \fswiss\fcharset222\fprq2 DokChampa (Thai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5\fbidi \fswiss\fcharset186\fprq2 Calibri Baltic;}{\fhiminor\f31576\fbidi \fswiss\fcharset163\fprq2 Calibri (Vietnamese);}{\fbiminor\f31587\fbidi \fswiss\fcharset222\fprq2 DokChampa (Thai);}}{\colortbl;\red0\green0\blue0;_x000d__x000a_\red0\green0\blue255;\red0\green255\blue255;\red0\green255\blue0;\red255\green0\blue255;\red255\green0\blue0;\red255\green255\blue0;\red255\green255\blue255;\red0\green0\blue128;\red0\green128\blue128;\red0\green128\blue0;\red128\green0\blue128;_x000d__x000a_\red128\green0\blue0;\red128\green128\blue0;\red128\green128\blue128;\red192\green192\blue192;\caccentone\ctint255\cshade191\red46\green116\blue181;}{\*\defchp }{\*\defpap _x000d__x000a_\ql \li0\ri0\widctlpar\wrapdefault\aspalpha\aspnum\faauto\adjustright\rin0\lin0\itap0 }\noqfpromote {\stylesheet{\ql \li0\ri0\widctlpar\wrapdefault\aspalpha\aspnum\faauto\adjustright\rin0\lin0\itap0 \rtlch\fcs1 \af0\afs20\alang1025 \ltrch\fcs0 _x000d__x000a_\fs24\lang2057\langfe2057\cgrid\langnp2057\langfenp2057 \snext0 \sqformat \spriority0 \styrsid7823322 Normal;}{\s1\ql \li0\ri0\sb240\keep\keepn\widctlpar\wrapdefault\aspalpha\aspnum\faauto\outlinelevel0\adjustright\rin0\lin0\itap0 \rtlch\fcs1 _x000d__x000a_\af31503\afs32\alang1025 \ltrch\fcs0 \fs32\cf17\lang2057\langfe2057\loch\f31502\hich\af31502\dbch\af31501\cgrid\langnp2057\langfenp2057 \sbasedon0 \snext0 \slink15 \ssemihidden \sqformat \spriority0 \styrsid223860 heading 1;}{\*\cs10 \additive _x000d__x000a_\ssemihidden \sunhideused \spriority1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6904857 HideTWBExt;}{\s18\ql \li0\ri0\nowidctlpar_x000d__x000a_\tqr\tx9071\wrapdefault\aspalpha\aspnum\faauto\adjustright\rin0\lin0\itap0 \rtlch\fcs1 \af0\afs20\alang1025 \ltrch\fcs0 \b\fs24\lang1031\langfe2057\cgrid\langnp1031\langfenp2057 \sbasedon0 \snext18 \spriority0 \styrsid6904857 AmDocTypeTab;}{_x000d__x000a_\s19\ql \li0\ri0\sa240\nowidctlpar\wrapdefault\aspalpha\aspnum\faauto\adjustright\rin0\lin0\itap0 \rtlch\fcs1 \af0\afs20\alang1025 \ltrch\fcs0 \fs24\lang1031\langfe2057\cgrid\langnp1031\langfenp2057 \sbasedon0 \snext19 \spriority0 \styrsid6904857 _x000d__x000a_Normal12a;}{\s20\ql \li-850\ri-850\widctlpar\tqc\tx4535\tqr\tx9921\wrapdefault\aspalpha\aspnum\faauto\adjustright\rin-850\lin-850\itap0 \rtlch\fcs1 \af1\afs20\alang1025 \ltrch\fcs0 \b\f1\fs48\lang1031\langfe2057\cgrid\langnp1031\langfenp2057 _x000d__x000a_\sbasedon0 \snext0 \spriority0 \styrsid6904857 EPFooter2;}{\*\cs21 \additive \v\f1\fs20\cf15 \spriority0 \styrsid6904857 HideTWBInt;}{\s22\ql \li0\ri0\nowidctlpar\wrapdefault\aspalpha\aspnum\faauto\adjustright\rin0\lin0\itap0 \rtlch\fcs1 _x000d__x000a_\af0\afs20\alang1025 \ltrch\fcs0 \b\fs24\lang1031\langfe2057\cgrid\langnp1031\langfenp2057 \sbasedon0 \snext22 \spriority0 \styrsid6904857 NormalBold;}{_x000d__x000a_\s23\qr \li0\ri0\sb240\sa240\nowidctlpar\wrapdefault\aspalpha\aspnum\faauto\adjustright\rin0\lin0\itap0 \rtlch\fcs1 \af0\afs20\alang1025 \ltrch\fcs0 \fs24\lang1031\langfe2057\cgrid\langnp1031\langfenp2057 \sbasedon0 \snext23 \spriority0 \styrsid6904857 _x000d__x000a_AmOrLang;}{\s24\ql \li0\ri0\sa120\nowidctlpar\wrapdefault\aspalpha\aspnum\faauto\adjustright\rin0\lin0\itap0 \rtlch\fcs1 \af0\afs20\alang1025 \ltrch\fcs0 \fs24\lang1031\langfe2057\cgrid\langnp1031\langfenp2057 _x000d__x000a_\sbasedon0 \snext24 \spriority0 \styrsid6904857 Normal6a;}{\s25\ql \li0\ri0\nowidctlpar\tqr\tx9071\wrapdefault\aspalpha\aspnum\faauto\adjustright\rin0\lin0\itap0 \rtlch\fcs1 \af0\afs20\alang1025 \ltrch\fcs0 _x000d__x000a_\fs24\lang1031\langfe2057\cgrid\langnp1031\langfenp2057 \sbasedon0 \snext25 \spriority0 \styrsid6904857 AmDateTab;}{\s26\qc \li0\ri0\sa240\nowidctlpar\wrapdefault\aspalpha\aspnum\faauto\adjustright\rin0\lin0\itap0 \rtlch\fcs1 \af0\afs20\alang1025 _x000d__x000a_\ltrch\fcs0 \i\fs24\lang1031\langfe2057\cgrid\langnp1031\langfenp2057 \sbasedon0 \snext26 \spriority0 \styrsid6904857 AmColumnHeading;}{\s27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1031\langfe2057\cgrid\langnp1031\langfenp2057 \sbasedon0 \snext27 \spriority0 \styrsid6904857 AmNumberTabs;}{\s28\ql \li0\ri0\sb240\sa240\nowidctlpar_x000d__x000a_\tqc\tx4535\tqr\tx9071\wrapdefault\aspalpha\aspnum\faauto\adjustright\rin0\lin0\itap0 \rtlch\fcs1 \af0\afs20\alang1025 \ltrch\fcs0 \fs22\lang1031\langfe2057\cgrid\langnp1031\langfenp2057 \sbasedon0 \snext28 \spriority0 \styrsid6904857 EPFooter;}}_x000d__x000a_{\*\rsidtbl \rsid24658\rsid223860\rsid735077\rsid1718133\rsid2892074\rsid3565327\rsid4666813\rsid6641733\rsid6904857\rsid7823322\rsid9636012\rsid10377208\rsid11215221\rsid11549030\rsid12154954\rsid14382809\rsid14424199\rsid15204470\rsid15285974_x000d__x000a_\rsid15950462\rsid16190234\rsid16324206\rsid16662270}{\mmathPr\mmathFont34\mbrkBin0\mbrkBinSub0\msmallFrac0\mdispDef1\mlMargin0\mrMargin0\mdefJc1\mwrapIndent1440\mintLim0\mnaryLim1}{\info{\author HALABAREC Tamara}{\operator HALABAREC Tamara}_x000d__x000a_{\creatim\yr2020\mo9\dy14\hr8\min57}{\revtim\yr2020\mo9\dy14\hr8\min57}{\version1}{\edmins0}{\nofpages1}{\nofwords131}{\nofchars889}{\nofcharsws1011}{\vern57449}}{\*\xmlnstbl {\xmlns1 http://schemas.microsoft.com/office/word/2003/wordml}}_x000d__x000a_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6904857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D:\\USERS\\THALAB~1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16190234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619023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619023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6190234 \chftnsepc _x000d__x000a_\par }}\ltrpar \sectd \ltrsect\psz9\linex0\headery1134\footery567\sectlinegrid326\sectdefaultcl\sectrsid10360031\sftnbj\saftnnar\sftnrestart {\footerr \ltrpar \pard\plain \ltrpar\s28\ql \li0\ri0\sb240\sa240\nowidctlpar_x000d__x000a_\tqc\tx4535\tqr\tx9071\wrapdefault\aspalpha\aspnum\faauto\adjustright\rin0\lin0\itap0\pararsid2762611 \rtlch\fcs1 \af0\afs20\alang1025 \ltrch\fcs0 \fs22\lang1031\langfe2057\cgrid\langnp1031\langfenp2057 {\rtlch\fcs1 \af0 \ltrch\fcs0 _x000d__x000a_\cs17\v\fs20\cf9\loch\af1\hich\af1\dbch\af31501\insrsid6904857\charrsid3694125 \hich\af1\dbch\af31501\loch\f1 &lt;PathFdR&gt;}{\rtlch\fcs1 \af0 \ltrch\fcs0 \cf10\insrsid6904857\charrsid3694125 \uc1\u9668\'3f}{\rtlch\fcs1 \af0 \ltrch\fcs0 _x000d__x000a_\insrsid6904857\charrsid3694125 #}{\rtlch\fcs1 \af1 \ltrch\fcs0 \cs21\v\f1\fs20\cf15\insrsid6904857\charrsid3694125 TXTROUTE@@}{\rtlch\fcs1 \af0 \ltrch\fcs0 \insrsid6904857\charrsid3694125 #}{\rtlch\fcs1 \af0 \ltrch\fcs0 _x000d__x000a_\cf10\insrsid6904857\charrsid3694125 \uc1\u9658\'3f}{\rtlch\fcs1 \af0 \ltrch\fcs0 \cs17\v\fs20\cf9\loch\af1\hich\af1\dbch\af31501\insrsid6904857\charrsid3694125 \hich\af1\dbch\af31501\loch\f1 &lt;/PathFdR&gt;}{\rtlch\fcs1 \af0 \ltrch\fcs0 _x000d__x000a_\insrsid6904857\charrsid3694125 \tab \tab PE}{\rtlch\fcs1 \af0 \ltrch\fcs0 \cs17\v\fs20\cf9\loch\af1\hich\af1\dbch\af31501\insrsid6904857\charrsid3694125 \hich\af1\dbch\af31501\loch\f1 &lt;NoPE&gt;}{\rtlch\fcs1 \af0 \ltrch\fcs0 _x000d__x000a_\cf10\insrsid6904857\charrsid3694125 \uc1\u9668\'3f}{\rtlch\fcs1 \af0 \ltrch\fcs0 \insrsid6904857\charrsid3694125 #}{\rtlch\fcs1 \af1 \ltrch\fcs0 \cs21\v\f1\fs20\cf15\insrsid6904857\charrsid3694125 TXTNRPE@NRPE@}{\rtlch\fcs1 \af0 \ltrch\fcs0 _x000d__x000a_\insrsid6904857\charrsid3694125 #}{\rtlch\fcs1 \af0 \ltrch\fcs0 \cf10\insrsid6904857\charrsid3694125 \uc1\u9658\'3f}{\rtlch\fcs1 \af0 \ltrch\fcs0 \cs17\v\fs20\cf9\loch\af1\hich\af1\dbch\af31501\insrsid6904857\charrsid3694125 _x000d__x000a_\hich\af1\dbch\af31501\loch\f1 &lt;/NoPE&gt;&lt;Version&gt;}{\rtlch\fcs1 \af0 \ltrch\fcs0 \insrsid6904857\charrsid3694125 v}{\rtlch\fcs1 \af0 \ltrch\fcs0 \cf10\insrsid6904857\charrsid3694125 \uc1\u9668\'3f}{\rtlch\fcs1 \af0 \ltrch\fcs0 _x000d__x000a_\insrsid6904857\charrsid3694125 #}{\rtlch\fcs1 \af1 \ltrch\fcs0 \cs21\v\f1\fs20\cf15\insrsid6904857\charrsid3694125 TXTVERSION@NRV@}{\rtlch\fcs1 \af0 \ltrch\fcs0 \insrsid6904857\charrsid3694125 #}{\rtlch\fcs1 \af0 \ltrch\fcs0 _x000d__x000a_\cf10\insrsid6904857\charrsid3694125 \uc1\u9658\'3f}{\rtlch\fcs1 \af0 \ltrch\fcs0 \cs17\v\fs20\cf9\loch\af1\hich\af1\dbch\af31501\insrsid6904857\charrsid3694125 \hich\af1\dbch\af31501\loch\f1 &lt;/Version&gt;}{\rtlch\fcs1 \af0 \ltrch\fcs0 _x000d__x000a_\insrsid6904857\charrsid3694125 _x000d__x000a_\par }\pard\plain \ltrpar\s20\ql \li-850\ri-850\widctlpar\tqc\tx4535\tqr\tx9921\wrapdefault\aspalpha\aspnum\faauto\adjustright\rin-850\lin-850\itap0\pararsid12667435 \rtlch\fcs1 \af1\afs20\alang1025 \ltrch\fcs0 _x000d__x000a_\b\f1\fs48\lang1031\langfe2057\cgrid\langnp1031\langfenp2057 {\field\flddirty{\*\fldinst {\rtlch\fcs1 \af1 \ltrch\fcs0 \insrsid6904857\charrsid3694125  DOCPROPERTY &quot;&lt;Extension&gt;&quot; }}{\fldrslt {\rtlch\fcs1 \af1 \ltrch\fcs0 \insrsid6904857\charrsid3694125 XX}_x000d__x000a_}}\sectd \ltrsect\linex0\endnhere\sectdefaultcl\sftnbj {\rtlch\fcs1 \af1 \ltrch\fcs0 \insrsid6904857\charrsid3694125 \tab }{\rtlch\fcs1 \af1\afs22 \ltrch\fcs0 \b0\i\fs22\cf16\insrsid6904857\charrsid3694125 #}{\rtlch\fcs1 \af1 \ltrch\fcs0 _x000d__x000a_\cs21\v\fs20\cf15\insrsid6904857\charrsid3694125 (STD@_Motto}{\rtlch\fcs1 \af1\afs22 \ltrch\fcs0 \b0\i\fs22\cf16\insrsid6904857\charrsid3694125 #}{\rtlch\fcs1 \af1 \ltrch\fcs0 \insrsid6904857\charrsid3694125 \tab }{\field\flddirty{\*\fldinst {\rtlch\fcs1 _x000d__x000a_\af1 \ltrch\fcs0 \insrsid6904857\charrsid3694125  DOCPROPERTY &quot;&lt;Extension&gt;&quot; }}{\fldrslt {\rtlch\fcs1 \af1 \ltrch\fcs0 \insrsid6904857\charrsid3694125 XX}}}\sectd \ltrsect\linex0\endnhere\sectdefaultcl\sftnbj {\rtlch\fcs1 \af1 \ltrch\fcs0 _x000d__x000a_\insrsid6904857\charrsid3694125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0\nowidctlpar_x000d__x000a_\tqr\tx9071\wrapdefault\aspalpha\aspnum\faauto\adjustright\rin0\lin0\itap0\pararsid5768961 \rtlch\fcs1 \af0\afs20\alang1025 \ltrch\fcs0 \fs24\lang1031\langfe2057\cgrid\langnp1031\langfenp2057 {\rtlch\fcs1 \af0 \ltrch\fcs0 _x000d__x000a_\cs17\v\fs20\cf9\loch\af1\hich\af1\dbch\af31501\insrsid6904857\charrsid3694125 {\*\bkmkstart restart}\hich\af1\dbch\af31501\loch\f1 &lt;Amend&gt;&lt;Date&gt;}{\rtlch\fcs1 \af0 \ltrch\fcs0 \insrsid6904857\charrsid3694125 #}{\rtlch\fcs1 \af1 \ltrch\fcs0 _x000d__x000a_\cs21\v\f1\fs20\cf15\insrsid6904857\charrsid3694125 DT(d.m.yyyy)sh@DATEMSG@DOCDT}{\rtlch\fcs1 \af0 \ltrch\fcs0 \insrsid6904857\charrsid3694125 #}{\rtlch\fcs1 \af0 \ltrch\fcs0 \cs17\v\fs20\cf9\loch\af1\hich\af1\dbch\af31501\insrsid6904857\charrsid3694125 _x000d__x000a_\hich\af1\dbch\af31501\loch\f1 &lt;/Date&gt;}{\rtlch\fcs1 \af0 \ltrch\fcs0 \insrsid6904857\charrsid3694125 \tab }{\rtlch\fcs1 \af0 \ltrch\fcs0 \cs17\v\fs20\cf9\loch\af1\hich\af1\dbch\af31501\insrsid6904857\charrsid3694125 \hich\af1\dbch\af31501\loch\f1 &lt;ANo&gt;}{_x000d__x000a_\rtlch\fcs1 \af0 \ltrch\fcs0 \insrsid6904857\charrsid3694125 #}{\rtlch\fcs1 \af1 \ltrch\fcs0 \cs21\v\f1\fs20\cf15\insrsid6904857\charrsid3694125 KEY(PLENARY/ANUMBER)@NRAMSG@NRAKEY}{\rtlch\fcs1 \af0 \ltrch\fcs0 \insrsid6904857\charrsid3694125 #}{_x000d__x000a_\rtlch\fcs1 \af0 \ltrch\fcs0 \cs17\v\fs20\cf9\loch\af1\hich\af1\dbch\af31501\insrsid6904857\charrsid3694125 \hich\af1\dbch\af31501\loch\f1 &lt;/ANo&gt;}{\rtlch\fcs1 \af0 \ltrch\fcs0 \insrsid6904857\charrsid3694125 /}{\rtlch\fcs1 \af0 \ltrch\fcs0 _x000d__x000a_\cs17\v\fs20\cf9\loch\af1\hich\af1\dbch\af31501\insrsid6904857\charrsid3694125 \hich\af1\dbch\af31501\loch\f1 &lt;NumAm&gt;}{\rtlch\fcs1 \af0 \ltrch\fcs0 \insrsid6904857\charrsid3694125 #}{\rtlch\fcs1 \af1 \ltrch\fcs0 _x000d__x000a_\cs21\v\f1\fs20\cf15\insrsid6904857\charrsid3694125 ENMIENDA@NRAM@}{\rtlch\fcs1 \af0 \ltrch\fcs0 \insrsid6904857\charrsid3694125 #}{\rtlch\fcs1 \af0 \ltrch\fcs0 \cs17\v\fs20\cf9\loch\af1\hich\af1\dbch\af31501\insrsid6904857\charrsid3694125 _x000d__x000a_\hich\af1\dbch\af31501\loch\f1 &lt;/NumAm&gt;}{\rtlch\fcs1 \af0 \ltrch\fcs0 \insrsid6904857\charrsid3694125 _x000d__x000a_\par }\pard\plain \ltrpar\s27\ql \li0\ri0\sb240\nowidctlpar_x000d__x000a_\tx879\tx936\tx1021\tx1077\tx1134\tx1191\tx1247\tx1304\tx1361\tx1418\tx1474\tx1531\tx1588\tx1644\tx1701\tx1758\tx1814\tx1871\tx2070\tx2126\tx3374\tx3430\wrapdefault\aspalpha\aspnum\faauto\adjustright\rin0\lin0\itap0\pararsid93773 \rtlch\fcs1 _x000d__x000a_\af0\afs20\alang1025 \ltrch\fcs0 \b\fs24\lang1031\langfe2057\cgrid\langnp1031\langfenp2057 {\rtlch\fcs1 \af0 \ltrch\fcs0 \insrsid6904857\charrsid3694125 \'c4nderungsantrag\tab \tab }{\rtlch\fcs1 \af0 \ltrch\fcs0 _x000d__x000a_\cs17\b0\v\fs20\cf9\loch\af1\hich\af1\dbch\af31501\insrsid6904857\charrsid3694125 \hich\af1\dbch\af31501\loch\f1 &lt;NumAm&gt;}{\rtlch\fcs1 \af0 \ltrch\fcs0 \insrsid6904857\charrsid3694125 #}{\rtlch\fcs1 \af1 \ltrch\fcs0 _x000d__x000a_\cs21\v\f1\fs20\cf15\insrsid6904857\charrsid3694125 ENMIENDA@NRAM@}{\rtlch\fcs1 \af0 \ltrch\fcs0 \insrsid6904857\charrsid3694125 #}{\rtlch\fcs1 \af0 \ltrch\fcs0 \cs17\b0\v\fs20\cf9\loch\af1\hich\af1\dbch\af31501\insrsid6904857\charrsid3694125 _x000d__x000a_\hich\af1\dbch\af31501\loch\f1 &lt;/NumAm&gt;}{\rtlch\fcs1 \af0 \ltrch\fcs0 \insrsid6904857\charrsid3694125 _x000d__x000a_\par }\pard\plain \ltrpar\s22\ql \li0\ri0\nowidctlpar\wrapdefault\aspalpha\aspnum\faauto\adjustright\rin0\lin0\itap0\pararsid6904234 \rtlch\fcs1 \af0\afs20\alang1025 \ltrch\fcs0 \b\fs24\lang1031\langfe2057\cgrid\langnp1031\langfenp2057 {\rtlch\fcs1 \af0 _x000d__x000a_\ltrch\fcs0 \cs17\b0\v\fs20\cf9\loch\af1\hich\af1\dbch\af31501\insrsid6904857\charrsid3694125 \hich\af1\dbch\af31501\loch\f1 &lt;RepeatBlock-By&gt;}{\rtlch\fcs1 \af0 \ltrch\fcs0 \insrsid6904857\charrsid3694125 {\*\bkmkstart By}#}{\rtlch\fcs1 \af1 \ltrch\fcs0 _x000d__x000a_\cs21\v\f1\fs20\cf15\insrsid6904857\charrsid3694125 (MOD@InsideLoop()}{\rtlch\fcs1 \af0 \ltrch\fcs0 \insrsid6904857\charrsid3694125 ##}{\rtlch\fcs1 \af1 \ltrch\fcs0 \cs21\v\f1\fs20\cf15\insrsid6904857\charrsid3694125 (MOD@ByVar()}{\rtlch\fcs1 \af0 _x000d__x000a_\ltrch\fcs0 \insrsid6904857\charrsid3694125 ##}{\rtlch\fcs1 \af1 \ltrch\fcs0 \cs21\v\f1\fs20\cf15\insrsid6904857\charrsid3694125 &gt;&gt;&gt;ByVar@[ZMEMBERSMSG]@By}{\rtlch\fcs1 \af0 \ltrch\fcs0 \insrsid6904857\charrsid3694125 #}{\rtlch\fcs1 \af0 \ltrch\fcs0 _x000d__x000a_\cs17\b0\v\fs20\cf9\loch\af1\hich\af1\dbch\af31501\insrsid6904857\charrsid3694125 \hich\af1\dbch\af31501\loch\f1 &lt;\hich\af1\dbch\af31501\loch\f1 By&gt;&lt;\hich\af1\dbch\af31501\loch\f1 Members&gt;}{\rtlch\fcs1 \af0 \ltrch\fcs0 \insrsid6904857\charrsid3694125 #}{_x000d__x000a_\rtlch\fcs1 \af1 \ltrch\fcs0 \cs21\v\f1\fs20\cf15\insrsid6904857\charrsid3694125 (MOD@InsideLoop(\'a7)}{\rtlch\fcs1 \af0 \ltrch\fcs0 \insrsid6904857\charrsid3694125 ##}{\rtlch\fcs1 \af1 \ltrch\fcs0 \cs21\v\f1\fs20\cf15\insrsid6904857\charrsid3694125 _x000d__x000a_IF(FromTORIS = 'True')THEN([PRESMEMBERS])ELSE([TRADMEMBERS])}{\rtlch\fcs1 \af0 \ltrch\fcs0 \insrsid6904857\charrsid3694125 #}{\rtlch\fcs1 \af0 \ltrch\fcs0 \cs17\b0\v\fs20\cf9\loch\af1\hich\af1\dbch\af31501\insrsid6904857\charrsid3694125 _x000d__x000a_\hich\af1\dbch\af31501\loch\f1 &lt;/Members&gt;}{\rtlch\fcs1 \af0 \ltrch\fcs0 \insrsid6904857\charrsid3694125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7\v\fs20\cf9\lang1031\langfe2057\loch\af1\hich\af1\dbch\af31501\langnp1031\insrsid6904857\charrsid3694125 \hich\af1\dbch\af31501\loch\f1 &lt;AuNomDe&gt;\hich\af1\dbch\af31501\loch\f1 &lt;\hich\af1\dbch\af31501\loch\f1 OptDel\hich\af1\dbch\af31501\loch\f1 &gt;}{_x000d__x000a_\rtlch\fcs1 \af0 \ltrch\fcs0 \lang1031\langfe2057\langnp1031\insrsid6904857\charrsid3694125 #}{\rtlch\fcs1 \af1 \ltrch\fcs0 \cs21\v\f1\fs20\cf15\lang1031\langfe2057\langnp1031\insrsid6904857\charrsid3694125 _x000d__x000a_IF(FromTORIS = 'True')THEN([PRESONBEHALF])ELSE([TRADONBEHALF])}{\rtlch\fcs1 \af0 \ltrch\fcs0 \lang1031\langfe2057\langnp1031\insrsid6904857\charrsid3694125 #}{\rtlch\fcs1 \af0 \ltrch\fcs0 _x000d__x000a_\cs17\v\fs20\cf9\lang1031\langfe2057\loch\af1\hich\af1\dbch\af31501\langnp1031\insrsid6904857\charrsid3694125 \hich\af1\dbch\af31501\loch\f1 &lt;\hich\af1\dbch\af31501\loch\f1 /OptDel\hich\af1\dbch\af31501\loch\f1 &gt;\hich\af1\dbch\af31501\loch\f1 &lt;/AuNomDe&gt;}{_x000d__x000a_\rtlch\fcs1 \af0 \ltrch\fcs0 \lang1031\langfe2057\langnp1031\insrsid6904857\charrsid3694125 _x000d__x000a_\par }{\rtlch\fcs1 \ab\af0 \ltrch\fcs0 \cs17\v\fs20\cf9\lang1031\langfe2057\loch\af1\hich\af1\dbch\af31501\langnp1031\insrsid6904857\charrsid3694125 \hich\af1\dbch\af31501\loch\f1 &lt;/By&gt;}{\rtlch\fcs1 \af0 \ltrch\fcs0 _x000d__x000a_\lang1031\langfe2057\langnp1031\insrsid6904857\charrsid3694125 {\*\bkmkend By}&lt;&lt;&lt;}{\rtlch\fcs1 \af0 \ltrch\fcs0 \cs17\v\fs20\cf9\lang1031\langfe2057\loch\af1\hich\af1\dbch\af31501\langnp1031\insrsid6904857\charrsid3694125 \hich\af1\dbch\af31501\loch\f1 &lt;_x000d__x000a_\hich\af1\dbch\af31501\loch\f1 /\hich\af1\dbch\af31501\loch\f1 RepeatBlock-By&gt;}{\rtlch\fcs1 \af0 \ltrch\fcs0 \lang1031\langfe2057\langnp1031\insrsid6904857\charrsid3694125 _x000d__x000a_\par }\pard\plain \ltrpar\s18\ql \li0\ri0\nowidctlpar\tqr\tx9071\wrapdefault\aspalpha\aspnum\faauto\adjustright\rin0\lin0\itap0\pararsid6904234 \rtlch\fcs1 \af0\afs20\alang1025 \ltrch\fcs0 \b\fs24\lang1031\langfe2057\cgrid\langnp1031\langfenp2057 {\rtlch\fcs1 _x000d__x000a_\af0 \ltrch\fcs0 \cs17\b0\v\fs20\cf9\loch\af1\hich\af1\dbch\af31501\insrsid6904857\charrsid3694125 \hich\af1\dbch\af31501\loch\f1 &lt;TitreType&gt;}{\rtlch\fcs1 \af0 \ltrch\fcs0 \insrsid6904857\charrsid3694125 Bericht}{\rtlch\fcs1 \af0 \ltrch\fcs0 _x000d__x000a_\cs17\b0\v\fs20\cf9\loch\af1\hich\af1\dbch\af31501\insrsid6904857\charrsid3694125 \hich\af1\dbch\af31501\loch\f1 &lt;/TitreType&gt;}{\rtlch\fcs1 \af0 \ltrch\fcs0 \insrsid6904857\charrsid3694125 \tab #}{\rtlch\fcs1 \af1 \ltrch\fcs0 _x000d__x000a_\cs21\v\f1\fs20\cf15\insrsid6904857\charrsid3694125 KEY(PLENARY/ANUMBER)@NRAMSG@NRAKEY}{\rtlch\fcs1 \af0 \ltrch\fcs0 \insrsid6904857\charrsid3694125 #/#}{\rtlch\fcs1 \af1 \ltrch\fcs0 \cs21\v\f1\fs20\cf15\insrsid6904857\charrsid3694125 _x000d__x000a_KEY(PLENARY/DOCYEAR)@DOCYEARMSG@NRAKEY}{\rtlch\fcs1 \af0 \ltrch\fcs0 \insrsid6904857\charrsid3694125 #_x000d__x000a_\par }\pard\plain \ltrpar\s22\ql \li0\ri0\nowidctlpar\wrapdefault\aspalpha\aspnum\faauto\adjustright\rin0\lin0\itap0\pararsid6904234 \rtlch\fcs1 \af0\afs20\alang1025 \ltrch\fcs0 \b\fs24\lang1031\langfe2057\cgrid\langnp1031\langfenp2057 {\rtlch\fcs1 \af0 _x000d__x000a_\ltrch\fcs0 \cs17\b0\v\fs20\cf9\loch\af1\hich\af1\dbch\af31501\insrsid6904857\charrsid3694125 \hich\af1\dbch\af31501\loch\f1 &lt;Rapporteur&gt;}{\rtlch\fcs1 \af0 \ltrch\fcs0 \insrsid6904857\charrsid3694125 #}{\rtlch\fcs1 \af1 \ltrch\fcs0 _x000d__x000a_\cs21\v\f1\fs20\cf15\insrsid6904857\charrsid3694125 KEY(PLENARY/RAPPORTEURS)@AUTHORMSG@NRAKEY}{\rtlch\fcs1 \af0 \ltrch\fcs0 \insrsid6904857\charrsid3694125 #}{\rtlch\fcs1 \af0 \ltrch\fcs0 _x000d__x000a_\cs17\b0\v\fs20\cf9\loch\af1\hich\af1\dbch\af31501\insrsid6904857\charrsid3694125 \hich\af1\dbch\af31501\loch\f1 &lt;/Rapporteur&gt;}{\rtlch\fcs1 \af0 \ltrch\fcs0 \insrsid6904857\charrsid3694125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7\v\fs20\cf9\lang1031\langfe2057\loch\af1\hich\af1\dbch\af31501\langnp1031\insrsid6904857\charrsid3694125 \hich\af1\dbch\af31501\loch\f1 &lt;Titre&gt;}{\rtlch\fcs1 \af0 \ltrch\fcs0 \lang1031\langfe2057\langnp1031\insrsid6904857\charrsid3694125 #}{_x000d__x000a_\rtlch\fcs1 \af1 \ltrch\fcs0 \cs21\v\f1\fs20\cf15\lang1031\langfe2057\langnp1031\insrsid6904857\charrsid3694125 KEY(PLENARY/TITLES)@TITLEMSG@NRAKEY}{\rtlch\fcs1 \af0 \ltrch\fcs0 \lang1031\langfe2057\langnp1031\insrsid6904857\charrsid3694125 #}{_x000d__x000a_\rtlch\fcs1 \af0 \ltrch\fcs0 \cs17\v\fs20\cf9\lang1031\langfe2057\loch\af1\hich\af1\dbch\af31501\langnp1031\insrsid6904857\charrsid3694125 \hich\af1\dbch\af31501\loch\f1 &lt;/Titre&gt;}{\rtlch\fcs1 \af0 \ltrch\fcs0 _x000d__x000a_\lang1031\langfe2057\langnp1031\insrsid6904857\charrsid3694125 _x000d__x000a_\par }\pard\plain \ltrpar\s19\ql \li0\ri0\sa240\nowidctlpar\wrapdefault\aspalpha\aspnum\faauto\adjustright\rin0\lin0\itap0\pararsid6904234 \rtlch\fcs1 \af0\afs20\alang1025 \ltrch\fcs0 \fs24\lang1031\langfe2057\cgrid\langnp1031\langfenp2057 {\rtlch\fcs1 \af0 _x000d__x000a_\ltrch\fcs0 \cs17\v\fs20\cf9\loch\af1\hich\af1\dbch\af31501\insrsid6904857\charrsid3694125 \hich\af1\dbch\af31501\loch\f1 &lt;DocRef&gt;}{\rtlch\fcs1 \af0 \ltrch\fcs0 \insrsid6904857\charrsid3694125 (#}{\rtlch\fcs1 \af1 \ltrch\fcs0 _x000d__x000a_\cs21\v\f1\fs20\cf15\insrsid6904857\charrsid3694125 KEY(PLENARY/REFERENCES)@REFMSG@NRAKEY}{\rtlch\fcs1 \af0 \ltrch\fcs0 \insrsid6904857\charrsid3694125 #)}{\rtlch\fcs1 \af0 \ltrch\fcs0 _x000d__x000a_\cs17\v\fs20\cf9\loch\af1\hich\af1\dbch\af31501\insrsid6904857\charrsid3694125 \hich\af1\dbch\af31501\loch\f1 &lt;/DocRef&gt;}{\rtlch\fcs1 \af0 \ltrch\fcs0 \insrsid6904857\charrsid3694125 _x000d__x000a_\par }\pard\plain \ltrpar\s22\ql \li0\ri0\nowidctlpar\wrapdefault\aspalpha\aspnum\faauto\adjustright\rin0\lin0\itap0\pararsid6904234 \rtlch\fcs1 \af0\afs20\alang1025 \ltrch\fcs0 \b\fs24\lang1031\langfe2057\cgrid\langnp1031\langfenp2057 {\rtlch\fcs1 \af0 _x000d__x000a_\ltrch\fcs0 \cs17\b0\v\fs20\cf9\loch\af1\hich\af1\dbch\af31501\insrsid6904857\charrsid3694125 \hich\af1\dbch\af31501\loch\f1 &lt;DocAmend&gt;}{\rtlch\fcs1 \af0 \ltrch\fcs0 \insrsid6904857\charrsid3694125 #}{\rtlch\fcs1 \af1 \ltrch\fcs0 _x000d__x000a_\cs21\v\f1\fs20\cf15\insrsid6904857\charrsid3694125 MNU[DOC1][DOC2][DOC3]@CHOICE@DOCMNU}{\rtlch\fcs1 \af0 \ltrch\fcs0 \insrsid6904857\charrsid3694125 #}{\rtlch\fcs1 \af0 \ltrch\fcs0 _x000d__x000a_\cs17\b0\v\fs20\cf9\loch\af1\hich\af1\dbch\af31501\insrsid6904857\charrsid3694125 \hich\af1\dbch\af31501\loch\f1 &lt;/DocAmend&gt;}{\rtlch\fcs1 \af0 \ltrch\fcs0 \insrsid6904857\charrsid3694125 _x000d__x000a_\par }{\rtlch\fcs1 \af0 \ltrch\fcs0 \cs17\b0\v\fs20\cf9\loch\af1\hich\af1\dbch\af31501\insrsid6904857\charrsid3694125 \hich\af1\dbch\af31501\loch\f1 &lt;Article&gt;}{\rtlch\fcs1 \af0 \ltrch\fcs0 \cf10\insrsid6904857\charrsid3694125 \u9668\'3f}{\rtlch\fcs1 \af0 _x000d__x000a_\ltrch\fcs0 \insrsid6904857\charrsid3694125 #}{\rtlch\fcs1 \af1 \ltrch\fcs0 \cs21\v\f1\fs20\cf15\insrsid6904857\charrsid3694125 TVTAMPART@AMPART@}{\rtlch\fcs1 \af0 \ltrch\fcs0 \insrsid6904857\charrsid3694125 #}{\rtlch\fcs1 \af0 \ltrch\fcs0 _x000d__x000a_\cf10\insrsid6904857\charrsid3694125 \u9658\'3f}{\rtlch\fcs1 \af0 \ltrch\fcs0 \cs17\b0\v\fs20\cf9\loch\af1\hich\af1\dbch\af31501\insrsid6904857\charrsid3694125 \hich\af1\dbch\af31501\loch\f1 &lt;/Article&gt;}{\rtlch\fcs1 \af0 \ltrch\fcs0 _x000d__x000a_\insrsid6904857\charrsid3694125 _x000d__x000a_\par \ltrrow}\trowd \ltrrow\ts11\trqc\trgaph340\trleft0\trftsWidth3\trwWidth9752\trftsWidthB3\trpaddl340\trpaddr340\trpaddfl3\trpaddft3\trpaddfb3\trpaddfr3\tblrsid6904234\tblind0\tblindtype3 \clvertalt\clbrdrt\brdrtbl \clbrdrl\brdrtbl \clbrdrb\brdrtbl \clbrdrr_x000d__x000a_\brdrtbl \cltxlrtb\clftsWidth3\clwWidth9752\clshdrawnil \cellx9752\pard\plain \ltrpar\ql \li0\ri0\keepn\widctlpar\intbl\wrapdefault\aspalpha\aspnum\faauto\adjustright\rin0\lin0\pararsid15616660 \rtlch\fcs1 \af0\afs20\alang1025 \ltrch\fcs0 _x000d__x000a_\fs24\lang2057\langfe2057\cgrid\langnp2057\langfenp2057 {\rtlch\fcs1 \af0 \ltrch\fcs0 \lang1031\langfe2057\langnp1031\insrsid6904857\charrsid3694125 \cell }\pard\plain \ltrpar_x000d__x000a_\ql \li0\ri0\widctlpar\intbl\wrapdefault\aspalpha\aspnum\faauto\adjustright\rin0\lin0 \rtlch\fcs1 \af0\afs20\alang1025 \ltrch\fcs0 \fs24\lang2057\langfe2057\cgrid\langnp2057\langfenp2057 {\rtlch\fcs1 \af0 \ltrch\fcs0 _x000d__x000a_\lang1031\langfe2057\langnp1031\insrsid6904857\charrsid3694125 \trowd \ltrrow\ts11\trqc\trgaph340\trleft0\trftsWidth3\trwWidth9752\trftsWidthB3\trpaddl340\trpaddr340\trpaddfl3\trpaddft3\trpaddfb3\trpaddfr3\tblrsid6904234\tblind0\tblindtype3 \clvertalt_x000d__x000a_\clbrdrt\brdrtbl \clbrdrl\brdrtbl \clbrdrb\brdrtbl \clbrdrr\brdrtbl \cltxlrtb\clftsWidth3\clwWidth9752\clshdrawnil \cellx9752\row \ltrrow}\trowd \ltrrow_x000d__x000a_\ts11\trqc\trgaph340\trleft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876\clvertalt\clbrdrt\brdrtbl \clbrdrl\brdrtbl \clbrdrb\brdrtbl \clbrdrr\brdrtbl \cltxlrtb\clftsWidth3\clwWidth4876\clshdrawnil \cellx9752\pard\plain \ltrpar_x000d__x000a_\s26\qc \li0\ri0\sa240\keepn\nowidctlpar\intbl\wrapdefault\aspalpha\aspnum\faauto\adjustright\rin0\lin0\pararsid15616660 \rtlch\fcs1 \af0\afs20\alang1025 \ltrch\fcs0 \i\fs24\lang1031\langfe2057\cgrid\langnp1031\langfenp2057 {\rtlch\fcs1 \af0 \ltrch\fcs0 _x000d__x000a_\insrsid6904857\charrsid3694125 #}{\rtlch\fcs1 \af1 \ltrch\fcs0 \cs21\v\f1\fs20\cf15\insrsid6904857\charrsid3694125 MNU[DOC1][DOC2][DOC3]@CHOICE@DOCMNU}{\rtlch\fcs1 \af0 \ltrch\fcs0 \insrsid6904857\charrsid3694125 #\cell Ge\'e4nderter Text\cell _x000d__x000a_}\pard\plain \ltrpar\ql \li0\ri0\widctlpar\intbl\wrapdefault\aspalpha\aspnum\faauto\adjustright\rin0\lin0 \rtlch\fcs1 \af0\afs20\alang1025 \ltrch\fcs0 \fs24\lang2057\langfe2057\cgrid\langnp2057\langfenp2057 {\rtlch\fcs1 \af0 \ltrch\fcs0 _x000d__x000a_\lang1031\langfe2057\langnp1031\insrsid6904857\charrsid3694125 \trowd \ltrrow\ts11\trqc\trgaph340\trleft0\trftsWidth3\trwWidth9752\trftsWidthB3\trpaddl340\trpaddr340\trpaddfl3\trpaddft3\trpaddfb3\trpaddfr3\tblrsid6904234\tblind0\tblindtype3 \clvertalt_x000d__x000a_\clbrdrt\brdrtbl \clbrdrl\brdrtbl \clbrdrb\brdrtbl \clbrdrr\brdrtbl \cltxlrtb\clftsWidth3\clwWidth4876\clshdrawnil \cellx4876\clvertalt\clbrdrt\brdrtbl \clbrdrl\brdrtbl \clbrdrb\brdrtbl \clbrdrr\brdrtbl \cltxlrtb\clftsWidth3\clwWidth4876\clshdrawnil _x000d__x000a_\cellx9752\row \ltrrow}\pard\plain \ltrpar\s24\ql \li0\ri0\sa120\nowidctlpar\intbl\wrapdefault\aspalpha\aspnum\faauto\adjustright\rin0\lin0\pararsid12461056 \rtlch\fcs1 \af0\afs20\alang1025 \ltrch\fcs0 _x000d__x000a_\fs24\lang1031\langfe2057\cgrid\langnp1031\langfenp2057 {\rtlch\fcs1 \af0 \ltrch\fcs0 \insrsid6904857\charrsid3694125 ##\cell ##}{\rtlch\fcs1 \af0\afs24 \ltrch\fcs0 \insrsid6904857\charrsid3694125 \cell }\pard\plain \ltrpar_x000d__x000a_\ql \li0\ri0\widctlpar\intbl\wrapdefault\aspalpha\aspnum\faauto\adjustright\rin0\lin0 \rtlch\fcs1 \af0\afs20\alang1025 \ltrch\fcs0 \fs24\lang2057\langfe2057\cgrid\langnp2057\langfenp2057 {\rtlch\fcs1 \af0 \ltrch\fcs0 _x000d__x000a_\lang1031\langfe2057\langnp1031\insrsid6904857\charrsid3694125 \trowd \lastrow \ltrrow\ts11\trqc\trgaph340\trleft0\trftsWidth3\trwWidth9752\trftsWidthB3\trpaddl340\trpaddr340\trpaddfl3\trpaddft3\trpaddfb3\trpaddfr3\tblrsid6904234\tblind0\tblindtype3 _x000d__x000a_\clvertalt\clbrdrt\brdrtbl \clbrdrl\brdrtbl \clbrdrb\brdrtbl \clbrdrr\brdrtbl \cltxlrtb\clftsWidth3\clwWidth4876\clshdrawnil \cellx4876\clvertalt\clbrdrt\brdrtbl \clbrdrl\brdrtbl \clbrdrb\brdrtbl \clbrdrr\brdrtbl _x000d__x000a_\cltxlrtb\clftsWidth3\clwWidth4876\clshdrawnil \cellx9752\row }\pard\plain \ltrpar\s23\qr \li0\ri0\sb240\sa240\nowidctlpar\wrapdefault\aspalpha\aspnum\faauto\adjustright\rin0\lin0\itap0\pararsid15337695 \rtlch\fcs1 \af0\afs20\alang1025 \ltrch\fcs0 _x000d__x000a_\fs24\lang1031\langfe2057\cgrid\langnp1031\langfenp2057 {\rtlch\fcs1 \af0 \ltrch\fcs0 \insrsid6904857\charrsid3694125 Or. }{\rtlch\fcs1 \af0 \ltrch\fcs0 \cs17\v\fs20\cf9\loch\af1\hich\af1\dbch\af31501\insrsid6904857\charrsid3694125 _x000d__x000a_\hich\af1\dbch\af31501\loch\f1 &lt;Original&gt;}{\rtlch\fcs1 \af0 \ltrch\fcs0 \insrsid6904857\charrsid3694125 #}{\rtlch\fcs1 \af1 \ltrch\fcs0 \cs21\v\f1\fs20\cf15\insrsid6904857\charrsid3694125 KEY(MAIN/LANGMIN)sh@ORLANGMSG@ORLANGKEY}{\rtlch\fcs1 \af0 _x000d__x000a_\ltrch\fcs0 \insrsid6904857\charrsid3694125 #}{\rtlch\fcs1 \af0 \ltrch\fcs0 \cs17\v\fs20\cf9\loch\af1\hich\af1\dbch\af31501\insrsid6904857\charrsid3694125 \hich\af1\dbch\af31501\loch\f1 &lt;/Original&gt;}{\rtlch\fcs1 \af0 \ltrch\fcs0 _x000d__x000a_\insrsid6904857\charrsid3694125 _x000d__x000a_\par }\pard\plain \ltrpar\ql \li0\ri0\widctlpar\wrapdefault\aspalpha\aspnum\faauto\adjustright\rin0\lin0\itap0\pararsid9594454 \rtlch\fcs1 \af0\afs20\alang1025 \ltrch\fcs0 \fs24\lang2057\langfe2057\cgrid\langnp2057\langfenp2057 {\rtlch\fcs1 \af0 \ltrch\fcs0 _x000d__x000a_\lang1031\langfe2057\langnp1031\insrsid6904857\charrsid3694125 \sect }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16324206 \rtlch\fcs1 \af0\afs20\alang1025 \ltrch\fcs0 \fs24\lang2057\langfe2057\cgrid\langnp2057\langfenp2057 {\rtlch\fcs1 \af0 \ltrch\fcs0 _x000d__x000a_\cs17\v\fs20\cf9\lang1031\langfe2057\loch\af1\hich\af1\dbch\af31501\langnp1031\insrsid6904857\charrsid3694125 \hich\af1\dbch\af31501\loch\f1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bb_x000d__x000a_5a4e648a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ByDE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20b0604020202020204}DokChampa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DokChampa;}{\f305\fbidi \froman\fcharset238\fprq2 Times New Roman CE;}{\f306\fbidi \froman\fcharset204\fprq2 Times New Roman Cyr;}_x000d__x000a_{\f308\fbidi \froman\fcharset161\fprq2 Times New Roman Greek;}{\f309\fbidi \froman\fcharset162\fprq2 Times New Roman Tur;}{\f310\fbidi \froman\fcharset177\fprq2 Times New Roman (Hebrew);}{\f311\fbidi \froman\fcharset178\fprq2 Times New Roman (Arabic);}_x000d__x000a_{\f312\fbidi \froman\fcharset186\fprq2 Times New Roman Baltic;}{\f313\fbidi \froman\fcharset163\fprq2 Times New Roman (Vietnamese);}{\f315\fbidi \fswiss\fcharset238\fprq2 Arial CE;}{\f316\fbidi \fswiss\fcharset204\fprq2 Arial Cyr;}_x000d__x000a_{\f318\fbidi \fswiss\fcharset161\fprq2 Arial Greek;}{\f319\fbidi \fswiss\fcharset162\fprq2 Arial Tur;}{\f320\fbidi \fswiss\fcharset177\fprq2 Arial (Hebrew);}{\f321\fbidi \fswiss\fcharset178\fprq2 Arial (Arabic);}_x000d__x000a_{\f322\fbidi \fswiss\fcharset186\fprq2 Arial Baltic;}{\f323\fbidi \fswiss\fcharset163\fprq2 Arial (Vietnamese);}{\f645\fbidi \froman\fcharset238\fprq2 Cambria Math CE;}{\f646\fbidi \froman\fcharset204\fprq2 Cambria Math Cyr;}_x000d__x000a_{\f648\fbidi \froman\fcharset161\fprq2 Cambria Math Greek;}{\f649\fbidi \froman\fcharset162\fprq2 Cambria Math Tur;}{\f652\fbidi \froman\fcharset186\fprq2 Cambria Math Baltic;}{\f653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47\fbidi \fswiss\fcharset222\fprq2 DokChampa (Thai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5\fbidi \fswiss\fcharset186\fprq2 Calibri Baltic;}{\fhiminor\f31576\fbidi \fswiss\fcharset163\fprq2 Calibri (Vietnamese);}{\fbiminor\f31587\fbidi \fswiss\fcharset222\fprq2 DokChampa (Thai);}}{\colortbl;\red0\green0\blue0;_x000d__x000a_\red0\green0\blue255;\red0\green255\blue255;\red0\green255\blue0;\red255\green0\blue255;\red255\green0\blue0;\red255\green255\blue0;\red255\green255\blue255;\red0\green0\blue128;\red0\green128\blue128;\red0\green128\blue0;\red128\green0\blue128;_x000d__x000a_\red128\green0\blue0;\red128\green128\blue0;\red128\green128\blue128;\red192\green192\blue192;\caccentone\ctint255\cshade191\red46\green116\blue181;}{\*\defchp }{\*\defpap _x000d__x000a_\ql \li0\ri0\widctlpar\wrapdefault\aspalpha\aspnum\faauto\adjustright\rin0\lin0\itap0 }\noqfpromote {\stylesheet{\ql \li0\ri0\widctlpar\wrapdefault\aspalpha\aspnum\faauto\adjustright\rin0\lin0\itap0 \rtlch\fcs1 \af0\afs20\alang1025 \ltrch\fcs0 _x000d__x000a_\fs24\lang2057\langfe2057\cgrid\langnp2057\langfenp2057 \snext0 \sqformat \spriority0 \styrsid7823322 Normal;}{\s1\ql \li0\ri0\sb240\keep\keepn\widctlpar\wrapdefault\aspalpha\aspnum\faauto\outlinelevel0\adjustright\rin0\lin0\itap0 \rtlch\fcs1 _x000d__x000a_\af31503\afs32\alang1025 \ltrch\fcs0 \fs32\cf17\lang2057\langfe2057\loch\f31502\hich\af31502\dbch\af31501\cgrid\langnp2057\langfenp2057 \sbasedon0 \snext0 \slink15 \ssemihidden \sqformat \spriority0 \styrsid223860 heading 1;}{\*\cs10 \additive _x000d__x000a_\ssemihidden \sunhideused \spriority1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1245732 HideTWBExt;}{\*\cs18 \additive \v\f1\fs20\cf15 _x000d__x000a_\spriority0 \styrsid1245732 HideTWBInt;}{\s19\ql \li0\ri0\nowidctlpar\wrapdefault\aspalpha\aspnum\faauto\adjustright\rin0\lin0\itap0 \rtlch\fcs1 \af0\afs20\alang1025 \ltrch\fcs0 \b\fs24\lang1031\langfe2057\cgrid\langnp1031\langfenp2057 _x000d__x000a_\sbasedon0 \snext19 \spriority0 \styrsid1245732 NormalBold;}}{\*\rsidtbl \rsid24658\rsid223860\rsid735077\rsid1245732\rsid1718133\rsid2892074\rsid3565327\rsid4666813\rsid6641733\rsid7823322\rsid9636012\rsid10377208\rsid11215221\rsid11303357\rsid11549030_x000d__x000a_\rsid12154954\rsid14382809\rsid14424199\rsid15204470\rsid15285974\rsid15950462\rsid16324206\rsid16662270}{\mmathPr\mmathFont34\mbrkBin0\mbrkBinSub0\msmallFrac0\mdispDef1\mlMargin0\mrMargin0\mdefJc1\mwrapIndent1440\mintLim0\mnaryLim1}{\info_x000d__x000a_{\author HALABAREC Tamara}{\operator HALABAREC Tamara}{\creatim\yr2020\mo9\dy14\hr8\min58}{\revtim\yr2020\mo9\dy14\hr8\min58}{\version1}{\edmins0}{\nofpages1}{\nofwords27}{\nofchars186}{\nofcharsws211}{\vern57449}}{\*\xmlnstbl {\xmlns1 http://schemas.micr_x000d__x000a_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1245732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D:\\USERS\\THALAB~1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11303357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1303357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1303357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1303357 \chftnsepc _x000d__x000a_\par }}\ltrpar 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_x000d__x000a_\s19\ql \li0\ri0\nowidctlpar\wrapdefault\aspalpha\aspnum\faauto\adjustright\rin0\lin0\itap0\pararsid6904234 \rtlch\fcs1 \af0\afs20\alang1025 \ltrch\fcs0 \b\fs24\lang1031\langfe2057\cgrid\langnp1031\langfenp2057 {\rtlch\fcs1 \af0 \ltrch\fcs0 _x000d__x000a_\cs17\b0\v\fs20\cf9\loch\af1\hich\af1\dbch\af31501\insrsid1245732\charrsid3694125 {\*\bkmkstart By}\hich\af1\dbch\af31501\loch\f1 &lt;\hich\af1\dbch\af31501\loch\f1 By&gt;&lt;\hich\af1\dbch\af31501\loch\f1 Members&gt;}{\rtlch\fcs1 \af0 \ltrch\fcs0 _x000d__x000a_\insrsid1245732\charrsid3694125 #}{\rtlch\fcs1 \af1 \ltrch\fcs0 \cs18\v\f1\fs20\cf15\insrsid1245732\charrsid3694125 (MOD@InsideLoop(\'a7)}{\rtlch\fcs1 \af0 \ltrch\fcs0 \insrsid1245732\charrsid3694125 ##}{\rtlch\fcs1 \af1 \ltrch\fcs0 _x000d__x000a_\cs18\v\f1\fs20\cf15\insrsid1245732\charrsid3694125 IF(FromTORIS = 'True')THEN([PRESMEMBERS])ELSE([TRADMEMBERS])}{\rtlch\fcs1 \af0 \ltrch\fcs0 \insrsid1245732\charrsid3694125 #}{\rtlch\fcs1 \af0 \ltrch\fcs0 _x000d__x000a_\cs17\b0\v\fs20\cf9\loch\af1\hich\af1\dbch\af31501\insrsid1245732\charrsid3694125 \hich\af1\dbch\af31501\loch\f1 &lt;/Members&gt;}{\rtlch\fcs1 \af0 \ltrch\fcs0 \insrsid1245732\charrsid3694125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7\v\fs20\cf9\lang1031\langfe2057\loch\af1\hich\af1\dbch\af31501\langnp1031\insrsid1245732\charrsid3694125 \hich\af1\dbch\af31501\loch\f1 &lt;AuNomDe&gt;\hich\af1\dbch\af31501\loch\f1 &lt;\hich\af1\dbch\af31501\loch\f1 OptDel\hich\af1\dbch\af31501\loch\f1 &gt;}{_x000d__x000a_\rtlch\fcs1 \af0 \ltrch\fcs0 \lang1031\langfe2057\langnp1031\insrsid1245732\charrsid3694125 #}{\rtlch\fcs1 \af1 \ltrch\fcs0 \cs18\v\f1\fs20\cf15\lang1031\langfe2057\langnp1031\insrsid1245732\charrsid3694125 _x000d__x000a_IF(FromTORIS = 'True')THEN([PRESONBEHALF])ELSE([TRADONBEHALF])}{\rtlch\fcs1 \af0 \ltrch\fcs0 \lang1031\langfe2057\langnp1031\insrsid1245732\charrsid3694125 #}{\rtlch\fcs1 \af0 \ltrch\fcs0 _x000d__x000a_\cs17\v\fs20\cf9\lang1031\langfe2057\loch\af1\hich\af1\dbch\af31501\langnp1031\insrsid1245732\charrsid3694125 \hich\af1\dbch\af31501\loch\f1 &lt;\hich\af1\dbch\af31501\loch\f1 /OptDel\hich\af1\dbch\af31501\loch\f1 &gt;\hich\af1\dbch\af31501\loch\f1 &lt;/AuNomDe&gt;}{_x000d__x000a_\rtlch\fcs1 \af0 \ltrch\fcs0 \lang1031\langfe2057\langnp1031\insrsid1245732\charrsid3694125 _x000d__x000a_\par }\pard \ltrpar\ql \li0\ri0\widctlpar\wrapdefault\aspalpha\aspnum\faauto\adjustright\rin0\lin0\itap0\pararsid16324206 {\rtlch\fcs1 \ab\af0 \ltrch\fcs0 _x000d__x000a_\cs17\v\fs20\cf9\lang1031\langfe2057\loch\af1\hich\af1\dbch\af31501\langnp1031\insrsid1245732\charrsid3694125 \hich\af1\dbch\af31501\loch\f1 &lt;/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5c_x000d__x000a_3e7d648a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865981 HideTWBExt;}{\s16\ql \li0\ri0\nowidctlpar\tqr\tx9071\wrapdefault\aspalpha\aspnum\faauto\adjustright\rin0\lin0\itap0 \rtlch\fcs1 \af0\afs20\alang1025 \ltrch\fcs0 _x000d__x000a_\b\fs24\lang2057\langfe2057\cgrid\langnp2057\langfenp2057 \sbasedon0 \snext16 \spriority0 \styrsid1865981 AmDocTypeTab;}{\s17\ql \li0\ri0\sa240\nowidctlpar\wrapdefault\aspalpha\aspnum\faauto\adjustright\rin0\lin0\itap0 \rtlch\fcs1 \af0\afs20\alang1025 _x000d__x000a_\ltrch\fcs0 \fs24\lang2057\langfe2057\cgrid\langnp2057\langfenp2057 \sbasedon0 \snext17 \spriority0 \styrsid1865981 Normal12a;}{\s18\ql \li-850\ri-850\widctlpar\tqc\tx4535\tqr\tx9921\wrapdefault\aspalpha\aspnum\faauto\adjustright\rin-850\lin-850\itap0 _x000d__x000a_\rtlch\fcs1 \af1\afs20\alang1025 \ltrch\fcs0 \b\f1\fs48\lang2057\langfe2057\cgrid\langnp2057\langfenp2057 \sbasedon0 \snext0 \spriority0 \styrsid1865981 EPFooter2;}{_x000d__x000a_\s19\ql \li0\ri0\nowidctlpar\wrapdefault\aspalpha\aspnum\faauto\adjustright\rin0\lin0\itap0 \rtlch\fcs1 \af0\afs20\alang1025 \ltrch\fcs0 \b\fs24\lang2057\langfe2057\cgrid\langnp2057\langfenp2057 \sbasedon0 \snext19 \spriority0 \styrsid1865981 NormalBold;}_x000d__x000a_{\s20\qr \li0\ri0\sb240\sa240\nowidctlpar\wrapdefault\aspalpha\aspnum\faauto\adjustright\rin0\lin0\itap0 \rtlch\fcs1 \af0\afs20\alang1025 \ltrch\fcs0 \fs24\lang2057\langfe2057\cgrid\langnp2057\langfenp2057 \sbasedon0 \snext20 \spriority0 \styrsid1865981 _x000d__x000a_AmOrLang;}{\s21\ql \li0\ri0\sa120\nowidctlpar\wrapdefault\aspalpha\aspnum\faauto\adjustright\rin0\lin0\itap0 \rtlch\fcs1 \af0\afs20\alang1025 \ltrch\fcs0 \fs24\lang2057\langfe2057\cgrid\langnp2057\langfenp2057 _x000d__x000a_\sbasedon0 \snext21 \spriority0 \styrsid1865981 Normal6a;}{\s22\ql \li0\ri0\nowidctlpar\tqr\tx9071\wrapdefault\aspalpha\aspnum\faauto\adjustright\rin0\lin0\itap0 \rtlch\fcs1 \af0\afs20\alang1025 \ltrch\fcs0 _x000d__x000a_\fs24\lang2057\langfe2057\cgrid\langnp2057\langfenp2057 \sbasedon0 \snext22 \spriority0 \styrsid1865981 AmDateTab;}{\s23\qc \li0\ri0\sa240\nowidctlpar\wrapdefault\aspalpha\aspnum\faauto\adjustright\rin0\lin0\itap0 \rtlch\fcs1 \af0\afs20\alang1025 _x000d__x000a_\ltrch\fcs0 \i\fs24\lang2057\langfe2057\cgrid\langnp2057\langfenp2057 \sbasedon0 \snext23 \spriority0 \styrsid1865981 AmColumnHeading;}{\s24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4 \spriority0 \styrsid1865981 AmNumberTabs;}{\s25\ql \li0\ri0\sb240\sa240\nowidctlpar_x000d__x000a_\tqc\tx4535\tqr\tx9071\wrapdefault\aspalpha\aspnum\faauto\adjustright\rin0\lin0\itap0 \rtlch\fcs1 \af0\afs20\alang1025 \ltrch\fcs0 \fs22\lang2057\langfe2057\cgrid\langnp2057\langfenp2057 \sbasedon0 \snext25 \spriority0 \styrsid1865981 EPFooter;}}_x000d__x000a_{\*\rsidtbl \rsid24658\rsid358857\rsid735077\rsid787282\rsid1865981\rsid2237677\rsid2892074\rsid3622648\rsid4666813\rsid5708216\rsid6641733\rsid7553164\rsid8465581\rsid8681905\rsid8724649\rsid9636012\rsid9862312\rsid11215221\rsid11370291\rsid11434737_x000d__x000a_\rsid11607138\rsid11824949\rsid12154954\rsid14424199\rsid15204470\rsid15285974\rsid15535219\rsid15950462\rsid16324206\rsid16662270}{\mmathPr\mmathFont34\mbrkBin0\mbrkBinSub0\msmallFrac0\mdispDef1\mlMargin0\mrMargin0\mdefJc1\mwrapIndent1440\mintLim0_x000d__x000a_\mnaryLim1}{\info{\author FELIX Karina}{\operator FELIX Karina}{\creatim\yr2019\mo6\dy28\hr13\min55}{\revtim\yr2019\mo6\dy28\hr13\min55}{\version1}{\edmins0}{\nofpages2}{\nofwords79}{\nofchars454}{\*\company European Parliament}{\nofcharsws532}{\vern97}}_x000d__x000a_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865981\utinl \donotshowprops1\fet0{\*\wgrffmtfilter 013f}\ilfomacatclnup0{\*\template C:\\Users\\kfelix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2237677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2237677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2237677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2237677 \chftnsepc _x000d__x000a_\par }}\ltrpar \sectd \ltrsect\psz9\linex0\headery1134\footery567\sectlinegrid326\sectdefaultcl\sectrsid10360031\sftnbj\saftnnar\sftnrestart {\footerr \ltrpar \pard\plain \ltrpar\s25\ql \li0\ri0\sb240\sa240\nowidctlpar_x000d__x000a_\tqc\tx4535\tqr\tx9071\wrapdefault\aspalpha\aspnum\faauto\adjustright\rin0\lin0\itap0\pararsid2762611 \rtlch\fcs1 \af0\afs20\alang1025 \ltrch\fcs0 \fs22\lang2057\langfe2057\cgrid\langnp2057\langfenp2057 {\rtlch\fcs1 \af0 \ltrch\fcs0 _x000d__x000a_\cs15\v\f1\fs20\cf9\lang1024\langfe1024\noproof\insrsid1865981 &lt;PathFdR&gt;}{\rtlch\fcs1 \af0 \ltrch\fcs0 \insrsid1865981 [ZPATH]}{\rtlch\fcs1 \af0 \ltrch\fcs0 \cs15\v\f1\fs20\cf9\lang1024\langfe1024\noproof\insrsid1865981 &lt;/PathFdR&gt;}{\rtlch\fcs1 \af0 _x000d__x000a_\ltrch\fcs0 \insrsid1865981 \tab \tab PE}{\rtlch\fcs1 \af0 \ltrch\fcs0 \cs15\v\f1\fs20\cf9\lang1024\langfe1024\noproof\insrsid1865981 &lt;NoPE&gt;}{\rtlch\fcs1 \af0 \ltrch\fcs0 \insrsid1865981 [ZNRPE]}{\rtlch\fcs1 \af0 \ltrch\fcs0 _x000d__x000a_\cs15\v\f1\fs20\cf9\lang1024\langfe1024\noproof\insrsid1865981 &lt;/NoPE&gt;&lt;Version&gt;}{\rtlch\fcs1 \af0 \ltrch\fcs0 \insrsid1865981 [ZNRV]}{\rtlch\fcs1 \af0 \ltrch\fcs0 \cs15\v\f1\fs20\cf9\lang1024\langfe1024\noproof\insrsid1865981 &lt;/Version&gt;}{\rtlch\fcs1 \af0 _x000d__x000a_\ltrch\fcs0 \insrsid1865981 _x000d__x000a_\par }\pard\plain \ltrpar\s18\ql \li-850\ri-850\widctlpar\tqc\tx4535\tqr\tx9921\wrapdefault\aspalpha\aspnum\faauto\adjustright\rin-850\lin-850\itap0\pararsid12667435 \rtlch\fcs1 \af1\afs20\alang1025 \ltrch\fcs0 _x000d__x000a_\b\f1\fs48\lang2057\langfe2057\cgrid\langnp2057\langfenp2057 {\field\fldedit{\*\fldinst {\rtlch\fcs1 \af1 \ltrch\fcs0 \insrsid1865981  DOCPROPERTY &quot;&lt;Extension&gt;&quot; }}{\fldrslt {\rtlch\fcs1 \af1 \ltrch\fcs0 \insrsid1865981 XX}}}\sectd \ltrsect_x000d__x000a_\linex0\endnhere\sectdefaultcl\sftnbj {\rtlch\fcs1 \af1 \ltrch\fcs0 \insrsid1865981\charrsid2762611 \tab }{\rtlch\fcs1 \af1\afs22 \ltrch\fcs0 \b0\i\fs22\cf16\insrsid1865981\charrsid10767834 #(STD@_Motto#}{\rtlch\fcs1 \af1 \ltrch\fcs0 _x000d__x000a_\insrsid1865981\charrsid2762611 \tab }{\field\fldedit{\*\fldinst {\rtlch\fcs1 \af1 \ltrch\fcs0 \insrsid1865981  DOCPROPERTY &quot;&lt;Extension&gt;&quot; }}{\fldrslt {\rtlch\fcs1 \af1 \ltrch\fcs0 \insrsid1865981 XX}}}\sectd \ltrsect\linex0\endnhere\sectdefaultcl\sftnbj {_x000d__x000a_\rtlch\fcs1 \af1 \ltrch\fcs0 \insrsid1865981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2\ql \li0\ri0\nowidctlpar_x000d__x000a_\tqr\tx9071\wrapdefault\aspalpha\aspnum\faauto\adjustright\rin0\lin0\itap0\pararsid1865981 \rtlch\fcs1 \af0\afs20\alang1025 \ltrch\fcs0 \fs24\lang2057\langfe2057\cgrid\langnp2057\langfenp2057 {\rtlch\fcs1 \af0 \ltrch\fcs0 _x000d__x000a_\cs15\v\f1\fs20\cf9\lang1024\langfe1024\noproof\insrsid1865981 {\*\bkmkstart restart}&lt;Amend&gt;&lt;Date&gt;}{\rtlch\fcs1 \af0 \ltrch\fcs0 \lang1024\langfe1024\noproof\insrsid1865981 [ZDATE]}{\rtlch\fcs1 \af0 \ltrch\fcs0 _x000d__x000a_\cs15\v\f1\fs20\cf9\lang1024\langfe1024\noproof\insrsid1865981 &lt;/Date&gt;}{\rtlch\fcs1 \af0 \ltrch\fcs0 \lang1024\langfe1024\noproof\insrsid1865981 \tab }{\rtlch\fcs1 \af0 \ltrch\fcs0 \cs15\v\f1\fs20\cf9\lang1024\langfe1024\noproof\insrsid1865981 &lt;ANo&gt;}{_x000d__x000a_\rtlch\fcs1 \af0 \ltrch\fcs0 \lang1024\langfe1024\noproof\insrsid1865981 [ZNRA]}{\rtlch\fcs1 \af0 \ltrch\fcs0 \cs15\v\f1\fs20\cf9\lang1024\langfe1024\noproof\insrsid1865981 &lt;/ANo&gt;}{\rtlch\fcs1 \af0 \ltrch\fcs0 \lang1024\langfe1024\noproof\insrsid1865981 /_x000d__x000a_}{\rtlch\fcs1 \af0 \ltrch\fcs0 \cs15\v\f1\fs20\cf9\lang1024\langfe1024\noproof\insrsid1865981 &lt;NumAm&gt;}{\rtlch\fcs1 \af0 \ltrch\fcs0 \lang1024\langfe1024\noproof\insrsid1865981 [ZNRAM]}{\rtlch\fcs1 \af0 \ltrch\fcs0 _x000d__x000a_\cs15\v\f1\fs20\cf9\lang1024\langfe1024\noproof\insrsid1865981 &lt;/NumAm&gt;}{\rtlch\fcs1 \af0 \ltrch\fcs0 \lang1024\langfe1024\noproof\insrsid1865981 _x000d__x000a_\par }\pard\plain \ltrpar\s24\ql \li0\ri0\sb240\nowidctlpar_x000d__x000a_\tx879\tx936\tx1021\tx1077\tx1134\tx1191\tx1247\tx1304\tx1361\tx1418\tx1474\tx1531\tx1588\tx1644\tx1701\tx1758\tx1814\tx1871\tx2070\tx2126\tx3374\tx3430\wrapdefault\aspalpha\aspnum\faauto\adjustright\rin0\lin0\itap0\pararsid1865981 \rtlch\fcs1 _x000d__x000a_\af0\afs20\alang1025 \ltrch\fcs0 \b\fs24\lang2057\langfe2057\cgrid\langnp2057\langfenp2057 {\rtlch\fcs1 \af0 \ltrch\fcs0 \insrsid1865981\charrsid1799708 [Z}{\rtlch\fcs1 \af0 \ltrch\fcs0 \insrsid1865981 DOCTYPE}{\rtlch\fcs1 \af0 \ltrch\fcs0 _x000d__x000a_\insrsid1865981\charrsid1799708 ]}{\rtlch\fcs1 \af0 \ltrch\fcs0 \insrsid1865981 \tab \tab }{\rtlch\fcs1 \af0 \ltrch\fcs0 \cs15\b0\v\f1\fs20\cf9\insrsid1865981\charrsid1799708 &lt;NumAm&gt;}{\rtlch\fcs1 \af0 \ltrch\fcs0 \insrsid1865981\charrsid1799708 [ZNRAM]}{_x000d__x000a_\rtlch\fcs1 \af0 \ltrch\fcs0 \cs15\b0\v\f1\fs20\cf9\insrsid1865981\charrsid1799708 &lt;/NumAm&gt;}{\rtlch\fcs1 \af0 \ltrch\fcs0 \insrsid1865981\charrsid4080556 _x000d__x000a_\par }\pard\plain \ltrpar\s19\ql \li0\ri0\nowidctlpar\wrapdefault\aspalpha\aspnum\faauto\adjustright\rin0\lin0\itap0\pararsid1865981 \rtlch\fcs1 \af0\afs20\alang1025 \ltrch\fcs0 \b\fs24\lang2057\langfe2057\cgrid\langnp2057\langfenp2057 {\rtlch\fcs1 \af0 _x000d__x000a_\ltrch\fcs0 \cs15\b0\v\f1\fs20\cf9\lang1024\langfe1024\noproof\insrsid1865981\charrsid3698311 &lt;RepeatBlock-By&gt;}{\rtlch\fcs1 \af0 \ltrch\fcs0 \lang1024\langfe1024\noproof\insrsid1865981 [RepeatMembers]}{\rtlch\fcs1 \af0 \ltrch\fcs0 _x000d__x000a_\cs15\b0\v\f1\fs20\cf9\lang1024\langfe1024\noproof\insrsid1865981\charrsid9375197 {\*\bkmkstart By}&lt;}{\rtlch\fcs1 \af0 \ltrch\fcs0 \cs15\b0\v\f1\fs20\cf9\lang1024\langfe1024\noproof\insrsid1865981 By&gt;&lt;}{\rtlch\fcs1 \af0 \ltrch\fcs0 _x000d__x000a_\cs15\b0\v\f1\fs20\cf9\lang1024\langfe1024\noproof\insrsid1865981\charrsid9375197 Members&gt;}{\rtlch\fcs1 \af0 \ltrch\fcs0 \insrsid1865981\charrsid9375197 [ZMEMBERS]}{\rtlch\fcs1 \af0 \ltrch\fcs0 _x000d__x000a_\cs15\b0\v\f1\fs20\cf9\lang1024\langfe1024\noproof\insrsid1865981\charrsid9375197 &lt;/Members&gt;}{\rtlch\fcs1 \af0 \ltrch\fcs0 \insrsid1865981\charrsid9375197 _x000d__x000a_\par }\pard\plain \ltrpar\ql \li0\ri0\widctlpar\wrapdefault\aspalpha\aspnum\faauto\adjustright\rin0\lin0\itap0\pararsid1865981 \rtlch\fcs1 \af0\afs20\alang1025 \ltrch\fcs0 \fs24\lang2057\langfe2057\cgrid\langnp2057\langfenp2057 {\rtlch\fcs1 \af0 \ltrch\fcs0 _x000d__x000a_\cs15\v\f1\fs20\cf9\lang1024\langfe1024\noproof\langnp1043\insrsid1865981\charrsid6296823 &lt;AuNomDe&gt;}{\rtlch\fcs1 \af0 \ltrch\fcs0 \cs15\v\f1\fs20\cf9\lang1024\langfe1024\noproof\langnp2067\insrsid1865981\charrsid16390444 &lt;}{\rtlch\fcs1 \af0 \ltrch\fcs0 _x000d__x000a_\cs15\v\f1\fs20\cf9\lang1024\langfe1024\noproof\langnp2067\insrsid1865981 OptDel}{\rtlch\fcs1 \af0 \ltrch\fcs0 \cs15\v\f1\fs20\cf9\lang1024\langfe1024\noproof\langnp2067\insrsid1865981\charrsid16390444 &gt;}{\rtlch\fcs1 \af0 \ltrch\fcs0 _x000d__x000a_\lang1024\langfe1024\noproof\langnp1043\insrsid1865981\charrsid6296823 [ZONBEHALF]}{\rtlch\fcs1 \af0 \ltrch\fcs0 \cs15\v\f1\fs20\cf9\lang1024\langfe1024\noproof\langnp2067\insrsid1865981\charrsid16390444 &lt;}{\rtlch\fcs1 \af0 \ltrch\fcs0 _x000d__x000a_\cs15\v\f1\fs20\cf9\lang1024\langfe1024\noproof\langnp2067\insrsid1865981 /OptDel}{\rtlch\fcs1 \af0 \ltrch\fcs0 \cs15\v\f1\fs20\cf9\lang1024\langfe1024\noproof\langnp2067\insrsid1865981\charrsid16390444 &gt;}{\rtlch\fcs1 \af0 \ltrch\fcs0 _x000d__x000a_\cs15\v\f1\fs20\cf9\lang1024\langfe1024\noproof\langnp1043\insrsid1865981\charrsid6296823 &lt;/AuNomDe&gt;}{\rtlch\fcs1 \af0 \ltrch\fcs0 \lang1043\langfe2057\langnp1043\insrsid1865981\charrsid12461056 _x000d__x000a_\par }{\rtlch\fcs1 \ab\af0 \ltrch\fcs0 \cs15\v\f1\fs20\cf9\lang1024\langfe1024\noproof\insrsid1865981\charrsid6054407 &lt;/By&gt;}{\rtlch\fcs1 \af0 \ltrch\fcs0 \insrsid1865981\charrsid13639461 {\*\bkmkend By}&lt;&lt;&lt;}{\rtlch\fcs1 \af0 \ltrch\fcs0 _x000d__x000a_\cs15\v\f1\fs20\cf9\lang1024\langfe1024\noproof\insrsid1865981\charrsid3698311 &lt;}{\rtlch\fcs1 \af0 \ltrch\fcs0 \cs15\v\f1\fs20\cf9\lang1024\langfe1024\noproof\insrsid1865981 /}{\rtlch\fcs1 \af0 \ltrch\fcs0 _x000d__x000a_\cs15\v\f1\fs20\cf9\lang1024\langfe1024\noproof\insrsid1865981\charrsid3698311 RepeatBlock-By&gt;}{\rtlch\fcs1 \af0 \ltrch\fcs0 \insrsid1865981\charrsid13639461 _x000d__x000a_\par }\pard\plain \ltrpar\s16\ql \li0\ri0\nowidctlpar\tqr\tx9071\wrapdefault\aspalpha\aspnum\faauto\adjustright\rin0\lin0\itap0\pararsid1865981 \rtlch\fcs1 \af0\afs20\alang1025 \ltrch\fcs0 \b\fs24\lang2057\langfe2057\cgrid\langnp2057\langfenp2057 {\rtlch\fcs1 _x000d__x000a_\af0 \ltrch\fcs0 \cs15\b0\v\f1\fs20\cf9\lang1024\langfe1024\noproof\insrsid1865981\charrsid13639461 &lt;TitreType&gt;}{\rtlch\fcs1 \af0 \ltrch\fcs0 \insrsid1865981\charrsid13639461 [ZAMENDDOCTYPE]}{\rtlch\fcs1 \af0 \ltrch\fcs0 _x000d__x000a_\cs15\b0\v\f1\fs20\cf9\lang1024\langfe1024\noproof\insrsid1865981\charrsid13639461 &lt;/TitreType&gt;}{\rtlch\fcs1 \af0 \ltrch\fcs0 \lang1024\langfe1024\noproof\insrsid1865981\charrsid13639461 \tab [ZNRA]/[ZDOCYEAR]_x000d__x000a_\par }\pard\plain \ltrpar\s19\ql \li0\ri0\nowidctlpar\wrapdefault\aspalpha\aspnum\faauto\adjustright\rin0\lin0\itap0\pararsid1865981 \rtlch\fcs1 \af0\afs20\alang1025 \ltrch\fcs0 \b\fs24\lang2057\langfe2057\cgrid\langnp2057\langfenp2057 {\rtlch\fcs1 \af0 _x000d__x000a_\ltrch\fcs0 \cs15\b0\v\f1\fs20\cf9\lang1024\langfe1024\noproof\langnp1036\insrsid1865981\charrsid14758522 &lt;Rapporteur&gt;}{\rtlch\fcs1 \af0 \ltrch\fcs0 \lang1024\langfe1024\noproof\langnp1036\insrsid1865981\charrsid15805814 [ZAUTHORNAME]}{\rtlch\fcs1 \af0 _x000d__x000a_\ltrch\fcs0 \cs15\b0\v\f1\fs20\cf9\lang1024\langfe1024\noproof\langnp1036\insrsid1865981\charrsid14758522 &lt;/Rapporteur&gt;}{\rtlch\fcs1 \af0 \ltrch\fcs0 \lang1024\langfe1024\noproof\langnp1036\insrsid1865981\charrsid15805814 _x000d__x000a_\par }\pard\plain \ltrpar\ql \li0\ri0\widctlpar\wrapdefault\aspalpha\aspnum\faauto\adjustright\rin0\lin0\itap0\pararsid1865981 \rtlch\fcs1 \af0\afs20\alang1025 \ltrch\fcs0 \fs24\lang2057\langfe2057\cgrid\langnp2057\langfenp2057 {\rtlch\fcs1 \af0 \ltrch\fcs0 _x000d__x000a_\cs15\v\f1\fs20\cf9\lang1024\langfe1024\noproof\langnp1036\insrsid1865981\charrsid15805814 &lt;Titre&gt;}{\rtlch\fcs1 \af0 \ltrch\fcs0 \lang1024\langfe1024\noproof\langnp1036\insrsid1865981\charrsid15805814 [ZTITLE]}{\rtlch\fcs1 \af0 \ltrch\fcs0 _x000d__x000a_\cs15\v\f1\fs20\cf9\lang1024\langfe1024\noproof\langnp1036\insrsid1865981\charrsid15805814 &lt;/Titre&gt;}{\rtlch\fcs1 \af0 \ltrch\fcs0 \lang1036\langfe2057\langnp1036\insrsid1865981\charrsid12461056 _x000d__x000a_\par }\pard\plain \ltrpar\s17\ql \li0\ri0\sa240\nowidctlpar\wrapdefault\aspalpha\aspnum\faauto\adjustright\rin0\lin0\itap0\pararsid1865981 \rtlch\fcs1 \af0\afs20\alang1025 \ltrch\fcs0 \fs24\lang2057\langfe2057\cgrid\langnp2057\langfenp2057 {\rtlch\fcs1 \af0 _x000d__x000a_\ltrch\fcs0 \cs15\v\f1\fs20\cf9\lang1024\langfe1024\noproof\langnp1036\insrsid1865981\charrsid13639461 &lt;DocRef&gt;}{\rtlch\fcs1 \af0 \ltrch\fcs0 \lang1036\langfe2057\langnp1036\insrsid1865981\charrsid13639461 [ZDOCREF]}{\rtlch\fcs1 \af0 \ltrch\fcs0 _x000d__x000a_\cs15\v\f1\fs20\cf9\lang1024\langfe1024\noproof\langnp1036\insrsid1865981\charrsid13639461 &lt;/DocRef&gt;}{\rtlch\fcs1 \af0 \ltrch\fcs0 \lang1036\langfe2057\langnp1036\insrsid1865981\charrsid13639461 _x000d__x000a_\par }\pard\plain \ltrpar\s19\ql \li0\ri0\nowidctlpar\wrapdefault\aspalpha\aspnum\faauto\adjustright\rin0\lin0\itap0\pararsid1865981 \rtlch\fcs1 \af0\afs20\alang1025 \ltrch\fcs0 \b\fs24\lang2057\langfe2057\cgrid\langnp2057\langfenp2057 {\rtlch\fcs1 \af0 _x000d__x000a_\ltrch\fcs0 \cs15\b0\v\f1\fs20\cf9\lang1024\langfe1024\noproof\langnp1036\insrsid1865981\charrsid13639461 &lt;DocAmend&gt;}{\rtlch\fcs1 \af0 \ltrch\fcs0 \lang1036\langfe2057\langnp1036\insrsid1865981\charrsid13639461 [ZAMDOC]}{\rtlch\fcs1 \af0 \ltrch\fcs0 _x000d__x000a_\cs15\b0\v\f1\fs20\cf9\lang1024\langfe1024\noproof\langnp1036\insrsid1865981\charrsid13639461 &lt;/DocAmend&gt;}{\rtlch\fcs1 \af0 \ltrch\fcs0 \lang1036\langfe2057\langnp1036\insrsid1865981\charrsid13639461 _x000d__x000a_\par }{\rtlch\fcs1 \af0 \ltrch\fcs0 \cs15\b0\v\f1\fs20\cf9\lang1024\langfe1024\noproof\langnp1036\insrsid1865981\charrsid13639461 &lt;Article&gt;}{\rtlch\fcs1 \af0 \ltrch\fcs0 \lang1036\langfe2057\langnp1036\insrsid1865981\charrsid13639461 [ZAMPART]}{\rtlch\fcs1 _x000d__x000a_\af0 \ltrch\fcs0 \cs15\b0\v\f1\fs20\cf9\lang1024\langfe1024\noproof\langnp1036\insrsid1865981\charrsid13639461 &lt;/Article&gt;}{\rtlch\fcs1 \af0 \ltrch\fcs0 \lang1036\langfe2057\langnp1036\insrsid1865981\charrsid13639461 _x000d__x000a_\par \ltrrow}\trowd \irow0\irowband0\ltrrow\ts11\trqc\trgaph340\trleft-340\trftsWidth3\trwWidth9752\trftsWidthB3\trpaddl340\trpaddr340\trpaddfl3\trpaddft3\trpaddfb3\trpaddfr3\tblrsid6904234\tblind0\tblindtype3 \clvertalt\clbrdrt\brdrtbl \clbrdrl\brdrtbl _x000d__x000a_\clbrdrb\brdrtbl \clbrdrr\brdrtbl \cltxlrtb\clftsWidth3\clwWidth9752\clshdrawnil \cellx9412\pard\plain \ltrpar\ql \li0\ri0\keepn\widctlpar\intbl\wrapdefault\aspalpha\aspnum\faauto\adjustright\rin0\lin0\pararsid15616660 \rtlch\fcs1 \af0\afs20\alang1025 _x000d__x000a_\ltrch\fcs0 \fs24\lang2057\langfe2057\cgrid\langnp2057\langfenp2057 {\rtlch\fcs1 \af0 \ltrch\fcs0 \lang1036\langfe2057\langnp1036\insrsid1865981\charrsid13639461 \cell }\pard\plain \ltrpar_x000d__x000a_\ql \li0\ri0\widctlpar\intbl\wrapdefault\aspalpha\aspnum\faauto\adjustright\rin0\lin0 \rtlch\fcs1 \af0\afs20\alang1025 \ltrch\fcs0 \fs24\lang2057\langfe2057\cgrid\langnp2057\langfenp2057 {\rtlch\fcs1 \af0 \ltrch\fcs0 \insrsid1865981\charrsid13639461 _x000d__x000a_\trowd \irow0\irowband0\ltrrow\ts11\trqc\trgaph340\trleft-340\trftsWidth3\trwWidth9752\trftsWidthB3\trpaddl340\trpaddr340\trpaddfl3\trpaddft3\trpaddfb3\trpaddfr3\tblrsid6904234\tblind0\tblindtype3 \clvertalt\clbrdrt\brdrtbl \clbrdrl\brdrtbl \clbrdrb_x000d__x000a_\brdrtbl \clbrdrr\brdrtbl \cltxlrtb\clftsWidth3\clwWidth9752\clshdrawnil \cellx9412\row \ltrrow}\trowd \irow1\irowband1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3\qc \li0\ri0\sa240\keepn\nowidctlpar\intbl\wrapdefault\aspalpha\aspnum\faauto\adjustright\rin0\lin0\pararsid15616660 \rtlch\fcs1 \af0\afs20\alang1025 \ltrch\fcs0 \i\fs24\lang2057\langfe2057\cgrid\langnp2057\langfenp2057 {\rtlch\fcs1 \af0 \ltrch\fcs0 _x000d__x000a_\lang1036\langfe2057\langnp1036\insrsid1865981 [ZLEFT]}{\rtlch\fcs1 \af0 \ltrch\fcs0 \lang1036\langfe2057\langnp1036\insrsid1865981\charrsid8942076 \cell }{\rtlch\fcs1 \af0 \ltrch\fcs0 \lang1036\langfe2057\langnp1036\insrsid1865981 [ZRIGHT]}{\rtlch\fcs1 _x000d__x000a_\af0 \ltrch\fcs0 \insrsid1865981 \cell }\pard\plain \ltrpar\ql \li0\ri0\widctlpar\intbl\wrapdefault\aspalpha\aspnum\faauto\adjustright\rin0\lin0 \rtlch\fcs1 \af0\afs20\alang1025 \ltrch\fcs0 \fs24\lang2057\langfe2057\cgrid\langnp2057\langfenp2057 {_x000d__x000a_\rtlch\fcs1 \af0 \ltrch\fcs0 \insrsid1865981 \trowd \irow1\irowband1\ltrrow\ts11\trqc\trgaph340\trleft-340\trftsWidth3\trwWidth9752\trftsWidthB3\trpaddl340\trpaddr340\trpaddfl3\trpaddft3\trpaddfb3\trpaddfr3\tblrsid6904234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row \ltrrow}\pard\plain \ltrpar\s21\ql \li0\ri0\sa120\nowidctlpar\intbl\wrapdefault\aspalpha\aspnum\faauto\adjustright\rin0\lin0\pararsid12461056 \rtlch\fcs1 \af0\afs20\alang1025 \ltrch\fcs0 _x000d__x000a_\fs24\lang2057\langfe2057\cgrid\langnp2057\langfenp2057 {\rtlch\fcs1 \af0 \ltrch\fcs0 \lang1036\langfe2057\langnp1036\insrsid1865981 [ZTEXTL]}{\rtlch\fcs1 \af0 \ltrch\fcs0 \lang1036\langfe2057\langnp1036\insrsid1865981\charrsid10968246 \cell }{_x000d__x000a_\rtlch\fcs1 \af0 \ltrch\fcs0 \lang1036\langfe2057\langnp1036\insrsid1865981 [ZTEXTR]}{\rtlch\fcs1 \af0\afs24 \ltrch\fcs0 \lang1036\langfe2057\langnp1036\insrsid1865981\charrsid13509416 \cell }\pard\plain \ltrpar_x000d__x000a_\ql \li0\ri0\widctlpar\intbl\wrapdefault\aspalpha\aspnum\faauto\adjustright\rin0\lin0 \rtlch\fcs1 \af0\afs20\alang1025 \ltrch\fcs0 \fs24\lang2057\langfe2057\cgrid\langnp2057\langfenp2057 {\rtlch\fcs1 \af0 \ltrch\fcs0 \insrsid1865981\charrsid10968246 _x000d__x000a_\trowd \irow2\irowband2\lastrow \ltrrow\ts11\trqc\trgaph340\trleft-340\trftsWidth3\trwWidth9752\trftsWidthB3\trpaddl340\trpaddr340\trpaddfl3\trpaddft3\trpaddfb3\trpaddfr3\tblrsid6904234\tblind0\tblindtype3 \clvertalt\clbrdrt\brdrtbl \clbrdrl\brdrtbl _x000d__x000a_\clbrdrb\brdrtbl \clbrdrr\brdrtbl \cltxlrtb\clftsWidth3\clwWidth4876\clshdrawnil \cellx4536\clvertalt\clbrdrt\brdrtbl \clbrdrl\brdrtbl \clbrdrb\brdrtbl \clbrdrr\brdrtbl \cltxlrtb\clftsWidth3\clwWidth4876\clshdrawnil \cellx9412\row }\pard\plain \ltrpar_x000d__x000a_\s20\qr \li0\ri0\sb240\sa240\nowidctlpar\wrapdefault\aspalpha\aspnum\faauto\adjustright\rin0\lin0\itap0\pararsid1865981 \rtlch\fcs1 \af0\afs20\alang1025 \ltrch\fcs0 \fs24\lang2057\langfe2057\cgrid\langnp2057\langfenp2057 {\rtlch\fcs1 \af0 \ltrch\fcs0 _x000d__x000a_\lang1043\langfe2057\langnp1043\insrsid1865981\charrsid6296823 Or. }{\rtlch\fcs1 \af0 \ltrch\fcs0 \cs15\v\f1\fs20\cf9\lang1024\langfe1024\noproof\langnp1043\insrsid1865981\charrsid6296823 &lt;Original&gt;}{\rtlch\fcs1 \af0 \ltrch\fcs0 _x000d__x000a_\lang1043\langfe2057\langnp1043\insrsid1865981\charrsid6296823 [ZORLANG]}{\rtlch\fcs1 \af0 \ltrch\fcs0 \cs15\v\f1\fs20\cf9\lang1024\langfe1024\noproof\langnp1043\insrsid1865981\charrsid6296823 &lt;/Original&gt;}{\rtlch\fcs1 \af0 \ltrch\fcs0 _x000d__x000a_\lang1043\langfe2057\langnp1043\insrsid1865981 _x000d__x000a_\par }\pard\plain \ltrpar\ql \li0\ri0\widctlpar\wrapdefault\aspalpha\aspnum\faauto\adjustright\rin0\lin0\itap0\pararsid1865981 \rtlch\fcs1 \af0\afs20\alang1025 \ltrch\fcs0 \fs24\lang2057\langfe2057\cgrid\langnp2057\langfenp2057 {\rtlch\fcs1 \af0 \ltrch\fcs0 _x000d__x000a_\lang1043\langfe2057\langnp1043\insrsid1865981\charrsid9594454 \sect }\sectd \ltrsect\psz9\linex0\headery1134\footery505\endnhere\titlepg\sectdefaultcl\sectrsid14424199\sftnbj\sftnrestart \pard\plain \ltrpar_x000d__x000a_\ql \li0\ri0\widctlpar\wrapdefault\aspalpha\aspnum\faauto\adjustright\rin0\lin0\itap0\pararsid1865981 \rtlch\fcs1 \af0\afs20\alang1025 \ltrch\fcs0 \fs24\lang2057\langfe2057\cgrid\langnp2057\langfenp2057 {\rtlch\fcs1 \af0 \ltrch\fcs0 _x000d__x000a_\cs15\v\f1\fs20\cf9\lang1024\langfe1024\noproof\insrsid1865981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ef_x000d__x000a_556aa82d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NonLegReport"/>
    <w:docVar w:name="strSubDir" w:val="1213"/>
    <w:docVar w:name="TVTAMPART" w:val="Paragraphe 19 bis (nouveau)"/>
    <w:docVar w:name="TVTMEMBERS1" w:val="Jean-Paul Garraud, Nicolaus Fest"/>
    <w:docVar w:name="TXTLANGUE" w:val="DE"/>
    <w:docVar w:name="TXTLANGUEMIN" w:val="de"/>
    <w:docVar w:name="TXTNRFIRSTAM" w:val="5"/>
    <w:docVar w:name="TXTNRLASTAM" w:val="5"/>
    <w:docVar w:name="TXTNRPE" w:val="655.445"/>
    <w:docVar w:name="TXTPEorAP" w:val="PE"/>
    <w:docVar w:name="TXTROUTE" w:val="AM\1213010DE.docx"/>
    <w:docVar w:name="TXTVERSION" w:val="01-00"/>
  </w:docVars>
  <w:rsids>
    <w:rsidRoot w:val="00385E2D"/>
    <w:rsid w:val="00016E4D"/>
    <w:rsid w:val="000554AB"/>
    <w:rsid w:val="000A1506"/>
    <w:rsid w:val="000E01B6"/>
    <w:rsid w:val="000F261A"/>
    <w:rsid w:val="001218EA"/>
    <w:rsid w:val="00124FE9"/>
    <w:rsid w:val="001337AF"/>
    <w:rsid w:val="00140BA5"/>
    <w:rsid w:val="001B6913"/>
    <w:rsid w:val="001E376E"/>
    <w:rsid w:val="00250122"/>
    <w:rsid w:val="00256216"/>
    <w:rsid w:val="00263472"/>
    <w:rsid w:val="0027539B"/>
    <w:rsid w:val="0029007A"/>
    <w:rsid w:val="002A2773"/>
    <w:rsid w:val="002C7968"/>
    <w:rsid w:val="003000AD"/>
    <w:rsid w:val="0032420F"/>
    <w:rsid w:val="0037662A"/>
    <w:rsid w:val="00385E2D"/>
    <w:rsid w:val="003E430F"/>
    <w:rsid w:val="004300A3"/>
    <w:rsid w:val="00431305"/>
    <w:rsid w:val="00452782"/>
    <w:rsid w:val="004D5682"/>
    <w:rsid w:val="004E2EBB"/>
    <w:rsid w:val="004F4B78"/>
    <w:rsid w:val="005460A7"/>
    <w:rsid w:val="00573BA1"/>
    <w:rsid w:val="00580701"/>
    <w:rsid w:val="005C6207"/>
    <w:rsid w:val="005C6D74"/>
    <w:rsid w:val="005E23D1"/>
    <w:rsid w:val="005F0730"/>
    <w:rsid w:val="00601E80"/>
    <w:rsid w:val="006158B0"/>
    <w:rsid w:val="00651D47"/>
    <w:rsid w:val="00690C00"/>
    <w:rsid w:val="006959AA"/>
    <w:rsid w:val="00766D4C"/>
    <w:rsid w:val="00926656"/>
    <w:rsid w:val="009352F6"/>
    <w:rsid w:val="009832D0"/>
    <w:rsid w:val="00996820"/>
    <w:rsid w:val="009A1B43"/>
    <w:rsid w:val="009B0B57"/>
    <w:rsid w:val="009E14DF"/>
    <w:rsid w:val="00A05DD2"/>
    <w:rsid w:val="00A114CA"/>
    <w:rsid w:val="00A11CA3"/>
    <w:rsid w:val="00A12366"/>
    <w:rsid w:val="00A23DC7"/>
    <w:rsid w:val="00A52518"/>
    <w:rsid w:val="00A61769"/>
    <w:rsid w:val="00BB76DD"/>
    <w:rsid w:val="00BC4047"/>
    <w:rsid w:val="00BE2400"/>
    <w:rsid w:val="00C0087C"/>
    <w:rsid w:val="00C14A2B"/>
    <w:rsid w:val="00CA2A46"/>
    <w:rsid w:val="00CA76DA"/>
    <w:rsid w:val="00CB21D4"/>
    <w:rsid w:val="00D01F25"/>
    <w:rsid w:val="00D25F02"/>
    <w:rsid w:val="00DA3CCC"/>
    <w:rsid w:val="00DA42A5"/>
    <w:rsid w:val="00E5782E"/>
    <w:rsid w:val="00E96FC5"/>
    <w:rsid w:val="00EA08DF"/>
    <w:rsid w:val="00EE4A94"/>
    <w:rsid w:val="00F15EE7"/>
    <w:rsid w:val="00F413A9"/>
    <w:rsid w:val="00F91197"/>
    <w:rsid w:val="00FA1221"/>
    <w:rsid w:val="00FB7473"/>
    <w:rsid w:val="00FE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188AA-1515-491E-812B-A609EC401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6DA"/>
    <w:pPr>
      <w:widowControl w:val="0"/>
    </w:pPr>
    <w:rPr>
      <w:sz w:val="24"/>
    </w:rPr>
  </w:style>
  <w:style w:type="paragraph" w:styleId="Heading1">
    <w:name w:val="heading 1"/>
    <w:basedOn w:val="Normal"/>
    <w:next w:val="Normal"/>
    <w:semiHidden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basedOn w:val="DefaultParagraphFont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styleId="Header">
    <w:name w:val="header"/>
    <w:basedOn w:val="Normal"/>
    <w:link w:val="HeaderChar"/>
    <w:semiHidden/>
    <w:rsid w:val="00E96FC5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semiHidden/>
    <w:rsid w:val="001B6913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semiHidden/>
  </w:style>
  <w:style w:type="paragraph" w:customStyle="1" w:styleId="AmDocTypeTab">
    <w:name w:val="AmDocTypeTab"/>
    <w:basedOn w:val="Normal"/>
    <w:rsid w:val="004F4B78"/>
    <w:pPr>
      <w:tabs>
        <w:tab w:val="right" w:pos="9071"/>
      </w:tabs>
    </w:pPr>
    <w:rPr>
      <w:b/>
    </w:rPr>
  </w:style>
  <w:style w:type="paragraph" w:customStyle="1" w:styleId="Normal12a">
    <w:name w:val="Normal12a"/>
    <w:basedOn w:val="Normal"/>
    <w:pPr>
      <w:spacing w:after="240"/>
    </w:pPr>
  </w:style>
  <w:style w:type="paragraph" w:customStyle="1" w:styleId="EPFooter2">
    <w:name w:val="EPFooter2"/>
    <w:basedOn w:val="Normal"/>
    <w:next w:val="Normal"/>
    <w:rsid w:val="00926656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customStyle="1" w:styleId="NormalBold">
    <w:name w:val="NormalBold"/>
    <w:basedOn w:val="Normal"/>
    <w:rPr>
      <w:b/>
    </w:rPr>
  </w:style>
  <w:style w:type="paragraph" w:customStyle="1" w:styleId="AmOrLang">
    <w:name w:val="AmOrLang"/>
    <w:basedOn w:val="Normal"/>
    <w:pPr>
      <w:spacing w:before="240" w:after="240"/>
      <w:jc w:val="right"/>
    </w:pPr>
  </w:style>
  <w:style w:type="paragraph" w:customStyle="1" w:styleId="Normal6a">
    <w:name w:val="Normal6a"/>
    <w:basedOn w:val="Normal"/>
    <w:pPr>
      <w:spacing w:after="120"/>
    </w:pPr>
  </w:style>
  <w:style w:type="paragraph" w:customStyle="1" w:styleId="AmDateTab">
    <w:name w:val="AmDateTab"/>
    <w:basedOn w:val="Normal"/>
    <w:rsid w:val="004F4B78"/>
    <w:pPr>
      <w:tabs>
        <w:tab w:val="right" w:pos="9071"/>
      </w:tabs>
    </w:pPr>
  </w:style>
  <w:style w:type="paragraph" w:customStyle="1" w:styleId="AmColumnHeading">
    <w:name w:val="AmColumnHeading"/>
    <w:basedOn w:val="Normal"/>
    <w:rsid w:val="005460A7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016E4D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customStyle="1" w:styleId="EPFooter">
    <w:name w:val="EPFooter"/>
    <w:basedOn w:val="Normal"/>
    <w:rsid w:val="001B6913"/>
    <w:pPr>
      <w:tabs>
        <w:tab w:val="center" w:pos="4535"/>
        <w:tab w:val="right" w:pos="9071"/>
      </w:tabs>
      <w:spacing w:before="240" w:after="240"/>
    </w:pPr>
    <w:rPr>
      <w:color w:val="010000"/>
      <w:sz w:val="22"/>
    </w:rPr>
  </w:style>
  <w:style w:type="character" w:customStyle="1" w:styleId="FooterChar">
    <w:name w:val="Footer Char"/>
    <w:basedOn w:val="DefaultParagraphFont"/>
    <w:link w:val="Footer"/>
    <w:semiHidden/>
    <w:rsid w:val="002A2773"/>
    <w:rPr>
      <w:sz w:val="24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BB76DD"/>
    <w:pPr>
      <w:keepLines/>
      <w:spacing w:after="24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HeaderChar">
    <w:name w:val="Header Char"/>
    <w:basedOn w:val="DefaultParagraphFont"/>
    <w:link w:val="Header"/>
    <w:semiHidden/>
    <w:rsid w:val="00E96FC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F5992-F4B0-44C7-9047-CC0A44263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451D8BF9.dotm</Template>
  <TotalTime>1</TotalTime>
  <Pages>1</Pages>
  <Words>67</Words>
  <Characters>501</Characters>
  <Application>Microsoft Office Word</Application>
  <DocSecurity>0</DocSecurity>
  <Lines>23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AM_Ple_NonLegReport</vt:lpstr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AM_Ple_NonLegReport</dc:title>
  <dc:creator>HALABAREC Tamara</dc:creator>
  <cp:lastModifiedBy>HALABAREC Tamara</cp:lastModifiedBy>
  <cp:revision>2</cp:revision>
  <cp:lastPrinted>2004-11-28T14:02:00Z</cp:lastPrinted>
  <dcterms:created xsi:type="dcterms:W3CDTF">2020-09-14T12:21:00Z</dcterms:created>
  <dcterms:modified xsi:type="dcterms:W3CDTF">2020-09-14T12:21:00Z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DE</vt:lpwstr>
  </property>
  <property fmtid="{D5CDD505-2E9C-101B-9397-08002B2CF9AE}" pid="3" name="&lt;FdR&gt;">
    <vt:lpwstr>1213010</vt:lpwstr>
  </property>
  <property fmtid="{D5CDD505-2E9C-101B-9397-08002B2CF9AE}" pid="4" name="&lt;Model&gt;">
    <vt:lpwstr>AM_Ple_NonLegReport</vt:lpwstr>
  </property>
  <property fmtid="{D5CDD505-2E9C-101B-9397-08002B2CF9AE}" pid="5" name="&lt;ModelCod&gt;">
    <vt:lpwstr>\\eiciLUXpr1\pdocep$\DocEP\DOCS\General\AM\AM_NonLeg\AM_Ple_NonLeg\AM_Ple_NonLegReport.dotx(15/10/2019 07:18:38)</vt:lpwstr>
  </property>
  <property fmtid="{D5CDD505-2E9C-101B-9397-08002B2CF9AE}" pid="6" name="&lt;ModelTra&gt;">
    <vt:lpwstr>\\eiciLUXpr1\pdocep$\DocEP\TRANSFIL\DE\AM_Ple_NonLegReport.DE(01/10/2019 11:50:00)</vt:lpwstr>
  </property>
  <property fmtid="{D5CDD505-2E9C-101B-9397-08002B2CF9AE}" pid="7" name="&lt;Type&gt;">
    <vt:lpwstr>AM</vt:lpwstr>
  </property>
  <property fmtid="{D5CDD505-2E9C-101B-9397-08002B2CF9AE}" pid="8" name="Bookout">
    <vt:lpwstr>OK - 2020/09/14 14:21</vt:lpwstr>
  </property>
  <property fmtid="{D5CDD505-2E9C-101B-9397-08002B2CF9AE}" pid="9" name="Created with">
    <vt:lpwstr>9.9.1 Build [20200705]</vt:lpwstr>
  </property>
  <property fmtid="{D5CDD505-2E9C-101B-9397-08002B2CF9AE}" pid="10" name="FooterPath">
    <vt:lpwstr>AM\1213010DE.docx</vt:lpwstr>
  </property>
  <property fmtid="{D5CDD505-2E9C-101B-9397-08002B2CF9AE}" pid="11" name="LastEdited with">
    <vt:lpwstr>9.9.1 Build [20200705]</vt:lpwstr>
  </property>
  <property fmtid="{D5CDD505-2E9C-101B-9397-08002B2CF9AE}" pid="12" name="PE number">
    <vt:lpwstr>655.445</vt:lpwstr>
  </property>
  <property fmtid="{D5CDD505-2E9C-101B-9397-08002B2CF9AE}" pid="13" name="SDLStudio">
    <vt:lpwstr/>
  </property>
</Properties>
</file>