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153426" w:rsidTr="00481807">
        <w:trPr>
          <w:trHeight w:hRule="exact" w:val="1418"/>
        </w:trPr>
        <w:tc>
          <w:tcPr>
            <w:tcW w:w="6804" w:type="dxa"/>
            <w:shd w:val="clear" w:color="auto" w:fill="auto"/>
            <w:vAlign w:val="center"/>
          </w:tcPr>
          <w:p w:rsidR="00DF0DC8" w:rsidRPr="00153426" w:rsidRDefault="00D232D6" w:rsidP="00481807">
            <w:pPr>
              <w:pStyle w:val="EPName"/>
            </w:pPr>
            <w:bookmarkStart w:id="0" w:name="_GoBack"/>
            <w:bookmarkEnd w:id="0"/>
            <w:r w:rsidRPr="00153426">
              <w:t>Eiropas Parlaments</w:t>
            </w:r>
          </w:p>
          <w:p w:rsidR="00DF0DC8" w:rsidRPr="00153426" w:rsidRDefault="00D323A5" w:rsidP="00D323A5">
            <w:pPr>
              <w:pStyle w:val="EPTerm"/>
              <w:rPr>
                <w:rStyle w:val="HideTWBExt"/>
                <w:noProof w:val="0"/>
                <w:vanish w:val="0"/>
                <w:color w:val="auto"/>
              </w:rPr>
            </w:pPr>
            <w:r w:rsidRPr="00153426">
              <w:t>2019-2024</w:t>
            </w:r>
          </w:p>
        </w:tc>
        <w:tc>
          <w:tcPr>
            <w:tcW w:w="2268" w:type="dxa"/>
            <w:shd w:val="clear" w:color="auto" w:fill="auto"/>
          </w:tcPr>
          <w:p w:rsidR="00DF0DC8" w:rsidRPr="00153426" w:rsidRDefault="00153426" w:rsidP="00481807">
            <w:pPr>
              <w:pStyle w:val="EPLogo"/>
            </w:pPr>
            <w:r w:rsidRPr="0015342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7pt;height:50.95pt">
                  <v:imagedata r:id="rId8" o:title="EP logo RGB_Mute"/>
                </v:shape>
              </w:pict>
            </w:r>
          </w:p>
        </w:tc>
      </w:tr>
    </w:tbl>
    <w:p w:rsidR="00F64B87" w:rsidRPr="00153426" w:rsidRDefault="00F64B87" w:rsidP="00F64B87">
      <w:pPr>
        <w:pStyle w:val="LineTop"/>
      </w:pPr>
    </w:p>
    <w:p w:rsidR="00F64B87" w:rsidRPr="00153426" w:rsidRDefault="00F64B87" w:rsidP="00F64B87">
      <w:pPr>
        <w:pStyle w:val="ZCommittee"/>
      </w:pPr>
      <w:r w:rsidRPr="00153426">
        <w:rPr>
          <w:rStyle w:val="HideTWBExt"/>
          <w:noProof w:val="0"/>
        </w:rPr>
        <w:t>&lt;</w:t>
      </w:r>
      <w:r w:rsidRPr="00153426">
        <w:rPr>
          <w:rStyle w:val="HideTWBExt"/>
          <w:i w:val="0"/>
          <w:noProof w:val="0"/>
        </w:rPr>
        <w:t>Commission&gt;</w:t>
      </w:r>
      <w:r w:rsidRPr="00153426">
        <w:rPr>
          <w:rStyle w:val="HideTWBInt"/>
        </w:rPr>
        <w:t>{AGRI}</w:t>
      </w:r>
      <w:r w:rsidRPr="00153426">
        <w:t>Lauksaimniecības un lauku attīstības komiteja</w:t>
      </w:r>
      <w:r w:rsidRPr="00153426">
        <w:rPr>
          <w:rStyle w:val="HideTWBExt"/>
          <w:noProof w:val="0"/>
        </w:rPr>
        <w:t>&lt;/</w:t>
      </w:r>
      <w:r w:rsidRPr="00153426">
        <w:rPr>
          <w:rStyle w:val="HideTWBExt"/>
          <w:i w:val="0"/>
          <w:noProof w:val="0"/>
        </w:rPr>
        <w:t>Commission</w:t>
      </w:r>
      <w:r w:rsidRPr="00153426">
        <w:rPr>
          <w:rStyle w:val="HideTWBExt"/>
          <w:noProof w:val="0"/>
        </w:rPr>
        <w:t>&gt;</w:t>
      </w:r>
    </w:p>
    <w:p w:rsidR="00F64B87" w:rsidRPr="00153426" w:rsidRDefault="00F64B87" w:rsidP="00F64B87">
      <w:pPr>
        <w:pStyle w:val="LineBottom"/>
      </w:pPr>
    </w:p>
    <w:p w:rsidR="00EA74BF" w:rsidRPr="00153426" w:rsidRDefault="00D323A5">
      <w:pPr>
        <w:pStyle w:val="PVXDocumentNumber"/>
      </w:pPr>
      <w:r w:rsidRPr="00153426">
        <w:t>AGRI_PV(2019)1008_1</w:t>
      </w:r>
    </w:p>
    <w:p w:rsidR="00EA74BF" w:rsidRPr="00153426" w:rsidRDefault="00D232D6">
      <w:pPr>
        <w:pStyle w:val="PVXMinutes"/>
      </w:pPr>
      <w:r w:rsidRPr="00153426">
        <w:t>PROTOKOLS</w:t>
      </w:r>
    </w:p>
    <w:p w:rsidR="00EA74BF" w:rsidRPr="00153426" w:rsidRDefault="00D232D6">
      <w:pPr>
        <w:pStyle w:val="PVXMeetingDate"/>
      </w:pPr>
      <w:r w:rsidRPr="00153426">
        <w:t>Sanāksme 2019. gada 8. oktobrī plkst. 11.00–12.30</w:t>
      </w:r>
    </w:p>
    <w:p w:rsidR="00EA74BF" w:rsidRPr="00153426" w:rsidRDefault="00D323A5">
      <w:pPr>
        <w:pStyle w:val="PVXMeetingPlace"/>
      </w:pPr>
      <w:r w:rsidRPr="00153426">
        <w:t>BRISELĒ</w:t>
      </w:r>
    </w:p>
    <w:p w:rsidR="00EA74BF" w:rsidRPr="00153426" w:rsidRDefault="00D232D6" w:rsidP="00257702">
      <w:pPr>
        <w:pStyle w:val="PVXMeetingIntro"/>
        <w:jc w:val="left"/>
      </w:pPr>
      <w:r w:rsidRPr="00153426">
        <w:t>Sanāksme tika atklāta otrdien, 2019. gada 8. oktobrī, plkst. 11.00 priekšsēdētāja Norbert Lins vadībā.</w:t>
      </w:r>
    </w:p>
    <w:p w:rsidR="004F76B3" w:rsidRPr="00153426" w:rsidRDefault="004F76B3" w:rsidP="00257702"/>
    <w:p w:rsidR="00EA74BF" w:rsidRPr="00153426" w:rsidRDefault="005428E7" w:rsidP="005428E7">
      <w:pPr>
        <w:pStyle w:val="PVXMainHeadings"/>
        <w:numPr>
          <w:ilvl w:val="0"/>
          <w:numId w:val="0"/>
        </w:numPr>
        <w:tabs>
          <w:tab w:val="left" w:pos="720"/>
        </w:tabs>
        <w:ind w:left="720" w:hanging="720"/>
      </w:pPr>
      <w:bookmarkStart w:id="1" w:name="PVXContinue"/>
      <w:bookmarkEnd w:id="1"/>
      <w:r w:rsidRPr="00153426">
        <w:t>1.</w:t>
      </w:r>
      <w:r w:rsidRPr="00153426">
        <w:tab/>
        <w:t>Lauksaimniecības komisāra amata kandidāta Janusz Wojciechowski uzklausīšana</w:t>
      </w:r>
    </w:p>
    <w:p w:rsidR="00D323A5" w:rsidRPr="00153426" w:rsidRDefault="00695B1E" w:rsidP="00257702">
      <w:pPr>
        <w:pStyle w:val="NormalIndent"/>
        <w:ind w:left="0"/>
      </w:pPr>
      <w:r w:rsidRPr="00153426">
        <w:rPr>
          <w:b/>
          <w:i/>
        </w:rPr>
        <w:t>Uzstājās:</w:t>
      </w:r>
      <w:r w:rsidRPr="00153426">
        <w:t xml:space="preserve"> Norbert Lins, Janusz Wojciechowski, Herbert Dorfmann, Paolo De Castro, Ulrike Müller, Martin Häusling, Ivan David, Zbigniew Kuźmiuk, Luke Ming Flanagan, Simone Schmiedtbauer, Juozas Olekas, Dacian Cioloş, Marlene Mortler, Pina Picierno, Michal Wiezik.</w:t>
      </w:r>
    </w:p>
    <w:p w:rsidR="0029201A" w:rsidRPr="00153426" w:rsidRDefault="0029201A" w:rsidP="00D323A5">
      <w:pPr>
        <w:pStyle w:val="NormalIndent"/>
      </w:pPr>
    </w:p>
    <w:p w:rsidR="00257702" w:rsidRPr="00153426" w:rsidRDefault="00257702" w:rsidP="00D323A5">
      <w:pPr>
        <w:pStyle w:val="NormalIndent"/>
      </w:pPr>
    </w:p>
    <w:p w:rsidR="0029201A" w:rsidRPr="00153426" w:rsidRDefault="0029201A" w:rsidP="0029201A">
      <w:pPr>
        <w:pStyle w:val="PVXConsiderationitem112b"/>
        <w:spacing w:before="0"/>
        <w:ind w:left="0"/>
        <w:rPr>
          <w:b w:val="0"/>
          <w:i w:val="0"/>
        </w:rPr>
      </w:pPr>
      <w:r w:rsidRPr="00153426">
        <w:rPr>
          <w:b w:val="0"/>
          <w:i w:val="0"/>
        </w:rPr>
        <w:t>Sanāksme tika slēgta plkst. 12.30.</w:t>
      </w:r>
    </w:p>
    <w:p w:rsidR="0029201A" w:rsidRPr="00153426" w:rsidRDefault="0029201A" w:rsidP="00D323A5">
      <w:pPr>
        <w:pStyle w:val="NormalIndent"/>
      </w:pPr>
    </w:p>
    <w:p w:rsidR="008452E8" w:rsidRPr="00153426" w:rsidRDefault="00EA74BF" w:rsidP="001E0209">
      <w:pPr>
        <w:pStyle w:val="RollCallHeading"/>
        <w:rPr>
          <w:b w:val="0"/>
          <w:sz w:val="16"/>
        </w:rPr>
      </w:pPr>
      <w:r w:rsidRPr="00153426">
        <w:br w:type="page"/>
      </w:r>
      <w:r w:rsidRPr="00153426">
        <w:rPr>
          <w:sz w:val="16"/>
        </w:rPr>
        <w:lastRenderedPageBreak/>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NAVZOČIH/LÄSNÄOLOLISTA/DELTAGARLISTA</w:t>
      </w:r>
    </w:p>
    <w:p w:rsidR="00801684" w:rsidRPr="00153426" w:rsidRDefault="00801684" w:rsidP="00801684">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153426">
        <w:trPr>
          <w:cantSplit/>
        </w:trPr>
        <w:tc>
          <w:tcPr>
            <w:tcW w:w="9072" w:type="dxa"/>
            <w:shd w:val="pct10" w:color="000000" w:fill="FFFFFF"/>
          </w:tcPr>
          <w:p w:rsidR="008452E8" w:rsidRPr="00153426" w:rsidRDefault="00CC6E1E" w:rsidP="008452E8">
            <w:pPr>
              <w:tabs>
                <w:tab w:val="left" w:pos="-1057"/>
                <w:tab w:val="left" w:pos="-720"/>
              </w:tabs>
              <w:spacing w:before="120" w:after="120"/>
              <w:rPr>
                <w:sz w:val="16"/>
              </w:rPr>
            </w:pPr>
            <w:r w:rsidRPr="00153426">
              <w:rPr>
                <w:sz w:val="16"/>
              </w:rPr>
              <w:t>Бюро/Mesa/Předsednictvo/Formandskabet/Vorstand/Juhatus/Προεδρείο/Bureau/Predsjedništvo/Ufficio di presidenza/Prezidijs/ Biuras/Elnökség/Prezydium/Birou/Predsedníctvo/Predsedstvo/Puheenjohtajisto/Presidiet (*)</w:t>
            </w:r>
          </w:p>
        </w:tc>
      </w:tr>
      <w:tr w:rsidR="008452E8" w:rsidRPr="00153426">
        <w:trPr>
          <w:cantSplit/>
          <w:trHeight w:val="720"/>
        </w:trPr>
        <w:tc>
          <w:tcPr>
            <w:tcW w:w="9072" w:type="dxa"/>
            <w:shd w:val="clear" w:color="000000" w:fill="FFFFFF"/>
          </w:tcPr>
          <w:p w:rsidR="008452E8" w:rsidRPr="00153426" w:rsidRDefault="00CF7A97" w:rsidP="008452E8">
            <w:pPr>
              <w:spacing w:before="120" w:after="120"/>
              <w:rPr>
                <w:sz w:val="16"/>
              </w:rPr>
            </w:pPr>
            <w:r w:rsidRPr="00153426">
              <w:rPr>
                <w:sz w:val="16"/>
              </w:rPr>
              <w:t>Norbert Lins, Daniel Buda, Mazaly Aguilar, Elsi Katainen</w:t>
            </w:r>
          </w:p>
        </w:tc>
      </w:tr>
      <w:tr w:rsidR="008452E8" w:rsidRPr="00153426">
        <w:trPr>
          <w:cantSplit/>
        </w:trPr>
        <w:tc>
          <w:tcPr>
            <w:tcW w:w="9072" w:type="dxa"/>
            <w:shd w:val="pct10" w:color="000000" w:fill="FFFFFF"/>
          </w:tcPr>
          <w:p w:rsidR="008452E8" w:rsidRPr="00153426" w:rsidRDefault="00CC6E1E" w:rsidP="007A3289">
            <w:pPr>
              <w:tabs>
                <w:tab w:val="left" w:pos="-1057"/>
                <w:tab w:val="left" w:pos="-720"/>
              </w:tabs>
              <w:spacing w:before="120" w:after="120"/>
              <w:rPr>
                <w:sz w:val="16"/>
              </w:rPr>
            </w:pPr>
            <w:r w:rsidRPr="00153426">
              <w:rPr>
                <w:sz w:val="16"/>
              </w:rPr>
              <w:t>Членове/Diputados/Poslanci/Medlemmer/Mitglieder/Parlamendiliikmed/Μέλη/Members/Députés/Zastupnici/Deputati/Deputāti/Nariai/Képviselõk/Membri/Leden/Posłowie/Deputados/Deputaţi/Jäsenet/Ledamöter</w:t>
            </w:r>
          </w:p>
        </w:tc>
      </w:tr>
      <w:tr w:rsidR="008452E8" w:rsidRPr="00153426">
        <w:trPr>
          <w:cantSplit/>
          <w:trHeight w:val="1200"/>
        </w:trPr>
        <w:tc>
          <w:tcPr>
            <w:tcW w:w="9072" w:type="dxa"/>
            <w:shd w:val="clear" w:color="000000" w:fill="FFFFFF"/>
          </w:tcPr>
          <w:p w:rsidR="008452E8" w:rsidRPr="00153426" w:rsidRDefault="00CF7A97" w:rsidP="001E0209">
            <w:pPr>
              <w:tabs>
                <w:tab w:val="left" w:pos="-1057"/>
                <w:tab w:val="left" w:pos="-720"/>
              </w:tabs>
              <w:spacing w:before="120" w:after="120"/>
              <w:rPr>
                <w:sz w:val="16"/>
              </w:rPr>
            </w:pPr>
            <w:r w:rsidRPr="00153426">
              <w:rPr>
                <w:sz w:val="16"/>
              </w:rPr>
              <w:t>Clara Aguilera, Álvaro Amaro, Attila Ara</w:t>
            </w:r>
            <w:r w:rsidRPr="00153426">
              <w:rPr>
                <w:sz w:val="16"/>
              </w:rPr>
              <w:noBreakHyphen/>
              <w:t>Kovács, Bartosz Arłukowicz, Carmen Avram, Adrian</w:t>
            </w:r>
            <w:r w:rsidRPr="00153426">
              <w:rPr>
                <w:sz w:val="16"/>
              </w:rPr>
              <w:noBreakHyphen/>
              <w:t>Dragoş Benea, Benoît Biteau, Mara Bizzotto, Delara Burkhardt, Pascal Canfin, Isabel Carvalhais, Asger Christensen, Dacian Cioloş, Miriam Dalli, Ivan David, Paolo De Castro, Jérémy Decerle, Diane Dodds, Herbert Dorfmann, Luke Ming Flanagan, Dino Giarrusso, Jytte Guteland, Martin Hlaváček, Pär Holmgren, Martin Häusling, Krzysztof Jurgiel, Jarosław Kalinowski, Ewa Kopacz, Joanna Kopcińska, Gilles Lebreton, Bogusław Liberadzki, Peter Liese, Liudas Mažylis, Mairead McGuinness, Anthea McIntyre, Leszek Miller, Marlene Mortler, Ulrike Müller, Maria Noichl, Juozas Olekas, Jutta Paulus, Pina Picierno, Bronis Ropė, Bert</w:t>
            </w:r>
            <w:r w:rsidRPr="00153426">
              <w:rPr>
                <w:sz w:val="16"/>
              </w:rPr>
              <w:noBreakHyphen/>
              <w:t>Jan Ruissen, Anne Sander, Simone Schmiedtbauer, Annie Schreijer</w:t>
            </w:r>
            <w:r w:rsidRPr="00153426">
              <w:rPr>
                <w:sz w:val="16"/>
              </w:rPr>
              <w:noBreakHyphen/>
              <w:t>Pierik, Nils Torvalds, Veronika Vrecionová, Sarah Wiener, Anna Zalewska, Juan Ignacio Zoido Álvarez</w:t>
            </w:r>
          </w:p>
        </w:tc>
      </w:tr>
      <w:tr w:rsidR="008452E8" w:rsidRPr="00153426">
        <w:trPr>
          <w:cantSplit/>
        </w:trPr>
        <w:tc>
          <w:tcPr>
            <w:tcW w:w="9072" w:type="dxa"/>
            <w:shd w:val="pct10" w:color="000000" w:fill="FFFFFF"/>
          </w:tcPr>
          <w:p w:rsidR="008452E8" w:rsidRPr="00153426" w:rsidRDefault="00CC6E1E" w:rsidP="007A3289">
            <w:pPr>
              <w:tabs>
                <w:tab w:val="left" w:pos="-1057"/>
                <w:tab w:val="left" w:pos="-720"/>
              </w:tabs>
              <w:spacing w:before="120" w:after="120"/>
              <w:rPr>
                <w:sz w:val="16"/>
              </w:rPr>
            </w:pPr>
            <w:r w:rsidRPr="00153426">
              <w:rPr>
                <w:sz w:val="16"/>
              </w:rPr>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153426">
        <w:trPr>
          <w:cantSplit/>
          <w:trHeight w:val="1200"/>
        </w:trPr>
        <w:tc>
          <w:tcPr>
            <w:tcW w:w="9072" w:type="dxa"/>
            <w:shd w:val="clear" w:color="000000" w:fill="FFFFFF"/>
          </w:tcPr>
          <w:p w:rsidR="008452E8" w:rsidRPr="00153426" w:rsidRDefault="009F7397" w:rsidP="009F7397">
            <w:pPr>
              <w:tabs>
                <w:tab w:val="left" w:pos="-1057"/>
                <w:tab w:val="left" w:pos="-720"/>
              </w:tabs>
              <w:spacing w:before="120" w:after="120"/>
              <w:rPr>
                <w:sz w:val="16"/>
              </w:rPr>
            </w:pPr>
            <w:r w:rsidRPr="00153426">
              <w:rPr>
                <w:sz w:val="16"/>
              </w:rPr>
              <w:t>Asim Ademov, Atidzhe Alieva</w:t>
            </w:r>
            <w:r w:rsidRPr="00153426">
              <w:rPr>
                <w:sz w:val="16"/>
              </w:rPr>
              <w:noBreakHyphen/>
              <w:t>Veli, Franc Bogovič, Miroslav Číž, Francesca Donato, Lena Düpont, Fredrick Federley, Christophe Hansen, Balázs Hidvéghi, Jan Huitema, Peter Jahr, Manolis Kefalogiannis, Zbigniew Kuźmiuk, Anthea McIntyre, Daniela Rondinelli, Christine Schneider, Marc Tarabella, Irène Tolleret, Ruža Tomašić, Michal Wiezik, Jadwiga Wiśniewska</w:t>
            </w:r>
          </w:p>
        </w:tc>
      </w:tr>
    </w:tbl>
    <w:p w:rsidR="008452E8" w:rsidRPr="00153426"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153426"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714F25" w:rsidRPr="00153426" w:rsidRDefault="00714F25"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153426">
        <w:trPr>
          <w:cantSplit/>
        </w:trPr>
        <w:tc>
          <w:tcPr>
            <w:tcW w:w="9072" w:type="dxa"/>
            <w:gridSpan w:val="2"/>
            <w:shd w:val="pct10" w:color="000000" w:fill="FFFFFF"/>
          </w:tcPr>
          <w:p w:rsidR="008452E8" w:rsidRPr="00153426" w:rsidRDefault="006D2283" w:rsidP="00DE1892">
            <w:pPr>
              <w:tabs>
                <w:tab w:val="left" w:pos="-1057"/>
                <w:tab w:val="left" w:pos="0"/>
              </w:tabs>
              <w:spacing w:before="120" w:after="120"/>
              <w:rPr>
                <w:sz w:val="16"/>
              </w:rPr>
            </w:pPr>
            <w:r w:rsidRPr="00153426">
              <w:rPr>
                <w:sz w:val="16"/>
              </w:rPr>
              <w:t>209 (7)</w:t>
            </w:r>
          </w:p>
        </w:tc>
      </w:tr>
      <w:tr w:rsidR="008452E8" w:rsidRPr="00153426">
        <w:trPr>
          <w:cantSplit/>
          <w:trHeight w:val="720"/>
        </w:trPr>
        <w:tc>
          <w:tcPr>
            <w:tcW w:w="9072" w:type="dxa"/>
            <w:gridSpan w:val="2"/>
          </w:tcPr>
          <w:p w:rsidR="008452E8" w:rsidRPr="00153426" w:rsidRDefault="008452E8" w:rsidP="001E0209">
            <w:pPr>
              <w:tabs>
                <w:tab w:val="left" w:pos="-1057"/>
              </w:tabs>
              <w:spacing w:before="120" w:after="120"/>
              <w:rPr>
                <w:sz w:val="16"/>
              </w:rPr>
            </w:pPr>
          </w:p>
        </w:tc>
      </w:tr>
      <w:tr w:rsidR="008452E8" w:rsidRPr="00153426">
        <w:trPr>
          <w:cantSplit/>
        </w:trPr>
        <w:tc>
          <w:tcPr>
            <w:tcW w:w="9072" w:type="dxa"/>
            <w:gridSpan w:val="2"/>
            <w:shd w:val="pct10" w:color="000000" w:fill="FFFFFF"/>
          </w:tcPr>
          <w:p w:rsidR="008452E8" w:rsidRPr="00153426" w:rsidRDefault="006D2283" w:rsidP="00484407">
            <w:pPr>
              <w:spacing w:before="120" w:after="120"/>
              <w:rPr>
                <w:sz w:val="16"/>
              </w:rPr>
            </w:pPr>
            <w:r w:rsidRPr="00153426">
              <w:rPr>
                <w:sz w:val="16"/>
              </w:rPr>
              <w:t>216 (3)</w:t>
            </w:r>
          </w:p>
        </w:tc>
      </w:tr>
      <w:tr w:rsidR="003C1CE4" w:rsidRPr="00153426">
        <w:trPr>
          <w:cantSplit/>
          <w:trHeight w:val="720"/>
        </w:trPr>
        <w:tc>
          <w:tcPr>
            <w:tcW w:w="9072" w:type="dxa"/>
            <w:gridSpan w:val="2"/>
          </w:tcPr>
          <w:p w:rsidR="003C1CE4" w:rsidRPr="00153426" w:rsidRDefault="003C1CE4" w:rsidP="003C1CE4">
            <w:pPr>
              <w:tabs>
                <w:tab w:val="left" w:pos="-1057"/>
              </w:tabs>
              <w:spacing w:before="120" w:after="120"/>
              <w:rPr>
                <w:sz w:val="16"/>
              </w:rPr>
            </w:pPr>
            <w:r w:rsidRPr="00153426">
              <w:rPr>
                <w:sz w:val="16"/>
              </w:rPr>
              <w:t>Andrzej Halicki, Beata Kempa, Izabela</w:t>
            </w:r>
            <w:r w:rsidRPr="00153426">
              <w:rPr>
                <w:sz w:val="16"/>
              </w:rPr>
              <w:noBreakHyphen/>
              <w:t>Helena Kloc, Elżbieta Kruk, Siegfried Mureşan, Róża Thun und Hohenstein, Elżbieta Rafalska, Bogdan Rzońca, Beata Szydło, Grzegorz Tobiszowski, Valdemar Tomaševski, Witold Jan Waszczykowski</w:t>
            </w:r>
          </w:p>
        </w:tc>
      </w:tr>
      <w:tr w:rsidR="003C1CE4" w:rsidRPr="00153426">
        <w:trPr>
          <w:cantSplit/>
        </w:trPr>
        <w:tc>
          <w:tcPr>
            <w:tcW w:w="9072" w:type="dxa"/>
            <w:gridSpan w:val="2"/>
            <w:shd w:val="pct10" w:color="000000" w:fill="FFFFFF"/>
          </w:tcPr>
          <w:p w:rsidR="003C1CE4" w:rsidRPr="00153426" w:rsidRDefault="003C1CE4" w:rsidP="003C1CE4">
            <w:pPr>
              <w:pStyle w:val="Normal8"/>
              <w:tabs>
                <w:tab w:val="clear" w:pos="708"/>
                <w:tab w:val="clear" w:pos="850"/>
              </w:tabs>
            </w:pPr>
            <w:r w:rsidRPr="00153426">
              <w:t>56 (8) (Точка от дневния ред/Punto del orden del día/Bod pořadu jednání (OJ)/Punkt på dagsordenen/Tagesordnungspunkt/ Päevakorra punkt/Ημερήσια Διάταξη Σημείο/Agenda item/Point OJ/Točka dnevnog reda/Punto all'ordine del giorno/Darba kārtības punkts/Darbotvarkės punktas/Napirendi pont/Punt Aġenda/Agendapunt/Punkt porządku dziennego/Ponto OD/Punct de pe ordinea de zi/Bod programu schôdze/Točka UL/Esityslistan kohta/Föredragningslista punkt)</w:t>
            </w:r>
          </w:p>
        </w:tc>
      </w:tr>
      <w:tr w:rsidR="003C1CE4" w:rsidRPr="00153426">
        <w:trPr>
          <w:trHeight w:val="720"/>
        </w:trPr>
        <w:tc>
          <w:tcPr>
            <w:tcW w:w="7513" w:type="dxa"/>
          </w:tcPr>
          <w:p w:rsidR="003C1CE4" w:rsidRPr="00153426" w:rsidRDefault="003C1CE4" w:rsidP="003C1CE4">
            <w:pPr>
              <w:tabs>
                <w:tab w:val="left" w:pos="-1057"/>
              </w:tabs>
              <w:spacing w:before="120" w:after="120"/>
              <w:rPr>
                <w:sz w:val="16"/>
              </w:rPr>
            </w:pPr>
          </w:p>
        </w:tc>
        <w:tc>
          <w:tcPr>
            <w:tcW w:w="1559" w:type="dxa"/>
          </w:tcPr>
          <w:p w:rsidR="003C1CE4" w:rsidRPr="00153426" w:rsidRDefault="003C1CE4" w:rsidP="003C1CE4">
            <w:pPr>
              <w:spacing w:before="120" w:after="120"/>
              <w:rPr>
                <w:sz w:val="16"/>
              </w:rPr>
            </w:pPr>
            <w:r w:rsidRPr="00153426">
              <w:rPr>
                <w:sz w:val="16"/>
              </w:rPr>
              <w:t xml:space="preserve"> </w:t>
            </w:r>
          </w:p>
        </w:tc>
      </w:tr>
    </w:tbl>
    <w:p w:rsidR="008452E8" w:rsidRPr="00153426"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153426" w:rsidRDefault="0083601E"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153426" w:rsidRDefault="0083601E"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153426" w:rsidRDefault="008452E8" w:rsidP="00844D91">
      <w:pPr>
        <w:pStyle w:val="Normal8"/>
        <w:tabs>
          <w:tab w:val="clear" w:pos="-850"/>
          <w:tab w:val="clear" w:pos="170"/>
          <w:tab w:val="clear" w:pos="567"/>
          <w:tab w:val="clear" w:pos="708"/>
          <w:tab w:val="clear" w:pos="850"/>
          <w:tab w:val="clear" w:pos="929"/>
          <w:tab w:val="clear" w:pos="1529"/>
          <w:tab w:val="clear" w:pos="2129"/>
          <w:tab w:val="clear" w:pos="2729"/>
          <w:tab w:val="clear" w:pos="3329"/>
          <w:tab w:val="clear" w:pos="3929"/>
          <w:tab w:val="clear" w:pos="4529"/>
          <w:tab w:val="clear" w:pos="5129"/>
          <w:tab w:val="clear" w:pos="5729"/>
          <w:tab w:val="clear" w:pos="6329"/>
          <w:tab w:val="clear" w:pos="6929"/>
          <w:tab w:val="clear" w:pos="7529"/>
          <w:tab w:val="clear" w:pos="8129"/>
          <w:tab w:val="clear" w:pos="8729"/>
          <w:tab w:val="clear" w:pos="9329"/>
        </w:tabs>
        <w:ind w:right="-143"/>
        <w:jc w:val="left"/>
      </w:pPr>
    </w:p>
    <w:p w:rsidR="0083601E" w:rsidRPr="00153426" w:rsidRDefault="0076749D" w:rsidP="0083601E">
      <w:pPr>
        <w:pStyle w:val="Normal8"/>
        <w:tabs>
          <w:tab w:val="clear" w:pos="708"/>
          <w:tab w:val="clear" w:pos="850"/>
        </w:tabs>
      </w:pPr>
      <w:r w:rsidRPr="00153426">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153426" w:rsidTr="00B15084">
        <w:trPr>
          <w:cantSplit/>
        </w:trPr>
        <w:tc>
          <w:tcPr>
            <w:tcW w:w="9072" w:type="dxa"/>
            <w:shd w:val="pct10" w:color="000000" w:fill="FFFFFF"/>
          </w:tcPr>
          <w:p w:rsidR="0083601E" w:rsidRPr="00153426" w:rsidRDefault="0083601E" w:rsidP="00B15084">
            <w:pPr>
              <w:spacing w:before="120" w:after="120"/>
              <w:rPr>
                <w:sz w:val="16"/>
              </w:rPr>
            </w:pPr>
            <w:r w:rsidRPr="00153426">
              <w:rPr>
                <w:sz w:val="16"/>
              </w:rPr>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153426" w:rsidTr="00B15084">
        <w:trPr>
          <w:cantSplit/>
          <w:trHeight w:val="720"/>
        </w:trPr>
        <w:tc>
          <w:tcPr>
            <w:tcW w:w="9072" w:type="dxa"/>
          </w:tcPr>
          <w:p w:rsidR="0083601E" w:rsidRPr="00153426" w:rsidRDefault="0083601E" w:rsidP="00B15084">
            <w:pPr>
              <w:tabs>
                <w:tab w:val="left" w:pos="-1057"/>
              </w:tabs>
              <w:spacing w:before="120" w:after="120"/>
              <w:rPr>
                <w:sz w:val="16"/>
              </w:rPr>
            </w:pPr>
          </w:p>
        </w:tc>
      </w:tr>
    </w:tbl>
    <w:p w:rsidR="008452E8" w:rsidRPr="00153426" w:rsidRDefault="008452E8" w:rsidP="008452E8">
      <w:pPr>
        <w:pStyle w:val="Normal8"/>
        <w:tabs>
          <w:tab w:val="clear" w:pos="708"/>
          <w:tab w:val="clear" w:pos="850"/>
        </w:tabs>
      </w:pPr>
    </w:p>
    <w:p w:rsidR="0083601E" w:rsidRPr="00153426" w:rsidRDefault="0083601E" w:rsidP="008452E8">
      <w:pPr>
        <w:pStyle w:val="Normal8"/>
        <w:tabs>
          <w:tab w:val="clear" w:pos="708"/>
          <w:tab w:val="clear" w:pos="850"/>
        </w:tabs>
      </w:pPr>
    </w:p>
    <w:p w:rsidR="00DB5CC6" w:rsidRPr="00153426" w:rsidRDefault="00DB5CC6" w:rsidP="008452E8">
      <w:pPr>
        <w:pStyle w:val="Normal8"/>
        <w:tabs>
          <w:tab w:val="clear" w:pos="708"/>
          <w:tab w:val="clear" w:pos="850"/>
        </w:tabs>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153426">
        <w:tc>
          <w:tcPr>
            <w:tcW w:w="9072" w:type="dxa"/>
            <w:shd w:val="pct10" w:color="000000" w:fill="FFFFFF"/>
          </w:tcPr>
          <w:p w:rsidR="008452E8" w:rsidRPr="00153426" w:rsidRDefault="00CC6E1E" w:rsidP="0011399B">
            <w:pPr>
              <w:spacing w:before="120" w:after="120"/>
              <w:rPr>
                <w:sz w:val="16"/>
              </w:rPr>
            </w:pPr>
            <w:r w:rsidRPr="00153426">
              <w:rPr>
                <w:sz w:val="16"/>
              </w:rPr>
              <w:t>По покана на председателя/Por invitación del presidente/Na pozvání předsedy/Efter indbydelse fra formanden/Auf Einladung des Vorsitzenden/Esimehe kutsel/Με πρόσκληση του Προέδρου/At the invitation of the Chair(wo)man/Sur l’invitation du président/ Na poziv predsjednika/Su invito del presidente/Pēc priekšsēdētāja uzaicinājuma/Pirmininkui pakvietus/Az elnök meghívására/ Fuq stedina taċ-'Chairman'/Op uitnodiging van de voorzitter/Na zaproszenie Przewodniczącego/A convite do Presidente/La invitaţia preşedintelui/Na pozvanie predsedu/Na povabilo predsednika/Puheenjohtajan kutsusta/På ordförandens inbjudan</w:t>
            </w:r>
          </w:p>
        </w:tc>
      </w:tr>
      <w:tr w:rsidR="008452E8" w:rsidRPr="00153426">
        <w:trPr>
          <w:trHeight w:val="720"/>
        </w:trPr>
        <w:tc>
          <w:tcPr>
            <w:tcW w:w="9072" w:type="dxa"/>
          </w:tcPr>
          <w:p w:rsidR="008452E8" w:rsidRPr="00153426" w:rsidRDefault="008452E8" w:rsidP="008452E8">
            <w:pPr>
              <w:spacing w:before="120" w:after="120"/>
            </w:pPr>
          </w:p>
        </w:tc>
      </w:tr>
    </w:tbl>
    <w:p w:rsidR="008452E8" w:rsidRPr="00153426"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153426" w:rsidRDefault="0083601E"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153426"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153426">
        <w:tc>
          <w:tcPr>
            <w:tcW w:w="9072" w:type="dxa"/>
            <w:gridSpan w:val="2"/>
            <w:shd w:val="pct10" w:color="000000" w:fill="FFFFFF"/>
          </w:tcPr>
          <w:p w:rsidR="008452E8" w:rsidRPr="00153426" w:rsidRDefault="00CC6E1E" w:rsidP="00F909BF">
            <w:pPr>
              <w:spacing w:before="120" w:after="120"/>
            </w:pPr>
            <w:r w:rsidRPr="00153426">
              <w:rPr>
                <w:sz w:val="16"/>
              </w:rPr>
              <w:t>Съвет/Consejo/Rada/Rådet/Rat/Nõukogu/Συμβούλιο/Council/Conseil/Vijeće/Consiglio/Padome/Taryba/Tanács/Kunsill/Raad/ Conselho/Consiliu/Svet/Neuvosto/Rådet (*)</w:t>
            </w:r>
          </w:p>
        </w:tc>
      </w:tr>
      <w:tr w:rsidR="008452E8" w:rsidRPr="00153426">
        <w:trPr>
          <w:trHeight w:val="720"/>
        </w:trPr>
        <w:tc>
          <w:tcPr>
            <w:tcW w:w="9072" w:type="dxa"/>
            <w:gridSpan w:val="2"/>
          </w:tcPr>
          <w:p w:rsidR="008452E8" w:rsidRPr="00153426" w:rsidRDefault="008452E8" w:rsidP="008452E8">
            <w:pPr>
              <w:spacing w:before="120" w:after="120"/>
            </w:pPr>
          </w:p>
        </w:tc>
      </w:tr>
      <w:tr w:rsidR="008452E8" w:rsidRPr="00153426">
        <w:tc>
          <w:tcPr>
            <w:tcW w:w="9072" w:type="dxa"/>
            <w:gridSpan w:val="2"/>
            <w:shd w:val="pct10" w:color="000000" w:fill="FFFFFF"/>
          </w:tcPr>
          <w:p w:rsidR="008452E8" w:rsidRPr="00153426" w:rsidRDefault="00CC6E1E" w:rsidP="0036013B">
            <w:pPr>
              <w:spacing w:before="120" w:after="120"/>
            </w:pPr>
            <w:r w:rsidRPr="00153426">
              <w:rPr>
                <w:sz w:val="16"/>
              </w:rPr>
              <w:t>Комисия/Comisión/Komise/Kommissionen/Kommission/Euroopa Komisjon/Επιτροπή/Commission/Komisija/Commissione/Bizottság/ Kummissjoni/Commissie/Komisja/Comissão/Comisie/Komisia/Komissio/Kommissionen (*)</w:t>
            </w:r>
          </w:p>
        </w:tc>
      </w:tr>
      <w:tr w:rsidR="008452E8" w:rsidRPr="00153426">
        <w:trPr>
          <w:trHeight w:val="720"/>
        </w:trPr>
        <w:tc>
          <w:tcPr>
            <w:tcW w:w="9072" w:type="dxa"/>
            <w:gridSpan w:val="2"/>
          </w:tcPr>
          <w:p w:rsidR="008452E8" w:rsidRPr="00153426" w:rsidRDefault="005E1587" w:rsidP="00F50636">
            <w:pPr>
              <w:spacing w:before="120" w:after="120"/>
              <w:rPr>
                <w:color w:val="FF0000"/>
              </w:rPr>
            </w:pPr>
            <w:r w:rsidRPr="00153426">
              <w:rPr>
                <w:sz w:val="16"/>
              </w:rPr>
              <w:t xml:space="preserve">Janusz Wojciechowski, Jerzy Plewa, Mihail Dumitru, Michael Niejahr, Cristina Carrasco Lorente, Christine Franke </w:t>
            </w:r>
          </w:p>
        </w:tc>
      </w:tr>
      <w:tr w:rsidR="008452E8" w:rsidRPr="00153426">
        <w:tc>
          <w:tcPr>
            <w:tcW w:w="9072" w:type="dxa"/>
            <w:gridSpan w:val="2"/>
            <w:shd w:val="pct10" w:color="000000" w:fill="FFFFFF"/>
          </w:tcPr>
          <w:p w:rsidR="008452E8" w:rsidRPr="00153426" w:rsidRDefault="00007788" w:rsidP="00C701DE">
            <w:pPr>
              <w:spacing w:before="120" w:after="120"/>
              <w:rPr>
                <w:sz w:val="16"/>
              </w:rPr>
            </w:pPr>
            <w:r w:rsidRPr="00153426">
              <w:rPr>
                <w:sz w:val="16"/>
              </w:rPr>
              <w:t>Други институции/Otras instituciones/Ostatní orgány a instituce/Andre institutioner/Andere Organe/Muud institutsioonid/ Άλλα θεσμικά όργανα/Other institutions/Autres institutions/Druge institucije/Altre istituzioni/Citas iestādes/Kitos institucijos/ Más intézmények/Istituzzjonijiet oħra/Andere instellingen/Inne instytucje/Outras Instituições/Alte instituţii/Iné inštitúcie/Muut toimielimet/Andra institutioner/organ</w:t>
            </w:r>
          </w:p>
        </w:tc>
      </w:tr>
      <w:tr w:rsidR="008452E8" w:rsidRPr="00153426">
        <w:trPr>
          <w:cantSplit/>
          <w:trHeight w:val="720"/>
        </w:trPr>
        <w:tc>
          <w:tcPr>
            <w:tcW w:w="1701" w:type="dxa"/>
          </w:tcPr>
          <w:p w:rsidR="008452E8" w:rsidRPr="00153426" w:rsidRDefault="008452E8" w:rsidP="008452E8">
            <w:pPr>
              <w:spacing w:before="120" w:after="120"/>
              <w:rPr>
                <w:color w:val="FF0000"/>
                <w:sz w:val="16"/>
              </w:rPr>
            </w:pPr>
          </w:p>
        </w:tc>
        <w:tc>
          <w:tcPr>
            <w:tcW w:w="7371" w:type="dxa"/>
          </w:tcPr>
          <w:p w:rsidR="008452E8" w:rsidRPr="00153426" w:rsidRDefault="008452E8" w:rsidP="005410AE">
            <w:pPr>
              <w:spacing w:before="120" w:after="120"/>
              <w:rPr>
                <w:sz w:val="16"/>
              </w:rPr>
            </w:pPr>
          </w:p>
        </w:tc>
      </w:tr>
    </w:tbl>
    <w:p w:rsidR="008452E8" w:rsidRPr="00153426"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153426"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153426">
        <w:trPr>
          <w:cantSplit/>
        </w:trPr>
        <w:tc>
          <w:tcPr>
            <w:tcW w:w="9072" w:type="dxa"/>
            <w:shd w:val="pct10" w:color="000000" w:fill="FFFFFF"/>
          </w:tcPr>
          <w:p w:rsidR="008452E8" w:rsidRPr="00153426" w:rsidRDefault="00007788" w:rsidP="00553CD4">
            <w:pPr>
              <w:spacing w:before="120" w:after="120"/>
              <w:rPr>
                <w:sz w:val="16"/>
              </w:rPr>
            </w:pPr>
            <w:r w:rsidRPr="00153426">
              <w:rPr>
                <w:sz w:val="16"/>
              </w:rPr>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153426">
        <w:trPr>
          <w:cantSplit/>
          <w:trHeight w:val="1200"/>
        </w:trPr>
        <w:tc>
          <w:tcPr>
            <w:tcW w:w="9072" w:type="dxa"/>
          </w:tcPr>
          <w:p w:rsidR="008452E8" w:rsidRPr="00153426" w:rsidRDefault="008452E8" w:rsidP="008452E8">
            <w:pPr>
              <w:spacing w:before="120" w:after="120"/>
              <w:rPr>
                <w:sz w:val="16"/>
              </w:rPr>
            </w:pPr>
          </w:p>
        </w:tc>
      </w:tr>
    </w:tbl>
    <w:p w:rsidR="0083601E" w:rsidRPr="00153426" w:rsidRDefault="0083601E">
      <w:pPr>
        <w:rPr>
          <w:sz w:val="16"/>
          <w:szCs w:val="16"/>
        </w:rPr>
      </w:pPr>
      <w:r w:rsidRPr="00153426">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153426">
        <w:trPr>
          <w:cantSplit/>
        </w:trPr>
        <w:tc>
          <w:tcPr>
            <w:tcW w:w="9072" w:type="dxa"/>
            <w:gridSpan w:val="2"/>
            <w:shd w:val="pct10" w:color="000000" w:fill="FFFFFF"/>
          </w:tcPr>
          <w:p w:rsidR="008452E8" w:rsidRPr="00153426" w:rsidRDefault="00C634EF" w:rsidP="00553CD4">
            <w:pPr>
              <w:spacing w:before="120" w:after="120"/>
              <w:rPr>
                <w:sz w:val="16"/>
              </w:rPr>
            </w:pPr>
            <w:r w:rsidRPr="00153426">
              <w:rPr>
                <w:sz w:val="16"/>
              </w:rPr>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 dos grupos políticos/Secretariate grupuri politice/Sekretariát politických skupín/Sekretariat političnih skupin/Poliittisten ryhmien sihteeristöt/ Gruppernas sekretariat</w:t>
            </w:r>
          </w:p>
        </w:tc>
      </w:tr>
      <w:tr w:rsidR="008452E8" w:rsidRPr="00153426">
        <w:trPr>
          <w:cantSplit/>
        </w:trPr>
        <w:tc>
          <w:tcPr>
            <w:tcW w:w="1701" w:type="dxa"/>
            <w:shd w:val="clear" w:color="auto" w:fill="FFFFFF"/>
          </w:tcPr>
          <w:p w:rsidR="008452E8" w:rsidRPr="00153426" w:rsidRDefault="008452E8" w:rsidP="008452E8">
            <w:pPr>
              <w:spacing w:before="120"/>
              <w:rPr>
                <w:sz w:val="16"/>
              </w:rPr>
            </w:pPr>
            <w:r w:rsidRPr="00153426">
              <w:rPr>
                <w:sz w:val="16"/>
              </w:rPr>
              <w:t>PPE</w:t>
            </w:r>
          </w:p>
          <w:p w:rsidR="008452E8" w:rsidRPr="00153426" w:rsidRDefault="00CE5AEB" w:rsidP="008452E8">
            <w:pPr>
              <w:spacing w:before="120"/>
              <w:rPr>
                <w:sz w:val="16"/>
              </w:rPr>
            </w:pPr>
            <w:r w:rsidRPr="00153426">
              <w:rPr>
                <w:sz w:val="16"/>
              </w:rPr>
              <w:t>S&amp;D</w:t>
            </w:r>
          </w:p>
          <w:p w:rsidR="00D06823" w:rsidRPr="00153426" w:rsidRDefault="00D06823" w:rsidP="008452E8">
            <w:pPr>
              <w:spacing w:before="120"/>
              <w:rPr>
                <w:sz w:val="16"/>
              </w:rPr>
            </w:pPr>
            <w:r w:rsidRPr="00153426">
              <w:rPr>
                <w:sz w:val="16"/>
              </w:rPr>
              <w:t>Renew</w:t>
            </w:r>
          </w:p>
          <w:p w:rsidR="008452E8" w:rsidRPr="00153426" w:rsidRDefault="00926DB0" w:rsidP="008452E8">
            <w:pPr>
              <w:spacing w:before="120"/>
              <w:rPr>
                <w:sz w:val="16"/>
              </w:rPr>
            </w:pPr>
            <w:r w:rsidRPr="00153426">
              <w:rPr>
                <w:sz w:val="16"/>
              </w:rPr>
              <w:t>Verts/ALE</w:t>
            </w:r>
          </w:p>
          <w:p w:rsidR="00D06823" w:rsidRPr="00153426" w:rsidRDefault="00D06823" w:rsidP="00D06823">
            <w:pPr>
              <w:spacing w:before="120"/>
              <w:rPr>
                <w:sz w:val="16"/>
              </w:rPr>
            </w:pPr>
            <w:r w:rsidRPr="00153426">
              <w:rPr>
                <w:sz w:val="16"/>
              </w:rPr>
              <w:t>ID</w:t>
            </w:r>
          </w:p>
          <w:p w:rsidR="00D06823" w:rsidRPr="00153426" w:rsidRDefault="00D06823" w:rsidP="00D06823">
            <w:pPr>
              <w:spacing w:before="120"/>
              <w:rPr>
                <w:sz w:val="16"/>
              </w:rPr>
            </w:pPr>
            <w:r w:rsidRPr="00153426">
              <w:rPr>
                <w:sz w:val="16"/>
              </w:rPr>
              <w:t>ECR</w:t>
            </w:r>
          </w:p>
          <w:p w:rsidR="008452E8" w:rsidRPr="00153426" w:rsidRDefault="00926DB0" w:rsidP="008452E8">
            <w:pPr>
              <w:spacing w:before="120"/>
              <w:rPr>
                <w:sz w:val="16"/>
              </w:rPr>
            </w:pPr>
            <w:r w:rsidRPr="00153426">
              <w:rPr>
                <w:sz w:val="16"/>
              </w:rPr>
              <w:t>GUE/NGL</w:t>
            </w:r>
          </w:p>
          <w:p w:rsidR="008452E8" w:rsidRPr="00153426" w:rsidRDefault="008452E8" w:rsidP="008452E8">
            <w:pPr>
              <w:spacing w:before="120"/>
              <w:rPr>
                <w:sz w:val="16"/>
              </w:rPr>
            </w:pPr>
            <w:r w:rsidRPr="00153426">
              <w:rPr>
                <w:sz w:val="16"/>
              </w:rPr>
              <w:t>NI</w:t>
            </w:r>
          </w:p>
        </w:tc>
        <w:tc>
          <w:tcPr>
            <w:tcW w:w="7371" w:type="dxa"/>
            <w:shd w:val="clear" w:color="auto" w:fill="FFFFFF"/>
          </w:tcPr>
          <w:p w:rsidR="00257702" w:rsidRPr="00153426" w:rsidRDefault="00257702" w:rsidP="00257702">
            <w:pPr>
              <w:spacing w:before="120"/>
              <w:rPr>
                <w:sz w:val="16"/>
              </w:rPr>
            </w:pPr>
            <w:r w:rsidRPr="00153426">
              <w:rPr>
                <w:sz w:val="16"/>
              </w:rPr>
              <w:t>Jasmin Seiffert, Alwyn Strange, Marcin Trojanowski</w:t>
            </w:r>
          </w:p>
          <w:p w:rsidR="00257702" w:rsidRPr="00153426" w:rsidRDefault="00257702" w:rsidP="00257702">
            <w:pPr>
              <w:spacing w:before="120"/>
              <w:rPr>
                <w:sz w:val="16"/>
              </w:rPr>
            </w:pPr>
            <w:r w:rsidRPr="00153426">
              <w:rPr>
                <w:sz w:val="16"/>
              </w:rPr>
              <w:t>Margaret Coulthard, Anton Spiteri Shaw</w:t>
            </w:r>
          </w:p>
          <w:p w:rsidR="00257702" w:rsidRPr="00153426" w:rsidRDefault="00257702" w:rsidP="00257702">
            <w:pPr>
              <w:spacing w:before="120"/>
              <w:rPr>
                <w:sz w:val="16"/>
              </w:rPr>
            </w:pPr>
            <w:r w:rsidRPr="00153426">
              <w:rPr>
                <w:sz w:val="16"/>
              </w:rPr>
              <w:t>Javier Poza Llorente, Laura Real</w:t>
            </w:r>
          </w:p>
          <w:p w:rsidR="00257702" w:rsidRPr="00153426" w:rsidRDefault="00257702" w:rsidP="00257702">
            <w:pPr>
              <w:spacing w:before="120"/>
              <w:rPr>
                <w:sz w:val="16"/>
              </w:rPr>
            </w:pPr>
            <w:r w:rsidRPr="00153426">
              <w:rPr>
                <w:sz w:val="16"/>
              </w:rPr>
              <w:t>Harriet Clayton, Juliette Leroux, Andrzej Nowakowski</w:t>
            </w:r>
          </w:p>
          <w:p w:rsidR="00257702" w:rsidRPr="00153426" w:rsidRDefault="00257702" w:rsidP="00257702">
            <w:pPr>
              <w:spacing w:before="120"/>
              <w:rPr>
                <w:sz w:val="16"/>
              </w:rPr>
            </w:pPr>
            <w:r w:rsidRPr="00153426">
              <w:rPr>
                <w:sz w:val="16"/>
              </w:rPr>
              <w:t>Martin Cermák, Philippe Chevallier-Chantepie, Filippo Pozzi</w:t>
            </w:r>
          </w:p>
          <w:p w:rsidR="00257702" w:rsidRPr="00153426" w:rsidRDefault="00257702" w:rsidP="00257702">
            <w:pPr>
              <w:spacing w:before="120"/>
              <w:rPr>
                <w:sz w:val="16"/>
              </w:rPr>
            </w:pPr>
            <w:r w:rsidRPr="00153426">
              <w:rPr>
                <w:sz w:val="16"/>
              </w:rPr>
              <w:t>Caroline Healy, Massimiliano Rizzo, Christine Van Dijk</w:t>
            </w:r>
          </w:p>
          <w:p w:rsidR="00257702" w:rsidRPr="00153426" w:rsidRDefault="00257702" w:rsidP="00257702">
            <w:pPr>
              <w:spacing w:before="120"/>
              <w:rPr>
                <w:sz w:val="16"/>
              </w:rPr>
            </w:pPr>
            <w:r w:rsidRPr="00153426">
              <w:rPr>
                <w:sz w:val="16"/>
              </w:rPr>
              <w:t>John McGuilloway, Georgios Karatsioubanis, Dominik Zganec</w:t>
            </w:r>
          </w:p>
          <w:p w:rsidR="0006514D" w:rsidRPr="00153426" w:rsidRDefault="00257702" w:rsidP="00257702">
            <w:pPr>
              <w:tabs>
                <w:tab w:val="left" w:pos="2970"/>
              </w:tabs>
              <w:spacing w:before="120" w:after="120"/>
              <w:rPr>
                <w:sz w:val="16"/>
              </w:rPr>
            </w:pPr>
            <w:r w:rsidRPr="00153426">
              <w:rPr>
                <w:sz w:val="16"/>
              </w:rPr>
              <w:t>Antonio Anselmi, Xhoela Hodo</w:t>
            </w:r>
          </w:p>
        </w:tc>
      </w:tr>
    </w:tbl>
    <w:p w:rsidR="00DB5CC6" w:rsidRPr="00153426" w:rsidRDefault="00DB5CC6">
      <w:pPr>
        <w:rPr>
          <w:sz w:val="16"/>
          <w:szCs w:val="16"/>
        </w:rPr>
      </w:pPr>
    </w:p>
    <w:p w:rsidR="0083601E" w:rsidRPr="00153426" w:rsidRDefault="0083601E">
      <w:pPr>
        <w:rPr>
          <w:sz w:val="16"/>
          <w:szCs w:val="16"/>
        </w:rPr>
      </w:pPr>
    </w:p>
    <w:p w:rsidR="0083601E" w:rsidRPr="00153426" w:rsidRDefault="0083601E">
      <w:pPr>
        <w:rPr>
          <w:sz w:val="16"/>
          <w:szCs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153426">
        <w:trPr>
          <w:cantSplit/>
        </w:trPr>
        <w:tc>
          <w:tcPr>
            <w:tcW w:w="9072" w:type="dxa"/>
            <w:gridSpan w:val="2"/>
            <w:shd w:val="pct10" w:color="000000" w:fill="FFFFFF"/>
          </w:tcPr>
          <w:p w:rsidR="008452E8" w:rsidRPr="00153426" w:rsidRDefault="00DC629C" w:rsidP="0070508E">
            <w:pPr>
              <w:spacing w:before="120" w:after="120"/>
              <w:rPr>
                <w:sz w:val="16"/>
              </w:rPr>
            </w:pPr>
            <w:r w:rsidRPr="00153426">
              <w:br w:type="page"/>
            </w:r>
            <w:r w:rsidRPr="00153426">
              <w:rPr>
                <w:sz w:val="16"/>
              </w:rPr>
              <w:t>Кабинет на председателя/Gabinete del Presidente/Kancelář předsedy/Formandens Kabinet/Kabinett des Präsidenten/Presidendi kantselei/Γραφείο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153426" w:rsidTr="003C7A12">
        <w:trPr>
          <w:cantSplit/>
          <w:trHeight w:val="510"/>
        </w:trPr>
        <w:tc>
          <w:tcPr>
            <w:tcW w:w="9072" w:type="dxa"/>
            <w:gridSpan w:val="2"/>
            <w:shd w:val="clear" w:color="auto" w:fill="FFFFFF"/>
          </w:tcPr>
          <w:p w:rsidR="008452E8" w:rsidRPr="00153426" w:rsidRDefault="00C85213" w:rsidP="008452E8">
            <w:pPr>
              <w:spacing w:before="120" w:after="120"/>
              <w:rPr>
                <w:sz w:val="16"/>
              </w:rPr>
            </w:pPr>
            <w:r w:rsidRPr="00153426">
              <w:rPr>
                <w:sz w:val="16"/>
              </w:rPr>
              <w:t xml:space="preserve"> </w:t>
            </w:r>
          </w:p>
        </w:tc>
      </w:tr>
      <w:tr w:rsidR="008452E8" w:rsidRPr="00153426">
        <w:trPr>
          <w:cantSplit/>
        </w:trPr>
        <w:tc>
          <w:tcPr>
            <w:tcW w:w="9072" w:type="dxa"/>
            <w:gridSpan w:val="2"/>
            <w:shd w:val="pct10" w:color="000000" w:fill="FFFFFF"/>
          </w:tcPr>
          <w:p w:rsidR="008452E8" w:rsidRPr="00153426" w:rsidRDefault="00C634EF" w:rsidP="0070508E">
            <w:pPr>
              <w:spacing w:before="120" w:after="120"/>
              <w:rPr>
                <w:sz w:val="16"/>
              </w:rPr>
            </w:pPr>
            <w:r w:rsidRPr="00153426">
              <w:rPr>
                <w:sz w:val="16"/>
              </w:rPr>
              <w:t>Кабинет на генералния секретар/Gabinete del Secretario General/Kancelář generálního tajemníka/Generalsekretærens Kabinet/ Kabinett des Generalsekretärs/Peasekretäri büroo/Γραφείο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153426" w:rsidTr="003C7A12">
        <w:trPr>
          <w:cantSplit/>
          <w:trHeight w:val="510"/>
        </w:trPr>
        <w:tc>
          <w:tcPr>
            <w:tcW w:w="9072" w:type="dxa"/>
            <w:gridSpan w:val="2"/>
            <w:shd w:val="clear" w:color="auto" w:fill="FFFFFF"/>
          </w:tcPr>
          <w:p w:rsidR="008452E8" w:rsidRPr="00153426" w:rsidRDefault="00C85213" w:rsidP="008452E8">
            <w:pPr>
              <w:spacing w:before="120" w:after="120"/>
              <w:rPr>
                <w:sz w:val="16"/>
              </w:rPr>
            </w:pPr>
            <w:r w:rsidRPr="00153426">
              <w:rPr>
                <w:sz w:val="16"/>
              </w:rPr>
              <w:t xml:space="preserve"> </w:t>
            </w:r>
          </w:p>
        </w:tc>
      </w:tr>
      <w:tr w:rsidR="008452E8" w:rsidRPr="00153426">
        <w:trPr>
          <w:cantSplit/>
        </w:trPr>
        <w:tc>
          <w:tcPr>
            <w:tcW w:w="9072" w:type="dxa"/>
            <w:gridSpan w:val="2"/>
            <w:shd w:val="pct10" w:color="000000" w:fill="FFFFFF"/>
          </w:tcPr>
          <w:p w:rsidR="008452E8" w:rsidRPr="00153426" w:rsidRDefault="00C634EF" w:rsidP="0064227F">
            <w:pPr>
              <w:spacing w:before="120" w:after="120"/>
              <w:rPr>
                <w:sz w:val="16"/>
              </w:rPr>
            </w:pPr>
            <w:r w:rsidRPr="00153426">
              <w:rPr>
                <w:sz w:val="16"/>
              </w:rPr>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153426">
              <w:rPr>
                <w:sz w:val="16"/>
              </w:rPr>
              <w:noBreakHyphen/>
              <w:t>generaal/Dyrekcja Generalna/Direcção-Geral/Direcţii Generale/Generálne riaditeľstvo/Generalni direktorat/Pääosasto/Generaldirektorat</w:t>
            </w:r>
          </w:p>
        </w:tc>
      </w:tr>
      <w:tr w:rsidR="008452E8" w:rsidRPr="00153426">
        <w:trPr>
          <w:cantSplit/>
          <w:trHeight w:val="720"/>
        </w:trPr>
        <w:tc>
          <w:tcPr>
            <w:tcW w:w="1701" w:type="dxa"/>
            <w:shd w:val="clear" w:color="auto" w:fill="FFFFFF"/>
          </w:tcPr>
          <w:p w:rsidR="008452E8" w:rsidRPr="00153426" w:rsidRDefault="008452E8" w:rsidP="008452E8">
            <w:pPr>
              <w:spacing w:before="120"/>
              <w:rPr>
                <w:sz w:val="16"/>
              </w:rPr>
            </w:pPr>
            <w:r w:rsidRPr="00153426">
              <w:rPr>
                <w:sz w:val="16"/>
              </w:rPr>
              <w:t>DG PRES</w:t>
            </w:r>
          </w:p>
          <w:p w:rsidR="008452E8" w:rsidRPr="00153426" w:rsidRDefault="008452E8" w:rsidP="008452E8">
            <w:pPr>
              <w:spacing w:before="120"/>
              <w:rPr>
                <w:sz w:val="16"/>
              </w:rPr>
            </w:pPr>
            <w:r w:rsidRPr="00153426">
              <w:rPr>
                <w:sz w:val="16"/>
              </w:rPr>
              <w:t>DG IPOL</w:t>
            </w:r>
          </w:p>
          <w:p w:rsidR="008452E8" w:rsidRPr="00153426" w:rsidRDefault="008452E8" w:rsidP="008452E8">
            <w:pPr>
              <w:spacing w:before="120"/>
              <w:rPr>
                <w:sz w:val="16"/>
              </w:rPr>
            </w:pPr>
            <w:r w:rsidRPr="00153426">
              <w:rPr>
                <w:sz w:val="16"/>
              </w:rPr>
              <w:t>DG EXPO</w:t>
            </w:r>
          </w:p>
          <w:p w:rsidR="00CA53ED" w:rsidRPr="00153426" w:rsidRDefault="00CA53ED" w:rsidP="008452E8">
            <w:pPr>
              <w:spacing w:before="120"/>
              <w:rPr>
                <w:sz w:val="16"/>
              </w:rPr>
            </w:pPr>
            <w:r w:rsidRPr="00153426">
              <w:rPr>
                <w:sz w:val="16"/>
              </w:rPr>
              <w:t>DG EPRS</w:t>
            </w:r>
          </w:p>
          <w:p w:rsidR="008452E8" w:rsidRPr="00153426" w:rsidRDefault="008452E8" w:rsidP="008452E8">
            <w:pPr>
              <w:spacing w:before="120"/>
              <w:rPr>
                <w:sz w:val="16"/>
              </w:rPr>
            </w:pPr>
            <w:r w:rsidRPr="00153426">
              <w:rPr>
                <w:sz w:val="16"/>
              </w:rPr>
              <w:t>DG COMM</w:t>
            </w:r>
          </w:p>
          <w:p w:rsidR="008452E8" w:rsidRPr="00153426" w:rsidRDefault="008452E8" w:rsidP="008452E8">
            <w:pPr>
              <w:spacing w:before="120"/>
              <w:rPr>
                <w:sz w:val="16"/>
              </w:rPr>
            </w:pPr>
            <w:r w:rsidRPr="00153426">
              <w:rPr>
                <w:sz w:val="16"/>
              </w:rPr>
              <w:t>DG PERS</w:t>
            </w:r>
          </w:p>
          <w:p w:rsidR="008452E8" w:rsidRPr="00153426" w:rsidRDefault="007C674A" w:rsidP="008452E8">
            <w:pPr>
              <w:spacing w:before="120"/>
              <w:rPr>
                <w:sz w:val="16"/>
              </w:rPr>
            </w:pPr>
            <w:r w:rsidRPr="00153426">
              <w:rPr>
                <w:sz w:val="16"/>
              </w:rPr>
              <w:t>DG INLO</w:t>
            </w:r>
          </w:p>
          <w:p w:rsidR="008452E8" w:rsidRPr="00153426" w:rsidRDefault="008452E8" w:rsidP="008452E8">
            <w:pPr>
              <w:spacing w:before="120"/>
              <w:rPr>
                <w:sz w:val="16"/>
              </w:rPr>
            </w:pPr>
            <w:r w:rsidRPr="00153426">
              <w:rPr>
                <w:sz w:val="16"/>
              </w:rPr>
              <w:t>DG TRAD</w:t>
            </w:r>
          </w:p>
          <w:p w:rsidR="007C674A" w:rsidRPr="00153426" w:rsidRDefault="007C674A" w:rsidP="008452E8">
            <w:pPr>
              <w:spacing w:before="120"/>
              <w:rPr>
                <w:sz w:val="16"/>
              </w:rPr>
            </w:pPr>
            <w:r w:rsidRPr="00153426">
              <w:rPr>
                <w:sz w:val="16"/>
              </w:rPr>
              <w:t>DG LINC</w:t>
            </w:r>
          </w:p>
          <w:p w:rsidR="008452E8" w:rsidRPr="00153426" w:rsidRDefault="008452E8" w:rsidP="008452E8">
            <w:pPr>
              <w:spacing w:before="120"/>
              <w:rPr>
                <w:sz w:val="16"/>
              </w:rPr>
            </w:pPr>
            <w:r w:rsidRPr="00153426">
              <w:rPr>
                <w:sz w:val="16"/>
              </w:rPr>
              <w:t>DG FINS</w:t>
            </w:r>
          </w:p>
          <w:p w:rsidR="00CA53ED" w:rsidRPr="00153426" w:rsidRDefault="00CA53ED" w:rsidP="008452E8">
            <w:pPr>
              <w:spacing w:before="120"/>
              <w:rPr>
                <w:sz w:val="16"/>
              </w:rPr>
            </w:pPr>
            <w:r w:rsidRPr="00153426">
              <w:rPr>
                <w:sz w:val="16"/>
              </w:rPr>
              <w:t>DG ITEC</w:t>
            </w:r>
          </w:p>
          <w:p w:rsidR="007C674A" w:rsidRPr="00153426" w:rsidRDefault="00CA53ED" w:rsidP="008452E8">
            <w:pPr>
              <w:spacing w:before="120"/>
              <w:rPr>
                <w:sz w:val="16"/>
              </w:rPr>
            </w:pPr>
            <w:r w:rsidRPr="00153426">
              <w:rPr>
                <w:sz w:val="16"/>
              </w:rPr>
              <w:t>DG SAFE</w:t>
            </w:r>
          </w:p>
        </w:tc>
        <w:tc>
          <w:tcPr>
            <w:tcW w:w="7371" w:type="dxa"/>
            <w:shd w:val="clear" w:color="auto" w:fill="FFFFFF"/>
          </w:tcPr>
          <w:p w:rsidR="008452E8" w:rsidRPr="00153426" w:rsidRDefault="00C85213" w:rsidP="008452E8">
            <w:pPr>
              <w:spacing w:before="120"/>
              <w:rPr>
                <w:color w:val="000000" w:themeColor="text1"/>
                <w:sz w:val="16"/>
              </w:rPr>
            </w:pPr>
            <w:r w:rsidRPr="00153426">
              <w:rPr>
                <w:sz w:val="16"/>
              </w:rPr>
              <w:t xml:space="preserve"> </w:t>
            </w:r>
          </w:p>
          <w:p w:rsidR="008452E8" w:rsidRPr="00153426" w:rsidRDefault="005E1587" w:rsidP="008452E8">
            <w:pPr>
              <w:spacing w:before="120"/>
              <w:rPr>
                <w:color w:val="000000" w:themeColor="text1"/>
                <w:sz w:val="16"/>
              </w:rPr>
            </w:pPr>
            <w:r w:rsidRPr="00153426">
              <w:rPr>
                <w:color w:val="000000" w:themeColor="text1"/>
                <w:sz w:val="16"/>
              </w:rPr>
              <w:t>Sabina Magnano, François Nègre, Albert Massot</w:t>
            </w:r>
          </w:p>
          <w:p w:rsidR="008452E8" w:rsidRPr="00153426" w:rsidRDefault="00C85213" w:rsidP="008452E8">
            <w:pPr>
              <w:spacing w:before="120"/>
              <w:rPr>
                <w:color w:val="000000" w:themeColor="text1"/>
                <w:sz w:val="16"/>
              </w:rPr>
            </w:pPr>
            <w:r w:rsidRPr="00153426">
              <w:rPr>
                <w:color w:val="000000" w:themeColor="text1"/>
                <w:sz w:val="16"/>
              </w:rPr>
              <w:t xml:space="preserve"> </w:t>
            </w:r>
          </w:p>
          <w:p w:rsidR="008452E8" w:rsidRPr="00153426" w:rsidRDefault="00C85213" w:rsidP="008452E8">
            <w:pPr>
              <w:spacing w:before="120"/>
              <w:rPr>
                <w:color w:val="000000" w:themeColor="text1"/>
                <w:sz w:val="16"/>
              </w:rPr>
            </w:pPr>
            <w:r w:rsidRPr="00153426">
              <w:rPr>
                <w:color w:val="000000" w:themeColor="text1"/>
                <w:sz w:val="16"/>
              </w:rPr>
              <w:t xml:space="preserve"> </w:t>
            </w:r>
          </w:p>
          <w:p w:rsidR="008452E8" w:rsidRPr="00153426" w:rsidRDefault="00C85213" w:rsidP="008452E8">
            <w:pPr>
              <w:spacing w:before="120"/>
              <w:rPr>
                <w:color w:val="000000" w:themeColor="text1"/>
                <w:sz w:val="16"/>
              </w:rPr>
            </w:pPr>
            <w:r w:rsidRPr="00153426">
              <w:rPr>
                <w:color w:val="000000" w:themeColor="text1"/>
                <w:sz w:val="16"/>
              </w:rPr>
              <w:t>Jan Kakubov</w:t>
            </w:r>
          </w:p>
          <w:p w:rsidR="008452E8" w:rsidRPr="00153426" w:rsidRDefault="00C85213" w:rsidP="008452E8">
            <w:pPr>
              <w:spacing w:before="120"/>
              <w:rPr>
                <w:color w:val="000000" w:themeColor="text1"/>
                <w:sz w:val="16"/>
              </w:rPr>
            </w:pPr>
            <w:r w:rsidRPr="00153426">
              <w:rPr>
                <w:color w:val="000000" w:themeColor="text1"/>
                <w:sz w:val="16"/>
              </w:rPr>
              <w:t xml:space="preserve">  </w:t>
            </w:r>
          </w:p>
          <w:p w:rsidR="008452E8" w:rsidRPr="00153426" w:rsidRDefault="00C85213" w:rsidP="008452E8">
            <w:pPr>
              <w:spacing w:before="120"/>
              <w:rPr>
                <w:color w:val="000000" w:themeColor="text1"/>
                <w:sz w:val="16"/>
              </w:rPr>
            </w:pPr>
            <w:r w:rsidRPr="00153426">
              <w:rPr>
                <w:color w:val="000000" w:themeColor="text1"/>
                <w:sz w:val="16"/>
              </w:rPr>
              <w:t xml:space="preserve">  </w:t>
            </w:r>
          </w:p>
          <w:p w:rsidR="008452E8" w:rsidRPr="00153426" w:rsidRDefault="00C85213" w:rsidP="00615488">
            <w:pPr>
              <w:spacing w:before="120"/>
              <w:rPr>
                <w:sz w:val="16"/>
              </w:rPr>
            </w:pPr>
            <w:r w:rsidRPr="00153426">
              <w:rPr>
                <w:sz w:val="16"/>
              </w:rPr>
              <w:t xml:space="preserve"> </w:t>
            </w:r>
          </w:p>
          <w:p w:rsidR="00615488" w:rsidRPr="00153426" w:rsidRDefault="00C85213" w:rsidP="00615488">
            <w:pPr>
              <w:spacing w:before="120"/>
              <w:rPr>
                <w:sz w:val="16"/>
              </w:rPr>
            </w:pPr>
            <w:r w:rsidRPr="00153426">
              <w:rPr>
                <w:sz w:val="16"/>
              </w:rPr>
              <w:t xml:space="preserve"> </w:t>
            </w:r>
          </w:p>
          <w:p w:rsidR="00CA53ED" w:rsidRPr="00153426" w:rsidRDefault="00C85213" w:rsidP="00615488">
            <w:pPr>
              <w:spacing w:before="120"/>
              <w:rPr>
                <w:sz w:val="16"/>
              </w:rPr>
            </w:pPr>
            <w:r w:rsidRPr="00153426">
              <w:rPr>
                <w:sz w:val="16"/>
              </w:rPr>
              <w:t xml:space="preserve"> </w:t>
            </w:r>
          </w:p>
          <w:p w:rsidR="00CA53ED" w:rsidRPr="00153426" w:rsidRDefault="00C85213" w:rsidP="00615488">
            <w:pPr>
              <w:spacing w:before="120"/>
              <w:rPr>
                <w:sz w:val="16"/>
              </w:rPr>
            </w:pPr>
            <w:r w:rsidRPr="00153426">
              <w:rPr>
                <w:sz w:val="16"/>
              </w:rPr>
              <w:t xml:space="preserve"> </w:t>
            </w:r>
          </w:p>
          <w:p w:rsidR="00CA53ED" w:rsidRPr="00153426" w:rsidRDefault="00C85213" w:rsidP="008452E8">
            <w:pPr>
              <w:spacing w:before="120" w:after="120"/>
              <w:rPr>
                <w:sz w:val="16"/>
              </w:rPr>
            </w:pPr>
            <w:r w:rsidRPr="00153426">
              <w:rPr>
                <w:sz w:val="16"/>
              </w:rPr>
              <w:t xml:space="preserve"> </w:t>
            </w:r>
          </w:p>
        </w:tc>
      </w:tr>
    </w:tbl>
    <w:p w:rsidR="0083601E" w:rsidRPr="00153426" w:rsidRDefault="0083601E" w:rsidP="00BD3F3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r w:rsidRPr="00153426">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153426">
        <w:trPr>
          <w:cantSplit/>
        </w:trPr>
        <w:tc>
          <w:tcPr>
            <w:tcW w:w="9072" w:type="dxa"/>
            <w:shd w:val="pct10" w:color="000000" w:fill="FFFFFF"/>
          </w:tcPr>
          <w:p w:rsidR="00A13D65" w:rsidRPr="00153426" w:rsidRDefault="00A13D65" w:rsidP="00FF04B4">
            <w:pPr>
              <w:spacing w:before="120" w:after="120"/>
              <w:rPr>
                <w:sz w:val="16"/>
              </w:rPr>
            </w:pPr>
            <w:r w:rsidRPr="00153426">
              <w:rPr>
                <w:sz w:val="16"/>
              </w:rPr>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153426" w:rsidTr="003C7A12">
        <w:trPr>
          <w:cantSplit/>
          <w:trHeight w:val="510"/>
        </w:trPr>
        <w:tc>
          <w:tcPr>
            <w:tcW w:w="9072" w:type="dxa"/>
            <w:shd w:val="clear" w:color="auto" w:fill="FFFFFF"/>
          </w:tcPr>
          <w:p w:rsidR="00A13D65" w:rsidRPr="00153426" w:rsidRDefault="00C85213" w:rsidP="00A13D65">
            <w:pPr>
              <w:spacing w:before="120" w:after="120"/>
              <w:rPr>
                <w:color w:val="000000" w:themeColor="text1"/>
                <w:sz w:val="16"/>
              </w:rPr>
            </w:pPr>
            <w:r w:rsidRPr="00153426">
              <w:rPr>
                <w:color w:val="000000" w:themeColor="text1"/>
                <w:sz w:val="16"/>
              </w:rPr>
              <w:t>Giovanni Mendola</w:t>
            </w:r>
          </w:p>
        </w:tc>
      </w:tr>
      <w:tr w:rsidR="00A13D65" w:rsidRPr="00153426">
        <w:trPr>
          <w:cantSplit/>
        </w:trPr>
        <w:tc>
          <w:tcPr>
            <w:tcW w:w="9072" w:type="dxa"/>
            <w:shd w:val="pct10" w:color="000000" w:fill="FFFFFF"/>
          </w:tcPr>
          <w:p w:rsidR="00A13D65" w:rsidRPr="00153426" w:rsidRDefault="00A13D65" w:rsidP="00E6537C">
            <w:pPr>
              <w:spacing w:before="120" w:after="120"/>
              <w:rPr>
                <w:sz w:val="16"/>
              </w:rPr>
            </w:pPr>
            <w:r w:rsidRPr="00153426">
              <w:rPr>
                <w:sz w:val="16"/>
              </w:rPr>
              <w:t>Секретариат на комисията/Secretaría de la comisión/Sekretariát výboru/Udvalgssekretariatet/Ausschusssekretariat/Komisjoni sekretariaat/Γραμματεία επιτροπής/Committee secretariat/Secrétariat de la commission/Tajništvo odbora/Segreteria della commissione/ Komitejas sekretariāts/Komiteto sekretoriatas/A bizottság titkársága/Segretarjat tal-kumitat/Commissiesecretariaat/Sekretariat komisji/ Secretariado da comissão/Secretariat comisie/Sekretariat odbora/Valiokunnan sihteeristö/Utskottssekretariatet</w:t>
            </w:r>
          </w:p>
        </w:tc>
      </w:tr>
      <w:tr w:rsidR="00A13D65" w:rsidRPr="00153426" w:rsidTr="003C7A12">
        <w:trPr>
          <w:cantSplit/>
          <w:trHeight w:val="510"/>
        </w:trPr>
        <w:tc>
          <w:tcPr>
            <w:tcW w:w="9072" w:type="dxa"/>
            <w:shd w:val="clear" w:color="auto" w:fill="FFFFFF"/>
          </w:tcPr>
          <w:p w:rsidR="00A13D65" w:rsidRPr="00153426" w:rsidRDefault="00C97510" w:rsidP="00574BFA">
            <w:pPr>
              <w:spacing w:before="120" w:after="120"/>
              <w:rPr>
                <w:color w:val="000000" w:themeColor="text1"/>
                <w:sz w:val="16"/>
              </w:rPr>
            </w:pPr>
            <w:r w:rsidRPr="00153426">
              <w:rPr>
                <w:color w:val="000000" w:themeColor="text1"/>
                <w:sz w:val="16"/>
              </w:rPr>
              <w:t>Patrick Baragiola, Francesca Cionco, Vassilis Magnis, Felix Mittermayer, Tereza Pinto de Rezende, Matej Planinc, Jérémie Requis, Alexandre Rogalski, Marc Thomas</w:t>
            </w:r>
          </w:p>
        </w:tc>
      </w:tr>
      <w:tr w:rsidR="00A13D65" w:rsidRPr="00153426">
        <w:trPr>
          <w:cantSplit/>
        </w:trPr>
        <w:tc>
          <w:tcPr>
            <w:tcW w:w="9072" w:type="dxa"/>
            <w:shd w:val="pct10" w:color="000000" w:fill="FFFFFF"/>
          </w:tcPr>
          <w:p w:rsidR="00A13D65" w:rsidRPr="00153426" w:rsidRDefault="00A13D65" w:rsidP="00A13D65">
            <w:pPr>
              <w:spacing w:before="120" w:after="120"/>
              <w:rPr>
                <w:sz w:val="16"/>
              </w:rPr>
            </w:pPr>
            <w:r w:rsidRPr="00153426">
              <w:rPr>
                <w:sz w:val="16"/>
              </w:rPr>
              <w:t>Сътрудник/Asistente/Asistent/Assistent/Assistenz/Βοηθός/Assistant/Assistente/Palīgs/Padėjėjas/Asszisztens/Asystent/Pomočnik/ Avustaja/Assistenter</w:t>
            </w:r>
          </w:p>
        </w:tc>
      </w:tr>
      <w:tr w:rsidR="00A13D65" w:rsidRPr="00153426" w:rsidTr="003C7A12">
        <w:trPr>
          <w:cantSplit/>
          <w:trHeight w:val="510"/>
        </w:trPr>
        <w:tc>
          <w:tcPr>
            <w:tcW w:w="9072" w:type="dxa"/>
            <w:shd w:val="clear" w:color="auto" w:fill="FFFFFF"/>
          </w:tcPr>
          <w:p w:rsidR="00A13D65" w:rsidRPr="00153426" w:rsidRDefault="00C97510" w:rsidP="00A13D65">
            <w:pPr>
              <w:spacing w:before="120" w:after="120"/>
              <w:rPr>
                <w:sz w:val="16"/>
              </w:rPr>
            </w:pPr>
            <w:r w:rsidRPr="00153426">
              <w:rPr>
                <w:sz w:val="16"/>
              </w:rPr>
              <w:t>Inna Dolgovskaja, Caroline O’Sullivan</w:t>
            </w:r>
          </w:p>
        </w:tc>
      </w:tr>
    </w:tbl>
    <w:p w:rsidR="008452E8" w:rsidRPr="00153426" w:rsidRDefault="008452E8" w:rsidP="008452E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801684" w:rsidRPr="00153426" w:rsidRDefault="00801684" w:rsidP="008452E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801684" w:rsidRPr="00153426" w:rsidRDefault="00801684" w:rsidP="008452E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C634EF" w:rsidRPr="00153426" w:rsidRDefault="00C634EF" w:rsidP="00C634EF">
      <w:pPr>
        <w:tabs>
          <w:tab w:val="left" w:pos="-850"/>
          <w:tab w:val="left" w:pos="170"/>
          <w:tab w:val="left" w:pos="510"/>
          <w:tab w:val="left" w:pos="680"/>
        </w:tabs>
        <w:ind w:left="680" w:hanging="680"/>
        <w:rPr>
          <w:sz w:val="16"/>
        </w:rPr>
      </w:pPr>
      <w:r w:rsidRPr="00153426">
        <w:rPr>
          <w:sz w:val="16"/>
        </w:rPr>
        <w:t xml:space="preserve">* </w:t>
      </w:r>
      <w:r w:rsidRPr="00153426">
        <w:rPr>
          <w:sz w:val="16"/>
        </w:rPr>
        <w:tab/>
        <w:t>(P)</w:t>
      </w:r>
      <w:r w:rsidRPr="00153426">
        <w:rPr>
          <w:sz w:val="16"/>
        </w:rPr>
        <w:tab/>
        <w:t>=</w:t>
      </w:r>
      <w:r w:rsidRPr="00153426">
        <w:rPr>
          <w:sz w:val="16"/>
        </w:rPr>
        <w:tab/>
        <w:t>Председател/Presidente/Předseda/Formand/Vorsitzender/Esimees/Πρόεδρος/Chair(wo)man/Président/Predsjednik/Priekšsēdētājs/ Pirmininkas/Elnök/'Chairman'/Voorzitter/Przewodniczący/Preşedinte/Predseda/Predsednik/Puheenjohtaja/Ordförande</w:t>
      </w:r>
    </w:p>
    <w:p w:rsidR="00C634EF" w:rsidRPr="00153426" w:rsidRDefault="00C634EF" w:rsidP="00C634EF">
      <w:pPr>
        <w:tabs>
          <w:tab w:val="left" w:pos="-850"/>
          <w:tab w:val="left" w:pos="170"/>
          <w:tab w:val="left" w:pos="510"/>
          <w:tab w:val="left" w:pos="680"/>
        </w:tabs>
        <w:ind w:left="680" w:hanging="680"/>
        <w:rPr>
          <w:sz w:val="16"/>
        </w:rPr>
      </w:pPr>
      <w:r w:rsidRPr="00153426">
        <w:rPr>
          <w:sz w:val="16"/>
        </w:rPr>
        <w:tab/>
        <w:t>(VP) =</w:t>
      </w:r>
      <w:r w:rsidRPr="00153426">
        <w:rPr>
          <w:sz w:val="16"/>
        </w:rPr>
        <w:tab/>
        <w:t>Заместник-председател/Vicepresidente/Místopředseda/Næstformand/Stellvertretender Vorsitzender/Aseesimees/Αντιπρόεδρος/ Vice</w:t>
      </w:r>
      <w:r w:rsidRPr="00153426">
        <w:rPr>
          <w:sz w:val="16"/>
        </w:rPr>
        <w:noBreakHyphen/>
        <w:t>Chair(wo)man/Potpredsjednik/Vice</w:t>
      </w:r>
      <w:r w:rsidRPr="00153426">
        <w:rPr>
          <w:sz w:val="16"/>
        </w:rPr>
        <w:noBreakHyphen/>
        <w:t>Président/Potpredsjednik/Priekšsēdētāja vietnieks/Pirmininko pavaduotojas/Alelnök/ Viċi 'Chairman'/Ondervoorzitter/Wiceprzewodniczący/Vice-Presidente/Vicepreşedinte/Podpredseda/Podpredsednik/ Varapuheenjohtaja/Vice ordförande</w:t>
      </w:r>
    </w:p>
    <w:p w:rsidR="00C634EF" w:rsidRPr="00153426" w:rsidRDefault="00C634EF" w:rsidP="00C634EF">
      <w:pPr>
        <w:tabs>
          <w:tab w:val="left" w:pos="-850"/>
          <w:tab w:val="left" w:pos="170"/>
          <w:tab w:val="left" w:pos="510"/>
          <w:tab w:val="left" w:pos="680"/>
        </w:tabs>
        <w:ind w:left="680" w:hanging="680"/>
        <w:rPr>
          <w:sz w:val="16"/>
        </w:rPr>
      </w:pPr>
      <w:r w:rsidRPr="00153426">
        <w:rPr>
          <w:sz w:val="16"/>
        </w:rPr>
        <w:tab/>
        <w:t>(M)</w:t>
      </w:r>
      <w:r w:rsidRPr="00153426">
        <w:rPr>
          <w:sz w:val="16"/>
        </w:rPr>
        <w:tab/>
        <w:t>=</w:t>
      </w:r>
      <w:r w:rsidRPr="00153426">
        <w:rPr>
          <w:sz w:val="16"/>
        </w:rPr>
        <w:tab/>
        <w:t>Член/Miembro/Člen/Medlem./Mitglied/Parlamendiliige/Μέλος/Member/Membre/Član/Membro/Deputāts/Narys/Képviselő/ Membru/Lid/Członek/Membro/Membru/Člen/Poslanec/Jäsen/Ledamot</w:t>
      </w:r>
    </w:p>
    <w:p w:rsidR="006275CD" w:rsidRPr="00153426" w:rsidRDefault="00C634EF" w:rsidP="00C634EF">
      <w:pPr>
        <w:tabs>
          <w:tab w:val="left" w:pos="-850"/>
          <w:tab w:val="left" w:pos="170"/>
          <w:tab w:val="left" w:pos="510"/>
          <w:tab w:val="left" w:pos="680"/>
        </w:tabs>
        <w:ind w:left="680" w:hanging="680"/>
        <w:rPr>
          <w:sz w:val="16"/>
        </w:rPr>
      </w:pPr>
      <w:r w:rsidRPr="00153426">
        <w:rPr>
          <w:sz w:val="16"/>
        </w:rPr>
        <w:tab/>
        <w:t>(F)</w:t>
      </w:r>
      <w:r w:rsidRPr="00153426">
        <w:rPr>
          <w:sz w:val="16"/>
        </w:rPr>
        <w:tab/>
        <w:t>=</w:t>
      </w:r>
      <w:r w:rsidRPr="00153426">
        <w:rPr>
          <w:sz w:val="16"/>
        </w:rPr>
        <w:tab/>
        <w:t>Длъжностно лице/Funcionario/Úředník/Tjenestemand/Beamter/Ametnik/Υπάλληλος/Official/Fonctionnaire/Dužnosnik/ Funzionario/Ierēdnis/Pareigūnas/Tisztviselő/Uffiċjal/Ambtenaar/Urzędnik/Funcionário/Funcţionar/Úradník/Uradnik/Virkamies/ Tjänsteman</w:t>
      </w:r>
    </w:p>
    <w:sectPr w:rsidR="006275CD" w:rsidRPr="00153426" w:rsidSect="00153426">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1134" w:right="1418" w:bottom="1418" w:left="1418"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2D6" w:rsidRPr="00153426" w:rsidRDefault="00D232D6">
      <w:r w:rsidRPr="00153426">
        <w:separator/>
      </w:r>
    </w:p>
  </w:endnote>
  <w:endnote w:type="continuationSeparator" w:id="0">
    <w:p w:rsidR="00D232D6" w:rsidRPr="00153426" w:rsidRDefault="00D232D6">
      <w:r w:rsidRPr="0015342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426" w:rsidRPr="00153426" w:rsidRDefault="00153426" w:rsidP="00153426">
    <w:pPr>
      <w:pStyle w:val="Footer"/>
    </w:pPr>
    <w:r w:rsidRPr="00153426">
      <w:t>PE</w:t>
    </w:r>
    <w:r w:rsidRPr="00153426">
      <w:rPr>
        <w:rStyle w:val="HideTWBExt"/>
        <w:noProof w:val="0"/>
      </w:rPr>
      <w:t>&lt;NoPE&gt;</w:t>
    </w:r>
    <w:r w:rsidRPr="00153426">
      <w:t>641.440</w:t>
    </w:r>
    <w:r w:rsidRPr="00153426">
      <w:rPr>
        <w:rStyle w:val="HideTWBExt"/>
        <w:noProof w:val="0"/>
      </w:rPr>
      <w:t>&lt;/NoPE&gt;&lt;Version&gt;</w:t>
    </w:r>
    <w:r w:rsidRPr="00153426">
      <w:t>v02-00</w:t>
    </w:r>
    <w:r w:rsidRPr="00153426">
      <w:rPr>
        <w:rStyle w:val="HideTWBExt"/>
        <w:noProof w:val="0"/>
      </w:rPr>
      <w:t>&lt;/Version&gt;</w:t>
    </w:r>
    <w:r w:rsidRPr="00153426">
      <w:tab/>
    </w:r>
    <w:r w:rsidRPr="00153426">
      <w:fldChar w:fldCharType="begin"/>
    </w:r>
    <w:r w:rsidRPr="00153426">
      <w:instrText xml:space="preserve"> PAGE  \* MERGEFORMAT </w:instrText>
    </w:r>
    <w:r w:rsidRPr="00153426">
      <w:fldChar w:fldCharType="separate"/>
    </w:r>
    <w:r w:rsidR="00A36082">
      <w:rPr>
        <w:noProof/>
      </w:rPr>
      <w:t>2</w:t>
    </w:r>
    <w:r w:rsidRPr="00153426">
      <w:fldChar w:fldCharType="end"/>
    </w:r>
    <w:r w:rsidRPr="00153426">
      <w:t>/</w:t>
    </w:r>
    <w:fldSimple w:instr=" NUMPAGES  \* MERGEFORMAT ">
      <w:r w:rsidR="00A36082">
        <w:rPr>
          <w:noProof/>
        </w:rPr>
        <w:t>5</w:t>
      </w:r>
    </w:fldSimple>
    <w:r w:rsidRPr="00153426">
      <w:tab/>
    </w:r>
    <w:r w:rsidRPr="00153426">
      <w:rPr>
        <w:rStyle w:val="HideTWBExt"/>
        <w:noProof w:val="0"/>
      </w:rPr>
      <w:t>&lt;PathFdR&gt;</w:t>
    </w:r>
    <w:r w:rsidRPr="00153426">
      <w:t>PV\1190318LV.docx</w:t>
    </w:r>
    <w:r w:rsidRPr="00153426">
      <w:rPr>
        <w:rStyle w:val="HideTWBExt"/>
        <w:noProof w:val="0"/>
      </w:rPr>
      <w:t>&lt;/PathFdR&gt;</w:t>
    </w:r>
  </w:p>
  <w:p w:rsidR="00A13D65" w:rsidRPr="00153426" w:rsidRDefault="00153426" w:rsidP="00153426">
    <w:pPr>
      <w:pStyle w:val="Footer2"/>
    </w:pPr>
    <w:r w:rsidRPr="00153426">
      <w:t>LV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426" w:rsidRPr="00153426" w:rsidRDefault="00153426" w:rsidP="00153426">
    <w:pPr>
      <w:pStyle w:val="Footer"/>
    </w:pPr>
    <w:bookmarkStart w:id="2" w:name="InsideFooter2"/>
    <w:bookmarkEnd w:id="2"/>
    <w:r w:rsidRPr="00153426">
      <w:rPr>
        <w:rStyle w:val="HideTWBExt"/>
        <w:noProof w:val="0"/>
      </w:rPr>
      <w:t>&lt;PathFdR&gt;</w:t>
    </w:r>
    <w:r w:rsidRPr="00153426">
      <w:t>PV\1190318LV.docx</w:t>
    </w:r>
    <w:r w:rsidRPr="00153426">
      <w:rPr>
        <w:rStyle w:val="HideTWBExt"/>
        <w:noProof w:val="0"/>
      </w:rPr>
      <w:t>&lt;/PathFdR&gt;</w:t>
    </w:r>
    <w:r w:rsidRPr="00153426">
      <w:tab/>
    </w:r>
    <w:r w:rsidRPr="00153426">
      <w:fldChar w:fldCharType="begin"/>
    </w:r>
    <w:r w:rsidRPr="00153426">
      <w:instrText xml:space="preserve"> PAGE  \* MERGEFORMAT </w:instrText>
    </w:r>
    <w:r w:rsidRPr="00153426">
      <w:fldChar w:fldCharType="separate"/>
    </w:r>
    <w:r w:rsidR="00A36082">
      <w:rPr>
        <w:noProof/>
      </w:rPr>
      <w:t>3</w:t>
    </w:r>
    <w:r w:rsidRPr="00153426">
      <w:fldChar w:fldCharType="end"/>
    </w:r>
    <w:r w:rsidRPr="00153426">
      <w:t>/</w:t>
    </w:r>
    <w:fldSimple w:instr=" NUMPAGES  \* MERGEFORMAT ">
      <w:r w:rsidR="00A36082">
        <w:rPr>
          <w:noProof/>
        </w:rPr>
        <w:t>5</w:t>
      </w:r>
    </w:fldSimple>
    <w:r w:rsidRPr="00153426">
      <w:tab/>
      <w:t>PE</w:t>
    </w:r>
    <w:r w:rsidRPr="00153426">
      <w:rPr>
        <w:rStyle w:val="HideTWBExt"/>
        <w:noProof w:val="0"/>
      </w:rPr>
      <w:t>&lt;NoPE&gt;</w:t>
    </w:r>
    <w:r w:rsidRPr="00153426">
      <w:t>641.440</w:t>
    </w:r>
    <w:r w:rsidRPr="00153426">
      <w:rPr>
        <w:rStyle w:val="HideTWBExt"/>
        <w:noProof w:val="0"/>
      </w:rPr>
      <w:t>&lt;/NoPE&gt;&lt;Version&gt;</w:t>
    </w:r>
    <w:r w:rsidRPr="00153426">
      <w:t>v02-00</w:t>
    </w:r>
    <w:r w:rsidRPr="00153426">
      <w:rPr>
        <w:rStyle w:val="HideTWBExt"/>
        <w:noProof w:val="0"/>
      </w:rPr>
      <w:t>&lt;/Version&gt;</w:t>
    </w:r>
  </w:p>
  <w:p w:rsidR="00A13D65" w:rsidRPr="00153426" w:rsidRDefault="00153426" w:rsidP="00153426">
    <w:pPr>
      <w:pStyle w:val="Footer2"/>
    </w:pPr>
    <w:r w:rsidRPr="00153426">
      <w:tab/>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426" w:rsidRPr="00153426" w:rsidRDefault="00153426" w:rsidP="00153426">
    <w:pPr>
      <w:pStyle w:val="Footer"/>
    </w:pPr>
    <w:r w:rsidRPr="00153426">
      <w:rPr>
        <w:rStyle w:val="HideTWBExt"/>
        <w:noProof w:val="0"/>
      </w:rPr>
      <w:t>&lt;PathFdR&gt;</w:t>
    </w:r>
    <w:r w:rsidRPr="00153426">
      <w:t>PV\1190318LV.docx</w:t>
    </w:r>
    <w:r w:rsidRPr="00153426">
      <w:rPr>
        <w:rStyle w:val="HideTWBExt"/>
        <w:noProof w:val="0"/>
      </w:rPr>
      <w:t>&lt;/PathFdR&gt;</w:t>
    </w:r>
    <w:r w:rsidRPr="00153426">
      <w:tab/>
    </w:r>
    <w:r w:rsidRPr="00153426">
      <w:tab/>
      <w:t>PE</w:t>
    </w:r>
    <w:r w:rsidRPr="00153426">
      <w:rPr>
        <w:rStyle w:val="HideTWBExt"/>
        <w:noProof w:val="0"/>
      </w:rPr>
      <w:t>&lt;NoPE&gt;</w:t>
    </w:r>
    <w:r w:rsidRPr="00153426">
      <w:t>641.440</w:t>
    </w:r>
    <w:r w:rsidRPr="00153426">
      <w:rPr>
        <w:rStyle w:val="HideTWBExt"/>
        <w:noProof w:val="0"/>
      </w:rPr>
      <w:t>&lt;/NoPE&gt;&lt;Version&gt;</w:t>
    </w:r>
    <w:r w:rsidRPr="00153426">
      <w:t>v02-00</w:t>
    </w:r>
    <w:r w:rsidRPr="00153426">
      <w:rPr>
        <w:rStyle w:val="HideTWBExt"/>
        <w:noProof w:val="0"/>
      </w:rPr>
      <w:t>&lt;/Version&gt;</w:t>
    </w:r>
  </w:p>
  <w:p w:rsidR="00A13D65" w:rsidRPr="00153426" w:rsidRDefault="00153426" w:rsidP="00153426">
    <w:pPr>
      <w:pStyle w:val="Footer2"/>
      <w:tabs>
        <w:tab w:val="center" w:pos="4535"/>
        <w:tab w:val="right" w:pos="9921"/>
      </w:tabs>
    </w:pPr>
    <w:r w:rsidRPr="00153426">
      <w:t>LV</w:t>
    </w:r>
    <w:r w:rsidRPr="00153426">
      <w:tab/>
    </w:r>
    <w:r w:rsidRPr="00153426">
      <w:rPr>
        <w:b w:val="0"/>
        <w:i/>
        <w:color w:val="C0C0C0"/>
        <w:sz w:val="22"/>
      </w:rPr>
      <w:t>Vienoti daudzveidībā</w:t>
    </w:r>
    <w:r w:rsidRPr="00153426">
      <w:tab/>
      <w:t>LV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2D6" w:rsidRPr="00153426" w:rsidRDefault="00D232D6">
      <w:r w:rsidRPr="00153426">
        <w:separator/>
      </w:r>
    </w:p>
  </w:footnote>
  <w:footnote w:type="continuationSeparator" w:id="0">
    <w:p w:rsidR="00D232D6" w:rsidRPr="00153426" w:rsidRDefault="00D232D6">
      <w:r w:rsidRPr="0015342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082" w:rsidRDefault="00A36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082" w:rsidRDefault="00A360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082" w:rsidRDefault="00A36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C58130E"/>
    <w:multiLevelType w:val="multilevel"/>
    <w:tmpl w:val="47FC11E8"/>
    <w:lvl w:ilvl="0">
      <w:start w:val="1"/>
      <w:numFmt w:val="decimal"/>
      <w:pStyle w:val="PVXMainHeadings"/>
      <w:lvlText w:val="%1."/>
      <w:lvlJc w:val="left"/>
      <w:pPr>
        <w:tabs>
          <w:tab w:val="num" w:pos="720"/>
        </w:tabs>
        <w:ind w:left="720" w:hanging="720"/>
      </w:pPr>
      <w:rPr>
        <w:rFonts w:ascii="Times New Roman" w:hAnsi="Times New Roman" w:hint="default"/>
        <w:b/>
        <w:i w:val="0"/>
        <w:sz w:val="24"/>
      </w:rPr>
    </w:lvl>
    <w:lvl w:ilvl="1">
      <w:start w:val="1"/>
      <w:numFmt w:val="decimal"/>
      <w:pStyle w:val="PVXTitleofdocument"/>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7"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1"/>
  </w:num>
  <w:num w:numId="3">
    <w:abstractNumId w:val="7"/>
  </w:num>
  <w:num w:numId="4">
    <w:abstractNumId w:val="6"/>
  </w:num>
  <w:num w:numId="5">
    <w:abstractNumId w:val="1"/>
  </w:num>
  <w:num w:numId="6">
    <w:abstractNumId w:val="5"/>
  </w:num>
  <w:num w:numId="7">
    <w:abstractNumId w:val="2"/>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2"/>
  </w:num>
  <w:num w:numId="16">
    <w:abstractNumId w:val="2"/>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2"/>
  </w:num>
  <w:num w:numId="25">
    <w:abstractNumId w:val="2"/>
  </w:num>
  <w:num w:numId="26">
    <w:abstractNumId w:val="4"/>
  </w:num>
  <w:num w:numId="27">
    <w:abstractNumId w:val="3"/>
  </w:num>
  <w:num w:numId="28">
    <w:abstractNumId w:val="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AGRI"/>
    <w:docVar w:name="LastEditedSection" w:val=" 1"/>
    <w:docVar w:name="MEETMNU" w:val=" 1"/>
    <w:docVar w:name="STOREDT1" w:val="08/10/2019"/>
    <w:docVar w:name="strDocTypeID" w:val="PVx"/>
    <w:docVar w:name="strSubDir" w:val="1190"/>
    <w:docVar w:name="TXTLANGUE" w:val="EN"/>
    <w:docVar w:name="TXTLANGUEMIN" w:val="en"/>
    <w:docVar w:name="TXTNRPE" w:val="641.440"/>
    <w:docVar w:name="TXTPEorAP" w:val="PE"/>
    <w:docVar w:name="TXTROUTE" w:val="PV\1190318EN.docx"/>
    <w:docVar w:name="TXTVERSION" w:val="02-00"/>
  </w:docVars>
  <w:rsids>
    <w:rsidRoot w:val="00D232D6"/>
    <w:rsid w:val="00007788"/>
    <w:rsid w:val="00021AD6"/>
    <w:rsid w:val="000265BD"/>
    <w:rsid w:val="000533F1"/>
    <w:rsid w:val="0006514D"/>
    <w:rsid w:val="0009235A"/>
    <w:rsid w:val="000952B6"/>
    <w:rsid w:val="000A769E"/>
    <w:rsid w:val="000B17A7"/>
    <w:rsid w:val="000B1C1A"/>
    <w:rsid w:val="000C46ED"/>
    <w:rsid w:val="000D5FD7"/>
    <w:rsid w:val="000E082D"/>
    <w:rsid w:val="000F0B40"/>
    <w:rsid w:val="000F6890"/>
    <w:rsid w:val="0011399B"/>
    <w:rsid w:val="00114A86"/>
    <w:rsid w:val="00153426"/>
    <w:rsid w:val="001544D8"/>
    <w:rsid w:val="00176DCC"/>
    <w:rsid w:val="001813D5"/>
    <w:rsid w:val="001857BA"/>
    <w:rsid w:val="00194506"/>
    <w:rsid w:val="001966D5"/>
    <w:rsid w:val="001B3AD5"/>
    <w:rsid w:val="001C2857"/>
    <w:rsid w:val="001C4040"/>
    <w:rsid w:val="001D14AA"/>
    <w:rsid w:val="001E0209"/>
    <w:rsid w:val="001E20EC"/>
    <w:rsid w:val="0020777E"/>
    <w:rsid w:val="00224D27"/>
    <w:rsid w:val="00225BAF"/>
    <w:rsid w:val="0022750E"/>
    <w:rsid w:val="00236A0D"/>
    <w:rsid w:val="00251D85"/>
    <w:rsid w:val="00257702"/>
    <w:rsid w:val="0026136B"/>
    <w:rsid w:val="00273DB4"/>
    <w:rsid w:val="002753C7"/>
    <w:rsid w:val="00277633"/>
    <w:rsid w:val="0029201A"/>
    <w:rsid w:val="002D74B5"/>
    <w:rsid w:val="002D7816"/>
    <w:rsid w:val="002E083E"/>
    <w:rsid w:val="002E37A9"/>
    <w:rsid w:val="00323589"/>
    <w:rsid w:val="0033767A"/>
    <w:rsid w:val="00343EBA"/>
    <w:rsid w:val="003537E0"/>
    <w:rsid w:val="0036013B"/>
    <w:rsid w:val="003A0A68"/>
    <w:rsid w:val="003B4372"/>
    <w:rsid w:val="003B4AEA"/>
    <w:rsid w:val="003C1CE4"/>
    <w:rsid w:val="003C7A12"/>
    <w:rsid w:val="003D1CBB"/>
    <w:rsid w:val="003E0A41"/>
    <w:rsid w:val="003E0BDE"/>
    <w:rsid w:val="003E0D2D"/>
    <w:rsid w:val="003E582C"/>
    <w:rsid w:val="003F18DC"/>
    <w:rsid w:val="00405A95"/>
    <w:rsid w:val="00413199"/>
    <w:rsid w:val="00420694"/>
    <w:rsid w:val="00424005"/>
    <w:rsid w:val="004409E6"/>
    <w:rsid w:val="0045430B"/>
    <w:rsid w:val="00472CBA"/>
    <w:rsid w:val="00481807"/>
    <w:rsid w:val="00484407"/>
    <w:rsid w:val="00497850"/>
    <w:rsid w:val="004B163A"/>
    <w:rsid w:val="004B4C47"/>
    <w:rsid w:val="004B7821"/>
    <w:rsid w:val="004D6B1E"/>
    <w:rsid w:val="004E3725"/>
    <w:rsid w:val="004F1219"/>
    <w:rsid w:val="004F12D3"/>
    <w:rsid w:val="004F6ED0"/>
    <w:rsid w:val="004F76B3"/>
    <w:rsid w:val="00510F4B"/>
    <w:rsid w:val="005410AE"/>
    <w:rsid w:val="005428E7"/>
    <w:rsid w:val="00542ACB"/>
    <w:rsid w:val="00553CD4"/>
    <w:rsid w:val="00571482"/>
    <w:rsid w:val="00574BFA"/>
    <w:rsid w:val="0058064A"/>
    <w:rsid w:val="005828F0"/>
    <w:rsid w:val="005838E8"/>
    <w:rsid w:val="00596A5E"/>
    <w:rsid w:val="005970B3"/>
    <w:rsid w:val="005A28B9"/>
    <w:rsid w:val="005B7835"/>
    <w:rsid w:val="005E11B3"/>
    <w:rsid w:val="005E1587"/>
    <w:rsid w:val="005E2DEF"/>
    <w:rsid w:val="005F5FA3"/>
    <w:rsid w:val="00615488"/>
    <w:rsid w:val="006275CD"/>
    <w:rsid w:val="00640211"/>
    <w:rsid w:val="006418F2"/>
    <w:rsid w:val="0064227F"/>
    <w:rsid w:val="00643758"/>
    <w:rsid w:val="00654687"/>
    <w:rsid w:val="00672690"/>
    <w:rsid w:val="00675887"/>
    <w:rsid w:val="006822F0"/>
    <w:rsid w:val="00695B1E"/>
    <w:rsid w:val="006C1AC2"/>
    <w:rsid w:val="006C52AC"/>
    <w:rsid w:val="006D2283"/>
    <w:rsid w:val="006D3CC8"/>
    <w:rsid w:val="006E2C80"/>
    <w:rsid w:val="00704D52"/>
    <w:rsid w:val="0070508E"/>
    <w:rsid w:val="00714F25"/>
    <w:rsid w:val="007153A2"/>
    <w:rsid w:val="007309E7"/>
    <w:rsid w:val="00754C89"/>
    <w:rsid w:val="00755125"/>
    <w:rsid w:val="00765523"/>
    <w:rsid w:val="0076749D"/>
    <w:rsid w:val="00785E9B"/>
    <w:rsid w:val="00792939"/>
    <w:rsid w:val="00793FC2"/>
    <w:rsid w:val="007A3289"/>
    <w:rsid w:val="007C674A"/>
    <w:rsid w:val="007D1D46"/>
    <w:rsid w:val="007E0B3D"/>
    <w:rsid w:val="007E2741"/>
    <w:rsid w:val="00801684"/>
    <w:rsid w:val="00803FD1"/>
    <w:rsid w:val="00811E12"/>
    <w:rsid w:val="0082592C"/>
    <w:rsid w:val="0083601E"/>
    <w:rsid w:val="00844D91"/>
    <w:rsid w:val="008452E8"/>
    <w:rsid w:val="00845C57"/>
    <w:rsid w:val="008618F3"/>
    <w:rsid w:val="00872F47"/>
    <w:rsid w:val="008766C2"/>
    <w:rsid w:val="0088003A"/>
    <w:rsid w:val="0088601A"/>
    <w:rsid w:val="00891C54"/>
    <w:rsid w:val="008978D3"/>
    <w:rsid w:val="008A0730"/>
    <w:rsid w:val="008A7874"/>
    <w:rsid w:val="008B0D40"/>
    <w:rsid w:val="008C12BD"/>
    <w:rsid w:val="008C3BBA"/>
    <w:rsid w:val="008D7AD4"/>
    <w:rsid w:val="008E131C"/>
    <w:rsid w:val="008E6B98"/>
    <w:rsid w:val="008F1459"/>
    <w:rsid w:val="008F7A17"/>
    <w:rsid w:val="00905F78"/>
    <w:rsid w:val="00926DB0"/>
    <w:rsid w:val="009515D1"/>
    <w:rsid w:val="00956466"/>
    <w:rsid w:val="00960270"/>
    <w:rsid w:val="00972263"/>
    <w:rsid w:val="0099346B"/>
    <w:rsid w:val="00994629"/>
    <w:rsid w:val="009D6123"/>
    <w:rsid w:val="009D762D"/>
    <w:rsid w:val="009E0B27"/>
    <w:rsid w:val="009E7A82"/>
    <w:rsid w:val="009F7397"/>
    <w:rsid w:val="00A00F95"/>
    <w:rsid w:val="00A13D65"/>
    <w:rsid w:val="00A13DDE"/>
    <w:rsid w:val="00A36082"/>
    <w:rsid w:val="00A36A4E"/>
    <w:rsid w:val="00A44C95"/>
    <w:rsid w:val="00A6035E"/>
    <w:rsid w:val="00A767B4"/>
    <w:rsid w:val="00A81EEA"/>
    <w:rsid w:val="00A87091"/>
    <w:rsid w:val="00A91422"/>
    <w:rsid w:val="00A92F32"/>
    <w:rsid w:val="00AB0669"/>
    <w:rsid w:val="00AB7DBA"/>
    <w:rsid w:val="00AC4D9A"/>
    <w:rsid w:val="00AE1834"/>
    <w:rsid w:val="00AF668E"/>
    <w:rsid w:val="00B01DC3"/>
    <w:rsid w:val="00B15084"/>
    <w:rsid w:val="00B501B7"/>
    <w:rsid w:val="00B516E5"/>
    <w:rsid w:val="00B51AD5"/>
    <w:rsid w:val="00B92E1C"/>
    <w:rsid w:val="00BA4044"/>
    <w:rsid w:val="00BA418B"/>
    <w:rsid w:val="00BA464F"/>
    <w:rsid w:val="00BC7215"/>
    <w:rsid w:val="00BD3F38"/>
    <w:rsid w:val="00BE4BB8"/>
    <w:rsid w:val="00BF54D6"/>
    <w:rsid w:val="00C13E92"/>
    <w:rsid w:val="00C346F1"/>
    <w:rsid w:val="00C36FC4"/>
    <w:rsid w:val="00C634EF"/>
    <w:rsid w:val="00C63594"/>
    <w:rsid w:val="00C64625"/>
    <w:rsid w:val="00C701DE"/>
    <w:rsid w:val="00C76C40"/>
    <w:rsid w:val="00C85213"/>
    <w:rsid w:val="00C97510"/>
    <w:rsid w:val="00CA53ED"/>
    <w:rsid w:val="00CB623B"/>
    <w:rsid w:val="00CC6E1E"/>
    <w:rsid w:val="00CD01A6"/>
    <w:rsid w:val="00CE29F4"/>
    <w:rsid w:val="00CE5AEB"/>
    <w:rsid w:val="00CF45C4"/>
    <w:rsid w:val="00CF78F5"/>
    <w:rsid w:val="00CF7A97"/>
    <w:rsid w:val="00D06823"/>
    <w:rsid w:val="00D11A34"/>
    <w:rsid w:val="00D232D6"/>
    <w:rsid w:val="00D25A25"/>
    <w:rsid w:val="00D323A5"/>
    <w:rsid w:val="00D329C8"/>
    <w:rsid w:val="00D342CE"/>
    <w:rsid w:val="00D374CC"/>
    <w:rsid w:val="00D45997"/>
    <w:rsid w:val="00D6668F"/>
    <w:rsid w:val="00DB2330"/>
    <w:rsid w:val="00DB5CC6"/>
    <w:rsid w:val="00DC061F"/>
    <w:rsid w:val="00DC629C"/>
    <w:rsid w:val="00DC63A9"/>
    <w:rsid w:val="00DD64B7"/>
    <w:rsid w:val="00DE1892"/>
    <w:rsid w:val="00DF0DC8"/>
    <w:rsid w:val="00E14108"/>
    <w:rsid w:val="00E17EDA"/>
    <w:rsid w:val="00E21182"/>
    <w:rsid w:val="00E352CD"/>
    <w:rsid w:val="00E35F36"/>
    <w:rsid w:val="00E413A9"/>
    <w:rsid w:val="00E6537C"/>
    <w:rsid w:val="00E85748"/>
    <w:rsid w:val="00E92D38"/>
    <w:rsid w:val="00EA0B23"/>
    <w:rsid w:val="00EA74BF"/>
    <w:rsid w:val="00EA7E10"/>
    <w:rsid w:val="00EB4FBD"/>
    <w:rsid w:val="00EE0704"/>
    <w:rsid w:val="00EE1928"/>
    <w:rsid w:val="00EE3F96"/>
    <w:rsid w:val="00EF2B19"/>
    <w:rsid w:val="00F15E21"/>
    <w:rsid w:val="00F24FAF"/>
    <w:rsid w:val="00F262FB"/>
    <w:rsid w:val="00F31226"/>
    <w:rsid w:val="00F36557"/>
    <w:rsid w:val="00F50636"/>
    <w:rsid w:val="00F5491E"/>
    <w:rsid w:val="00F60A98"/>
    <w:rsid w:val="00F64B87"/>
    <w:rsid w:val="00F84353"/>
    <w:rsid w:val="00F87059"/>
    <w:rsid w:val="00F909BF"/>
    <w:rsid w:val="00F939D2"/>
    <w:rsid w:val="00F97A4F"/>
    <w:rsid w:val="00FA6AF5"/>
    <w:rsid w:val="00FB09D1"/>
    <w:rsid w:val="00FB3DF0"/>
    <w:rsid w:val="00FC1B11"/>
    <w:rsid w:val="00FD183B"/>
    <w:rsid w:val="00FF04B4"/>
    <w:rsid w:val="00FF4E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68660382-5E22-4FF5-B61B-9DA68216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numPr>
        <w:ilvl w:val="2"/>
        <w:numId w:val="17"/>
      </w:numPr>
      <w:spacing w:before="240" w:after="60"/>
      <w:outlineLvl w:val="2"/>
    </w:pPr>
    <w:rPr>
      <w:rFonts w:ascii="Arial" w:hAnsi="Arial"/>
    </w:rPr>
  </w:style>
  <w:style w:type="paragraph" w:styleId="Heading4">
    <w:name w:val="heading 4"/>
    <w:basedOn w:val="Normal"/>
    <w:next w:val="Normal"/>
    <w:qFormat/>
    <w:pPr>
      <w:keepNext/>
      <w:numPr>
        <w:ilvl w:val="3"/>
        <w:numId w:val="18"/>
      </w:numPr>
      <w:spacing w:before="240" w:after="60"/>
      <w:outlineLvl w:val="3"/>
    </w:pPr>
    <w:rPr>
      <w:rFonts w:ascii="Arial" w:hAnsi="Arial"/>
      <w:b/>
    </w:rPr>
  </w:style>
  <w:style w:type="paragraph" w:styleId="Heading5">
    <w:name w:val="heading 5"/>
    <w:basedOn w:val="Normal"/>
    <w:next w:val="Normal"/>
    <w:qFormat/>
    <w:pPr>
      <w:numPr>
        <w:ilvl w:val="4"/>
        <w:numId w:val="19"/>
      </w:numPr>
      <w:spacing w:before="240" w:after="60"/>
      <w:outlineLvl w:val="4"/>
    </w:pPr>
    <w:rPr>
      <w:sz w:val="22"/>
    </w:rPr>
  </w:style>
  <w:style w:type="paragraph" w:styleId="Heading6">
    <w:name w:val="heading 6"/>
    <w:basedOn w:val="Normal"/>
    <w:next w:val="Normal"/>
    <w:qFormat/>
    <w:pPr>
      <w:numPr>
        <w:ilvl w:val="5"/>
        <w:numId w:val="20"/>
      </w:numPr>
      <w:spacing w:before="240" w:after="60"/>
      <w:outlineLvl w:val="5"/>
    </w:pPr>
    <w:rPr>
      <w:i/>
      <w:sz w:val="22"/>
    </w:rPr>
  </w:style>
  <w:style w:type="paragraph" w:styleId="Heading7">
    <w:name w:val="heading 7"/>
    <w:basedOn w:val="Normal"/>
    <w:next w:val="Normal"/>
    <w:qFormat/>
    <w:pPr>
      <w:numPr>
        <w:ilvl w:val="6"/>
        <w:numId w:val="21"/>
      </w:numPr>
      <w:spacing w:before="240" w:after="60"/>
      <w:outlineLvl w:val="6"/>
    </w:pPr>
    <w:rPr>
      <w:rFonts w:ascii="Arial" w:hAnsi="Arial"/>
      <w:sz w:val="20"/>
    </w:rPr>
  </w:style>
  <w:style w:type="paragraph" w:styleId="Heading8">
    <w:name w:val="heading 8"/>
    <w:basedOn w:val="Normal"/>
    <w:next w:val="Normal"/>
    <w:qFormat/>
    <w:pPr>
      <w:numPr>
        <w:ilvl w:val="7"/>
        <w:numId w:val="22"/>
      </w:numPr>
      <w:spacing w:before="240" w:after="60"/>
      <w:outlineLvl w:val="7"/>
    </w:pPr>
    <w:rPr>
      <w:rFonts w:ascii="Arial" w:hAnsi="Arial"/>
      <w:i/>
      <w:sz w:val="20"/>
    </w:rPr>
  </w:style>
  <w:style w:type="paragraph" w:styleId="Heading9">
    <w:name w:val="heading 9"/>
    <w:basedOn w:val="Normal"/>
    <w:next w:val="Normal"/>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4winProtDocEPHidden">
    <w:name w:val="tr4winProtDocEPHidden"/>
    <w:rPr>
      <w:noProof/>
      <w:vanish/>
    </w:rPr>
  </w:style>
  <w:style w:type="paragraph" w:customStyle="1" w:styleId="PVXAppointmentHeading1">
    <w:name w:val="PVX Appointment Heading1"/>
    <w:basedOn w:val="Normal"/>
    <w:next w:val="NormalIndent"/>
    <w:pPr>
      <w:tabs>
        <w:tab w:val="num" w:pos="720"/>
      </w:tabs>
      <w:spacing w:before="240"/>
      <w:ind w:left="720" w:hanging="720"/>
    </w:pPr>
  </w:style>
  <w:style w:type="paragraph" w:styleId="NormalIndent">
    <w:name w:val="Normal Indent"/>
    <w:basedOn w:val="Normal"/>
    <w:pPr>
      <w:ind w:left="720"/>
    </w:pPr>
  </w:style>
  <w:style w:type="paragraph" w:customStyle="1" w:styleId="PVXMainHeadings">
    <w:name w:val="PVX Main Headings"/>
    <w:basedOn w:val="Normal"/>
    <w:next w:val="NormalIndent"/>
    <w:pPr>
      <w:keepNext/>
      <w:widowControl/>
      <w:numPr>
        <w:numId w:val="27"/>
      </w:numPr>
      <w:tabs>
        <w:tab w:val="right" w:pos="9072"/>
      </w:tabs>
      <w:spacing w:before="240" w:after="240"/>
    </w:pPr>
    <w:rPr>
      <w:b/>
    </w:rPr>
  </w:style>
  <w:style w:type="paragraph" w:customStyle="1" w:styleId="PVXchairmansannouncement">
    <w:name w:val="PVX chairman's announcement"/>
    <w:basedOn w:val="NormalIndent"/>
    <w:next w:val="Normal"/>
    <w:pPr>
      <w:widowControl/>
      <w:spacing w:after="240"/>
    </w:pPr>
    <w:rPr>
      <w:b/>
      <w:i/>
    </w:rPr>
  </w:style>
  <w:style w:type="paragraph" w:customStyle="1" w:styleId="PVXConsiderationitem112b">
    <w:name w:val="PVX Consideration item1 12b"/>
    <w:basedOn w:val="PVXConsiderationitem112pt"/>
    <w:pPr>
      <w:spacing w:after="0"/>
    </w:pPr>
  </w:style>
  <w:style w:type="paragraph" w:customStyle="1" w:styleId="PVXConsiderationitem112pt">
    <w:name w:val="PVX Consideration item1 12pt"/>
    <w:basedOn w:val="NormalIndent"/>
    <w:next w:val="Normal"/>
    <w:pPr>
      <w:tabs>
        <w:tab w:val="left" w:pos="2155"/>
      </w:tabs>
      <w:spacing w:before="240" w:after="240"/>
    </w:pPr>
    <w:rPr>
      <w:b/>
      <w:i/>
    </w:rPr>
  </w:style>
  <w:style w:type="paragraph" w:customStyle="1" w:styleId="PVXTitleofdocument">
    <w:name w:val="PVX Title of document"/>
    <w:basedOn w:val="Normal"/>
    <w:next w:val="NormalIndent"/>
    <w:pPr>
      <w:widowControl/>
      <w:numPr>
        <w:ilvl w:val="1"/>
        <w:numId w:val="27"/>
      </w:numPr>
      <w:tabs>
        <w:tab w:val="left" w:pos="0"/>
        <w:tab w:val="right" w:pos="9072"/>
      </w:tabs>
      <w:spacing w:before="240" w:after="240"/>
      <w:jc w:val="both"/>
    </w:pPr>
    <w:rPr>
      <w:b/>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
    <w:rsid w:val="00D329C8"/>
    <w:pPr>
      <w:tabs>
        <w:tab w:val="center" w:pos="4535"/>
        <w:tab w:val="right" w:pos="9071"/>
      </w:tabs>
      <w:spacing w:before="240" w:after="240"/>
    </w:pPr>
    <w:rPr>
      <w:snapToGrid/>
      <w:sz w:val="22"/>
    </w:rPr>
  </w:style>
  <w:style w:type="paragraph" w:customStyle="1" w:styleId="PVXApprovalofminutes12b">
    <w:name w:val="PVX Approval of minutes 12b"/>
    <w:basedOn w:val="PVXApprovalofminutes"/>
    <w:pPr>
      <w:spacing w:before="240"/>
    </w:pPr>
  </w:style>
  <w:style w:type="paragraph" w:customStyle="1" w:styleId="PVXApprovalofminutes">
    <w:name w:val="PVX Approval of minutes"/>
    <w:basedOn w:val="NormalIndent"/>
    <w:pPr>
      <w:tabs>
        <w:tab w:val="left" w:pos="720"/>
        <w:tab w:val="right" w:pos="9072"/>
      </w:tabs>
    </w:pPr>
  </w:style>
  <w:style w:type="paragraph" w:customStyle="1" w:styleId="Priodelgislative">
    <w:name w:val="Période législative"/>
    <w:basedOn w:val="Normal"/>
    <w:next w:val="Normal"/>
    <w:pPr>
      <w:jc w:val="center"/>
    </w:pPr>
    <w:rPr>
      <w:i/>
      <w:sz w:val="28"/>
    </w:rPr>
  </w:style>
  <w:style w:type="paragraph" w:customStyle="1" w:styleId="NormalBoldUnderline">
    <w:name w:val="Normal Bold Underline"/>
    <w:basedOn w:val="Normal"/>
    <w:next w:val="Normal"/>
    <w:rPr>
      <w:b/>
      <w:u w:val="single"/>
    </w:rPr>
  </w:style>
  <w:style w:type="paragraph" w:customStyle="1" w:styleId="PVXDocumentNumber">
    <w:name w:val="PVX Document Number"/>
    <w:basedOn w:val="Normal"/>
    <w:next w:val="PVXMinutes"/>
    <w:rsid w:val="00273DB4"/>
    <w:pPr>
      <w:spacing w:after="600"/>
      <w:jc w:val="right"/>
    </w:pPr>
    <w:rPr>
      <w:b/>
    </w:rPr>
  </w:style>
  <w:style w:type="paragraph" w:customStyle="1" w:styleId="PVXMinutes">
    <w:name w:val="PVX Minutes"/>
    <w:basedOn w:val="Normal"/>
    <w:next w:val="PVXMeetingDate"/>
    <w:pPr>
      <w:jc w:val="center"/>
    </w:pPr>
    <w:rPr>
      <w:b/>
    </w:rPr>
  </w:style>
  <w:style w:type="paragraph" w:customStyle="1" w:styleId="PVXMeetingDate">
    <w:name w:val="PVX Meeting Date"/>
    <w:basedOn w:val="Normal"/>
    <w:next w:val="PVXMeetingPlace"/>
    <w:pPr>
      <w:jc w:val="center"/>
    </w:pPr>
  </w:style>
  <w:style w:type="paragraph" w:customStyle="1" w:styleId="PVXMeetingPlace">
    <w:name w:val="PVX Meeting Place"/>
    <w:basedOn w:val="Normal"/>
    <w:next w:val="PVXMeetingIntro"/>
    <w:pPr>
      <w:spacing w:after="600"/>
      <w:jc w:val="center"/>
    </w:pPr>
  </w:style>
  <w:style w:type="paragraph" w:customStyle="1" w:styleId="PVXMeetingIntro">
    <w:name w:val="PVX Meeting Intro"/>
    <w:basedOn w:val="Normal"/>
    <w:next w:val="Normal"/>
    <w:pPr>
      <w:tabs>
        <w:tab w:val="left" w:pos="0"/>
        <w:tab w:val="left" w:pos="720"/>
        <w:tab w:val="right" w:pos="9072"/>
      </w:tabs>
      <w:jc w:val="both"/>
    </w:pPr>
  </w:style>
  <w:style w:type="paragraph" w:customStyle="1" w:styleId="pvx">
    <w:name w:val="pvx"/>
    <w:basedOn w:val="Normal"/>
    <w:pPr>
      <w:ind w:left="720" w:hanging="720"/>
    </w:pPr>
    <w:rPr>
      <w:b/>
    </w:rPr>
  </w:style>
  <w:style w:type="paragraph" w:styleId="Header">
    <w:name w:val="header"/>
    <w:basedOn w:val="Normal"/>
    <w:pPr>
      <w:tabs>
        <w:tab w:val="center" w:pos="4153"/>
        <w:tab w:val="right" w:pos="8306"/>
      </w:tabs>
    </w:pPr>
  </w:style>
  <w:style w:type="paragraph" w:styleId="FootnoteText">
    <w:name w:val="footnote text"/>
    <w:basedOn w:val="Normal"/>
    <w:semiHidden/>
    <w:rPr>
      <w:sz w:val="20"/>
    </w:rPr>
  </w:style>
  <w:style w:type="paragraph" w:customStyle="1" w:styleId="Normal8">
    <w:name w:val="Normal8"/>
    <w:basedOn w:val="Normal"/>
    <w:pPr>
      <w:widowControl/>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pPr>
    <w:rPr>
      <w:sz w:val="16"/>
    </w:rPr>
  </w:style>
  <w:style w:type="character" w:styleId="PageNumber">
    <w:name w:val="page number"/>
    <w:basedOn w:val="DefaultParagraphFont"/>
  </w:style>
  <w:style w:type="paragraph" w:customStyle="1" w:styleId="Footer2">
    <w:name w:val="Footer2"/>
    <w:basedOn w:val="Normal"/>
    <w:pPr>
      <w:widowControl/>
      <w:tabs>
        <w:tab w:val="right" w:pos="9921"/>
      </w:tabs>
      <w:spacing w:after="240"/>
      <w:ind w:left="-850" w:right="-850"/>
    </w:pPr>
    <w:rPr>
      <w:rFonts w:ascii="Arial" w:hAnsi="Arial" w:cs="Arial"/>
      <w:b/>
      <w:snapToGrid/>
      <w:sz w:val="48"/>
    </w:rPr>
  </w:style>
  <w:style w:type="paragraph" w:customStyle="1" w:styleId="CenteredParagraph">
    <w:name w:val="Centered Paragraph"/>
    <w:basedOn w:val="Normal"/>
    <w:pPr>
      <w:widowControl/>
      <w:tabs>
        <w:tab w:val="left" w:pos="0"/>
        <w:tab w:val="left" w:pos="720"/>
        <w:tab w:val="left" w:pos="2154"/>
        <w:tab w:val="left" w:pos="2880"/>
        <w:tab w:val="right" w:pos="9072"/>
      </w:tabs>
      <w:jc w:val="center"/>
    </w:p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F64B87"/>
    <w:pPr>
      <w:jc w:val="center"/>
    </w:pPr>
    <w:rPr>
      <w:rFonts w:ascii="Arial" w:hAnsi="Arial" w:cs="Arial"/>
      <w:i/>
      <w:snapToGrid/>
      <w:sz w:val="22"/>
      <w:szCs w:val="22"/>
      <w:lang w:eastAsia="en-GB"/>
    </w:rPr>
  </w:style>
  <w:style w:type="paragraph" w:customStyle="1" w:styleId="n">
    <w:name w:val="n"/>
    <w:basedOn w:val="Normal"/>
  </w:style>
  <w:style w:type="paragraph" w:styleId="PlainText">
    <w:name w:val="Plain Text"/>
    <w:basedOn w:val="Normal"/>
    <w:pPr>
      <w:widowControl/>
    </w:pPr>
    <w:rPr>
      <w:rFonts w:ascii="Courier New" w:hAnsi="Courier New"/>
      <w:snapToGrid/>
      <w:sz w:val="20"/>
    </w:rPr>
  </w:style>
  <w:style w:type="paragraph" w:customStyle="1" w:styleId="PVXAppointmentHeader">
    <w:name w:val="PVX Appointment Header"/>
    <w:basedOn w:val="Normal"/>
    <w:pPr>
      <w:spacing w:before="240"/>
    </w:pPr>
    <w:rPr>
      <w:b/>
    </w:rPr>
  </w:style>
  <w:style w:type="paragraph" w:customStyle="1" w:styleId="PVXAppointmentMainHeader">
    <w:name w:val="PVX Appointment Main Header"/>
    <w:basedOn w:val="Normal"/>
    <w:pPr>
      <w:spacing w:before="480" w:after="240"/>
      <w:jc w:val="center"/>
    </w:pPr>
    <w:rPr>
      <w:b/>
    </w:rPr>
  </w:style>
  <w:style w:type="paragraph" w:customStyle="1" w:styleId="PVXAppointmentNormalIndent">
    <w:name w:val="PVX Appointment Normal Indent"/>
    <w:basedOn w:val="Normal"/>
    <w:pPr>
      <w:tabs>
        <w:tab w:val="left" w:pos="2268"/>
      </w:tabs>
      <w:ind w:left="2268" w:hanging="1548"/>
    </w:pPr>
  </w:style>
  <w:style w:type="paragraph" w:customStyle="1" w:styleId="PVXAppointmentNormalIndent12b">
    <w:name w:val="PVX Appointment Normal Indent 12b"/>
    <w:basedOn w:val="PVXAppointmentNormalIndent"/>
    <w:next w:val="NormalIndent"/>
    <w:pPr>
      <w:spacing w:before="240"/>
    </w:pPr>
  </w:style>
  <w:style w:type="paragraph" w:customStyle="1" w:styleId="PVXCenteredParagraph12ptafter">
    <w:name w:val="PVX Centered Paragraph 12pt after"/>
    <w:basedOn w:val="CenteredParagraph"/>
    <w:pPr>
      <w:spacing w:after="240"/>
    </w:pPr>
  </w:style>
  <w:style w:type="paragraph" w:customStyle="1" w:styleId="PVXCenteredParagraph12ptbefore">
    <w:name w:val="PVX Centered Paragraph 12pt before"/>
    <w:basedOn w:val="CenteredParagraph"/>
    <w:pPr>
      <w:spacing w:before="240"/>
    </w:pPr>
  </w:style>
  <w:style w:type="paragraph" w:customStyle="1" w:styleId="NormalIndent12a">
    <w:name w:val="Normal Indent 12a"/>
    <w:basedOn w:val="NormalIndent"/>
    <w:pPr>
      <w:spacing w:after="240"/>
    </w:pPr>
  </w:style>
  <w:style w:type="paragraph" w:customStyle="1" w:styleId="PVXConsiderationAmendmentsitem1">
    <w:name w:val="PVX Consideration Amendments item 1"/>
    <w:basedOn w:val="Normal"/>
    <w:next w:val="PVXConsiderationAmendmentsnormal"/>
    <w:pPr>
      <w:tabs>
        <w:tab w:val="left" w:pos="4111"/>
      </w:tabs>
      <w:spacing w:before="240"/>
      <w:ind w:left="4122" w:hanging="3402"/>
    </w:pPr>
  </w:style>
  <w:style w:type="paragraph" w:customStyle="1" w:styleId="PVXConsiderationAmendmentsnormal">
    <w:name w:val="PVX Consideration Amendments normal"/>
    <w:basedOn w:val="Normal"/>
    <w:pPr>
      <w:tabs>
        <w:tab w:val="left" w:pos="3544"/>
      </w:tabs>
      <w:ind w:left="3544"/>
    </w:pPr>
  </w:style>
  <w:style w:type="paragraph" w:customStyle="1" w:styleId="PVXDecisionNormalIndent">
    <w:name w:val="PVX Decision Normal Indent"/>
    <w:basedOn w:val="Normal"/>
    <w:pPr>
      <w:ind w:left="2155"/>
    </w:pPr>
  </w:style>
  <w:style w:type="paragraph" w:customStyle="1" w:styleId="Justification">
    <w:name w:val="Justification"/>
    <w:basedOn w:val="Normal"/>
    <w:pPr>
      <w:spacing w:after="240"/>
    </w:pPr>
    <w:rPr>
      <w:i/>
      <w:snapToGrid/>
    </w:rPr>
  </w:style>
  <w:style w:type="paragraph" w:customStyle="1" w:styleId="FooterLo">
    <w:name w:val="FooterLo"/>
    <w:basedOn w:val="Footer"/>
    <w:next w:val="Footer2"/>
    <w:pPr>
      <w:spacing w:after="120"/>
      <w:jc w:val="right"/>
    </w:p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vanish/>
      <w:color w:val="808080"/>
    </w:rPr>
  </w:style>
  <w:style w:type="paragraph" w:customStyle="1" w:styleId="PVXReferencenumbers">
    <w:name w:val="PVX Reference numbers"/>
    <w:basedOn w:val="NormalIndent"/>
    <w:next w:val="NormalIndent"/>
    <w:pPr>
      <w:tabs>
        <w:tab w:val="left" w:pos="720"/>
        <w:tab w:val="right" w:pos="9072"/>
      </w:tabs>
    </w:pPr>
  </w:style>
  <w:style w:type="paragraph" w:customStyle="1" w:styleId="NormalIndent12b">
    <w:name w:val="Normal Indent 12b"/>
    <w:basedOn w:val="NormalIndent"/>
    <w:next w:val="NormalIndent"/>
    <w:pPr>
      <w:spacing w:before="240"/>
    </w:pPr>
  </w:style>
  <w:style w:type="paragraph" w:customStyle="1" w:styleId="Normal36pt">
    <w:name w:val="Normal 36pt"/>
    <w:basedOn w:val="Normal"/>
    <w:next w:val="Normal"/>
    <w:pPr>
      <w:spacing w:before="720" w:after="480"/>
    </w:pPr>
  </w:style>
  <w:style w:type="paragraph" w:customStyle="1" w:styleId="PVXMainHeadingspositions">
    <w:name w:val="PVX Main Headings positions"/>
    <w:basedOn w:val="PVXMainHeadings"/>
    <w:pPr>
      <w:spacing w:after="0"/>
    </w:pPr>
  </w:style>
  <w:style w:type="paragraph" w:customStyle="1" w:styleId="NormalBold">
    <w:name w:val="Normal Bold"/>
    <w:basedOn w:val="Normal"/>
    <w:rPr>
      <w:b/>
    </w:rPr>
  </w:style>
  <w:style w:type="paragraph" w:customStyle="1" w:styleId="LineTop">
    <w:name w:val="LineTop"/>
    <w:basedOn w:val="Normal"/>
    <w:next w:val="ZCommittee"/>
    <w:rsid w:val="00F64B87"/>
    <w:pPr>
      <w:pBdr>
        <w:top w:val="single" w:sz="4" w:space="1" w:color="auto"/>
      </w:pBdr>
      <w:jc w:val="center"/>
    </w:pPr>
    <w:rPr>
      <w:rFonts w:ascii="Arial" w:hAnsi="Arial"/>
      <w:snapToGrid/>
      <w:sz w:val="16"/>
      <w:szCs w:val="16"/>
      <w:lang w:eastAsia="en-GB"/>
    </w:rPr>
  </w:style>
  <w:style w:type="paragraph" w:customStyle="1" w:styleId="LineBottom">
    <w:name w:val="LineBottom"/>
    <w:basedOn w:val="Normal"/>
    <w:next w:val="Normal"/>
    <w:rsid w:val="00F64B87"/>
    <w:pPr>
      <w:pBdr>
        <w:bottom w:val="single" w:sz="4" w:space="1" w:color="auto"/>
      </w:pBdr>
      <w:spacing w:after="600"/>
      <w:jc w:val="center"/>
    </w:pPr>
    <w:rPr>
      <w:rFonts w:ascii="Arial" w:hAnsi="Arial"/>
      <w:snapToGrid/>
      <w:sz w:val="16"/>
      <w:szCs w:val="16"/>
      <w:lang w:eastAsia="en-GB"/>
    </w:rPr>
  </w:style>
  <w:style w:type="paragraph" w:customStyle="1" w:styleId="Normal12">
    <w:name w:val="Normal12"/>
    <w:basedOn w:val="Normal"/>
    <w:qFormat/>
    <w:rsid w:val="008D7AD4"/>
    <w:pPr>
      <w:spacing w:after="240"/>
    </w:pPr>
  </w:style>
  <w:style w:type="paragraph" w:styleId="TOC1">
    <w:name w:val="toc 1"/>
    <w:basedOn w:val="Normal"/>
    <w:next w:val="Normal"/>
    <w:autoRedefine/>
    <w:uiPriority w:val="39"/>
    <w:rsid w:val="008D7AD4"/>
  </w:style>
  <w:style w:type="paragraph" w:customStyle="1" w:styleId="RollCallTitle">
    <w:name w:val="RollCallTitle"/>
    <w:basedOn w:val="Normal12"/>
    <w:qFormat/>
    <w:rsid w:val="00704D52"/>
  </w:style>
  <w:style w:type="character" w:styleId="Hyperlink">
    <w:name w:val="Hyperlink"/>
    <w:uiPriority w:val="99"/>
    <w:unhideWhenUsed/>
    <w:rsid w:val="00E21182"/>
    <w:rPr>
      <w:color w:val="0000FF"/>
      <w:u w:val="single"/>
    </w:r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styleId="TOC2">
    <w:name w:val="toc 2"/>
    <w:basedOn w:val="Normal"/>
    <w:next w:val="Normal"/>
    <w:autoRedefine/>
    <w:uiPriority w:val="39"/>
    <w:rsid w:val="00A00F95"/>
    <w:pPr>
      <w:tabs>
        <w:tab w:val="right" w:leader="dot" w:pos="9061"/>
      </w:tabs>
      <w:ind w:left="426"/>
    </w:pPr>
  </w:style>
  <w:style w:type="paragraph" w:customStyle="1" w:styleId="NormalTabs">
    <w:name w:val="Norma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color w:val="000000"/>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styleId="BalloonText">
    <w:name w:val="Balloon Text"/>
    <w:basedOn w:val="Normal"/>
    <w:link w:val="BalloonTextChar"/>
    <w:rsid w:val="007E2741"/>
    <w:rPr>
      <w:rFonts w:ascii="Segoe UI" w:hAnsi="Segoe UI" w:cs="Segoe UI"/>
      <w:sz w:val="18"/>
      <w:szCs w:val="18"/>
    </w:rPr>
  </w:style>
  <w:style w:type="character" w:customStyle="1" w:styleId="BalloonTextChar">
    <w:name w:val="Balloon Text Char"/>
    <w:basedOn w:val="DefaultParagraphFont"/>
    <w:link w:val="BalloonText"/>
    <w:rsid w:val="007E2741"/>
    <w:rPr>
      <w:rFonts w:ascii="Segoe UI" w:hAnsi="Segoe UI" w:cs="Segoe UI"/>
      <w:snapToGrid w:val="0"/>
      <w:sz w:val="18"/>
      <w:szCs w:val="18"/>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FLORQ~1\AppData\Local\Temp\PV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28510-02DE-4107-8D86-FF7B408F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Template>
  <TotalTime>1</TotalTime>
  <Pages>5</Pages>
  <Words>823</Words>
  <Characters>10283</Characters>
  <Application>Microsoft Office Word</Application>
  <DocSecurity>0</DocSecurity>
  <Lines>201</Lines>
  <Paragraphs>79</Paragraphs>
  <ScaleCrop>false</ScaleCrop>
  <HeadingPairs>
    <vt:vector size="2" baseType="variant">
      <vt:variant>
        <vt:lpstr>Title</vt:lpstr>
      </vt:variant>
      <vt:variant>
        <vt:i4>1</vt:i4>
      </vt:variant>
    </vt:vector>
  </HeadingPairs>
  <TitlesOfParts>
    <vt:vector size="1" baseType="lpstr">
      <vt:lpstr>PVx</vt:lpstr>
    </vt:vector>
  </TitlesOfParts>
  <Company>European Parliament</Company>
  <LinksUpToDate>false</LinksUpToDate>
  <CharactersWithSpaces>11027</CharactersWithSpaces>
  <SharedDoc>false</SharedDoc>
  <HLinks>
    <vt:vector size="12" baseType="variant">
      <vt:variant>
        <vt:i4>1900593</vt:i4>
      </vt:variant>
      <vt:variant>
        <vt:i4>8</vt:i4>
      </vt:variant>
      <vt:variant>
        <vt:i4>0</vt:i4>
      </vt:variant>
      <vt:variant>
        <vt:i4>5</vt:i4>
      </vt:variant>
      <vt:variant>
        <vt:lpwstr/>
      </vt:variant>
      <vt:variant>
        <vt:lpwstr>_Toc413426496</vt:lpwstr>
      </vt:variant>
      <vt:variant>
        <vt:i4>1900593</vt:i4>
      </vt:variant>
      <vt:variant>
        <vt:i4>2</vt:i4>
      </vt:variant>
      <vt:variant>
        <vt:i4>0</vt:i4>
      </vt:variant>
      <vt:variant>
        <vt:i4>5</vt:i4>
      </vt:variant>
      <vt:variant>
        <vt:lpwstr/>
      </vt:variant>
      <vt:variant>
        <vt:lpwstr>_Toc413426495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FLORQUIN Francoise</dc:creator>
  <cp:keywords/>
  <cp:lastModifiedBy>BUMANE Ieva</cp:lastModifiedBy>
  <cp:revision>2</cp:revision>
  <cp:lastPrinted>2019-10-16T16:35:00Z</cp:lastPrinted>
  <dcterms:created xsi:type="dcterms:W3CDTF">2019-11-05T16:46:00Z</dcterms:created>
  <dcterms:modified xsi:type="dcterms:W3CDTF">2019-11-05T16:46:00Z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9.8.0 Build [20191010]</vt:lpwstr>
  </property>
  <property fmtid="{D5CDD505-2E9C-101B-9397-08002B2CF9AE}" pid="4" name="&lt;FdR&gt;">
    <vt:lpwstr>1190318</vt:lpwstr>
  </property>
  <property fmtid="{D5CDD505-2E9C-101B-9397-08002B2CF9AE}" pid="5" name="&lt;Type&gt;">
    <vt:lpwstr>PV</vt:lpwstr>
  </property>
  <property fmtid="{D5CDD505-2E9C-101B-9397-08002B2CF9AE}" pid="6" name="&lt;ModelCod&gt;">
    <vt:lpwstr>\\eiciBRUpr1\pdocep$\DocEP\DOCS\General\PV\PVx.dot(01/07/2019 14:50:39)</vt:lpwstr>
  </property>
  <property fmtid="{D5CDD505-2E9C-101B-9397-08002B2CF9AE}" pid="7" name="&lt;ModelTra&gt;">
    <vt:lpwstr>\\eiciBRUpr1\pdocep$\DocEP\TRANSFIL\EN\PVx.EN(01/07/2019 14:50:11)</vt:lpwstr>
  </property>
  <property fmtid="{D5CDD505-2E9C-101B-9397-08002B2CF9AE}" pid="8" name="&lt;Model&gt;">
    <vt:lpwstr>PVx</vt:lpwstr>
  </property>
  <property fmtid="{D5CDD505-2E9C-101B-9397-08002B2CF9AE}" pid="9" name="FooterPath">
    <vt:lpwstr>PV\1190318LV.docx</vt:lpwstr>
  </property>
  <property fmtid="{D5CDD505-2E9C-101B-9397-08002B2CF9AE}" pid="10" name="PE number">
    <vt:lpwstr>641.440</vt:lpwstr>
  </property>
  <property fmtid="{D5CDD505-2E9C-101B-9397-08002B2CF9AE}" pid="11" name="SubscribeElise">
    <vt:lpwstr/>
  </property>
  <property fmtid="{D5CDD505-2E9C-101B-9397-08002B2CF9AE}" pid="12" name="SendToEpades">
    <vt:lpwstr>OK - 2019/10/23 11:22</vt:lpwstr>
  </property>
  <property fmtid="{D5CDD505-2E9C-101B-9397-08002B2CF9AE}" pid="13" name="SDLStudio">
    <vt:lpwstr/>
  </property>
  <property fmtid="{D5CDD505-2E9C-101B-9397-08002B2CF9AE}" pid="14" name="&lt;Extension&gt;">
    <vt:lpwstr>LV</vt:lpwstr>
  </property>
  <property fmtid="{D5CDD505-2E9C-101B-9397-08002B2CF9AE}" pid="15" name="Bookout">
    <vt:lpwstr>OK - 2019/11/05 17:45</vt:lpwstr>
  </property>
</Properties>
</file>