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A86549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A86549" w:rsidRDefault="00A86549" w:rsidP="004E5768">
            <w:pPr>
              <w:pStyle w:val="EPName"/>
            </w:pPr>
            <w:r>
              <w:t>Europski parlament</w:t>
            </w:r>
          </w:p>
          <w:p w:rsidR="001059C3" w:rsidRPr="00026109" w:rsidRDefault="00026109" w:rsidP="00026109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A86549" w:rsidRDefault="0041152C" w:rsidP="004E576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1F70F5" w:rsidRPr="00A86549" w:rsidRDefault="001F70F5" w:rsidP="001F70F5">
      <w:pPr>
        <w:pStyle w:val="LineTop"/>
      </w:pPr>
    </w:p>
    <w:p w:rsidR="001F70F5" w:rsidRPr="00A86549" w:rsidRDefault="00A86549" w:rsidP="001F70F5">
      <w:pPr>
        <w:pStyle w:val="ZSessionDoc"/>
      </w:pPr>
      <w:r>
        <w:t>Dokument s plenarne sjednice</w:t>
      </w:r>
    </w:p>
    <w:p w:rsidR="00744C9F" w:rsidRPr="00A86549" w:rsidRDefault="00744C9F" w:rsidP="00744C9F">
      <w:pPr>
        <w:pStyle w:val="LineBottom"/>
      </w:pPr>
    </w:p>
    <w:p w:rsidR="00744C9F" w:rsidRPr="00A86549" w:rsidRDefault="00744C9F" w:rsidP="00744C9F">
      <w:pPr>
        <w:pStyle w:val="RefProc"/>
      </w:pPr>
      <w:r>
        <w:rPr>
          <w:rStyle w:val="HideTWBExt"/>
          <w:b w:val="0"/>
          <w:noProof w:val="0"/>
        </w:rPr>
        <w:t>&lt;NoDocSe&gt;</w:t>
      </w:r>
      <w:r>
        <w:t>B8-1044/2016</w:t>
      </w:r>
      <w:r>
        <w:rPr>
          <w:rStyle w:val="HideTWBExt"/>
          <w:b w:val="0"/>
          <w:noProof w:val="0"/>
        </w:rPr>
        <w:t>&lt;/NoDocSe&gt;</w:t>
      </w:r>
    </w:p>
    <w:p w:rsidR="00744C9F" w:rsidRPr="00A86549" w:rsidRDefault="00744C9F" w:rsidP="00744C9F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{13/09/2016}</w:t>
      </w:r>
      <w:r>
        <w:t>13.9.2016</w:t>
      </w:r>
      <w:r>
        <w:rPr>
          <w:rStyle w:val="HideTWBExt"/>
          <w:noProof w:val="0"/>
        </w:rPr>
        <w:t>&lt;/Date&gt;</w:t>
      </w:r>
    </w:p>
    <w:p w:rsidR="000412B1" w:rsidRPr="00A86549" w:rsidRDefault="000412B1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PRIJEDLOG REZOLUCIJE</w:t>
      </w:r>
      <w:r>
        <w:rPr>
          <w:rStyle w:val="HideTWBExt"/>
          <w:b w:val="0"/>
          <w:noProof w:val="0"/>
        </w:rPr>
        <w:t>&lt;/TitreType&gt;</w:t>
      </w:r>
    </w:p>
    <w:p w:rsidR="000412B1" w:rsidRPr="00A86549" w:rsidRDefault="000412B1">
      <w:pPr>
        <w:pStyle w:val="Cover12"/>
      </w:pPr>
      <w:r>
        <w:rPr>
          <w:rStyle w:val="HideTWBExt"/>
          <w:noProof w:val="0"/>
        </w:rPr>
        <w:t>&lt;TitreRecueil&gt;</w:t>
      </w:r>
      <w:r>
        <w:t>podnesen u skladu s člankom 133. Poslovnika</w:t>
      </w:r>
      <w:r>
        <w:rPr>
          <w:rStyle w:val="HideTWBExt"/>
          <w:noProof w:val="0"/>
        </w:rPr>
        <w:t>&lt;/TitreRecueil&gt;</w:t>
      </w:r>
    </w:p>
    <w:p w:rsidR="000A6B85" w:rsidRPr="00A86549" w:rsidRDefault="000A6B85" w:rsidP="00A07592">
      <w:pPr>
        <w:pStyle w:val="Cover24"/>
      </w:pPr>
      <w:r>
        <w:rPr>
          <w:rStyle w:val="HideTWBExt"/>
          <w:noProof w:val="0"/>
        </w:rPr>
        <w:t>&lt;Titre&gt;</w:t>
      </w:r>
      <w:r>
        <w:t>o uvjetima uzgoja goveda</w:t>
      </w:r>
      <w:r>
        <w:rPr>
          <w:rStyle w:val="HideTWBExt"/>
          <w:noProof w:val="0"/>
        </w:rPr>
        <w:t>&lt;/Titre&gt;</w:t>
      </w:r>
    </w:p>
    <w:p w:rsidR="000412B1" w:rsidRPr="00A86549" w:rsidRDefault="000412B1" w:rsidP="00491B75">
      <w:pPr>
        <w:pStyle w:val="CoverBold"/>
      </w:pPr>
      <w:r>
        <w:rPr>
          <w:rStyle w:val="HideTWBExt"/>
          <w:b w:val="0"/>
          <w:noProof w:val="0"/>
        </w:rPr>
        <w:t>&lt;Depute&gt;</w:t>
      </w:r>
      <w:r>
        <w:t>Sophie Montel, Florian Philippot</w:t>
      </w:r>
      <w:r>
        <w:rPr>
          <w:rStyle w:val="HideTWBExt"/>
          <w:b w:val="0"/>
          <w:noProof w:val="0"/>
        </w:rPr>
        <w:t>&lt;/Depute&gt;</w:t>
      </w:r>
    </w:p>
    <w:p w:rsidR="000412B1" w:rsidRPr="00A86549" w:rsidRDefault="000412B1">
      <w:pPr>
        <w:pStyle w:val="Normal12Bold"/>
      </w:pPr>
      <w:r>
        <w:br w:type="page"/>
      </w:r>
      <w:r>
        <w:lastRenderedPageBreak/>
        <w:t>B8-1044/2016</w:t>
      </w:r>
    </w:p>
    <w:p w:rsidR="000A6B85" w:rsidRPr="00A86549" w:rsidRDefault="00A86549" w:rsidP="00975A15">
      <w:pPr>
        <w:pStyle w:val="Normal24Bold"/>
      </w:pPr>
      <w:r>
        <w:t xml:space="preserve">Prijedlog </w:t>
      </w:r>
      <w:r w:rsidR="0041152C">
        <w:t xml:space="preserve">rezolucije Europskog parlamenta </w:t>
      </w:r>
      <w:bookmarkStart w:id="0" w:name="_GoBack"/>
      <w:bookmarkEnd w:id="0"/>
      <w:r>
        <w:t>o uvjetima uzgoja goveda</w:t>
      </w:r>
    </w:p>
    <w:p w:rsidR="000412B1" w:rsidRPr="00A86549" w:rsidRDefault="00A86549">
      <w:pPr>
        <w:pStyle w:val="Normal12"/>
      </w:pPr>
      <w:r>
        <w:rPr>
          <w:i/>
        </w:rPr>
        <w:t>Europski parlament</w:t>
      </w:r>
      <w:r>
        <w:t>,</w:t>
      </w:r>
    </w:p>
    <w:p w:rsidR="000412B1" w:rsidRPr="00A86549" w:rsidRDefault="000412B1">
      <w:pPr>
        <w:pStyle w:val="Normal12Hanging"/>
      </w:pPr>
      <w:r>
        <w:t>–</w:t>
      </w:r>
      <w:r>
        <w:tab/>
        <w:t>uzimajući u obzir članak 133. Poslovnika,</w:t>
      </w:r>
    </w:p>
    <w:p w:rsidR="00026109" w:rsidRDefault="000412B1" w:rsidP="00026109">
      <w:pPr>
        <w:pStyle w:val="Normal12Hanging"/>
        <w:rPr>
          <w:spacing w:val="-2"/>
          <w:szCs w:val="24"/>
        </w:rPr>
      </w:pPr>
      <w:r>
        <w:t>A.</w:t>
      </w:r>
      <w:r>
        <w:tab/>
        <w:t>budući da su udruge za zaštitu životinja razotkrile neprihvatljive prakse prisutne na nekim farmama goveda;</w:t>
      </w:r>
    </w:p>
    <w:p w:rsidR="00026109" w:rsidRDefault="00026109" w:rsidP="00026109">
      <w:pPr>
        <w:pStyle w:val="Normal12Hanging"/>
        <w:rPr>
          <w:spacing w:val="-2"/>
          <w:szCs w:val="24"/>
        </w:rPr>
      </w:pPr>
      <w:r>
        <w:t>B.</w:t>
      </w:r>
      <w:r>
        <w:tab/>
        <w:t>budući da se samo u Francuskoj godišnje uzgoji 400 000 goveda, uglavnom zbog konzumacije njihova mesa;</w:t>
      </w:r>
    </w:p>
    <w:p w:rsidR="00026109" w:rsidRDefault="00026109" w:rsidP="00026109">
      <w:pPr>
        <w:pStyle w:val="Normal12Hanging"/>
        <w:rPr>
          <w:spacing w:val="-2"/>
          <w:szCs w:val="24"/>
        </w:rPr>
      </w:pPr>
      <w:r>
        <w:t>C.</w:t>
      </w:r>
      <w:r>
        <w:tab/>
        <w:t>budući da su na nekim gospodarstvima zgrade prenapučene ili prostor premalen pa goveda nemaju dovoljno prostora za ispoljavanje svog prirodnog ponašanja;</w:t>
      </w:r>
    </w:p>
    <w:p w:rsidR="00026109" w:rsidRPr="009D3E62" w:rsidRDefault="00026109" w:rsidP="00026109">
      <w:pPr>
        <w:pStyle w:val="Normal12Hanging"/>
      </w:pPr>
      <w:r>
        <w:t>D.</w:t>
      </w:r>
      <w:r>
        <w:tab/>
        <w:t>budući da je prijeko potrebno stati na kraj takvim praksama, tim više što postoje zamjenska rješenja;</w:t>
      </w:r>
    </w:p>
    <w:p w:rsidR="000412B1" w:rsidRPr="00A86549" w:rsidRDefault="00026109" w:rsidP="00026109">
      <w:pPr>
        <w:pStyle w:val="Normal12Hanging"/>
      </w:pPr>
      <w:r>
        <w:t>1.</w:t>
      </w:r>
      <w:r>
        <w:tab/>
        <w:t>traži od Komisije da razmotri na koji bi se način uzgoj goveda mogao uvrstiti u nacionalne strategije za poboljšanje dobrobiti životinja.</w:t>
      </w:r>
    </w:p>
    <w:sectPr w:rsidR="000412B1" w:rsidRPr="00A86549" w:rsidSect="0010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49" w:rsidRPr="00A86549" w:rsidRDefault="00A86549">
      <w:r w:rsidRPr="00A86549">
        <w:separator/>
      </w:r>
    </w:p>
  </w:endnote>
  <w:endnote w:type="continuationSeparator" w:id="0">
    <w:p w:rsidR="00A86549" w:rsidRPr="00A86549" w:rsidRDefault="00A86549">
      <w:r w:rsidRPr="00A865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A86549" w:rsidRDefault="0041152C">
    <w:pPr>
      <w:pStyle w:val="Footer"/>
      <w:tabs>
        <w:tab w:val="right" w:pos="9356"/>
      </w:tabs>
    </w:pPr>
    <w:r>
      <w:fldChar w:fldCharType="begin"/>
    </w:r>
    <w:r>
      <w:instrText xml:space="preserve"> REF OutsideFooter </w:instrText>
    </w:r>
    <w:r>
      <w:fldChar w:fldCharType="separate"/>
    </w:r>
    <w:r>
      <w:t>PE</w:t>
    </w:r>
    <w:r>
      <w:rPr>
        <w:rStyle w:val="HideTWBExt"/>
        <w:noProof w:val="0"/>
      </w:rPr>
      <w:t>&lt;NoPE&gt;</w:t>
    </w:r>
    <w:r>
      <w:t>589.633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  <w:r w:rsidR="00A07592">
      <w:tab/>
    </w:r>
    <w:r w:rsidR="00A07592" w:rsidRPr="00A86549">
      <w:fldChar w:fldCharType="begin"/>
    </w:r>
    <w:r w:rsidR="00A07592" w:rsidRPr="00A86549">
      <w:instrText xml:space="preserve"> PAGE </w:instrText>
    </w:r>
    <w:r w:rsidR="00A07592" w:rsidRPr="00A86549">
      <w:fldChar w:fldCharType="separate"/>
    </w:r>
    <w:r>
      <w:rPr>
        <w:noProof/>
      </w:rPr>
      <w:t>2</w:t>
    </w:r>
    <w:r w:rsidR="00A07592" w:rsidRPr="00A86549">
      <w:fldChar w:fldCharType="end"/>
    </w:r>
    <w:r w:rsidR="00A07592"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A07592">
      <w:tab/>
    </w:r>
    <w:r>
      <w:fldChar w:fldCharType="begin"/>
    </w:r>
    <w:r>
      <w:instrText xml:space="preserve"> REF</w:instrText>
    </w:r>
    <w:r>
      <w:instrText xml:space="preserve"> InsideFooter </w:instrText>
    </w:r>
    <w:r>
      <w:fldChar w:fldCharType="separate"/>
    </w:r>
    <w:r>
      <w:rPr>
        <w:rStyle w:val="HideTWBExt"/>
        <w:noProof w:val="0"/>
      </w:rPr>
      <w:t>&lt;PathFdR&gt;</w:t>
    </w:r>
    <w:r>
      <w:t>RE\1105250HR.docx</w:t>
    </w:r>
    <w:r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</w:p>
  <w:p w:rsidR="00A07592" w:rsidRPr="00A86549" w:rsidRDefault="0041152C">
    <w:pPr>
      <w:pStyle w:val="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HR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A86549" w:rsidRDefault="0041152C">
    <w:pPr>
      <w:pStyle w:val="Footer"/>
      <w:tabs>
        <w:tab w:val="right" w:pos="9356"/>
      </w:tabs>
    </w:pPr>
    <w:r>
      <w:fldChar w:fldCharType="begin"/>
    </w:r>
    <w:r>
      <w:instrText xml:space="preserve"> REF InsideFooter </w:instrText>
    </w:r>
    <w:r>
      <w:fldChar w:fldCharType="separate"/>
    </w:r>
    <w:r>
      <w:rPr>
        <w:rStyle w:val="HideTWBExt"/>
        <w:noProof w:val="0"/>
      </w:rPr>
      <w:t>&lt;PathFdR&gt;</w:t>
    </w:r>
    <w:r>
      <w:t>RE\1105250HR.docx</w:t>
    </w:r>
    <w:r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  <w:r w:rsidR="00A07592">
      <w:tab/>
    </w:r>
    <w:r w:rsidR="00A07592" w:rsidRPr="00A86549">
      <w:fldChar w:fldCharType="begin"/>
    </w:r>
    <w:r w:rsidR="00A07592" w:rsidRPr="00A86549">
      <w:instrText xml:space="preserve"> PAGE </w:instrText>
    </w:r>
    <w:r w:rsidR="00A07592" w:rsidRPr="00A86549">
      <w:fldChar w:fldCharType="separate"/>
    </w:r>
    <w:r>
      <w:rPr>
        <w:noProof/>
      </w:rPr>
      <w:t>2</w:t>
    </w:r>
    <w:r w:rsidR="00A07592" w:rsidRPr="00A86549">
      <w:fldChar w:fldCharType="end"/>
    </w:r>
    <w:r w:rsidR="00A07592"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A07592">
      <w:tab/>
    </w:r>
    <w:r>
      <w:fldChar w:fldCharType="begin"/>
    </w:r>
    <w:r>
      <w:instrText xml:space="preserve"> REF OutsideFooter </w:instrText>
    </w:r>
    <w:r>
      <w:fldChar w:fldCharType="separate"/>
    </w:r>
    <w:r>
      <w:t>PE</w:t>
    </w:r>
    <w:r>
      <w:rPr>
        <w:rStyle w:val="HideTWBExt"/>
        <w:noProof w:val="0"/>
      </w:rPr>
      <w:t>&lt;NoPE&gt;</w:t>
    </w:r>
    <w:r>
      <w:t>589.633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</w:p>
  <w:p w:rsidR="00A07592" w:rsidRPr="00A86549" w:rsidRDefault="00A07592">
    <w:pPr>
      <w:pStyle w:val="Footer2"/>
    </w:pPr>
    <w:r>
      <w:tab/>
    </w:r>
    <w:r w:rsidR="0041152C">
      <w:fldChar w:fldCharType="begin"/>
    </w:r>
    <w:r w:rsidR="0041152C">
      <w:instrText xml:space="preserve"> DOCPROPERTY "&lt;Extension&gt;" </w:instrText>
    </w:r>
    <w:r w:rsidR="0041152C">
      <w:fldChar w:fldCharType="separate"/>
    </w:r>
    <w:r w:rsidR="0041152C">
      <w:t>HR</w:t>
    </w:r>
    <w:r w:rsidR="0041152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A86549" w:rsidRDefault="00A07592">
    <w:pPr>
      <w:pStyle w:val="Footer"/>
    </w:pPr>
    <w:bookmarkStart w:id="1" w:name="InsideFooter"/>
    <w:r>
      <w:rPr>
        <w:rStyle w:val="HideTWBExt"/>
        <w:noProof w:val="0"/>
      </w:rPr>
      <w:t>&lt;PathFdR&gt;</w:t>
    </w:r>
    <w:r>
      <w:t>RE\1105250HR.docx</w:t>
    </w:r>
    <w:r>
      <w:rPr>
        <w:rStyle w:val="HideTWBExt"/>
        <w:noProof w:val="0"/>
      </w:rPr>
      <w:t>&lt;/PathFdR&gt;</w:t>
    </w:r>
    <w:bookmarkEnd w:id="1"/>
    <w:r>
      <w:tab/>
    </w:r>
    <w:r>
      <w:tab/>
    </w:r>
    <w:bookmarkStart w:id="2" w:name="OutsideFooter"/>
    <w:r>
      <w:t>PE</w:t>
    </w:r>
    <w:r>
      <w:rPr>
        <w:rStyle w:val="HideTWBExt"/>
        <w:noProof w:val="0"/>
      </w:rPr>
      <w:t>&lt;NoPE&gt;</w:t>
    </w:r>
    <w:r>
      <w:t>589.633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  <w:bookmarkEnd w:id="2"/>
  </w:p>
  <w:p w:rsidR="00A07592" w:rsidRPr="00A86549" w:rsidRDefault="0041152C" w:rsidP="00491B75">
    <w:pPr>
      <w:pStyle w:val="Footer2"/>
      <w:tabs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HR</w:t>
    </w:r>
    <w:r>
      <w:fldChar w:fldCharType="end"/>
    </w:r>
    <w:r w:rsidR="00A07592">
      <w:tab/>
    </w:r>
    <w:r w:rsidR="00A07592">
      <w:rPr>
        <w:b w:val="0"/>
        <w:i/>
        <w:color w:val="C0C0C0"/>
        <w:sz w:val="22"/>
      </w:rPr>
      <w:t>Ujedinjena u raznolikosti</w:t>
    </w:r>
    <w:r w:rsidR="00A07592"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HR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49" w:rsidRPr="00A86549" w:rsidRDefault="00A86549">
      <w:r w:rsidRPr="00A86549">
        <w:separator/>
      </w:r>
    </w:p>
  </w:footnote>
  <w:footnote w:type="continuationSeparator" w:id="0">
    <w:p w:rsidR="00A86549" w:rsidRPr="00A86549" w:rsidRDefault="00A86549">
      <w:r w:rsidRPr="00A8654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09" w:rsidRDefault="000261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09" w:rsidRDefault="000261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09" w:rsidRDefault="000261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DocTypeID" w:val="RE_Motions"/>
    <w:docVar w:name="strSubDir" w:val="1105"/>
    <w:docVar w:name="TXTLANGUE" w:val="HR"/>
    <w:docVar w:name="TXTLANGUEMIN" w:val="hr"/>
    <w:docVar w:name="TXTNRB" w:val="1044/2016"/>
    <w:docVar w:name="TXTNRPE" w:val="589.633"/>
    <w:docVar w:name="TXTPEorAP" w:val="PE"/>
    <w:docVar w:name="TXTROUTE" w:val="RE\1105250HR.docx"/>
    <w:docVar w:name="TXTTITLE" w:val="sur les conditions d'élevage des bœufs"/>
    <w:docVar w:name="TXTVERSION" w:val="01-00"/>
  </w:docVars>
  <w:rsids>
    <w:rsidRoot w:val="00A86549"/>
    <w:rsid w:val="00000FD2"/>
    <w:rsid w:val="00026109"/>
    <w:rsid w:val="000412B1"/>
    <w:rsid w:val="000533A9"/>
    <w:rsid w:val="00064883"/>
    <w:rsid w:val="000A6B85"/>
    <w:rsid w:val="000B3CD1"/>
    <w:rsid w:val="001059C3"/>
    <w:rsid w:val="001F68B6"/>
    <w:rsid w:val="001F70F5"/>
    <w:rsid w:val="00216E78"/>
    <w:rsid w:val="00330510"/>
    <w:rsid w:val="0041152C"/>
    <w:rsid w:val="00491B75"/>
    <w:rsid w:val="004E5768"/>
    <w:rsid w:val="00645AF5"/>
    <w:rsid w:val="00744C9F"/>
    <w:rsid w:val="007603B6"/>
    <w:rsid w:val="008C5738"/>
    <w:rsid w:val="00941EBE"/>
    <w:rsid w:val="00975A15"/>
    <w:rsid w:val="00A07592"/>
    <w:rsid w:val="00A40090"/>
    <w:rsid w:val="00A4761B"/>
    <w:rsid w:val="00A86549"/>
    <w:rsid w:val="00BE030F"/>
    <w:rsid w:val="00CC0156"/>
    <w:rsid w:val="00E92483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E75D95-7A56-4326-AFDD-06AF0C8D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C6A9C9C1.dotm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JURISIC Nikola</dc:creator>
  <cp:keywords/>
  <dc:description/>
  <cp:lastModifiedBy>RUTAR Dolores</cp:lastModifiedBy>
  <cp:revision>2</cp:revision>
  <cp:lastPrinted>2004-11-19T15:03:00Z</cp:lastPrinted>
  <dcterms:created xsi:type="dcterms:W3CDTF">2016-10-12T06:12:00Z</dcterms:created>
  <dcterms:modified xsi:type="dcterms:W3CDTF">2016-10-12T06:12:00Z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1105250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\\eiciLUXpr1\pdocep$\DocEP\DOCS\General\RE\RE_Motions.dot(17/02/2016 11:46:02)</vt:lpwstr>
  </property>
  <property fmtid="{D5CDD505-2E9C-101B-9397-08002B2CF9AE}" pid="7" name="&lt;ModelTra&gt;">
    <vt:lpwstr>\\eiciLUXpr1\pdocep$\DocEP\TRANSFIL\HR\RE_Motions.HR(21/09/2015 07:30:50)</vt:lpwstr>
  </property>
  <property fmtid="{D5CDD505-2E9C-101B-9397-08002B2CF9AE}" pid="8" name="&lt;Model&gt;">
    <vt:lpwstr>RE_Motions</vt:lpwstr>
  </property>
  <property fmtid="{D5CDD505-2E9C-101B-9397-08002B2CF9AE}" pid="9" name="FooterPath">
    <vt:lpwstr>RE\1105250HR.docx</vt:lpwstr>
  </property>
  <property fmtid="{D5CDD505-2E9C-101B-9397-08002B2CF9AE}" pid="10" name="PE Number">
    <vt:lpwstr>589.633</vt:lpwstr>
  </property>
  <property fmtid="{D5CDD505-2E9C-101B-9397-08002B2CF9AE}" pid="11" name="SDLStudio">
    <vt:lpwstr>YES</vt:lpwstr>
  </property>
  <property fmtid="{D5CDD505-2E9C-101B-9397-08002B2CF9AE}" pid="12" name="&lt;Extension&gt;">
    <vt:lpwstr>HR</vt:lpwstr>
  </property>
  <property fmtid="{D5CDD505-2E9C-101B-9397-08002B2CF9AE}" pid="13" name="SubscribeElise">
    <vt:lpwstr/>
  </property>
  <property fmtid="{D5CDD505-2E9C-101B-9397-08002B2CF9AE}" pid="14" name="Bookout">
    <vt:lpwstr>OK - 2016/10/12 08:11</vt:lpwstr>
  </property>
</Properties>
</file>