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7764E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7764E" w:rsidRDefault="00615677" w:rsidP="004E5768">
            <w:pPr>
              <w:pStyle w:val="EPName"/>
            </w:pPr>
            <w:bookmarkStart w:id="0" w:name="_GoBack"/>
            <w:bookmarkEnd w:id="0"/>
            <w:r w:rsidRPr="0097764E">
              <w:t>Parlamento Europeo</w:t>
            </w:r>
          </w:p>
          <w:p w:rsidR="001059C3" w:rsidRPr="0097764E" w:rsidRDefault="004A4DDE" w:rsidP="004A4DD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7764E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7764E" w:rsidRDefault="004D7249" w:rsidP="004E5768">
            <w:pPr>
              <w:pStyle w:val="EPLogo"/>
            </w:pPr>
            <w:r w:rsidRPr="009776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97764E" w:rsidRDefault="001F70F5" w:rsidP="001F70F5">
      <w:pPr>
        <w:pStyle w:val="LineTop"/>
      </w:pPr>
    </w:p>
    <w:p w:rsidR="001F70F5" w:rsidRPr="0097764E" w:rsidRDefault="00615677" w:rsidP="001F70F5">
      <w:pPr>
        <w:pStyle w:val="ZSessionDoc"/>
      </w:pPr>
      <w:r w:rsidRPr="0097764E">
        <w:t>Documento de sesión</w:t>
      </w:r>
    </w:p>
    <w:p w:rsidR="00744C9F" w:rsidRPr="0097764E" w:rsidRDefault="00744C9F" w:rsidP="00744C9F">
      <w:pPr>
        <w:pStyle w:val="LineBottom"/>
      </w:pPr>
    </w:p>
    <w:p w:rsidR="00744C9F" w:rsidRPr="0097764E" w:rsidRDefault="00744C9F" w:rsidP="00744C9F">
      <w:pPr>
        <w:pStyle w:val="RefProc"/>
      </w:pPr>
      <w:r w:rsidRPr="0097764E">
        <w:rPr>
          <w:rStyle w:val="HideTWBExt"/>
          <w:b w:val="0"/>
          <w:noProof w:val="0"/>
        </w:rPr>
        <w:t>&lt;NoDocSe&gt;</w:t>
      </w:r>
      <w:r w:rsidRPr="0097764E">
        <w:t>B8-0063/2017</w:t>
      </w:r>
      <w:r w:rsidRPr="0097764E">
        <w:rPr>
          <w:rStyle w:val="HideTWBExt"/>
          <w:b w:val="0"/>
          <w:noProof w:val="0"/>
        </w:rPr>
        <w:t>&lt;/NoDocSe&gt;</w:t>
      </w:r>
    </w:p>
    <w:p w:rsidR="00744C9F" w:rsidRPr="0097764E" w:rsidRDefault="00744C9F" w:rsidP="00744C9F">
      <w:pPr>
        <w:pStyle w:val="ZDate"/>
      </w:pPr>
      <w:r w:rsidRPr="0097764E">
        <w:rPr>
          <w:rStyle w:val="HideTWBExt"/>
          <w:noProof w:val="0"/>
        </w:rPr>
        <w:t>&lt;Date&gt;</w:t>
      </w:r>
      <w:r w:rsidRPr="0097764E">
        <w:rPr>
          <w:rStyle w:val="HideTWBInt"/>
        </w:rPr>
        <w:t>{13/01/2017}</w:t>
      </w:r>
      <w:r w:rsidRPr="0097764E">
        <w:t>13.1.2017</w:t>
      </w:r>
      <w:r w:rsidRPr="0097764E">
        <w:rPr>
          <w:rStyle w:val="HideTWBExt"/>
          <w:noProof w:val="0"/>
        </w:rPr>
        <w:t>&lt;/Date&gt;</w:t>
      </w:r>
    </w:p>
    <w:p w:rsidR="000412B1" w:rsidRPr="0097764E" w:rsidRDefault="000412B1">
      <w:pPr>
        <w:pStyle w:val="TypeDoc"/>
      </w:pPr>
      <w:r w:rsidRPr="0097764E">
        <w:rPr>
          <w:rStyle w:val="HideTWBExt"/>
          <w:b w:val="0"/>
          <w:noProof w:val="0"/>
        </w:rPr>
        <w:t>&lt;TitreType&gt;</w:t>
      </w:r>
      <w:r w:rsidRPr="0097764E">
        <w:t>PROPUESTA DE RESOLUCIÓN</w:t>
      </w:r>
      <w:r w:rsidRPr="0097764E">
        <w:rPr>
          <w:rStyle w:val="HideTWBExt"/>
          <w:b w:val="0"/>
          <w:noProof w:val="0"/>
        </w:rPr>
        <w:t>&lt;/TitreType&gt;</w:t>
      </w:r>
    </w:p>
    <w:p w:rsidR="000412B1" w:rsidRPr="0097764E" w:rsidRDefault="000412B1">
      <w:pPr>
        <w:pStyle w:val="Cover12"/>
      </w:pPr>
      <w:r w:rsidRPr="0097764E">
        <w:rPr>
          <w:rStyle w:val="HideTWBExt"/>
          <w:noProof w:val="0"/>
        </w:rPr>
        <w:t>&lt;TitreRecueil&gt;</w:t>
      </w:r>
      <w:r w:rsidRPr="0097764E">
        <w:t>presentada de conformidad con el artículo 133 del Reglamento</w:t>
      </w:r>
      <w:r w:rsidRPr="0097764E">
        <w:rPr>
          <w:rStyle w:val="HideTWBExt"/>
          <w:noProof w:val="0"/>
        </w:rPr>
        <w:t>&lt;/TitreRecueil&gt;</w:t>
      </w:r>
    </w:p>
    <w:p w:rsidR="000A6B85" w:rsidRPr="0097764E" w:rsidRDefault="000A6B85" w:rsidP="00A07592">
      <w:pPr>
        <w:pStyle w:val="Cover24"/>
      </w:pPr>
      <w:r w:rsidRPr="0097764E">
        <w:rPr>
          <w:rStyle w:val="HideTWBExt"/>
          <w:noProof w:val="0"/>
        </w:rPr>
        <w:t>&lt;Titre&gt;</w:t>
      </w:r>
      <w:r w:rsidRPr="0097764E">
        <w:t>sobre la reubicación de los migrantes</w:t>
      </w:r>
      <w:r w:rsidRPr="0097764E">
        <w:rPr>
          <w:rStyle w:val="HideTWBExt"/>
          <w:noProof w:val="0"/>
        </w:rPr>
        <w:t>&lt;/Titre&gt;</w:t>
      </w:r>
    </w:p>
    <w:p w:rsidR="000412B1" w:rsidRPr="0097764E" w:rsidRDefault="000412B1" w:rsidP="00491B75">
      <w:pPr>
        <w:pStyle w:val="CoverBold"/>
      </w:pPr>
      <w:r w:rsidRPr="0097764E">
        <w:rPr>
          <w:rStyle w:val="HideTWBExt"/>
          <w:b w:val="0"/>
          <w:noProof w:val="0"/>
        </w:rPr>
        <w:t>&lt;Depute&gt;</w:t>
      </w:r>
      <w:r w:rsidRPr="0097764E">
        <w:t>Gilles Lebreton</w:t>
      </w:r>
      <w:r w:rsidRPr="0097764E">
        <w:rPr>
          <w:rStyle w:val="HideTWBExt"/>
          <w:b w:val="0"/>
          <w:noProof w:val="0"/>
        </w:rPr>
        <w:t>&lt;/Depute&gt;</w:t>
      </w:r>
    </w:p>
    <w:p w:rsidR="000412B1" w:rsidRPr="0097764E" w:rsidRDefault="000412B1">
      <w:pPr>
        <w:pStyle w:val="Normal12Bold"/>
      </w:pPr>
      <w:r w:rsidRPr="0097764E">
        <w:br w:type="page"/>
      </w:r>
      <w:r w:rsidRPr="0097764E">
        <w:lastRenderedPageBreak/>
        <w:t>B8-0063/2017</w:t>
      </w:r>
    </w:p>
    <w:p w:rsidR="000A6B85" w:rsidRPr="0097764E" w:rsidRDefault="00615677" w:rsidP="00975A15">
      <w:pPr>
        <w:pStyle w:val="Normal24Bold"/>
      </w:pPr>
      <w:r w:rsidRPr="0097764E">
        <w:t>Propuesta de Resolución del Parlamento Europeo sobre la reubicación de los migrantes</w:t>
      </w:r>
    </w:p>
    <w:p w:rsidR="000412B1" w:rsidRPr="0097764E" w:rsidRDefault="00615677">
      <w:pPr>
        <w:pStyle w:val="Normal12"/>
      </w:pPr>
      <w:r w:rsidRPr="0097764E">
        <w:rPr>
          <w:i/>
        </w:rPr>
        <w:t>El Parlamento Europeo</w:t>
      </w:r>
      <w:r w:rsidRPr="0097764E">
        <w:t>,</w:t>
      </w:r>
    </w:p>
    <w:p w:rsidR="000412B1" w:rsidRPr="0097764E" w:rsidRDefault="000412B1">
      <w:pPr>
        <w:pStyle w:val="Normal12Hanging"/>
      </w:pPr>
      <w:r w:rsidRPr="0097764E">
        <w:t>–</w:t>
      </w:r>
      <w:r w:rsidRPr="0097764E">
        <w:tab/>
        <w:t>Visto el artículo 133 de su Reglamento,</w:t>
      </w:r>
    </w:p>
    <w:p w:rsidR="004A4DDE" w:rsidRPr="0097764E" w:rsidRDefault="000412B1" w:rsidP="004A4DDE">
      <w:pPr>
        <w:pStyle w:val="Normal12Hanging"/>
      </w:pPr>
      <w:r w:rsidRPr="0097764E">
        <w:t>A.</w:t>
      </w:r>
      <w:r w:rsidRPr="0097764E">
        <w:tab/>
        <w:t>Considerando que la Comisión debe armonizar las políticas de los Estados miembros y considerar la legitimidad de las políticas nacionales divergentes;</w:t>
      </w:r>
    </w:p>
    <w:p w:rsidR="004A4DDE" w:rsidRPr="0097764E" w:rsidRDefault="004A4DDE" w:rsidP="004A4DDE">
      <w:pPr>
        <w:pStyle w:val="Normal12Hanging"/>
      </w:pPr>
      <w:r w:rsidRPr="0097764E">
        <w:t>B.</w:t>
      </w:r>
      <w:r w:rsidRPr="0097764E">
        <w:tab/>
        <w:t>Recordando que la Comisión ha elaborado un plan europeo de reparto de 160 000 migrantes, que se encontraban en Grecia y en Italia en 2015 y deben ser reubicados en los Estados miembros de aquí a septiembre de 2017;</w:t>
      </w:r>
    </w:p>
    <w:p w:rsidR="004A4DDE" w:rsidRPr="0097764E" w:rsidRDefault="004A4DDE" w:rsidP="004A4DDE">
      <w:pPr>
        <w:pStyle w:val="Normal12Hanging"/>
      </w:pPr>
      <w:r w:rsidRPr="0097764E">
        <w:t>C.</w:t>
      </w:r>
      <w:r w:rsidRPr="0097764E">
        <w:tab/>
        <w:t>Recordando que, en diciembre de 2016, solo 8 150 de ellos habían podido ser reubicados y que varios países se oponen a dicho plan de reparto, lo que supone por lo tanto un fracaso;</w:t>
      </w:r>
    </w:p>
    <w:p w:rsidR="000412B1" w:rsidRPr="0097764E" w:rsidRDefault="004A4DDE" w:rsidP="004A4DDE">
      <w:pPr>
        <w:pStyle w:val="Normal12Hanging"/>
      </w:pPr>
      <w:r w:rsidRPr="0097764E">
        <w:t>1.</w:t>
      </w:r>
      <w:r w:rsidRPr="0097764E">
        <w:tab/>
        <w:t>Invita a la Comisión a suspender el plan de reparto de migrantes y a dejar que cada Estado miembro decida su política migratoria.</w:t>
      </w:r>
    </w:p>
    <w:sectPr w:rsidR="000412B1" w:rsidRPr="0097764E" w:rsidSect="0004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77" w:rsidRPr="0097764E" w:rsidRDefault="00615677">
      <w:r w:rsidRPr="0097764E">
        <w:separator/>
      </w:r>
    </w:p>
  </w:endnote>
  <w:endnote w:type="continuationSeparator" w:id="0">
    <w:p w:rsidR="00615677" w:rsidRPr="0097764E" w:rsidRDefault="00615677">
      <w:r w:rsidRPr="009776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AD" w:rsidRPr="0097764E" w:rsidRDefault="000422AD" w:rsidP="000422AD">
    <w:pPr>
      <w:pStyle w:val="Footer"/>
    </w:pPr>
    <w:r w:rsidRPr="0097764E">
      <w:t>PE</w:t>
    </w:r>
    <w:r w:rsidRPr="0097764E">
      <w:rPr>
        <w:rStyle w:val="HideTWBExt"/>
        <w:noProof w:val="0"/>
      </w:rPr>
      <w:t>&lt;NoPE&gt;</w:t>
    </w:r>
    <w:r w:rsidRPr="0097764E">
      <w:t>596.773</w:t>
    </w:r>
    <w:r w:rsidRPr="0097764E">
      <w:rPr>
        <w:rStyle w:val="HideTWBExt"/>
        <w:noProof w:val="0"/>
      </w:rPr>
      <w:t>&lt;/NoPE&gt;&lt;Version&gt;</w:t>
    </w:r>
    <w:r w:rsidRPr="0097764E">
      <w:t>v01-00</w:t>
    </w:r>
    <w:r w:rsidRPr="0097764E">
      <w:rPr>
        <w:rStyle w:val="HideTWBExt"/>
        <w:noProof w:val="0"/>
      </w:rPr>
      <w:t>&lt;/Version&gt;</w:t>
    </w:r>
    <w:r w:rsidRPr="0097764E">
      <w:tab/>
    </w:r>
    <w:r w:rsidRPr="0097764E">
      <w:fldChar w:fldCharType="begin"/>
    </w:r>
    <w:r w:rsidRPr="0097764E">
      <w:instrText xml:space="preserve"> PAGE  \* MERGEFORMAT </w:instrText>
    </w:r>
    <w:r w:rsidRPr="0097764E">
      <w:fldChar w:fldCharType="separate"/>
    </w:r>
    <w:r w:rsidR="004D7249">
      <w:rPr>
        <w:noProof/>
      </w:rPr>
      <w:t>2</w:t>
    </w:r>
    <w:r w:rsidRPr="0097764E">
      <w:fldChar w:fldCharType="end"/>
    </w:r>
    <w:r w:rsidRPr="0097764E">
      <w:t>/</w:t>
    </w:r>
    <w:r w:rsidR="004D7249" w:rsidRPr="0097764E">
      <w:fldChar w:fldCharType="begin"/>
    </w:r>
    <w:r w:rsidR="004D7249" w:rsidRPr="0097764E">
      <w:instrText xml:space="preserve"> NUMPAGES  \* MERGEFORMAT </w:instrText>
    </w:r>
    <w:r w:rsidR="004D7249" w:rsidRPr="0097764E">
      <w:fldChar w:fldCharType="separate"/>
    </w:r>
    <w:r w:rsidR="004D7249">
      <w:rPr>
        <w:noProof/>
      </w:rPr>
      <w:t>2</w:t>
    </w:r>
    <w:r w:rsidR="004D7249" w:rsidRPr="0097764E">
      <w:fldChar w:fldCharType="end"/>
    </w:r>
    <w:r w:rsidRPr="0097764E">
      <w:tab/>
    </w:r>
    <w:r w:rsidRPr="0097764E">
      <w:rPr>
        <w:rStyle w:val="HideTWBExt"/>
        <w:noProof w:val="0"/>
      </w:rPr>
      <w:t>&lt;PathFdR&gt;</w:t>
    </w:r>
    <w:r w:rsidRPr="0097764E">
      <w:t>RE\1114476ES.docx</w:t>
    </w:r>
    <w:r w:rsidRPr="0097764E">
      <w:rPr>
        <w:rStyle w:val="HideTWBExt"/>
        <w:noProof w:val="0"/>
      </w:rPr>
      <w:t>&lt;/PathFdR&gt;</w:t>
    </w:r>
  </w:p>
  <w:p w:rsidR="00A07592" w:rsidRPr="0097764E" w:rsidRDefault="000422AD" w:rsidP="000422AD">
    <w:pPr>
      <w:pStyle w:val="Footer2"/>
    </w:pPr>
    <w:r w:rsidRPr="0097764E">
      <w:t>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AD" w:rsidRPr="0097764E" w:rsidRDefault="000422AD" w:rsidP="000422AD">
    <w:pPr>
      <w:pStyle w:val="Footer"/>
    </w:pPr>
    <w:r w:rsidRPr="0097764E">
      <w:rPr>
        <w:rStyle w:val="HideTWBExt"/>
        <w:noProof w:val="0"/>
      </w:rPr>
      <w:t>&lt;PathFdR&gt;</w:t>
    </w:r>
    <w:r w:rsidRPr="0097764E">
      <w:t>RE\1114476ES.docx</w:t>
    </w:r>
    <w:r w:rsidRPr="0097764E">
      <w:rPr>
        <w:rStyle w:val="HideTWBExt"/>
        <w:noProof w:val="0"/>
      </w:rPr>
      <w:t>&lt;/PathFdR&gt;</w:t>
    </w:r>
    <w:r w:rsidRPr="0097764E">
      <w:tab/>
    </w:r>
    <w:r w:rsidRPr="0097764E">
      <w:fldChar w:fldCharType="begin"/>
    </w:r>
    <w:r w:rsidRPr="0097764E">
      <w:instrText xml:space="preserve"> PAGE  \* MERGEFORMAT </w:instrText>
    </w:r>
    <w:r w:rsidRPr="0097764E">
      <w:fldChar w:fldCharType="separate"/>
    </w:r>
    <w:r w:rsidR="004D7249">
      <w:rPr>
        <w:noProof/>
      </w:rPr>
      <w:t>2</w:t>
    </w:r>
    <w:r w:rsidRPr="0097764E">
      <w:fldChar w:fldCharType="end"/>
    </w:r>
    <w:r w:rsidRPr="0097764E">
      <w:t>/</w:t>
    </w:r>
    <w:r w:rsidR="004D7249" w:rsidRPr="0097764E">
      <w:fldChar w:fldCharType="begin"/>
    </w:r>
    <w:r w:rsidR="004D7249" w:rsidRPr="0097764E">
      <w:instrText xml:space="preserve"> NUMPAGES  \* MERGEFORMAT </w:instrText>
    </w:r>
    <w:r w:rsidR="004D7249" w:rsidRPr="0097764E">
      <w:fldChar w:fldCharType="separate"/>
    </w:r>
    <w:r w:rsidR="004D7249">
      <w:rPr>
        <w:noProof/>
      </w:rPr>
      <w:t>2</w:t>
    </w:r>
    <w:r w:rsidR="004D7249" w:rsidRPr="0097764E">
      <w:fldChar w:fldCharType="end"/>
    </w:r>
    <w:r w:rsidRPr="0097764E">
      <w:tab/>
      <w:t>PE</w:t>
    </w:r>
    <w:r w:rsidRPr="0097764E">
      <w:rPr>
        <w:rStyle w:val="HideTWBExt"/>
        <w:noProof w:val="0"/>
      </w:rPr>
      <w:t>&lt;NoPE&gt;</w:t>
    </w:r>
    <w:r w:rsidRPr="0097764E">
      <w:t>596.773</w:t>
    </w:r>
    <w:r w:rsidRPr="0097764E">
      <w:rPr>
        <w:rStyle w:val="HideTWBExt"/>
        <w:noProof w:val="0"/>
      </w:rPr>
      <w:t>&lt;/NoPE&gt;&lt;Version&gt;</w:t>
    </w:r>
    <w:r w:rsidRPr="0097764E">
      <w:t>v01-00</w:t>
    </w:r>
    <w:r w:rsidRPr="0097764E">
      <w:rPr>
        <w:rStyle w:val="HideTWBExt"/>
        <w:noProof w:val="0"/>
      </w:rPr>
      <w:t>&lt;/Version&gt;</w:t>
    </w:r>
  </w:p>
  <w:p w:rsidR="00A07592" w:rsidRPr="0097764E" w:rsidRDefault="000422AD" w:rsidP="000422AD">
    <w:pPr>
      <w:pStyle w:val="Footer2"/>
    </w:pPr>
    <w:r w:rsidRPr="0097764E"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AD" w:rsidRPr="0097764E" w:rsidRDefault="000422AD" w:rsidP="000422AD">
    <w:pPr>
      <w:pStyle w:val="Footer"/>
    </w:pPr>
    <w:r w:rsidRPr="0097764E">
      <w:rPr>
        <w:rStyle w:val="HideTWBExt"/>
        <w:noProof w:val="0"/>
      </w:rPr>
      <w:t>&lt;PathFdR&gt;</w:t>
    </w:r>
    <w:r w:rsidRPr="0097764E">
      <w:t>RE\1114476ES.docx</w:t>
    </w:r>
    <w:r w:rsidRPr="0097764E">
      <w:rPr>
        <w:rStyle w:val="HideTWBExt"/>
        <w:noProof w:val="0"/>
      </w:rPr>
      <w:t>&lt;/PathFdR&gt;</w:t>
    </w:r>
    <w:r w:rsidRPr="0097764E">
      <w:tab/>
    </w:r>
    <w:r w:rsidRPr="0097764E">
      <w:tab/>
      <w:t>PE</w:t>
    </w:r>
    <w:r w:rsidRPr="0097764E">
      <w:rPr>
        <w:rStyle w:val="HideTWBExt"/>
        <w:noProof w:val="0"/>
      </w:rPr>
      <w:t>&lt;NoPE&gt;</w:t>
    </w:r>
    <w:r w:rsidRPr="0097764E">
      <w:t>596.773</w:t>
    </w:r>
    <w:r w:rsidRPr="0097764E">
      <w:rPr>
        <w:rStyle w:val="HideTWBExt"/>
        <w:noProof w:val="0"/>
      </w:rPr>
      <w:t>&lt;/NoPE&gt;&lt;Version&gt;</w:t>
    </w:r>
    <w:r w:rsidRPr="0097764E">
      <w:t>v01-00</w:t>
    </w:r>
    <w:r w:rsidRPr="0097764E">
      <w:rPr>
        <w:rStyle w:val="HideTWBExt"/>
        <w:noProof w:val="0"/>
      </w:rPr>
      <w:t>&lt;/Version&gt;</w:t>
    </w:r>
  </w:p>
  <w:p w:rsidR="00A07592" w:rsidRPr="0097764E" w:rsidRDefault="000422AD" w:rsidP="000422AD">
    <w:pPr>
      <w:pStyle w:val="Footer2"/>
      <w:tabs>
        <w:tab w:val="center" w:pos="4535"/>
      </w:tabs>
    </w:pPr>
    <w:r w:rsidRPr="0097764E">
      <w:t>ES</w:t>
    </w:r>
    <w:r w:rsidRPr="0097764E">
      <w:tab/>
    </w:r>
    <w:r w:rsidRPr="0097764E">
      <w:rPr>
        <w:b w:val="0"/>
        <w:i/>
        <w:color w:val="C0C0C0"/>
        <w:sz w:val="22"/>
      </w:rPr>
      <w:t>Unida en la diversidad</w:t>
    </w:r>
    <w:r w:rsidRPr="0097764E"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77" w:rsidRPr="0097764E" w:rsidRDefault="00615677">
      <w:r w:rsidRPr="0097764E">
        <w:separator/>
      </w:r>
    </w:p>
  </w:footnote>
  <w:footnote w:type="continuationSeparator" w:id="0">
    <w:p w:rsidR="00615677" w:rsidRPr="0097764E" w:rsidRDefault="00615677">
      <w:r w:rsidRPr="0097764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49" w:rsidRDefault="004D7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49" w:rsidRDefault="004D7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49" w:rsidRDefault="004D7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SubDir" w:val="1114"/>
    <w:docVar w:name="TXTLANGUE" w:val="ES"/>
    <w:docVar w:name="TXTLANGUEMIN" w:val="es"/>
    <w:docVar w:name="TXTNRB" w:val="0063/2017"/>
    <w:docVar w:name="TXTNRPE" w:val="596.773"/>
    <w:docVar w:name="TXTPEorAP" w:val="PE"/>
    <w:docVar w:name="TXTROUTE" w:val="RE\1114476ES.docx"/>
    <w:docVar w:name="TXTTITLE" w:val="la relocalisation des migrants"/>
    <w:docVar w:name="TXTVERSION" w:val="01-00"/>
  </w:docVars>
  <w:rsids>
    <w:rsidRoot w:val="00615677"/>
    <w:rsid w:val="00000FD2"/>
    <w:rsid w:val="000412B1"/>
    <w:rsid w:val="000422AD"/>
    <w:rsid w:val="000533A9"/>
    <w:rsid w:val="00064883"/>
    <w:rsid w:val="000A6B85"/>
    <w:rsid w:val="000C087B"/>
    <w:rsid w:val="001059C3"/>
    <w:rsid w:val="001F68B6"/>
    <w:rsid w:val="001F70F5"/>
    <w:rsid w:val="00216E78"/>
    <w:rsid w:val="00330510"/>
    <w:rsid w:val="00491B75"/>
    <w:rsid w:val="004A4DDE"/>
    <w:rsid w:val="004C4770"/>
    <w:rsid w:val="004D7249"/>
    <w:rsid w:val="004E5768"/>
    <w:rsid w:val="00615677"/>
    <w:rsid w:val="00645AF5"/>
    <w:rsid w:val="007319B1"/>
    <w:rsid w:val="00744C9F"/>
    <w:rsid w:val="007603B6"/>
    <w:rsid w:val="009366DB"/>
    <w:rsid w:val="00941EBE"/>
    <w:rsid w:val="00975A15"/>
    <w:rsid w:val="0097764E"/>
    <w:rsid w:val="009D5C12"/>
    <w:rsid w:val="00A07592"/>
    <w:rsid w:val="00A40090"/>
    <w:rsid w:val="00A4761B"/>
    <w:rsid w:val="00BE030F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AF99C4-CDA3-42F9-BC78-61EABE6A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3E0401EA.dotm</Template>
  <TotalTime>0</TotalTime>
  <Pages>2</Pages>
  <Words>172</Words>
  <Characters>1025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LATTIN Muriel</dc:creator>
  <cp:keywords/>
  <dc:description/>
  <cp:lastModifiedBy>SOLANAS Jose</cp:lastModifiedBy>
  <cp:revision>2</cp:revision>
  <cp:lastPrinted>2004-11-19T16:03:00Z</cp:lastPrinted>
  <dcterms:created xsi:type="dcterms:W3CDTF">2017-01-27T11:51:00Z</dcterms:created>
  <dcterms:modified xsi:type="dcterms:W3CDTF">2017-01-27T11:51:00Z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1114476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10:46:02)</vt:lpwstr>
  </property>
  <property fmtid="{D5CDD505-2E9C-101B-9397-08002B2CF9AE}" pid="7" name="&lt;ModelTra&gt;">
    <vt:lpwstr>\\eiciLUXpr1\pdocep$\DocEP\TRANSFIL\FR\RE_Motions.FR(21/09/2015 06:37:30)</vt:lpwstr>
  </property>
  <property fmtid="{D5CDD505-2E9C-101B-9397-08002B2CF9AE}" pid="8" name="&lt;Model&gt;">
    <vt:lpwstr>RE_Motions</vt:lpwstr>
  </property>
  <property fmtid="{D5CDD505-2E9C-101B-9397-08002B2CF9AE}" pid="9" name="FooterPath">
    <vt:lpwstr>RE\1114476ES.docx</vt:lpwstr>
  </property>
  <property fmtid="{D5CDD505-2E9C-101B-9397-08002B2CF9AE}" pid="10" name="PE Number">
    <vt:lpwstr>596.773</vt:lpwstr>
  </property>
  <property fmtid="{D5CDD505-2E9C-101B-9397-08002B2CF9AE}" pid="11" name="Bookout">
    <vt:lpwstr>OK - 2017/01/27 12:51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