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1D6625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104A1B">
        <w:rPr>
          <w:rStyle w:val="HideTWBInt"/>
          <w:color w:val="auto"/>
        </w:rPr>
        <w:t>{29/05/2017}</w:t>
      </w:r>
      <w:r w:rsidRPr="00104A1B">
        <w:t>29.5.2017</w:t>
      </w:r>
      <w:r>
        <w:rPr>
          <w:rStyle w:val="HideTWBExt"/>
          <w:noProof w:val="0"/>
        </w:rPr>
        <w:t>&lt;/Date&gt;</w:t>
      </w:r>
      <w:r w:rsidRPr="00104A1B">
        <w:tab/>
      </w:r>
      <w:r>
        <w:rPr>
          <w:rStyle w:val="HideTWBExt"/>
          <w:noProof w:val="0"/>
        </w:rPr>
        <w:t>&lt;ANo&gt;</w:t>
      </w:r>
      <w:r w:rsidRPr="00104A1B">
        <w:t>B8-0382</w:t>
      </w:r>
      <w:r>
        <w:rPr>
          <w:rStyle w:val="HideTWBExt"/>
          <w:noProof w:val="0"/>
        </w:rPr>
        <w:t>&lt;/ANo&gt;</w:t>
      </w:r>
      <w:r w:rsidRPr="00104A1B">
        <w:t>/</w:t>
      </w:r>
      <w:r>
        <w:rPr>
          <w:rStyle w:val="HideTWBExt"/>
          <w:noProof w:val="0"/>
        </w:rPr>
        <w:t>&lt;NumAm&gt;</w:t>
      </w:r>
      <w:r w:rsidRPr="00104A1B">
        <w:t>1</w:t>
      </w:r>
      <w:r>
        <w:rPr>
          <w:rStyle w:val="HideTWBExt"/>
          <w:noProof w:val="0"/>
        </w:rPr>
        <w:t>&lt;/NumAm&gt;</w:t>
      </w:r>
    </w:p>
    <w:p w:rsidR="00244319" w:rsidRPr="001D6625" w:rsidRDefault="00752E4B" w:rsidP="00244319">
      <w:pPr>
        <w:pStyle w:val="AMNumberTabs"/>
      </w:pPr>
      <w:r w:rsidRPr="00104A1B">
        <w:t>Predlog spremembe</w:t>
      </w:r>
      <w:r w:rsidRPr="00104A1B">
        <w:tab/>
      </w:r>
      <w:r w:rsidRPr="00104A1B">
        <w:tab/>
      </w:r>
      <w:r>
        <w:rPr>
          <w:rStyle w:val="HideTWBExt"/>
          <w:b w:val="0"/>
          <w:noProof w:val="0"/>
        </w:rPr>
        <w:t>&lt;NumAm&gt;</w:t>
      </w:r>
      <w:r w:rsidRPr="00104A1B"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1D6625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104A1B">
        <w:t>Maria Lidia Senra Rodríguez</w:t>
      </w:r>
      <w:r>
        <w:rPr>
          <w:rStyle w:val="HideTWBExt"/>
          <w:b w:val="0"/>
          <w:noProof w:val="0"/>
        </w:rPr>
        <w:t>&lt;/Members&gt;</w:t>
      </w:r>
    </w:p>
    <w:p w:rsidR="006959AA" w:rsidRPr="001D6625" w:rsidRDefault="006959AA" w:rsidP="006959AA">
      <w:r>
        <w:rPr>
          <w:rStyle w:val="HideTWBExt"/>
          <w:noProof w:val="0"/>
        </w:rPr>
        <w:t>&lt;AuNomDe&gt;</w:t>
      </w:r>
      <w:r w:rsidRPr="00104A1B">
        <w:rPr>
          <w:rStyle w:val="HideTWBInt"/>
          <w:color w:val="auto"/>
        </w:rPr>
        <w:t>{GUE}</w:t>
      </w:r>
      <w:r w:rsidRPr="00104A1B">
        <w:t>v imenu skupine GUE/NGL</w:t>
      </w:r>
      <w:r>
        <w:rPr>
          <w:rStyle w:val="HideTWBExt"/>
          <w:noProof w:val="0"/>
        </w:rPr>
        <w:t>&lt;/AuNomDe&gt;</w:t>
      </w:r>
    </w:p>
    <w:p w:rsidR="006959AA" w:rsidRPr="001D6625" w:rsidRDefault="006959AA" w:rsidP="006959AA">
      <w:r>
        <w:rPr>
          <w:rStyle w:val="HideTWBExt"/>
          <w:noProof w:val="0"/>
        </w:rPr>
        <w:t>&lt;/RepeatBlock-By&gt;</w:t>
      </w:r>
    </w:p>
    <w:p w:rsidR="006959AA" w:rsidRPr="00104A1B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04A1B">
        <w:t>Predlog resolucije</w:t>
      </w:r>
      <w:r>
        <w:rPr>
          <w:rStyle w:val="HideTWBExt"/>
          <w:b w:val="0"/>
          <w:noProof w:val="0"/>
        </w:rPr>
        <w:t>&lt;/TitreType&gt;</w:t>
      </w:r>
      <w:r w:rsidRPr="00104A1B">
        <w:tab/>
        <w:t>B8-0382/2017</w:t>
      </w:r>
    </w:p>
    <w:p w:rsidR="006959AA" w:rsidRPr="001D6625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04A1B">
        <w:t>Alain Cadec</w:t>
      </w:r>
      <w:r>
        <w:rPr>
          <w:rStyle w:val="HideTWBExt"/>
          <w:b w:val="0"/>
          <w:noProof w:val="0"/>
        </w:rPr>
        <w:t>&lt;/Rapporteur&gt;</w:t>
      </w:r>
    </w:p>
    <w:p w:rsidR="00657A31" w:rsidRPr="001D6625" w:rsidRDefault="001D6625" w:rsidP="00657A31">
      <w:r>
        <w:rPr>
          <w:rStyle w:val="HideTWBInt"/>
        </w:rPr>
        <w:t>{PECH}</w:t>
      </w:r>
      <w:r>
        <w:t>v imenu Odbora za ribištvo</w:t>
      </w:r>
    </w:p>
    <w:p w:rsidR="006959AA" w:rsidRPr="001D6625" w:rsidRDefault="006959AA" w:rsidP="002F016D">
      <w:pPr>
        <w:pStyle w:val="Normal12"/>
      </w:pPr>
      <w:r>
        <w:rPr>
          <w:rStyle w:val="HideTWBExt"/>
          <w:noProof w:val="0"/>
        </w:rPr>
        <w:t>&lt;Titre&gt;</w:t>
      </w:r>
      <w:r>
        <w:t>Konferenca OZN na visoki ravni za podporo izvajanju cilja trajnostnega razvoja št.</w:t>
      </w:r>
      <w:r w:rsidR="00E06324">
        <w:t> </w:t>
      </w:r>
      <w:r>
        <w:t>14 (konferenca OZN o oceanih)</w:t>
      </w:r>
      <w:r>
        <w:rPr>
          <w:rStyle w:val="HideTWBExt"/>
          <w:noProof w:val="0"/>
        </w:rPr>
        <w:t>&lt;/Titre&gt;</w:t>
      </w:r>
    </w:p>
    <w:p w:rsidR="006959AA" w:rsidRPr="001D6625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04A1B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6959AA" w:rsidRPr="001D6625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04A1B">
        <w:t>Uvodna izjava B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1D6625" w:rsidTr="006959AA">
        <w:trPr>
          <w:jc w:val="center"/>
        </w:trPr>
        <w:tc>
          <w:tcPr>
            <w:tcW w:w="9752" w:type="dxa"/>
            <w:gridSpan w:val="2"/>
          </w:tcPr>
          <w:p w:rsidR="006959AA" w:rsidRPr="001D6625" w:rsidRDefault="006959AA" w:rsidP="00753642">
            <w:pPr>
              <w:keepNext/>
            </w:pPr>
          </w:p>
        </w:tc>
      </w:tr>
      <w:tr w:rsidR="006959AA" w:rsidRPr="001D6625" w:rsidTr="006959AA">
        <w:trPr>
          <w:jc w:val="center"/>
        </w:trPr>
        <w:tc>
          <w:tcPr>
            <w:tcW w:w="4876" w:type="dxa"/>
          </w:tcPr>
          <w:p w:rsidR="006959AA" w:rsidRPr="00104A1B" w:rsidRDefault="001D6625" w:rsidP="00753642">
            <w:pPr>
              <w:pStyle w:val="ColumnHeading"/>
              <w:keepNext/>
            </w:pPr>
            <w:r w:rsidRPr="00104A1B">
              <w:t>Predlog resolucije</w:t>
            </w:r>
          </w:p>
        </w:tc>
        <w:tc>
          <w:tcPr>
            <w:tcW w:w="4876" w:type="dxa"/>
          </w:tcPr>
          <w:p w:rsidR="006959AA" w:rsidRPr="00104A1B" w:rsidRDefault="00752E4B" w:rsidP="00753642">
            <w:pPr>
              <w:pStyle w:val="ColumnHeading"/>
              <w:keepNext/>
            </w:pPr>
            <w:r w:rsidRPr="00104A1B">
              <w:t>Predlog spremembe</w:t>
            </w:r>
          </w:p>
        </w:tc>
      </w:tr>
      <w:tr w:rsidR="001D6625" w:rsidRPr="001D6625" w:rsidTr="006959AA">
        <w:trPr>
          <w:jc w:val="center"/>
        </w:trPr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noProof w:val="0"/>
              </w:rPr>
            </w:pPr>
            <w:r w:rsidRPr="00104A1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04A1B">
              <w:rPr>
                <w:b/>
                <w:i/>
                <w:noProof w:val="0"/>
              </w:rPr>
              <w:t>Ba.</w:t>
            </w:r>
            <w:r w:rsidRPr="00104A1B">
              <w:rPr>
                <w:b/>
                <w:i/>
                <w:noProof w:val="0"/>
              </w:rPr>
              <w:tab/>
              <w:t>ker</w:t>
            </w:r>
            <w:r w:rsidR="00E06324">
              <w:rPr>
                <w:b/>
                <w:i/>
                <w:noProof w:val="0"/>
              </w:rPr>
              <w:t xml:space="preserve"> so nevarnosti za ekosisteme in </w:t>
            </w:r>
            <w:r w:rsidRPr="00104A1B">
              <w:rPr>
                <w:b/>
                <w:i/>
                <w:noProof w:val="0"/>
              </w:rPr>
              <w:t>ribolovna območja zaradi dejavnosti, povezanih z modro rastjo, kot je globokomorsko rudarjenje, iskanje nafte, energija valovanja, ter tveganja, ki jih povzročajo te dejavnosti, negotova, presegajo meje in zadevajo tradicionalna ribolovna območja;</w:t>
            </w:r>
          </w:p>
        </w:tc>
      </w:tr>
    </w:tbl>
    <w:p w:rsidR="006959AA" w:rsidRPr="001D6625" w:rsidRDefault="006959AA" w:rsidP="008F1D79">
      <w:pPr>
        <w:pStyle w:val="Olang"/>
      </w:pPr>
      <w:r w:rsidRPr="00104A1B">
        <w:t xml:space="preserve">Or. </w:t>
      </w:r>
      <w:r w:rsidRPr="008F1D79">
        <w:rPr>
          <w:rStyle w:val="HideTWBExt"/>
          <w:noProof w:val="0"/>
        </w:rPr>
        <w:t>&lt;Original&gt;</w:t>
      </w:r>
      <w:r w:rsidR="001D6625" w:rsidRPr="008F1D79">
        <w:rPr>
          <w:rStyle w:val="HideTWBInt"/>
        </w:rPr>
        <w:t>{EN}</w:t>
      </w:r>
      <w:r w:rsidR="001D6625" w:rsidRPr="00104A1B">
        <w:t>en</w:t>
      </w:r>
      <w:r w:rsidRPr="008F1D79">
        <w:rPr>
          <w:rStyle w:val="HideTWBExt"/>
          <w:noProof w:val="0"/>
        </w:rPr>
        <w:t>&lt;/Original&gt;</w:t>
      </w:r>
    </w:p>
    <w:p w:rsidR="006959AA" w:rsidRPr="001D6625" w:rsidRDefault="006959AA" w:rsidP="006959AA">
      <w:pPr>
        <w:sectPr w:rsidR="006959AA" w:rsidRPr="001D66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1D6625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:rsidR="001D6625" w:rsidRPr="001D6625" w:rsidRDefault="001D6625" w:rsidP="001A1AF1">
      <w:pPr>
        <w:pStyle w:val="ZDateAM"/>
      </w:pPr>
      <w:r>
        <w:rPr>
          <w:rStyle w:val="HideTWBExt"/>
          <w:noProof w:val="0"/>
        </w:rPr>
        <w:t>&lt;Amend&gt;&lt;Date&gt;</w:t>
      </w:r>
      <w:r w:rsidRPr="00104A1B">
        <w:rPr>
          <w:rStyle w:val="HideTWBInt"/>
          <w:color w:val="auto"/>
        </w:rPr>
        <w:t>{29/05/2017}</w:t>
      </w:r>
      <w:r w:rsidRPr="00104A1B">
        <w:t>29.5.2017</w:t>
      </w:r>
      <w:r>
        <w:rPr>
          <w:rStyle w:val="HideTWBExt"/>
          <w:noProof w:val="0"/>
        </w:rPr>
        <w:t>&lt;/Date&gt;</w:t>
      </w:r>
      <w:r w:rsidRPr="00104A1B">
        <w:tab/>
      </w:r>
      <w:r>
        <w:rPr>
          <w:rStyle w:val="HideTWBExt"/>
          <w:noProof w:val="0"/>
        </w:rPr>
        <w:t>&lt;ANo&gt;</w:t>
      </w:r>
      <w:r w:rsidRPr="00104A1B">
        <w:t>B8-0382</w:t>
      </w:r>
      <w:r>
        <w:rPr>
          <w:rStyle w:val="HideTWBExt"/>
          <w:noProof w:val="0"/>
        </w:rPr>
        <w:t>&lt;/ANo&gt;</w:t>
      </w:r>
      <w:r w:rsidRPr="00104A1B">
        <w:t>/</w:t>
      </w:r>
      <w:r>
        <w:rPr>
          <w:rStyle w:val="HideTWBExt"/>
          <w:noProof w:val="0"/>
        </w:rPr>
        <w:t>&lt;NumAm&gt;</w:t>
      </w:r>
      <w:r w:rsidRPr="00104A1B">
        <w:t>2</w:t>
      </w:r>
      <w:r>
        <w:rPr>
          <w:rStyle w:val="HideTWBExt"/>
          <w:noProof w:val="0"/>
        </w:rPr>
        <w:t>&lt;/NumAm&gt;</w:t>
      </w:r>
    </w:p>
    <w:p w:rsidR="001D6625" w:rsidRPr="001D6625" w:rsidRDefault="001D6625" w:rsidP="001A1AF1">
      <w:pPr>
        <w:pStyle w:val="AMNumberTabs"/>
      </w:pPr>
      <w:r w:rsidRPr="00104A1B">
        <w:t>Predlog spremembe</w:t>
      </w:r>
      <w:r w:rsidRPr="00104A1B">
        <w:tab/>
      </w:r>
      <w:r w:rsidRPr="00104A1B">
        <w:tab/>
      </w:r>
      <w:r>
        <w:rPr>
          <w:rStyle w:val="HideTWBExt"/>
          <w:b w:val="0"/>
          <w:noProof w:val="0"/>
        </w:rPr>
        <w:t>&lt;NumAm&gt;</w:t>
      </w:r>
      <w:r w:rsidRPr="00104A1B">
        <w:t>2</w:t>
      </w:r>
      <w:r>
        <w:rPr>
          <w:rStyle w:val="HideTWBExt"/>
          <w:b w:val="0"/>
          <w:noProof w:val="0"/>
        </w:rPr>
        <w:t>&lt;/NumAm&gt;</w:t>
      </w:r>
    </w:p>
    <w:p w:rsidR="001D6625" w:rsidRPr="001D6625" w:rsidRDefault="001D6625" w:rsidP="001A1AF1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104A1B">
        <w:t>Maria Lidia Senra Rodríguez</w:t>
      </w:r>
      <w:r>
        <w:rPr>
          <w:rStyle w:val="HideTWBExt"/>
          <w:b w:val="0"/>
          <w:noProof w:val="0"/>
        </w:rPr>
        <w:t>&lt;/Members&gt;</w:t>
      </w:r>
    </w:p>
    <w:p w:rsidR="001D6625" w:rsidRPr="001D6625" w:rsidRDefault="001D6625" w:rsidP="001A1AF1">
      <w:r>
        <w:rPr>
          <w:rStyle w:val="HideTWBExt"/>
          <w:noProof w:val="0"/>
        </w:rPr>
        <w:t>&lt;AuNomDe&gt;</w:t>
      </w:r>
      <w:r w:rsidRPr="00104A1B">
        <w:rPr>
          <w:rStyle w:val="HideTWBInt"/>
          <w:color w:val="auto"/>
        </w:rPr>
        <w:t>{GUE}</w:t>
      </w:r>
      <w:r w:rsidRPr="00104A1B">
        <w:t>v imenu skupine GUE/NGL</w:t>
      </w:r>
      <w:r>
        <w:rPr>
          <w:rStyle w:val="HideTWBExt"/>
          <w:noProof w:val="0"/>
        </w:rPr>
        <w:t>&lt;/AuNomDe&gt;</w:t>
      </w:r>
    </w:p>
    <w:p w:rsidR="001D6625" w:rsidRPr="001D6625" w:rsidRDefault="001D6625" w:rsidP="001A1AF1">
      <w:r>
        <w:rPr>
          <w:rStyle w:val="HideTWBExt"/>
          <w:noProof w:val="0"/>
        </w:rPr>
        <w:t>&lt;/RepeatBlock-By&gt;</w:t>
      </w:r>
    </w:p>
    <w:p w:rsidR="001D6625" w:rsidRPr="00104A1B" w:rsidRDefault="001D6625" w:rsidP="001A1AF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04A1B">
        <w:t>Predlog resolucije</w:t>
      </w:r>
      <w:r>
        <w:rPr>
          <w:rStyle w:val="HideTWBExt"/>
          <w:b w:val="0"/>
          <w:noProof w:val="0"/>
        </w:rPr>
        <w:t>&lt;/TitreType&gt;</w:t>
      </w:r>
      <w:r w:rsidRPr="00104A1B">
        <w:tab/>
        <w:t>B8-0382/2017</w:t>
      </w:r>
    </w:p>
    <w:p w:rsidR="001D6625" w:rsidRPr="001D6625" w:rsidRDefault="001D6625" w:rsidP="001A1AF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04A1B">
        <w:t>Alain Cadec</w:t>
      </w:r>
      <w:r>
        <w:rPr>
          <w:rStyle w:val="HideTWBExt"/>
          <w:b w:val="0"/>
          <w:noProof w:val="0"/>
        </w:rPr>
        <w:t>&lt;/Rapporteur&gt;</w:t>
      </w:r>
    </w:p>
    <w:p w:rsidR="001D6625" w:rsidRPr="001D6625" w:rsidRDefault="001D6625" w:rsidP="001A1AF1">
      <w:r>
        <w:rPr>
          <w:rStyle w:val="HideTWBInt"/>
        </w:rPr>
        <w:t>{PECH}</w:t>
      </w:r>
      <w:r>
        <w:t>v imenu Odbora za ribištvo</w:t>
      </w:r>
    </w:p>
    <w:p w:rsidR="001D6625" w:rsidRPr="001D6625" w:rsidRDefault="001D6625" w:rsidP="001A1AF1">
      <w:pPr>
        <w:pStyle w:val="Normal12"/>
      </w:pPr>
      <w:r>
        <w:rPr>
          <w:rStyle w:val="HideTWBExt"/>
          <w:noProof w:val="0"/>
        </w:rPr>
        <w:t>&lt;Titre&gt;</w:t>
      </w:r>
      <w:r>
        <w:t>Konferenca OZN na visoki ravni za podporo izvajanju cilja trajnostnega razvoja št.</w:t>
      </w:r>
      <w:r w:rsidR="00E06324">
        <w:t> </w:t>
      </w:r>
      <w:r>
        <w:t>14 (konferenca OZN o oceanih)</w:t>
      </w:r>
      <w:r>
        <w:rPr>
          <w:rStyle w:val="HideTWBExt"/>
          <w:noProof w:val="0"/>
        </w:rPr>
        <w:t>&lt;/Titre&gt;</w:t>
      </w:r>
    </w:p>
    <w:p w:rsidR="001D6625" w:rsidRPr="001D6625" w:rsidRDefault="001D6625" w:rsidP="001A1AF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04A1B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1D6625" w:rsidRPr="001D6625" w:rsidRDefault="001D6625" w:rsidP="001A1AF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04A1B">
        <w:t>Uvodna izjava B b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6625" w:rsidRPr="001D6625" w:rsidTr="006959AA">
        <w:trPr>
          <w:jc w:val="center"/>
        </w:trPr>
        <w:tc>
          <w:tcPr>
            <w:tcW w:w="9752" w:type="dxa"/>
            <w:gridSpan w:val="2"/>
          </w:tcPr>
          <w:p w:rsidR="001D6625" w:rsidRPr="001D6625" w:rsidRDefault="001D6625" w:rsidP="00753642">
            <w:pPr>
              <w:keepNext/>
            </w:pPr>
          </w:p>
        </w:tc>
      </w:tr>
      <w:tr w:rsidR="001D6625" w:rsidRPr="001D6625" w:rsidTr="006959AA">
        <w:trPr>
          <w:jc w:val="center"/>
        </w:trPr>
        <w:tc>
          <w:tcPr>
            <w:tcW w:w="4876" w:type="dxa"/>
          </w:tcPr>
          <w:p w:rsidR="001D6625" w:rsidRPr="00104A1B" w:rsidRDefault="001D6625" w:rsidP="00753642">
            <w:pPr>
              <w:pStyle w:val="ColumnHeading"/>
              <w:keepNext/>
            </w:pPr>
            <w:r w:rsidRPr="00104A1B">
              <w:t>Predlog resolucije</w:t>
            </w:r>
          </w:p>
        </w:tc>
        <w:tc>
          <w:tcPr>
            <w:tcW w:w="4876" w:type="dxa"/>
          </w:tcPr>
          <w:p w:rsidR="001D6625" w:rsidRPr="00104A1B" w:rsidRDefault="001D6625" w:rsidP="00753642">
            <w:pPr>
              <w:pStyle w:val="ColumnHeading"/>
              <w:keepNext/>
            </w:pPr>
            <w:r w:rsidRPr="00104A1B">
              <w:t>Predlog spremembe</w:t>
            </w:r>
          </w:p>
        </w:tc>
      </w:tr>
      <w:tr w:rsidR="001D6625" w:rsidRPr="001D6625" w:rsidTr="006959AA">
        <w:trPr>
          <w:jc w:val="center"/>
        </w:trPr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noProof w:val="0"/>
              </w:rPr>
            </w:pPr>
            <w:r w:rsidRPr="00104A1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04A1B">
              <w:rPr>
                <w:b/>
                <w:i/>
                <w:noProof w:val="0"/>
              </w:rPr>
              <w:t>Bb.</w:t>
            </w:r>
            <w:r w:rsidRPr="00104A1B">
              <w:rPr>
                <w:b/>
                <w:i/>
                <w:noProof w:val="0"/>
              </w:rPr>
              <w:tab/>
              <w:t>ker je dostop do trgov in virov za ribiče malega in obrtnega ribolova prednostna naloga agende OZN do leta 2030; ker bi treba upoštevati mnenje teh ribičev v vseh fazah odločanja v okviru ribiške politike;</w:t>
            </w:r>
          </w:p>
        </w:tc>
      </w:tr>
    </w:tbl>
    <w:p w:rsidR="001D6625" w:rsidRPr="001D6625" w:rsidRDefault="001D6625" w:rsidP="008F1D79">
      <w:pPr>
        <w:pStyle w:val="Olang"/>
      </w:pPr>
      <w:r w:rsidRPr="00104A1B">
        <w:t xml:space="preserve">Or. </w:t>
      </w:r>
      <w:r w:rsidRPr="008F1D79">
        <w:rPr>
          <w:rStyle w:val="HideTWBExt"/>
          <w:noProof w:val="0"/>
        </w:rPr>
        <w:t>&lt;Original&gt;</w:t>
      </w:r>
      <w:r w:rsidRPr="008F1D79">
        <w:rPr>
          <w:rStyle w:val="HideTWBInt"/>
        </w:rPr>
        <w:t>{EN}</w:t>
      </w:r>
      <w:r w:rsidRPr="00104A1B">
        <w:t>en</w:t>
      </w:r>
      <w:r w:rsidRPr="008F1D79">
        <w:rPr>
          <w:rStyle w:val="HideTWBExt"/>
          <w:noProof w:val="0"/>
        </w:rPr>
        <w:t>&lt;/Original&gt;</w:t>
      </w:r>
    </w:p>
    <w:p w:rsidR="001D6625" w:rsidRPr="001D6625" w:rsidRDefault="001D6625" w:rsidP="001A1AF1">
      <w:pPr>
        <w:sectPr w:rsidR="001D6625" w:rsidRPr="001D6625" w:rsidSect="007D1835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D6625" w:rsidRPr="001D6625" w:rsidRDefault="001D6625" w:rsidP="001A1AF1">
      <w:r>
        <w:rPr>
          <w:rStyle w:val="HideTWBExt"/>
          <w:noProof w:val="0"/>
        </w:rPr>
        <w:lastRenderedPageBreak/>
        <w:t>&lt;/Amend&gt;</w:t>
      </w:r>
    </w:p>
    <w:p w:rsidR="001D6625" w:rsidRPr="001D6625" w:rsidRDefault="001D6625" w:rsidP="001D6625">
      <w:pPr>
        <w:pStyle w:val="ZDateAM"/>
      </w:pPr>
      <w:r>
        <w:rPr>
          <w:rStyle w:val="HideTWBExt"/>
          <w:noProof w:val="0"/>
        </w:rPr>
        <w:t>&lt;Amend&gt;&lt;Date&gt;</w:t>
      </w:r>
      <w:r w:rsidRPr="00104A1B">
        <w:rPr>
          <w:rStyle w:val="HideTWBInt"/>
          <w:color w:val="auto"/>
        </w:rPr>
        <w:t>{29/05/2017}</w:t>
      </w:r>
      <w:r w:rsidRPr="00104A1B">
        <w:t>29.5.2017</w:t>
      </w:r>
      <w:r>
        <w:rPr>
          <w:rStyle w:val="HideTWBExt"/>
          <w:noProof w:val="0"/>
        </w:rPr>
        <w:t>&lt;/Date&gt;</w:t>
      </w:r>
      <w:r w:rsidRPr="00104A1B">
        <w:tab/>
      </w:r>
      <w:r>
        <w:rPr>
          <w:rStyle w:val="HideTWBExt"/>
          <w:noProof w:val="0"/>
        </w:rPr>
        <w:t>&lt;ANo&gt;</w:t>
      </w:r>
      <w:r w:rsidRPr="00104A1B">
        <w:t>B8-0382</w:t>
      </w:r>
      <w:r>
        <w:rPr>
          <w:rStyle w:val="HideTWBExt"/>
          <w:noProof w:val="0"/>
        </w:rPr>
        <w:t>&lt;/ANo&gt;</w:t>
      </w:r>
      <w:r w:rsidRPr="00104A1B">
        <w:t>/</w:t>
      </w:r>
      <w:r>
        <w:rPr>
          <w:rStyle w:val="HideTWBExt"/>
          <w:noProof w:val="0"/>
        </w:rPr>
        <w:t>&lt;NumAm&gt;</w:t>
      </w:r>
      <w:r w:rsidRPr="00104A1B">
        <w:t>3</w:t>
      </w:r>
      <w:r>
        <w:rPr>
          <w:rStyle w:val="HideTWBExt"/>
          <w:noProof w:val="0"/>
        </w:rPr>
        <w:t>&lt;/NumAm&gt;</w:t>
      </w:r>
    </w:p>
    <w:p w:rsidR="001D6625" w:rsidRPr="001D6625" w:rsidRDefault="001D6625" w:rsidP="001D6625">
      <w:pPr>
        <w:pStyle w:val="AMNumberTabs"/>
      </w:pPr>
      <w:r w:rsidRPr="00104A1B">
        <w:t>Predlog spremembe</w:t>
      </w:r>
      <w:r w:rsidRPr="00104A1B">
        <w:tab/>
      </w:r>
      <w:r w:rsidRPr="00104A1B">
        <w:tab/>
      </w:r>
      <w:r>
        <w:rPr>
          <w:rStyle w:val="HideTWBExt"/>
          <w:b w:val="0"/>
          <w:noProof w:val="0"/>
        </w:rPr>
        <w:t>&lt;NumAm&gt;</w:t>
      </w:r>
      <w:r w:rsidRPr="00104A1B">
        <w:t>3</w:t>
      </w:r>
      <w:r>
        <w:rPr>
          <w:rStyle w:val="HideTWBExt"/>
          <w:b w:val="0"/>
          <w:noProof w:val="0"/>
        </w:rPr>
        <w:t>&lt;/NumAm&gt;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104A1B">
        <w:t>Maria Lidia Senra Rodríguez</w:t>
      </w:r>
      <w:r>
        <w:rPr>
          <w:rStyle w:val="HideTWBExt"/>
          <w:b w:val="0"/>
          <w:noProof w:val="0"/>
        </w:rPr>
        <w:t>&lt;/Members&gt;</w:t>
      </w:r>
    </w:p>
    <w:p w:rsidR="001D6625" w:rsidRPr="001D6625" w:rsidRDefault="001D6625" w:rsidP="001D6625">
      <w:r>
        <w:rPr>
          <w:rStyle w:val="HideTWBExt"/>
          <w:noProof w:val="0"/>
        </w:rPr>
        <w:t>&lt;AuNomDe&gt;</w:t>
      </w:r>
      <w:r w:rsidRPr="00104A1B">
        <w:rPr>
          <w:rStyle w:val="HideTWBInt"/>
          <w:color w:val="auto"/>
        </w:rPr>
        <w:t>{GUE}</w:t>
      </w:r>
      <w:r w:rsidRPr="00104A1B">
        <w:t>v imenu skupine GUE/NGL</w:t>
      </w:r>
      <w:r>
        <w:rPr>
          <w:rStyle w:val="HideTWBExt"/>
          <w:noProof w:val="0"/>
        </w:rPr>
        <w:t>&lt;/AuNomDe&gt;</w:t>
      </w:r>
    </w:p>
    <w:p w:rsidR="001D6625" w:rsidRPr="001D6625" w:rsidRDefault="001D6625" w:rsidP="001D6625">
      <w:r>
        <w:rPr>
          <w:rStyle w:val="HideTWBExt"/>
          <w:noProof w:val="0"/>
        </w:rPr>
        <w:t>&lt;/RepeatBlock-By&gt;</w:t>
      </w:r>
    </w:p>
    <w:p w:rsidR="001D6625" w:rsidRPr="00104A1B" w:rsidRDefault="001D6625" w:rsidP="001D6625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04A1B">
        <w:t>Predlog resolucije</w:t>
      </w:r>
      <w:r>
        <w:rPr>
          <w:rStyle w:val="HideTWBExt"/>
          <w:b w:val="0"/>
          <w:noProof w:val="0"/>
        </w:rPr>
        <w:t>&lt;/TitreType&gt;</w:t>
      </w:r>
      <w:r w:rsidRPr="00104A1B">
        <w:tab/>
        <w:t>B8-0382/2017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04A1B">
        <w:t>Alain Cadec</w:t>
      </w:r>
      <w:r>
        <w:rPr>
          <w:rStyle w:val="HideTWBExt"/>
          <w:b w:val="0"/>
          <w:noProof w:val="0"/>
        </w:rPr>
        <w:t>&lt;/Rapporteur&gt;</w:t>
      </w:r>
    </w:p>
    <w:p w:rsidR="001D6625" w:rsidRPr="001D6625" w:rsidRDefault="001D6625" w:rsidP="001D6625">
      <w:r>
        <w:rPr>
          <w:rStyle w:val="HideTWBInt"/>
        </w:rPr>
        <w:t>{PECH}</w:t>
      </w:r>
      <w:r>
        <w:t>v imenu Odbora za ribištvo</w:t>
      </w:r>
    </w:p>
    <w:p w:rsidR="001D6625" w:rsidRPr="001D6625" w:rsidRDefault="001D6625" w:rsidP="001D6625">
      <w:pPr>
        <w:pStyle w:val="Normal12"/>
      </w:pPr>
      <w:r>
        <w:rPr>
          <w:rStyle w:val="HideTWBExt"/>
          <w:noProof w:val="0"/>
        </w:rPr>
        <w:t>&lt;Titre&gt;</w:t>
      </w:r>
      <w:r>
        <w:t>Konferenca OZN na visoki ravni za podporo izvajanju cilja trajnostnega razvoja št.</w:t>
      </w:r>
      <w:r w:rsidR="00E06324">
        <w:t> </w:t>
      </w:r>
      <w:r>
        <w:t>14 (konferenca OZN o oceanih)</w:t>
      </w:r>
      <w:r>
        <w:rPr>
          <w:rStyle w:val="HideTWBExt"/>
          <w:noProof w:val="0"/>
        </w:rPr>
        <w:t>&lt;/Titre&gt;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04A1B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04A1B">
        <w:t>Uvodna izjava B c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6625" w:rsidRPr="001D6625" w:rsidTr="00C61ADD">
        <w:trPr>
          <w:jc w:val="center"/>
        </w:trPr>
        <w:tc>
          <w:tcPr>
            <w:tcW w:w="9752" w:type="dxa"/>
            <w:gridSpan w:val="2"/>
          </w:tcPr>
          <w:p w:rsidR="001D6625" w:rsidRPr="001D6625" w:rsidRDefault="001D6625" w:rsidP="00C61ADD">
            <w:pPr>
              <w:keepNext/>
            </w:pPr>
          </w:p>
        </w:tc>
      </w:tr>
      <w:tr w:rsidR="001D6625" w:rsidRPr="001D6625" w:rsidTr="00C61ADD">
        <w:trPr>
          <w:jc w:val="center"/>
        </w:trPr>
        <w:tc>
          <w:tcPr>
            <w:tcW w:w="4876" w:type="dxa"/>
          </w:tcPr>
          <w:p w:rsidR="001D6625" w:rsidRPr="00104A1B" w:rsidRDefault="001D6625" w:rsidP="00C61ADD">
            <w:pPr>
              <w:pStyle w:val="ColumnHeading"/>
              <w:keepNext/>
            </w:pPr>
            <w:r w:rsidRPr="00104A1B">
              <w:t>Predlog resolucije</w:t>
            </w:r>
          </w:p>
        </w:tc>
        <w:tc>
          <w:tcPr>
            <w:tcW w:w="4876" w:type="dxa"/>
          </w:tcPr>
          <w:p w:rsidR="001D6625" w:rsidRPr="00104A1B" w:rsidRDefault="001D6625" w:rsidP="00C61ADD">
            <w:pPr>
              <w:pStyle w:val="ColumnHeading"/>
              <w:keepNext/>
            </w:pPr>
            <w:r w:rsidRPr="00104A1B">
              <w:t>Predlog spremembe</w:t>
            </w:r>
          </w:p>
        </w:tc>
      </w:tr>
      <w:tr w:rsidR="001D6625" w:rsidRPr="001D6625" w:rsidTr="00C61ADD">
        <w:trPr>
          <w:jc w:val="center"/>
        </w:trPr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noProof w:val="0"/>
              </w:rPr>
            </w:pPr>
            <w:r w:rsidRPr="00104A1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04A1B">
              <w:rPr>
                <w:b/>
                <w:i/>
                <w:noProof w:val="0"/>
              </w:rPr>
              <w:t>Bc.</w:t>
            </w:r>
            <w:r w:rsidRPr="00104A1B">
              <w:rPr>
                <w:b/>
                <w:i/>
                <w:noProof w:val="0"/>
              </w:rPr>
              <w:tab/>
              <w:t>ker je v obrtnem ribolovu zaposlenih več kot 90 % delavcev v ribištvu, od tega približno polovica žensk, in ker se v okviru obrtnega ribolova opravi približno 50 % vsega svetovnega ulova; ker je v prostovoljnih smernicah FAO za zagotavljanje trajnostnega malega ribolova v okviru zagotavljanja prehranske varnosti in odpravljanja revščine navedeno, da je ulov v okviru obrtnega ribolova dragocen vir živalskih beljakovin za milijarde ljudi po svetu ter pogosto podpora za lokalna gospodarstva in obalne skupnosti;</w:t>
            </w:r>
          </w:p>
        </w:tc>
      </w:tr>
    </w:tbl>
    <w:p w:rsidR="001D6625" w:rsidRPr="001D6625" w:rsidRDefault="001D6625" w:rsidP="008F1D79">
      <w:pPr>
        <w:pStyle w:val="Olang"/>
      </w:pPr>
      <w:r w:rsidRPr="00104A1B">
        <w:t xml:space="preserve">Or. </w:t>
      </w:r>
      <w:r w:rsidRPr="008F1D79">
        <w:rPr>
          <w:rStyle w:val="HideTWBExt"/>
          <w:noProof w:val="0"/>
        </w:rPr>
        <w:t>&lt;Original&gt;</w:t>
      </w:r>
      <w:r w:rsidRPr="008F1D79">
        <w:rPr>
          <w:rStyle w:val="HideTWBInt"/>
        </w:rPr>
        <w:t>{EN}</w:t>
      </w:r>
      <w:r w:rsidRPr="00104A1B">
        <w:t>en</w:t>
      </w:r>
      <w:r w:rsidRPr="008F1D79">
        <w:rPr>
          <w:rStyle w:val="HideTWBExt"/>
          <w:noProof w:val="0"/>
        </w:rPr>
        <w:t>&lt;/Original&gt;</w:t>
      </w:r>
    </w:p>
    <w:p w:rsidR="001D6625" w:rsidRPr="001D6625" w:rsidRDefault="001D6625" w:rsidP="001D6625">
      <w:pPr>
        <w:sectPr w:rsidR="001D6625" w:rsidRPr="001D6625" w:rsidSect="007D1835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D6625" w:rsidRPr="001D6625" w:rsidRDefault="001D6625" w:rsidP="001D6625">
      <w:r>
        <w:rPr>
          <w:rStyle w:val="HideTWBExt"/>
          <w:noProof w:val="0"/>
        </w:rPr>
        <w:lastRenderedPageBreak/>
        <w:t>&lt;/Amend&gt;</w:t>
      </w:r>
    </w:p>
    <w:p w:rsidR="001D6625" w:rsidRPr="001D6625" w:rsidRDefault="001D6625" w:rsidP="001D6625">
      <w:pPr>
        <w:pStyle w:val="ZDateAM"/>
      </w:pPr>
      <w:r>
        <w:rPr>
          <w:rStyle w:val="HideTWBExt"/>
          <w:noProof w:val="0"/>
        </w:rPr>
        <w:t>&lt;Amend&gt;&lt;Date&gt;</w:t>
      </w:r>
      <w:r w:rsidRPr="00104A1B">
        <w:rPr>
          <w:rStyle w:val="HideTWBInt"/>
          <w:color w:val="auto"/>
        </w:rPr>
        <w:t>{29/05/2017}</w:t>
      </w:r>
      <w:r w:rsidRPr="00104A1B">
        <w:t>29.5.2017</w:t>
      </w:r>
      <w:r>
        <w:rPr>
          <w:rStyle w:val="HideTWBExt"/>
          <w:noProof w:val="0"/>
        </w:rPr>
        <w:t>&lt;/Date&gt;</w:t>
      </w:r>
      <w:r w:rsidRPr="00104A1B">
        <w:tab/>
      </w:r>
      <w:r>
        <w:rPr>
          <w:rStyle w:val="HideTWBExt"/>
          <w:noProof w:val="0"/>
        </w:rPr>
        <w:t>&lt;ANo&gt;</w:t>
      </w:r>
      <w:r w:rsidRPr="00104A1B">
        <w:t>B8-0382</w:t>
      </w:r>
      <w:r>
        <w:rPr>
          <w:rStyle w:val="HideTWBExt"/>
          <w:noProof w:val="0"/>
        </w:rPr>
        <w:t>&lt;/ANo&gt;</w:t>
      </w:r>
      <w:r w:rsidRPr="00104A1B">
        <w:t>/</w:t>
      </w:r>
      <w:r>
        <w:rPr>
          <w:rStyle w:val="HideTWBExt"/>
          <w:noProof w:val="0"/>
        </w:rPr>
        <w:t>&lt;NumAm&gt;</w:t>
      </w:r>
      <w:r w:rsidRPr="00104A1B">
        <w:t>4</w:t>
      </w:r>
      <w:r>
        <w:rPr>
          <w:rStyle w:val="HideTWBExt"/>
          <w:noProof w:val="0"/>
        </w:rPr>
        <w:t>&lt;/NumAm&gt;</w:t>
      </w:r>
    </w:p>
    <w:p w:rsidR="001D6625" w:rsidRPr="001D6625" w:rsidRDefault="001D6625" w:rsidP="001D6625">
      <w:pPr>
        <w:pStyle w:val="AMNumberTabs"/>
      </w:pPr>
      <w:r w:rsidRPr="00104A1B">
        <w:t>Predlog spremembe</w:t>
      </w:r>
      <w:r w:rsidRPr="00104A1B">
        <w:tab/>
      </w:r>
      <w:r w:rsidRPr="00104A1B">
        <w:tab/>
      </w:r>
      <w:r>
        <w:rPr>
          <w:rStyle w:val="HideTWBExt"/>
          <w:b w:val="0"/>
          <w:noProof w:val="0"/>
        </w:rPr>
        <w:t>&lt;NumAm&gt;</w:t>
      </w:r>
      <w:r w:rsidRPr="00104A1B">
        <w:t>4</w:t>
      </w:r>
      <w:r>
        <w:rPr>
          <w:rStyle w:val="HideTWBExt"/>
          <w:b w:val="0"/>
          <w:noProof w:val="0"/>
        </w:rPr>
        <w:t>&lt;/NumAm&gt;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104A1B">
        <w:t>Maria Lidia Senra Rodríguez</w:t>
      </w:r>
      <w:r>
        <w:rPr>
          <w:rStyle w:val="HideTWBExt"/>
          <w:b w:val="0"/>
          <w:noProof w:val="0"/>
        </w:rPr>
        <w:t>&lt;/Members&gt;</w:t>
      </w:r>
    </w:p>
    <w:p w:rsidR="001D6625" w:rsidRPr="001D6625" w:rsidRDefault="001D6625" w:rsidP="001D6625">
      <w:r>
        <w:rPr>
          <w:rStyle w:val="HideTWBExt"/>
          <w:noProof w:val="0"/>
        </w:rPr>
        <w:t>&lt;AuNomDe&gt;</w:t>
      </w:r>
      <w:r w:rsidRPr="00104A1B">
        <w:rPr>
          <w:rStyle w:val="HideTWBInt"/>
          <w:color w:val="auto"/>
        </w:rPr>
        <w:t>{GUE}</w:t>
      </w:r>
      <w:r w:rsidRPr="00104A1B">
        <w:t>v imenu skupine GUE/NGL</w:t>
      </w:r>
      <w:r>
        <w:rPr>
          <w:rStyle w:val="HideTWBExt"/>
          <w:noProof w:val="0"/>
        </w:rPr>
        <w:t>&lt;/AuNomDe&gt;</w:t>
      </w:r>
    </w:p>
    <w:p w:rsidR="001D6625" w:rsidRPr="001D6625" w:rsidRDefault="001D6625" w:rsidP="001D6625">
      <w:r>
        <w:rPr>
          <w:rStyle w:val="HideTWBExt"/>
          <w:noProof w:val="0"/>
        </w:rPr>
        <w:t>&lt;/RepeatBlock-By&gt;</w:t>
      </w:r>
    </w:p>
    <w:p w:rsidR="001D6625" w:rsidRPr="00104A1B" w:rsidRDefault="001D6625" w:rsidP="001D6625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04A1B">
        <w:t>Predlog resolucije</w:t>
      </w:r>
      <w:r>
        <w:rPr>
          <w:rStyle w:val="HideTWBExt"/>
          <w:b w:val="0"/>
          <w:noProof w:val="0"/>
        </w:rPr>
        <w:t>&lt;/TitreType&gt;</w:t>
      </w:r>
      <w:r w:rsidRPr="00104A1B">
        <w:tab/>
        <w:t>B8-0382/2017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04A1B">
        <w:t>Alain Cadec</w:t>
      </w:r>
      <w:r>
        <w:rPr>
          <w:rStyle w:val="HideTWBExt"/>
          <w:b w:val="0"/>
          <w:noProof w:val="0"/>
        </w:rPr>
        <w:t>&lt;/Rapporteur&gt;</w:t>
      </w:r>
    </w:p>
    <w:p w:rsidR="001D6625" w:rsidRPr="001D6625" w:rsidRDefault="001D6625" w:rsidP="001D6625">
      <w:r>
        <w:rPr>
          <w:rStyle w:val="HideTWBInt"/>
        </w:rPr>
        <w:t>{PECH}</w:t>
      </w:r>
      <w:r>
        <w:t>v imenu Odbora za ribištvo</w:t>
      </w:r>
    </w:p>
    <w:p w:rsidR="001D6625" w:rsidRPr="001D6625" w:rsidRDefault="001D6625" w:rsidP="001D6625">
      <w:pPr>
        <w:pStyle w:val="Normal12"/>
      </w:pPr>
      <w:r>
        <w:rPr>
          <w:rStyle w:val="HideTWBExt"/>
          <w:noProof w:val="0"/>
        </w:rPr>
        <w:t>&lt;Titre&gt;</w:t>
      </w:r>
      <w:r>
        <w:t>Konferenca OZN na visoki ravni za podporo izvajanju cilja trajnostnega razvoja št.</w:t>
      </w:r>
      <w:r w:rsidR="00E06324">
        <w:t> </w:t>
      </w:r>
      <w:r>
        <w:t>14 (konferenca OZN o oceanih)</w:t>
      </w:r>
      <w:r>
        <w:rPr>
          <w:rStyle w:val="HideTWBExt"/>
          <w:noProof w:val="0"/>
        </w:rPr>
        <w:t>&lt;/Titre&gt;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104A1B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04A1B">
        <w:t>Odstavek 4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6625" w:rsidRPr="001D6625" w:rsidTr="00C61ADD">
        <w:trPr>
          <w:jc w:val="center"/>
        </w:trPr>
        <w:tc>
          <w:tcPr>
            <w:tcW w:w="9752" w:type="dxa"/>
            <w:gridSpan w:val="2"/>
          </w:tcPr>
          <w:p w:rsidR="001D6625" w:rsidRPr="001D6625" w:rsidRDefault="001D6625" w:rsidP="00C61ADD">
            <w:pPr>
              <w:keepNext/>
            </w:pPr>
          </w:p>
        </w:tc>
      </w:tr>
      <w:tr w:rsidR="001D6625" w:rsidRPr="001D6625" w:rsidTr="00C61ADD">
        <w:trPr>
          <w:jc w:val="center"/>
        </w:trPr>
        <w:tc>
          <w:tcPr>
            <w:tcW w:w="4876" w:type="dxa"/>
          </w:tcPr>
          <w:p w:rsidR="001D6625" w:rsidRPr="00104A1B" w:rsidRDefault="001D6625" w:rsidP="00C61ADD">
            <w:pPr>
              <w:pStyle w:val="ColumnHeading"/>
              <w:keepNext/>
            </w:pPr>
            <w:r w:rsidRPr="00104A1B">
              <w:t>Predlog resolucije</w:t>
            </w:r>
          </w:p>
        </w:tc>
        <w:tc>
          <w:tcPr>
            <w:tcW w:w="4876" w:type="dxa"/>
          </w:tcPr>
          <w:p w:rsidR="001D6625" w:rsidRPr="00104A1B" w:rsidRDefault="001D6625" w:rsidP="00C61ADD">
            <w:pPr>
              <w:pStyle w:val="ColumnHeading"/>
              <w:keepNext/>
            </w:pPr>
            <w:r w:rsidRPr="00104A1B">
              <w:t>Predlog spremembe</w:t>
            </w:r>
          </w:p>
        </w:tc>
      </w:tr>
      <w:tr w:rsidR="001D6625" w:rsidRPr="001D6625" w:rsidTr="00C61ADD">
        <w:trPr>
          <w:jc w:val="center"/>
        </w:trPr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noProof w:val="0"/>
              </w:rPr>
            </w:pPr>
            <w:r w:rsidRPr="00104A1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04A1B">
              <w:rPr>
                <w:b/>
                <w:i/>
                <w:noProof w:val="0"/>
              </w:rPr>
              <w:t>4a.</w:t>
            </w:r>
            <w:r w:rsidRPr="00104A1B">
              <w:rPr>
                <w:b/>
                <w:i/>
                <w:noProof w:val="0"/>
              </w:rPr>
              <w:tab/>
              <w:t>poziva, naj se zaustavijo vsi projekti globokomorskega rudarjenja, iskanja nafte in ogljikovodikov ter dejavnosti, povezane z modrim gospodarstvom, ki lahko škodijo ribolovnim območjem;</w:t>
            </w:r>
          </w:p>
        </w:tc>
      </w:tr>
    </w:tbl>
    <w:p w:rsidR="001D6625" w:rsidRPr="001D6625" w:rsidRDefault="001D6625" w:rsidP="008F1D79">
      <w:pPr>
        <w:pStyle w:val="Olang"/>
      </w:pPr>
      <w:r w:rsidRPr="00104A1B">
        <w:t xml:space="preserve">Or. </w:t>
      </w:r>
      <w:r w:rsidRPr="008F1D79">
        <w:rPr>
          <w:rStyle w:val="HideTWBExt"/>
          <w:noProof w:val="0"/>
        </w:rPr>
        <w:t>&lt;Original&gt;</w:t>
      </w:r>
      <w:r w:rsidRPr="008F1D79">
        <w:rPr>
          <w:rStyle w:val="HideTWBInt"/>
        </w:rPr>
        <w:t>{EN}</w:t>
      </w:r>
      <w:r w:rsidRPr="00104A1B">
        <w:t>en</w:t>
      </w:r>
      <w:r w:rsidRPr="008F1D79">
        <w:rPr>
          <w:rStyle w:val="HideTWBExt"/>
          <w:noProof w:val="0"/>
        </w:rPr>
        <w:t>&lt;/Original&gt;</w:t>
      </w:r>
    </w:p>
    <w:p w:rsidR="001D6625" w:rsidRPr="001D6625" w:rsidRDefault="001D6625" w:rsidP="001D6625">
      <w:pPr>
        <w:sectPr w:rsidR="001D6625" w:rsidRPr="001D6625" w:rsidSect="007D1835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1D6625" w:rsidRPr="001D6625" w:rsidRDefault="001D6625" w:rsidP="001D6625">
      <w:r>
        <w:rPr>
          <w:rStyle w:val="HideTWBExt"/>
          <w:noProof w:val="0"/>
        </w:rPr>
        <w:t>&lt;/Amend&gt;</w:t>
      </w:r>
    </w:p>
    <w:p w:rsidR="001D6625" w:rsidRPr="001D6625" w:rsidRDefault="001D6625" w:rsidP="001D6625">
      <w:pPr>
        <w:pStyle w:val="ZDateAM"/>
      </w:pPr>
      <w:r>
        <w:rPr>
          <w:rStyle w:val="HideTWBExt"/>
          <w:noProof w:val="0"/>
        </w:rPr>
        <w:t>&lt;Amend&gt;&lt;Date&gt;</w:t>
      </w:r>
      <w:r w:rsidRPr="00104A1B">
        <w:rPr>
          <w:rStyle w:val="HideTWBInt"/>
          <w:color w:val="auto"/>
        </w:rPr>
        <w:t>{29/05/2017}</w:t>
      </w:r>
      <w:r w:rsidRPr="00104A1B">
        <w:t>29.5.2017</w:t>
      </w:r>
      <w:r>
        <w:rPr>
          <w:rStyle w:val="HideTWBExt"/>
          <w:noProof w:val="0"/>
        </w:rPr>
        <w:t>&lt;/Date&gt;</w:t>
      </w:r>
      <w:r w:rsidRPr="00104A1B">
        <w:tab/>
      </w:r>
      <w:r>
        <w:rPr>
          <w:rStyle w:val="HideTWBExt"/>
          <w:noProof w:val="0"/>
        </w:rPr>
        <w:t>&lt;ANo&gt;</w:t>
      </w:r>
      <w:r w:rsidRPr="00104A1B">
        <w:t>B8-0382</w:t>
      </w:r>
      <w:r>
        <w:rPr>
          <w:rStyle w:val="HideTWBExt"/>
          <w:noProof w:val="0"/>
        </w:rPr>
        <w:t>&lt;/ANo&gt;</w:t>
      </w:r>
      <w:r w:rsidRPr="00104A1B">
        <w:t>/</w:t>
      </w:r>
      <w:r>
        <w:rPr>
          <w:rStyle w:val="HideTWBExt"/>
          <w:noProof w:val="0"/>
        </w:rPr>
        <w:t>&lt;NumAm&gt;</w:t>
      </w:r>
      <w:r w:rsidRPr="00104A1B">
        <w:t>5</w:t>
      </w:r>
      <w:r>
        <w:rPr>
          <w:rStyle w:val="HideTWBExt"/>
          <w:noProof w:val="0"/>
        </w:rPr>
        <w:t>&lt;/NumAm&gt;</w:t>
      </w:r>
    </w:p>
    <w:p w:rsidR="001D6625" w:rsidRPr="001D6625" w:rsidRDefault="001D6625" w:rsidP="001D6625">
      <w:pPr>
        <w:pStyle w:val="AMNumberTabs"/>
      </w:pPr>
      <w:r w:rsidRPr="00104A1B">
        <w:t>Predlog spremembe</w:t>
      </w:r>
      <w:r w:rsidRPr="00104A1B">
        <w:tab/>
      </w:r>
      <w:r w:rsidRPr="00104A1B">
        <w:tab/>
      </w:r>
      <w:r>
        <w:rPr>
          <w:rStyle w:val="HideTWBExt"/>
          <w:b w:val="0"/>
          <w:noProof w:val="0"/>
        </w:rPr>
        <w:t>&lt;NumAm&gt;</w:t>
      </w:r>
      <w:r w:rsidRPr="00104A1B">
        <w:t>5</w:t>
      </w:r>
      <w:r>
        <w:rPr>
          <w:rStyle w:val="HideTWBExt"/>
          <w:b w:val="0"/>
          <w:noProof w:val="0"/>
        </w:rPr>
        <w:t>&lt;/NumAm&gt;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 w:rsidRPr="00104A1B">
        <w:t>Maria Lidia Senra Rodríguez</w:t>
      </w:r>
      <w:r>
        <w:rPr>
          <w:rStyle w:val="HideTWBExt"/>
          <w:b w:val="0"/>
          <w:noProof w:val="0"/>
        </w:rPr>
        <w:t>&lt;/Members&gt;</w:t>
      </w:r>
    </w:p>
    <w:p w:rsidR="001D6625" w:rsidRPr="001D6625" w:rsidRDefault="001D6625" w:rsidP="001D6625">
      <w:r>
        <w:rPr>
          <w:rStyle w:val="HideTWBExt"/>
          <w:noProof w:val="0"/>
        </w:rPr>
        <w:t>&lt;AuNomDe&gt;</w:t>
      </w:r>
      <w:r w:rsidRPr="00104A1B">
        <w:rPr>
          <w:rStyle w:val="HideTWBInt"/>
          <w:color w:val="auto"/>
        </w:rPr>
        <w:t>{GUE}</w:t>
      </w:r>
      <w:r w:rsidRPr="00104A1B">
        <w:t>v imenu skupine GUE/NGL</w:t>
      </w:r>
      <w:r>
        <w:rPr>
          <w:rStyle w:val="HideTWBExt"/>
          <w:noProof w:val="0"/>
        </w:rPr>
        <w:t>&lt;/AuNomDe&gt;</w:t>
      </w:r>
    </w:p>
    <w:p w:rsidR="001D6625" w:rsidRPr="001D6625" w:rsidRDefault="001D6625" w:rsidP="001D6625">
      <w:r>
        <w:rPr>
          <w:rStyle w:val="HideTWBExt"/>
          <w:noProof w:val="0"/>
        </w:rPr>
        <w:t>&lt;/RepeatBlock-By&gt;</w:t>
      </w:r>
    </w:p>
    <w:p w:rsidR="001D6625" w:rsidRPr="00104A1B" w:rsidRDefault="001D6625" w:rsidP="001D6625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104A1B">
        <w:t>Predlog resolucije</w:t>
      </w:r>
      <w:r>
        <w:rPr>
          <w:rStyle w:val="HideTWBExt"/>
          <w:b w:val="0"/>
          <w:noProof w:val="0"/>
        </w:rPr>
        <w:t>&lt;/TitreType&gt;</w:t>
      </w:r>
      <w:r w:rsidRPr="00104A1B">
        <w:tab/>
        <w:t>B8-0382/2017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104A1B">
        <w:t>Alain Cadec</w:t>
      </w:r>
      <w:r>
        <w:rPr>
          <w:rStyle w:val="HideTWBExt"/>
          <w:b w:val="0"/>
          <w:noProof w:val="0"/>
        </w:rPr>
        <w:t>&lt;/Rapporteur&gt;</w:t>
      </w:r>
    </w:p>
    <w:p w:rsidR="001D6625" w:rsidRPr="001D6625" w:rsidRDefault="001D6625" w:rsidP="001D6625">
      <w:r>
        <w:rPr>
          <w:rStyle w:val="HideTWBInt"/>
        </w:rPr>
        <w:t>{PECH}</w:t>
      </w:r>
      <w:r>
        <w:t>v imenu Odbora za ribištvo</w:t>
      </w:r>
    </w:p>
    <w:p w:rsidR="001D6625" w:rsidRPr="001D6625" w:rsidRDefault="001D6625" w:rsidP="001D6625">
      <w:pPr>
        <w:pStyle w:val="Normal12"/>
      </w:pPr>
      <w:r>
        <w:rPr>
          <w:rStyle w:val="HideTWBExt"/>
          <w:noProof w:val="0"/>
        </w:rPr>
        <w:t>&lt;Titre&gt;</w:t>
      </w:r>
      <w:r>
        <w:t>Konferenca OZN na visoki ravni za podporo izvajanju cilja trajnostnega razvoja št.</w:t>
      </w:r>
      <w:r w:rsidR="00E06324">
        <w:t> </w:t>
      </w:r>
      <w:r>
        <w:t>14 (konferenca OZN o oceanih)</w:t>
      </w:r>
      <w:r>
        <w:rPr>
          <w:rStyle w:val="HideTWBExt"/>
          <w:noProof w:val="0"/>
        </w:rPr>
        <w:t>&lt;/Titre&gt;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&lt;DocAmend&gt;</w:t>
      </w:r>
      <w:bookmarkStart w:id="4" w:name="DocEPTmp"/>
      <w:bookmarkEnd w:id="4"/>
      <w:r w:rsidRPr="00104A1B">
        <w:t>Predlog resolucije</w:t>
      </w:r>
      <w:r>
        <w:rPr>
          <w:rStyle w:val="HideTWBExt"/>
          <w:b w:val="0"/>
          <w:noProof w:val="0"/>
        </w:rPr>
        <w:t>&lt;/DocAmend&gt;</w:t>
      </w:r>
    </w:p>
    <w:p w:rsidR="001D6625" w:rsidRPr="001D6625" w:rsidRDefault="001D6625" w:rsidP="001D6625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104A1B">
        <w:t>Odstavek 4 b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D6625" w:rsidRPr="001D6625" w:rsidTr="00C61ADD">
        <w:trPr>
          <w:jc w:val="center"/>
        </w:trPr>
        <w:tc>
          <w:tcPr>
            <w:tcW w:w="9752" w:type="dxa"/>
            <w:gridSpan w:val="2"/>
          </w:tcPr>
          <w:p w:rsidR="001D6625" w:rsidRPr="001D6625" w:rsidRDefault="001D6625" w:rsidP="00C61ADD">
            <w:pPr>
              <w:keepNext/>
            </w:pPr>
          </w:p>
        </w:tc>
      </w:tr>
      <w:tr w:rsidR="001D6625" w:rsidRPr="001D6625" w:rsidTr="00C61ADD">
        <w:trPr>
          <w:jc w:val="center"/>
        </w:trPr>
        <w:tc>
          <w:tcPr>
            <w:tcW w:w="4876" w:type="dxa"/>
          </w:tcPr>
          <w:p w:rsidR="001D6625" w:rsidRPr="00104A1B" w:rsidRDefault="001D6625" w:rsidP="00C61ADD">
            <w:pPr>
              <w:pStyle w:val="ColumnHeading"/>
              <w:keepNext/>
            </w:pPr>
            <w:r w:rsidRPr="00104A1B">
              <w:t>Predlog resolucije</w:t>
            </w:r>
            <w:bookmarkStart w:id="5" w:name="DocEPTmp2"/>
            <w:bookmarkEnd w:id="5"/>
          </w:p>
        </w:tc>
        <w:tc>
          <w:tcPr>
            <w:tcW w:w="4876" w:type="dxa"/>
          </w:tcPr>
          <w:p w:rsidR="001D6625" w:rsidRPr="00104A1B" w:rsidRDefault="001D6625" w:rsidP="00C61ADD">
            <w:pPr>
              <w:pStyle w:val="ColumnHeading"/>
              <w:keepNext/>
            </w:pPr>
            <w:r w:rsidRPr="00104A1B">
              <w:t>Predlog spremembe</w:t>
            </w:r>
          </w:p>
        </w:tc>
      </w:tr>
      <w:tr w:rsidR="001D6625" w:rsidRPr="001D6625" w:rsidTr="00C61ADD">
        <w:trPr>
          <w:jc w:val="center"/>
        </w:trPr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noProof w:val="0"/>
              </w:rPr>
            </w:pPr>
            <w:r w:rsidRPr="00104A1B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1D6625" w:rsidRPr="00104A1B" w:rsidRDefault="001D6625" w:rsidP="001D662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104A1B">
              <w:rPr>
                <w:b/>
                <w:i/>
                <w:noProof w:val="0"/>
              </w:rPr>
              <w:t>4b.</w:t>
            </w:r>
            <w:r w:rsidRPr="00104A1B">
              <w:rPr>
                <w:b/>
                <w:i/>
                <w:noProof w:val="0"/>
              </w:rPr>
              <w:tab/>
              <w:t>poziva, naj se pri vseh odločitvah v zvezi s subvencijami za ribištvo upoštevajo posebnosti obrtnega in malega ribolova, njun lokalni značaj in temeljna vloga, ki jo imata pri zagotavljanju neodvisne preskrbe s hrano ter ekonomskega in socialnega preživetja obalnih skupnosti, da se obrtni sektorji zaščitijo pred posledicami prelova in slabih praks industrijskega ribolova;</w:t>
            </w:r>
          </w:p>
        </w:tc>
      </w:tr>
    </w:tbl>
    <w:p w:rsidR="001D6625" w:rsidRPr="001D6625" w:rsidRDefault="001D6625" w:rsidP="008F1D79">
      <w:pPr>
        <w:pStyle w:val="Olang"/>
      </w:pPr>
      <w:r w:rsidRPr="00104A1B">
        <w:t xml:space="preserve">Or. </w:t>
      </w:r>
      <w:r w:rsidRPr="008F1D79">
        <w:rPr>
          <w:rStyle w:val="HideTWBExt"/>
          <w:noProof w:val="0"/>
        </w:rPr>
        <w:t>&lt;Original&gt;</w:t>
      </w:r>
      <w:r w:rsidRPr="008F1D79">
        <w:rPr>
          <w:rStyle w:val="HideTWBInt"/>
        </w:rPr>
        <w:t>{EN}</w:t>
      </w:r>
      <w:r w:rsidRPr="00104A1B">
        <w:t>en</w:t>
      </w:r>
      <w:r w:rsidRPr="008F1D79">
        <w:rPr>
          <w:rStyle w:val="HideTWBExt"/>
          <w:noProof w:val="0"/>
        </w:rPr>
        <w:t>&lt;/Original&gt;</w:t>
      </w:r>
    </w:p>
    <w:p w:rsidR="001D6625" w:rsidRPr="001D6625" w:rsidRDefault="001D6625" w:rsidP="001D6625">
      <w:r>
        <w:rPr>
          <w:rStyle w:val="HideTWBExt"/>
          <w:noProof w:val="0"/>
        </w:rPr>
        <w:t>&lt;/Amend&gt;</w:t>
      </w:r>
    </w:p>
    <w:p w:rsidR="006959AA" w:rsidRPr="001D6625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1D6625"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4B" w:rsidRPr="001D6625" w:rsidRDefault="00752E4B">
      <w:r w:rsidRPr="001D6625">
        <w:separator/>
      </w:r>
    </w:p>
  </w:endnote>
  <w:endnote w:type="continuationSeparator" w:id="0">
    <w:p w:rsidR="00752E4B" w:rsidRPr="001D6625" w:rsidRDefault="00752E4B">
      <w:r w:rsidRPr="001D66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B7" w:rsidRDefault="00D53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4E" w:rsidRPr="001D6625" w:rsidRDefault="008A104E">
    <w:pPr>
      <w:pStyle w:val="Footer"/>
    </w:pPr>
    <w:bookmarkStart w:id="2" w:name="InsideFooter"/>
    <w:r w:rsidRPr="001D6625">
      <w:rPr>
        <w:rStyle w:val="HideTWBExt"/>
        <w:noProof w:val="0"/>
      </w:rPr>
      <w:t>&lt;PathFdR&gt;</w:t>
    </w:r>
    <w:r w:rsidR="001D6625" w:rsidRPr="001D6625">
      <w:t>AM\1126798SL.docx</w:t>
    </w:r>
    <w:r w:rsidRPr="001D6625">
      <w:rPr>
        <w:rStyle w:val="HideTWBExt"/>
        <w:noProof w:val="0"/>
      </w:rPr>
      <w:t>&lt;/PathFdR&gt;</w:t>
    </w:r>
    <w:bookmarkEnd w:id="2"/>
    <w:r w:rsidRPr="001D6625">
      <w:tab/>
    </w:r>
    <w:r w:rsidRPr="001D6625">
      <w:tab/>
    </w:r>
    <w:bookmarkStart w:id="3" w:name="OutsideFooter"/>
    <w:r w:rsidRPr="001D6625">
      <w:t>PE</w:t>
    </w:r>
    <w:r w:rsidRPr="001D6625">
      <w:rPr>
        <w:rStyle w:val="HideTWBExt"/>
        <w:noProof w:val="0"/>
      </w:rPr>
      <w:t>&lt;NoPE&gt;</w:t>
    </w:r>
    <w:r w:rsidR="001D6625" w:rsidRPr="001D6625">
      <w:t>605.483</w:t>
    </w:r>
    <w:r w:rsidRPr="001D6625">
      <w:rPr>
        <w:rStyle w:val="HideTWBExt"/>
        <w:noProof w:val="0"/>
      </w:rPr>
      <w:t>&lt;/NoPE&gt;&lt;Version&gt;</w:t>
    </w:r>
    <w:r w:rsidR="00752E4B" w:rsidRPr="001D6625">
      <w:t>v</w:t>
    </w:r>
    <w:r w:rsidR="001D6625" w:rsidRPr="001D6625">
      <w:t>01-00</w:t>
    </w:r>
    <w:r w:rsidRPr="001D6625">
      <w:rPr>
        <w:rStyle w:val="HideTWBExt"/>
        <w:noProof w:val="0"/>
      </w:rPr>
      <w:t>&lt;/Version&gt;</w:t>
    </w:r>
    <w:bookmarkEnd w:id="3"/>
  </w:p>
  <w:p w:rsidR="008A104E" w:rsidRPr="001D6625" w:rsidRDefault="00E06324" w:rsidP="00284565">
    <w:pPr>
      <w:pStyle w:val="Footer2"/>
      <w:tabs>
        <w:tab w:val="center" w:pos="4535"/>
      </w:tabs>
    </w:pPr>
    <w:fldSimple w:instr=" DOCPROPERTY &quot;&lt;Extension&gt;&quot; ">
      <w:r w:rsidR="00D530B7">
        <w:t>SL</w:t>
      </w:r>
    </w:fldSimple>
    <w:r w:rsidR="00C60784" w:rsidRPr="001D6625">
      <w:rPr>
        <w:color w:val="C0C0C0"/>
      </w:rPr>
      <w:tab/>
    </w:r>
    <w:r w:rsidR="001D6625" w:rsidRPr="001D6625">
      <w:rPr>
        <w:b w:val="0"/>
        <w:i/>
        <w:color w:val="C0C0C0"/>
        <w:sz w:val="22"/>
        <w:szCs w:val="22"/>
      </w:rPr>
      <w:t>Združena v raznolikosti</w:t>
    </w:r>
    <w:r w:rsidR="00C60784" w:rsidRPr="001D6625">
      <w:rPr>
        <w:color w:val="C0C0C0"/>
      </w:rPr>
      <w:tab/>
    </w:r>
    <w:fldSimple w:instr=" DOCPROPERTY &quot;&lt;Extension&gt;&quot; ">
      <w:r w:rsidR="00D530B7">
        <w:t>SL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B7" w:rsidRDefault="00D530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25" w:rsidRPr="00190AC3" w:rsidRDefault="001D6625">
    <w:pPr>
      <w:pStyle w:val="Footer"/>
    </w:pPr>
    <w:r w:rsidRPr="00190AC3">
      <w:rPr>
        <w:rStyle w:val="HideTWBExt"/>
        <w:noProof w:val="0"/>
      </w:rPr>
      <w:t>&lt;PathFdR&gt;</w:t>
    </w:r>
    <w:r w:rsidRPr="001D6625">
      <w:t>AM\1126798SL.docx</w:t>
    </w:r>
    <w:r w:rsidRPr="00190AC3">
      <w:rPr>
        <w:rStyle w:val="HideTWBExt"/>
        <w:noProof w:val="0"/>
      </w:rPr>
      <w:t>&lt;/PathFdR&gt;</w:t>
    </w:r>
    <w:r w:rsidRPr="00190AC3">
      <w:tab/>
    </w:r>
    <w:r w:rsidRPr="00190AC3">
      <w:tab/>
      <w:t>PE</w:t>
    </w:r>
    <w:r w:rsidRPr="00190AC3">
      <w:rPr>
        <w:rStyle w:val="HideTWBExt"/>
        <w:noProof w:val="0"/>
      </w:rPr>
      <w:t>&lt;NoPE&gt;</w:t>
    </w:r>
    <w:r w:rsidRPr="001D6625">
      <w:t>605.483</w:t>
    </w:r>
    <w:r w:rsidRPr="00190AC3">
      <w:rPr>
        <w:rStyle w:val="HideTWBExt"/>
        <w:noProof w:val="0"/>
      </w:rPr>
      <w:t>&lt;/NoPE&gt;&lt;Version&gt;</w:t>
    </w:r>
    <w:r w:rsidRPr="00190AC3">
      <w:t>v</w:t>
    </w:r>
    <w:r w:rsidRPr="001D6625">
      <w:t>01-00</w:t>
    </w:r>
    <w:r w:rsidRPr="00190AC3">
      <w:rPr>
        <w:rStyle w:val="HideTWBExt"/>
        <w:noProof w:val="0"/>
      </w:rPr>
      <w:t>&lt;/Version&gt;</w:t>
    </w:r>
  </w:p>
  <w:p w:rsidR="001D6625" w:rsidRPr="00190AC3" w:rsidRDefault="00E06324" w:rsidP="00284565">
    <w:pPr>
      <w:pStyle w:val="Footer2"/>
      <w:tabs>
        <w:tab w:val="center" w:pos="4535"/>
      </w:tabs>
    </w:pPr>
    <w:fldSimple w:instr=" DOCPROPERTY &quot;&lt;Extension&gt;&quot; ">
      <w:r w:rsidR="00D530B7">
        <w:t>SL</w:t>
      </w:r>
    </w:fldSimple>
    <w:r w:rsidR="001D6625" w:rsidRPr="00190AC3">
      <w:rPr>
        <w:color w:val="C0C0C0"/>
      </w:rPr>
      <w:tab/>
    </w:r>
    <w:r w:rsidR="001D6625">
      <w:rPr>
        <w:b w:val="0"/>
        <w:i/>
        <w:color w:val="C0C0C0"/>
        <w:sz w:val="22"/>
        <w:szCs w:val="22"/>
      </w:rPr>
      <w:t>Združena v raznolikosti</w:t>
    </w:r>
    <w:r w:rsidR="001D6625" w:rsidRPr="00190AC3">
      <w:rPr>
        <w:color w:val="C0C0C0"/>
      </w:rPr>
      <w:tab/>
    </w:r>
    <w:fldSimple w:instr=" DOCPROPERTY &quot;&lt;Extension&gt;&quot; ">
      <w:r w:rsidR="00D530B7">
        <w:t>SL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25" w:rsidRPr="00190AC3" w:rsidRDefault="001D6625">
    <w:pPr>
      <w:pStyle w:val="Footer"/>
    </w:pPr>
    <w:r w:rsidRPr="00190AC3">
      <w:rPr>
        <w:rStyle w:val="HideTWBExt"/>
        <w:noProof w:val="0"/>
      </w:rPr>
      <w:t>&lt;PathFdR&gt;</w:t>
    </w:r>
    <w:r w:rsidRPr="001D6625">
      <w:t>AM\1126798SL.docx</w:t>
    </w:r>
    <w:r w:rsidRPr="00190AC3">
      <w:rPr>
        <w:rStyle w:val="HideTWBExt"/>
        <w:noProof w:val="0"/>
      </w:rPr>
      <w:t>&lt;/PathFdR&gt;</w:t>
    </w:r>
    <w:r w:rsidRPr="00190AC3">
      <w:tab/>
    </w:r>
    <w:r w:rsidRPr="00190AC3">
      <w:tab/>
      <w:t>PE</w:t>
    </w:r>
    <w:r w:rsidRPr="00190AC3">
      <w:rPr>
        <w:rStyle w:val="HideTWBExt"/>
        <w:noProof w:val="0"/>
      </w:rPr>
      <w:t>&lt;NoPE&gt;</w:t>
    </w:r>
    <w:r w:rsidRPr="001D6625">
      <w:t>605.483</w:t>
    </w:r>
    <w:r w:rsidRPr="00190AC3">
      <w:rPr>
        <w:rStyle w:val="HideTWBExt"/>
        <w:noProof w:val="0"/>
      </w:rPr>
      <w:t>&lt;/NoPE&gt;&lt;Version&gt;</w:t>
    </w:r>
    <w:r w:rsidRPr="00190AC3">
      <w:t>v</w:t>
    </w:r>
    <w:r w:rsidRPr="001D6625">
      <w:t>01-00</w:t>
    </w:r>
    <w:r w:rsidRPr="00190AC3">
      <w:rPr>
        <w:rStyle w:val="HideTWBExt"/>
        <w:noProof w:val="0"/>
      </w:rPr>
      <w:t>&lt;/Version&gt;</w:t>
    </w:r>
  </w:p>
  <w:p w:rsidR="001D6625" w:rsidRPr="00190AC3" w:rsidRDefault="00E06324" w:rsidP="00284565">
    <w:pPr>
      <w:pStyle w:val="Footer2"/>
      <w:tabs>
        <w:tab w:val="center" w:pos="4535"/>
      </w:tabs>
    </w:pPr>
    <w:fldSimple w:instr=" DOCPROPERTY &quot;&lt;Extension&gt;&quot; ">
      <w:r w:rsidR="00D530B7">
        <w:t>SL</w:t>
      </w:r>
    </w:fldSimple>
    <w:r w:rsidR="001D6625" w:rsidRPr="00190AC3">
      <w:rPr>
        <w:color w:val="C0C0C0"/>
      </w:rPr>
      <w:tab/>
    </w:r>
    <w:r w:rsidR="001D6625">
      <w:rPr>
        <w:b w:val="0"/>
        <w:i/>
        <w:color w:val="C0C0C0"/>
        <w:sz w:val="22"/>
        <w:szCs w:val="22"/>
      </w:rPr>
      <w:t>Združena v raznolikosti</w:t>
    </w:r>
    <w:r w:rsidR="001D6625" w:rsidRPr="00190AC3">
      <w:rPr>
        <w:color w:val="C0C0C0"/>
      </w:rPr>
      <w:tab/>
    </w:r>
    <w:fldSimple w:instr=" DOCPROPERTY &quot;&lt;Extension&gt;&quot; ">
      <w:r w:rsidR="00D530B7">
        <w:t>SL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25" w:rsidRPr="00190AC3" w:rsidRDefault="001D6625">
    <w:pPr>
      <w:pStyle w:val="Footer"/>
    </w:pPr>
    <w:r w:rsidRPr="00190AC3">
      <w:rPr>
        <w:rStyle w:val="HideTWBExt"/>
        <w:noProof w:val="0"/>
      </w:rPr>
      <w:t>&lt;PathFdR&gt;</w:t>
    </w:r>
    <w:r w:rsidRPr="001D6625">
      <w:t>AM\1126798SL.docx</w:t>
    </w:r>
    <w:r w:rsidRPr="00190AC3">
      <w:rPr>
        <w:rStyle w:val="HideTWBExt"/>
        <w:noProof w:val="0"/>
      </w:rPr>
      <w:t>&lt;/PathFdR&gt;</w:t>
    </w:r>
    <w:r w:rsidRPr="00190AC3">
      <w:tab/>
    </w:r>
    <w:r w:rsidRPr="00190AC3">
      <w:tab/>
      <w:t>PE</w:t>
    </w:r>
    <w:r w:rsidRPr="00190AC3">
      <w:rPr>
        <w:rStyle w:val="HideTWBExt"/>
        <w:noProof w:val="0"/>
      </w:rPr>
      <w:t>&lt;NoPE&gt;</w:t>
    </w:r>
    <w:r w:rsidRPr="001D6625">
      <w:t>605.483</w:t>
    </w:r>
    <w:r w:rsidRPr="00190AC3">
      <w:rPr>
        <w:rStyle w:val="HideTWBExt"/>
        <w:noProof w:val="0"/>
      </w:rPr>
      <w:t>&lt;/NoPE&gt;&lt;Version&gt;</w:t>
    </w:r>
    <w:r w:rsidRPr="00190AC3">
      <w:t>v</w:t>
    </w:r>
    <w:r w:rsidRPr="001D6625">
      <w:t>01-00</w:t>
    </w:r>
    <w:r w:rsidRPr="00190AC3">
      <w:rPr>
        <w:rStyle w:val="HideTWBExt"/>
        <w:noProof w:val="0"/>
      </w:rPr>
      <w:t>&lt;/Version&gt;</w:t>
    </w:r>
  </w:p>
  <w:p w:rsidR="001D6625" w:rsidRPr="00190AC3" w:rsidRDefault="00E06324" w:rsidP="00284565">
    <w:pPr>
      <w:pStyle w:val="Footer2"/>
      <w:tabs>
        <w:tab w:val="center" w:pos="4535"/>
      </w:tabs>
    </w:pPr>
    <w:fldSimple w:instr=" DOCPROPERTY &quot;&lt;Extension&gt;&quot; ">
      <w:r w:rsidR="00D530B7">
        <w:t>SL</w:t>
      </w:r>
    </w:fldSimple>
    <w:r w:rsidR="001D6625" w:rsidRPr="00190AC3">
      <w:rPr>
        <w:color w:val="C0C0C0"/>
      </w:rPr>
      <w:tab/>
    </w:r>
    <w:r w:rsidR="001D6625">
      <w:rPr>
        <w:b w:val="0"/>
        <w:i/>
        <w:color w:val="C0C0C0"/>
        <w:sz w:val="22"/>
        <w:szCs w:val="22"/>
      </w:rPr>
      <w:t>Združena v raznolikosti</w:t>
    </w:r>
    <w:r w:rsidR="001D6625" w:rsidRPr="00190AC3">
      <w:rPr>
        <w:color w:val="C0C0C0"/>
      </w:rPr>
      <w:tab/>
    </w:r>
    <w:fldSimple w:instr=" DOCPROPERTY &quot;&lt;Extension&gt;&quot; ">
      <w:r w:rsidR="00D530B7">
        <w:t>SL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25" w:rsidRPr="00190AC3" w:rsidRDefault="001D6625">
    <w:pPr>
      <w:pStyle w:val="Footer"/>
    </w:pPr>
    <w:r w:rsidRPr="00190AC3">
      <w:rPr>
        <w:rStyle w:val="HideTWBExt"/>
        <w:noProof w:val="0"/>
      </w:rPr>
      <w:t>&lt;PathFdR&gt;</w:t>
    </w:r>
    <w:r w:rsidRPr="001D6625">
      <w:t>AM\1126798SL.docx</w:t>
    </w:r>
    <w:r w:rsidRPr="00190AC3">
      <w:rPr>
        <w:rStyle w:val="HideTWBExt"/>
        <w:noProof w:val="0"/>
      </w:rPr>
      <w:t>&lt;/PathFdR&gt;</w:t>
    </w:r>
    <w:r w:rsidRPr="00190AC3">
      <w:tab/>
    </w:r>
    <w:r w:rsidRPr="00190AC3">
      <w:tab/>
      <w:t>PE</w:t>
    </w:r>
    <w:r w:rsidRPr="00190AC3">
      <w:rPr>
        <w:rStyle w:val="HideTWBExt"/>
        <w:noProof w:val="0"/>
      </w:rPr>
      <w:t>&lt;NoPE&gt;</w:t>
    </w:r>
    <w:r w:rsidRPr="001D6625">
      <w:t>605.483</w:t>
    </w:r>
    <w:r w:rsidRPr="00190AC3">
      <w:rPr>
        <w:rStyle w:val="HideTWBExt"/>
        <w:noProof w:val="0"/>
      </w:rPr>
      <w:t>&lt;/NoPE&gt;&lt;Version&gt;</w:t>
    </w:r>
    <w:r w:rsidRPr="00190AC3">
      <w:t>v</w:t>
    </w:r>
    <w:r w:rsidRPr="001D6625">
      <w:t>01-00</w:t>
    </w:r>
    <w:r w:rsidRPr="00190AC3">
      <w:rPr>
        <w:rStyle w:val="HideTWBExt"/>
        <w:noProof w:val="0"/>
      </w:rPr>
      <w:t>&lt;/Version&gt;</w:t>
    </w:r>
  </w:p>
  <w:p w:rsidR="001D6625" w:rsidRPr="00190AC3" w:rsidRDefault="00E06324" w:rsidP="00284565">
    <w:pPr>
      <w:pStyle w:val="Footer2"/>
      <w:tabs>
        <w:tab w:val="center" w:pos="4535"/>
      </w:tabs>
    </w:pPr>
    <w:fldSimple w:instr=" DOCPROPERTY &quot;&lt;Extension&gt;&quot; ">
      <w:r w:rsidR="00D530B7">
        <w:t>SL</w:t>
      </w:r>
    </w:fldSimple>
    <w:r w:rsidR="001D6625" w:rsidRPr="00190AC3">
      <w:rPr>
        <w:color w:val="C0C0C0"/>
      </w:rPr>
      <w:tab/>
    </w:r>
    <w:r w:rsidR="001D6625">
      <w:rPr>
        <w:b w:val="0"/>
        <w:i/>
        <w:color w:val="C0C0C0"/>
        <w:sz w:val="22"/>
        <w:szCs w:val="22"/>
      </w:rPr>
      <w:t>Združena v raznolikosti</w:t>
    </w:r>
    <w:r w:rsidR="001D6625" w:rsidRPr="00190AC3">
      <w:rPr>
        <w:color w:val="C0C0C0"/>
      </w:rPr>
      <w:tab/>
    </w:r>
    <w:fldSimple w:instr=" DOCPROPERTY &quot;&lt;Extension&gt;&quot; ">
      <w:r w:rsidR="00D530B7">
        <w:t>SL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4B" w:rsidRPr="001D6625" w:rsidRDefault="00752E4B">
      <w:r w:rsidRPr="001D6625">
        <w:separator/>
      </w:r>
    </w:p>
  </w:footnote>
  <w:footnote w:type="continuationSeparator" w:id="0">
    <w:p w:rsidR="00752E4B" w:rsidRPr="001D6625" w:rsidRDefault="00752E4B">
      <w:r w:rsidRPr="001D662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B7" w:rsidRDefault="00D53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B7" w:rsidRDefault="00D53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B7" w:rsidRDefault="00D53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AUTHORMNU" w:val=" 1"/>
    <w:docVar w:name="CopyToNetwork" w:val="-1"/>
    <w:docVar w:name="CVar" w:val="5"/>
    <w:docVar w:name="DOCDT" w:val="29/05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837052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priority0 \styrsid5837052 footer;}{\*\cs17 \additive \rtlch\fcs1 \af0 \ltrch\fcs0 \fs22\lang1060\langfe0\langnp1060 _x000d__x000a_\sbasedon10 \slink16 \slocked \spriority0 \styrsid5837052 Footer Char;}{\s18\ql \li-850\ri-850\sa240\widctlpar\tqr\tx9921\wrapdefault\aspalpha\aspnum\faauto\adjustright\rin-850\lin-850\itap0 \rtlch\fcs1 \af1\afs20\alang1025 \ltrch\fcs0 _x000d__x000a_\b\f1\fs48\lang1060\langfe2057\cgrid\langnp1060\langfenp2057 \sbasedon0 \snext18 \spriority0 \styrsid5837052 Footer2;}}{\*\rsidtbl \rsid24658\rsid735077\rsid2892074\rsid4666813\rsid5837052\rsid6641733\rsid9203370\rsid9636012\rsid11215221\rsid12154954_x000d__x000a_\rsid14424199\rsid15204470\rsid15285974\rsid15950462\rsid16324206\rsid16662270}{\mmathPr\mmathFont34\mbrkBin0\mbrkBinSub0\msmallFrac0\mdispDef1\mlMargin0\mrMargin0\mdefJc1\mwrapIndent1440\mintLim0\mnaryLim1}{\info{\author TERBOVC Spela}_x000d__x000a_{\operator TERBOVC Spela}{\creatim\yr2016\mo10\dy4\hr10\min46}{\revtim\yr2016\mo10\dy4\hr10\min46}{\version1}{\edmins0}{\nofpages1}{\nofwords0}{\nofchars1}{\*\company European Parliament}{\nofcharsws1}{\vern57441}}{\*\xmlnstbl {\xmlns1 http://schemas.micr_x000d__x000a_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40\pgbrdrhead\pgbrdrfoot\nolnhtadjtbl\nojkernpunct\rsidroot5837052\utinl \donotshowprops1\fet0{\*\wgrffmtfilter 013f}\ilfomacatclnup0{\*\template C:\\Users\\sterbovc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20337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033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033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033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5837052\charrsid1641155 {\*\bkmkstart InsideFooter}&lt;PathFdR&gt;}{\rtlch\fcs1 \af0 \ltrch\fcs0 \insrsid5837052\charrsid16077401 AM\\1105954SL.docx}{\rtlch\fcs1 \af0 \ltrch\fcs0 \cs15\v\f1\fs20\cf9\insrsid5837052\charrsid1641155 _x000d__x000a_&lt;/PathFdR&gt;}{\rtlch\fcs1 \af0 \ltrch\fcs0 \insrsid5837052\charrsid1641155 {\*\bkmkend InsideFooter}\tab \tab {\*\bkmkstart OutsideFooter}PE}{\rtlch\fcs1 \af0 \ltrch\fcs0 \cs15\v\f1\fs20\cf9\insrsid5837052\charrsid1641155 &lt;NoPE&gt;}{\rtlch\fcs1 \af0 _x000d__x000a_\ltrch\fcs0 \insrsid5837052 589.632}{\rtlch\fcs1 \af0 \ltrch\fcs0 \cs15\v\f1\fs20\cf9\insrsid5837052\charrsid1641155 &lt;/NoPE&gt;&lt;Version&gt;}{\rtlch\fcs1 \af0 \ltrch\fcs0 \insrsid5837052\charrsid1641155 v}{\rtlch\fcs1 \af0 \ltrch\fcs0 \insrsid5837052 01-00}{_x000d__x000a_\rtlch\fcs1 \af0 \ltrch\fcs0 \cs15\v\f1\fs20\cf9\insrsid5837052\charrsid1641155 &lt;/Version&gt;}{\rtlch\fcs1 \af0 \ltrch\fcs0 \insrsid5837052\charrsid1641155 {\*\bkmkend OutsideFooter}_x000d__x000a_\par }\pard\plain \ltrpar\s18\ql \li-850\ri-850\sa240\widctlpar\tqc\tx4535\tqr\tx9921\wrapdefault\aspalpha\aspnum\faauto\adjustright\rin-850\lin-850\itap0\pararsid2639205 \rtlch\fcs1 \af1\afs20\alang1025 \ltrch\fcs0 _x000d__x000a_\b\f1\fs48\lang1060\langfe2057\cgrid\langnp1060\langfenp2057 {\field{\*\fldinst {\rtlch\fcs1 \af1 \ltrch\fcs0 \insrsid5837052\charrsid1641155  DOCPROPERTY &quot;&lt;Extension&gt;&quot; }}{\fldrslt {\rtlch\fcs1 \af1 \ltrch\fcs0 \insrsid5837052 SL}}}\sectd \ltrsect_x000d__x000a_\linex0\endnhere\sectdefaultcl\sftnbj {\rtlch\fcs1 \af1 \ltrch\fcs0 \cf16\insrsid5837052\charrsid1641155 \tab }{\rtlch\fcs1 \af1\afs22 \ltrch\fcs0 \b0\i\fs22\cf16\insrsid5837052 Zdru\'9eena v raznolikosti}{\rtlch\fcs1 \af1 \ltrch\fcs0 _x000d__x000a_\cf16\insrsid5837052\charrsid1641155 \tab }{\field{\*\fldinst {\rtlch\fcs1 \af1 \ltrch\fcs0 \insrsid5837052\charrsid1641155  DOCPROPERTY &quot;&lt;Extension&gt;&quot; }}{\fldrslt {\rtlch\fcs1 \af1 \ltrch\fcs0 \insrsid5837052 SL}}}\sectd \ltrsect_x000d__x000a_\linex0\endnhere\sectdefaultcl\sftnbj {\rtlch\fcs1 \af1 \ltrch\fcs0 \insrsid5837052\charrsid16411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837052 _x000d__x000a_\rtlch\fcs1 \af0\afs20\alang1025 \ltrch\fcs0 \fs24\lang2057\langfe2057\cgrid\langnp2057\langfenp2057 {\rtlch\fcs1 \af0 \ltrch\fcs0 \lang1060\langfe2057\langnp1060\insrsid5837052\charrsid1641155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9_x000d__x000a_8cdc1b1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PECH"/>
    <w:docVar w:name="iNoAmend" w:val="5"/>
    <w:docVar w:name="LastEditedSection" w:val=" 1"/>
    <w:docVar w:name="RepeatBlock-Amend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710833 HideTWBExt;}{\s16\ql \li0\ri0\sb240\sa240\nowidctlpar\tqc\tx4536\tqr\tx9072\wrapdefault\aspalpha\aspnum\faauto\adjustright\rin0\lin0\itap0 \rtlch\fcs1 \af0\afs20\alang1025 \ltrch\fcs0 _x000d__x000a_\fs22\lang1060\langfe2057\cgrid\langnp1060\langfenp2057 \sbasedon0 \snext16 \slink17 \spriority0 \styrsid1710833 footer;}{\*\cs17 \additive \rtlch\fcs1 \af0 \ltrch\fcs0 \fs22\lang1060\langfe0\langnp1060 _x000d__x000a_\sbasedon10 \slink16 \slocked \spriority0 \styrsid1710833 Footer Char;}{\s18\ql \li0\ri-284\nowidctlpar\tqr\tx9072\wrapdefault\aspalpha\aspnum\faauto\adjustright\rin-284\lin0\itap0 \rtlch\fcs1 \af0\afs20\alang1025 \ltrch\fcs0 _x000d__x000a_\b\fs24\lang1060\langfe2057\cgrid\langnp1060\langfenp2057 \sbasedon0 \snext18 \spriority0 \styrsid1710833 ProjRap;}{\s19\ql \li0\ri0\sa240\nowidctlpar\wrapdefault\aspalpha\aspnum\faauto\adjustright\rin0\lin0\itap0 \rtlch\fcs1 \af0\afs20\alang1025 _x000d__x000a_\ltrch\fcs0 \fs24\lang1060\langfe2057\cgrid\langnp1060\langfenp2057 \sbasedon0 \snext19 \spriority0 \styrsid1710833 Normal12;}{\s20\ql \li-850\ri-850\sa240\widctlpar\tqr\tx9921\wrapdefault\aspalpha\aspnum\faauto\adjustright\rin-850\lin-850\itap0 _x000d__x000a_\rtlch\fcs1 \af1\afs20\alang1025 \ltrch\fcs0 \b\f1\fs48\lang1060\langfe2057\cgrid\langnp1060\langfenp2057 \sbasedon0 \snext20 \spriority0 \styrsid1710833 Footer2;}{\*\cs21 \additive \v\cf15 \spriority0 \styrsid1710833 HideTWBInt;}{_x000d__x000a_\s22\ql \li0\ri0\nowidctlpar\wrapdefault\aspalpha\aspnum\faauto\adjustright\rin0\lin0\itap0 \rtlch\fcs1 \af0\afs20\alang1025 \ltrch\fcs0 \b\fs24\lang1060\langfe2057\cgrid\langnp1060\langfenp2057 \sbasedon0 \snext22 \slink26 \spriority0 \styrsid1710833 _x000d__x000a_NormalBold;}{\s23\qr \li0\ri0\sb240\sa240\nowidctlpar\wrapdefault\aspalpha\aspnum\faauto\adjustright\rin0\lin0\itap0 \rtlch\fcs1 \af0\afs20\alang1025 \ltrch\fcs0 \fs24\lang1060\langfe2057\cgrid\langnp1060\langfenp2057 _x000d__x000a_\sbasedon0 \snext23 \spriority0 \styrsid1710833 Olang;}{\s24\ql \li0\ri0\sa120\nowidctlpar\wrapdefault\aspalpha\aspnum\faauto\adjustright\rin0\lin0\itap0 \rtlch\fcs1 \af0\afs20\alang1025 \ltrch\fcs0 _x000d__x000a_\fs24\lang1024\langfe1024\cgrid\noproof\langnp1060\langfenp2057 \sbasedon0 \snext24 \slink27 \spriority0 \styrsid1710833 Normal6;}{\s25\ql \li0\ri-284\nowidctlpar\tqr\tx9072\wrapdefault\aspalpha\aspnum\faauto\adjustright\rin-284\lin0\itap0 \rtlch\fcs1 _x000d__x000a_\af0\afs20\alang1025 \ltrch\fcs0 \fs24\lang1060\langfe2057\cgrid\langnp1060\langfenp2057 \sbasedon0 \snext25 \spriority0 \styrsid1710833 ZDateAM;}{\*\cs26 \additive \b\fs24\lang1060\langfe0\langnp1060 \slink22 \slocked \spriority0 \styrsid1710833 _x000d__x000a_NormalBold Char;}{\*\cs27 \additive \fs24\lang1024\langfe1024\noproof\langnp1060 \slink24 \slocked \spriority0 \styrsid1710833 Normal6 Char;}{\s28\qc \li0\ri0\sa240\nowidctlpar\wrapdefault\aspalpha\aspnum\faauto\adjustright\rin0\lin0\itap0 \rtlch\fcs1 _x000d__x000a_\af0\afs20\alang1025 \ltrch\fcs0 \i\fs24\lang1060\langfe2057\cgrid\langnp1060\langfenp2057 \sbasedon0 \snext28 \spriority0 \styrsid171083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29 \spriority0 \styrsid1710833 AMNumberTabs;}}{\*\rsidtbl \rsid24658\rsid735077\rsid1710833\rsid2892074\rsid4666813\rsid6641733\rsid9636012\rsid11215221\rsid11731226_x000d__x000a_\rsid12154954\rsid14424199\rsid15204470\rsid15285974\rsid15950462\rsid16324206\rsid16662270}{\mmathPr\mmathFont34\mbrkBin0\mbrkBinSub0\msmallFrac0\mdispDef1\mlMargin0\mrMargin0\mdefJc1\mwrapIndent1440\mintLim0\mnaryLim1}{\info{\author TERBOVC Spela}_x000d__x000a_{\operator TERBOVC Spela}{\creatim\yr2016\mo10\dy4\hr10\min31}{\revtim\yr2016\mo10\dy4\hr10\min31}{\version1}{\edmins0}{\nofpages1}{\nofwords85}{\nofchars929}{\*\company European Parliament}{\nofcharsws942}{\vern57441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710833\utinl \donotshowprops1\fet0{\*\wgrffmtfilter 013f}\ilfomacatclnup0{\*\template C:\\Users\\sterbovc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73122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312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312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3122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0\langfe2057\cgrid\langnp1060\langfenp2057 {\rtlch\fcs1 \af0 \ltrch\fcs0 _x000d__x000a_\cs15\v\f1\fs20\cf9\insrsid1710833\charrsid1641155 {\*\bkmkstart InsideFooter}&lt;PathFdR&gt;}{\rtlch\fcs1 \af0 \ltrch\fcs0 \cf10\insrsid1710833\charrsid1641155 \uc1\u9668\'3f}{\rtlch\fcs1 \af0 \ltrch\fcs0 \insrsid1710833\charrsid1641155 #}{\rtlch\fcs1 \af0 _x000d__x000a_\ltrch\fcs0 \cs21\v\cf15\insrsid1710833\charrsid1641155 TXTROUTE@@}{\rtlch\fcs1 \af0 \ltrch\fcs0 \insrsid1710833\charrsid1641155 #}{\rtlch\fcs1 \af0 \ltrch\fcs0 \cf10\insrsid1710833\charrsid1641155 \uc1\u9658\'3f}{\rtlch\fcs1 \af0 \ltrch\fcs0 _x000d__x000a_\cs15\v\f1\fs20\cf9\insrsid1710833\charrsid1641155 &lt;/PathFdR&gt;}{\rtlch\fcs1 \af0 \ltrch\fcs0 \insrsid1710833\charrsid1641155 {\*\bkmkend InsideFooter}\tab \tab {\*\bkmkstart OutsideFooter}PE}{\rtlch\fcs1 \af0 \ltrch\fcs0 _x000d__x000a_\cs15\v\f1\fs20\cf9\insrsid1710833\charrsid1641155 &lt;NoPE&gt;}{\rtlch\fcs1 \af0 \ltrch\fcs0 \cf10\insrsid1710833\charrsid1641155 \uc1\u9668\'3f}{\rtlch\fcs1 \af0 \ltrch\fcs0 \insrsid1710833\charrsid1641155 #}{\rtlch\fcs1 \af0 \ltrch\fcs0 _x000d__x000a_\cs21\v\cf15\insrsid1710833\charrsid1641155 TXTNRPE@NRPE@}{\rtlch\fcs1 \af0 \ltrch\fcs0 \insrsid1710833\charrsid1641155 #}{\rtlch\fcs1 \af0 \ltrch\fcs0 \cf10\insrsid1710833\charrsid1641155 \uc1\u9658\'3f}{\rtlch\fcs1 \af0 \ltrch\fcs0 _x000d__x000a_\cs15\v\f1\fs20\cf9\insrsid1710833\charrsid1641155 &lt;/NoPE&gt;&lt;Version&gt;}{\rtlch\fcs1 \af0 \ltrch\fcs0 \insrsid1710833\charrsid1641155 v}{\rtlch\fcs1 \af0 \ltrch\fcs0 \cf10\insrsid1710833\charrsid1641155 \uc1\u9668\'3f}{\rtlch\fcs1 \af0 \ltrch\fcs0 _x000d__x000a_\insrsid1710833\charrsid1641155 #}{\rtlch\fcs1 \af0 \ltrch\fcs0 \cs21\v\cf15\insrsid1710833\charrsid1641155 TXTVERSION@NRV@}{\rtlch\fcs1 \af0 \ltrch\fcs0 \insrsid1710833\charrsid1641155 #}{\rtlch\fcs1 \af0 \ltrch\fcs0 \cf10\insrsid1710833\charrsid1641155 _x000d__x000a_\uc1\u9658\'3f}{\rtlch\fcs1 \af0 \ltrch\fcs0 \cs15\v\f1\fs20\cf9\insrsid1710833\charrsid1641155 &lt;/Version&gt;}{\rtlch\fcs1 \af0 \ltrch\fcs0 \insrsid1710833\charrsid1641155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1060\langfe2057\cgrid\langnp1060\langfenp2057 {\field\flddirty{\*\fldinst {\rtlch\fcs1 \af1 \ltrch\fcs0 \insrsid1710833\charrsid1641155  DOCPROPERTY &quot;&lt;Extension&gt;&quot; }}{\fldrslt {\rtlch\fcs1 \af1 \ltrch\fcs0 \insrsid1710833\charrsid1641155 XX}_x000d__x000a_}}\sectd \ltrsect\linex0\endnhere\sectdefaultcl\sftnbj {\rtlch\fcs1 \af1 \ltrch\fcs0 \cf16\insrsid1710833\charrsid1641155 \tab }{\rtlch\fcs1 \af1\afs22 \ltrch\fcs0 \b0\i\fs22\cf16\insrsid1710833\charrsid1641155 #}{\rtlch\fcs1 \af1 \ltrch\fcs0 _x000d__x000a_\cs21\v\cf15\insrsid1710833\charrsid1641155 (STD@_Motto}{\rtlch\fcs1 \af1\afs22 \ltrch\fcs0 \b0\i\fs22\cf16\insrsid1710833\charrsid1641155 #}{\rtlch\fcs1 \af1 \ltrch\fcs0 \cf16\insrsid1710833\charrsid1641155 \tab }{\field\flddirty{\*\fldinst {\rtlch\fcs1 _x000d__x000a_\af1 \ltrch\fcs0 \insrsid1710833\charrsid1641155  DOCPROPERTY &quot;&lt;Extension&gt;&quot; }}{\fldrslt {\rtlch\fcs1 \af1 \ltrch\fcs0 \insrsid1710833\charrsid1641155 XX}}}\sectd \ltrsect\linex0\endnhere\sectdefaultcl\sftnbj {\rtlch\fcs1 \af1 \ltrch\fcs0 _x000d__x000a_\insrsid1710833\charrsid16411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710833 \rtlch\fcs1 \af0\afs20\alang1025 \ltrch\fcs0 \fs24\lang1060\langfe2057\cgrid\langnp1060\langfenp2057 {\rtlch\fcs1 \af0 \ltrch\fcs0 _x000d__x000a_\cs15\v\f1\fs20\cf9\insrsid1710833\charrsid1641155 {\*\bkmkstart restart}&lt;Amend&gt;&lt;Date&gt;}{\rtlch\fcs1 \af0 \ltrch\fcs0 \insrsid1710833\charrsid1641155 #}{\rtlch\fcs1 \af0 \ltrch\fcs0 \cs21\v\cf15\insrsid1710833\charrsid1641155 DT(d.m.yyyy)sh@DATEMSG@DOCDT}{_x000d__x000a_\rtlch\fcs1 \af0 \ltrch\fcs0 \insrsid1710833\charrsid1641155 #}{\rtlch\fcs1 \af0 \ltrch\fcs0 \cs15\v\f1\fs20\cf9\insrsid1710833\charrsid1641155 &lt;/Date&gt;}{\rtlch\fcs1 \af0 \ltrch\fcs0 \insrsid1710833\charrsid1641155 \tab }{\rtlch\fcs1 \af0 \ltrch\fcs0 _x000d__x000a_\cs15\v\f1\fs20\cf9\insrsid1710833\charrsid1641155 &lt;ANo&gt;}{\rtlch\fcs1 \af0 \ltrch\fcs0 \insrsid1710833\charrsid1641155 #}{\rtlch\fcs1 \af0 \ltrch\fcs0 \cs21\v\cf15\insrsid1710833\charrsid1641155 (STD@_BNumber}{\rtlch\fcs1 \af0 \ltrch\fcs0 _x000d__x000a_\insrsid1710833\charrsid1641155 ##}{\rtlch\fcs1 \af0 \ltrch\fcs0 \cs21\v\cf15\insrsid1710833\charrsid1641155 $$0030}{\rtlch\fcs1 \af0 \ltrch\fcs0 \insrsid1710833\charrsid1641155 #}{\rtlch\fcs1 \af0 \ltrch\fcs0 \cf10\insrsid1710833\charrsid1641155 \u9668_x000d__x000a_\'3f}{\rtlch\fcs1 \af0 \ltrch\fcs0 \insrsid1710833\charrsid1641155 #}{\rtlch\fcs1 \af0 \ltrch\fcs0 \cs21\v\cf15\insrsid1710833\charrsid1641155 TXTNRB@NRB@}{\rtlch\fcs1 \af0 \ltrch\fcs0 \insrsid1710833\charrsid1641155 #}{\rtlch\fcs1 \af0 \ltrch\fcs0 _x000d__x000a_\cf10\insrsid1710833\charrsid1641155 \u9658\'3f}{\rtlch\fcs1 \af0 \ltrch\fcs0 \cs15\v\f1\fs20\cf9\insrsid1710833\charrsid1641155 &lt;/ANo&gt;}{\rtlch\fcs1 \af0 \ltrch\fcs0 \insrsid1710833\charrsid1641155 /}{\rtlch\fcs1 \af0 \ltrch\fcs0 _x000d__x000a_\cs15\v\f1\fs20\cf9\insrsid1710833\charrsid1641155 &lt;NumAm&gt;}{\rtlch\fcs1 \af0 \ltrch\fcs0 \insrsid1710833\charrsid1641155 #}{\rtlch\fcs1 \af0 \ltrch\fcs0 \cs21\v\cf15\insrsid1710833\charrsid1641155 ENMIENDA@NRAM@}{\rtlch\fcs1 \af0 \ltrch\fcs0 _x000d__x000a_\insrsid1710833\charrsid1641155 #}{\rtlch\fcs1 \af0 \ltrch\fcs0 \cs15\v\f1\fs20\cf9\insrsid1710833\charrsid1641155 &lt;/NumAm&gt;}{\rtlch\fcs1 \af0 \ltrch\fcs0 \insrsid1710833\charrsid164115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710833 \rtlch\fcs1 _x000d__x000a_\af0\afs20\alang1025 \ltrch\fcs0 \b\fs24\lang1060\langfe2057\cgrid\langnp1060\langfenp2057 {\rtlch\fcs1 \af0 \ltrch\fcs0 \insrsid1710833\charrsid1641155 Predlog spremembe\tab \tab }{\rtlch\fcs1 \af0 \ltrch\fcs0 _x000d__x000a_\cs15\b0\v\f1\fs20\cf9\insrsid1710833\charrsid1641155 &lt;NumAm&gt;}{\rtlch\fcs1 \af0 \ltrch\fcs0 \insrsid1710833\charrsid1641155 #}{\rtlch\fcs1 \af0 \ltrch\fcs0 \cs21\v\cf15\insrsid1710833\charrsid1641155 ENMIENDA@NRAM@}{\rtlch\fcs1 \af0 \ltrch\fcs0 _x000d__x000a_\insrsid1710833\charrsid1641155 #}{\rtlch\fcs1 \af0 \ltrch\fcs0 \cs15\b0\v\f1\fs20\cf9\insrsid1710833\charrsid1641155 &lt;/NumAm&gt;}{\rtlch\fcs1 \af0 \ltrch\fcs0 \insrsid1710833\charrsid1641155 _x000d__x000a_\par }\pard\plain \ltrpar\s22\ql \li0\ri0\nowidctlpar\wrapdefault\aspalpha\aspnum\faauto\adjustright\rin0\lin0\itap0\pararsid1710833 \rtlch\fcs1 \af0\afs20\alang1025 \ltrch\fcs0 \b\fs24\lang1060\langfe2057\cgrid\langnp1060\langfenp2057 {\rtlch\fcs1 \af0 _x000d__x000a_\ltrch\fcs0 \cs15\b0\v\f1\fs20\cf9\insrsid1710833\charrsid1641155 &lt;RepeatBlock-By&gt;}{\rtlch\fcs1 \af0 \ltrch\fcs0 \insrsid1710833\charrsid1641155 #}{\rtlch\fcs1 \af0 \ltrch\fcs0 \cs21\v\cf15\insrsid1710833\charrsid1641155 &gt;&gt;&gt;@[ZMEMBERSMSG]@}{\rtlch\fcs1 _x000d__x000a_\af0 \ltrch\fcs0 \insrsid1710833\charrsid1641155 #}{\rtlch\fcs1 \af0 \ltrch\fcs0 \cs15\b0\v\f1\fs20\cf9\insrsid1710833\charrsid1641155 &lt;Members&gt;}{\rtlch\fcs1 \af0 \ltrch\fcs0 \cf10\insrsid1710833\charrsid1641155 \u9668\'3f}{\rtlch\fcs1 \af0 \ltrch\fcs0 _x000d__x000a_\insrsid1710833\charrsid1641155 #}{\rtlch\fcs1 \af0 \ltrch\fcs0 \cs21\v\cf15\insrsid1710833\charrsid1641155 TVTMEMBERS\'a7@MEMBERS@}{\rtlch\fcs1 \af0 \ltrch\fcs0 \insrsid1710833\charrsid1641155 #}{\rtlch\fcs1 \af0 \ltrch\fcs0 _x000d__x000a_\cf10\insrsid1710833\charrsid1641155 \u9658\'3f}{\rtlch\fcs1 \af0 \ltrch\fcs0 \cs15\b0\v\f1\fs20\cf9\insrsid1710833\charrsid1641155 &lt;/Members&gt;}{\rtlch\fcs1 \af0 \ltrch\fcs0 \insrsid1710833\charrsid1641155 _x000d__x000a_\par }\pard\plain \ltrpar\ql \li0\ri0\widctlpar\wrapdefault\aspalpha\aspnum\faauto\adjustright\rin0\lin0\itap0\pararsid1710833 \rtlch\fcs1 \af0\afs20\alang1025 \ltrch\fcs0 \fs24\lang2057\langfe2057\cgrid\langnp2057\langfenp2057 {\rtlch\fcs1 \af0 \ltrch\fcs0 _x000d__x000a_\cs15\v\f1\fs20\cf9\lang1060\langfe2057\langnp1060\insrsid1710833\charrsid1641155 &lt;AuNomDe&gt;&lt;OptDel&gt;}{\rtlch\fcs1 \af0 \ltrch\fcs0 \lang1060\langfe2057\langnp1060\insrsid1710833\charrsid1641155 #}{\rtlch\fcs1 \af0 \ltrch\fcs0 _x000d__x000a_\cs21\v\cf15\lang1060\langfe2057\langnp1060\insrsid1710833\charrsid1641155 MNU[ONBEHALFYES][NOTAPP]@CHOICE@}{\rtlch\fcs1 \af0 \ltrch\fcs0 \lang1060\langfe2057\langnp1060\insrsid1710833\charrsid1641155 #}{\rtlch\fcs1 \af0 \ltrch\fcs0 _x000d__x000a_\cs15\v\f1\fs20\cf9\lang1060\langfe2057\langnp1060\insrsid1710833\charrsid1641155 &lt;/OptDel&gt;&lt;/AuNomDe&gt;}{\rtlch\fcs1 \af0 \ltrch\fcs0 \lang1060\langfe2057\langnp1060\insrsid1710833\charrsid1641155 _x000d__x000a_\par &lt;&lt;&lt;}{\rtlch\fcs1 \af0 \ltrch\fcs0 \cs15\v\f1\fs20\cf9\lang1060\langfe2057\langnp1060\insrsid1710833\charrsid1641155 &lt;/RepeatBlock-By&gt;}{\rtlch\fcs1 \af0 \ltrch\fcs0 \lang1060\langfe2057\langnp1060\insrsid1710833\charrsid1641155 _x000d__x000a_\par }\pard\plain \ltrpar\s18\ql \li0\ri-284\nowidctlpar\tqr\tx9072\wrapdefault\aspalpha\aspnum\faauto\adjustright\rin-284\lin0\itap0\pararsid1710833 \rtlch\fcs1 \af0\afs20\alang1025 \ltrch\fcs0 \b\fs24\lang1060\langfe2057\cgrid\langnp1060\langfenp2057 {_x000d__x000a_\rtlch\fcs1 \af0 \ltrch\fcs0 \cs15\b0\v\f1\fs20\cf9\insrsid1710833\charrsid1641155 &lt;TitreType&gt;}{\rtlch\fcs1 \af0 \ltrch\fcs0 \insrsid1710833\charrsid1641155 #}{\rtlch\fcs1 \af0 \ltrch\fcs0 \cs21\v\cf15\insrsid1710833\charrsid1641155 _x000d__x000a_MNU[AMENDDOCTYPE1][AMENDDOCTYPE2][AMENDDOCTYPE3]@CHOICE@AMENDDOCTYPEMNU}{\rtlch\fcs1 \af0 \ltrch\fcs0 \insrsid1710833\charrsid1641155 #}{\rtlch\fcs1 \af0 \ltrch\fcs0 \cs15\b0\v\f1\fs20\cf9\insrsid1710833\charrsid1641155 &lt;/TitreType&gt;}{\rtlch\fcs1 \af0 _x000d__x000a_\ltrch\fcs0 \insrsid1710833\charrsid1641155 \tab #}{\rtlch\fcs1 \af0 \ltrch\fcs0 \cs21\v\cf15\insrsid1710833\charrsid1641155 (STD@_BNumber}{\rtlch\fcs1 \af0 \ltrch\fcs0 \insrsid1710833\charrsid1641155 ##}{\rtlch\fcs1 \af0 \ltrch\fcs0 _x000d__x000a_\cs21\v\cf15\insrsid1710833\charrsid1641155 $$0030}{\rtlch\fcs1 \af0 \ltrch\fcs0 \insrsid1710833\charrsid1641155 #}{\rtlch\fcs1 \af0 \ltrch\fcs0 \cf10\insrsid1710833\charrsid1641155 \u9668\'3f}{\rtlch\fcs1 \af0 \ltrch\fcs0 \insrsid1710833\charrsid1641155 _x000d__x000a_#}{\rtlch\fcs1 \af0 \ltrch\fcs0 \cs21\v\cf15\insrsid1710833\charrsid1641155 TXTNRB@NRB@}{\rtlch\fcs1 \af0 \ltrch\fcs0 \insrsid1710833\charrsid1641155 #}{\rtlch\fcs1 \af0 \ltrch\fcs0 \cf10\insrsid1710833\charrsid1641155 \u9658\'3f}{\rtlch\fcs1 \af0 _x000d__x000a_\ltrch\fcs0 \insrsid1710833\charrsid1641155 /}{\rtlch\fcs1 \af0 \ltrch\fcs0 \cf10\insrsid1710833\charrsid1641155 \u9668\'3f}{\rtlch\fcs1 \af0 \ltrch\fcs0 \insrsid1710833\charrsid1641155 #}{\rtlch\fcs1 \af0 \ltrch\fcs0 _x000d__x000a_\cs21\v\cf15\insrsid1710833\charrsid1641155 TXTDOCYEAR@DOCYEARMSG@}{\rtlch\fcs1 \af0 \ltrch\fcs0 \insrsid1710833\charrsid1641155 #}{\rtlch\fcs1 \af0 \ltrch\fcs0 \cf10\insrsid1710833\charrsid1641155 \u9658\'3f}{\rtlch\fcs1 \af0 \ltrch\fcs0 _x000d__x000a_\insrsid1710833\charrsid1641155 _x000d__x000a_\par }\pard\plain \ltrpar\s22\ql \li0\ri0\nowidctlpar\wrapdefault\aspalpha\aspnum\faauto\adjustright\rin0\lin0\itap0\pararsid1710833 \rtlch\fcs1 \af0\afs20\alang1025 \ltrch\fcs0 \b\fs24\lang1060\langfe2057\cgrid\langnp1060\langfenp2057 {\rtlch\fcs1 \af0 _x000d__x000a_\ltrch\fcs0 \cs15\b0\v\f1\fs20\cf9\insrsid1710833\charrsid1641155 &lt;Rapporteur&gt;}{\rtlch\fcs1 \af0 \ltrch\fcs0 \insrsid1710833\charrsid1641155 #}{\rtlch\fcs1 \af0 \ltrch\fcs0 \cs21\v\cf15\insrsid1710833\charrsid1641155 _x000d__x000a_MNU[AUTHOR1][AUTHOR2][AUTHOR3]@CHOICE1@AUTHORMNU}{\rtlch\fcs1 \af0 \ltrch\fcs0 \insrsid1710833\charrsid1641155 #}{\rtlch\fcs1 \af0 \ltrch\fcs0 \cs15\b0\v\f1\fs20\cf9\insrsid1710833\charrsid1641155 &lt;/Rapporteur&gt;}{\rtlch\fcs1 \af0 \ltrch\fcs0 _x000d__x000a_\insrsid1710833\charrsid1641155 _x000d__x000a_\par }\pard\plain \ltrpar\ql \li0\ri0\widctlpar\wrapdefault\aspalpha\aspnum\faauto\adjustright\rin0\lin0\itap0\pararsid1710833 \rtlch\fcs1 \af0\afs20\alang1025 \ltrch\fcs0 \fs24\lang2057\langfe2057\cgrid\langnp2057\langfenp2057 {\rtlch\fcs1 \af0 \ltrch\fcs0 _x000d__x000a_\cs15\v\f1\fs20\cf9\lang1060\langfe2057\langnp1060\insrsid1710833\charrsid1641155 &lt;OptDel&gt;}{\rtlch\fcs1 \af0 \ltrch\fcs0 \lang1060\langfe2057\langnp1060\insrsid1710833\charrsid1641155 #}{\rtlch\fcs1 \af0 \ltrch\fcs0 _x000d__x000a_\cs21\v\cf15\lang1060\langfe2057\langnp1060\insrsid1710833\charrsid1641155 MNU[GROUP1][NOTAPP][NOTAPP]@CHOICE@AUTHORMNU}{\rtlch\fcs1 \af0 \ltrch\fcs0 \lang1060\langfe2057\langnp1060\insrsid1710833\charrsid1641155 #}{\rtlch\fcs1 \af0 \ltrch\fcs0 _x000d__x000a_\cs15\v\f1\fs20\cf9\lang1060\langfe2057\langnp1060\insrsid1710833\charrsid1641155 &lt;/OptDel&gt;}{\rtlch\fcs1 \af0 \ltrch\fcs0 \lang1060\langfe2057\langnp1060\insrsid1710833\charrsid1641155 _x000d__x000a_\par }\pard\plain \ltrpar\s19\ql \li0\ri0\sa240\nowidctlpar\wrapdefault\aspalpha\aspnum\faauto\adjustright\rin0\lin0\itap0\pararsid1710833 \rtlch\fcs1 \af0\afs20\alang1025 \ltrch\fcs0 \fs24\lang1060\langfe2057\cgrid\langnp1060\langfenp2057 {\rtlch\fcs1 \af0 _x000d__x000a_\ltrch\fcs0 \cs15\v\f1\fs20\cf9\insrsid1710833\charrsid1641155 &lt;Titre&gt;}{\rtlch\fcs1 \af0 \ltrch\fcs0 \cf10\insrsid1710833\charrsid1641155 \u9668\'3f}{\rtlch\fcs1 \af0 \ltrch\fcs0 \insrsid1710833\charrsid1641155 #}{\rtlch\fcs1 \af0 \ltrch\fcs0 _x000d__x000a_\cs21\v\cf15\insrsid1710833\charrsid1641155 TXTTITLE@TITLE@}{\rtlch\fcs1 \af0 \ltrch\fcs0 \insrsid1710833\charrsid1641155 #}{\rtlch\fcs1 \af0 \ltrch\fcs0 \cf10\insrsid1710833\charrsid1641155 \u9658\'3f}{\rtlch\fcs1 \af0 \ltrch\fcs0 _x000d__x000a_\cs15\v\f1\fs20\cf9\insrsid1710833\charrsid1641155 &lt;/Titre&gt;}{\rtlch\fcs1 \af0 \ltrch\fcs0 \insrsid1710833\charrsid1641155 _x000d__x000a_\par }\pard\plain \ltrpar\s22\ql \li0\ri0\nowidctlpar\wrapdefault\aspalpha\aspnum\faauto\adjustright\rin0\lin0\itap0\pararsid1710833 \rtlch\fcs1 \af0\afs20\alang1025 \ltrch\fcs0 \b\fs24\lang1060\langfe2057\cgrid\langnp1060\langfenp2057 {\rtlch\fcs1 \af0 _x000d__x000a_\ltrch\fcs0 \cs15\b0\v\f1\fs20\cf9\insrsid1710833\charrsid1641155 &lt;DocAmend&gt;}{\rtlch\fcs1 \af0 \ltrch\fcs0 \insrsid1710833\charrsid1641155 #}{\rtlch\fcs1 \af0 \ltrch\fcs0 \cs21\v\cf15\insrsid1710833\charrsid1641155 MNU_x000d__x000a_[AMENDDOCTYPE1][AMENDDOCTYPE2][AMENDDOCTYPE3]@CHOICE@AMENDDOCTYPEMNU}{\rtlch\fcs1 \af0 \ltrch\fcs0 \insrsid1710833\charrsid1641155 #}{\rtlch\fcs1 \af0 \ltrch\fcs0 \cs15\b0\v\f1\fs20\cf9\insrsid1710833\charrsid1641155 &lt;/DocAmend&gt;}{\rtlch\fcs1 \af0 _x000d__x000a_\ltrch\fcs0 \insrsid1710833\charrsid1641155 _x000d__x000a_\par }{\rtlch\fcs1 \af0 \ltrch\fcs0 \cs15\b0\v\f1\fs20\cf9\insrsid1710833\charrsid1641155 &lt;Article&gt;}{\rtlch\fcs1 \af0 \ltrch\fcs0 \cf10\insrsid1710833\charrsid1641155 \u9668\'3f}{\rtlch\fcs1 \af0 \ltrch\fcs0 \insrsid1710833\charrsid1641155 #}{\rtlch\fcs1 \af0 _x000d__x000a_\ltrch\fcs0 \cs21\v\cf15\insrsid1710833\charrsid1641155 TVTAMPART@AMPART@}{\rtlch\fcs1 \af0 \ltrch\fcs0 \insrsid1710833\charrsid1641155 #}{\rtlch\fcs1 \af0 \ltrch\fcs0 \cf10\insrsid1710833\charrsid1641155 \u9658\'3f}{\rtlch\fcs1 \af0 \ltrch\fcs0 _x000d__x000a_\cs15\b0\v\f1\fs20\cf9\insrsid1710833\charrsid1641155 &lt;/Article&gt;}{\rtlch\fcs1 \af0 \ltrch\fcs0 \insrsid1710833\charrsid164115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lang1060\langfe2057\langnp1060\insrsid1710833\charrsid1641155 \cell }\pard \ltrpar\ql \li0\ri0\widctlpar\intbl\wrapdefault\aspalpha\aspnum\faauto\adjustright\rin0\lin0 _x000d__x000a_{\rtlch\fcs1 \af0 \ltrch\fcs0 \lang1060\langfe2057\langnp1060\insrsid1710833\charrsid1641155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7681602 \rtlch\fcs1 \af0\afs20\alang1025 \ltrch\fcs0 \i\fs24\lang1060\langfe2057\cgrid\langnp1060\langfenp2057 {_x000d__x000a_\rtlch\fcs1 \af0 \ltrch\fcs0 \insrsid1710833\charrsid1641155 #}{\rtlch\fcs1 \af0 \ltrch\fcs0 \cs21\v\cf15\insrsid1710833\charrsid1641155 MNU[AMENDDOCTYPE1][AMENDDOCTYPE2][AMENDDOCTYPE3]@CHOICE@AMENDDOCTYPEMNU}{\rtlch\fcs1 \af0 \ltrch\fcs0 _x000d__x000a_\insrsid1710833\charrsid1641155 #\cell Predlog spremembe\cell }\pard\plain \ltrpar\ql \li0\ri0\widctlpar\intbl\wrapdefault\aspalpha\aspnum\faauto\adjustright\rin0\lin0 \rtlch\fcs1 \af0\afs20\alang1025 \ltrch\fcs0 _x000d__x000a_\fs24\lang2057\langfe2057\cgrid\langnp2057\langfenp2057 {\rtlch\fcs1 \af0 \ltrch\fcs0 \lang1060\langfe2057\langnp1060\insrsid1710833\charrsid1641155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1060\langfenp2057 {\rtlch\fcs1 \af0 \ltrch\fcs0 _x000d__x000a_\noproof0\insrsid1710833\charrsid1641155 #}{\rtlch\fcs1 \af0 \ltrch\fcs0 \cs21\v\cf15\noproof0\insrsid1710833\charrsid1641155 TEXTMSG}{\rtlch\fcs1 \af0 \ltrch\fcs0 \noproof0\insrsid1710833\charrsid1641155 #\cell #}{\rtlch\fcs1 \af0 \ltrch\fcs0 _x000d__x000a_\cs21\v\cf15\noproof0\insrsid1710833\charrsid1641155 TEXTMSG}{\rtlch\fcs1 \af0 \ltrch\fcs0 \noproof0\insrsid1710833\charrsid1641155 #}{\rtlch\fcs1 \af0\afs24 \ltrch\fcs0 \noproof0\insrsid1710833\charrsid164115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60\langfe2057\langnp1060\insrsid1710833\charrsid1641155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710833 \rtlch\fcs1 \af0\afs20\alang1025 \ltrch\fcs0 _x000d__x000a_\fs24\lang1060\langfe2057\cgrid\langnp1060\langfenp2057 {\rtlch\fcs1 \af0 \ltrch\fcs0 \insrsid1710833\charrsid1641155 Or. }{\rtlch\fcs1 \af0 \ltrch\fcs0 \cs15\v\f1\fs20\cf9\insrsid1710833\charrsid1641155 &lt;Original&gt;}{\rtlch\fcs1 \af0 \ltrch\fcs0 _x000d__x000a_\insrsid1710833\charrsid1641155 #}{\rtlch\fcs1 \af0 \ltrch\fcs0 \cs21\v\cf15\insrsid1710833\charrsid1641155 KEY(MAIN/LANGMIN)sh@ORLANGMSG@}{\rtlch\fcs1 \af0 \ltrch\fcs0 \insrsid1710833\charrsid1641155 #}{\rtlch\fcs1 \af0 \ltrch\fcs0 _x000d__x000a_\cs15\v\f1\fs20\cf9\insrsid1710833\charrsid1641155 &lt;/Original&gt;}{\rtlch\fcs1 \af0 \ltrch\fcs0 \insrsid1710833\charrsid1641155 _x000d__x000a_\par }\pard\plain \ltrpar\ql \li0\ri0\widctlpar\wrapdefault\aspalpha\aspnum\faauto\adjustright\rin0\lin0\itap0\pararsid1710833 \rtlch\fcs1 \af0\afs20\alang1025 \ltrch\fcs0 \fs24\lang2057\langfe2057\cgrid\langnp2057\langfenp2057 {\rtlch\fcs1 \af0 \ltrch\fcs0 _x000d__x000a_\lang1060\langfe2057\langnp1060\insrsid1710833\charrsid1641155 \sect }\sectd \ltrsect\margbsxn1418\psz9\linex0\headery1134\footery505\endnhere\titlepg\sectdefaultcl\sectrsid14424199\sftnbj\sftnrstpg \pard\plain \ltrpar_x000d__x000a_\ql \li0\ri0\widctlpar\wrapdefault\aspalpha\aspnum\faauto\adjustright\rin0\lin0\itap0\pararsid1710833 \rtlch\fcs1 \af0\afs20\alang1025 \ltrch\fcs0 \fs24\lang2057\langfe2057\cgrid\langnp2057\langfenp2057 {\rtlch\fcs1 \af0 \ltrch\fcs0 _x000d__x000a_\cs15\v\f1\fs20\cf9\lang1060\langfe2057\langnp1060\insrsid1710833\charrsid164115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7_x000d__x000a_b5a5191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26"/>
    <w:docVar w:name="TVTAMPART" w:val="Odstavek 4 b (novo)"/>
    <w:docVar w:name="TVTMEMBERS1" w:val="Maria Lidia Senra Rodríguez"/>
    <w:docVar w:name="TXTAUTHOR" w:val="Alain Cadec"/>
    <w:docVar w:name="TXTDOCYEAR" w:val="2017"/>
    <w:docVar w:name="TXTLANGUE" w:val="SL"/>
    <w:docVar w:name="TXTLANGUEMIN" w:val="sl"/>
    <w:docVar w:name="TXTNRB" w:val="0382"/>
    <w:docVar w:name="TXTNRFIRSTAM" w:val="1"/>
    <w:docVar w:name="TXTNRLASTAM" w:val="5"/>
    <w:docVar w:name="TXTNRPE" w:val="605.483"/>
    <w:docVar w:name="TXTPEorAP" w:val="PE"/>
    <w:docVar w:name="TXTROUTE" w:val="AM\1126798SL.docx"/>
    <w:docVar w:name="TXTTITLE" w:val="Konferenca OZN na visoki ravni za podporo izvajanju cilja trajnostnega razvoja št. 14 (konferenca OZN o oceanih)"/>
    <w:docVar w:name="TXTVERSION" w:val="01-00"/>
  </w:docVars>
  <w:rsids>
    <w:rsidRoot w:val="00752E4B"/>
    <w:rsid w:val="0000588A"/>
    <w:rsid w:val="000554AB"/>
    <w:rsid w:val="000D00A1"/>
    <w:rsid w:val="00104A1B"/>
    <w:rsid w:val="001276B5"/>
    <w:rsid w:val="001D2FBF"/>
    <w:rsid w:val="001D6625"/>
    <w:rsid w:val="001E376E"/>
    <w:rsid w:val="001E7311"/>
    <w:rsid w:val="00244319"/>
    <w:rsid w:val="00284565"/>
    <w:rsid w:val="002C7968"/>
    <w:rsid w:val="002F016D"/>
    <w:rsid w:val="003000AD"/>
    <w:rsid w:val="00390618"/>
    <w:rsid w:val="00431305"/>
    <w:rsid w:val="00465AD4"/>
    <w:rsid w:val="004D5682"/>
    <w:rsid w:val="00541E35"/>
    <w:rsid w:val="00571347"/>
    <w:rsid w:val="00584F38"/>
    <w:rsid w:val="005F0730"/>
    <w:rsid w:val="00651D47"/>
    <w:rsid w:val="00657A31"/>
    <w:rsid w:val="00670416"/>
    <w:rsid w:val="006959AA"/>
    <w:rsid w:val="0072054A"/>
    <w:rsid w:val="00752E4B"/>
    <w:rsid w:val="00753642"/>
    <w:rsid w:val="007C15A8"/>
    <w:rsid w:val="008A104E"/>
    <w:rsid w:val="008F1D79"/>
    <w:rsid w:val="008F7124"/>
    <w:rsid w:val="00940790"/>
    <w:rsid w:val="009A1859"/>
    <w:rsid w:val="009F1F56"/>
    <w:rsid w:val="00A11CA3"/>
    <w:rsid w:val="00A23DC7"/>
    <w:rsid w:val="00A95DBC"/>
    <w:rsid w:val="00AA1096"/>
    <w:rsid w:val="00B4550B"/>
    <w:rsid w:val="00BF6EA4"/>
    <w:rsid w:val="00C51695"/>
    <w:rsid w:val="00C60784"/>
    <w:rsid w:val="00C92392"/>
    <w:rsid w:val="00CA0772"/>
    <w:rsid w:val="00CC3039"/>
    <w:rsid w:val="00D530B7"/>
    <w:rsid w:val="00E06324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DC77-DA40-42DB-B3FE-CAB75F8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6625"/>
    <w:rPr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9B2E9018.dotm</Template>
  <TotalTime>0</TotalTime>
  <Pages>1</Pages>
  <Words>493</Words>
  <Characters>4445</Characters>
  <Application>Microsoft Office Word</Application>
  <DocSecurity>0</DocSecurity>
  <Lines>555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TERBOVC Spela</dc:creator>
  <cp:keywords/>
  <dc:description/>
  <cp:lastModifiedBy>FIC KUHARIC Romanca</cp:lastModifiedBy>
  <cp:revision>2</cp:revision>
  <cp:lastPrinted>2004-11-28T13:02:00Z</cp:lastPrinted>
  <dcterms:created xsi:type="dcterms:W3CDTF">2017-05-31T09:18:00Z</dcterms:created>
  <dcterms:modified xsi:type="dcterms:W3CDTF">2017-05-31T09:18:00Z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1126798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\\eiciLUXpr1\pdocep$\DocEP\TRANSFIL\SL\AM_Ple_NonLegRE.SL(16/09/2016 09:42:20)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AM\1126798SL.docx</vt:lpwstr>
  </property>
  <property fmtid="{D5CDD505-2E9C-101B-9397-08002B2CF9AE}" pid="10" name="PE Number">
    <vt:lpwstr>605.483</vt:lpwstr>
  </property>
  <property fmtid="{D5CDD505-2E9C-101B-9397-08002B2CF9AE}" pid="11" name="Bookout">
    <vt:lpwstr>OK - 2017/05/31 11:18</vt:lpwstr>
  </property>
  <property fmtid="{D5CDD505-2E9C-101B-9397-08002B2CF9AE}" pid="12" name="SDLStudio">
    <vt:lpwstr>YES</vt:lpwstr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