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83CD6" w:rsidRDefault="006959AA" w:rsidP="006959AA">
      <w:pPr>
        <w:pStyle w:val="ZDateAM"/>
      </w:pPr>
      <w:r w:rsidRPr="00F83CD6">
        <w:rPr>
          <w:rStyle w:val="HideTWBExt"/>
          <w:noProof w:val="0"/>
        </w:rPr>
        <w:t>&lt;RepeatBlock-Amend&gt;</w:t>
      </w:r>
      <w:bookmarkStart w:id="0" w:name="restart"/>
      <w:r w:rsidRPr="00F83CD6">
        <w:rPr>
          <w:rStyle w:val="HideTWBExt"/>
          <w:noProof w:val="0"/>
        </w:rPr>
        <w:t>&lt;Amend&gt;&lt;Date&gt;</w:t>
      </w:r>
      <w:r w:rsidRPr="00F83CD6">
        <w:rPr>
          <w:rStyle w:val="HideTWBInt"/>
          <w:color w:val="auto"/>
        </w:rPr>
        <w:t>{14/11/2017}</w:t>
      </w:r>
      <w:r w:rsidRPr="00F83CD6">
        <w:t>14.11.2017</w:t>
      </w:r>
      <w:r w:rsidRPr="00F83CD6">
        <w:rPr>
          <w:rStyle w:val="HideTWBExt"/>
          <w:noProof w:val="0"/>
        </w:rPr>
        <w:t>&lt;/Date&gt;</w:t>
      </w:r>
      <w:r w:rsidRPr="00F83CD6">
        <w:tab/>
      </w:r>
      <w:r w:rsidRPr="00F83CD6">
        <w:rPr>
          <w:rStyle w:val="HideTWBExt"/>
          <w:noProof w:val="0"/>
        </w:rPr>
        <w:t>&lt;ANo&gt;</w:t>
      </w:r>
      <w:r w:rsidRPr="00F83CD6">
        <w:t>B8-0597</w:t>
      </w:r>
      <w:r w:rsidRPr="00F83CD6">
        <w:rPr>
          <w:rStyle w:val="HideTWBExt"/>
          <w:noProof w:val="0"/>
        </w:rPr>
        <w:t>&lt;/ANo&gt;</w:t>
      </w:r>
      <w:r w:rsidRPr="00F83CD6">
        <w:t>/</w:t>
      </w:r>
      <w:r w:rsidRPr="00F83CD6">
        <w:rPr>
          <w:rStyle w:val="HideTWBExt"/>
          <w:noProof w:val="0"/>
        </w:rPr>
        <w:t>&lt;NumAm&gt;</w:t>
      </w:r>
      <w:r w:rsidRPr="00F83CD6">
        <w:t>2</w:t>
      </w:r>
      <w:r w:rsidRPr="00F83CD6">
        <w:rPr>
          <w:rStyle w:val="HideTWBExt"/>
          <w:noProof w:val="0"/>
        </w:rPr>
        <w:t>&lt;/NumAm&gt;</w:t>
      </w:r>
    </w:p>
    <w:p w:rsidR="00244319" w:rsidRPr="00F83CD6" w:rsidRDefault="00482567" w:rsidP="00244319">
      <w:pPr>
        <w:pStyle w:val="AMNumberTabs"/>
      </w:pPr>
      <w:r w:rsidRPr="00F83CD6">
        <w:t>Pozmeňujúci návrh</w:t>
      </w:r>
      <w:r w:rsidRPr="00F83CD6">
        <w:tab/>
      </w:r>
      <w:r w:rsidRPr="00F83CD6">
        <w:tab/>
      </w:r>
      <w:r w:rsidRPr="00F83CD6">
        <w:rPr>
          <w:rStyle w:val="HideTWBExt"/>
          <w:b w:val="0"/>
          <w:noProof w:val="0"/>
        </w:rPr>
        <w:t>&lt;NumAm&gt;</w:t>
      </w:r>
      <w:r w:rsidRPr="00F83CD6">
        <w:t>2</w:t>
      </w:r>
      <w:r w:rsidRPr="00F83CD6">
        <w:rPr>
          <w:rStyle w:val="HideTWBExt"/>
          <w:b w:val="0"/>
          <w:noProof w:val="0"/>
        </w:rPr>
        <w:t>&lt;/NumAm&gt;</w:t>
      </w:r>
    </w:p>
    <w:p w:rsidR="006959AA" w:rsidRPr="00F83CD6" w:rsidRDefault="006959AA" w:rsidP="006959AA">
      <w:pPr>
        <w:pStyle w:val="NormalBold"/>
      </w:pPr>
      <w:r w:rsidRPr="00F83CD6">
        <w:rPr>
          <w:rStyle w:val="HideTWBExt"/>
          <w:b w:val="0"/>
          <w:noProof w:val="0"/>
        </w:rPr>
        <w:t>&lt;RepeatBlock-By&gt;&lt;Members&gt;</w:t>
      </w:r>
      <w:r w:rsidRPr="00F83CD6">
        <w:t>Matt Carthy, Rina Ronja Kari, Takis Hadjigeorgiou, Marina Albiol Guzmán, Marisa Matias, Kateřina Konečná, Jiří Maštálka, Miguel Viegas, Barbara Spinelli, Merja Kyllönen, Lola Sánchez Caldentey, Dimitrios Papadimoulis, Stelios Kouloglou</w:t>
      </w:r>
      <w:r w:rsidRPr="00F83CD6">
        <w:rPr>
          <w:rStyle w:val="HideTWBExt"/>
          <w:b w:val="0"/>
          <w:noProof w:val="0"/>
        </w:rPr>
        <w:t>&lt;/Members&gt;</w:t>
      </w:r>
    </w:p>
    <w:p w:rsidR="006959AA" w:rsidRPr="00F83CD6" w:rsidRDefault="006959AA" w:rsidP="006959AA">
      <w:r w:rsidRPr="00F83CD6">
        <w:rPr>
          <w:rStyle w:val="HideTWBExt"/>
          <w:noProof w:val="0"/>
        </w:rPr>
        <w:t>&lt;AuNomDe&gt;</w:t>
      </w:r>
      <w:r w:rsidRPr="00F83CD6">
        <w:rPr>
          <w:rStyle w:val="HideTWBInt"/>
          <w:color w:val="auto"/>
        </w:rPr>
        <w:t>{GUE/NGL}</w:t>
      </w:r>
      <w:r w:rsidRPr="00F83CD6">
        <w:t>v mene skupiny GUE/NGL</w:t>
      </w:r>
      <w:r w:rsidRPr="00F83CD6">
        <w:rPr>
          <w:rStyle w:val="HideTWBExt"/>
          <w:noProof w:val="0"/>
        </w:rPr>
        <w:t>&lt;/AuNomDe&gt;</w:t>
      </w:r>
    </w:p>
    <w:p w:rsidR="006959AA" w:rsidRPr="00F83CD6" w:rsidRDefault="006959AA" w:rsidP="006959AA">
      <w:r w:rsidRPr="00F83CD6">
        <w:rPr>
          <w:rStyle w:val="HideTWBExt"/>
          <w:noProof w:val="0"/>
        </w:rPr>
        <w:t>&lt;/RepeatBlock-By&gt;</w:t>
      </w:r>
    </w:p>
    <w:p w:rsidR="006959AA" w:rsidRPr="00F83CD6" w:rsidRDefault="006959AA" w:rsidP="006959AA">
      <w:pPr>
        <w:pStyle w:val="ProjRap"/>
      </w:pPr>
      <w:r w:rsidRPr="00F83CD6">
        <w:rPr>
          <w:rStyle w:val="HideTWBExt"/>
          <w:b w:val="0"/>
          <w:noProof w:val="0"/>
        </w:rPr>
        <w:t>&lt;TitreType&gt;</w:t>
      </w:r>
      <w:r w:rsidRPr="00F83CD6">
        <w:t>Návrh uznesenia</w:t>
      </w:r>
      <w:r w:rsidRPr="00F83CD6">
        <w:rPr>
          <w:rStyle w:val="HideTWBExt"/>
          <w:b w:val="0"/>
          <w:noProof w:val="0"/>
        </w:rPr>
        <w:t>&lt;/TitreType&gt;</w:t>
      </w:r>
      <w:r w:rsidRPr="00F83CD6">
        <w:tab/>
        <w:t>B8-0597/2017</w:t>
      </w:r>
    </w:p>
    <w:p w:rsidR="006959AA" w:rsidRPr="00F83CD6" w:rsidRDefault="006959AA" w:rsidP="006959AA">
      <w:pPr>
        <w:pStyle w:val="NormalBold"/>
      </w:pPr>
      <w:r w:rsidRPr="00F83CD6">
        <w:rPr>
          <w:rStyle w:val="HideTWBExt"/>
          <w:b w:val="0"/>
          <w:noProof w:val="0"/>
        </w:rPr>
        <w:t>&lt;Rapporteur&gt;</w:t>
      </w:r>
      <w:r w:rsidRPr="00F83CD6">
        <w:t>PPE, ECR, ALDE, GUE/NGL, Verts/ALE</w:t>
      </w:r>
      <w:r w:rsidRPr="00F83CD6">
        <w:rPr>
          <w:rStyle w:val="HideTWBExt"/>
          <w:b w:val="0"/>
          <w:noProof w:val="0"/>
        </w:rPr>
        <w:t>&lt;/Rapporteur&gt;</w:t>
      </w:r>
    </w:p>
    <w:p w:rsidR="006959AA" w:rsidRPr="00F83CD6" w:rsidRDefault="006959AA" w:rsidP="002F016D">
      <w:pPr>
        <w:pStyle w:val="Normal12"/>
      </w:pPr>
      <w:r w:rsidRPr="00F83CD6">
        <w:rPr>
          <w:rStyle w:val="HideTWBExt"/>
          <w:noProof w:val="0"/>
        </w:rPr>
        <w:t>&lt;Titre&gt;</w:t>
      </w:r>
      <w:r w:rsidRPr="00F83CD6">
        <w:t>Právny štát na Malte</w:t>
      </w:r>
      <w:r w:rsidRPr="00F83CD6">
        <w:rPr>
          <w:rStyle w:val="HideTWBExt"/>
          <w:noProof w:val="0"/>
        </w:rPr>
        <w:t>&lt;/Titre&gt;</w:t>
      </w:r>
    </w:p>
    <w:p w:rsidR="006959AA" w:rsidRPr="00F83CD6" w:rsidRDefault="006959AA" w:rsidP="006959AA">
      <w:pPr>
        <w:pStyle w:val="NormalBold"/>
      </w:pPr>
      <w:r w:rsidRPr="00F83CD6">
        <w:rPr>
          <w:rStyle w:val="HideTWBExt"/>
          <w:b w:val="0"/>
          <w:noProof w:val="0"/>
        </w:rPr>
        <w:t>&lt;DocAmend&gt;</w:t>
      </w:r>
      <w:r w:rsidRPr="00F83CD6">
        <w:t>Návrh uznesenia</w:t>
      </w:r>
      <w:r w:rsidRPr="00F83CD6">
        <w:rPr>
          <w:rStyle w:val="HideTWBExt"/>
          <w:b w:val="0"/>
          <w:noProof w:val="0"/>
        </w:rPr>
        <w:t>&lt;/DocAmend&gt;</w:t>
      </w:r>
    </w:p>
    <w:p w:rsidR="006959AA" w:rsidRPr="00F83CD6" w:rsidRDefault="006959AA" w:rsidP="006959AA">
      <w:pPr>
        <w:pStyle w:val="NormalBold"/>
      </w:pPr>
      <w:r w:rsidRPr="00F83CD6">
        <w:rPr>
          <w:rStyle w:val="HideTWBExt"/>
          <w:b w:val="0"/>
          <w:noProof w:val="0"/>
        </w:rPr>
        <w:t>&lt;Article&gt;</w:t>
      </w:r>
      <w:r w:rsidRPr="00F83CD6">
        <w:t>Odsek 4 a (nový)</w:t>
      </w:r>
      <w:r w:rsidRPr="00F83CD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F83CD6" w:rsidTr="006959AA">
        <w:trPr>
          <w:jc w:val="center"/>
        </w:trPr>
        <w:tc>
          <w:tcPr>
            <w:tcW w:w="9752" w:type="dxa"/>
            <w:gridSpan w:val="2"/>
          </w:tcPr>
          <w:p w:rsidR="006959AA" w:rsidRPr="00F83CD6" w:rsidRDefault="006959AA" w:rsidP="00753642">
            <w:pPr>
              <w:keepNext/>
            </w:pPr>
          </w:p>
        </w:tc>
      </w:tr>
      <w:tr w:rsidR="006959AA" w:rsidRPr="00F83CD6" w:rsidTr="006959AA">
        <w:trPr>
          <w:jc w:val="center"/>
        </w:trPr>
        <w:tc>
          <w:tcPr>
            <w:tcW w:w="4876" w:type="dxa"/>
          </w:tcPr>
          <w:p w:rsidR="006959AA" w:rsidRPr="00F83CD6" w:rsidRDefault="00CB412C" w:rsidP="00753642">
            <w:pPr>
              <w:pStyle w:val="ColumnHeading"/>
              <w:keepNext/>
            </w:pPr>
            <w:r w:rsidRPr="00F83CD6">
              <w:t>Návrh uznesenia</w:t>
            </w:r>
          </w:p>
        </w:tc>
        <w:tc>
          <w:tcPr>
            <w:tcW w:w="4876" w:type="dxa"/>
          </w:tcPr>
          <w:p w:rsidR="006959AA" w:rsidRPr="00F83CD6" w:rsidRDefault="00482567" w:rsidP="00753642">
            <w:pPr>
              <w:pStyle w:val="ColumnHeading"/>
              <w:keepNext/>
            </w:pPr>
            <w:r w:rsidRPr="00F83CD6">
              <w:t>Pozmeňujúci návrh</w:t>
            </w:r>
          </w:p>
        </w:tc>
      </w:tr>
      <w:tr w:rsidR="006959AA" w:rsidRPr="00F83CD6" w:rsidTr="006959AA">
        <w:trPr>
          <w:jc w:val="center"/>
        </w:trPr>
        <w:tc>
          <w:tcPr>
            <w:tcW w:w="4876" w:type="dxa"/>
          </w:tcPr>
          <w:p w:rsidR="006959AA" w:rsidRPr="00F83CD6" w:rsidRDefault="006959AA" w:rsidP="006959AA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:rsidR="006959AA" w:rsidRPr="00F83CD6" w:rsidRDefault="00CB412C" w:rsidP="006959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83CD6">
              <w:rPr>
                <w:b/>
                <w:i/>
                <w:noProof w:val="0"/>
              </w:rPr>
              <w:t>4a.</w:t>
            </w:r>
            <w:r w:rsidRPr="00F83CD6">
              <w:rPr>
                <w:b/>
                <w:i/>
                <w:noProof w:val="0"/>
              </w:rPr>
              <w:tab/>
              <w:t>vyjadruje poľutovanie nad skutočnosťou, že v odhaleniach panamských dokumentov a tzv. paradise papers sa neuvádza iba Malta, ale viaceré členské štáty EÚ; požaduje naliehavé zvolanie globálneho samitu pod záštitou Organizácie Spojených národov v reakcii na nedávne odhalenia v tzv. paradise papers s cieľom na celosvetovej úrovni rozhodným spôsobom riešiť problém vyhýbania sa daňovým povinnostiam, daňových únikov a prania špinavých peňazí zo strany nadnárodných spoločností a najbohatších ľudí na svete;</w:t>
            </w:r>
          </w:p>
        </w:tc>
      </w:tr>
    </w:tbl>
    <w:p w:rsidR="006959AA" w:rsidRPr="00F83CD6" w:rsidRDefault="006959AA" w:rsidP="000D1F3A">
      <w:pPr>
        <w:pStyle w:val="Olang"/>
      </w:pPr>
      <w:r w:rsidRPr="00F83CD6">
        <w:t xml:space="preserve">Or. </w:t>
      </w:r>
      <w:r w:rsidRPr="00F83CD6">
        <w:rPr>
          <w:rStyle w:val="HideTWBExt"/>
          <w:noProof w:val="0"/>
        </w:rPr>
        <w:t>&lt;Original&gt;</w:t>
      </w:r>
      <w:r w:rsidR="00CB412C" w:rsidRPr="00F83CD6">
        <w:rPr>
          <w:rStyle w:val="HideTWBInt"/>
        </w:rPr>
        <w:t>{EN}</w:t>
      </w:r>
      <w:r w:rsidR="00CB412C" w:rsidRPr="00F83CD6">
        <w:t>en</w:t>
      </w:r>
      <w:r w:rsidRPr="00F83CD6">
        <w:rPr>
          <w:rStyle w:val="HideTWBExt"/>
          <w:noProof w:val="0"/>
        </w:rPr>
        <w:t>&lt;/Original&gt;</w:t>
      </w:r>
    </w:p>
    <w:p w:rsidR="006959AA" w:rsidRPr="00F83CD6" w:rsidRDefault="006959AA" w:rsidP="006959AA">
      <w:pPr>
        <w:sectPr w:rsidR="006959AA" w:rsidRPr="00F83C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F83CD6" w:rsidRDefault="006959AA" w:rsidP="006959AA">
      <w:r w:rsidRPr="00F83CD6">
        <w:rPr>
          <w:rStyle w:val="HideTWBExt"/>
          <w:noProof w:val="0"/>
        </w:rPr>
        <w:lastRenderedPageBreak/>
        <w:t>&lt;/Amend&gt;</w:t>
      </w:r>
      <w:bookmarkEnd w:id="0"/>
    </w:p>
    <w:p w:rsidR="00CB412C" w:rsidRPr="00F83CD6" w:rsidRDefault="00CB412C" w:rsidP="006959AA">
      <w:pPr>
        <w:pStyle w:val="ZDateAM"/>
      </w:pPr>
      <w:r w:rsidRPr="00F83CD6">
        <w:rPr>
          <w:rStyle w:val="HideTWBExt"/>
          <w:noProof w:val="0"/>
        </w:rPr>
        <w:t>&lt;Amend&gt;&lt;Date&gt;</w:t>
      </w:r>
      <w:r w:rsidRPr="00F83CD6">
        <w:rPr>
          <w:rStyle w:val="HideTWBInt"/>
          <w:color w:val="auto"/>
        </w:rPr>
        <w:t>{14/11/2017}</w:t>
      </w:r>
      <w:r w:rsidRPr="00F83CD6">
        <w:t>14.11.2017</w:t>
      </w:r>
      <w:r w:rsidRPr="00F83CD6">
        <w:rPr>
          <w:rStyle w:val="HideTWBExt"/>
          <w:noProof w:val="0"/>
        </w:rPr>
        <w:t>&lt;/Date&gt;</w:t>
      </w:r>
      <w:r w:rsidRPr="00F83CD6">
        <w:tab/>
      </w:r>
      <w:r w:rsidRPr="00F83CD6">
        <w:rPr>
          <w:rStyle w:val="HideTWBExt"/>
          <w:noProof w:val="0"/>
        </w:rPr>
        <w:t>&lt;ANo&gt;</w:t>
      </w:r>
      <w:r w:rsidRPr="00F83CD6">
        <w:t>B8-0597</w:t>
      </w:r>
      <w:r w:rsidRPr="00F83CD6">
        <w:rPr>
          <w:rStyle w:val="HideTWBExt"/>
          <w:noProof w:val="0"/>
        </w:rPr>
        <w:t>&lt;/ANo&gt;</w:t>
      </w:r>
      <w:r w:rsidRPr="00F83CD6">
        <w:t>/</w:t>
      </w:r>
      <w:r w:rsidRPr="00F83CD6">
        <w:rPr>
          <w:rStyle w:val="HideTWBExt"/>
          <w:noProof w:val="0"/>
        </w:rPr>
        <w:t>&lt;NumAm&gt;</w:t>
      </w:r>
      <w:r w:rsidRPr="00F83CD6">
        <w:t>3</w:t>
      </w:r>
      <w:r w:rsidRPr="00F83CD6">
        <w:rPr>
          <w:rStyle w:val="HideTWBExt"/>
          <w:noProof w:val="0"/>
        </w:rPr>
        <w:t>&lt;/NumAm&gt;</w:t>
      </w:r>
    </w:p>
    <w:p w:rsidR="00CB412C" w:rsidRPr="00F83CD6" w:rsidRDefault="00CB412C" w:rsidP="00244319">
      <w:pPr>
        <w:pStyle w:val="AMNumberTabs"/>
      </w:pPr>
      <w:r w:rsidRPr="00F83CD6">
        <w:t>Pozmeňujúci návrh</w:t>
      </w:r>
      <w:r w:rsidRPr="00F83CD6">
        <w:tab/>
      </w:r>
      <w:r w:rsidRPr="00F83CD6">
        <w:tab/>
      </w:r>
      <w:r w:rsidRPr="00F83CD6">
        <w:rPr>
          <w:rStyle w:val="HideTWBExt"/>
          <w:b w:val="0"/>
          <w:noProof w:val="0"/>
        </w:rPr>
        <w:t>&lt;NumAm&gt;</w:t>
      </w:r>
      <w:r w:rsidRPr="00F83CD6">
        <w:t>3</w:t>
      </w:r>
      <w:r w:rsidRPr="00F83CD6">
        <w:rPr>
          <w:rStyle w:val="HideTWBExt"/>
          <w:b w:val="0"/>
          <w:noProof w:val="0"/>
        </w:rPr>
        <w:t>&lt;/NumAm&gt;</w:t>
      </w:r>
    </w:p>
    <w:p w:rsidR="00CB412C" w:rsidRPr="00F83CD6" w:rsidRDefault="00CB412C" w:rsidP="006959AA">
      <w:pPr>
        <w:pStyle w:val="NormalBold"/>
      </w:pPr>
      <w:r w:rsidRPr="00F83CD6">
        <w:rPr>
          <w:rStyle w:val="HideTWBExt"/>
          <w:b w:val="0"/>
          <w:noProof w:val="0"/>
        </w:rPr>
        <w:t>&lt;RepeatBlock-By&gt;&lt;Members&gt;</w:t>
      </w:r>
      <w:r w:rsidRPr="00F83CD6">
        <w:t>Matt Carthy, Rina Ronja Kari, Takis Hadjigeorgiou, Marina Albiol Guzmán, Marisa Matias, Kateřina Konečná, Jiří Maštálka, Barbara Spinelli, Merja Kyllönen, Lola Sánchez Caldentey, Dimitrios Papadimoulis, Stelios Kouloglou</w:t>
      </w:r>
      <w:r w:rsidRPr="00F83CD6">
        <w:rPr>
          <w:rStyle w:val="HideTWBExt"/>
          <w:b w:val="0"/>
          <w:noProof w:val="0"/>
        </w:rPr>
        <w:t>&lt;/Members&gt;</w:t>
      </w:r>
    </w:p>
    <w:p w:rsidR="00CB412C" w:rsidRPr="00F83CD6" w:rsidRDefault="00CB412C" w:rsidP="006959AA">
      <w:r w:rsidRPr="00F83CD6">
        <w:rPr>
          <w:rStyle w:val="HideTWBExt"/>
          <w:noProof w:val="0"/>
        </w:rPr>
        <w:t>&lt;AuNomDe&gt;</w:t>
      </w:r>
      <w:r w:rsidRPr="00F83CD6">
        <w:rPr>
          <w:rStyle w:val="HideTWBInt"/>
          <w:color w:val="auto"/>
        </w:rPr>
        <w:t>{GUE/NGL}</w:t>
      </w:r>
      <w:r w:rsidRPr="00F83CD6">
        <w:t>v mene skupiny GUE/NGL</w:t>
      </w:r>
      <w:r w:rsidRPr="00F83CD6">
        <w:rPr>
          <w:rStyle w:val="HideTWBExt"/>
          <w:noProof w:val="0"/>
        </w:rPr>
        <w:t>&lt;/AuNomDe&gt;</w:t>
      </w:r>
    </w:p>
    <w:p w:rsidR="00CB412C" w:rsidRPr="00F83CD6" w:rsidRDefault="00CB412C" w:rsidP="006959AA">
      <w:r w:rsidRPr="00F83CD6">
        <w:rPr>
          <w:rStyle w:val="HideTWBExt"/>
          <w:noProof w:val="0"/>
        </w:rPr>
        <w:t>&lt;/RepeatBlock-By&gt;</w:t>
      </w:r>
    </w:p>
    <w:p w:rsidR="00CB412C" w:rsidRPr="00F83CD6" w:rsidRDefault="00CB412C" w:rsidP="006959AA">
      <w:pPr>
        <w:pStyle w:val="ProjRap"/>
      </w:pPr>
      <w:r w:rsidRPr="00F83CD6">
        <w:rPr>
          <w:rStyle w:val="HideTWBExt"/>
          <w:b w:val="0"/>
          <w:noProof w:val="0"/>
        </w:rPr>
        <w:t>&lt;TitreType&gt;</w:t>
      </w:r>
      <w:r w:rsidRPr="00F83CD6">
        <w:t>Návrh uznesenia</w:t>
      </w:r>
      <w:r w:rsidRPr="00F83CD6">
        <w:rPr>
          <w:rStyle w:val="HideTWBExt"/>
          <w:b w:val="0"/>
          <w:noProof w:val="0"/>
        </w:rPr>
        <w:t>&lt;/TitreType&gt;</w:t>
      </w:r>
      <w:r w:rsidRPr="00F83CD6">
        <w:tab/>
        <w:t>B8-0597/2017</w:t>
      </w:r>
    </w:p>
    <w:p w:rsidR="00CB412C" w:rsidRPr="00F83CD6" w:rsidRDefault="00CB412C" w:rsidP="006959AA">
      <w:pPr>
        <w:pStyle w:val="NormalBold"/>
      </w:pPr>
      <w:r w:rsidRPr="00F83CD6">
        <w:rPr>
          <w:rStyle w:val="HideTWBExt"/>
          <w:b w:val="0"/>
          <w:noProof w:val="0"/>
        </w:rPr>
        <w:t>&lt;Rapporteur&gt;</w:t>
      </w:r>
      <w:r w:rsidRPr="00F83CD6">
        <w:t>PPE, ECR, ALDE, GUE/NGL, Verts/ALE</w:t>
      </w:r>
      <w:r w:rsidRPr="00F83CD6">
        <w:rPr>
          <w:rStyle w:val="HideTWBExt"/>
          <w:b w:val="0"/>
          <w:noProof w:val="0"/>
        </w:rPr>
        <w:t>&lt;/Rapporteur&gt;</w:t>
      </w:r>
    </w:p>
    <w:p w:rsidR="00CB412C" w:rsidRPr="00F83CD6" w:rsidRDefault="00CB412C" w:rsidP="002F016D">
      <w:pPr>
        <w:pStyle w:val="Normal12"/>
      </w:pPr>
      <w:r w:rsidRPr="00F83CD6">
        <w:rPr>
          <w:rStyle w:val="HideTWBExt"/>
          <w:noProof w:val="0"/>
        </w:rPr>
        <w:t>&lt;Titre&gt;</w:t>
      </w:r>
      <w:r w:rsidRPr="00F83CD6">
        <w:t>Právny štát na Malte</w:t>
      </w:r>
      <w:r w:rsidRPr="00F83CD6">
        <w:rPr>
          <w:rStyle w:val="HideTWBExt"/>
          <w:noProof w:val="0"/>
        </w:rPr>
        <w:t>&lt;/Titre&gt;</w:t>
      </w:r>
    </w:p>
    <w:p w:rsidR="00CB412C" w:rsidRPr="00F83CD6" w:rsidRDefault="00CB412C" w:rsidP="006959AA">
      <w:pPr>
        <w:pStyle w:val="NormalBold"/>
      </w:pPr>
      <w:r w:rsidRPr="00F83CD6">
        <w:rPr>
          <w:rStyle w:val="HideTWBExt"/>
          <w:b w:val="0"/>
          <w:noProof w:val="0"/>
        </w:rPr>
        <w:t>&lt;DocAmend&gt;</w:t>
      </w:r>
      <w:r w:rsidRPr="00F83CD6">
        <w:t>Návrh uznesenia</w:t>
      </w:r>
      <w:r w:rsidRPr="00F83CD6">
        <w:rPr>
          <w:rStyle w:val="HideTWBExt"/>
          <w:b w:val="0"/>
          <w:noProof w:val="0"/>
        </w:rPr>
        <w:t>&lt;/DocAmend&gt;</w:t>
      </w:r>
    </w:p>
    <w:p w:rsidR="00CB412C" w:rsidRPr="00F83CD6" w:rsidRDefault="00CB412C" w:rsidP="006959AA">
      <w:pPr>
        <w:pStyle w:val="NormalBold"/>
      </w:pPr>
      <w:r w:rsidRPr="00F83CD6">
        <w:rPr>
          <w:rStyle w:val="HideTWBExt"/>
          <w:b w:val="0"/>
          <w:noProof w:val="0"/>
        </w:rPr>
        <w:t>&lt;Article&gt;</w:t>
      </w:r>
      <w:r w:rsidR="006B4249">
        <w:t xml:space="preserve">Odsek </w:t>
      </w:r>
      <w:bookmarkStart w:id="1" w:name="_GoBack"/>
      <w:bookmarkEnd w:id="1"/>
      <w:r w:rsidRPr="00F83CD6">
        <w:t>13 a (nový)</w:t>
      </w:r>
      <w:r w:rsidRPr="00F83CD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B412C" w:rsidRPr="00F83CD6" w:rsidTr="006959AA">
        <w:trPr>
          <w:jc w:val="center"/>
        </w:trPr>
        <w:tc>
          <w:tcPr>
            <w:tcW w:w="9752" w:type="dxa"/>
            <w:gridSpan w:val="2"/>
          </w:tcPr>
          <w:p w:rsidR="00CB412C" w:rsidRPr="00F83CD6" w:rsidRDefault="00CB412C" w:rsidP="00753642">
            <w:pPr>
              <w:keepNext/>
            </w:pPr>
          </w:p>
        </w:tc>
      </w:tr>
      <w:tr w:rsidR="00CB412C" w:rsidRPr="00F83CD6" w:rsidTr="006959AA">
        <w:trPr>
          <w:jc w:val="center"/>
        </w:trPr>
        <w:tc>
          <w:tcPr>
            <w:tcW w:w="4876" w:type="dxa"/>
          </w:tcPr>
          <w:p w:rsidR="00CB412C" w:rsidRPr="00F83CD6" w:rsidRDefault="00CB412C" w:rsidP="00753642">
            <w:pPr>
              <w:pStyle w:val="ColumnHeading"/>
              <w:keepNext/>
            </w:pPr>
            <w:r w:rsidRPr="00F83CD6">
              <w:t>Návrh uznesenia</w:t>
            </w:r>
          </w:p>
        </w:tc>
        <w:tc>
          <w:tcPr>
            <w:tcW w:w="4876" w:type="dxa"/>
          </w:tcPr>
          <w:p w:rsidR="00CB412C" w:rsidRPr="00F83CD6" w:rsidRDefault="00CB412C" w:rsidP="00753642">
            <w:pPr>
              <w:pStyle w:val="ColumnHeading"/>
              <w:keepNext/>
            </w:pPr>
            <w:r w:rsidRPr="00F83CD6">
              <w:t>Pozmeňujúci návrh</w:t>
            </w:r>
          </w:p>
        </w:tc>
      </w:tr>
      <w:tr w:rsidR="00CB412C" w:rsidRPr="00F83CD6" w:rsidTr="006959AA">
        <w:trPr>
          <w:jc w:val="center"/>
        </w:trPr>
        <w:tc>
          <w:tcPr>
            <w:tcW w:w="4876" w:type="dxa"/>
          </w:tcPr>
          <w:p w:rsidR="00CB412C" w:rsidRPr="00F83CD6" w:rsidRDefault="00CB412C" w:rsidP="006959AA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:rsidR="00CB412C" w:rsidRPr="00F83CD6" w:rsidRDefault="00CB412C" w:rsidP="004B6E4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83CD6">
              <w:rPr>
                <w:b/>
                <w:i/>
                <w:noProof w:val="0"/>
              </w:rPr>
              <w:t>13a.</w:t>
            </w:r>
            <w:r w:rsidRPr="00F83CD6">
              <w:rPr>
                <w:b/>
                <w:i/>
                <w:noProof w:val="0"/>
              </w:rPr>
              <w:tab/>
              <w:t>vyzýva Komisiu a Radu, aby vážne vzali na vedomie návrh ambicióznej revízie 4. smernice o boji proti praniu špinavých peňazí, ktorý 28. februára 2017 predložil Parlament a ktorým by sa by odstránili mnohé existujúce nedostatky a výrazne posilnili súčasné právne predpisy o boji proti praniu špinavých peňazí, napríklad sprísnením vymedzenia toho, kto je konečným užívateľom výhod, znemožnením vedúcim manažérom, povereným riaditeľom a ďalším splnomocneným subjektom, aby boli označení za konečných užívateľov výhod, pokiaľ nesplnia kritériá, a to poskytnutím úplného verejného prístupu k registrom konečných užívateľov výhod spoločností a koncernov a zavedením účinnejších sankčných mechanizmov v prípade porušenia smernice o boji proti praniu špinavých peňazí; preto naliehavo vyzýva Komisiu a Radu, aby počas prebiehajúcich medziinštitucionálnych rokovaní nezavrhli tento silný návrh Parlamentu;</w:t>
            </w:r>
          </w:p>
        </w:tc>
      </w:tr>
    </w:tbl>
    <w:p w:rsidR="00CB412C" w:rsidRPr="00F83CD6" w:rsidRDefault="00CB412C" w:rsidP="000D1F3A">
      <w:pPr>
        <w:pStyle w:val="Olang"/>
      </w:pPr>
      <w:r w:rsidRPr="00F83CD6">
        <w:t xml:space="preserve">Or. </w:t>
      </w:r>
      <w:r w:rsidRPr="00F83CD6">
        <w:rPr>
          <w:rStyle w:val="HideTWBExt"/>
          <w:noProof w:val="0"/>
        </w:rPr>
        <w:t>&lt;Original&gt;</w:t>
      </w:r>
      <w:r w:rsidRPr="00F83CD6">
        <w:rPr>
          <w:rStyle w:val="HideTWBInt"/>
        </w:rPr>
        <w:t>{EN}</w:t>
      </w:r>
      <w:r w:rsidRPr="00F83CD6">
        <w:t>en</w:t>
      </w:r>
      <w:r w:rsidRPr="00F83CD6">
        <w:rPr>
          <w:rStyle w:val="HideTWBExt"/>
          <w:noProof w:val="0"/>
        </w:rPr>
        <w:t>&lt;/Original&gt;</w:t>
      </w:r>
    </w:p>
    <w:p w:rsidR="00CB412C" w:rsidRPr="00F83CD6" w:rsidRDefault="00CB412C" w:rsidP="006959AA">
      <w:pPr>
        <w:sectPr w:rsidR="00CB412C" w:rsidRPr="00F83CD6" w:rsidSect="003F7BE4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B412C" w:rsidRPr="00F83CD6" w:rsidRDefault="00CB412C" w:rsidP="00F9166E">
      <w:r w:rsidRPr="00F83CD6">
        <w:rPr>
          <w:rStyle w:val="HideTWBExt"/>
          <w:noProof w:val="0"/>
        </w:rPr>
        <w:lastRenderedPageBreak/>
        <w:t>&lt;/Amend&gt;</w:t>
      </w:r>
    </w:p>
    <w:p w:rsidR="00CB412C" w:rsidRPr="00F83CD6" w:rsidRDefault="00CB412C" w:rsidP="00CB412C">
      <w:pPr>
        <w:pStyle w:val="ZDateAM"/>
      </w:pPr>
      <w:r w:rsidRPr="00F83CD6">
        <w:rPr>
          <w:rStyle w:val="HideTWBExt"/>
          <w:noProof w:val="0"/>
        </w:rPr>
        <w:t>&lt;Amend&gt;&lt;Date&gt;</w:t>
      </w:r>
      <w:r w:rsidRPr="00F83CD6">
        <w:rPr>
          <w:rStyle w:val="HideTWBInt"/>
          <w:color w:val="auto"/>
        </w:rPr>
        <w:t>{14/11/2017}</w:t>
      </w:r>
      <w:r w:rsidRPr="00F83CD6">
        <w:t>14.11.2017</w:t>
      </w:r>
      <w:r w:rsidRPr="00F83CD6">
        <w:rPr>
          <w:rStyle w:val="HideTWBExt"/>
          <w:noProof w:val="0"/>
        </w:rPr>
        <w:t>&lt;/Date&gt;</w:t>
      </w:r>
      <w:r w:rsidRPr="00F83CD6">
        <w:tab/>
      </w:r>
      <w:r w:rsidRPr="00F83CD6">
        <w:rPr>
          <w:rStyle w:val="HideTWBExt"/>
          <w:noProof w:val="0"/>
        </w:rPr>
        <w:t>&lt;ANo&gt;</w:t>
      </w:r>
      <w:r w:rsidRPr="00F83CD6">
        <w:t>B8-0597</w:t>
      </w:r>
      <w:r w:rsidRPr="00F83CD6">
        <w:rPr>
          <w:rStyle w:val="HideTWBExt"/>
          <w:noProof w:val="0"/>
        </w:rPr>
        <w:t>&lt;/ANo&gt;</w:t>
      </w:r>
      <w:r w:rsidRPr="00F83CD6">
        <w:t>/</w:t>
      </w:r>
      <w:r w:rsidRPr="00F83CD6">
        <w:rPr>
          <w:rStyle w:val="HideTWBExt"/>
          <w:noProof w:val="0"/>
        </w:rPr>
        <w:t>&lt;NumAm&gt;</w:t>
      </w:r>
      <w:r w:rsidRPr="00F83CD6">
        <w:t>4</w:t>
      </w:r>
      <w:r w:rsidRPr="00F83CD6">
        <w:rPr>
          <w:rStyle w:val="HideTWBExt"/>
          <w:noProof w:val="0"/>
        </w:rPr>
        <w:t>&lt;/NumAm&gt;</w:t>
      </w:r>
    </w:p>
    <w:p w:rsidR="00CB412C" w:rsidRPr="00F83CD6" w:rsidRDefault="00CB412C" w:rsidP="00CB412C">
      <w:pPr>
        <w:pStyle w:val="AMNumberTabs"/>
      </w:pPr>
      <w:r w:rsidRPr="00F83CD6">
        <w:t>Pozmeňujúci návrh</w:t>
      </w:r>
      <w:r w:rsidRPr="00F83CD6">
        <w:tab/>
      </w:r>
      <w:r w:rsidRPr="00F83CD6">
        <w:tab/>
      </w:r>
      <w:r w:rsidRPr="00F83CD6">
        <w:rPr>
          <w:rStyle w:val="HideTWBExt"/>
          <w:b w:val="0"/>
          <w:noProof w:val="0"/>
        </w:rPr>
        <w:t>&lt;NumAm&gt;</w:t>
      </w:r>
      <w:r w:rsidRPr="00F83CD6">
        <w:t>4</w:t>
      </w:r>
      <w:r w:rsidRPr="00F83CD6">
        <w:rPr>
          <w:rStyle w:val="HideTWBExt"/>
          <w:b w:val="0"/>
          <w:noProof w:val="0"/>
        </w:rPr>
        <w:t>&lt;/NumAm&gt;</w:t>
      </w:r>
    </w:p>
    <w:p w:rsidR="00CB412C" w:rsidRPr="00F83CD6" w:rsidRDefault="00CB412C" w:rsidP="00CB412C">
      <w:pPr>
        <w:pStyle w:val="NormalBold"/>
      </w:pPr>
      <w:r w:rsidRPr="00F83CD6">
        <w:rPr>
          <w:rStyle w:val="HideTWBExt"/>
          <w:b w:val="0"/>
          <w:noProof w:val="0"/>
        </w:rPr>
        <w:t>&lt;RepeatBlock-By&gt;&lt;Members&gt;</w:t>
      </w:r>
      <w:r w:rsidRPr="00F83CD6">
        <w:t>Matt Carthy, Rina Ronja Kari, Takis Hadjigeorgiou, Marina Albiol Guzmán, Marisa Matias, Kateřina Konečná, Jiří Maštálka, Merja Kyllönen, Lola Sánchez Caldentey, Dimitrios Papadimoulis</w:t>
      </w:r>
      <w:r w:rsidRPr="00F83CD6">
        <w:rPr>
          <w:rStyle w:val="HideTWBExt"/>
          <w:b w:val="0"/>
          <w:noProof w:val="0"/>
        </w:rPr>
        <w:t>&lt;/Members&gt;</w:t>
      </w:r>
    </w:p>
    <w:p w:rsidR="00CB412C" w:rsidRPr="00F83CD6" w:rsidRDefault="00CB412C" w:rsidP="00CB412C">
      <w:r w:rsidRPr="00F83CD6">
        <w:rPr>
          <w:rStyle w:val="HideTWBExt"/>
          <w:noProof w:val="0"/>
        </w:rPr>
        <w:t>&lt;AuNomDe&gt;</w:t>
      </w:r>
      <w:r w:rsidRPr="00F83CD6">
        <w:rPr>
          <w:rStyle w:val="HideTWBInt"/>
          <w:color w:val="auto"/>
        </w:rPr>
        <w:t>{GUE/NGL}</w:t>
      </w:r>
      <w:r w:rsidRPr="00F83CD6">
        <w:t>v mene skupiny GUE/NGL</w:t>
      </w:r>
      <w:r w:rsidRPr="00F83CD6">
        <w:rPr>
          <w:rStyle w:val="HideTWBExt"/>
          <w:noProof w:val="0"/>
        </w:rPr>
        <w:t>&lt;/AuNomDe&gt;</w:t>
      </w:r>
    </w:p>
    <w:p w:rsidR="00CB412C" w:rsidRPr="00F83CD6" w:rsidRDefault="00CB412C" w:rsidP="00CB412C">
      <w:r w:rsidRPr="00F83CD6">
        <w:rPr>
          <w:rStyle w:val="HideTWBExt"/>
          <w:noProof w:val="0"/>
        </w:rPr>
        <w:t>&lt;/RepeatBlock-By&gt;</w:t>
      </w:r>
    </w:p>
    <w:p w:rsidR="00CB412C" w:rsidRPr="00F83CD6" w:rsidRDefault="00CB412C" w:rsidP="00CB412C">
      <w:pPr>
        <w:pStyle w:val="ProjRap"/>
      </w:pPr>
      <w:r w:rsidRPr="00F83CD6">
        <w:rPr>
          <w:rStyle w:val="HideTWBExt"/>
          <w:b w:val="0"/>
          <w:noProof w:val="0"/>
        </w:rPr>
        <w:t>&lt;TitreType&gt;</w:t>
      </w:r>
      <w:r w:rsidRPr="00F83CD6">
        <w:t>Návrh uznesenia</w:t>
      </w:r>
      <w:r w:rsidRPr="00F83CD6">
        <w:rPr>
          <w:rStyle w:val="HideTWBExt"/>
          <w:b w:val="0"/>
          <w:noProof w:val="0"/>
        </w:rPr>
        <w:t>&lt;/TitreType&gt;</w:t>
      </w:r>
      <w:r w:rsidRPr="00F83CD6">
        <w:tab/>
        <w:t>B8-0597/2017</w:t>
      </w:r>
    </w:p>
    <w:p w:rsidR="00CB412C" w:rsidRPr="00F83CD6" w:rsidRDefault="00CB412C" w:rsidP="00CB412C">
      <w:pPr>
        <w:pStyle w:val="NormalBold"/>
      </w:pPr>
      <w:r w:rsidRPr="00F83CD6">
        <w:rPr>
          <w:rStyle w:val="HideTWBExt"/>
          <w:b w:val="0"/>
          <w:noProof w:val="0"/>
        </w:rPr>
        <w:t>&lt;Rapporteur&gt;</w:t>
      </w:r>
      <w:r w:rsidRPr="00F83CD6">
        <w:t>PPE, ECR, ALDE, GUE/NGL, Verts/ALE</w:t>
      </w:r>
      <w:r w:rsidRPr="00F83CD6">
        <w:rPr>
          <w:rStyle w:val="HideTWBExt"/>
          <w:b w:val="0"/>
          <w:noProof w:val="0"/>
        </w:rPr>
        <w:t>&lt;/Rapporteur&gt;</w:t>
      </w:r>
    </w:p>
    <w:p w:rsidR="00CB412C" w:rsidRPr="00F83CD6" w:rsidRDefault="00CB412C" w:rsidP="00CB412C">
      <w:pPr>
        <w:pStyle w:val="Normal12"/>
      </w:pPr>
      <w:r w:rsidRPr="00F83CD6">
        <w:rPr>
          <w:rStyle w:val="HideTWBExt"/>
          <w:noProof w:val="0"/>
        </w:rPr>
        <w:t>&lt;Titre&gt;</w:t>
      </w:r>
      <w:r w:rsidRPr="00F83CD6">
        <w:t>Právny štát na Malte</w:t>
      </w:r>
      <w:r w:rsidRPr="00F83CD6">
        <w:rPr>
          <w:rStyle w:val="HideTWBExt"/>
          <w:noProof w:val="0"/>
        </w:rPr>
        <w:t>&lt;/Titre&gt;</w:t>
      </w:r>
    </w:p>
    <w:p w:rsidR="00CB412C" w:rsidRPr="00F83CD6" w:rsidRDefault="00CB412C" w:rsidP="00CB412C">
      <w:pPr>
        <w:pStyle w:val="NormalBold"/>
      </w:pPr>
      <w:r w:rsidRPr="00F83CD6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F83CD6">
        <w:t>Návrh uznesenia</w:t>
      </w:r>
      <w:r w:rsidRPr="00F83CD6">
        <w:rPr>
          <w:rStyle w:val="HideTWBExt"/>
          <w:b w:val="0"/>
          <w:noProof w:val="0"/>
        </w:rPr>
        <w:t>&lt;/DocAmend&gt;</w:t>
      </w:r>
    </w:p>
    <w:p w:rsidR="00CB412C" w:rsidRPr="00F83CD6" w:rsidRDefault="00CB412C" w:rsidP="00CB412C">
      <w:pPr>
        <w:pStyle w:val="NormalBold"/>
      </w:pPr>
      <w:r w:rsidRPr="00F83CD6">
        <w:rPr>
          <w:rStyle w:val="HideTWBExt"/>
          <w:b w:val="0"/>
          <w:noProof w:val="0"/>
        </w:rPr>
        <w:t>&lt;Article&gt;</w:t>
      </w:r>
      <w:r w:rsidRPr="00F83CD6">
        <w:t>Odsek 13 b (nový)</w:t>
      </w:r>
      <w:r w:rsidRPr="00F83CD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B412C" w:rsidRPr="00F83CD6" w:rsidTr="00480927">
        <w:trPr>
          <w:jc w:val="center"/>
        </w:trPr>
        <w:tc>
          <w:tcPr>
            <w:tcW w:w="9752" w:type="dxa"/>
            <w:gridSpan w:val="2"/>
          </w:tcPr>
          <w:p w:rsidR="00CB412C" w:rsidRPr="00F83CD6" w:rsidRDefault="00CB412C" w:rsidP="00480927">
            <w:pPr>
              <w:keepNext/>
            </w:pPr>
          </w:p>
        </w:tc>
      </w:tr>
      <w:tr w:rsidR="00CB412C" w:rsidRPr="00F83CD6" w:rsidTr="00480927">
        <w:trPr>
          <w:jc w:val="center"/>
        </w:trPr>
        <w:tc>
          <w:tcPr>
            <w:tcW w:w="4876" w:type="dxa"/>
          </w:tcPr>
          <w:p w:rsidR="00CB412C" w:rsidRPr="00F83CD6" w:rsidRDefault="00CB412C" w:rsidP="00480927">
            <w:pPr>
              <w:pStyle w:val="ColumnHeading"/>
              <w:keepNext/>
            </w:pPr>
            <w:r w:rsidRPr="00F83CD6">
              <w:t>Návrh uznesenia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CB412C" w:rsidRPr="00F83CD6" w:rsidRDefault="00CB412C" w:rsidP="00480927">
            <w:pPr>
              <w:pStyle w:val="ColumnHeading"/>
              <w:keepNext/>
            </w:pPr>
            <w:r w:rsidRPr="00F83CD6">
              <w:t>Pozmeňujúci návrh</w:t>
            </w:r>
          </w:p>
        </w:tc>
      </w:tr>
      <w:tr w:rsidR="00CB412C" w:rsidRPr="00F83CD6" w:rsidTr="00480927">
        <w:trPr>
          <w:jc w:val="center"/>
        </w:trPr>
        <w:tc>
          <w:tcPr>
            <w:tcW w:w="4876" w:type="dxa"/>
          </w:tcPr>
          <w:p w:rsidR="00CB412C" w:rsidRPr="00F83CD6" w:rsidRDefault="00CB412C" w:rsidP="00480927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:rsidR="00CB412C" w:rsidRPr="00F83CD6" w:rsidRDefault="00CB412C" w:rsidP="00CB412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83CD6">
              <w:rPr>
                <w:b/>
                <w:i/>
                <w:noProof w:val="0"/>
              </w:rPr>
              <w:t>13b.</w:t>
            </w:r>
            <w:r w:rsidRPr="00F83CD6">
              <w:rPr>
                <w:b/>
                <w:i/>
                <w:noProof w:val="0"/>
              </w:rPr>
              <w:tab/>
              <w:t>konštatuje, že v zmluvách a právnych predpisoch EÚ sa uprednostňuje voľný pohyb kapitálu a Komisia povzbudzuje daňovú konkurenciu v snahe prilákať zahraničné investície; vyzýva na preskúmanie právnych predpisov EÚ týkajúcich sa uplatňovania a výkladu voľného pohybu kapitálu na vnútornom trhu s cieľom systematicky predchádzať prípadom dvojitého nezdanenia a škodlivej daňovej súťaže, ktoré vznikajú ako neúmyselné dôsledky zjednodušenia pohybu kapitálu v rámci Únie;</w:t>
            </w:r>
          </w:p>
        </w:tc>
      </w:tr>
    </w:tbl>
    <w:p w:rsidR="00CB412C" w:rsidRPr="00F83CD6" w:rsidRDefault="00CB412C" w:rsidP="000D1F3A">
      <w:pPr>
        <w:pStyle w:val="Olang"/>
      </w:pPr>
      <w:r w:rsidRPr="00F83CD6">
        <w:t xml:space="preserve">Or. </w:t>
      </w:r>
      <w:r w:rsidRPr="00F83CD6">
        <w:rPr>
          <w:rStyle w:val="HideTWBExt"/>
          <w:noProof w:val="0"/>
        </w:rPr>
        <w:t>&lt;Original&gt;</w:t>
      </w:r>
      <w:r w:rsidRPr="00F83CD6">
        <w:rPr>
          <w:rStyle w:val="HideTWBInt"/>
        </w:rPr>
        <w:t>{EN}</w:t>
      </w:r>
      <w:r w:rsidRPr="00F83CD6">
        <w:t>en</w:t>
      </w:r>
      <w:r w:rsidRPr="00F83CD6">
        <w:rPr>
          <w:rStyle w:val="HideTWBExt"/>
          <w:noProof w:val="0"/>
        </w:rPr>
        <w:t>&lt;/Original&gt;</w:t>
      </w:r>
    </w:p>
    <w:p w:rsidR="00CB412C" w:rsidRPr="00F83CD6" w:rsidRDefault="00CB412C" w:rsidP="00CB412C">
      <w:r w:rsidRPr="00F83CD6">
        <w:rPr>
          <w:rStyle w:val="HideTWBExt"/>
          <w:noProof w:val="0"/>
        </w:rPr>
        <w:t>&lt;/Amend&gt;</w:t>
      </w:r>
    </w:p>
    <w:p w:rsidR="006959AA" w:rsidRPr="00F83CD6" w:rsidRDefault="006959AA" w:rsidP="006959AA">
      <w:r w:rsidRPr="00F83CD6">
        <w:rPr>
          <w:rStyle w:val="HideTWBExt"/>
          <w:noProof w:val="0"/>
        </w:rPr>
        <w:t>&lt;/RepeatBlock-Amend&gt;</w:t>
      </w:r>
    </w:p>
    <w:sectPr w:rsidR="006959AA" w:rsidRPr="00F83CD6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67" w:rsidRPr="00F83CD6" w:rsidRDefault="00482567">
      <w:r w:rsidRPr="00F83CD6">
        <w:separator/>
      </w:r>
    </w:p>
  </w:endnote>
  <w:endnote w:type="continuationSeparator" w:id="0">
    <w:p w:rsidR="00482567" w:rsidRPr="00F83CD6" w:rsidRDefault="00482567">
      <w:r w:rsidRPr="00F83C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9" w:rsidRDefault="006B4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D6" w:rsidRPr="00F83CD6" w:rsidRDefault="00F83CD6" w:rsidP="00F83CD6">
    <w:pPr>
      <w:pStyle w:val="Footer"/>
    </w:pPr>
    <w:r w:rsidRPr="00F83CD6">
      <w:rPr>
        <w:rStyle w:val="HideTWBExt"/>
        <w:noProof w:val="0"/>
      </w:rPr>
      <w:t>&lt;PathFdR&gt;</w:t>
    </w:r>
    <w:r w:rsidRPr="00F83CD6">
      <w:t>AM\1139407SK.docx</w:t>
    </w:r>
    <w:r w:rsidRPr="00F83CD6">
      <w:rPr>
        <w:rStyle w:val="HideTWBExt"/>
        <w:noProof w:val="0"/>
      </w:rPr>
      <w:t>&lt;/PathFdR&gt;</w:t>
    </w:r>
    <w:r w:rsidRPr="00F83CD6">
      <w:tab/>
    </w:r>
    <w:r w:rsidRPr="00F83CD6">
      <w:tab/>
      <w:t>PE</w:t>
    </w:r>
    <w:r w:rsidRPr="00F83CD6">
      <w:rPr>
        <w:rStyle w:val="HideTWBExt"/>
        <w:noProof w:val="0"/>
      </w:rPr>
      <w:t>&lt;NoPE&gt;</w:t>
    </w:r>
    <w:r w:rsidRPr="00F83CD6">
      <w:t>614.233</w:t>
    </w:r>
    <w:r w:rsidRPr="00F83CD6">
      <w:rPr>
        <w:rStyle w:val="HideTWBExt"/>
        <w:noProof w:val="0"/>
      </w:rPr>
      <w:t>&lt;/NoPE&gt;&lt;Version&gt;</w:t>
    </w:r>
    <w:r w:rsidRPr="00F83CD6">
      <w:t>v01-00</w:t>
    </w:r>
    <w:r w:rsidRPr="00F83CD6">
      <w:rPr>
        <w:rStyle w:val="HideTWBExt"/>
        <w:noProof w:val="0"/>
      </w:rPr>
      <w:t>&lt;/Version&gt;</w:t>
    </w:r>
  </w:p>
  <w:p w:rsidR="008A104E" w:rsidRPr="00F83CD6" w:rsidRDefault="00F83CD6" w:rsidP="00F83CD6">
    <w:pPr>
      <w:pStyle w:val="Footer2"/>
      <w:tabs>
        <w:tab w:val="center" w:pos="4535"/>
      </w:tabs>
    </w:pPr>
    <w:r w:rsidRPr="00F83CD6">
      <w:t>SK</w:t>
    </w:r>
    <w:r w:rsidRPr="00F83CD6">
      <w:tab/>
    </w:r>
    <w:r w:rsidRPr="00F83CD6">
      <w:rPr>
        <w:b w:val="0"/>
        <w:i/>
        <w:color w:val="C0C0C0"/>
        <w:sz w:val="22"/>
      </w:rPr>
      <w:t>Zjednotení v rozmanitosti</w:t>
    </w:r>
    <w:r w:rsidRPr="00F83CD6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9" w:rsidRDefault="006B42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D6" w:rsidRDefault="00F83CD6" w:rsidP="00F83CD6">
    <w:pPr>
      <w:pStyle w:val="Footer"/>
    </w:pPr>
    <w:r w:rsidRPr="00F83CD6">
      <w:rPr>
        <w:rStyle w:val="HideTWBExt"/>
      </w:rPr>
      <w:t>&lt;PathFdR&gt;</w:t>
    </w:r>
    <w:r>
      <w:t>AM\1139407SK.docx</w:t>
    </w:r>
    <w:r w:rsidRPr="00F83CD6">
      <w:rPr>
        <w:rStyle w:val="HideTWBExt"/>
      </w:rPr>
      <w:t>&lt;/PathFdR&gt;</w:t>
    </w:r>
    <w:r>
      <w:tab/>
    </w:r>
    <w:r>
      <w:tab/>
      <w:t>PE</w:t>
    </w:r>
    <w:r w:rsidRPr="00F83CD6">
      <w:rPr>
        <w:rStyle w:val="HideTWBExt"/>
      </w:rPr>
      <w:t>&lt;NoPE&gt;</w:t>
    </w:r>
    <w:r>
      <w:t>614.233</w:t>
    </w:r>
    <w:r w:rsidRPr="00F83CD6">
      <w:rPr>
        <w:rStyle w:val="HideTWBExt"/>
      </w:rPr>
      <w:t>&lt;/NoPE&gt;&lt;Version&gt;</w:t>
    </w:r>
    <w:r>
      <w:t>v01-00</w:t>
    </w:r>
    <w:r w:rsidRPr="00F83CD6">
      <w:rPr>
        <w:rStyle w:val="HideTWBExt"/>
      </w:rPr>
      <w:t>&lt;/Version&gt;</w:t>
    </w:r>
  </w:p>
  <w:p w:rsidR="00CB412C" w:rsidRPr="00521E24" w:rsidRDefault="00F83CD6" w:rsidP="00F83CD6">
    <w:pPr>
      <w:pStyle w:val="Footer2"/>
      <w:tabs>
        <w:tab w:val="center" w:pos="4535"/>
      </w:tabs>
    </w:pPr>
    <w:r>
      <w:t>SK</w:t>
    </w:r>
    <w:r>
      <w:tab/>
    </w:r>
    <w:r w:rsidRPr="00F83CD6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D6" w:rsidRDefault="00F83CD6" w:rsidP="00F83CD6">
    <w:pPr>
      <w:pStyle w:val="Footer"/>
    </w:pPr>
    <w:r w:rsidRPr="00F83CD6">
      <w:rPr>
        <w:rStyle w:val="HideTWBExt"/>
      </w:rPr>
      <w:t>&lt;PathFdR&gt;</w:t>
    </w:r>
    <w:r>
      <w:t>AM\1139407SK.docx</w:t>
    </w:r>
    <w:r w:rsidRPr="00F83CD6">
      <w:rPr>
        <w:rStyle w:val="HideTWBExt"/>
      </w:rPr>
      <w:t>&lt;/PathFdR&gt;</w:t>
    </w:r>
    <w:r>
      <w:tab/>
    </w:r>
    <w:r>
      <w:tab/>
      <w:t>PE</w:t>
    </w:r>
    <w:r w:rsidRPr="00F83CD6">
      <w:rPr>
        <w:rStyle w:val="HideTWBExt"/>
      </w:rPr>
      <w:t>&lt;NoPE&gt;</w:t>
    </w:r>
    <w:r>
      <w:t>614.233</w:t>
    </w:r>
    <w:r w:rsidRPr="00F83CD6">
      <w:rPr>
        <w:rStyle w:val="HideTWBExt"/>
      </w:rPr>
      <w:t>&lt;/NoPE&gt;&lt;Version&gt;</w:t>
    </w:r>
    <w:r>
      <w:t>v01-00</w:t>
    </w:r>
    <w:r w:rsidRPr="00F83CD6">
      <w:rPr>
        <w:rStyle w:val="HideTWBExt"/>
      </w:rPr>
      <w:t>&lt;/Version&gt;</w:t>
    </w:r>
  </w:p>
  <w:p w:rsidR="00CB412C" w:rsidRPr="00521E24" w:rsidRDefault="00F83CD6" w:rsidP="00F83CD6">
    <w:pPr>
      <w:pStyle w:val="Footer2"/>
      <w:tabs>
        <w:tab w:val="center" w:pos="4535"/>
      </w:tabs>
    </w:pPr>
    <w:r>
      <w:t>SK</w:t>
    </w:r>
    <w:r>
      <w:tab/>
    </w:r>
    <w:r w:rsidRPr="00F83CD6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67" w:rsidRPr="00F83CD6" w:rsidRDefault="00482567">
      <w:r w:rsidRPr="00F83CD6">
        <w:separator/>
      </w:r>
    </w:p>
  </w:footnote>
  <w:footnote w:type="continuationSeparator" w:id="0">
    <w:p w:rsidR="00482567" w:rsidRPr="00F83CD6" w:rsidRDefault="00482567">
      <w:r w:rsidRPr="00F83CD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9" w:rsidRDefault="006B4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9" w:rsidRDefault="006B4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9" w:rsidRDefault="006B4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2"/>
    <w:docVar w:name="CopyToNetwork" w:val="-1"/>
    <w:docVar w:name="CVar" w:val="4"/>
    <w:docVar w:name="DOCDT" w:val="14/11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96452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6964529 footer;}{\*\cs17 \additive \rtlch\fcs1 \af0 \ltrch\fcs0 \fs22 \sbasedon10 \slink16 \slocked \styrsid696452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6964529 Footer2;}}{\*\rsidtbl \rsid24658\rsid735077\rsid2892074\rsid4666813\rsid6641733\rsid6964529\rsid9636012\rsid11215221\rsid11954303\rsid12154954\rsid14424199\rsid15204470\rsid15285974\rsid15950462\rsid16324206_x000d__x000a_\rsid16662270}{\mmathPr\mmathFont34\mbrkBin0\mbrkBinSub0\msmallFrac0\mdispDef1\mlMargin0\mrMargin0\mdefJc1\mwrapIndent1440\mintLim0\mnaryLim1}{\info{\author MONKUNIENE Neringa}{\operator MONKUNIENE Neringa}{\creatim\yr2017\mo2\dy13\hr17\min6}_x000d__x000a_{\revtim\yr2017\mo2\dy13\hr17\min6}{\version1}{\edmins0}{\nofpages1}{\nofwords0}{\nofchars1}{\*\company European Parliament}{\nofcharsws1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964529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19543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543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543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54303 \chftnsepc _x000d__x000a_\par }}\ltrpar \sectd \ltrsect\psz9\linex0\headery1134\footery567\sectdefaultcl\sectrsid12655754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6964529\charrsid7304762 &lt;PathFdR&gt;}{\rtlch\fcs1 \af0 \ltrch\fcs0 \lang1031\langfe2057\langnp1031\insrsid6964529\charrsid7304762 AM\\1117284EN.docx}{\rtlch\fcs1 \af0 \ltrch\fcs0 _x000d__x000a_\cs15\v\f1\fs20\cf9\lang1031\langfe2057\langnp1031\insrsid6964529\charrsid7304762 &lt;/PathFdR&gt;}{\rtlch\fcs1 \af0 \ltrch\fcs0 \lang1031\langfe2057\langnp1031\insrsid6964529\charrsid7304762 \tab \tab PE}{\rtlch\fcs1 \af0 \ltrch\fcs0 _x000d__x000a_\cs15\v\f1\fs20\cf9\lang1031\langfe2057\langnp1031\insrsid6964529\charrsid7304762 &lt;NoPE&gt;}{\rtlch\fcs1 \af0 \ltrch\fcs0 \lang1031\langfe2057\langnp1031\insrsid6964529\charrsid7304762 598.464}{\rtlch\fcs1 \af0 \ltrch\fcs0 _x000d__x000a_\cs15\v\f1\fs20\cf9\lang1031\langfe2057\langnp1031\insrsid6964529\charrsid7304762 &lt;/NoPE&gt;&lt;Version&gt;}{\rtlch\fcs1 \af0 \ltrch\fcs0 \lang1031\langfe2057\langnp1031\insrsid6964529\charrsid7304762 v01-00}{\rtlch\fcs1 \af0 \ltrch\fcs0 _x000d__x000a_\cs15\v\f1\fs20\cf9\lang1031\langfe2057\langnp1031\insrsid6964529\charrsid7304762 &lt;/Version&gt;}{\rtlch\fcs1 \af0 \ltrch\fcs0 \lang1031\langfe2057\langnp1031\insrsid6964529\charrsid7304762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6964529\charrsid5381668  DOCPROPERTY &quot;&lt;Extension&gt;&quot; }}{\fldrslt {\rtlch\fcs1 \af1 \ltrch\fcs0 \insrsid6964529 EN}}}\sectd \ltrsect_x000d__x000a_\linex0\endnhere\sectdefaultcl\sftnbj {\rtlch\fcs1 \af1 \ltrch\fcs0 \cf16\insrsid6964529\charrsid5381668 \tab }{\rtlch\fcs1 \af1\afs22 \ltrch\fcs0 \b0\i\fs22\cf16\insrsid6964529 United in diversity}{\rtlch\fcs1 \af1 \ltrch\fcs0 _x000d__x000a_\cf16\insrsid6964529\charrsid5381668 \tab }{\field{\*\fldinst {\rtlch\fcs1 \af1 \ltrch\fcs0 \insrsid6964529\charrsid5381668  DOCPROPERTY &quot;&lt;Extension&gt;&quot; }}{\fldrslt {\rtlch\fcs1 \af1 \ltrch\fcs0 \insrsid6964529 EN}}}\sectd \ltrsect_x000d__x000a_\linex0\endnhere\sectdefaultcl\sftnbj {\rtlch\fcs1 \af1 \ltrch\fcs0 \insrsid6964529\charrsid538166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6964529\charrsid5381668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b_x000d__x000a_431e138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08270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082703 footer;}{\*\cs17 \additive \rtlch\fcs1 \af0 \ltrch\fcs0 \fs22 \sbasedon10 \slink16 \slocked \spriority0 \styrsid808270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082703 ProjRap;}{\s19\ql \li0\ri0\sa240\nowidctlpar\wrapdefault\aspalpha\aspnum\faauto\adjustright\rin0\lin0\itap0 \rtlch\fcs1 \af0\afs20\alang1025 \ltrch\fcs0 _x000d__x000a_\fs24\lang2057\langfe2057\cgrid\langnp2057\langfenp2057 \sbasedon0 \snext19 \spriority0 \styrsid808270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082703 Footer2;}{\*\cs21 \additive \v\cf15 \spriority0 \styrsid8082703 HideTWBInt;}{_x000d__x000a_\s22\ql \li0\ri0\nowidctlpar\wrapdefault\aspalpha\aspnum\faauto\adjustright\rin0\lin0\itap0 \rtlch\fcs1 \af0\afs20\alang1025 \ltrch\fcs0 \b\fs24\lang2057\langfe2057\cgrid\langnp2057\langfenp2057 \sbasedon0 \snext22 \slink26 \spriority0 \styrsid808270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08270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8082703 Normal6;}{\s25\ql \li0\ri-284\nowidctlpar\tqr\tx9072\wrapdefault\aspalpha\aspnum\faauto\adjustright\rin-284\lin0\itap0 \rtlch\fcs1 _x000d__x000a_\af0\afs20\alang1025 \ltrch\fcs0 \fs24\lang2057\langfe2057\cgrid\langnp2057\langfenp2057 \sbasedon0 \snext25 \spriority0 \styrsid8082703 ZDateAM;}{\*\cs26 \additive \b\fs24 \slink22 \slocked \spriority0 \styrsid8082703 NormalBold Char;}{\*\cs27 \additive _x000d__x000a_\fs24\lang1024\langfe1024\noproof \slink24 \slocked \spriority0 \styrsid8082703 Normal6 Char;}{\s28\qc \li0\ri0\sa240\nowidctlpar\wrapdefault\aspalpha\aspnum\faauto\adjustright\rin0\lin0\itap0 \rtlch\fcs1 \af0\afs20\alang1025 \ltrch\fcs0 _x000d__x000a_\i\fs24\lang2057\langfe2057\cgrid\langnp2057\langfenp2057 \sbasedon0 \snext28 \spriority0 \styrsid808270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8082703 AMNumberTabs;}}{\*\rsidtbl \rsid24658\rsid735077\rsid1976183\rsid2892074\rsid4666813\rsid6641733\rsid8082703\rsid9636012\rsid11215221_x000d__x000a_\rsid12154954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2\dy13\hr16\min55}{\revtim\yr2017\mo2\dy13\hr16\min55}{\version1}{\edmins0}{\nofpages1}{\nofwords83}{\nofchars909}{\*\company European Parliament}{\nofcharsws922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082703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9761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761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761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7618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082703\charrsid5381668 {\*\bkmkstart InsideFooter}&lt;PathFdR&gt;}{\rtlch\fcs1 \af0 \ltrch\fcs0 \cf10\insrsid8082703\charrsid5381668 \uc1\u9668\'3f}{\rtlch\fcs1 \af0 \ltrch\fcs0 \insrsid8082703\charrsid5381668 #}{\rtlch\fcs1 \af0 _x000d__x000a_\ltrch\fcs0 \cs21\v\cf15\insrsid8082703\charrsid5381668 TXTROUTE@@}{\rtlch\fcs1 \af0 \ltrch\fcs0 \insrsid8082703\charrsid5381668 #}{\rtlch\fcs1 \af0 \ltrch\fcs0 \cf10\insrsid8082703\charrsid5381668 \uc1\u9658\'3f}{\rtlch\fcs1 \af0 \ltrch\fcs0 _x000d__x000a_\cs15\v\f1\fs20\cf9\insrsid8082703\charrsid5381668 &lt;/PathFdR&gt;}{\rtlch\fcs1 \af0 \ltrch\fcs0 \insrsid8082703\charrsid5381668 {\*\bkmkend InsideFooter}\tab \tab {\*\bkmkstart OutsideFooter}PE}{\rtlch\fcs1 \af0 \ltrch\fcs0 _x000d__x000a_\cs15\v\f1\fs20\cf9\insrsid8082703\charrsid5381668 &lt;NoPE&gt;}{\rtlch\fcs1 \af0 \ltrch\fcs0 \cf10\insrsid8082703\charrsid5381668 \uc1\u9668\'3f}{\rtlch\fcs1 \af0 \ltrch\fcs0 \insrsid8082703\charrsid5381668 #}{\rtlch\fcs1 \af0 \ltrch\fcs0 _x000d__x000a_\cs21\v\cf15\insrsid8082703\charrsid5381668 TXTNRPE@NRPE@}{\rtlch\fcs1 \af0 \ltrch\fcs0 \insrsid8082703\charrsid5381668 #}{\rtlch\fcs1 \af0 \ltrch\fcs0 \cf10\insrsid8082703\charrsid5381668 \uc1\u9658\'3f}{\rtlch\fcs1 \af0 \ltrch\fcs0 _x000d__x000a_\cs15\v\f1\fs20\cf9\insrsid8082703\charrsid5381668 &lt;/NoPE&gt;&lt;Version&gt;}{\rtlch\fcs1 \af0 \ltrch\fcs0 \insrsid8082703\charrsid5381668 v}{\rtlch\fcs1 \af0 \ltrch\fcs0 \cf10\insrsid8082703\charrsid5381668 \uc1\u9668\'3f}{\rtlch\fcs1 \af0 \ltrch\fcs0 _x000d__x000a_\insrsid8082703\charrsid5381668 #}{\rtlch\fcs1 \af0 \ltrch\fcs0 \cs21\v\cf15\insrsid8082703\charrsid5381668 TXTVERSION@NRV@}{\rtlch\fcs1 \af0 \ltrch\fcs0 \insrsid8082703\charrsid5381668 #}{\rtlch\fcs1 \af0 \ltrch\fcs0 \cf10\insrsid8082703\charrsid5381668 _x000d__x000a_\uc1\u9658\'3f}{\rtlch\fcs1 \af0 \ltrch\fcs0 \cs15\v\f1\fs20\cf9\insrsid8082703\charrsid5381668 &lt;/Version&gt;}{\rtlch\fcs1 \af0 \ltrch\fcs0 \insrsid8082703\charrsid5381668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8082703\charrsid5381668  DOCPROPERTY &quot;&lt;Extension&gt;&quot; }}{\fldrslt {\rtlch\fcs1 \af1 \ltrch\fcs0 \insrsid8082703\charrsid5381668 XX}_x000d__x000a_}}\sectd \ltrsect\linex0\endnhere\sectdefaultcl\sftnbj {\rtlch\fcs1 \af1 \ltrch\fcs0 \cf16\insrsid8082703\charrsid5381668 \tab }{\rtlch\fcs1 \af1\afs22 \ltrch\fcs0 \b0\i\fs22\cf16\insrsid8082703\charrsid5381668 #}{\rtlch\fcs1 \af1 \ltrch\fcs0 _x000d__x000a_\cs21\v\cf15\insrsid8082703\charrsid5381668 (STD@_Motto}{\rtlch\fcs1 \af1\afs22 \ltrch\fcs0 \b0\i\fs22\cf16\insrsid8082703\charrsid5381668 #}{\rtlch\fcs1 \af1 \ltrch\fcs0 \cf16\insrsid8082703\charrsid5381668 \tab }{\field\flddirty{\*\fldinst {\rtlch\fcs1 _x000d__x000a_\af1 \ltrch\fcs0 \insrsid8082703\charrsid5381668  DOCPROPERTY &quot;&lt;Extension&gt;&quot; }}{\fldrslt {\rtlch\fcs1 \af1 \ltrch\fcs0 \insrsid8082703\charrsid5381668 XX}}}\sectd \ltrsect\linex0\endnhere\sectdefaultcl\sftnbj {\rtlch\fcs1 \af1 \ltrch\fcs0 _x000d__x000a_\insrsid8082703\charrsid538166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8082703\charrsid5381668 {\*\bkmkstart restart}&lt;Amend&gt;&lt;Date&gt;}{\rtlch\fcs1 \af0 \ltrch\fcs0 \insrsid8082703\charrsid5381668 #}{\rtlch\fcs1 \af0 \ltrch\fcs0 \cs21\v\cf15\insrsid8082703\charrsid5381668 DT(d.m.yyyy)sh@DATEMSG@DOCDT}{_x000d__x000a_\rtlch\fcs1 \af0 \ltrch\fcs0 \insrsid8082703\charrsid5381668 #}{\rtlch\fcs1 \af0 \ltrch\fcs0 \cs15\v\f1\fs20\cf9\insrsid8082703\charrsid5381668 &lt;/Date&gt;}{\rtlch\fcs1 \af0 \ltrch\fcs0 \insrsid8082703\charrsid5381668 \tab }{\rtlch\fcs1 \af0 \ltrch\fcs0 _x000d__x000a_\cs15\v\f1\fs20\cf9\insrsid8082703\charrsid5381668 &lt;ANo&gt;}{\rtlch\fcs1 \af0 \ltrch\fcs0 \insrsid8082703\charrsid5381668 #}{\rtlch\fcs1 \af0 \ltrch\fcs0 \cs21\v\cf15\insrsid8082703\charrsid5381668 (STD@_BNumber}{\rtlch\fcs1 \af0 \ltrch\fcs0 _x000d__x000a_\insrsid8082703\charrsid5381668 ##}{\rtlch\fcs1 \af0 \ltrch\fcs0 \cs21\v\cf15\insrsid8082703\charrsid5381668 $$0030}{\rtlch\fcs1 \af0 \ltrch\fcs0 \insrsid8082703\charrsid5381668 #}{\rtlch\fcs1 \af0 \ltrch\fcs0 \cf10\insrsid8082703\charrsid5381668 \u9668_x000d__x000a_\'3f}{\rtlch\fcs1 \af0 \ltrch\fcs0 \insrsid8082703\charrsid5381668 #}{\rtlch\fcs1 \af0 \ltrch\fcs0 \cs21\v\cf15\insrsid8082703\charrsid5381668 TXTNRB@NRB@}{\rtlch\fcs1 \af0 \ltrch\fcs0 \insrsid8082703\charrsid5381668 #}{\rtlch\fcs1 \af0 \ltrch\fcs0 _x000d__x000a_\cf10\insrsid8082703\charrsid5381668 \u9658\'3f}{\rtlch\fcs1 \af0 \ltrch\fcs0 \cs15\v\f1\fs20\cf9\insrsid8082703\charrsid5381668 &lt;/ANo&gt;}{\rtlch\fcs1 \af0 \ltrch\fcs0 \insrsid8082703\charrsid5381668 /}{\rtlch\fcs1 \af0 \ltrch\fcs0 _x000d__x000a_\cs15\v\f1\fs20\cf9\insrsid8082703\charrsid5381668 &lt;NumAm&gt;}{\rtlch\fcs1 \af0 \ltrch\fcs0 \insrsid8082703\charrsid5381668 #}{\rtlch\fcs1 \af0 \ltrch\fcs0 \cs21\v\cf15\insrsid8082703\charrsid5381668 ENMIENDA@NRAM@}{\rtlch\fcs1 \af0 \ltrch\fcs0 _x000d__x000a_\insrsid8082703\charrsid5381668 #}{\rtlch\fcs1 \af0 \ltrch\fcs0 \cs15\v\f1\fs20\cf9\insrsid8082703\charrsid5381668 &lt;/NumAm&gt;}{\rtlch\fcs1 \af0 \ltrch\fcs0 \insrsid8082703\charrsid5381668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8082703\charrsid5381668 Amendment\tab \tab }{\rtlch\fcs1 \af0 \ltrch\fcs0 _x000d__x000a_\cs15\b0\v\f1\fs20\cf9\insrsid8082703\charrsid5381668 &lt;NumAm&gt;}{\rtlch\fcs1 \af0 \ltrch\fcs0 \insrsid8082703\charrsid5381668 #}{\rtlch\fcs1 \af0 \ltrch\fcs0 \cs21\v\cf15\insrsid8082703\charrsid5381668 ENMIENDA@NRAM@}{\rtlch\fcs1 \af0 \ltrch\fcs0 _x000d__x000a_\insrsid8082703\charrsid5381668 #}{\rtlch\fcs1 \af0 \ltrch\fcs0 \cs15\b0\v\f1\fs20\cf9\insrsid8082703\charrsid5381668 &lt;/NumAm&gt;}{\rtlch\fcs1 \af0 \ltrch\fcs0 \insrsid8082703\charrsid5381668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8082703\charrsid5381668 &lt;RepeatBlock-By&gt;}{\rtlch\fcs1 \af0 \ltrch\fcs0 \insrsid8082703\charrsid5381668 #}{\rtlch\fcs1 \af0 \ltrch\fcs0 \cs21\v\cf15\insrsid8082703\charrsid5381668 &gt;&gt;&gt;@[ZMEMBERSMSG]@}{\rtlch\fcs1 _x000d__x000a_\af0 \ltrch\fcs0 \insrsid8082703\charrsid5381668 #}{\rtlch\fcs1 \af0 \ltrch\fcs0 \cs15\b0\v\f1\fs20\cf9\insrsid8082703\charrsid5381668 &lt;Members&gt;}{\rtlch\fcs1 \af0 \ltrch\fcs0 \cf10\insrsid8082703\charrsid5381668 \u9668\'3f}{\rtlch\fcs1 \af0 \ltrch\fcs0 _x000d__x000a_\insrsid8082703\charrsid5381668 #}{\rtlch\fcs1 \af0 \ltrch\fcs0 \cs21\v\cf15\insrsid8082703\charrsid5381668 TVTMEMBERS\'a7@MEMBERS@}{\rtlch\fcs1 \af0 \ltrch\fcs0 \insrsid8082703\charrsid5381668 #}{\rtlch\fcs1 \af0 \ltrch\fcs0 _x000d__x000a_\cf10\insrsid8082703\charrsid5381668 \u9658\'3f}{\rtlch\fcs1 \af0 \ltrch\fcs0 \cs15\b0\v\f1\fs20\cf9\insrsid8082703\charrsid5381668 &lt;/Members&gt;}{\rtlch\fcs1 \af0 \ltrch\fcs0 \insrsid8082703\charrsid5381668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8082703\charrsid5381668 &lt;AuNomDe&gt;&lt;OptDel&gt;}{\rtlch\fcs1 \af0 \ltrch\fcs0 \insrsid8082703\charrsid5381668 #}{\rtlch\fcs1 \af0 \ltrch\fcs0 \cs21\v\cf15\insrsid8082703\charrsid5381668 MNU[ONBEHALFYES][NOTAPP]@CHOICE@}{\rtlch\fcs1 _x000d__x000a_\af0 \ltrch\fcs0 \insrsid8082703\charrsid5381668 #}{\rtlch\fcs1 \af0 \ltrch\fcs0 \cs15\v\f1\fs20\cf9\insrsid8082703\charrsid5381668 &lt;/OptDel&gt;&lt;/AuNomDe&gt;}{\rtlch\fcs1 \af0 \ltrch\fcs0 \insrsid8082703\charrsid5381668 _x000d__x000a_\par &lt;&lt;&lt;}{\rtlch\fcs1 \af0 \ltrch\fcs0 \cs15\v\f1\fs20\cf9\insrsid8082703\charrsid5381668 &lt;/RepeatBlock-By&gt;}{\rtlch\fcs1 \af0 \ltrch\fcs0 \insrsid8082703\charrsid5381668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8082703\charrsid5381668 &lt;TitreType&gt;}{\rtlch\fcs1 \af0 \ltrch\fcs0 \insrsid8082703\charrsid5381668 #}{\rtlch\fcs1 \af0 \ltrch\fcs0 \cs21\v\cf15\insrsid8082703\charrsid5381668 _x000d__x000a_MNU[AMENDDOCTYPE1][AMENDDOCTYPE2][AMENDDOCTYPE3]@CHOICE@AMENDDOCTYPEMNU}{\rtlch\fcs1 \af0 \ltrch\fcs0 \insrsid8082703\charrsid5381668 #}{\rtlch\fcs1 \af0 \ltrch\fcs0 \cs15\b0\v\f1\fs20\cf9\insrsid8082703\charrsid5381668 &lt;/TitreType&gt;}{\rtlch\fcs1 \af0 _x000d__x000a_\ltrch\fcs0 \insrsid8082703\charrsid5381668 \tab #}{\rtlch\fcs1 \af0 \ltrch\fcs0 \cs21\v\cf15\insrsid8082703\charrsid5381668 (STD@_BNumber}{\rtlch\fcs1 \af0 \ltrch\fcs0 \insrsid8082703\charrsid5381668 ##}{\rtlch\fcs1 \af0 \ltrch\fcs0 _x000d__x000a_\cs21\v\cf15\insrsid8082703\charrsid5381668 $$0030}{\rtlch\fcs1 \af0 \ltrch\fcs0 \insrsid8082703\charrsid5381668 #}{\rtlch\fcs1 \af0 \ltrch\fcs0 \cf10\insrsid8082703\charrsid5381668 \u9668\'3f}{\rtlch\fcs1 \af0 \ltrch\fcs0 \insrsid8082703\charrsid5381668 _x000d__x000a_#}{\rtlch\fcs1 \af0 \ltrch\fcs0 \cs21\v\cf15\insrsid8082703\charrsid5381668 TXTNRB@NRB@}{\rtlch\fcs1 \af0 \ltrch\fcs0 \insrsid8082703\charrsid5381668 #}{\rtlch\fcs1 \af0 \ltrch\fcs0 \cf10\insrsid8082703\charrsid5381668 \u9658\'3f}{\rtlch\fcs1 \af0 _x000d__x000a_\ltrch\fcs0 \insrsid8082703\charrsid5381668 /}{\rtlch\fcs1 \af0 \ltrch\fcs0 \cf10\insrsid8082703\charrsid5381668 \u9668\'3f}{\rtlch\fcs1 \af0 \ltrch\fcs0 \insrsid8082703\charrsid5381668 #}{\rtlch\fcs1 \af0 \ltrch\fcs0 _x000d__x000a_\cs21\v\cf15\insrsid8082703\charrsid5381668 TXTDOCYEAR@DOCYEARMSG@}{\rtlch\fcs1 \af0 \ltrch\fcs0 \insrsid8082703\charrsid5381668 #}{\rtlch\fcs1 \af0 \ltrch\fcs0 \cf10\insrsid8082703\charrsid5381668 \u9658\'3f}{\rtlch\fcs1 \af0 \ltrch\fcs0 _x000d__x000a_\insrsid8082703\charrsid5381668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8082703\charrsid5381668 &lt;Rapporteur&gt;}{\rtlch\fcs1 \af0 \ltrch\fcs0 \insrsid8082703\charrsid5381668 #}{\rtlch\fcs1 \af0 \ltrch\fcs0 \cs21\v\cf15\insrsid8082703\charrsid5381668 _x000d__x000a_MNU[AUTHOR1][AUTHOR2][AUTHOR3]@CHOICE@AUTHORMNU}{\rtlch\fcs1 \af0 \ltrch\fcs0 \insrsid8082703\charrsid5381668 #}{\rtlch\fcs1 \af0 \ltrch\fcs0 \cs15\b0\v\f1\fs20\cf9\insrsid8082703\charrsid5381668 &lt;/Rapporteur&gt;}{\rtlch\fcs1 \af0 \ltrch\fcs0 _x000d__x000a_\insrsid8082703\charrsid5381668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8082703\charrsid5381668 &lt;OptDel&gt;}{\rtlch\fcs1 \af0 \ltrch\fcs0 \insrsid8082703\charrsid5381668 #}{\rtlch\fcs1 \af0 \ltrch\fcs0 \cs21\v\cf15\insrsid8082703\charrsid5381668 MNU[GROUP1][NOTAPP][NOTAPP]@CHOICE@AUTHORMNU}{_x000d__x000a_\rtlch\fcs1 \af0 \ltrch\fcs0 \insrsid8082703\charrsid5381668 #}{\rtlch\fcs1 \af0 \ltrch\fcs0 \cs15\v\f1\fs20\cf9\insrsid8082703\charrsid5381668 &lt;/OptDel&gt;}{\rtlch\fcs1 \af0 \ltrch\fcs0 \insrsid8082703\charrsid5381668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8082703\charrsid5381668 &lt;Titre&gt;}{\rtlch\fcs1 \af0 \ltrch\fcs0 \cf10\insrsid8082703\charrsid5381668 \u9668\'3f}{\rtlch\fcs1 \af0 \ltrch\fcs0 \insrsid8082703\charrsid5381668 #}{\rtlch\fcs1 \af0 \ltrch\fcs0 _x000d__x000a_\cs21\v\cf15\insrsid8082703\charrsid5381668 TXTTITLE@TITLE@}{\rtlch\fcs1 \af0 \ltrch\fcs0 \insrsid8082703\charrsid5381668 #}{\rtlch\fcs1 \af0 \ltrch\fcs0 \cf10\insrsid8082703\charrsid5381668 \u9658\'3f}{\rtlch\fcs1 \af0 \ltrch\fcs0 _x000d__x000a_\cs15\v\f1\fs20\cf9\insrsid8082703\charrsid5381668 &lt;/Titre&gt;}{\rtlch\fcs1 \af0 \ltrch\fcs0 \insrsid8082703\charrsid5381668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8082703\charrsid5381668 &lt;DocAmend&gt;}{\rtlch\fcs1 \af0 \ltrch\fcs0 \insrsid8082703\charrsid5381668 #}{\rtlch\fcs1 \af0 \ltrch\fcs0 \cs21\v\cf15\insrsid8082703\charrsid5381668 MNU[_x000d__x000a_AMENDDOCTYPE1][AMENDDOCTYPE2][AMENDDOCTYPE3]@CHOICE@AMENDDOCTYPEMNU}{\rtlch\fcs1 \af0 \ltrch\fcs0 \insrsid8082703\charrsid5381668 #}{\rtlch\fcs1 \af0 \ltrch\fcs0 \cs15\b0\v\f1\fs20\cf9\insrsid8082703\charrsid5381668 &lt;/DocAmend&gt;}{\rtlch\fcs1 \af0 _x000d__x000a_\ltrch\fcs0 \insrsid8082703\charrsid5381668 _x000d__x000a_\par }{\rtlch\fcs1 \af0 \ltrch\fcs0 \cs15\b0\v\f1\fs20\cf9\insrsid8082703\charrsid5381668 &lt;Article&gt;}{\rtlch\fcs1 \af0 \ltrch\fcs0 \cf10\insrsid8082703\charrsid5381668 \u9668\'3f}{\rtlch\fcs1 \af0 \ltrch\fcs0 \insrsid8082703\charrsid5381668 #}{\rtlch\fcs1 \af0 _x000d__x000a_\ltrch\fcs0 \cs21\v\cf15\insrsid8082703\charrsid5381668 TVTAMPART@AMPART@}{\rtlch\fcs1 \af0 \ltrch\fcs0 \insrsid8082703\charrsid5381668 #}{\rtlch\fcs1 \af0 \ltrch\fcs0 \cf10\insrsid8082703\charrsid5381668 \u9658\'3f}{\rtlch\fcs1 \af0 \ltrch\fcs0 _x000d__x000a_\cs15\b0\v\f1\fs20\cf9\insrsid8082703\charrsid5381668 &lt;/Article&gt;}{\rtlch\fcs1 \af0 \ltrch\fcs0 \insrsid8082703\charrsid538166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8082703\charrsid5381668 \cell }\pard \ltrpar\ql \li0\ri0\widctlpar\intbl\wrapdefault\aspalpha\aspnum\faauto\adjustright\rin0\lin0 {\rtlch\fcs1 \af0 \ltrch\fcs0 _x000d__x000a_\insrsid8082703\charrsid5381668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8082703\charrsid5381668 #}{\rtlch\fcs1 \af0 \ltrch\fcs0 \cs21\v\cf15\insrsid8082703\charrsid5381668 MNU[AMENDDOCTYPE1][AMENDDOCTYPE2][AMENDDOCTYPE3]@CHOICE@AMENDDOCTYPEMNU}{\rtlch\fcs1 \af0 \ltrch\fcs0 \insrsid8082703\charrsid5381668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8082703\charrsid5381668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8082703\charrsid5381668 ##\cell ##}{\rtlch\fcs1 \af0\afs24 \ltrch\fcs0 \noproof0\insrsid8082703\charrsid5381668 \cell }\pard\plain \ltrpar_x000d__x000a_\ql \li0\ri0\widctlpar\intbl\wrapdefault\aspalpha\aspnum\faauto\adjustright\rin0\lin0 \rtlch\fcs1 \af0\afs20\alang1025 \ltrch\fcs0 \fs24\lang2057\langfe2057\cgrid\langnp2057\langfenp2057 {\rtlch\fcs1 \af0 \ltrch\fcs0 \insrsid8082703\charrsid5381668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8082703\charrsid5381668 Or. }{\rtlch\fcs1 \af0 \ltrch\fcs0 \cs15\v\f1\fs20\cf9\insrsid8082703\charrsid5381668 &lt;Original&gt;}{\rtlch\fcs1 \af0 \ltrch\fcs0 \insrsid8082703\charrsid5381668 #}{\rtlch\fcs1 \af0 \ltrch\fcs0 _x000d__x000a_\cs21\v\cf15\insrsid8082703\charrsid5381668 KEY(MAIN/LANGMIN)sh@ORLANGMSG@ORLANGKEY}{\rtlch\fcs1 \af0 \ltrch\fcs0 \insrsid8082703\charrsid5381668 #}{\rtlch\fcs1 \af0 \ltrch\fcs0 \cs15\v\f1\fs20\cf9\insrsid8082703\charrsid5381668 &lt;/Original&gt;}{\rtlch\fcs1 _x000d__x000a_\af0 \ltrch\fcs0 \insrsid8082703\charrsid5381668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8082703\charrsid5381668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8082703\charrsid538166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4_x000d__x000a_1d9b118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39"/>
    <w:docVar w:name="TVTAMPART" w:val="Paragraph 13 b (new)"/>
    <w:docVar w:name="TVTMEMBERS1" w:val="Matt Carthy, Rina Ronja Kari, Takis Hadjigeorgiou, Marina Albiol Guzmán, Marisa Matias, Kateřina Konečná, Jiří Maštálka, Merja Kyllönen, Lola Sánchez Caldentey"/>
    <w:docVar w:name="TXTDOCYEAR" w:val="2017"/>
    <w:docVar w:name="TXTGROUPS" w:val="PPE , ECR, ALDE, GUE/NGL, Verts/ALE"/>
    <w:docVar w:name="TXTLANGUE" w:val="SK"/>
    <w:docVar w:name="TXTLANGUEMIN" w:val="sk"/>
    <w:docVar w:name="TXTNRB" w:val="0597"/>
    <w:docVar w:name="TXTNRFIRSTAM" w:val="2"/>
    <w:docVar w:name="TXTNRLASTAM" w:val="4"/>
    <w:docVar w:name="TXTNRPE" w:val="614.233"/>
    <w:docVar w:name="TXTPEorAP" w:val="PE"/>
    <w:docVar w:name="TXTROUTE" w:val="AM\1139407SK.docx"/>
    <w:docVar w:name="TXTTITLE" w:val="Rule of law in Malta"/>
    <w:docVar w:name="TXTVERSION" w:val="01-00"/>
  </w:docVars>
  <w:rsids>
    <w:rsidRoot w:val="00482567"/>
    <w:rsid w:val="0000588A"/>
    <w:rsid w:val="00034946"/>
    <w:rsid w:val="000554AB"/>
    <w:rsid w:val="000D1F3A"/>
    <w:rsid w:val="00117DBF"/>
    <w:rsid w:val="001276B5"/>
    <w:rsid w:val="00191C25"/>
    <w:rsid w:val="001D2FBF"/>
    <w:rsid w:val="001E376E"/>
    <w:rsid w:val="001E7311"/>
    <w:rsid w:val="00244319"/>
    <w:rsid w:val="00284565"/>
    <w:rsid w:val="002C7968"/>
    <w:rsid w:val="002F016D"/>
    <w:rsid w:val="003000AD"/>
    <w:rsid w:val="003235C1"/>
    <w:rsid w:val="003D0D54"/>
    <w:rsid w:val="00413F75"/>
    <w:rsid w:val="00431305"/>
    <w:rsid w:val="00465AD4"/>
    <w:rsid w:val="0047043A"/>
    <w:rsid w:val="00472581"/>
    <w:rsid w:val="00482567"/>
    <w:rsid w:val="004B6E4F"/>
    <w:rsid w:val="004D5682"/>
    <w:rsid w:val="00541E35"/>
    <w:rsid w:val="0055695A"/>
    <w:rsid w:val="00571347"/>
    <w:rsid w:val="00584F38"/>
    <w:rsid w:val="00587127"/>
    <w:rsid w:val="005F0730"/>
    <w:rsid w:val="00651D47"/>
    <w:rsid w:val="00657A31"/>
    <w:rsid w:val="00670416"/>
    <w:rsid w:val="006959AA"/>
    <w:rsid w:val="006B4249"/>
    <w:rsid w:val="00753642"/>
    <w:rsid w:val="00781880"/>
    <w:rsid w:val="007C15A8"/>
    <w:rsid w:val="008A104E"/>
    <w:rsid w:val="008A37B9"/>
    <w:rsid w:val="00940790"/>
    <w:rsid w:val="009A1859"/>
    <w:rsid w:val="00A11CA3"/>
    <w:rsid w:val="00A23DC7"/>
    <w:rsid w:val="00A95DBC"/>
    <w:rsid w:val="00AA1096"/>
    <w:rsid w:val="00AE759F"/>
    <w:rsid w:val="00B37771"/>
    <w:rsid w:val="00B4550B"/>
    <w:rsid w:val="00BB051A"/>
    <w:rsid w:val="00BF2460"/>
    <w:rsid w:val="00BF6EA4"/>
    <w:rsid w:val="00C60784"/>
    <w:rsid w:val="00C92392"/>
    <w:rsid w:val="00CA0772"/>
    <w:rsid w:val="00CB1C23"/>
    <w:rsid w:val="00CB412C"/>
    <w:rsid w:val="00CC3039"/>
    <w:rsid w:val="00DC4E46"/>
    <w:rsid w:val="00DF6607"/>
    <w:rsid w:val="00E36291"/>
    <w:rsid w:val="00EB745E"/>
    <w:rsid w:val="00F768A6"/>
    <w:rsid w:val="00F83CD6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5AEA-9A88-4CF6-AD3F-0F5B8C7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12C"/>
    <w:rPr>
      <w:sz w:val="22"/>
    </w:rPr>
  </w:style>
  <w:style w:type="paragraph" w:styleId="BalloonText">
    <w:name w:val="Balloon Text"/>
    <w:basedOn w:val="Normal"/>
    <w:link w:val="BalloonTextChar"/>
    <w:rsid w:val="004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A5B5-8DFC-4570-8898-70B5EC35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A54D5C1D.dotm</Template>
  <TotalTime>1</TotalTime>
  <Pages>1</Pages>
  <Words>432</Words>
  <Characters>3699</Characters>
  <Application>Microsoft Office Word</Application>
  <DocSecurity>0</DocSecurity>
  <Lines>147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MONKUNIENE Neringa</dc:creator>
  <cp:keywords/>
  <dc:description/>
  <cp:lastModifiedBy>SABOLOVA Michaela</cp:lastModifiedBy>
  <cp:revision>2</cp:revision>
  <cp:lastPrinted>2004-11-28T14:02:00Z</cp:lastPrinted>
  <dcterms:created xsi:type="dcterms:W3CDTF">2017-11-14T16:40:00Z</dcterms:created>
  <dcterms:modified xsi:type="dcterms:W3CDTF">2017-11-14T16:40:00Z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1139407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10:46:14)</vt:lpwstr>
  </property>
  <property fmtid="{D5CDD505-2E9C-101B-9397-08002B2CF9AE}" pid="7" name="&lt;ModelTra&gt;">
    <vt:lpwstr>\\eiciLUXpr1\pdocep$\DocEP\TRANSFIL\EN\AM_Ple_NonLegRE.EN(26/05/2015 06:20:33)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AM\1139407SK.docx</vt:lpwstr>
  </property>
  <property fmtid="{D5CDD505-2E9C-101B-9397-08002B2CF9AE}" pid="10" name="PE number">
    <vt:lpwstr>614.233</vt:lpwstr>
  </property>
  <property fmtid="{D5CDD505-2E9C-101B-9397-08002B2CF9AE}" pid="11" name="Bookout">
    <vt:lpwstr>OK - 2017/11/14 17:40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