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C53C10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C53C10" w:rsidRDefault="003704DB" w:rsidP="004E5768">
            <w:pPr>
              <w:pStyle w:val="EPName"/>
            </w:pPr>
            <w:r w:rsidRPr="00C53C10">
              <w:t>Ευρωπαϊκό Κοινοβούλιο</w:t>
            </w:r>
          </w:p>
          <w:p w:rsidR="001059C3" w:rsidRPr="00C53C10" w:rsidRDefault="000A64E8" w:rsidP="000A64E8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C53C10"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C53C10" w:rsidRDefault="002B145D" w:rsidP="004E5768">
            <w:pPr>
              <w:pStyle w:val="EPLogo"/>
            </w:pPr>
            <w:r w:rsidRPr="00C53C1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1F70F5" w:rsidRPr="00C53C10" w:rsidRDefault="001F70F5" w:rsidP="001F70F5">
      <w:pPr>
        <w:pStyle w:val="LineTop"/>
      </w:pPr>
    </w:p>
    <w:p w:rsidR="001F70F5" w:rsidRPr="00C53C10" w:rsidRDefault="003704DB" w:rsidP="001F70F5">
      <w:pPr>
        <w:pStyle w:val="ZSessionDoc"/>
      </w:pPr>
      <w:r w:rsidRPr="00C53C10">
        <w:t>Έγγραφο συνόδου</w:t>
      </w:r>
    </w:p>
    <w:p w:rsidR="00744C9F" w:rsidRPr="00C53C10" w:rsidRDefault="00744C9F" w:rsidP="00744C9F">
      <w:pPr>
        <w:pStyle w:val="LineBottom"/>
      </w:pPr>
    </w:p>
    <w:p w:rsidR="00744C9F" w:rsidRPr="00C53C10" w:rsidRDefault="00744C9F" w:rsidP="00744C9F">
      <w:pPr>
        <w:pStyle w:val="RefProc"/>
      </w:pPr>
      <w:r w:rsidRPr="00C53C10">
        <w:rPr>
          <w:rStyle w:val="HideTWBExt"/>
          <w:b w:val="0"/>
          <w:noProof w:val="0"/>
        </w:rPr>
        <w:t>&lt;NoDocSe&gt;</w:t>
      </w:r>
      <w:r w:rsidRPr="00C53C10">
        <w:t>B8</w:t>
      </w:r>
      <w:r w:rsidRPr="00C53C10">
        <w:noBreakHyphen/>
        <w:t>0179/2018</w:t>
      </w:r>
      <w:r w:rsidRPr="00C53C10">
        <w:rPr>
          <w:rStyle w:val="HideTWBExt"/>
          <w:b w:val="0"/>
          <w:noProof w:val="0"/>
        </w:rPr>
        <w:t>&lt;/NoDocSe&gt;</w:t>
      </w:r>
    </w:p>
    <w:p w:rsidR="00744C9F" w:rsidRPr="00C53C10" w:rsidRDefault="00744C9F" w:rsidP="00744C9F">
      <w:pPr>
        <w:pStyle w:val="ZDate"/>
      </w:pPr>
      <w:r w:rsidRPr="00C53C10">
        <w:rPr>
          <w:rStyle w:val="HideTWBExt"/>
          <w:noProof w:val="0"/>
        </w:rPr>
        <w:t>&lt;Date&gt;</w:t>
      </w:r>
      <w:r w:rsidRPr="00C53C10">
        <w:rPr>
          <w:rStyle w:val="HideTWBInt"/>
        </w:rPr>
        <w:t>{12/02/2018}</w:t>
      </w:r>
      <w:r w:rsidRPr="00C53C10">
        <w:t>12.2.2018</w:t>
      </w:r>
      <w:r w:rsidRPr="00C53C10">
        <w:rPr>
          <w:rStyle w:val="HideTWBExt"/>
          <w:noProof w:val="0"/>
        </w:rPr>
        <w:t>&lt;/Date&gt;</w:t>
      </w:r>
    </w:p>
    <w:p w:rsidR="000412B1" w:rsidRPr="00C53C10" w:rsidRDefault="000412B1">
      <w:pPr>
        <w:pStyle w:val="TypeDoc"/>
      </w:pPr>
      <w:r w:rsidRPr="00C53C10">
        <w:rPr>
          <w:rStyle w:val="HideTWBExt"/>
          <w:b w:val="0"/>
          <w:noProof w:val="0"/>
        </w:rPr>
        <w:t>&lt;TitreType&gt;</w:t>
      </w:r>
      <w:r w:rsidRPr="00C53C10">
        <w:t>ΠΡΟΤΑΣΗ ΨΗΦΙΣΜΑΤΟΣ</w:t>
      </w:r>
      <w:r w:rsidRPr="00C53C10">
        <w:rPr>
          <w:rStyle w:val="HideTWBExt"/>
          <w:b w:val="0"/>
          <w:noProof w:val="0"/>
        </w:rPr>
        <w:t>&lt;/TitreType&gt;</w:t>
      </w:r>
    </w:p>
    <w:p w:rsidR="000412B1" w:rsidRPr="00C53C10" w:rsidRDefault="000412B1">
      <w:pPr>
        <w:pStyle w:val="Cover12"/>
      </w:pPr>
      <w:r w:rsidRPr="00C53C10">
        <w:rPr>
          <w:rStyle w:val="HideTWBExt"/>
          <w:noProof w:val="0"/>
        </w:rPr>
        <w:t>&lt;TitreRecueil&gt;</w:t>
      </w:r>
      <w:r w:rsidRPr="00C53C10">
        <w:t>σύμφωνα με το άρθρο 133 του Κανονισμού</w:t>
      </w:r>
      <w:r w:rsidRPr="00C53C10">
        <w:rPr>
          <w:rStyle w:val="HideTWBExt"/>
          <w:noProof w:val="0"/>
        </w:rPr>
        <w:t>&lt;/TitreRecueil&gt;</w:t>
      </w:r>
    </w:p>
    <w:p w:rsidR="000A6B85" w:rsidRPr="00C53C10" w:rsidRDefault="000A6B85" w:rsidP="00A07592">
      <w:pPr>
        <w:pStyle w:val="Cover24"/>
      </w:pPr>
      <w:r w:rsidRPr="00C53C10">
        <w:rPr>
          <w:rStyle w:val="HideTWBExt"/>
          <w:noProof w:val="0"/>
        </w:rPr>
        <w:t>&lt;Titre&gt;</w:t>
      </w:r>
      <w:r w:rsidRPr="00C53C10">
        <w:t>σχετικά με τη βία κατά των γυναικών</w:t>
      </w:r>
      <w:r w:rsidRPr="00C53C10">
        <w:rPr>
          <w:rStyle w:val="HideTWBExt"/>
          <w:noProof w:val="0"/>
        </w:rPr>
        <w:t>&lt;/Titre&gt;</w:t>
      </w:r>
    </w:p>
    <w:p w:rsidR="000412B1" w:rsidRPr="00C53C10" w:rsidRDefault="000412B1" w:rsidP="00491B75">
      <w:pPr>
        <w:pStyle w:val="CoverBold"/>
      </w:pPr>
      <w:r w:rsidRPr="00C53C10">
        <w:rPr>
          <w:rStyle w:val="HideTWBExt"/>
          <w:b w:val="0"/>
          <w:noProof w:val="0"/>
        </w:rPr>
        <w:t>&lt;Depute&gt;</w:t>
      </w:r>
      <w:r w:rsidRPr="00C53C10">
        <w:t>Aldo Patriciello</w:t>
      </w:r>
      <w:r w:rsidRPr="00C53C10">
        <w:rPr>
          <w:rStyle w:val="HideTWBExt"/>
          <w:b w:val="0"/>
          <w:noProof w:val="0"/>
          <w:color w:val="auto"/>
        </w:rPr>
        <w:t>&lt;/Depute&gt;</w:t>
      </w:r>
    </w:p>
    <w:p w:rsidR="000412B1" w:rsidRPr="00C53C10" w:rsidRDefault="000412B1">
      <w:pPr>
        <w:pStyle w:val="Normal12Bold"/>
      </w:pPr>
      <w:r w:rsidRPr="00C53C10">
        <w:br w:type="page"/>
      </w:r>
      <w:r w:rsidRPr="00C53C10">
        <w:lastRenderedPageBreak/>
        <w:t>B8</w:t>
      </w:r>
      <w:r w:rsidRPr="00C53C10">
        <w:noBreakHyphen/>
        <w:t>0179/2018</w:t>
      </w:r>
    </w:p>
    <w:p w:rsidR="000A6B85" w:rsidRPr="00C53C10" w:rsidRDefault="003704DB" w:rsidP="00975A15">
      <w:pPr>
        <w:pStyle w:val="Normal24Bold"/>
      </w:pPr>
      <w:r w:rsidRPr="00C53C10">
        <w:t>Πρόταση ψηφίσματος του Ευρωπαϊκού Κοινοβουλίου σχετικά με τη βία κατά των γυναικών</w:t>
      </w:r>
    </w:p>
    <w:p w:rsidR="000412B1" w:rsidRPr="00C53C10" w:rsidRDefault="003704DB" w:rsidP="000A64E8">
      <w:pPr>
        <w:pStyle w:val="Normal12"/>
      </w:pPr>
      <w:r w:rsidRPr="00C53C10">
        <w:rPr>
          <w:i/>
        </w:rPr>
        <w:t>Το Ευρωπαϊκό Κοινοβούλιο</w:t>
      </w:r>
      <w:r w:rsidRPr="00C53C10">
        <w:t>,</w:t>
      </w:r>
    </w:p>
    <w:p w:rsidR="000412B1" w:rsidRPr="00C53C10" w:rsidRDefault="000412B1">
      <w:pPr>
        <w:pStyle w:val="Normal12Hanging"/>
      </w:pPr>
      <w:r w:rsidRPr="00C53C10">
        <w:t>–</w:t>
      </w:r>
      <w:r w:rsidRPr="00C53C10">
        <w:tab/>
        <w:t>έχοντας υπόψη το άρθρο 133 του Κανονισμού του,</w:t>
      </w:r>
    </w:p>
    <w:p w:rsidR="000A64E8" w:rsidRPr="00C53C10" w:rsidRDefault="000412B1" w:rsidP="000A64E8">
      <w:pPr>
        <w:pStyle w:val="Normal12Hanging"/>
      </w:pPr>
      <w:r w:rsidRPr="00C53C10">
        <w:t>Α.</w:t>
      </w:r>
      <w:r w:rsidRPr="00C53C10">
        <w:tab/>
        <w:t>λαμβάνοντας υπόψη ότι οι γυναίκες που πέφτουν θύματα σωματικής και σεξουαλικής βίας ανέρχονται σε 62 εκατομμύρια·</w:t>
      </w:r>
    </w:p>
    <w:p w:rsidR="000A64E8" w:rsidRPr="00C53C10" w:rsidRDefault="000A64E8" w:rsidP="000A64E8">
      <w:pPr>
        <w:pStyle w:val="Normal12Hanging"/>
      </w:pPr>
      <w:r w:rsidRPr="00C53C10">
        <w:t>Β.</w:t>
      </w:r>
      <w:r w:rsidRPr="00C53C10">
        <w:tab/>
        <w:t>λαμβάνοντας υπόψη ότι, σύμφωνα με τα δεδομένα που συλλέγονται και εκπονούνται από τον Οργανισμό Θεμελιωδών Δικαιωμάτων της ΕΕ, το ένα τρίτο αυτών των γυναικών ζει στην Ευρώπη·</w:t>
      </w:r>
    </w:p>
    <w:p w:rsidR="000A64E8" w:rsidRPr="00C53C10" w:rsidRDefault="000A64E8" w:rsidP="000A64E8">
      <w:pPr>
        <w:pStyle w:val="Normal12Hanging"/>
      </w:pPr>
      <w:r w:rsidRPr="00C53C10">
        <w:t>Γ.</w:t>
      </w:r>
      <w:r w:rsidRPr="00C53C10">
        <w:tab/>
        <w:t>λαμβάνοντας υπόψη ότι, παρά το γεγονός ότι οι αρχές δεν αναφέρουν τη βία που υφίστανται οι γυναίκες, η βία αυτή συνιστά εγκληματική πράξη ευρέως διαδεδομένη στα κράτη μέλη και παραβιάζει τα ανθρώπινα δικαιώματα·</w:t>
      </w:r>
    </w:p>
    <w:p w:rsidR="000A64E8" w:rsidRPr="00C53C10" w:rsidRDefault="000A64E8" w:rsidP="000A64E8">
      <w:pPr>
        <w:pStyle w:val="Normal12Hanging"/>
      </w:pPr>
      <w:r w:rsidRPr="00C53C10">
        <w:t>Δ.</w:t>
      </w:r>
      <w:r w:rsidRPr="00C53C10">
        <w:tab/>
        <w:t>λαμβάνοντας υπόψη ότι η ΕΕ βρίσκεται στην πρώτη θέση όσον αφορά την καταπολέμηση της βίας κατά των γυναικών όπως καταδεικνύεται στην οδηγία 2012/29/ΕΕ και στη Σύμβαση του Συμβουλίου της Ευρώπης για την πρόληψη και την καταπολέμηση της βίας κατά των γυναικών και της ενδοοικογενειακής βίας, γνωστή επίσης ως Σύμβαση της Κωνσταντινούπολης·</w:t>
      </w:r>
    </w:p>
    <w:p w:rsidR="000412B1" w:rsidRPr="00C53C10" w:rsidRDefault="000A64E8" w:rsidP="000A64E8">
      <w:pPr>
        <w:pStyle w:val="Normal12Hanging"/>
      </w:pPr>
      <w:r w:rsidRPr="00C53C10">
        <w:t>1.</w:t>
      </w:r>
      <w:r w:rsidRPr="00C53C10">
        <w:tab/>
        <w:t xml:space="preserve">καλεί την Επιτροπή να εκδώσει μια νέα πρόταση κανονισμού ή οδηγίας για την </w:t>
      </w:r>
      <w:bookmarkStart w:id="0" w:name="_GoBack"/>
      <w:bookmarkEnd w:id="0"/>
      <w:r w:rsidRPr="00C53C10">
        <w:t>ευαισθητοποίηση των ατόμων όσον αφορά αυτή την αξιόποινη πράξη.</w:t>
      </w:r>
    </w:p>
    <w:sectPr w:rsidR="000412B1" w:rsidRPr="00C53C10" w:rsidSect="00C53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DB" w:rsidRPr="00C53C10" w:rsidRDefault="003704DB">
      <w:r w:rsidRPr="00C53C10">
        <w:separator/>
      </w:r>
    </w:p>
  </w:endnote>
  <w:endnote w:type="continuationSeparator" w:id="0">
    <w:p w:rsidR="003704DB" w:rsidRPr="00C53C10" w:rsidRDefault="003704DB">
      <w:r w:rsidRPr="00C53C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10" w:rsidRPr="00C53C10" w:rsidRDefault="00C53C10" w:rsidP="00C53C10">
    <w:pPr>
      <w:pStyle w:val="Footer"/>
    </w:pPr>
    <w:r w:rsidRPr="00C53C10">
      <w:t>PE</w:t>
    </w:r>
    <w:r w:rsidRPr="00C53C10">
      <w:rPr>
        <w:rStyle w:val="HideTWBExt"/>
        <w:noProof w:val="0"/>
      </w:rPr>
      <w:t>&lt;NoPE&gt;</w:t>
    </w:r>
    <w:r w:rsidRPr="00C53C10">
      <w:t>616.132</w:t>
    </w:r>
    <w:r w:rsidRPr="00C53C10">
      <w:rPr>
        <w:rStyle w:val="HideTWBExt"/>
        <w:noProof w:val="0"/>
      </w:rPr>
      <w:t>&lt;/NoPE&gt;&lt;Version&gt;</w:t>
    </w:r>
    <w:r w:rsidRPr="00C53C10">
      <w:t>v01-00</w:t>
    </w:r>
    <w:r w:rsidRPr="00C53C10">
      <w:rPr>
        <w:rStyle w:val="HideTWBExt"/>
        <w:noProof w:val="0"/>
      </w:rPr>
      <w:t>&lt;/Version&gt;</w:t>
    </w:r>
    <w:r w:rsidRPr="00C53C10">
      <w:tab/>
    </w:r>
    <w:r w:rsidRPr="00C53C10">
      <w:fldChar w:fldCharType="begin"/>
    </w:r>
    <w:r w:rsidRPr="00C53C10">
      <w:instrText xml:space="preserve"> PAGE  \* MERGEFORMAT </w:instrText>
    </w:r>
    <w:r w:rsidRPr="00C53C10">
      <w:fldChar w:fldCharType="separate"/>
    </w:r>
    <w:r w:rsidR="002B145D">
      <w:rPr>
        <w:noProof/>
      </w:rPr>
      <w:t>2</w:t>
    </w:r>
    <w:r w:rsidRPr="00C53C10">
      <w:fldChar w:fldCharType="end"/>
    </w:r>
    <w:r w:rsidRPr="00C53C10">
      <w:t>/</w:t>
    </w:r>
    <w:fldSimple w:instr=" NUMPAGES  \* MERGEFORMAT ">
      <w:r w:rsidR="002B145D">
        <w:rPr>
          <w:noProof/>
        </w:rPr>
        <w:t>2</w:t>
      </w:r>
    </w:fldSimple>
    <w:r w:rsidRPr="00C53C10">
      <w:tab/>
    </w:r>
    <w:r w:rsidRPr="00C53C10">
      <w:rPr>
        <w:rStyle w:val="HideTWBExt"/>
        <w:noProof w:val="0"/>
      </w:rPr>
      <w:t>&lt;PathFdR&gt;</w:t>
    </w:r>
    <w:r w:rsidRPr="00C53C10">
      <w:t>RE\1150456EL.docx</w:t>
    </w:r>
    <w:r w:rsidRPr="00C53C10">
      <w:rPr>
        <w:rStyle w:val="HideTWBExt"/>
        <w:noProof w:val="0"/>
      </w:rPr>
      <w:t>&lt;/PathFdR&gt;</w:t>
    </w:r>
  </w:p>
  <w:p w:rsidR="00A07592" w:rsidRPr="00C53C10" w:rsidRDefault="00C53C10" w:rsidP="00C53C10">
    <w:pPr>
      <w:pStyle w:val="Footer2"/>
    </w:pPr>
    <w:r w:rsidRPr="00C53C10">
      <w:t>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10" w:rsidRPr="00C53C10" w:rsidRDefault="00C53C10" w:rsidP="00C53C10">
    <w:pPr>
      <w:pStyle w:val="Footer"/>
    </w:pPr>
    <w:r w:rsidRPr="00C53C10">
      <w:rPr>
        <w:rStyle w:val="HideTWBExt"/>
        <w:noProof w:val="0"/>
      </w:rPr>
      <w:t>&lt;PathFdR&gt;</w:t>
    </w:r>
    <w:r w:rsidRPr="00C53C10">
      <w:t>RE\1150456EL.docx</w:t>
    </w:r>
    <w:r w:rsidRPr="00C53C10">
      <w:rPr>
        <w:rStyle w:val="HideTWBExt"/>
        <w:noProof w:val="0"/>
      </w:rPr>
      <w:t>&lt;/PathFdR&gt;</w:t>
    </w:r>
    <w:r w:rsidRPr="00C53C10">
      <w:tab/>
    </w:r>
    <w:r w:rsidRPr="00C53C10">
      <w:fldChar w:fldCharType="begin"/>
    </w:r>
    <w:r w:rsidRPr="00C53C10">
      <w:instrText xml:space="preserve"> PAGE  \* MERGEFORMAT </w:instrText>
    </w:r>
    <w:r w:rsidRPr="00C53C10">
      <w:fldChar w:fldCharType="separate"/>
    </w:r>
    <w:r w:rsidR="002B145D">
      <w:rPr>
        <w:noProof/>
      </w:rPr>
      <w:t>2</w:t>
    </w:r>
    <w:r w:rsidRPr="00C53C10">
      <w:fldChar w:fldCharType="end"/>
    </w:r>
    <w:r w:rsidRPr="00C53C10">
      <w:t>/</w:t>
    </w:r>
    <w:fldSimple w:instr=" NUMPAGES  \* MERGEFORMAT ">
      <w:r w:rsidR="002B145D">
        <w:rPr>
          <w:noProof/>
        </w:rPr>
        <w:t>2</w:t>
      </w:r>
    </w:fldSimple>
    <w:r w:rsidRPr="00C53C10">
      <w:tab/>
      <w:t>PE</w:t>
    </w:r>
    <w:r w:rsidRPr="00C53C10">
      <w:rPr>
        <w:rStyle w:val="HideTWBExt"/>
        <w:noProof w:val="0"/>
      </w:rPr>
      <w:t>&lt;NoPE&gt;</w:t>
    </w:r>
    <w:r w:rsidRPr="00C53C10">
      <w:t>616.132</w:t>
    </w:r>
    <w:r w:rsidRPr="00C53C10">
      <w:rPr>
        <w:rStyle w:val="HideTWBExt"/>
        <w:noProof w:val="0"/>
      </w:rPr>
      <w:t>&lt;/NoPE&gt;&lt;Version&gt;</w:t>
    </w:r>
    <w:r w:rsidRPr="00C53C10">
      <w:t>v01-00</w:t>
    </w:r>
    <w:r w:rsidRPr="00C53C10">
      <w:rPr>
        <w:rStyle w:val="HideTWBExt"/>
        <w:noProof w:val="0"/>
      </w:rPr>
      <w:t>&lt;/Version&gt;</w:t>
    </w:r>
  </w:p>
  <w:p w:rsidR="00A07592" w:rsidRPr="00C53C10" w:rsidRDefault="00C53C10" w:rsidP="00C53C10">
    <w:pPr>
      <w:pStyle w:val="Footer2"/>
    </w:pPr>
    <w:r w:rsidRPr="00C53C10">
      <w:tab/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10" w:rsidRPr="00C53C10" w:rsidRDefault="00C53C10" w:rsidP="00C53C10">
    <w:pPr>
      <w:pStyle w:val="Footer"/>
    </w:pPr>
    <w:r w:rsidRPr="00C53C10">
      <w:rPr>
        <w:rStyle w:val="HideTWBExt"/>
        <w:noProof w:val="0"/>
      </w:rPr>
      <w:t>&lt;PathFdR&gt;</w:t>
    </w:r>
    <w:r w:rsidRPr="00C53C10">
      <w:t>RE\1150456EL.docx</w:t>
    </w:r>
    <w:r w:rsidRPr="00C53C10">
      <w:rPr>
        <w:rStyle w:val="HideTWBExt"/>
        <w:noProof w:val="0"/>
      </w:rPr>
      <w:t>&lt;/PathFdR&gt;</w:t>
    </w:r>
    <w:r w:rsidRPr="00C53C10">
      <w:tab/>
    </w:r>
    <w:r w:rsidRPr="00C53C10">
      <w:tab/>
      <w:t>PE</w:t>
    </w:r>
    <w:r w:rsidRPr="00C53C10">
      <w:rPr>
        <w:rStyle w:val="HideTWBExt"/>
        <w:noProof w:val="0"/>
      </w:rPr>
      <w:t>&lt;NoPE&gt;</w:t>
    </w:r>
    <w:r w:rsidRPr="00C53C10">
      <w:t>616.132</w:t>
    </w:r>
    <w:r w:rsidRPr="00C53C10">
      <w:rPr>
        <w:rStyle w:val="HideTWBExt"/>
        <w:noProof w:val="0"/>
      </w:rPr>
      <w:t>&lt;/NoPE&gt;&lt;Version&gt;</w:t>
    </w:r>
    <w:r w:rsidRPr="00C53C10">
      <w:t>v01-00</w:t>
    </w:r>
    <w:r w:rsidRPr="00C53C10">
      <w:rPr>
        <w:rStyle w:val="HideTWBExt"/>
        <w:noProof w:val="0"/>
      </w:rPr>
      <w:t>&lt;/Version&gt;</w:t>
    </w:r>
  </w:p>
  <w:p w:rsidR="00A07592" w:rsidRPr="00C53C10" w:rsidRDefault="00C53C10" w:rsidP="00C53C10">
    <w:pPr>
      <w:pStyle w:val="Footer2"/>
      <w:tabs>
        <w:tab w:val="center" w:pos="4535"/>
      </w:tabs>
    </w:pPr>
    <w:r w:rsidRPr="00C53C10">
      <w:t>EL</w:t>
    </w:r>
    <w:r w:rsidRPr="00C53C10">
      <w:tab/>
    </w:r>
    <w:r w:rsidRPr="00C53C10">
      <w:rPr>
        <w:b w:val="0"/>
        <w:i/>
        <w:color w:val="C0C0C0"/>
        <w:sz w:val="22"/>
      </w:rPr>
      <w:t>Eνωμένη στην πολυμορφία</w:t>
    </w:r>
    <w:r w:rsidRPr="00C53C10">
      <w:tab/>
      <w:t>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DB" w:rsidRPr="00C53C10" w:rsidRDefault="003704DB">
      <w:r w:rsidRPr="00C53C10">
        <w:separator/>
      </w:r>
    </w:p>
  </w:footnote>
  <w:footnote w:type="continuationSeparator" w:id="0">
    <w:p w:rsidR="003704DB" w:rsidRPr="00C53C10" w:rsidRDefault="003704DB">
      <w:r w:rsidRPr="00C53C1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5D" w:rsidRDefault="002B1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5D" w:rsidRDefault="002B14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5D" w:rsidRDefault="002B1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stEditedSection" w:val=" 1"/>
    <w:docVar w:name="strDocTypeID" w:val="RE_Motions"/>
    <w:docVar w:name="strSubDir" w:val="1150"/>
    <w:docVar w:name="TXTLANGUE" w:val="EL"/>
    <w:docVar w:name="TXTLANGUEMIN" w:val="el"/>
    <w:docVar w:name="TXTNRB" w:val="0179"/>
    <w:docVar w:name="TXTNRPE" w:val="616.132"/>
    <w:docVar w:name="TXTPEorAP" w:val="PE"/>
    <w:docVar w:name="TXTROUTE" w:val="RE\1150456EL.docx"/>
    <w:docVar w:name="TXTTITLE" w:val="ulla violenza delle donne"/>
    <w:docVar w:name="TXTVERSION" w:val="01-00"/>
  </w:docVars>
  <w:rsids>
    <w:rsidRoot w:val="003704DB"/>
    <w:rsid w:val="00000FD2"/>
    <w:rsid w:val="000412B1"/>
    <w:rsid w:val="000533A9"/>
    <w:rsid w:val="00064883"/>
    <w:rsid w:val="000A64E8"/>
    <w:rsid w:val="000A6B85"/>
    <w:rsid w:val="001059C3"/>
    <w:rsid w:val="0016592E"/>
    <w:rsid w:val="001F68B6"/>
    <w:rsid w:val="001F70F5"/>
    <w:rsid w:val="00216E78"/>
    <w:rsid w:val="002B145D"/>
    <w:rsid w:val="00330510"/>
    <w:rsid w:val="003704DB"/>
    <w:rsid w:val="00491B75"/>
    <w:rsid w:val="004E5768"/>
    <w:rsid w:val="00645AF5"/>
    <w:rsid w:val="00744C9F"/>
    <w:rsid w:val="007603B6"/>
    <w:rsid w:val="00941EBE"/>
    <w:rsid w:val="00975A15"/>
    <w:rsid w:val="00976521"/>
    <w:rsid w:val="009C1B08"/>
    <w:rsid w:val="00A07592"/>
    <w:rsid w:val="00A40090"/>
    <w:rsid w:val="00A4761B"/>
    <w:rsid w:val="00BE030F"/>
    <w:rsid w:val="00C170C9"/>
    <w:rsid w:val="00C53C10"/>
    <w:rsid w:val="00D264EF"/>
    <w:rsid w:val="00E744EA"/>
    <w:rsid w:val="00F11738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449569-1843-44FE-A74D-80AF5518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E09C86C0.dotm</Template>
  <TotalTime>0</TotalTime>
  <Pages>2</Pages>
  <Words>203</Words>
  <Characters>1278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TASCHETTA Mirella Maria</dc:creator>
  <cp:keywords/>
  <dc:description/>
  <cp:lastModifiedBy>BEAZOGLOU-VARVAGIANNIS Angeliki</cp:lastModifiedBy>
  <cp:revision>2</cp:revision>
  <cp:lastPrinted>2004-11-19T15:03:00Z</cp:lastPrinted>
  <dcterms:created xsi:type="dcterms:W3CDTF">2018-04-23T09:39:00Z</dcterms:created>
  <dcterms:modified xsi:type="dcterms:W3CDTF">2018-04-23T09:39:00Z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1150456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\\eiciLUXpr1\pdocep$\DocEP\DOCS\General\RE\RE_Motions.dot(13/10/2017 11:48:33)</vt:lpwstr>
  </property>
  <property fmtid="{D5CDD505-2E9C-101B-9397-08002B2CF9AE}" pid="7" name="&lt;ModelTra&gt;">
    <vt:lpwstr>\\eiciLUXpr1\pdocep$\DocEP\TRANSFIL\IT\RE_Motions.IT(13/10/2017 11:46:09)</vt:lpwstr>
  </property>
  <property fmtid="{D5CDD505-2E9C-101B-9397-08002B2CF9AE}" pid="8" name="&lt;Model&gt;">
    <vt:lpwstr>RE_Motions</vt:lpwstr>
  </property>
  <property fmtid="{D5CDD505-2E9C-101B-9397-08002B2CF9AE}" pid="9" name="FooterPath">
    <vt:lpwstr>RE\1150456EL.docx</vt:lpwstr>
  </property>
  <property fmtid="{D5CDD505-2E9C-101B-9397-08002B2CF9AE}" pid="10" name="PE number">
    <vt:lpwstr>616.132</vt:lpwstr>
  </property>
  <property fmtid="{D5CDD505-2E9C-101B-9397-08002B2CF9AE}" pid="11" name="Bookout">
    <vt:lpwstr>OK - 2018/04/23 11:39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EL</vt:lpwstr>
  </property>
</Properties>
</file>