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561CB7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561CB7" w:rsidRDefault="004A0556" w:rsidP="004E5768">
            <w:pPr>
              <w:pStyle w:val="EPName"/>
            </w:pPr>
            <w:bookmarkStart w:id="0" w:name="_GoBack"/>
            <w:bookmarkEnd w:id="0"/>
            <w:r w:rsidRPr="00561CB7">
              <w:t>Parlamento Europeu</w:t>
            </w:r>
          </w:p>
          <w:p w:rsidR="001059C3" w:rsidRPr="00561CB7" w:rsidRDefault="0051464E" w:rsidP="0051464E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561CB7"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561CB7" w:rsidRDefault="00230A32" w:rsidP="004E576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5pt;height:51.25pt">
                  <v:imagedata r:id="rId7" o:title="EP logo RGB_Mute"/>
                </v:shape>
              </w:pict>
            </w:r>
          </w:p>
        </w:tc>
      </w:tr>
    </w:tbl>
    <w:p w:rsidR="001F70F5" w:rsidRPr="00561CB7" w:rsidRDefault="001F70F5" w:rsidP="001F70F5">
      <w:pPr>
        <w:pStyle w:val="LineTop"/>
      </w:pPr>
    </w:p>
    <w:p w:rsidR="001F70F5" w:rsidRPr="00561CB7" w:rsidRDefault="004A0556" w:rsidP="001F70F5">
      <w:pPr>
        <w:pStyle w:val="ZSessionDoc"/>
      </w:pPr>
      <w:r w:rsidRPr="00561CB7">
        <w:t>Documento de sessão</w:t>
      </w:r>
    </w:p>
    <w:p w:rsidR="00744C9F" w:rsidRPr="00561CB7" w:rsidRDefault="00744C9F" w:rsidP="00744C9F">
      <w:pPr>
        <w:pStyle w:val="LineBottom"/>
      </w:pPr>
    </w:p>
    <w:p w:rsidR="00744C9F" w:rsidRPr="00561CB7" w:rsidRDefault="00744C9F" w:rsidP="00744C9F">
      <w:pPr>
        <w:pStyle w:val="RefProc"/>
      </w:pPr>
      <w:r w:rsidRPr="00561CB7">
        <w:rPr>
          <w:rStyle w:val="HideTWBExt"/>
          <w:b w:val="0"/>
          <w:noProof w:val="0"/>
        </w:rPr>
        <w:t>&lt;NoDocSe&gt;</w:t>
      </w:r>
      <w:r w:rsidRPr="00561CB7">
        <w:t>B8</w:t>
      </w:r>
      <w:r w:rsidRPr="00561CB7">
        <w:noBreakHyphen/>
        <w:t>0223/2018</w:t>
      </w:r>
      <w:r w:rsidRPr="00561CB7">
        <w:rPr>
          <w:rStyle w:val="HideTWBExt"/>
          <w:b w:val="0"/>
          <w:noProof w:val="0"/>
        </w:rPr>
        <w:t>&lt;/NoDocSe&gt;</w:t>
      </w:r>
    </w:p>
    <w:p w:rsidR="00744C9F" w:rsidRPr="00561CB7" w:rsidRDefault="00744C9F" w:rsidP="00744C9F">
      <w:pPr>
        <w:pStyle w:val="ZDate"/>
      </w:pPr>
      <w:r w:rsidRPr="00561CB7">
        <w:rPr>
          <w:rStyle w:val="HideTWBExt"/>
          <w:noProof w:val="0"/>
        </w:rPr>
        <w:t>&lt;Date&gt;</w:t>
      </w:r>
      <w:r w:rsidRPr="00561CB7">
        <w:rPr>
          <w:rStyle w:val="HideTWBInt"/>
        </w:rPr>
        <w:t>{25/04/2018}</w:t>
      </w:r>
      <w:r w:rsidRPr="00561CB7">
        <w:t>25.4.2018</w:t>
      </w:r>
      <w:r w:rsidRPr="00561CB7">
        <w:rPr>
          <w:rStyle w:val="HideTWBExt"/>
          <w:noProof w:val="0"/>
        </w:rPr>
        <w:t>&lt;/Date&gt;</w:t>
      </w:r>
    </w:p>
    <w:p w:rsidR="000412B1" w:rsidRPr="00561CB7" w:rsidRDefault="000412B1">
      <w:pPr>
        <w:pStyle w:val="TypeDoc"/>
      </w:pPr>
      <w:r w:rsidRPr="00561CB7">
        <w:rPr>
          <w:rStyle w:val="HideTWBExt"/>
          <w:b w:val="0"/>
          <w:noProof w:val="0"/>
        </w:rPr>
        <w:t>&lt;TitreType&gt;</w:t>
      </w:r>
      <w:r w:rsidRPr="00561CB7">
        <w:t>PROPOSTA DE RESOLUÇÃO</w:t>
      </w:r>
      <w:r w:rsidRPr="00561CB7">
        <w:rPr>
          <w:rStyle w:val="HideTWBExt"/>
          <w:b w:val="0"/>
          <w:noProof w:val="0"/>
        </w:rPr>
        <w:t>&lt;/TitreType&gt;</w:t>
      </w:r>
    </w:p>
    <w:p w:rsidR="000412B1" w:rsidRPr="00561CB7" w:rsidRDefault="000412B1">
      <w:pPr>
        <w:pStyle w:val="Cover12"/>
      </w:pPr>
      <w:r w:rsidRPr="00561CB7">
        <w:rPr>
          <w:rStyle w:val="HideTWBExt"/>
          <w:noProof w:val="0"/>
        </w:rPr>
        <w:t>&lt;TitreRecueil&gt;</w:t>
      </w:r>
      <w:r w:rsidRPr="00561CB7">
        <w:t>apresentada nos termos do artigo 133.º do Regimento</w:t>
      </w:r>
      <w:r w:rsidRPr="00561CB7">
        <w:rPr>
          <w:rStyle w:val="HideTWBExt"/>
          <w:noProof w:val="0"/>
        </w:rPr>
        <w:t>&lt;/TitreRecueil&gt;</w:t>
      </w:r>
    </w:p>
    <w:p w:rsidR="000A6B85" w:rsidRPr="00561CB7" w:rsidRDefault="000A6B85" w:rsidP="00A07592">
      <w:pPr>
        <w:pStyle w:val="Cover24"/>
      </w:pPr>
      <w:r w:rsidRPr="00561CB7">
        <w:rPr>
          <w:rStyle w:val="HideTWBExt"/>
          <w:noProof w:val="0"/>
        </w:rPr>
        <w:t>&lt;Titre&gt;</w:t>
      </w:r>
      <w:r w:rsidRPr="00561CB7">
        <w:t>sobre a proibição dos pesticidas neonicotinóides</w:t>
      </w:r>
      <w:r w:rsidRPr="00561CB7">
        <w:rPr>
          <w:rStyle w:val="HideTWBExt"/>
          <w:noProof w:val="0"/>
        </w:rPr>
        <w:t>&lt;/Titre&gt;</w:t>
      </w:r>
    </w:p>
    <w:p w:rsidR="000412B1" w:rsidRPr="00561CB7" w:rsidRDefault="000412B1" w:rsidP="00491B75">
      <w:pPr>
        <w:pStyle w:val="CoverBold"/>
      </w:pPr>
      <w:r w:rsidRPr="00561CB7">
        <w:rPr>
          <w:rStyle w:val="HideTWBExt"/>
          <w:b w:val="0"/>
          <w:noProof w:val="0"/>
        </w:rPr>
        <w:t>&lt;Depute&gt;</w:t>
      </w:r>
      <w:r w:rsidRPr="00561CB7">
        <w:t>Mireille D’Ornano</w:t>
      </w:r>
      <w:r w:rsidRPr="00561CB7">
        <w:rPr>
          <w:rStyle w:val="HideTWBExt"/>
          <w:b w:val="0"/>
          <w:noProof w:val="0"/>
          <w:color w:val="auto"/>
        </w:rPr>
        <w:t>&lt;/Depute&gt;</w:t>
      </w:r>
    </w:p>
    <w:p w:rsidR="000412B1" w:rsidRPr="00561CB7" w:rsidRDefault="000412B1">
      <w:pPr>
        <w:pStyle w:val="Normal12Bold"/>
      </w:pPr>
      <w:r w:rsidRPr="00561CB7">
        <w:br w:type="page"/>
      </w:r>
      <w:r w:rsidRPr="00561CB7">
        <w:lastRenderedPageBreak/>
        <w:t>B8</w:t>
      </w:r>
      <w:r w:rsidRPr="00561CB7">
        <w:noBreakHyphen/>
        <w:t>0223/2018</w:t>
      </w:r>
    </w:p>
    <w:p w:rsidR="000A6B85" w:rsidRPr="00561CB7" w:rsidRDefault="004A0556" w:rsidP="00975A15">
      <w:pPr>
        <w:pStyle w:val="Normal24Bold"/>
      </w:pPr>
      <w:r w:rsidRPr="00561CB7">
        <w:t>Proposta de resolução do Parlamento Europeu sobre a proibição dos pesticidas neonicotinóides</w:t>
      </w:r>
    </w:p>
    <w:p w:rsidR="000412B1" w:rsidRPr="00561CB7" w:rsidRDefault="004A0556">
      <w:pPr>
        <w:pStyle w:val="Normal12"/>
      </w:pPr>
      <w:r w:rsidRPr="00561CB7">
        <w:rPr>
          <w:i/>
        </w:rPr>
        <w:t>O Parlamento Europeu</w:t>
      </w:r>
      <w:r w:rsidRPr="00561CB7">
        <w:t>,</w:t>
      </w:r>
    </w:p>
    <w:p w:rsidR="000412B1" w:rsidRPr="00561CB7" w:rsidRDefault="000412B1">
      <w:pPr>
        <w:pStyle w:val="Normal12Hanging"/>
      </w:pPr>
      <w:r w:rsidRPr="00561CB7">
        <w:t>–</w:t>
      </w:r>
      <w:r w:rsidRPr="00561CB7">
        <w:tab/>
        <w:t>Tendo em conta o artigo 191.º do TFUE,</w:t>
      </w:r>
    </w:p>
    <w:p w:rsidR="000412B1" w:rsidRPr="00561CB7" w:rsidRDefault="000412B1">
      <w:pPr>
        <w:pStyle w:val="Normal12Hanging"/>
      </w:pPr>
      <w:r w:rsidRPr="00561CB7">
        <w:t>–</w:t>
      </w:r>
      <w:r w:rsidRPr="00561CB7">
        <w:tab/>
        <w:t>Tendo em conta o artigo 133.º do seu Regimento,</w:t>
      </w:r>
    </w:p>
    <w:p w:rsidR="000412B1" w:rsidRPr="00561CB7" w:rsidRDefault="000412B1">
      <w:pPr>
        <w:pStyle w:val="Normal12Hanging"/>
      </w:pPr>
      <w:r w:rsidRPr="00561CB7">
        <w:t>A.</w:t>
      </w:r>
      <w:r w:rsidRPr="00561CB7">
        <w:tab/>
        <w:t>Considerando que o relatório de iniciativa do Parlamento Europeu sobre o setor da apicultura da UE, aprovado em 1 de março de 2018, condiciona a proibição dos pesticidas neonicotinóides a ensaios laboratoriais mas também a ensaios no terreno que se considera não serem suficientemente numerosos, o que atrasa uma proibição global;</w:t>
      </w:r>
    </w:p>
    <w:p w:rsidR="0051464E" w:rsidRPr="00561CB7" w:rsidRDefault="0051464E">
      <w:pPr>
        <w:pStyle w:val="Normal12Hanging"/>
      </w:pPr>
      <w:r w:rsidRPr="00561CB7">
        <w:t>B.</w:t>
      </w:r>
      <w:r w:rsidRPr="00561CB7">
        <w:tab/>
        <w:t>Considerando que, em 2015, a EFSA confirmou que a utilização destes pesticidas sob a forma de pulverização foliar constituía um risco para as abelhas e que, em 28 de fevereiro de 2018, a Agência confirmou o risco «elevado» de três neonicotinóides atualmente sujeitos a restrições de utilização na UE;</w:t>
      </w:r>
    </w:p>
    <w:p w:rsidR="0051464E" w:rsidRPr="00561CB7" w:rsidRDefault="0051464E">
      <w:pPr>
        <w:pStyle w:val="Normal12Hanging"/>
      </w:pPr>
      <w:r w:rsidRPr="00561CB7">
        <w:t>C.</w:t>
      </w:r>
      <w:r w:rsidRPr="00561CB7">
        <w:tab/>
        <w:t>Considerando que os neonicotinóides utilizados em estufas, embora sejam menos perigosos para as abelhas, persistem durante vários anos no solo e na água, o que constitui um perigo;</w:t>
      </w:r>
    </w:p>
    <w:p w:rsidR="0051464E" w:rsidRPr="00561CB7" w:rsidRDefault="0051464E">
      <w:pPr>
        <w:pStyle w:val="Normal12Hanging"/>
      </w:pPr>
      <w:r w:rsidRPr="00561CB7">
        <w:t>D.</w:t>
      </w:r>
      <w:r w:rsidRPr="00561CB7">
        <w:tab/>
        <w:t>Considerando que, para evitar qualquer utilização abusiva ou ilícita dessas substâncias e com o objetivo de travar o declínio das abelhas, a proibição geral é uma questão de urgência absoluta;</w:t>
      </w:r>
    </w:p>
    <w:p w:rsidR="000412B1" w:rsidRPr="00561CB7" w:rsidRDefault="000412B1">
      <w:pPr>
        <w:pStyle w:val="Normal12Hanging"/>
      </w:pPr>
      <w:r w:rsidRPr="00561CB7">
        <w:t>1.</w:t>
      </w:r>
      <w:r w:rsidRPr="00561CB7">
        <w:tab/>
        <w:t>Exorta a Comissão a proibir imediatamente e sem exceção todos os neonicotinóides para proteger as populações de abelhas.</w:t>
      </w:r>
    </w:p>
    <w:sectPr w:rsidR="000412B1" w:rsidRPr="00561CB7" w:rsidSect="00561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56" w:rsidRPr="00561CB7" w:rsidRDefault="004A0556">
      <w:r w:rsidRPr="00561CB7">
        <w:separator/>
      </w:r>
    </w:p>
  </w:endnote>
  <w:endnote w:type="continuationSeparator" w:id="0">
    <w:p w:rsidR="004A0556" w:rsidRPr="00561CB7" w:rsidRDefault="004A0556">
      <w:r w:rsidRPr="00561CB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B7" w:rsidRPr="00561CB7" w:rsidRDefault="00561CB7" w:rsidP="00561CB7">
    <w:pPr>
      <w:pStyle w:val="Footer"/>
    </w:pPr>
    <w:r w:rsidRPr="00561CB7">
      <w:t>PE</w:t>
    </w:r>
    <w:r w:rsidRPr="00561CB7">
      <w:rPr>
        <w:rStyle w:val="HideTWBExt"/>
        <w:noProof w:val="0"/>
      </w:rPr>
      <w:t>&lt;NoPE&gt;</w:t>
    </w:r>
    <w:r w:rsidRPr="00561CB7">
      <w:t>621.597</w:t>
    </w:r>
    <w:r w:rsidRPr="00561CB7">
      <w:rPr>
        <w:rStyle w:val="HideTWBExt"/>
        <w:noProof w:val="0"/>
      </w:rPr>
      <w:t>&lt;/NoPE&gt;&lt;Version&gt;</w:t>
    </w:r>
    <w:r w:rsidRPr="00561CB7">
      <w:t>v01-00</w:t>
    </w:r>
    <w:r w:rsidRPr="00561CB7">
      <w:rPr>
        <w:rStyle w:val="HideTWBExt"/>
        <w:noProof w:val="0"/>
      </w:rPr>
      <w:t>&lt;/Version&gt;</w:t>
    </w:r>
    <w:r w:rsidRPr="00561CB7">
      <w:tab/>
    </w:r>
    <w:r w:rsidRPr="00561CB7">
      <w:fldChar w:fldCharType="begin"/>
    </w:r>
    <w:r w:rsidRPr="00561CB7">
      <w:instrText xml:space="preserve"> PAGE  \* MERGEFORMAT </w:instrText>
    </w:r>
    <w:r w:rsidRPr="00561CB7">
      <w:fldChar w:fldCharType="separate"/>
    </w:r>
    <w:r w:rsidR="00230A32">
      <w:rPr>
        <w:noProof/>
      </w:rPr>
      <w:t>2</w:t>
    </w:r>
    <w:r w:rsidRPr="00561CB7">
      <w:fldChar w:fldCharType="end"/>
    </w:r>
    <w:r w:rsidRPr="00561CB7">
      <w:t>/</w:t>
    </w:r>
    <w:r w:rsidR="00230A32">
      <w:fldChar w:fldCharType="begin"/>
    </w:r>
    <w:r w:rsidR="00230A32">
      <w:instrText xml:space="preserve"> NUMPAGES  \* MERGEFORMAT </w:instrText>
    </w:r>
    <w:r w:rsidR="00230A32">
      <w:fldChar w:fldCharType="separate"/>
    </w:r>
    <w:r w:rsidR="00230A32">
      <w:rPr>
        <w:noProof/>
      </w:rPr>
      <w:t>2</w:t>
    </w:r>
    <w:r w:rsidR="00230A32">
      <w:rPr>
        <w:noProof/>
      </w:rPr>
      <w:fldChar w:fldCharType="end"/>
    </w:r>
    <w:r w:rsidRPr="00561CB7">
      <w:tab/>
    </w:r>
    <w:r w:rsidRPr="00561CB7">
      <w:rPr>
        <w:rStyle w:val="HideTWBExt"/>
        <w:noProof w:val="0"/>
      </w:rPr>
      <w:t>&lt;PathFdR&gt;</w:t>
    </w:r>
    <w:r w:rsidRPr="00561CB7">
      <w:t>RE\1152181PT.docx</w:t>
    </w:r>
    <w:r w:rsidRPr="00561CB7">
      <w:rPr>
        <w:rStyle w:val="HideTWBExt"/>
        <w:noProof w:val="0"/>
      </w:rPr>
      <w:t>&lt;/PathFdR&gt;</w:t>
    </w:r>
  </w:p>
  <w:p w:rsidR="00A07592" w:rsidRPr="00561CB7" w:rsidRDefault="00561CB7" w:rsidP="00561CB7">
    <w:pPr>
      <w:pStyle w:val="Footer2"/>
    </w:pPr>
    <w:r w:rsidRPr="00561CB7">
      <w:t>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B7" w:rsidRPr="00561CB7" w:rsidRDefault="00561CB7" w:rsidP="00561CB7">
    <w:pPr>
      <w:pStyle w:val="Footer"/>
    </w:pPr>
    <w:r w:rsidRPr="00561CB7">
      <w:rPr>
        <w:rStyle w:val="HideTWBExt"/>
        <w:noProof w:val="0"/>
      </w:rPr>
      <w:t>&lt;PathFdR&gt;</w:t>
    </w:r>
    <w:r w:rsidRPr="00561CB7">
      <w:t>RE\1152181PT.docx</w:t>
    </w:r>
    <w:r w:rsidRPr="00561CB7">
      <w:rPr>
        <w:rStyle w:val="HideTWBExt"/>
        <w:noProof w:val="0"/>
      </w:rPr>
      <w:t>&lt;/PathFdR&gt;</w:t>
    </w:r>
    <w:r w:rsidRPr="00561CB7">
      <w:tab/>
    </w:r>
    <w:r w:rsidRPr="00561CB7">
      <w:fldChar w:fldCharType="begin"/>
    </w:r>
    <w:r w:rsidRPr="00561CB7">
      <w:instrText xml:space="preserve"> PAGE  \* MERGEFORMAT </w:instrText>
    </w:r>
    <w:r w:rsidRPr="00561CB7">
      <w:fldChar w:fldCharType="separate"/>
    </w:r>
    <w:r w:rsidR="00230A32">
      <w:rPr>
        <w:noProof/>
      </w:rPr>
      <w:t>2</w:t>
    </w:r>
    <w:r w:rsidRPr="00561CB7">
      <w:fldChar w:fldCharType="end"/>
    </w:r>
    <w:r w:rsidRPr="00561CB7">
      <w:t>/</w:t>
    </w:r>
    <w:r w:rsidR="00230A32">
      <w:fldChar w:fldCharType="begin"/>
    </w:r>
    <w:r w:rsidR="00230A32">
      <w:instrText xml:space="preserve"> NUMPAGES  \* MERGEFORMAT </w:instrText>
    </w:r>
    <w:r w:rsidR="00230A32">
      <w:fldChar w:fldCharType="separate"/>
    </w:r>
    <w:r w:rsidR="00230A32">
      <w:rPr>
        <w:noProof/>
      </w:rPr>
      <w:t>2</w:t>
    </w:r>
    <w:r w:rsidR="00230A32">
      <w:rPr>
        <w:noProof/>
      </w:rPr>
      <w:fldChar w:fldCharType="end"/>
    </w:r>
    <w:r w:rsidRPr="00561CB7">
      <w:tab/>
      <w:t>PE</w:t>
    </w:r>
    <w:r w:rsidRPr="00561CB7">
      <w:rPr>
        <w:rStyle w:val="HideTWBExt"/>
        <w:noProof w:val="0"/>
      </w:rPr>
      <w:t>&lt;NoPE&gt;</w:t>
    </w:r>
    <w:r w:rsidRPr="00561CB7">
      <w:t>621.597</w:t>
    </w:r>
    <w:r w:rsidRPr="00561CB7">
      <w:rPr>
        <w:rStyle w:val="HideTWBExt"/>
        <w:noProof w:val="0"/>
      </w:rPr>
      <w:t>&lt;/NoPE&gt;&lt;Version&gt;</w:t>
    </w:r>
    <w:r w:rsidRPr="00561CB7">
      <w:t>v01-00</w:t>
    </w:r>
    <w:r w:rsidRPr="00561CB7">
      <w:rPr>
        <w:rStyle w:val="HideTWBExt"/>
        <w:noProof w:val="0"/>
      </w:rPr>
      <w:t>&lt;/Version&gt;</w:t>
    </w:r>
  </w:p>
  <w:p w:rsidR="00A07592" w:rsidRPr="00561CB7" w:rsidRDefault="00561CB7" w:rsidP="00561CB7">
    <w:pPr>
      <w:pStyle w:val="Footer2"/>
    </w:pPr>
    <w:r w:rsidRPr="00561CB7">
      <w:tab/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B7" w:rsidRPr="00561CB7" w:rsidRDefault="00561CB7" w:rsidP="00561CB7">
    <w:pPr>
      <w:pStyle w:val="Footer"/>
    </w:pPr>
    <w:r w:rsidRPr="00561CB7">
      <w:rPr>
        <w:rStyle w:val="HideTWBExt"/>
        <w:noProof w:val="0"/>
      </w:rPr>
      <w:t>&lt;PathFdR&gt;</w:t>
    </w:r>
    <w:r w:rsidRPr="00561CB7">
      <w:t>RE\1152181PT.docx</w:t>
    </w:r>
    <w:r w:rsidRPr="00561CB7">
      <w:rPr>
        <w:rStyle w:val="HideTWBExt"/>
        <w:noProof w:val="0"/>
      </w:rPr>
      <w:t>&lt;/PathFdR&gt;</w:t>
    </w:r>
    <w:r w:rsidRPr="00561CB7">
      <w:tab/>
    </w:r>
    <w:r w:rsidRPr="00561CB7">
      <w:tab/>
      <w:t>PE</w:t>
    </w:r>
    <w:r w:rsidRPr="00561CB7">
      <w:rPr>
        <w:rStyle w:val="HideTWBExt"/>
        <w:noProof w:val="0"/>
      </w:rPr>
      <w:t>&lt;NoPE&gt;</w:t>
    </w:r>
    <w:r w:rsidRPr="00561CB7">
      <w:t>621.597</w:t>
    </w:r>
    <w:r w:rsidRPr="00561CB7">
      <w:rPr>
        <w:rStyle w:val="HideTWBExt"/>
        <w:noProof w:val="0"/>
      </w:rPr>
      <w:t>&lt;/NoPE&gt;&lt;Version&gt;</w:t>
    </w:r>
    <w:r w:rsidRPr="00561CB7">
      <w:t>v01-00</w:t>
    </w:r>
    <w:r w:rsidRPr="00561CB7">
      <w:rPr>
        <w:rStyle w:val="HideTWBExt"/>
        <w:noProof w:val="0"/>
      </w:rPr>
      <w:t>&lt;/Version&gt;</w:t>
    </w:r>
  </w:p>
  <w:p w:rsidR="00A07592" w:rsidRPr="00561CB7" w:rsidRDefault="00561CB7" w:rsidP="00561CB7">
    <w:pPr>
      <w:pStyle w:val="Footer2"/>
      <w:tabs>
        <w:tab w:val="center" w:pos="4535"/>
      </w:tabs>
    </w:pPr>
    <w:r w:rsidRPr="00561CB7">
      <w:t>PT</w:t>
    </w:r>
    <w:r w:rsidRPr="00561CB7">
      <w:tab/>
    </w:r>
    <w:r w:rsidRPr="00561CB7">
      <w:rPr>
        <w:b w:val="0"/>
        <w:i/>
        <w:color w:val="C0C0C0"/>
        <w:sz w:val="22"/>
      </w:rPr>
      <w:t>Unida na diversidade</w:t>
    </w:r>
    <w:r w:rsidRPr="00561CB7">
      <w:tab/>
      <w:t>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56" w:rsidRPr="00561CB7" w:rsidRDefault="004A0556">
      <w:r w:rsidRPr="00561CB7">
        <w:separator/>
      </w:r>
    </w:p>
  </w:footnote>
  <w:footnote w:type="continuationSeparator" w:id="0">
    <w:p w:rsidR="004A0556" w:rsidRPr="00561CB7" w:rsidRDefault="004A0556">
      <w:r w:rsidRPr="00561CB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32" w:rsidRDefault="00230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32" w:rsidRDefault="00230A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32" w:rsidRDefault="00230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astEditedSection" w:val=" 1"/>
    <w:docVar w:name="strDocTypeID" w:val="RE_Motions"/>
    <w:docVar w:name="strSubDir" w:val="1152"/>
    <w:docVar w:name="TXTLANGUE" w:val="PT"/>
    <w:docVar w:name="TXTLANGUEMIN" w:val="pt"/>
    <w:docVar w:name="TXTNRB" w:val="0223/2018"/>
    <w:docVar w:name="TXTNRPE" w:val="621.597"/>
    <w:docVar w:name="TXTPEorAP" w:val="PE"/>
    <w:docVar w:name="TXTROUTE" w:val="RE\1152181PT.docx"/>
    <w:docVar w:name="TXTTITLE" w:val="l’interdiction des pesticides néonicotinoïdes"/>
    <w:docVar w:name="TXTVERSION" w:val="01-00"/>
  </w:docVars>
  <w:rsids>
    <w:rsidRoot w:val="004A0556"/>
    <w:rsid w:val="00000FD2"/>
    <w:rsid w:val="000412B1"/>
    <w:rsid w:val="000533A9"/>
    <w:rsid w:val="00064883"/>
    <w:rsid w:val="000A6B85"/>
    <w:rsid w:val="001059C3"/>
    <w:rsid w:val="00111A3B"/>
    <w:rsid w:val="001D2741"/>
    <w:rsid w:val="001F68B6"/>
    <w:rsid w:val="001F70F5"/>
    <w:rsid w:val="00216E78"/>
    <w:rsid w:val="00230A32"/>
    <w:rsid w:val="00330510"/>
    <w:rsid w:val="00491B75"/>
    <w:rsid w:val="004A0556"/>
    <w:rsid w:val="004E0A30"/>
    <w:rsid w:val="004E5768"/>
    <w:rsid w:val="0051464E"/>
    <w:rsid w:val="00561CB7"/>
    <w:rsid w:val="00645AF5"/>
    <w:rsid w:val="006A1030"/>
    <w:rsid w:val="00744C9F"/>
    <w:rsid w:val="007603B6"/>
    <w:rsid w:val="00941EBE"/>
    <w:rsid w:val="00975A15"/>
    <w:rsid w:val="009F5A23"/>
    <w:rsid w:val="00A07592"/>
    <w:rsid w:val="00A40090"/>
    <w:rsid w:val="00A4761B"/>
    <w:rsid w:val="00BE030F"/>
    <w:rsid w:val="00F11738"/>
    <w:rsid w:val="00F8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F94EF3-8668-4E74-924E-34ED5998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778396E0.dotm</Template>
  <TotalTime>0</TotalTime>
  <Pages>2</Pages>
  <Words>241</Words>
  <Characters>1467</Characters>
  <Application>Microsoft Office Word</Application>
  <DocSecurity>0</DocSecurity>
  <Lines>66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RICOEUR Corinne</dc:creator>
  <cp:keywords/>
  <dc:description/>
  <cp:lastModifiedBy>CARDOSO Isabel</cp:lastModifiedBy>
  <cp:revision>2</cp:revision>
  <cp:lastPrinted>2004-11-19T15:03:00Z</cp:lastPrinted>
  <dcterms:created xsi:type="dcterms:W3CDTF">2018-05-08T10:03:00Z</dcterms:created>
  <dcterms:modified xsi:type="dcterms:W3CDTF">2018-05-08T10:03:00Z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1152181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\\eiciLUXpr1\pdocep$\DocEP\DOCS\General\RE\RE_Motions.dot(13/10/2017 11:48:33)</vt:lpwstr>
  </property>
  <property fmtid="{D5CDD505-2E9C-101B-9397-08002B2CF9AE}" pid="7" name="&lt;ModelTra&gt;">
    <vt:lpwstr>\\eiciLUXpr1\pdocep$\DocEP\TRANSFIL\FR\RE_Motions.FR(13/10/2017 11:45:01)</vt:lpwstr>
  </property>
  <property fmtid="{D5CDD505-2E9C-101B-9397-08002B2CF9AE}" pid="8" name="&lt;Model&gt;">
    <vt:lpwstr>RE_Motions</vt:lpwstr>
  </property>
  <property fmtid="{D5CDD505-2E9C-101B-9397-08002B2CF9AE}" pid="9" name="FooterPath">
    <vt:lpwstr>RE\1152181PT.docx</vt:lpwstr>
  </property>
  <property fmtid="{D5CDD505-2E9C-101B-9397-08002B2CF9AE}" pid="10" name="PE number">
    <vt:lpwstr>621.597</vt:lpwstr>
  </property>
  <property fmtid="{D5CDD505-2E9C-101B-9397-08002B2CF9AE}" pid="11" name="Bookout">
    <vt:lpwstr>OK - 2018/05/08 12:03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PT</vt:lpwstr>
  </property>
</Properties>
</file>