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ED2B6" w14:textId="77777777" w:rsidR="006238F3" w:rsidRDefault="006238F3" w:rsidP="003E02D5">
      <w:pPr>
        <w:pStyle w:val="AmDateTab"/>
        <w:rPr>
          <w:rStyle w:val="HideTWBExt"/>
          <w:noProof w:val="0"/>
        </w:rPr>
      </w:pPr>
      <w:bookmarkStart w:id="0" w:name="_GoBack"/>
      <w:bookmarkEnd w:id="0"/>
    </w:p>
    <w:p w14:paraId="1E33A131" w14:textId="0DD77557" w:rsidR="006959AA" w:rsidRPr="008B312C" w:rsidRDefault="00C9743C" w:rsidP="003E02D5">
      <w:pPr>
        <w:pStyle w:val="AmDateTab"/>
      </w:pPr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{13/01/2020}</w:t>
      </w:r>
      <w:r>
        <w:t>13.1.2020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>
        <w:t>B9-0036</w:t>
      </w:r>
      <w:r>
        <w:rPr>
          <w:rStyle w:val="HideTWBExt"/>
          <w:noProof w:val="0"/>
        </w:rPr>
        <w:t>&lt;/ANo&gt;</w:t>
      </w:r>
      <w:r>
        <w:t>/</w:t>
      </w:r>
      <w:r>
        <w:rPr>
          <w:rStyle w:val="HideTWBExt"/>
          <w:noProof w:val="0"/>
        </w:rPr>
        <w:t>&lt;NumAm&gt;</w:t>
      </w:r>
      <w:r>
        <w:t>48</w:t>
      </w:r>
      <w:r>
        <w:rPr>
          <w:rStyle w:val="HideTWBExt"/>
          <w:noProof w:val="0"/>
        </w:rPr>
        <w:t>&lt;/NumAm&gt;</w:t>
      </w:r>
    </w:p>
    <w:p w14:paraId="3DBB8DAC" w14:textId="77777777" w:rsidR="00244319" w:rsidRPr="008B312C" w:rsidRDefault="00C9743C" w:rsidP="00244319">
      <w:pPr>
        <w:pStyle w:val="AmNumberTabs"/>
      </w:pPr>
      <w:r>
        <w:t>Predlog spremembe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48</w:t>
      </w:r>
      <w:r>
        <w:rPr>
          <w:rStyle w:val="HideTWBExt"/>
          <w:b w:val="0"/>
          <w:noProof w:val="0"/>
        </w:rPr>
        <w:t>&lt;/NumAm&gt;</w:t>
      </w:r>
    </w:p>
    <w:p w14:paraId="5F36D427" w14:textId="77777777" w:rsidR="006959AA" w:rsidRPr="008B312C" w:rsidRDefault="00C9743C" w:rsidP="006959A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Zdzisław Krasnodębski</w:t>
      </w:r>
      <w:r>
        <w:rPr>
          <w:rStyle w:val="HideTWBExt"/>
          <w:b w:val="0"/>
          <w:noProof w:val="0"/>
        </w:rPr>
        <w:t>&lt;/Members&gt;</w:t>
      </w:r>
    </w:p>
    <w:p w14:paraId="5575BFBF" w14:textId="77777777" w:rsidR="006959AA" w:rsidRPr="008B312C" w:rsidRDefault="00C9743C" w:rsidP="006959AA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{ECR}</w:t>
      </w:r>
      <w:r>
        <w:t>v imenu skupine ECR</w:t>
      </w:r>
      <w:r>
        <w:rPr>
          <w:rStyle w:val="HideTWBExt"/>
          <w:noProof w:val="0"/>
        </w:rPr>
        <w:t>&lt;/AuNomDe&gt;</w:t>
      </w:r>
    </w:p>
    <w:p w14:paraId="2149EB97" w14:textId="77777777" w:rsidR="006959AA" w:rsidRPr="008B312C" w:rsidRDefault="00C9743C" w:rsidP="006959AA">
      <w:r>
        <w:rPr>
          <w:rStyle w:val="HideTWBExt"/>
          <w:noProof w:val="0"/>
        </w:rPr>
        <w:t>&lt;/RepeatBlock-By&gt;</w:t>
      </w:r>
    </w:p>
    <w:p w14:paraId="2BDFB43B" w14:textId="00E3B338" w:rsidR="006959AA" w:rsidRPr="008B312C" w:rsidRDefault="00C9743C" w:rsidP="006959AA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>Predlog resolucije</w:t>
      </w:r>
      <w:r>
        <w:rPr>
          <w:rStyle w:val="HideTWBExt"/>
          <w:b w:val="0"/>
          <w:noProof w:val="0"/>
        </w:rPr>
        <w:t>&lt;/TitreType&gt;</w:t>
      </w:r>
      <w:r>
        <w:tab/>
        <w:t>B9-0036/2020</w:t>
      </w:r>
    </w:p>
    <w:p w14:paraId="40121400" w14:textId="6023ECC4" w:rsidR="006959AA" w:rsidRPr="008B312C" w:rsidRDefault="00C9743C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>PPE, S&amp;D, Renew, Verts/ALE, GUE/NGL</w:t>
      </w:r>
      <w:r>
        <w:rPr>
          <w:rStyle w:val="HideTWBExt"/>
          <w:b w:val="0"/>
          <w:noProof w:val="0"/>
        </w:rPr>
        <w:t>&lt;/Rapporteur&gt;</w:t>
      </w:r>
    </w:p>
    <w:p w14:paraId="1096124E" w14:textId="05258F37" w:rsidR="006959AA" w:rsidRPr="008B312C" w:rsidRDefault="00C9743C" w:rsidP="002F016D">
      <w:pPr>
        <w:pStyle w:val="Normal12a"/>
      </w:pPr>
      <w:r>
        <w:rPr>
          <w:rStyle w:val="HideTWBExt"/>
          <w:noProof w:val="0"/>
        </w:rPr>
        <w:t>&lt;Titre&gt;</w:t>
      </w:r>
      <w:r>
        <w:t>Stališče Evropskega parlamenta o konferenci o prihodnosti Evrope</w:t>
      </w:r>
      <w:r>
        <w:rPr>
          <w:rStyle w:val="HideTWBExt"/>
          <w:noProof w:val="0"/>
        </w:rPr>
        <w:t>&lt;/Titre&gt;</w:t>
      </w:r>
    </w:p>
    <w:p w14:paraId="6848E6B1" w14:textId="77777777" w:rsidR="006959AA" w:rsidRPr="008B312C" w:rsidRDefault="00C9743C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>Predlog resolucije</w:t>
      </w:r>
      <w:r>
        <w:rPr>
          <w:rStyle w:val="HideTWBExt"/>
          <w:b w:val="0"/>
          <w:noProof w:val="0"/>
        </w:rPr>
        <w:t>&lt;/DocAmend&gt;</w:t>
      </w:r>
    </w:p>
    <w:p w14:paraId="4FC70285" w14:textId="77777777" w:rsidR="006959AA" w:rsidRPr="008B312C" w:rsidRDefault="00C9743C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Odstavek 11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76FF" w14:paraId="62829D66" w14:textId="77777777" w:rsidTr="006959AA">
        <w:trPr>
          <w:jc w:val="center"/>
        </w:trPr>
        <w:tc>
          <w:tcPr>
            <w:tcW w:w="9752" w:type="dxa"/>
            <w:gridSpan w:val="2"/>
          </w:tcPr>
          <w:p w14:paraId="20B88993" w14:textId="77777777" w:rsidR="006959AA" w:rsidRPr="008B312C" w:rsidRDefault="006959AA" w:rsidP="00753642">
            <w:pPr>
              <w:keepNext/>
            </w:pPr>
          </w:p>
        </w:tc>
      </w:tr>
      <w:tr w:rsidR="005876FF" w14:paraId="3C87F2E3" w14:textId="77777777" w:rsidTr="006959AA">
        <w:trPr>
          <w:jc w:val="center"/>
        </w:trPr>
        <w:tc>
          <w:tcPr>
            <w:tcW w:w="4876" w:type="dxa"/>
          </w:tcPr>
          <w:p w14:paraId="47DD3975" w14:textId="77777777" w:rsidR="006959AA" w:rsidRPr="008B312C" w:rsidRDefault="00C9743C" w:rsidP="00753642">
            <w:pPr>
              <w:pStyle w:val="AmColumnHeading"/>
              <w:keepNext/>
            </w:pPr>
            <w:r>
              <w:t>Predlog resolucije</w:t>
            </w:r>
          </w:p>
        </w:tc>
        <w:tc>
          <w:tcPr>
            <w:tcW w:w="4876" w:type="dxa"/>
          </w:tcPr>
          <w:p w14:paraId="0CF20A75" w14:textId="77777777" w:rsidR="006959AA" w:rsidRPr="008B312C" w:rsidRDefault="00C9743C" w:rsidP="00753642">
            <w:pPr>
              <w:pStyle w:val="AmColumnHeading"/>
              <w:keepNext/>
            </w:pPr>
            <w:r>
              <w:t>Predlog spremembe</w:t>
            </w:r>
          </w:p>
        </w:tc>
      </w:tr>
      <w:tr w:rsidR="005876FF" w14:paraId="7C4D1212" w14:textId="77777777" w:rsidTr="006959AA">
        <w:trPr>
          <w:jc w:val="center"/>
        </w:trPr>
        <w:tc>
          <w:tcPr>
            <w:tcW w:w="4876" w:type="dxa"/>
          </w:tcPr>
          <w:p w14:paraId="467DB3C6" w14:textId="6BEF49D3" w:rsidR="006959AA" w:rsidRPr="008B312C" w:rsidRDefault="00C9743C" w:rsidP="006959AA">
            <w:pPr>
              <w:pStyle w:val="Normal6a"/>
              <w:rPr>
                <w:b/>
                <w:i/>
              </w:rPr>
            </w:pPr>
            <w:r>
              <w:t>11.</w:t>
            </w:r>
            <w:r>
              <w:rPr>
                <w:b/>
                <w:i/>
              </w:rPr>
              <w:tab/>
            </w:r>
            <w:r>
              <w:t xml:space="preserve">predlaga tudi, da bi izbor sodelujočih državljanov </w:t>
            </w:r>
            <w:r>
              <w:rPr>
                <w:b/>
                <w:i/>
              </w:rPr>
              <w:t>opravile neodvisne institucije v državah članicah v skladu z zgoraj navedenimi merili in da bi se opredelila merila za zagotavljanje</w:t>
            </w:r>
            <w:r>
              <w:t xml:space="preserve">, da </w:t>
            </w:r>
            <w:r>
              <w:rPr>
                <w:b/>
                <w:i/>
              </w:rPr>
              <w:t xml:space="preserve">izvoljeni politiki, visoki </w:t>
            </w:r>
            <w:r>
              <w:t xml:space="preserve">predstavniki vlad in predstavniki poklicnih interesov ne </w:t>
            </w:r>
            <w:r>
              <w:rPr>
                <w:b/>
                <w:i/>
              </w:rPr>
              <w:t>bi mogli</w:t>
            </w:r>
            <w:r>
              <w:t xml:space="preserve"> sodelovati v </w:t>
            </w:r>
            <w:r>
              <w:rPr>
                <w:b/>
                <w:i/>
              </w:rPr>
              <w:t>agorah državljanov; poziva, naj imajo agore državljanov različne udeležence na različnih lokacijah, medtem ko naj se vseh sej posamezne tematske agore udeležujejo vedno isti udeleženci, da bi zagotovili skladnost in doslednost; vztraja na najmanj dveh sejah vsake tematske agore državljanov, da bi lahko prispevali k plenarnemu zasedanju konference in pridobili splošne povratne informacije o razpravah na drugem srečanju v obliki dialoga; poudarja, da bi si morale agore državljanov prizadevati za soglasje, če to ne bi bilo mogoče, pa lahko izrazijo manjšinsko mnenje;</w:t>
            </w:r>
          </w:p>
        </w:tc>
        <w:tc>
          <w:tcPr>
            <w:tcW w:w="4876" w:type="dxa"/>
          </w:tcPr>
          <w:p w14:paraId="5F668D71" w14:textId="0C6CED82" w:rsidR="006959AA" w:rsidRPr="008B312C" w:rsidRDefault="00C9743C" w:rsidP="008B1F5D">
            <w:pPr>
              <w:pStyle w:val="Normal6a"/>
              <w:rPr>
                <w:b/>
                <w:i/>
                <w:szCs w:val="24"/>
              </w:rPr>
            </w:pPr>
            <w:r>
              <w:t>11.</w:t>
            </w:r>
            <w:r>
              <w:rPr>
                <w:b/>
                <w:i/>
              </w:rPr>
              <w:tab/>
            </w:r>
            <w:r>
              <w:t xml:space="preserve">predlaga tudi, da bi </w:t>
            </w:r>
            <w:r>
              <w:rPr>
                <w:b/>
                <w:i/>
              </w:rPr>
              <w:t xml:space="preserve">morale </w:t>
            </w:r>
            <w:r>
              <w:t xml:space="preserve">izbor sodelujočih državljanov </w:t>
            </w:r>
            <w:r>
              <w:rPr>
                <w:b/>
                <w:i/>
              </w:rPr>
              <w:t>med vsemi državljani EU opraviti uveljavljene in cenjene neodvisne organizacije za raziskovanje javnega mnenja z ustreznim strokovnim znanjem; poudarja</w:t>
            </w:r>
            <w:r>
              <w:t xml:space="preserve">, da predstavniki vlad in predstavniki poklicnih interesov ne </w:t>
            </w:r>
            <w:r>
              <w:rPr>
                <w:b/>
                <w:i/>
              </w:rPr>
              <w:t>morejo</w:t>
            </w:r>
            <w:r>
              <w:t xml:space="preserve"> sodelovati v </w:t>
            </w:r>
            <w:r>
              <w:rPr>
                <w:b/>
                <w:i/>
              </w:rPr>
              <w:t>teh srečanjih</w:t>
            </w:r>
            <w:r>
              <w:t xml:space="preserve"> državljanov;</w:t>
            </w:r>
            <w:r>
              <w:rPr>
                <w:b/>
                <w:i/>
              </w:rPr>
              <w:t xml:space="preserve"> </w:t>
            </w:r>
          </w:p>
        </w:tc>
      </w:tr>
    </w:tbl>
    <w:p w14:paraId="33BB3D91" w14:textId="77777777" w:rsidR="006959AA" w:rsidRPr="008B312C" w:rsidRDefault="00C9743C" w:rsidP="006959AA">
      <w:pPr>
        <w:pStyle w:val="AmOrLang"/>
      </w:pPr>
      <w:r w:rsidRPr="008B312C">
        <w:t xml:space="preserve">Or. </w:t>
      </w:r>
      <w:r w:rsidRPr="008B312C">
        <w:rPr>
          <w:rStyle w:val="HideTWBExt"/>
          <w:noProof w:val="0"/>
        </w:rPr>
        <w:t>&lt;Original&gt;</w:t>
      </w:r>
      <w:r w:rsidR="008B1F5D" w:rsidRPr="008B312C">
        <w:rPr>
          <w:rStyle w:val="HideTWBInt"/>
        </w:rPr>
        <w:t>{EN}</w:t>
      </w:r>
      <w:r w:rsidR="008B1F5D" w:rsidRPr="008B312C">
        <w:t>en</w:t>
      </w:r>
      <w:r w:rsidRPr="008B312C">
        <w:rPr>
          <w:rStyle w:val="HideTWBExt"/>
          <w:noProof w:val="0"/>
        </w:rPr>
        <w:t>&lt;/Original&gt;</w:t>
      </w:r>
    </w:p>
    <w:p w14:paraId="3135B56C" w14:textId="77777777" w:rsidR="006959AA" w:rsidRPr="008B312C" w:rsidRDefault="006959AA" w:rsidP="006959AA">
      <w:pPr>
        <w:sectPr w:rsidR="006959AA" w:rsidRPr="008B312C" w:rsidSect="003C52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47DD097" w14:textId="77777777" w:rsidR="006959AA" w:rsidRPr="008B312C" w:rsidRDefault="00C9743C" w:rsidP="006959AA">
      <w:r>
        <w:rPr>
          <w:rStyle w:val="HideTWBExt"/>
          <w:noProof w:val="0"/>
        </w:rPr>
        <w:lastRenderedPageBreak/>
        <w:t>&lt;/Amend&gt;</w:t>
      </w:r>
      <w:bookmarkEnd w:id="1"/>
    </w:p>
    <w:p w14:paraId="19B82153" w14:textId="3774DA6A" w:rsidR="008B1F5D" w:rsidRPr="008B312C" w:rsidRDefault="00C9743C" w:rsidP="00270DC5">
      <w:pPr>
        <w:pStyle w:val="AmDateTab"/>
      </w:pPr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{13/01/2020}</w:t>
      </w:r>
      <w:r>
        <w:t>13.1.2020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>
        <w:t>B9-0036</w:t>
      </w:r>
      <w:r>
        <w:rPr>
          <w:rStyle w:val="HideTWBExt"/>
          <w:noProof w:val="0"/>
        </w:rPr>
        <w:t>&lt;/ANo&gt;</w:t>
      </w:r>
      <w:r>
        <w:t>/</w:t>
      </w:r>
      <w:r>
        <w:rPr>
          <w:rStyle w:val="HideTWBExt"/>
          <w:noProof w:val="0"/>
        </w:rPr>
        <w:t>&lt;NumAm&gt;</w:t>
      </w:r>
      <w:r>
        <w:t>49</w:t>
      </w:r>
      <w:r>
        <w:rPr>
          <w:rStyle w:val="HideTWBExt"/>
          <w:noProof w:val="0"/>
        </w:rPr>
        <w:t>&lt;/NumAm&gt;</w:t>
      </w:r>
    </w:p>
    <w:p w14:paraId="47E3395B" w14:textId="77777777" w:rsidR="008B1F5D" w:rsidRPr="008B312C" w:rsidRDefault="00C9743C" w:rsidP="00270DC5">
      <w:pPr>
        <w:pStyle w:val="AmNumberTabs"/>
      </w:pPr>
      <w:r>
        <w:t>Predlog spremembe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49</w:t>
      </w:r>
      <w:r>
        <w:rPr>
          <w:rStyle w:val="HideTWBExt"/>
          <w:b w:val="0"/>
          <w:noProof w:val="0"/>
        </w:rPr>
        <w:t>&lt;/NumAm&gt;</w:t>
      </w:r>
    </w:p>
    <w:p w14:paraId="731C277B" w14:textId="77777777" w:rsidR="008B1F5D" w:rsidRPr="008B312C" w:rsidRDefault="00C9743C" w:rsidP="00270DC5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Zdzisław Krasnodębski</w:t>
      </w:r>
      <w:r>
        <w:rPr>
          <w:rStyle w:val="HideTWBExt"/>
          <w:b w:val="0"/>
          <w:noProof w:val="0"/>
        </w:rPr>
        <w:t>&lt;/Members&gt;</w:t>
      </w:r>
    </w:p>
    <w:p w14:paraId="1A238835" w14:textId="77777777" w:rsidR="008B1F5D" w:rsidRPr="008B312C" w:rsidRDefault="00C9743C" w:rsidP="00270DC5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{ECR}</w:t>
      </w:r>
      <w:r>
        <w:t>v imenu skupine ECR</w:t>
      </w:r>
      <w:r>
        <w:rPr>
          <w:rStyle w:val="HideTWBExt"/>
          <w:noProof w:val="0"/>
        </w:rPr>
        <w:t>&lt;/AuNomDe&gt;</w:t>
      </w:r>
    </w:p>
    <w:p w14:paraId="602D09BB" w14:textId="77777777" w:rsidR="008B1F5D" w:rsidRPr="008B312C" w:rsidRDefault="00C9743C" w:rsidP="00270DC5">
      <w:r>
        <w:rPr>
          <w:rStyle w:val="HideTWBExt"/>
          <w:noProof w:val="0"/>
        </w:rPr>
        <w:t>&lt;/RepeatBlock-By&gt;</w:t>
      </w:r>
    </w:p>
    <w:p w14:paraId="3ADB38C7" w14:textId="2EC1B6E4" w:rsidR="008B1F5D" w:rsidRPr="008B312C" w:rsidRDefault="00C9743C" w:rsidP="00270DC5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>Predlog resolucije</w:t>
      </w:r>
      <w:r>
        <w:rPr>
          <w:rStyle w:val="HideTWBExt"/>
          <w:b w:val="0"/>
          <w:noProof w:val="0"/>
        </w:rPr>
        <w:t>&lt;/TitreType&gt;</w:t>
      </w:r>
      <w:r>
        <w:tab/>
        <w:t>B9-0036/2020</w:t>
      </w:r>
    </w:p>
    <w:p w14:paraId="071E0F13" w14:textId="07880171" w:rsidR="008B1F5D" w:rsidRPr="008B312C" w:rsidRDefault="00C9743C" w:rsidP="00270DC5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>PPE, S&amp;D, Renew, Verts/ALE, GUE/NGL</w:t>
      </w:r>
      <w:r>
        <w:rPr>
          <w:rStyle w:val="HideTWBExt"/>
          <w:b w:val="0"/>
          <w:noProof w:val="0"/>
        </w:rPr>
        <w:t>&lt;/Rapporteur&gt;</w:t>
      </w:r>
    </w:p>
    <w:p w14:paraId="27350B25" w14:textId="265D523E" w:rsidR="008B1F5D" w:rsidRPr="008B312C" w:rsidRDefault="00C9743C" w:rsidP="00270DC5">
      <w:pPr>
        <w:pStyle w:val="Normal12a"/>
      </w:pPr>
      <w:r>
        <w:rPr>
          <w:rStyle w:val="HideTWBExt"/>
          <w:noProof w:val="0"/>
        </w:rPr>
        <w:t>&lt;Titre&gt;</w:t>
      </w:r>
      <w:r>
        <w:t>Stališče Evropskega parlamenta o konferenci o prihodnosti Evrope</w:t>
      </w:r>
      <w:r>
        <w:rPr>
          <w:rStyle w:val="HideTWBExt"/>
          <w:noProof w:val="0"/>
        </w:rPr>
        <w:t>&lt;/Titre&gt;</w:t>
      </w:r>
    </w:p>
    <w:p w14:paraId="38F9499B" w14:textId="77777777" w:rsidR="008B1F5D" w:rsidRPr="008B312C" w:rsidRDefault="00C9743C" w:rsidP="00270DC5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>Predlog resolucije</w:t>
      </w:r>
      <w:r>
        <w:rPr>
          <w:rStyle w:val="HideTWBExt"/>
          <w:b w:val="0"/>
          <w:noProof w:val="0"/>
        </w:rPr>
        <w:t>&lt;/DocAmend&gt;</w:t>
      </w:r>
    </w:p>
    <w:p w14:paraId="4E899DDE" w14:textId="77777777" w:rsidR="008B1F5D" w:rsidRPr="008B312C" w:rsidRDefault="00C9743C" w:rsidP="00270DC5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Odstavek 12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76FF" w14:paraId="3A9CE8D2" w14:textId="77777777" w:rsidTr="006959AA">
        <w:trPr>
          <w:jc w:val="center"/>
        </w:trPr>
        <w:tc>
          <w:tcPr>
            <w:tcW w:w="9752" w:type="dxa"/>
            <w:gridSpan w:val="2"/>
          </w:tcPr>
          <w:p w14:paraId="107A3055" w14:textId="77777777" w:rsidR="008B1F5D" w:rsidRPr="008B312C" w:rsidRDefault="008B1F5D" w:rsidP="00753642">
            <w:pPr>
              <w:keepNext/>
            </w:pPr>
          </w:p>
        </w:tc>
      </w:tr>
      <w:tr w:rsidR="005876FF" w14:paraId="2E351C4B" w14:textId="77777777" w:rsidTr="006959AA">
        <w:trPr>
          <w:jc w:val="center"/>
        </w:trPr>
        <w:tc>
          <w:tcPr>
            <w:tcW w:w="4876" w:type="dxa"/>
          </w:tcPr>
          <w:p w14:paraId="309CA61E" w14:textId="77777777" w:rsidR="008B1F5D" w:rsidRPr="008B312C" w:rsidRDefault="00C9743C" w:rsidP="00753642">
            <w:pPr>
              <w:pStyle w:val="AmColumnHeading"/>
              <w:keepNext/>
            </w:pPr>
            <w:r>
              <w:t>Predlog resolucije</w:t>
            </w:r>
          </w:p>
        </w:tc>
        <w:tc>
          <w:tcPr>
            <w:tcW w:w="4876" w:type="dxa"/>
          </w:tcPr>
          <w:p w14:paraId="049DA0F9" w14:textId="77777777" w:rsidR="008B1F5D" w:rsidRPr="008B312C" w:rsidRDefault="00C9743C" w:rsidP="00753642">
            <w:pPr>
              <w:pStyle w:val="AmColumnHeading"/>
              <w:keepNext/>
            </w:pPr>
            <w:r>
              <w:t>Predlog spremembe</w:t>
            </w:r>
          </w:p>
        </w:tc>
      </w:tr>
      <w:tr w:rsidR="005876FF" w14:paraId="42DEB296" w14:textId="77777777" w:rsidTr="006959AA">
        <w:trPr>
          <w:jc w:val="center"/>
        </w:trPr>
        <w:tc>
          <w:tcPr>
            <w:tcW w:w="4876" w:type="dxa"/>
          </w:tcPr>
          <w:p w14:paraId="468B26B0" w14:textId="09DB1AC6" w:rsidR="008B1F5D" w:rsidRPr="008B312C" w:rsidRDefault="00C9743C" w:rsidP="006959AA">
            <w:pPr>
              <w:pStyle w:val="Normal6a"/>
              <w:rPr>
                <w:b/>
                <w:i/>
              </w:rPr>
            </w:pPr>
            <w:r>
              <w:rPr>
                <w:b/>
                <w:i/>
              </w:rPr>
              <w:t>12.</w:t>
            </w:r>
            <w:r>
              <w:rPr>
                <w:b/>
                <w:i/>
              </w:rPr>
              <w:tab/>
              <w:t>predlaga, da bi morali poleg agore državljanov potekati še vsaj dve agori mladih: ena na začetku konference in ena proti koncu, saj si mladi, ki so prihodnost Evrope in na katere bodo vse danes sprejete odločitve o prihodnji usmeritvi EU najbolj vplivale, zaslužijo svoj forum; poziva, naj se določi starost udeležencev, in sicer od 16 do 25 let, ter naj izbira, velikost, status in način dela temeljijo na enakih merilih, kot se uporabljajo za agore državljanov;</w:t>
            </w:r>
          </w:p>
        </w:tc>
        <w:tc>
          <w:tcPr>
            <w:tcW w:w="4876" w:type="dxa"/>
          </w:tcPr>
          <w:p w14:paraId="635805AD" w14:textId="77777777" w:rsidR="008B1F5D" w:rsidRPr="008B312C" w:rsidRDefault="00C9743C" w:rsidP="006959AA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črtano</w:t>
            </w:r>
          </w:p>
        </w:tc>
      </w:tr>
    </w:tbl>
    <w:p w14:paraId="7475FE2E" w14:textId="77777777" w:rsidR="008B1F5D" w:rsidRPr="008B312C" w:rsidRDefault="00C9743C" w:rsidP="00270DC5">
      <w:pPr>
        <w:pStyle w:val="AmOrLang"/>
      </w:pPr>
      <w:r w:rsidRPr="008B312C">
        <w:t xml:space="preserve">Or. </w:t>
      </w:r>
      <w:r w:rsidRPr="008B312C">
        <w:rPr>
          <w:rStyle w:val="HideTWBExt"/>
          <w:rFonts w:eastAsiaTheme="majorEastAsia"/>
          <w:noProof w:val="0"/>
        </w:rPr>
        <w:t>&lt;Original&gt;</w:t>
      </w:r>
      <w:r w:rsidRPr="008B312C">
        <w:rPr>
          <w:rStyle w:val="HideTWBInt"/>
        </w:rPr>
        <w:t>{EN}</w:t>
      </w:r>
      <w:r w:rsidRPr="008B312C">
        <w:t>en</w:t>
      </w:r>
      <w:r w:rsidRPr="008B312C">
        <w:rPr>
          <w:rStyle w:val="HideTWBExt"/>
          <w:rFonts w:eastAsiaTheme="majorEastAsia"/>
          <w:noProof w:val="0"/>
        </w:rPr>
        <w:t>&lt;/Original&gt;</w:t>
      </w:r>
    </w:p>
    <w:p w14:paraId="6DA514CF" w14:textId="77777777" w:rsidR="008B1F5D" w:rsidRPr="008B312C" w:rsidRDefault="008B1F5D" w:rsidP="00270DC5">
      <w:pPr>
        <w:sectPr w:rsidR="008B1F5D" w:rsidRPr="008B312C" w:rsidSect="000F5AC5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11C2AD4" w14:textId="77777777" w:rsidR="008B1F5D" w:rsidRPr="008B312C" w:rsidRDefault="00C9743C" w:rsidP="00270DC5">
      <w:r>
        <w:rPr>
          <w:rStyle w:val="HideTWBExt"/>
          <w:noProof w:val="0"/>
        </w:rPr>
        <w:lastRenderedPageBreak/>
        <w:t>&lt;/Amend&gt;</w:t>
      </w:r>
    </w:p>
    <w:p w14:paraId="60A3FAEE" w14:textId="79BEA67D" w:rsidR="008B1F5D" w:rsidRPr="008B312C" w:rsidRDefault="00C9743C" w:rsidP="008B1F5D">
      <w:pPr>
        <w:pStyle w:val="AmDateTab"/>
      </w:pPr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{13/01/2020}</w:t>
      </w:r>
      <w:r>
        <w:t>13.1.2020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>
        <w:t>B9-0036</w:t>
      </w:r>
      <w:r>
        <w:rPr>
          <w:rStyle w:val="HideTWBExt"/>
          <w:noProof w:val="0"/>
        </w:rPr>
        <w:t>&lt;/ANo&gt;</w:t>
      </w:r>
      <w:r>
        <w:t>/</w:t>
      </w:r>
      <w:r>
        <w:rPr>
          <w:rStyle w:val="HideTWBExt"/>
          <w:noProof w:val="0"/>
        </w:rPr>
        <w:t>&lt;NumAm&gt;</w:t>
      </w:r>
      <w:r>
        <w:t>50</w:t>
      </w:r>
      <w:r>
        <w:rPr>
          <w:rStyle w:val="HideTWBExt"/>
          <w:noProof w:val="0"/>
        </w:rPr>
        <w:t>&lt;/NumAm&gt;</w:t>
      </w:r>
    </w:p>
    <w:p w14:paraId="0DDE564E" w14:textId="77777777" w:rsidR="008B1F5D" w:rsidRPr="008B312C" w:rsidRDefault="00C9743C" w:rsidP="008B1F5D">
      <w:pPr>
        <w:pStyle w:val="AmNumberTabs"/>
      </w:pPr>
      <w:r>
        <w:t>Predlog spremembe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50</w:t>
      </w:r>
      <w:r>
        <w:rPr>
          <w:rStyle w:val="HideTWBExt"/>
          <w:b w:val="0"/>
          <w:noProof w:val="0"/>
        </w:rPr>
        <w:t>&lt;/NumAm&gt;</w:t>
      </w:r>
    </w:p>
    <w:p w14:paraId="25A199A5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Zdzisław Krasnodębski</w:t>
      </w:r>
      <w:r>
        <w:rPr>
          <w:rStyle w:val="HideTWBExt"/>
          <w:b w:val="0"/>
          <w:noProof w:val="0"/>
        </w:rPr>
        <w:t>&lt;/Members&gt;</w:t>
      </w:r>
    </w:p>
    <w:p w14:paraId="43902855" w14:textId="77777777" w:rsidR="008B1F5D" w:rsidRPr="008B312C" w:rsidRDefault="00C9743C" w:rsidP="008B1F5D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{ECR}</w:t>
      </w:r>
      <w:r>
        <w:t>v imenu skupine ECR</w:t>
      </w:r>
      <w:r>
        <w:rPr>
          <w:rStyle w:val="HideTWBExt"/>
          <w:noProof w:val="0"/>
        </w:rPr>
        <w:t>&lt;/AuNomDe&gt;</w:t>
      </w:r>
    </w:p>
    <w:p w14:paraId="0C68131C" w14:textId="77777777" w:rsidR="008B1F5D" w:rsidRPr="008B312C" w:rsidRDefault="00C9743C" w:rsidP="008B1F5D">
      <w:r>
        <w:rPr>
          <w:rStyle w:val="HideTWBExt"/>
          <w:noProof w:val="0"/>
        </w:rPr>
        <w:t>&lt;/RepeatBlock-By&gt;</w:t>
      </w:r>
    </w:p>
    <w:p w14:paraId="0FB1BE90" w14:textId="5A475967" w:rsidR="008B1F5D" w:rsidRPr="008B312C" w:rsidRDefault="00C9743C" w:rsidP="008B1F5D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>Predlog resolucije</w:t>
      </w:r>
      <w:r>
        <w:rPr>
          <w:rStyle w:val="HideTWBExt"/>
          <w:b w:val="0"/>
          <w:noProof w:val="0"/>
        </w:rPr>
        <w:t>&lt;/TitreType&gt;</w:t>
      </w:r>
      <w:r>
        <w:tab/>
        <w:t>B9-0036/2020</w:t>
      </w:r>
    </w:p>
    <w:p w14:paraId="30E8664B" w14:textId="07AC07C6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>PPE, S&amp;D, Renew, Verts/ALE, GUE/NGL</w:t>
      </w:r>
      <w:r>
        <w:rPr>
          <w:rStyle w:val="HideTWBExt"/>
          <w:b w:val="0"/>
          <w:noProof w:val="0"/>
        </w:rPr>
        <w:t>&lt;/Rapporteur&gt;</w:t>
      </w:r>
    </w:p>
    <w:p w14:paraId="5EA905C3" w14:textId="2B32D92B" w:rsidR="008B1F5D" w:rsidRPr="008B312C" w:rsidRDefault="00C9743C" w:rsidP="008B1F5D">
      <w:pPr>
        <w:pStyle w:val="Normal12a"/>
      </w:pPr>
      <w:r>
        <w:rPr>
          <w:rStyle w:val="HideTWBExt"/>
          <w:noProof w:val="0"/>
        </w:rPr>
        <w:t>&lt;Titre&gt;</w:t>
      </w:r>
      <w:r>
        <w:t>Stališče Evropskega parlamenta o konferenci o prihodnosti Evrope</w:t>
      </w:r>
      <w:r>
        <w:rPr>
          <w:rStyle w:val="HideTWBExt"/>
          <w:noProof w:val="0"/>
        </w:rPr>
        <w:t>&lt;/Titre&gt;</w:t>
      </w:r>
    </w:p>
    <w:p w14:paraId="154F04BA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>Predlog resolucije</w:t>
      </w:r>
      <w:r>
        <w:rPr>
          <w:rStyle w:val="HideTWBExt"/>
          <w:b w:val="0"/>
          <w:noProof w:val="0"/>
        </w:rPr>
        <w:t>&lt;/DocAmend&gt;</w:t>
      </w:r>
    </w:p>
    <w:p w14:paraId="137502DA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Odstavek 13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76FF" w14:paraId="6177C76B" w14:textId="77777777" w:rsidTr="007F00B3">
        <w:trPr>
          <w:jc w:val="center"/>
        </w:trPr>
        <w:tc>
          <w:tcPr>
            <w:tcW w:w="9752" w:type="dxa"/>
            <w:gridSpan w:val="2"/>
          </w:tcPr>
          <w:p w14:paraId="0AFB3047" w14:textId="77777777" w:rsidR="008B1F5D" w:rsidRPr="008B312C" w:rsidRDefault="008B1F5D" w:rsidP="007F00B3">
            <w:pPr>
              <w:keepNext/>
            </w:pPr>
          </w:p>
        </w:tc>
      </w:tr>
      <w:tr w:rsidR="005876FF" w14:paraId="51A9A85A" w14:textId="77777777" w:rsidTr="007F00B3">
        <w:trPr>
          <w:jc w:val="center"/>
        </w:trPr>
        <w:tc>
          <w:tcPr>
            <w:tcW w:w="4876" w:type="dxa"/>
          </w:tcPr>
          <w:p w14:paraId="4B2A337B" w14:textId="77777777" w:rsidR="008B1F5D" w:rsidRPr="008B312C" w:rsidRDefault="00C9743C" w:rsidP="007F00B3">
            <w:pPr>
              <w:pStyle w:val="AmColumnHeading"/>
              <w:keepNext/>
            </w:pPr>
            <w:r>
              <w:t>Predlog resolucije</w:t>
            </w:r>
          </w:p>
        </w:tc>
        <w:tc>
          <w:tcPr>
            <w:tcW w:w="4876" w:type="dxa"/>
          </w:tcPr>
          <w:p w14:paraId="2D05C6D5" w14:textId="77777777" w:rsidR="008B1F5D" w:rsidRPr="008B312C" w:rsidRDefault="00C9743C" w:rsidP="007F00B3">
            <w:pPr>
              <w:pStyle w:val="AmColumnHeading"/>
              <w:keepNext/>
            </w:pPr>
            <w:r>
              <w:t>Predlog spremembe</w:t>
            </w:r>
          </w:p>
        </w:tc>
      </w:tr>
      <w:tr w:rsidR="005876FF" w14:paraId="7B700E4A" w14:textId="77777777" w:rsidTr="007F00B3">
        <w:trPr>
          <w:jc w:val="center"/>
        </w:trPr>
        <w:tc>
          <w:tcPr>
            <w:tcW w:w="4876" w:type="dxa"/>
          </w:tcPr>
          <w:p w14:paraId="74AC6FC4" w14:textId="77777777" w:rsidR="008B1F5D" w:rsidRPr="008B312C" w:rsidRDefault="00C9743C" w:rsidP="007F00B3">
            <w:pPr>
              <w:pStyle w:val="Normal6a"/>
              <w:rPr>
                <w:b/>
                <w:i/>
              </w:rPr>
            </w:pPr>
            <w:r>
              <w:t>13.</w:t>
            </w:r>
            <w:r>
              <w:rPr>
                <w:b/>
                <w:i/>
              </w:rPr>
              <w:tab/>
            </w:r>
            <w:r>
              <w:t xml:space="preserve">zahteva, da se za vse </w:t>
            </w:r>
            <w:r>
              <w:rPr>
                <w:b/>
                <w:i/>
              </w:rPr>
              <w:t>državljane (tudi mlade), ki sodelujejo v procesu konference,</w:t>
            </w:r>
            <w:r>
              <w:t xml:space="preserve"> uredi povrnitev potnih stroškov in stroškov nastanitve</w:t>
            </w:r>
            <w:r>
              <w:rPr>
                <w:b/>
                <w:i/>
              </w:rPr>
              <w:t xml:space="preserve"> in, kadar je to primerno, dovoljeno odsotnost z delovnega mesta</w:t>
            </w:r>
            <w:r>
              <w:t>;</w:t>
            </w:r>
          </w:p>
        </w:tc>
        <w:tc>
          <w:tcPr>
            <w:tcW w:w="4876" w:type="dxa"/>
          </w:tcPr>
          <w:p w14:paraId="1648A1B3" w14:textId="267EAD6B" w:rsidR="008B1F5D" w:rsidRPr="008B312C" w:rsidRDefault="00C9743C" w:rsidP="008B1F5D">
            <w:pPr>
              <w:pStyle w:val="Normal6a"/>
              <w:rPr>
                <w:b/>
                <w:i/>
                <w:szCs w:val="24"/>
              </w:rPr>
            </w:pPr>
            <w:r>
              <w:t>13.</w:t>
            </w:r>
            <w:r>
              <w:rPr>
                <w:b/>
                <w:i/>
              </w:rPr>
              <w:tab/>
            </w:r>
            <w:r>
              <w:t xml:space="preserve">zahteva, da se za vse </w:t>
            </w:r>
            <w:r>
              <w:rPr>
                <w:b/>
                <w:i/>
              </w:rPr>
              <w:t>udeležence tovrstnih forumov državljanov</w:t>
            </w:r>
            <w:r>
              <w:t xml:space="preserve"> uredi povrnitev potnih stroškov in stroškov nastanitve;</w:t>
            </w:r>
          </w:p>
        </w:tc>
      </w:tr>
    </w:tbl>
    <w:p w14:paraId="14E12AEA" w14:textId="77777777" w:rsidR="008B1F5D" w:rsidRPr="008B312C" w:rsidRDefault="00C9743C" w:rsidP="008B1F5D">
      <w:pPr>
        <w:pStyle w:val="AmOrLang"/>
      </w:pPr>
      <w:r w:rsidRPr="008B312C">
        <w:t xml:space="preserve">Or. </w:t>
      </w:r>
      <w:r w:rsidRPr="008B312C">
        <w:rPr>
          <w:rStyle w:val="HideTWBExt"/>
          <w:rFonts w:eastAsiaTheme="majorEastAsia"/>
          <w:noProof w:val="0"/>
        </w:rPr>
        <w:t>&lt;Original&gt;</w:t>
      </w:r>
      <w:r w:rsidRPr="008B312C">
        <w:rPr>
          <w:rStyle w:val="HideTWBInt"/>
        </w:rPr>
        <w:t>{EN}</w:t>
      </w:r>
      <w:r w:rsidRPr="008B312C">
        <w:t>en</w:t>
      </w:r>
      <w:r w:rsidRPr="008B312C">
        <w:rPr>
          <w:rStyle w:val="HideTWBExt"/>
          <w:rFonts w:eastAsiaTheme="majorEastAsia"/>
          <w:noProof w:val="0"/>
        </w:rPr>
        <w:t>&lt;/Original&gt;</w:t>
      </w:r>
    </w:p>
    <w:p w14:paraId="1D381A91" w14:textId="77777777" w:rsidR="008B1F5D" w:rsidRPr="008B312C" w:rsidRDefault="008B1F5D" w:rsidP="008B1F5D">
      <w:pPr>
        <w:sectPr w:rsidR="008B1F5D" w:rsidRPr="008B312C" w:rsidSect="000F5AC5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0C5FF210" w14:textId="77777777" w:rsidR="008B1F5D" w:rsidRPr="008B312C" w:rsidRDefault="00C9743C" w:rsidP="008B1F5D">
      <w:r>
        <w:rPr>
          <w:rStyle w:val="HideTWBExt"/>
          <w:noProof w:val="0"/>
        </w:rPr>
        <w:t>&lt;/Amend&gt;</w:t>
      </w:r>
    </w:p>
    <w:p w14:paraId="57D60AEE" w14:textId="1E432C43" w:rsidR="008B1F5D" w:rsidRPr="008B312C" w:rsidRDefault="00C9743C" w:rsidP="008B1F5D">
      <w:pPr>
        <w:pStyle w:val="AmDateTab"/>
      </w:pPr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{13/01/2020}</w:t>
      </w:r>
      <w:r>
        <w:t>13.1.2020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>
        <w:t>B9-0036</w:t>
      </w:r>
      <w:r>
        <w:rPr>
          <w:rStyle w:val="HideTWBExt"/>
          <w:noProof w:val="0"/>
        </w:rPr>
        <w:t>&lt;/ANo&gt;</w:t>
      </w:r>
      <w:r>
        <w:t>/</w:t>
      </w:r>
      <w:r>
        <w:rPr>
          <w:rStyle w:val="HideTWBExt"/>
          <w:noProof w:val="0"/>
        </w:rPr>
        <w:t>&lt;NumAm&gt;</w:t>
      </w:r>
      <w:r>
        <w:t>51</w:t>
      </w:r>
      <w:r>
        <w:rPr>
          <w:rStyle w:val="HideTWBExt"/>
          <w:noProof w:val="0"/>
        </w:rPr>
        <w:t>&lt;/NumAm&gt;</w:t>
      </w:r>
    </w:p>
    <w:p w14:paraId="496E325D" w14:textId="77777777" w:rsidR="008B1F5D" w:rsidRPr="008B312C" w:rsidRDefault="00C9743C" w:rsidP="008B1F5D">
      <w:pPr>
        <w:pStyle w:val="AmNumberTabs"/>
      </w:pPr>
      <w:r>
        <w:t>Predlog spremembe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51</w:t>
      </w:r>
      <w:r>
        <w:rPr>
          <w:rStyle w:val="HideTWBExt"/>
          <w:b w:val="0"/>
          <w:noProof w:val="0"/>
        </w:rPr>
        <w:t>&lt;/NumAm&gt;</w:t>
      </w:r>
    </w:p>
    <w:p w14:paraId="238EF4D3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Zdzisław Krasnodębski</w:t>
      </w:r>
      <w:r>
        <w:rPr>
          <w:rStyle w:val="HideTWBExt"/>
          <w:b w:val="0"/>
          <w:noProof w:val="0"/>
        </w:rPr>
        <w:t>&lt;/Members&gt;</w:t>
      </w:r>
    </w:p>
    <w:p w14:paraId="3E5310BA" w14:textId="77777777" w:rsidR="008B1F5D" w:rsidRPr="008B312C" w:rsidRDefault="00C9743C" w:rsidP="008B1F5D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{ECR}</w:t>
      </w:r>
      <w:r>
        <w:t>v imenu skupine ECR</w:t>
      </w:r>
      <w:r>
        <w:rPr>
          <w:rStyle w:val="HideTWBExt"/>
          <w:noProof w:val="0"/>
        </w:rPr>
        <w:t>&lt;/AuNomDe&gt;</w:t>
      </w:r>
    </w:p>
    <w:p w14:paraId="13B593C1" w14:textId="77777777" w:rsidR="008B1F5D" w:rsidRPr="008B312C" w:rsidRDefault="00C9743C" w:rsidP="008B1F5D">
      <w:r>
        <w:rPr>
          <w:rStyle w:val="HideTWBExt"/>
          <w:noProof w:val="0"/>
        </w:rPr>
        <w:t>&lt;/RepeatBlock-By&gt;</w:t>
      </w:r>
    </w:p>
    <w:p w14:paraId="37F200F8" w14:textId="01E70AE5" w:rsidR="008B1F5D" w:rsidRPr="008B312C" w:rsidRDefault="00C9743C" w:rsidP="008B1F5D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>Predlog resolucije</w:t>
      </w:r>
      <w:r>
        <w:rPr>
          <w:rStyle w:val="HideTWBExt"/>
          <w:b w:val="0"/>
          <w:noProof w:val="0"/>
        </w:rPr>
        <w:t>&lt;/TitreType&gt;</w:t>
      </w:r>
      <w:r>
        <w:tab/>
        <w:t>B9-0036/2020</w:t>
      </w:r>
    </w:p>
    <w:p w14:paraId="5A1C0A3A" w14:textId="373A279E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>PPE, S&amp;D, Renew, Verts/ALE, GUE/NGL</w:t>
      </w:r>
      <w:r>
        <w:rPr>
          <w:rStyle w:val="HideTWBExt"/>
          <w:b w:val="0"/>
          <w:noProof w:val="0"/>
        </w:rPr>
        <w:t>&lt;/Rapporteur&gt;</w:t>
      </w:r>
    </w:p>
    <w:p w14:paraId="00C12EA3" w14:textId="0C25578C" w:rsidR="008B1F5D" w:rsidRPr="008B312C" w:rsidRDefault="00C9743C" w:rsidP="008B1F5D">
      <w:pPr>
        <w:pStyle w:val="Normal12a"/>
      </w:pPr>
      <w:r>
        <w:rPr>
          <w:rStyle w:val="HideTWBExt"/>
          <w:noProof w:val="0"/>
        </w:rPr>
        <w:t>&lt;Titre&gt;</w:t>
      </w:r>
      <w:r>
        <w:t>Stališče Evropskega parlamenta o konferenci o prihodnosti Evrope</w:t>
      </w:r>
      <w:r>
        <w:rPr>
          <w:rStyle w:val="HideTWBExt"/>
          <w:noProof w:val="0"/>
        </w:rPr>
        <w:t>&lt;/Titre&gt;</w:t>
      </w:r>
    </w:p>
    <w:p w14:paraId="0E26D558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>Predlog resolucije</w:t>
      </w:r>
      <w:r>
        <w:rPr>
          <w:rStyle w:val="HideTWBExt"/>
          <w:b w:val="0"/>
          <w:noProof w:val="0"/>
        </w:rPr>
        <w:t>&lt;/DocAmend&gt;</w:t>
      </w:r>
    </w:p>
    <w:p w14:paraId="02D3584E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Odstavek 14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76FF" w14:paraId="7AE84D8E" w14:textId="77777777" w:rsidTr="007F00B3">
        <w:trPr>
          <w:jc w:val="center"/>
        </w:trPr>
        <w:tc>
          <w:tcPr>
            <w:tcW w:w="9752" w:type="dxa"/>
            <w:gridSpan w:val="2"/>
          </w:tcPr>
          <w:p w14:paraId="00EF6452" w14:textId="77777777" w:rsidR="008B1F5D" w:rsidRPr="008B312C" w:rsidRDefault="008B1F5D" w:rsidP="007F00B3">
            <w:pPr>
              <w:keepNext/>
            </w:pPr>
          </w:p>
        </w:tc>
      </w:tr>
      <w:tr w:rsidR="005876FF" w14:paraId="39D6FF53" w14:textId="77777777" w:rsidTr="007F00B3">
        <w:trPr>
          <w:jc w:val="center"/>
        </w:trPr>
        <w:tc>
          <w:tcPr>
            <w:tcW w:w="4876" w:type="dxa"/>
          </w:tcPr>
          <w:p w14:paraId="3CF43CC6" w14:textId="77777777" w:rsidR="008B1F5D" w:rsidRPr="008B312C" w:rsidRDefault="00C9743C" w:rsidP="007F00B3">
            <w:pPr>
              <w:pStyle w:val="AmColumnHeading"/>
              <w:keepNext/>
            </w:pPr>
            <w:r>
              <w:t>Predlog resolucije</w:t>
            </w:r>
          </w:p>
        </w:tc>
        <w:tc>
          <w:tcPr>
            <w:tcW w:w="4876" w:type="dxa"/>
          </w:tcPr>
          <w:p w14:paraId="00CC549F" w14:textId="77777777" w:rsidR="008B1F5D" w:rsidRPr="008B312C" w:rsidRDefault="00C9743C" w:rsidP="007F00B3">
            <w:pPr>
              <w:pStyle w:val="AmColumnHeading"/>
              <w:keepNext/>
            </w:pPr>
            <w:r>
              <w:t>Predlog spremembe</w:t>
            </w:r>
          </w:p>
        </w:tc>
      </w:tr>
      <w:tr w:rsidR="005876FF" w14:paraId="2519F212" w14:textId="77777777" w:rsidTr="007F00B3">
        <w:trPr>
          <w:jc w:val="center"/>
        </w:trPr>
        <w:tc>
          <w:tcPr>
            <w:tcW w:w="4876" w:type="dxa"/>
          </w:tcPr>
          <w:p w14:paraId="080DE966" w14:textId="77777777" w:rsidR="007C5929" w:rsidRPr="008B312C" w:rsidRDefault="00C9743C" w:rsidP="007C5929">
            <w:pPr>
              <w:pStyle w:val="Normal6a"/>
              <w:rPr>
                <w:b/>
                <w:i/>
              </w:rPr>
            </w:pPr>
            <w:r>
              <w:t>14.</w:t>
            </w:r>
            <w:r>
              <w:rPr>
                <w:b/>
                <w:i/>
              </w:rPr>
              <w:tab/>
            </w:r>
            <w:r>
              <w:t>poziva, naj bo sestava plenarnega zasedanja konference sledeča:</w:t>
            </w:r>
          </w:p>
          <w:p w14:paraId="18BFAF9F" w14:textId="7C81F9B5" w:rsidR="007C5929" w:rsidRPr="008B312C" w:rsidRDefault="00C9743C" w:rsidP="007C5929">
            <w:pPr>
              <w:pStyle w:val="Normal6a"/>
              <w:numPr>
                <w:ilvl w:val="0"/>
                <w:numId w:val="22"/>
              </w:numPr>
              <w:rPr>
                <w:b/>
                <w:i/>
              </w:rPr>
            </w:pPr>
            <w:r>
              <w:rPr>
                <w:b/>
                <w:i/>
              </w:rPr>
              <w:t>Evropski parlament, ki zastopa državljane Unije, z največ 135 člani,</w:t>
            </w:r>
          </w:p>
          <w:p w14:paraId="0CC117C5" w14:textId="77777777" w:rsidR="007C5929" w:rsidRPr="008B312C" w:rsidRDefault="00C9743C" w:rsidP="007C5929">
            <w:pPr>
              <w:pStyle w:val="Normal6a"/>
              <w:numPr>
                <w:ilvl w:val="0"/>
                <w:numId w:val="22"/>
              </w:numPr>
              <w:rPr>
                <w:b/>
                <w:i/>
              </w:rPr>
            </w:pPr>
            <w:r>
              <w:rPr>
                <w:b/>
                <w:i/>
              </w:rPr>
              <w:t>Svet, ki zastopa države članice, s 27 člani,</w:t>
            </w:r>
          </w:p>
          <w:p w14:paraId="66B98C19" w14:textId="77777777" w:rsidR="007C5929" w:rsidRPr="008B312C" w:rsidRDefault="00C9743C" w:rsidP="007C5929">
            <w:pPr>
              <w:pStyle w:val="Normal6a"/>
              <w:numPr>
                <w:ilvl w:val="0"/>
                <w:numId w:val="22"/>
              </w:numPr>
              <w:rPr>
                <w:b/>
                <w:i/>
              </w:rPr>
            </w:pPr>
            <w:r>
              <w:rPr>
                <w:b/>
                <w:i/>
              </w:rPr>
              <w:t>nacionalni parlamenti, 2–4 člani iz vsake države članice,</w:t>
            </w:r>
          </w:p>
          <w:p w14:paraId="77408960" w14:textId="77777777" w:rsidR="007C5929" w:rsidRPr="008B312C" w:rsidRDefault="00C9743C" w:rsidP="007C5929">
            <w:pPr>
              <w:pStyle w:val="Normal6a"/>
              <w:numPr>
                <w:ilvl w:val="0"/>
                <w:numId w:val="22"/>
              </w:numPr>
              <w:rPr>
                <w:b/>
                <w:i/>
              </w:rPr>
            </w:pPr>
            <w:r>
              <w:rPr>
                <w:b/>
                <w:i/>
              </w:rPr>
              <w:t>Evropska komisija, ki jo zastopajo trije komisarji,</w:t>
            </w:r>
          </w:p>
          <w:p w14:paraId="01E3101B" w14:textId="77777777" w:rsidR="007C5929" w:rsidRPr="008B312C" w:rsidRDefault="00C9743C" w:rsidP="007C5929">
            <w:pPr>
              <w:pStyle w:val="Normal6a"/>
              <w:numPr>
                <w:ilvl w:val="0"/>
                <w:numId w:val="22"/>
              </w:numPr>
              <w:rPr>
                <w:b/>
                <w:i/>
              </w:rPr>
            </w:pPr>
            <w:r>
              <w:rPr>
                <w:b/>
                <w:i/>
              </w:rPr>
              <w:t>Evropski ekonomsko-socialni odbor in Odbor regij s po štirimi člani,</w:t>
            </w:r>
          </w:p>
          <w:p w14:paraId="7EED8265" w14:textId="77777777" w:rsidR="008B1F5D" w:rsidRPr="008B312C" w:rsidRDefault="00C9743C" w:rsidP="007C5929">
            <w:pPr>
              <w:pStyle w:val="Normal6a"/>
              <w:numPr>
                <w:ilvl w:val="0"/>
                <w:numId w:val="22"/>
              </w:numPr>
            </w:pPr>
            <w:r>
              <w:rPr>
                <w:b/>
                <w:i/>
              </w:rPr>
              <w:t>socialni partnerji na ravni EU s po dvema članoma</w:t>
            </w:r>
            <w:r>
              <w:t>;</w:t>
            </w:r>
          </w:p>
        </w:tc>
        <w:tc>
          <w:tcPr>
            <w:tcW w:w="4876" w:type="dxa"/>
          </w:tcPr>
          <w:p w14:paraId="78B04B6F" w14:textId="77777777" w:rsidR="008B1F5D" w:rsidRPr="008B312C" w:rsidRDefault="00C9743C" w:rsidP="007F00B3">
            <w:pPr>
              <w:pStyle w:val="Normal6a"/>
              <w:rPr>
                <w:b/>
                <w:i/>
              </w:rPr>
            </w:pPr>
            <w:r>
              <w:t>14.</w:t>
            </w:r>
            <w:r>
              <w:rPr>
                <w:b/>
                <w:i/>
              </w:rPr>
              <w:tab/>
            </w:r>
            <w:r>
              <w:t>poziva, naj bo sestava plenarnega zasedanja konference sledeča:</w:t>
            </w:r>
          </w:p>
          <w:p w14:paraId="1E4AE414" w14:textId="77777777" w:rsidR="007C5929" w:rsidRPr="008B312C" w:rsidRDefault="00C9743C" w:rsidP="007C5929">
            <w:pPr>
              <w:pStyle w:val="Normal6a"/>
              <w:numPr>
                <w:ilvl w:val="1"/>
                <w:numId w:val="24"/>
              </w:numPr>
              <w:ind w:left="7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en predstavnik iz vsake države članice,</w:t>
            </w:r>
          </w:p>
          <w:p w14:paraId="3A1C8565" w14:textId="7734EDD2" w:rsidR="007C5929" w:rsidRPr="008B312C" w:rsidRDefault="00C9743C" w:rsidP="007C5929">
            <w:pPr>
              <w:pStyle w:val="Normal6a"/>
              <w:numPr>
                <w:ilvl w:val="1"/>
                <w:numId w:val="24"/>
              </w:numPr>
              <w:ind w:left="7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120 poslancev, ki jih imenujejo države članice (z nacionalnimi delegacijami, ki jih sestavljajo od dva do 15 članov in ob upoštevanju Izjave 51, priložene k Pogodbama o EU),</w:t>
            </w:r>
          </w:p>
          <w:p w14:paraId="73363B05" w14:textId="12482467" w:rsidR="007C5929" w:rsidRPr="008B312C" w:rsidRDefault="00C9743C" w:rsidP="007C5929">
            <w:pPr>
              <w:pStyle w:val="Normal6a"/>
              <w:numPr>
                <w:ilvl w:val="1"/>
                <w:numId w:val="24"/>
              </w:numPr>
              <w:ind w:left="7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60 poslancev Evropskega parlamenta,</w:t>
            </w:r>
          </w:p>
          <w:p w14:paraId="02832C07" w14:textId="77777777" w:rsidR="007C5929" w:rsidRPr="008B312C" w:rsidRDefault="00C9743C" w:rsidP="007C5929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50 opazovalcev s polno pravico do besede, a brez glasovalne pravice,</w:t>
            </w:r>
          </w:p>
          <w:p w14:paraId="7D3CA9BC" w14:textId="77777777" w:rsidR="007C5929" w:rsidRPr="008B312C" w:rsidRDefault="00C9743C" w:rsidP="007C5929">
            <w:pPr>
              <w:pStyle w:val="Normal6a"/>
              <w:numPr>
                <w:ilvl w:val="1"/>
                <w:numId w:val="24"/>
              </w:numPr>
              <w:ind w:left="7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27 članov Evropske komisije,</w:t>
            </w:r>
          </w:p>
          <w:p w14:paraId="1B487D0C" w14:textId="77777777" w:rsidR="007C5929" w:rsidRPr="008B312C" w:rsidRDefault="00C9743C" w:rsidP="007C5929">
            <w:pPr>
              <w:pStyle w:val="Normal6a"/>
              <w:numPr>
                <w:ilvl w:val="1"/>
                <w:numId w:val="24"/>
              </w:numPr>
              <w:ind w:left="7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predsednik Evropskega sveta,</w:t>
            </w:r>
          </w:p>
          <w:p w14:paraId="46F2078E" w14:textId="77777777" w:rsidR="007C5929" w:rsidRPr="008B312C" w:rsidRDefault="00C9743C" w:rsidP="007C5929">
            <w:pPr>
              <w:pStyle w:val="Normal6a"/>
              <w:numPr>
                <w:ilvl w:val="1"/>
                <w:numId w:val="24"/>
              </w:numPr>
              <w:ind w:left="7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11 predstavnikov Odbora regij,</w:t>
            </w:r>
          </w:p>
          <w:p w14:paraId="4E18B664" w14:textId="77777777" w:rsidR="007C5929" w:rsidRPr="008B312C" w:rsidRDefault="00C9743C" w:rsidP="007C5929">
            <w:pPr>
              <w:pStyle w:val="Normal6a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b/>
                <w:i/>
                <w:szCs w:val="24"/>
              </w:rPr>
              <w:t>11 predstavnikov Evropskega ekonomsko-socialnega odbora</w:t>
            </w:r>
            <w:r>
              <w:rPr>
                <w:szCs w:val="24"/>
              </w:rPr>
              <w:t>;</w:t>
            </w:r>
          </w:p>
        </w:tc>
      </w:tr>
    </w:tbl>
    <w:p w14:paraId="6F686AE9" w14:textId="77777777" w:rsidR="008B1F5D" w:rsidRPr="008B312C" w:rsidRDefault="00C9743C" w:rsidP="008B1F5D">
      <w:pPr>
        <w:pStyle w:val="AmOrLang"/>
      </w:pPr>
      <w:r w:rsidRPr="008B312C">
        <w:t xml:space="preserve">Or. </w:t>
      </w:r>
      <w:r w:rsidRPr="008B312C">
        <w:rPr>
          <w:rStyle w:val="HideTWBExt"/>
          <w:rFonts w:eastAsiaTheme="majorEastAsia"/>
          <w:noProof w:val="0"/>
        </w:rPr>
        <w:t>&lt;Original&gt;</w:t>
      </w:r>
      <w:r w:rsidR="007C5929" w:rsidRPr="008B312C">
        <w:rPr>
          <w:rStyle w:val="HideTWBInt"/>
        </w:rPr>
        <w:t>{EN}</w:t>
      </w:r>
      <w:r w:rsidR="007C5929" w:rsidRPr="008B312C">
        <w:t>en</w:t>
      </w:r>
      <w:r w:rsidRPr="008B312C">
        <w:rPr>
          <w:rStyle w:val="HideTWBExt"/>
          <w:rFonts w:eastAsiaTheme="majorEastAsia"/>
          <w:noProof w:val="0"/>
        </w:rPr>
        <w:t>&lt;/Original&gt;</w:t>
      </w:r>
    </w:p>
    <w:p w14:paraId="13DA6CB3" w14:textId="77777777" w:rsidR="008B1F5D" w:rsidRPr="008B312C" w:rsidRDefault="008B1F5D" w:rsidP="008B1F5D">
      <w:pPr>
        <w:sectPr w:rsidR="008B1F5D" w:rsidRPr="008B312C" w:rsidSect="000F5AC5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3D88D2D7" w14:textId="77777777" w:rsidR="008B1F5D" w:rsidRPr="008B312C" w:rsidRDefault="00C9743C" w:rsidP="008B1F5D">
      <w:r>
        <w:rPr>
          <w:rStyle w:val="HideTWBExt"/>
          <w:noProof w:val="0"/>
        </w:rPr>
        <w:t>&lt;/Amend&gt;</w:t>
      </w:r>
    </w:p>
    <w:p w14:paraId="450D4458" w14:textId="7A515A2D" w:rsidR="008B1F5D" w:rsidRPr="008B312C" w:rsidRDefault="00C9743C" w:rsidP="008B1F5D">
      <w:pPr>
        <w:pStyle w:val="AmDateTab"/>
      </w:pPr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{13/01/2020}</w:t>
      </w:r>
      <w:r>
        <w:t>13.1.2020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>
        <w:t>B9-0036</w:t>
      </w:r>
      <w:r>
        <w:rPr>
          <w:rStyle w:val="HideTWBExt"/>
          <w:noProof w:val="0"/>
        </w:rPr>
        <w:t>&lt;/ANo&gt;</w:t>
      </w:r>
      <w:r>
        <w:t>/</w:t>
      </w:r>
      <w:r>
        <w:rPr>
          <w:rStyle w:val="HideTWBExt"/>
          <w:noProof w:val="0"/>
        </w:rPr>
        <w:t>&lt;NumAm&gt;</w:t>
      </w:r>
      <w:r>
        <w:t>52</w:t>
      </w:r>
      <w:r>
        <w:rPr>
          <w:rStyle w:val="HideTWBExt"/>
          <w:noProof w:val="0"/>
        </w:rPr>
        <w:t>&lt;/NumAm&gt;</w:t>
      </w:r>
    </w:p>
    <w:p w14:paraId="2903AD53" w14:textId="77777777" w:rsidR="008B1F5D" w:rsidRPr="008B312C" w:rsidRDefault="00C9743C" w:rsidP="008B1F5D">
      <w:pPr>
        <w:pStyle w:val="AmNumberTabs"/>
      </w:pPr>
      <w:r>
        <w:t>Predlog spremembe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52</w:t>
      </w:r>
      <w:r>
        <w:rPr>
          <w:rStyle w:val="HideTWBExt"/>
          <w:b w:val="0"/>
          <w:noProof w:val="0"/>
        </w:rPr>
        <w:t>&lt;/NumAm&gt;</w:t>
      </w:r>
    </w:p>
    <w:p w14:paraId="0D1D1C54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Zdzisław Krasnodębski</w:t>
      </w:r>
      <w:r>
        <w:rPr>
          <w:rStyle w:val="HideTWBExt"/>
          <w:b w:val="0"/>
          <w:noProof w:val="0"/>
        </w:rPr>
        <w:t>&lt;/Members&gt;</w:t>
      </w:r>
    </w:p>
    <w:p w14:paraId="30D46775" w14:textId="77777777" w:rsidR="008B1F5D" w:rsidRPr="008B312C" w:rsidRDefault="00C9743C" w:rsidP="008B1F5D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{ECR}</w:t>
      </w:r>
      <w:r>
        <w:t>v imenu skupine ECR</w:t>
      </w:r>
      <w:r>
        <w:rPr>
          <w:rStyle w:val="HideTWBExt"/>
          <w:noProof w:val="0"/>
        </w:rPr>
        <w:t>&lt;/AuNomDe&gt;</w:t>
      </w:r>
    </w:p>
    <w:p w14:paraId="5F91BC08" w14:textId="77777777" w:rsidR="008B1F5D" w:rsidRPr="008B312C" w:rsidRDefault="00C9743C" w:rsidP="008B1F5D">
      <w:r>
        <w:rPr>
          <w:rStyle w:val="HideTWBExt"/>
          <w:noProof w:val="0"/>
        </w:rPr>
        <w:t>&lt;/RepeatBlock-By&gt;</w:t>
      </w:r>
    </w:p>
    <w:p w14:paraId="74E77883" w14:textId="1BF6A3E0" w:rsidR="008B1F5D" w:rsidRPr="008B312C" w:rsidRDefault="00C9743C" w:rsidP="008B1F5D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>Predlog resolucije</w:t>
      </w:r>
      <w:r>
        <w:rPr>
          <w:rStyle w:val="HideTWBExt"/>
          <w:b w:val="0"/>
          <w:noProof w:val="0"/>
        </w:rPr>
        <w:t>&lt;/TitreType&gt;</w:t>
      </w:r>
      <w:r>
        <w:tab/>
        <w:t>B9-0036/2020</w:t>
      </w:r>
    </w:p>
    <w:p w14:paraId="6F073239" w14:textId="74A945F4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>PPE, S&amp;D, Renew, Verts/ALE, GUE/NGL</w:t>
      </w:r>
      <w:r>
        <w:rPr>
          <w:rStyle w:val="HideTWBExt"/>
          <w:b w:val="0"/>
          <w:noProof w:val="0"/>
        </w:rPr>
        <w:t>&lt;/Rapporteur&gt;</w:t>
      </w:r>
    </w:p>
    <w:p w14:paraId="021E9FA2" w14:textId="6CA1DCEB" w:rsidR="008B1F5D" w:rsidRPr="008B312C" w:rsidRDefault="00C9743C" w:rsidP="008B1F5D">
      <w:pPr>
        <w:pStyle w:val="Normal12a"/>
      </w:pPr>
      <w:r>
        <w:rPr>
          <w:rStyle w:val="HideTWBExt"/>
          <w:noProof w:val="0"/>
        </w:rPr>
        <w:t>&lt;Titre&gt;</w:t>
      </w:r>
      <w:r>
        <w:t>Stališče Evropskega parlamenta o konferenci o prihodnosti Evrope</w:t>
      </w:r>
      <w:r>
        <w:rPr>
          <w:rStyle w:val="HideTWBExt"/>
          <w:noProof w:val="0"/>
        </w:rPr>
        <w:t>&lt;/Titre&gt;</w:t>
      </w:r>
    </w:p>
    <w:p w14:paraId="6BDEC51E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>Predlog resolucije</w:t>
      </w:r>
      <w:r>
        <w:rPr>
          <w:rStyle w:val="HideTWBExt"/>
          <w:b w:val="0"/>
          <w:noProof w:val="0"/>
        </w:rPr>
        <w:t>&lt;/DocAmend&gt;</w:t>
      </w:r>
    </w:p>
    <w:p w14:paraId="5C3D03BD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Odstavek 14 a (novo)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76FF" w14:paraId="4C227B7F" w14:textId="77777777" w:rsidTr="007F00B3">
        <w:trPr>
          <w:jc w:val="center"/>
        </w:trPr>
        <w:tc>
          <w:tcPr>
            <w:tcW w:w="9752" w:type="dxa"/>
            <w:gridSpan w:val="2"/>
          </w:tcPr>
          <w:p w14:paraId="2BC55389" w14:textId="77777777" w:rsidR="008B1F5D" w:rsidRPr="008B312C" w:rsidRDefault="008B1F5D" w:rsidP="007F00B3">
            <w:pPr>
              <w:keepNext/>
            </w:pPr>
          </w:p>
        </w:tc>
      </w:tr>
      <w:tr w:rsidR="005876FF" w14:paraId="74FCF329" w14:textId="77777777" w:rsidTr="007F00B3">
        <w:trPr>
          <w:jc w:val="center"/>
        </w:trPr>
        <w:tc>
          <w:tcPr>
            <w:tcW w:w="4876" w:type="dxa"/>
          </w:tcPr>
          <w:p w14:paraId="61E890F9" w14:textId="77777777" w:rsidR="008B1F5D" w:rsidRPr="008B312C" w:rsidRDefault="00C9743C" w:rsidP="007F00B3">
            <w:pPr>
              <w:pStyle w:val="AmColumnHeading"/>
              <w:keepNext/>
            </w:pPr>
            <w:r>
              <w:t>Predlog resolucije</w:t>
            </w:r>
          </w:p>
        </w:tc>
        <w:tc>
          <w:tcPr>
            <w:tcW w:w="4876" w:type="dxa"/>
          </w:tcPr>
          <w:p w14:paraId="320E987E" w14:textId="77777777" w:rsidR="008B1F5D" w:rsidRPr="008B312C" w:rsidRDefault="00C9743C" w:rsidP="007F00B3">
            <w:pPr>
              <w:pStyle w:val="AmColumnHeading"/>
              <w:keepNext/>
            </w:pPr>
            <w:r>
              <w:t>Predlog spremembe</w:t>
            </w:r>
          </w:p>
        </w:tc>
      </w:tr>
      <w:tr w:rsidR="005876FF" w14:paraId="500DC473" w14:textId="77777777" w:rsidTr="007F00B3">
        <w:trPr>
          <w:jc w:val="center"/>
        </w:trPr>
        <w:tc>
          <w:tcPr>
            <w:tcW w:w="4876" w:type="dxa"/>
          </w:tcPr>
          <w:p w14:paraId="2709607C" w14:textId="77777777" w:rsidR="008B1F5D" w:rsidRPr="008B312C" w:rsidRDefault="008B1F5D" w:rsidP="007F00B3">
            <w:pPr>
              <w:pStyle w:val="Normal6a"/>
            </w:pPr>
          </w:p>
        </w:tc>
        <w:tc>
          <w:tcPr>
            <w:tcW w:w="4876" w:type="dxa"/>
          </w:tcPr>
          <w:p w14:paraId="2DC740CD" w14:textId="620B0EB3" w:rsidR="008B1F5D" w:rsidRPr="008B312C" w:rsidRDefault="00C9743C" w:rsidP="000C6810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14a.</w:t>
            </w:r>
            <w:r>
              <w:rPr>
                <w:b/>
                <w:i/>
              </w:rPr>
              <w:tab/>
              <w:t>poudarja, da je bistveno, da konferenca ne sprejme korporativističnega pristopa k članstvu, ki bi lahko prednost namenjal posameznim posebnim interesom;</w:t>
            </w:r>
          </w:p>
        </w:tc>
      </w:tr>
    </w:tbl>
    <w:p w14:paraId="3B3650A9" w14:textId="77777777" w:rsidR="008B1F5D" w:rsidRPr="008B312C" w:rsidRDefault="00C9743C" w:rsidP="008B1F5D">
      <w:pPr>
        <w:pStyle w:val="AmOrLang"/>
      </w:pPr>
      <w:r w:rsidRPr="008B312C">
        <w:t xml:space="preserve">Or. </w:t>
      </w:r>
      <w:r w:rsidRPr="008B312C">
        <w:rPr>
          <w:rStyle w:val="HideTWBExt"/>
          <w:rFonts w:eastAsiaTheme="majorEastAsia"/>
          <w:noProof w:val="0"/>
        </w:rPr>
        <w:t>&lt;Original&gt;</w:t>
      </w:r>
      <w:r w:rsidR="007C5929" w:rsidRPr="008B312C">
        <w:rPr>
          <w:rStyle w:val="HideTWBInt"/>
        </w:rPr>
        <w:t>{EN}</w:t>
      </w:r>
      <w:r w:rsidR="007C5929" w:rsidRPr="008B312C">
        <w:t>en</w:t>
      </w:r>
      <w:r w:rsidRPr="008B312C">
        <w:rPr>
          <w:rStyle w:val="HideTWBExt"/>
          <w:rFonts w:eastAsiaTheme="majorEastAsia"/>
          <w:noProof w:val="0"/>
        </w:rPr>
        <w:t>&lt;/Original&gt;</w:t>
      </w:r>
    </w:p>
    <w:p w14:paraId="2DC137EA" w14:textId="77777777" w:rsidR="008B1F5D" w:rsidRPr="008B312C" w:rsidRDefault="008B1F5D" w:rsidP="008B1F5D">
      <w:pPr>
        <w:sectPr w:rsidR="008B1F5D" w:rsidRPr="008B312C" w:rsidSect="000F5AC5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688AE1A6" w14:textId="77777777" w:rsidR="008B1F5D" w:rsidRPr="008B312C" w:rsidRDefault="00C9743C" w:rsidP="008B1F5D">
      <w:r>
        <w:rPr>
          <w:rStyle w:val="HideTWBExt"/>
          <w:noProof w:val="0"/>
        </w:rPr>
        <w:t>&lt;/Amend&gt;</w:t>
      </w:r>
    </w:p>
    <w:p w14:paraId="32FF8EBF" w14:textId="0341B2A7" w:rsidR="008B1F5D" w:rsidRPr="008B312C" w:rsidRDefault="00C9743C" w:rsidP="008B1F5D">
      <w:pPr>
        <w:pStyle w:val="AmDateTab"/>
      </w:pPr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{13/01/2020}</w:t>
      </w:r>
      <w:r>
        <w:t>13.1.2020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>
        <w:t>B9-0036</w:t>
      </w:r>
      <w:r>
        <w:rPr>
          <w:rStyle w:val="HideTWBExt"/>
          <w:noProof w:val="0"/>
        </w:rPr>
        <w:t>&lt;/ANo&gt;</w:t>
      </w:r>
      <w:r>
        <w:t>/</w:t>
      </w:r>
      <w:r>
        <w:rPr>
          <w:rStyle w:val="HideTWBExt"/>
          <w:noProof w:val="0"/>
        </w:rPr>
        <w:t>&lt;NumAm&gt;</w:t>
      </w:r>
      <w:r>
        <w:t>53</w:t>
      </w:r>
      <w:r>
        <w:rPr>
          <w:rStyle w:val="HideTWBExt"/>
          <w:noProof w:val="0"/>
        </w:rPr>
        <w:t>&lt;/NumAm&gt;</w:t>
      </w:r>
    </w:p>
    <w:p w14:paraId="11140F61" w14:textId="77777777" w:rsidR="008B1F5D" w:rsidRPr="008B312C" w:rsidRDefault="00C9743C" w:rsidP="008B1F5D">
      <w:pPr>
        <w:pStyle w:val="AmNumberTabs"/>
      </w:pPr>
      <w:r>
        <w:t>Predlog spremembe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53</w:t>
      </w:r>
      <w:r>
        <w:rPr>
          <w:rStyle w:val="HideTWBExt"/>
          <w:b w:val="0"/>
          <w:noProof w:val="0"/>
        </w:rPr>
        <w:t>&lt;/NumAm&gt;</w:t>
      </w:r>
    </w:p>
    <w:p w14:paraId="499EB57C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Zdzisław Krasnodębski</w:t>
      </w:r>
      <w:r>
        <w:rPr>
          <w:rStyle w:val="HideTWBExt"/>
          <w:b w:val="0"/>
          <w:noProof w:val="0"/>
        </w:rPr>
        <w:t>&lt;/Members&gt;</w:t>
      </w:r>
    </w:p>
    <w:p w14:paraId="68A52731" w14:textId="77777777" w:rsidR="008B1F5D" w:rsidRPr="008B312C" w:rsidRDefault="00C9743C" w:rsidP="008B1F5D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{ECR}</w:t>
      </w:r>
      <w:r>
        <w:t>v imenu skupine ECR</w:t>
      </w:r>
      <w:r>
        <w:rPr>
          <w:rStyle w:val="HideTWBExt"/>
          <w:noProof w:val="0"/>
        </w:rPr>
        <w:t>&lt;/AuNomDe&gt;</w:t>
      </w:r>
    </w:p>
    <w:p w14:paraId="22DD7824" w14:textId="77777777" w:rsidR="008B1F5D" w:rsidRPr="008B312C" w:rsidRDefault="00C9743C" w:rsidP="008B1F5D">
      <w:r>
        <w:rPr>
          <w:rStyle w:val="HideTWBExt"/>
          <w:noProof w:val="0"/>
        </w:rPr>
        <w:t>&lt;/RepeatBlock-By&gt;</w:t>
      </w:r>
    </w:p>
    <w:p w14:paraId="2556C1CA" w14:textId="6E9E0E66" w:rsidR="008B1F5D" w:rsidRPr="008B312C" w:rsidRDefault="00C9743C" w:rsidP="008B1F5D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>Predlog resolucije</w:t>
      </w:r>
      <w:r>
        <w:rPr>
          <w:rStyle w:val="HideTWBExt"/>
          <w:b w:val="0"/>
          <w:noProof w:val="0"/>
        </w:rPr>
        <w:t>&lt;/TitreType&gt;</w:t>
      </w:r>
      <w:r>
        <w:tab/>
        <w:t>B9-0036/2020</w:t>
      </w:r>
    </w:p>
    <w:p w14:paraId="0C552B84" w14:textId="5D3FC5B6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>PPE, S&amp;D, Renew, Verts/ALE, GUE/NGL</w:t>
      </w:r>
      <w:r>
        <w:rPr>
          <w:rStyle w:val="HideTWBExt"/>
          <w:b w:val="0"/>
          <w:noProof w:val="0"/>
        </w:rPr>
        <w:t>&lt;/Rapporteur&gt;</w:t>
      </w:r>
    </w:p>
    <w:p w14:paraId="3A732538" w14:textId="0D5EE943" w:rsidR="008B1F5D" w:rsidRPr="008B312C" w:rsidRDefault="00C9743C" w:rsidP="008B1F5D">
      <w:pPr>
        <w:pStyle w:val="Normal12a"/>
      </w:pPr>
      <w:r>
        <w:rPr>
          <w:rStyle w:val="HideTWBExt"/>
          <w:noProof w:val="0"/>
        </w:rPr>
        <w:t>&lt;Titre&gt;</w:t>
      </w:r>
      <w:r>
        <w:t>Stališče Evropskega parlamenta o konferenci o prihodnosti Evrope</w:t>
      </w:r>
      <w:r>
        <w:rPr>
          <w:rStyle w:val="HideTWBExt"/>
          <w:noProof w:val="0"/>
        </w:rPr>
        <w:t>&lt;/Titre&gt;</w:t>
      </w:r>
    </w:p>
    <w:p w14:paraId="6E67AD02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>Predlog resolucije</w:t>
      </w:r>
      <w:r>
        <w:rPr>
          <w:rStyle w:val="HideTWBExt"/>
          <w:b w:val="0"/>
          <w:noProof w:val="0"/>
        </w:rPr>
        <w:t>&lt;/DocAmend&gt;</w:t>
      </w:r>
    </w:p>
    <w:p w14:paraId="1A651380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Odstavek 16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76FF" w14:paraId="372B2982" w14:textId="77777777" w:rsidTr="007F00B3">
        <w:trPr>
          <w:jc w:val="center"/>
        </w:trPr>
        <w:tc>
          <w:tcPr>
            <w:tcW w:w="9752" w:type="dxa"/>
            <w:gridSpan w:val="2"/>
          </w:tcPr>
          <w:p w14:paraId="32A9CD06" w14:textId="77777777" w:rsidR="008B1F5D" w:rsidRPr="008B312C" w:rsidRDefault="008B1F5D" w:rsidP="007F00B3">
            <w:pPr>
              <w:keepNext/>
            </w:pPr>
          </w:p>
        </w:tc>
      </w:tr>
      <w:tr w:rsidR="005876FF" w14:paraId="3EFB66BA" w14:textId="77777777" w:rsidTr="007F00B3">
        <w:trPr>
          <w:jc w:val="center"/>
        </w:trPr>
        <w:tc>
          <w:tcPr>
            <w:tcW w:w="4876" w:type="dxa"/>
          </w:tcPr>
          <w:p w14:paraId="0DE44143" w14:textId="77777777" w:rsidR="008B1F5D" w:rsidRPr="008B312C" w:rsidRDefault="00C9743C" w:rsidP="007F00B3">
            <w:pPr>
              <w:pStyle w:val="AmColumnHeading"/>
              <w:keepNext/>
            </w:pPr>
            <w:r>
              <w:t>Predlog resolucije</w:t>
            </w:r>
          </w:p>
        </w:tc>
        <w:tc>
          <w:tcPr>
            <w:tcW w:w="4876" w:type="dxa"/>
          </w:tcPr>
          <w:p w14:paraId="08A86370" w14:textId="77777777" w:rsidR="008B1F5D" w:rsidRPr="008B312C" w:rsidRDefault="00C9743C" w:rsidP="007F00B3">
            <w:pPr>
              <w:pStyle w:val="AmColumnHeading"/>
              <w:keepNext/>
            </w:pPr>
            <w:r>
              <w:t>Predlog spremembe</w:t>
            </w:r>
          </w:p>
        </w:tc>
      </w:tr>
      <w:tr w:rsidR="005876FF" w14:paraId="433149C3" w14:textId="77777777" w:rsidTr="007F00B3">
        <w:trPr>
          <w:jc w:val="center"/>
        </w:trPr>
        <w:tc>
          <w:tcPr>
            <w:tcW w:w="4876" w:type="dxa"/>
          </w:tcPr>
          <w:p w14:paraId="4DA0B966" w14:textId="77777777" w:rsidR="008B1F5D" w:rsidRPr="008B312C" w:rsidRDefault="00C9743C" w:rsidP="007F00B3">
            <w:pPr>
              <w:pStyle w:val="Normal6a"/>
              <w:rPr>
                <w:b/>
                <w:i/>
              </w:rPr>
            </w:pPr>
            <w:r>
              <w:t>16.</w:t>
            </w:r>
            <w:r>
              <w:rPr>
                <w:b/>
                <w:i/>
              </w:rPr>
              <w:tab/>
            </w:r>
            <w:r>
              <w:t xml:space="preserve">vztraja, da morajo biti predstavniki </w:t>
            </w:r>
            <w:r>
              <w:rPr>
                <w:b/>
                <w:i/>
              </w:rPr>
              <w:t>Sveta</w:t>
            </w:r>
            <w:r>
              <w:t xml:space="preserve"> na ministrski ravni in da bi morali predstavniki Evropskega parlamenta in nacionalnih parlamentov zagotoviti uravnoteženo politično zastopanost, ki bi odražala njihovo raznolikost;</w:t>
            </w:r>
            <w:r>
              <w:rPr>
                <w:b/>
                <w:i/>
              </w:rPr>
              <w:t xml:space="preserve"> poudarja, da bodo institucionalne strani pri konferenci sodelovale kot enakovredne partnerice in da bo zagotovljena stroga enakopravnost med Evropskim parlamentom na eni ter Svetom in nacionalnimi parlamenti na drugi strani; vztraja, da si je treba prizadevati za dosego soglasja o priporočilih plenarnega zasedanja konference oziroma vsaj za to, da bi priporočila predstavljala mnenje večine predstavnikov vseh treh institucij EU in nacionalnih parlamentov;</w:t>
            </w:r>
          </w:p>
        </w:tc>
        <w:tc>
          <w:tcPr>
            <w:tcW w:w="4876" w:type="dxa"/>
          </w:tcPr>
          <w:p w14:paraId="29F55101" w14:textId="77777777" w:rsidR="008B1F5D" w:rsidRPr="008B312C" w:rsidRDefault="00C9743C" w:rsidP="007C5929">
            <w:pPr>
              <w:pStyle w:val="Normal6a"/>
              <w:rPr>
                <w:b/>
                <w:i/>
                <w:szCs w:val="24"/>
              </w:rPr>
            </w:pPr>
            <w:r>
              <w:t>16.</w:t>
            </w:r>
            <w:r>
              <w:rPr>
                <w:b/>
                <w:i/>
              </w:rPr>
              <w:tab/>
            </w:r>
            <w:r>
              <w:t xml:space="preserve">vztraja, da morajo biti predstavniki </w:t>
            </w:r>
            <w:r>
              <w:rPr>
                <w:b/>
                <w:i/>
              </w:rPr>
              <w:t>držav članic</w:t>
            </w:r>
            <w:r>
              <w:t xml:space="preserve"> na ministrski ravni in da bi morali predstavniki Evropskega parlamenta in nacionalnih parlamentov zagotoviti uravnoteženo politično zastopanost, ki bi odražala njihovo raznolikost;</w:t>
            </w:r>
          </w:p>
        </w:tc>
      </w:tr>
    </w:tbl>
    <w:p w14:paraId="54E792BC" w14:textId="77777777" w:rsidR="008B1F5D" w:rsidRPr="008B312C" w:rsidRDefault="00C9743C" w:rsidP="008B1F5D">
      <w:pPr>
        <w:pStyle w:val="AmOrLang"/>
      </w:pPr>
      <w:r w:rsidRPr="008B312C">
        <w:t xml:space="preserve">Or. </w:t>
      </w:r>
      <w:r w:rsidRPr="008B312C">
        <w:rPr>
          <w:rStyle w:val="HideTWBExt"/>
          <w:rFonts w:eastAsiaTheme="majorEastAsia"/>
          <w:noProof w:val="0"/>
        </w:rPr>
        <w:t>&lt;Original&gt;</w:t>
      </w:r>
      <w:r w:rsidR="007C5929" w:rsidRPr="008B312C">
        <w:rPr>
          <w:rStyle w:val="HideTWBInt"/>
        </w:rPr>
        <w:t>{EN}</w:t>
      </w:r>
      <w:r w:rsidR="007C5929" w:rsidRPr="008B312C">
        <w:t>en</w:t>
      </w:r>
      <w:r w:rsidRPr="008B312C">
        <w:rPr>
          <w:rStyle w:val="HideTWBExt"/>
          <w:rFonts w:eastAsiaTheme="majorEastAsia"/>
          <w:noProof w:val="0"/>
        </w:rPr>
        <w:t>&lt;/Original&gt;</w:t>
      </w:r>
    </w:p>
    <w:p w14:paraId="52F5086B" w14:textId="77777777" w:rsidR="008B1F5D" w:rsidRPr="008B312C" w:rsidRDefault="008B1F5D" w:rsidP="008B1F5D">
      <w:pPr>
        <w:sectPr w:rsidR="008B1F5D" w:rsidRPr="008B312C" w:rsidSect="000F5AC5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1D50CDB6" w14:textId="77777777" w:rsidR="008B1F5D" w:rsidRPr="008B312C" w:rsidRDefault="00C9743C" w:rsidP="008B1F5D">
      <w:r>
        <w:rPr>
          <w:rStyle w:val="HideTWBExt"/>
          <w:noProof w:val="0"/>
        </w:rPr>
        <w:t>&lt;/Amend&gt;</w:t>
      </w:r>
    </w:p>
    <w:p w14:paraId="3FF0749E" w14:textId="1FCAC8F1" w:rsidR="008B1F5D" w:rsidRPr="008B312C" w:rsidRDefault="00C9743C" w:rsidP="008B1F5D">
      <w:pPr>
        <w:pStyle w:val="AmDateTab"/>
      </w:pPr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{13/01/2020}</w:t>
      </w:r>
      <w:r>
        <w:t>13.1.2020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>
        <w:t>B9-0036</w:t>
      </w:r>
      <w:r>
        <w:rPr>
          <w:rStyle w:val="HideTWBExt"/>
          <w:noProof w:val="0"/>
        </w:rPr>
        <w:t>&lt;/ANo&gt;</w:t>
      </w:r>
      <w:r>
        <w:t>/</w:t>
      </w:r>
      <w:r>
        <w:rPr>
          <w:rStyle w:val="HideTWBExt"/>
          <w:noProof w:val="0"/>
        </w:rPr>
        <w:t>&lt;NumAm&gt;</w:t>
      </w:r>
      <w:r>
        <w:t>54</w:t>
      </w:r>
      <w:r>
        <w:rPr>
          <w:rStyle w:val="HideTWBExt"/>
          <w:noProof w:val="0"/>
        </w:rPr>
        <w:t>&lt;/NumAm&gt;</w:t>
      </w:r>
    </w:p>
    <w:p w14:paraId="06B69F67" w14:textId="77777777" w:rsidR="008B1F5D" w:rsidRPr="008B312C" w:rsidRDefault="00C9743C" w:rsidP="008B1F5D">
      <w:pPr>
        <w:pStyle w:val="AmNumberTabs"/>
      </w:pPr>
      <w:r>
        <w:t>Predlog spremembe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54</w:t>
      </w:r>
      <w:r>
        <w:rPr>
          <w:rStyle w:val="HideTWBExt"/>
          <w:b w:val="0"/>
          <w:noProof w:val="0"/>
        </w:rPr>
        <w:t>&lt;/NumAm&gt;</w:t>
      </w:r>
    </w:p>
    <w:p w14:paraId="270DE944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Zdzisław Krasnodębski</w:t>
      </w:r>
      <w:r>
        <w:rPr>
          <w:rStyle w:val="HideTWBExt"/>
          <w:b w:val="0"/>
          <w:noProof w:val="0"/>
        </w:rPr>
        <w:t>&lt;/Members&gt;</w:t>
      </w:r>
    </w:p>
    <w:p w14:paraId="5BBAAE0B" w14:textId="77777777" w:rsidR="008B1F5D" w:rsidRPr="008B312C" w:rsidRDefault="00C9743C" w:rsidP="008B1F5D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{ECR}</w:t>
      </w:r>
      <w:r>
        <w:t>v imenu skupine ECR</w:t>
      </w:r>
      <w:r>
        <w:rPr>
          <w:rStyle w:val="HideTWBExt"/>
          <w:noProof w:val="0"/>
        </w:rPr>
        <w:t>&lt;/AuNomDe&gt;</w:t>
      </w:r>
    </w:p>
    <w:p w14:paraId="23B3BBC2" w14:textId="77777777" w:rsidR="008B1F5D" w:rsidRPr="008B312C" w:rsidRDefault="00C9743C" w:rsidP="008B1F5D">
      <w:r>
        <w:rPr>
          <w:rStyle w:val="HideTWBExt"/>
          <w:noProof w:val="0"/>
        </w:rPr>
        <w:t>&lt;/RepeatBlock-By&gt;</w:t>
      </w:r>
    </w:p>
    <w:p w14:paraId="4136BA33" w14:textId="2396FAB4" w:rsidR="008B1F5D" w:rsidRPr="008B312C" w:rsidRDefault="00C9743C" w:rsidP="008B1F5D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>Predlog resolucije</w:t>
      </w:r>
      <w:r>
        <w:rPr>
          <w:rStyle w:val="HideTWBExt"/>
          <w:b w:val="0"/>
          <w:noProof w:val="0"/>
        </w:rPr>
        <w:t>&lt;/TitreType&gt;</w:t>
      </w:r>
      <w:r>
        <w:tab/>
        <w:t>B9-0036/2020</w:t>
      </w:r>
    </w:p>
    <w:p w14:paraId="6B91FD42" w14:textId="7290CB6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>PPE, S&amp;D, Renew, Verts/ALE, GUE/NGL</w:t>
      </w:r>
      <w:r>
        <w:rPr>
          <w:rStyle w:val="HideTWBExt"/>
          <w:b w:val="0"/>
          <w:noProof w:val="0"/>
        </w:rPr>
        <w:t>&lt;/Rapporteur&gt;</w:t>
      </w:r>
    </w:p>
    <w:p w14:paraId="5AADB8CC" w14:textId="39716FD5" w:rsidR="008B1F5D" w:rsidRPr="008B312C" w:rsidRDefault="00C9743C" w:rsidP="008B1F5D">
      <w:pPr>
        <w:pStyle w:val="Normal12a"/>
      </w:pPr>
      <w:r>
        <w:rPr>
          <w:rStyle w:val="HideTWBExt"/>
          <w:noProof w:val="0"/>
        </w:rPr>
        <w:t>&lt;Titre&gt;</w:t>
      </w:r>
      <w:r>
        <w:t>Stališče Evropskega parlamenta o konferenci o prihodnosti Evrope</w:t>
      </w:r>
      <w:r>
        <w:rPr>
          <w:rStyle w:val="HideTWBExt"/>
          <w:noProof w:val="0"/>
        </w:rPr>
        <w:t>&lt;/Titre&gt;</w:t>
      </w:r>
    </w:p>
    <w:p w14:paraId="559752A2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>Predlog resolucije</w:t>
      </w:r>
      <w:r>
        <w:rPr>
          <w:rStyle w:val="HideTWBExt"/>
          <w:b w:val="0"/>
          <w:noProof w:val="0"/>
        </w:rPr>
        <w:t>&lt;/DocAmend&gt;</w:t>
      </w:r>
    </w:p>
    <w:p w14:paraId="2949F99A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Odstavek 17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76FF" w14:paraId="1AEDCF17" w14:textId="77777777" w:rsidTr="007F00B3">
        <w:trPr>
          <w:jc w:val="center"/>
        </w:trPr>
        <w:tc>
          <w:tcPr>
            <w:tcW w:w="9752" w:type="dxa"/>
            <w:gridSpan w:val="2"/>
          </w:tcPr>
          <w:p w14:paraId="15F9603D" w14:textId="77777777" w:rsidR="008B1F5D" w:rsidRPr="008B312C" w:rsidRDefault="008B1F5D" w:rsidP="007F00B3">
            <w:pPr>
              <w:keepNext/>
            </w:pPr>
          </w:p>
        </w:tc>
      </w:tr>
      <w:tr w:rsidR="005876FF" w14:paraId="1BF03941" w14:textId="77777777" w:rsidTr="007F00B3">
        <w:trPr>
          <w:jc w:val="center"/>
        </w:trPr>
        <w:tc>
          <w:tcPr>
            <w:tcW w:w="4876" w:type="dxa"/>
          </w:tcPr>
          <w:p w14:paraId="302E7169" w14:textId="77777777" w:rsidR="008B1F5D" w:rsidRPr="008B312C" w:rsidRDefault="00C9743C" w:rsidP="007F00B3">
            <w:pPr>
              <w:pStyle w:val="AmColumnHeading"/>
              <w:keepNext/>
            </w:pPr>
            <w:r>
              <w:t>Predlog resolucije</w:t>
            </w:r>
          </w:p>
        </w:tc>
        <w:tc>
          <w:tcPr>
            <w:tcW w:w="4876" w:type="dxa"/>
          </w:tcPr>
          <w:p w14:paraId="00C18AA3" w14:textId="77777777" w:rsidR="008B1F5D" w:rsidRPr="008B312C" w:rsidRDefault="00C9743C" w:rsidP="007F00B3">
            <w:pPr>
              <w:pStyle w:val="AmColumnHeading"/>
              <w:keepNext/>
            </w:pPr>
            <w:r>
              <w:t>Predlog spremembe</w:t>
            </w:r>
          </w:p>
        </w:tc>
      </w:tr>
      <w:tr w:rsidR="005876FF" w14:paraId="3C0593B2" w14:textId="77777777" w:rsidTr="007F00B3">
        <w:trPr>
          <w:jc w:val="center"/>
        </w:trPr>
        <w:tc>
          <w:tcPr>
            <w:tcW w:w="4876" w:type="dxa"/>
          </w:tcPr>
          <w:p w14:paraId="69D12244" w14:textId="77777777" w:rsidR="008B1F5D" w:rsidRPr="008B312C" w:rsidRDefault="00C9743C" w:rsidP="007F00B3">
            <w:pPr>
              <w:pStyle w:val="Normal6a"/>
              <w:rPr>
                <w:b/>
                <w:i/>
              </w:rPr>
            </w:pPr>
            <w:r>
              <w:t>17.</w:t>
            </w:r>
            <w:r>
              <w:rPr>
                <w:b/>
                <w:i/>
              </w:rPr>
              <w:tab/>
            </w:r>
            <w:r>
              <w:t>predlaga, da bi se konferenca sestala na plenarnem zasedanju vsaj dvakrat na polletje v Evropskem parlamentu; predlaga, da bi konferenca na svojem prvem plenarnem zasedanju sprejela delovni načrt in da bi se po vsakem plenarnem zasedanju pripravilo poročilo s sklepi ter poročila delovnih skupin za udeležence konference in splošno javnost; meni, da bi bilo treba končne sklepe sprejeti na zadnjem zasedanju konference, kjer bi bili povzeti rezultati procesa konference kot celote;</w:t>
            </w:r>
          </w:p>
        </w:tc>
        <w:tc>
          <w:tcPr>
            <w:tcW w:w="4876" w:type="dxa"/>
          </w:tcPr>
          <w:p w14:paraId="171C8421" w14:textId="77777777" w:rsidR="008B1F5D" w:rsidRPr="008B312C" w:rsidRDefault="00C9743C" w:rsidP="007F00B3">
            <w:pPr>
              <w:pStyle w:val="Normal6a"/>
              <w:rPr>
                <w:b/>
                <w:i/>
                <w:szCs w:val="24"/>
              </w:rPr>
            </w:pPr>
            <w:r>
              <w:t>17.</w:t>
            </w:r>
            <w:r>
              <w:rPr>
                <w:b/>
                <w:i/>
              </w:rPr>
              <w:tab/>
            </w:r>
            <w:r>
              <w:t>predlaga, da bi se konferenca sestala na plenarnem zasedanju vsaj dvakrat na polletje v Evropskem parlamentu; predlaga, da bi konferenca na svojem prvem plenarnem zasedanju sprejela delovni načrt in da bi se po vsakem plenarnem zasedanju pripravilo poročilo s sklepi ter poročila delovnih skupin za udeležence konference in splošno javnost; meni, da bi bilo treba končne sklepe sprejeti na zadnjem zasedanju konference, kjer bi bili povzeti rezultati procesa konference kot celote;</w:t>
            </w:r>
            <w:r>
              <w:rPr>
                <w:b/>
                <w:i/>
              </w:rPr>
              <w:t xml:space="preserve"> poziva, naj se manjšinska poročila objavijo in posredujejo na enak način kot poročila katere koli večine;</w:t>
            </w:r>
          </w:p>
        </w:tc>
      </w:tr>
    </w:tbl>
    <w:p w14:paraId="3CFFE5DC" w14:textId="77777777" w:rsidR="008B1F5D" w:rsidRPr="008B312C" w:rsidRDefault="00C9743C" w:rsidP="008B1F5D">
      <w:pPr>
        <w:pStyle w:val="AmOrLang"/>
      </w:pPr>
      <w:r w:rsidRPr="008B312C">
        <w:t xml:space="preserve">Or. </w:t>
      </w:r>
      <w:r w:rsidRPr="008B312C">
        <w:rPr>
          <w:rStyle w:val="HideTWBExt"/>
          <w:rFonts w:eastAsiaTheme="majorEastAsia"/>
          <w:noProof w:val="0"/>
        </w:rPr>
        <w:t>&lt;Original&gt;</w:t>
      </w:r>
      <w:r w:rsidR="007C5929" w:rsidRPr="008B312C">
        <w:rPr>
          <w:rStyle w:val="HideTWBInt"/>
        </w:rPr>
        <w:t>{EN}</w:t>
      </w:r>
      <w:r w:rsidR="007C5929" w:rsidRPr="008B312C">
        <w:t>en</w:t>
      </w:r>
      <w:r w:rsidRPr="008B312C">
        <w:rPr>
          <w:rStyle w:val="HideTWBExt"/>
          <w:rFonts w:eastAsiaTheme="majorEastAsia"/>
          <w:noProof w:val="0"/>
        </w:rPr>
        <w:t>&lt;/Original&gt;</w:t>
      </w:r>
    </w:p>
    <w:p w14:paraId="40220CBA" w14:textId="77777777" w:rsidR="008B1F5D" w:rsidRPr="008B312C" w:rsidRDefault="008B1F5D" w:rsidP="008B1F5D">
      <w:pPr>
        <w:sectPr w:rsidR="008B1F5D" w:rsidRPr="008B312C" w:rsidSect="000F5AC5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54F134F" w14:textId="77777777" w:rsidR="008B1F5D" w:rsidRPr="008B312C" w:rsidRDefault="00C9743C" w:rsidP="008B1F5D">
      <w:r>
        <w:rPr>
          <w:rStyle w:val="HideTWBExt"/>
          <w:noProof w:val="0"/>
        </w:rPr>
        <w:t>&lt;/Amend&gt;</w:t>
      </w:r>
    </w:p>
    <w:p w14:paraId="75A4B26F" w14:textId="4A7DF958" w:rsidR="008B1F5D" w:rsidRPr="008B312C" w:rsidRDefault="00C9743C" w:rsidP="008B1F5D">
      <w:pPr>
        <w:pStyle w:val="AmDateTab"/>
      </w:pPr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{13/01/2020}</w:t>
      </w:r>
      <w:r>
        <w:t>13.1.2020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>
        <w:t>B9-0036</w:t>
      </w:r>
      <w:r>
        <w:rPr>
          <w:rStyle w:val="HideTWBExt"/>
          <w:noProof w:val="0"/>
        </w:rPr>
        <w:t>&lt;/ANo&gt;</w:t>
      </w:r>
      <w:r>
        <w:t>/</w:t>
      </w:r>
      <w:r>
        <w:rPr>
          <w:rStyle w:val="HideTWBExt"/>
          <w:noProof w:val="0"/>
        </w:rPr>
        <w:t>&lt;NumAm&gt;</w:t>
      </w:r>
      <w:r>
        <w:t>55</w:t>
      </w:r>
      <w:r>
        <w:rPr>
          <w:rStyle w:val="HideTWBExt"/>
          <w:noProof w:val="0"/>
        </w:rPr>
        <w:t>&lt;/NumAm&gt;</w:t>
      </w:r>
    </w:p>
    <w:p w14:paraId="4A5E4C87" w14:textId="77777777" w:rsidR="008B1F5D" w:rsidRPr="008B312C" w:rsidRDefault="00C9743C" w:rsidP="008B1F5D">
      <w:pPr>
        <w:pStyle w:val="AmNumberTabs"/>
      </w:pPr>
      <w:r>
        <w:t>Predlog spremembe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55</w:t>
      </w:r>
      <w:r>
        <w:rPr>
          <w:rStyle w:val="HideTWBExt"/>
          <w:b w:val="0"/>
          <w:noProof w:val="0"/>
        </w:rPr>
        <w:t>&lt;/NumAm&gt;</w:t>
      </w:r>
    </w:p>
    <w:p w14:paraId="1EAAA8CB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Zdzisław Krasnodębski</w:t>
      </w:r>
      <w:r>
        <w:rPr>
          <w:rStyle w:val="HideTWBExt"/>
          <w:b w:val="0"/>
          <w:noProof w:val="0"/>
        </w:rPr>
        <w:t>&lt;/Members&gt;</w:t>
      </w:r>
    </w:p>
    <w:p w14:paraId="141A2DBE" w14:textId="77777777" w:rsidR="008B1F5D" w:rsidRPr="008B312C" w:rsidRDefault="00C9743C" w:rsidP="008B1F5D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{ECR}</w:t>
      </w:r>
      <w:r>
        <w:t>v imenu skupine ECR</w:t>
      </w:r>
      <w:r>
        <w:rPr>
          <w:rStyle w:val="HideTWBExt"/>
          <w:noProof w:val="0"/>
        </w:rPr>
        <w:t>&lt;/AuNomDe&gt;</w:t>
      </w:r>
    </w:p>
    <w:p w14:paraId="4B599C21" w14:textId="77777777" w:rsidR="008B1F5D" w:rsidRPr="008B312C" w:rsidRDefault="00C9743C" w:rsidP="008B1F5D">
      <w:r>
        <w:rPr>
          <w:rStyle w:val="HideTWBExt"/>
          <w:noProof w:val="0"/>
        </w:rPr>
        <w:t>&lt;/RepeatBlock-By&gt;</w:t>
      </w:r>
    </w:p>
    <w:p w14:paraId="47C76A1E" w14:textId="18B13A79" w:rsidR="008B1F5D" w:rsidRPr="008B312C" w:rsidRDefault="00C9743C" w:rsidP="008B1F5D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>Predlog resolucije</w:t>
      </w:r>
      <w:r>
        <w:rPr>
          <w:rStyle w:val="HideTWBExt"/>
          <w:b w:val="0"/>
          <w:noProof w:val="0"/>
        </w:rPr>
        <w:t>&lt;/TitreType&gt;</w:t>
      </w:r>
      <w:r>
        <w:tab/>
        <w:t>B9-0036/2020</w:t>
      </w:r>
    </w:p>
    <w:p w14:paraId="483EC95B" w14:textId="37D82B06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>PPE, S&amp;D, Renew, Verts/ALE, GUE/NGL</w:t>
      </w:r>
      <w:r>
        <w:rPr>
          <w:rStyle w:val="HideTWBExt"/>
          <w:b w:val="0"/>
          <w:noProof w:val="0"/>
        </w:rPr>
        <w:t>&lt;/Rapporteur&gt;</w:t>
      </w:r>
    </w:p>
    <w:p w14:paraId="2BBF7456" w14:textId="4A604517" w:rsidR="008B1F5D" w:rsidRPr="008B312C" w:rsidRDefault="00C9743C" w:rsidP="008B1F5D">
      <w:pPr>
        <w:pStyle w:val="Normal12a"/>
      </w:pPr>
      <w:r>
        <w:rPr>
          <w:rStyle w:val="HideTWBExt"/>
          <w:noProof w:val="0"/>
        </w:rPr>
        <w:t>&lt;Titre&gt;</w:t>
      </w:r>
      <w:r>
        <w:t>Stališče Evropskega parlamenta o konferenci o prihodnosti Evrope</w:t>
      </w:r>
      <w:r>
        <w:rPr>
          <w:rStyle w:val="HideTWBExt"/>
          <w:noProof w:val="0"/>
        </w:rPr>
        <w:t>&lt;/Titre&gt;</w:t>
      </w:r>
    </w:p>
    <w:p w14:paraId="6ADEDDA2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>Predlog resolucije</w:t>
      </w:r>
      <w:r>
        <w:rPr>
          <w:rStyle w:val="HideTWBExt"/>
          <w:b w:val="0"/>
          <w:noProof w:val="0"/>
        </w:rPr>
        <w:t>&lt;/DocAmend&gt;</w:t>
      </w:r>
    </w:p>
    <w:p w14:paraId="02E97A41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Odstavek 18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76FF" w14:paraId="74F89FAF" w14:textId="77777777" w:rsidTr="007F00B3">
        <w:trPr>
          <w:jc w:val="center"/>
        </w:trPr>
        <w:tc>
          <w:tcPr>
            <w:tcW w:w="9752" w:type="dxa"/>
            <w:gridSpan w:val="2"/>
          </w:tcPr>
          <w:p w14:paraId="5203C064" w14:textId="77777777" w:rsidR="008B1F5D" w:rsidRPr="008B312C" w:rsidRDefault="008B1F5D" w:rsidP="007F00B3">
            <w:pPr>
              <w:keepNext/>
            </w:pPr>
          </w:p>
        </w:tc>
      </w:tr>
      <w:tr w:rsidR="005876FF" w14:paraId="7F17889F" w14:textId="77777777" w:rsidTr="007F00B3">
        <w:trPr>
          <w:jc w:val="center"/>
        </w:trPr>
        <w:tc>
          <w:tcPr>
            <w:tcW w:w="4876" w:type="dxa"/>
          </w:tcPr>
          <w:p w14:paraId="0112E7E0" w14:textId="77777777" w:rsidR="008B1F5D" w:rsidRPr="008B312C" w:rsidRDefault="00C9743C" w:rsidP="007F00B3">
            <w:pPr>
              <w:pStyle w:val="AmColumnHeading"/>
              <w:keepNext/>
            </w:pPr>
            <w:r>
              <w:t>Predlog resolucije</w:t>
            </w:r>
          </w:p>
        </w:tc>
        <w:tc>
          <w:tcPr>
            <w:tcW w:w="4876" w:type="dxa"/>
          </w:tcPr>
          <w:p w14:paraId="4D56340C" w14:textId="77777777" w:rsidR="008B1F5D" w:rsidRPr="008B312C" w:rsidRDefault="00C9743C" w:rsidP="007F00B3">
            <w:pPr>
              <w:pStyle w:val="AmColumnHeading"/>
              <w:keepNext/>
            </w:pPr>
            <w:r>
              <w:t>Predlog spremembe</w:t>
            </w:r>
          </w:p>
        </w:tc>
      </w:tr>
      <w:tr w:rsidR="005876FF" w14:paraId="247C3B5A" w14:textId="77777777" w:rsidTr="007F00B3">
        <w:trPr>
          <w:jc w:val="center"/>
        </w:trPr>
        <w:tc>
          <w:tcPr>
            <w:tcW w:w="4876" w:type="dxa"/>
          </w:tcPr>
          <w:p w14:paraId="44E14661" w14:textId="77777777" w:rsidR="008B1F5D" w:rsidRPr="008B312C" w:rsidRDefault="00C9743C" w:rsidP="007F00B3">
            <w:pPr>
              <w:pStyle w:val="Normal6a"/>
              <w:rPr>
                <w:b/>
                <w:i/>
              </w:rPr>
            </w:pPr>
            <w:r>
              <w:t>18.</w:t>
            </w:r>
            <w:r>
              <w:rPr>
                <w:b/>
                <w:i/>
              </w:rPr>
              <w:tab/>
            </w:r>
            <w:r>
              <w:t xml:space="preserve">poudarja, da je treba </w:t>
            </w:r>
            <w:r>
              <w:rPr>
                <w:b/>
                <w:i/>
              </w:rPr>
              <w:t xml:space="preserve">zagotoviti </w:t>
            </w:r>
            <w:r>
              <w:t>podporo</w:t>
            </w:r>
            <w:r>
              <w:rPr>
                <w:b/>
                <w:i/>
              </w:rPr>
              <w:t>, in sicer izvesti pripravljalna srečanja ter urediti sodelovanje uveljavljenih in izkušenih</w:t>
            </w:r>
            <w:r>
              <w:t xml:space="preserve"> organizacij civilne družbe in drugih strokovnjakov; priznava pomen strokovnega znanja</w:t>
            </w:r>
            <w:r>
              <w:rPr>
                <w:b/>
                <w:i/>
              </w:rPr>
              <w:t xml:space="preserve"> nevladnih organizacij,</w:t>
            </w:r>
            <w:r>
              <w:t xml:space="preserve"> univerz, raziskovalnih središč in možganskih trustov v Evropi ter jih poziva, naj podprejo proces konference na različnih ravneh in zagotovijo podporo različnim organom;</w:t>
            </w:r>
          </w:p>
        </w:tc>
        <w:tc>
          <w:tcPr>
            <w:tcW w:w="4876" w:type="dxa"/>
          </w:tcPr>
          <w:p w14:paraId="1155D294" w14:textId="521F12AF" w:rsidR="008B1F5D" w:rsidRPr="008B312C" w:rsidRDefault="00C9743C" w:rsidP="00147065">
            <w:pPr>
              <w:pStyle w:val="Normal6a"/>
              <w:rPr>
                <w:b/>
                <w:i/>
                <w:szCs w:val="24"/>
              </w:rPr>
            </w:pPr>
            <w:r>
              <w:t>18.</w:t>
            </w:r>
            <w:r>
              <w:rPr>
                <w:b/>
                <w:i/>
              </w:rPr>
              <w:tab/>
            </w:r>
            <w:r>
              <w:t>poudarja, da je treba podporo</w:t>
            </w:r>
            <w:r>
              <w:rPr>
                <w:b/>
                <w:i/>
              </w:rPr>
              <w:t xml:space="preserve"> zagotoviti prek pripravljalnih srečanj in od najrazličnejših</w:t>
            </w:r>
            <w:r>
              <w:t xml:space="preserve"> organizacij civilne družbe in drugih strokovnjakov</w:t>
            </w:r>
            <w:r>
              <w:rPr>
                <w:b/>
                <w:i/>
              </w:rPr>
              <w:t>, da bi okrepili pluralnost razprave konference</w:t>
            </w:r>
            <w:r>
              <w:t>; priznava pomen strokovnega znanja univerz, raziskovalnih središč in možganskih trustov v Evropi ter jih poziva, naj podprejo proces konference na različnih ravneh in zagotovijo podporo različnim organom;</w:t>
            </w:r>
          </w:p>
        </w:tc>
      </w:tr>
    </w:tbl>
    <w:p w14:paraId="4CFDBF64" w14:textId="77777777" w:rsidR="008B1F5D" w:rsidRPr="008B312C" w:rsidRDefault="00C9743C" w:rsidP="008B1F5D">
      <w:pPr>
        <w:pStyle w:val="AmOrLang"/>
      </w:pPr>
      <w:r w:rsidRPr="008B312C">
        <w:t xml:space="preserve">Or. </w:t>
      </w:r>
      <w:r w:rsidRPr="008B312C">
        <w:rPr>
          <w:rStyle w:val="HideTWBExt"/>
          <w:rFonts w:eastAsiaTheme="majorEastAsia"/>
          <w:noProof w:val="0"/>
        </w:rPr>
        <w:t>&lt;Original&gt;</w:t>
      </w:r>
      <w:r w:rsidR="007C5929" w:rsidRPr="008B312C">
        <w:rPr>
          <w:rStyle w:val="HideTWBInt"/>
        </w:rPr>
        <w:t>{EN}</w:t>
      </w:r>
      <w:r w:rsidR="007C5929" w:rsidRPr="008B312C">
        <w:t>en</w:t>
      </w:r>
      <w:r w:rsidRPr="008B312C">
        <w:rPr>
          <w:rStyle w:val="HideTWBExt"/>
          <w:rFonts w:eastAsiaTheme="majorEastAsia"/>
          <w:noProof w:val="0"/>
        </w:rPr>
        <w:t>&lt;/Original&gt;</w:t>
      </w:r>
    </w:p>
    <w:p w14:paraId="3DA4350C" w14:textId="77777777" w:rsidR="008B1F5D" w:rsidRPr="008B312C" w:rsidRDefault="008B1F5D" w:rsidP="008B1F5D">
      <w:pPr>
        <w:sectPr w:rsidR="008B1F5D" w:rsidRPr="008B312C" w:rsidSect="000F5AC5">
          <w:footerReference w:type="default" r:id="rId2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5F93DF67" w14:textId="77777777" w:rsidR="008B1F5D" w:rsidRPr="008B312C" w:rsidRDefault="00C9743C" w:rsidP="008B1F5D">
      <w:r>
        <w:rPr>
          <w:rStyle w:val="HideTWBExt"/>
          <w:noProof w:val="0"/>
        </w:rPr>
        <w:t>&lt;/Amend&gt;</w:t>
      </w:r>
    </w:p>
    <w:p w14:paraId="46EE6EA6" w14:textId="0C48C395" w:rsidR="008B1F5D" w:rsidRPr="008B312C" w:rsidRDefault="00C9743C" w:rsidP="008B1F5D">
      <w:pPr>
        <w:pStyle w:val="AmDateTab"/>
      </w:pPr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{13/01/2020}</w:t>
      </w:r>
      <w:r>
        <w:t>13.1.2020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>
        <w:t>B9-0036</w:t>
      </w:r>
      <w:r>
        <w:rPr>
          <w:rStyle w:val="HideTWBExt"/>
          <w:noProof w:val="0"/>
        </w:rPr>
        <w:t>&lt;/ANo&gt;</w:t>
      </w:r>
      <w:r>
        <w:t>/</w:t>
      </w:r>
      <w:r>
        <w:rPr>
          <w:rStyle w:val="HideTWBExt"/>
          <w:noProof w:val="0"/>
        </w:rPr>
        <w:t>&lt;NumAm&gt;</w:t>
      </w:r>
      <w:r>
        <w:t>56</w:t>
      </w:r>
      <w:r>
        <w:rPr>
          <w:rStyle w:val="HideTWBExt"/>
          <w:noProof w:val="0"/>
        </w:rPr>
        <w:t>&lt;/NumAm&gt;</w:t>
      </w:r>
    </w:p>
    <w:p w14:paraId="4417B64A" w14:textId="77777777" w:rsidR="008B1F5D" w:rsidRPr="008B312C" w:rsidRDefault="00C9743C" w:rsidP="008B1F5D">
      <w:pPr>
        <w:pStyle w:val="AmNumberTabs"/>
      </w:pPr>
      <w:r>
        <w:t>Predlog spremembe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56</w:t>
      </w:r>
      <w:r>
        <w:rPr>
          <w:rStyle w:val="HideTWBExt"/>
          <w:b w:val="0"/>
          <w:noProof w:val="0"/>
        </w:rPr>
        <w:t>&lt;/NumAm&gt;</w:t>
      </w:r>
    </w:p>
    <w:p w14:paraId="5CB90282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Zdzisław Krasnodębski</w:t>
      </w:r>
      <w:r>
        <w:rPr>
          <w:rStyle w:val="HideTWBExt"/>
          <w:b w:val="0"/>
          <w:noProof w:val="0"/>
        </w:rPr>
        <w:t>&lt;/Members&gt;</w:t>
      </w:r>
    </w:p>
    <w:p w14:paraId="40A215F6" w14:textId="77777777" w:rsidR="008B1F5D" w:rsidRPr="008B312C" w:rsidRDefault="00C9743C" w:rsidP="008B1F5D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{ECR}</w:t>
      </w:r>
      <w:r>
        <w:t>v imenu skupine ECR</w:t>
      </w:r>
      <w:r>
        <w:rPr>
          <w:rStyle w:val="HideTWBExt"/>
          <w:noProof w:val="0"/>
        </w:rPr>
        <w:t>&lt;/AuNomDe&gt;</w:t>
      </w:r>
    </w:p>
    <w:p w14:paraId="253144F4" w14:textId="77777777" w:rsidR="008B1F5D" w:rsidRPr="008B312C" w:rsidRDefault="00C9743C" w:rsidP="008B1F5D">
      <w:r>
        <w:rPr>
          <w:rStyle w:val="HideTWBExt"/>
          <w:noProof w:val="0"/>
        </w:rPr>
        <w:t>&lt;/RepeatBlock-By&gt;</w:t>
      </w:r>
    </w:p>
    <w:p w14:paraId="6E2EFC29" w14:textId="053BE3C2" w:rsidR="008B1F5D" w:rsidRPr="008B312C" w:rsidRDefault="00C9743C" w:rsidP="008B1F5D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>Predlog resolucije</w:t>
      </w:r>
      <w:r>
        <w:rPr>
          <w:rStyle w:val="HideTWBExt"/>
          <w:b w:val="0"/>
          <w:noProof w:val="0"/>
        </w:rPr>
        <w:t>&lt;/TitreType&gt;</w:t>
      </w:r>
      <w:r>
        <w:tab/>
        <w:t>B9-0036/2020</w:t>
      </w:r>
    </w:p>
    <w:p w14:paraId="1B8CA197" w14:textId="02D6BD04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>PPE, S&amp;D, Renew, Verts/ALE, GUE/NGL</w:t>
      </w:r>
      <w:r>
        <w:rPr>
          <w:rStyle w:val="HideTWBExt"/>
          <w:b w:val="0"/>
          <w:noProof w:val="0"/>
        </w:rPr>
        <w:t>&lt;/Rapporteur&gt;</w:t>
      </w:r>
    </w:p>
    <w:p w14:paraId="7D1FD885" w14:textId="1F878965" w:rsidR="008B1F5D" w:rsidRPr="008B312C" w:rsidRDefault="00C9743C" w:rsidP="008B1F5D">
      <w:pPr>
        <w:pStyle w:val="Normal12a"/>
      </w:pPr>
      <w:r>
        <w:rPr>
          <w:rStyle w:val="HideTWBExt"/>
          <w:noProof w:val="0"/>
        </w:rPr>
        <w:t>&lt;Titre&gt;</w:t>
      </w:r>
      <w:r>
        <w:t>Stališče Evropskega parlamenta o konferenci o prihodnosti Evrope</w:t>
      </w:r>
      <w:r>
        <w:rPr>
          <w:rStyle w:val="HideTWBExt"/>
          <w:noProof w:val="0"/>
        </w:rPr>
        <w:t>&lt;/Titre&gt;</w:t>
      </w:r>
    </w:p>
    <w:p w14:paraId="49C26F23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>Predlog resolucije</w:t>
      </w:r>
      <w:r>
        <w:rPr>
          <w:rStyle w:val="HideTWBExt"/>
          <w:b w:val="0"/>
          <w:noProof w:val="0"/>
        </w:rPr>
        <w:t>&lt;/DocAmend&gt;</w:t>
      </w:r>
    </w:p>
    <w:p w14:paraId="432E5F44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Odstavek 21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76FF" w14:paraId="3A84FF4C" w14:textId="77777777" w:rsidTr="007F00B3">
        <w:trPr>
          <w:jc w:val="center"/>
        </w:trPr>
        <w:tc>
          <w:tcPr>
            <w:tcW w:w="9752" w:type="dxa"/>
            <w:gridSpan w:val="2"/>
          </w:tcPr>
          <w:p w14:paraId="65098D77" w14:textId="77777777" w:rsidR="008B1F5D" w:rsidRPr="008B312C" w:rsidRDefault="008B1F5D" w:rsidP="007F00B3">
            <w:pPr>
              <w:keepNext/>
            </w:pPr>
          </w:p>
        </w:tc>
      </w:tr>
      <w:tr w:rsidR="005876FF" w14:paraId="6D52F2CF" w14:textId="77777777" w:rsidTr="007F00B3">
        <w:trPr>
          <w:jc w:val="center"/>
        </w:trPr>
        <w:tc>
          <w:tcPr>
            <w:tcW w:w="4876" w:type="dxa"/>
          </w:tcPr>
          <w:p w14:paraId="1B42E41F" w14:textId="77777777" w:rsidR="008B1F5D" w:rsidRPr="008B312C" w:rsidRDefault="00C9743C" w:rsidP="007F00B3">
            <w:pPr>
              <w:pStyle w:val="AmColumnHeading"/>
              <w:keepNext/>
            </w:pPr>
            <w:r>
              <w:t>Predlog resolucije</w:t>
            </w:r>
          </w:p>
        </w:tc>
        <w:tc>
          <w:tcPr>
            <w:tcW w:w="4876" w:type="dxa"/>
          </w:tcPr>
          <w:p w14:paraId="7036471C" w14:textId="77777777" w:rsidR="008B1F5D" w:rsidRPr="008B312C" w:rsidRDefault="00C9743C" w:rsidP="007F00B3">
            <w:pPr>
              <w:pStyle w:val="AmColumnHeading"/>
              <w:keepNext/>
            </w:pPr>
            <w:r>
              <w:t>Predlog spremembe</w:t>
            </w:r>
          </w:p>
        </w:tc>
      </w:tr>
      <w:tr w:rsidR="005876FF" w14:paraId="3066B58A" w14:textId="77777777" w:rsidTr="007F00B3">
        <w:trPr>
          <w:jc w:val="center"/>
        </w:trPr>
        <w:tc>
          <w:tcPr>
            <w:tcW w:w="4876" w:type="dxa"/>
          </w:tcPr>
          <w:p w14:paraId="2239CFEF" w14:textId="77777777" w:rsidR="008B1F5D" w:rsidRPr="008B312C" w:rsidRDefault="00C9743C" w:rsidP="007F00B3">
            <w:pPr>
              <w:pStyle w:val="Normal6a"/>
              <w:rPr>
                <w:b/>
                <w:i/>
              </w:rPr>
            </w:pPr>
            <w:r>
              <w:t>21.</w:t>
            </w:r>
            <w:r>
              <w:rPr>
                <w:b/>
                <w:i/>
              </w:rPr>
              <w:tab/>
            </w:r>
            <w:r>
              <w:t>meni, da bi morali za učinkovito usmerjanje procesa kot celote in vseh zadevnih organov zagotoviti, da bosta proces konference upravljala usmerjevalni odbor</w:t>
            </w:r>
            <w:r>
              <w:rPr>
                <w:b/>
                <w:i/>
              </w:rPr>
              <w:t xml:space="preserve"> in izvršni usklajevalni odbor</w:t>
            </w:r>
            <w:r>
              <w:t>;</w:t>
            </w:r>
          </w:p>
        </w:tc>
        <w:tc>
          <w:tcPr>
            <w:tcW w:w="4876" w:type="dxa"/>
          </w:tcPr>
          <w:p w14:paraId="1EEACA7C" w14:textId="77777777" w:rsidR="008B1F5D" w:rsidRPr="008B312C" w:rsidRDefault="00C9743C" w:rsidP="00F91F34">
            <w:pPr>
              <w:pStyle w:val="Normal6a"/>
              <w:rPr>
                <w:b/>
                <w:i/>
                <w:szCs w:val="24"/>
              </w:rPr>
            </w:pPr>
            <w:r>
              <w:t>21.</w:t>
            </w:r>
            <w:r>
              <w:rPr>
                <w:b/>
                <w:i/>
              </w:rPr>
              <w:tab/>
            </w:r>
            <w:r>
              <w:t>meni, da bi morali za učinkovito usmerjanje procesa kot celote in vseh zadevnih organov zagotoviti, da bosta proces konference upravljala usmerjevalni odbor;</w:t>
            </w:r>
          </w:p>
        </w:tc>
      </w:tr>
    </w:tbl>
    <w:p w14:paraId="6F4F3557" w14:textId="77777777" w:rsidR="008B1F5D" w:rsidRPr="008B312C" w:rsidRDefault="00C9743C" w:rsidP="008B1F5D">
      <w:pPr>
        <w:pStyle w:val="AmOrLang"/>
      </w:pPr>
      <w:r w:rsidRPr="008B312C">
        <w:t xml:space="preserve">Or. </w:t>
      </w:r>
      <w:r w:rsidRPr="008B312C">
        <w:rPr>
          <w:rStyle w:val="HideTWBExt"/>
          <w:rFonts w:eastAsiaTheme="majorEastAsia"/>
          <w:noProof w:val="0"/>
        </w:rPr>
        <w:t>&lt;Original&gt;</w:t>
      </w:r>
      <w:r w:rsidR="00F91F34" w:rsidRPr="008B312C">
        <w:rPr>
          <w:rStyle w:val="HideTWBInt"/>
        </w:rPr>
        <w:t>{EN}</w:t>
      </w:r>
      <w:r w:rsidR="00F91F34" w:rsidRPr="008B312C">
        <w:t>en</w:t>
      </w:r>
      <w:r w:rsidRPr="008B312C">
        <w:rPr>
          <w:rStyle w:val="HideTWBExt"/>
          <w:rFonts w:eastAsiaTheme="majorEastAsia"/>
          <w:noProof w:val="0"/>
        </w:rPr>
        <w:t>&lt;/Original&gt;</w:t>
      </w:r>
    </w:p>
    <w:p w14:paraId="4CBE2C03" w14:textId="77777777" w:rsidR="008B1F5D" w:rsidRPr="008B312C" w:rsidRDefault="008B1F5D" w:rsidP="008B1F5D">
      <w:pPr>
        <w:sectPr w:rsidR="008B1F5D" w:rsidRPr="008B312C" w:rsidSect="000F5AC5">
          <w:footerReference w:type="default" r:id="rId2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36AB4E06" w14:textId="77777777" w:rsidR="008B1F5D" w:rsidRPr="008B312C" w:rsidRDefault="00C9743C" w:rsidP="008B1F5D">
      <w:r>
        <w:rPr>
          <w:rStyle w:val="HideTWBExt"/>
          <w:noProof w:val="0"/>
        </w:rPr>
        <w:t>&lt;/Amend&gt;</w:t>
      </w:r>
    </w:p>
    <w:p w14:paraId="64DD1B56" w14:textId="5D3522EE" w:rsidR="008B1F5D" w:rsidRPr="008B312C" w:rsidRDefault="00C9743C" w:rsidP="008B1F5D">
      <w:pPr>
        <w:pStyle w:val="AmDateTab"/>
      </w:pPr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{13/01/2020}</w:t>
      </w:r>
      <w:r>
        <w:t>13.1.2020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>
        <w:t>B9-0036</w:t>
      </w:r>
      <w:r>
        <w:rPr>
          <w:rStyle w:val="HideTWBExt"/>
          <w:noProof w:val="0"/>
        </w:rPr>
        <w:t>&lt;/ANo&gt;</w:t>
      </w:r>
      <w:r>
        <w:t>/</w:t>
      </w:r>
      <w:r>
        <w:rPr>
          <w:rStyle w:val="HideTWBExt"/>
          <w:noProof w:val="0"/>
        </w:rPr>
        <w:t>&lt;NumAm&gt;</w:t>
      </w:r>
      <w:r>
        <w:t>57</w:t>
      </w:r>
      <w:r>
        <w:rPr>
          <w:rStyle w:val="HideTWBExt"/>
          <w:noProof w:val="0"/>
        </w:rPr>
        <w:t>&lt;/NumAm&gt;</w:t>
      </w:r>
    </w:p>
    <w:p w14:paraId="116EA64F" w14:textId="77777777" w:rsidR="008B1F5D" w:rsidRPr="008B312C" w:rsidRDefault="00C9743C" w:rsidP="008B1F5D">
      <w:pPr>
        <w:pStyle w:val="AmNumberTabs"/>
      </w:pPr>
      <w:r>
        <w:t>Predlog spremembe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57</w:t>
      </w:r>
      <w:r>
        <w:rPr>
          <w:rStyle w:val="HideTWBExt"/>
          <w:b w:val="0"/>
          <w:noProof w:val="0"/>
        </w:rPr>
        <w:t>&lt;/NumAm&gt;</w:t>
      </w:r>
    </w:p>
    <w:p w14:paraId="5CEEE609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Zdzisław Krasnodębski</w:t>
      </w:r>
      <w:r>
        <w:rPr>
          <w:rStyle w:val="HideTWBExt"/>
          <w:b w:val="0"/>
          <w:noProof w:val="0"/>
        </w:rPr>
        <w:t>&lt;/Members&gt;</w:t>
      </w:r>
    </w:p>
    <w:p w14:paraId="53FBD018" w14:textId="77777777" w:rsidR="008B1F5D" w:rsidRPr="008B312C" w:rsidRDefault="00C9743C" w:rsidP="008B1F5D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{ECR}</w:t>
      </w:r>
      <w:r>
        <w:t>v imenu skupine ECR</w:t>
      </w:r>
      <w:r>
        <w:rPr>
          <w:rStyle w:val="HideTWBExt"/>
          <w:noProof w:val="0"/>
        </w:rPr>
        <w:t>&lt;/AuNomDe&gt;</w:t>
      </w:r>
    </w:p>
    <w:p w14:paraId="7E6B06FA" w14:textId="77777777" w:rsidR="008B1F5D" w:rsidRPr="008B312C" w:rsidRDefault="00C9743C" w:rsidP="008B1F5D">
      <w:r>
        <w:rPr>
          <w:rStyle w:val="HideTWBExt"/>
          <w:noProof w:val="0"/>
        </w:rPr>
        <w:t>&lt;/RepeatBlock-By&gt;</w:t>
      </w:r>
    </w:p>
    <w:p w14:paraId="6AF791FD" w14:textId="79359E35" w:rsidR="008B1F5D" w:rsidRPr="008B312C" w:rsidRDefault="00C9743C" w:rsidP="008B1F5D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>Predlog resolucije</w:t>
      </w:r>
      <w:r>
        <w:rPr>
          <w:rStyle w:val="HideTWBExt"/>
          <w:b w:val="0"/>
          <w:noProof w:val="0"/>
        </w:rPr>
        <w:t>&lt;/TitreType&gt;</w:t>
      </w:r>
      <w:r>
        <w:tab/>
        <w:t>B9-0036/2020</w:t>
      </w:r>
    </w:p>
    <w:p w14:paraId="36A889C7" w14:textId="031E05D1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>PPE, S&amp;D, Renew, Verts/ALE, GUE/NGL</w:t>
      </w:r>
      <w:r>
        <w:rPr>
          <w:rStyle w:val="HideTWBExt"/>
          <w:b w:val="0"/>
          <w:noProof w:val="0"/>
        </w:rPr>
        <w:t>&lt;/Rapporteur&gt;</w:t>
      </w:r>
    </w:p>
    <w:p w14:paraId="7ABA5C4C" w14:textId="21B10DB2" w:rsidR="008B1F5D" w:rsidRPr="008B312C" w:rsidRDefault="00C9743C" w:rsidP="008B1F5D">
      <w:pPr>
        <w:pStyle w:val="Normal12a"/>
      </w:pPr>
      <w:r>
        <w:rPr>
          <w:rStyle w:val="HideTWBExt"/>
          <w:noProof w:val="0"/>
        </w:rPr>
        <w:t>&lt;Titre&gt;</w:t>
      </w:r>
      <w:r>
        <w:t>Stališče Evropskega parlamenta o konferenci o prihodnosti Evrope</w:t>
      </w:r>
      <w:r>
        <w:rPr>
          <w:rStyle w:val="HideTWBExt"/>
          <w:noProof w:val="0"/>
        </w:rPr>
        <w:t>&lt;/Titre&gt;</w:t>
      </w:r>
    </w:p>
    <w:p w14:paraId="5A73DAFA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>Predlog resolucije</w:t>
      </w:r>
      <w:r>
        <w:rPr>
          <w:rStyle w:val="HideTWBExt"/>
          <w:b w:val="0"/>
          <w:noProof w:val="0"/>
        </w:rPr>
        <w:t>&lt;/DocAmend&gt;</w:t>
      </w:r>
    </w:p>
    <w:p w14:paraId="29A47CF7" w14:textId="77777777" w:rsidR="008B1F5D" w:rsidRPr="008B312C" w:rsidRDefault="00C9743C" w:rsidP="008B1F5D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Odstavek 22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76FF" w14:paraId="08A578E1" w14:textId="77777777" w:rsidTr="007F00B3">
        <w:trPr>
          <w:jc w:val="center"/>
        </w:trPr>
        <w:tc>
          <w:tcPr>
            <w:tcW w:w="9752" w:type="dxa"/>
            <w:gridSpan w:val="2"/>
          </w:tcPr>
          <w:p w14:paraId="265AE8E6" w14:textId="77777777" w:rsidR="008B1F5D" w:rsidRPr="008B312C" w:rsidRDefault="008B1F5D" w:rsidP="007F00B3">
            <w:pPr>
              <w:keepNext/>
            </w:pPr>
          </w:p>
        </w:tc>
      </w:tr>
      <w:tr w:rsidR="005876FF" w14:paraId="741F2A92" w14:textId="77777777" w:rsidTr="007F00B3">
        <w:trPr>
          <w:jc w:val="center"/>
        </w:trPr>
        <w:tc>
          <w:tcPr>
            <w:tcW w:w="4876" w:type="dxa"/>
          </w:tcPr>
          <w:p w14:paraId="4F1B017D" w14:textId="77777777" w:rsidR="008B1F5D" w:rsidRPr="008B312C" w:rsidRDefault="00C9743C" w:rsidP="007F00B3">
            <w:pPr>
              <w:pStyle w:val="AmColumnHeading"/>
              <w:keepNext/>
            </w:pPr>
            <w:r>
              <w:t>Predlog resolucije</w:t>
            </w:r>
          </w:p>
        </w:tc>
        <w:tc>
          <w:tcPr>
            <w:tcW w:w="4876" w:type="dxa"/>
          </w:tcPr>
          <w:p w14:paraId="5A1509A0" w14:textId="77777777" w:rsidR="008B1F5D" w:rsidRPr="008B312C" w:rsidRDefault="00C9743C" w:rsidP="007F00B3">
            <w:pPr>
              <w:pStyle w:val="AmColumnHeading"/>
              <w:keepNext/>
            </w:pPr>
            <w:r>
              <w:t>Predlog spremembe</w:t>
            </w:r>
          </w:p>
        </w:tc>
      </w:tr>
      <w:tr w:rsidR="005876FF" w14:paraId="691EBAA7" w14:textId="77777777" w:rsidTr="007F00B3">
        <w:trPr>
          <w:jc w:val="center"/>
        </w:trPr>
        <w:tc>
          <w:tcPr>
            <w:tcW w:w="4876" w:type="dxa"/>
          </w:tcPr>
          <w:p w14:paraId="6AB10F02" w14:textId="77777777" w:rsidR="00F91F34" w:rsidRPr="008B312C" w:rsidRDefault="00C9743C" w:rsidP="00F91F34">
            <w:pPr>
              <w:pStyle w:val="Normal6a"/>
              <w:rPr>
                <w:b/>
                <w:i/>
              </w:rPr>
            </w:pPr>
            <w:r>
              <w:t>22.</w:t>
            </w:r>
            <w:r>
              <w:rPr>
                <w:b/>
                <w:i/>
              </w:rPr>
              <w:tab/>
            </w:r>
            <w:r>
              <w:t>predlaga, da bi usmerjevalni odbor sestavljali:</w:t>
            </w:r>
          </w:p>
          <w:p w14:paraId="2599B631" w14:textId="77777777" w:rsidR="00F91F34" w:rsidRPr="008B312C" w:rsidRDefault="00C9743C" w:rsidP="00F91F34">
            <w:pPr>
              <w:pStyle w:val="Normal6a"/>
              <w:numPr>
                <w:ilvl w:val="0"/>
                <w:numId w:val="25"/>
              </w:numPr>
              <w:rPr>
                <w:b/>
                <w:i/>
              </w:rPr>
            </w:pPr>
            <w:r>
              <w:rPr>
                <w:b/>
                <w:i/>
              </w:rPr>
              <w:t>predstavniki Parlamenta (zastopane bi bile vse politične skupine, predstavnik Odbora za ustavne zadeve in predstavnik predsedstva Evropskega parlamenta),</w:t>
            </w:r>
          </w:p>
          <w:p w14:paraId="14EF2FF3" w14:textId="77777777" w:rsidR="00F91F34" w:rsidRPr="008B312C" w:rsidRDefault="00C9743C" w:rsidP="00F91F34">
            <w:pPr>
              <w:pStyle w:val="Normal6a"/>
              <w:numPr>
                <w:ilvl w:val="0"/>
                <w:numId w:val="25"/>
              </w:numPr>
              <w:rPr>
                <w:b/>
                <w:i/>
              </w:rPr>
            </w:pPr>
            <w:r>
              <w:rPr>
                <w:b/>
                <w:i/>
              </w:rPr>
              <w:t>predstavniki Sveta (predsedstva EU),</w:t>
            </w:r>
          </w:p>
          <w:p w14:paraId="370F2EF5" w14:textId="77777777" w:rsidR="00F91F34" w:rsidRPr="008B312C" w:rsidRDefault="00C9743C" w:rsidP="00F91F34">
            <w:pPr>
              <w:pStyle w:val="Normal6a"/>
              <w:numPr>
                <w:ilvl w:val="0"/>
                <w:numId w:val="25"/>
              </w:numPr>
              <w:rPr>
                <w:b/>
                <w:i/>
              </w:rPr>
            </w:pPr>
            <w:r>
              <w:rPr>
                <w:b/>
                <w:i/>
              </w:rPr>
              <w:t>predstavniki Komisije (trije pristojni komisarji);</w:t>
            </w:r>
          </w:p>
          <w:p w14:paraId="5C8930E3" w14:textId="77777777" w:rsidR="008B1F5D" w:rsidRPr="008B312C" w:rsidRDefault="00C9743C" w:rsidP="00F91F34">
            <w:pPr>
              <w:pStyle w:val="Normal6a"/>
            </w:pPr>
            <w:r>
              <w:rPr>
                <w:b/>
                <w:i/>
              </w:rPr>
              <w:t>poziva</w:t>
            </w:r>
            <w:r>
              <w:t>,</w:t>
            </w:r>
            <w:r>
              <w:rPr>
                <w:b/>
                <w:i/>
              </w:rPr>
              <w:t xml:space="preserve"> naj bo usmerjevalni odbor sestavljen tako</w:t>
            </w:r>
            <w:r>
              <w:t>,</w:t>
            </w:r>
            <w:r>
              <w:rPr>
                <w:b/>
                <w:i/>
              </w:rPr>
              <w:t xml:space="preserve"> da bo zagotavljal politično in institucionalno ravnovesje ter da bodo vsi sestavni deli usmerjevalnega odbora enakovredno upoštevani</w:t>
            </w:r>
            <w:r>
              <w:t>;</w:t>
            </w:r>
          </w:p>
        </w:tc>
        <w:tc>
          <w:tcPr>
            <w:tcW w:w="4876" w:type="dxa"/>
          </w:tcPr>
          <w:p w14:paraId="16256409" w14:textId="77777777" w:rsidR="00F91F34" w:rsidRPr="008B312C" w:rsidRDefault="00C9743C" w:rsidP="00F91F34">
            <w:pPr>
              <w:pStyle w:val="Normal6a"/>
              <w:rPr>
                <w:b/>
                <w:i/>
              </w:rPr>
            </w:pPr>
            <w:r>
              <w:t>22.</w:t>
            </w:r>
            <w:r>
              <w:rPr>
                <w:b/>
                <w:i/>
              </w:rPr>
              <w:tab/>
            </w:r>
            <w:r>
              <w:t>predlaga, da bi usmerjevalni odbor sestavljali:</w:t>
            </w:r>
          </w:p>
          <w:p w14:paraId="337B7281" w14:textId="77777777" w:rsidR="00F91F34" w:rsidRPr="008B312C" w:rsidRDefault="00C9743C" w:rsidP="00F91F34">
            <w:pPr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trije člani Sveta, ki zastopajo trojko,</w:t>
            </w:r>
          </w:p>
          <w:p w14:paraId="21E49269" w14:textId="77777777" w:rsidR="00F91F34" w:rsidRPr="008B312C" w:rsidRDefault="00C9743C" w:rsidP="00F91F34">
            <w:pPr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trije komisarji,</w:t>
            </w:r>
          </w:p>
          <w:p w14:paraId="58D18DED" w14:textId="733B3E11" w:rsidR="00F91F34" w:rsidRPr="008B312C" w:rsidRDefault="00C9743C" w:rsidP="00F91F34">
            <w:pPr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14 poslancev Evropskega parlamenta (po dva iz vsake politične skupine),</w:t>
            </w:r>
          </w:p>
          <w:p w14:paraId="7A3E9762" w14:textId="77777777" w:rsidR="00F91F34" w:rsidRPr="008B312C" w:rsidRDefault="00C9743C" w:rsidP="00F91F34">
            <w:pPr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po en član iz 27 nacionalnih parlamentov,</w:t>
            </w:r>
          </w:p>
          <w:p w14:paraId="4E428615" w14:textId="42C907E3" w:rsidR="008B1F5D" w:rsidRPr="008B312C" w:rsidRDefault="00C9743C" w:rsidP="00F91F34">
            <w:pPr>
              <w:pStyle w:val="Normal6a"/>
              <w:numPr>
                <w:ilvl w:val="0"/>
                <w:numId w:val="26"/>
              </w:numPr>
              <w:rPr>
                <w:szCs w:val="24"/>
              </w:rPr>
            </w:pPr>
            <w:r>
              <w:rPr>
                <w:b/>
                <w:bCs/>
                <w:i/>
                <w:szCs w:val="24"/>
              </w:rPr>
              <w:t>sopredsednika konference</w:t>
            </w:r>
            <w:r>
              <w:rPr>
                <w:bCs/>
                <w:szCs w:val="24"/>
              </w:rPr>
              <w:t>;</w:t>
            </w:r>
          </w:p>
        </w:tc>
      </w:tr>
    </w:tbl>
    <w:p w14:paraId="5AEB8F81" w14:textId="77777777" w:rsidR="008B1F5D" w:rsidRPr="008B312C" w:rsidRDefault="00C9743C" w:rsidP="008B1F5D">
      <w:pPr>
        <w:pStyle w:val="AmOrLang"/>
      </w:pPr>
      <w:r w:rsidRPr="008B312C">
        <w:t xml:space="preserve">Or. </w:t>
      </w:r>
      <w:r w:rsidRPr="008B312C">
        <w:rPr>
          <w:rStyle w:val="HideTWBExt"/>
          <w:rFonts w:eastAsiaTheme="majorEastAsia"/>
          <w:noProof w:val="0"/>
        </w:rPr>
        <w:t>&lt;Original&gt;</w:t>
      </w:r>
      <w:r w:rsidR="00F91F34" w:rsidRPr="008B312C">
        <w:rPr>
          <w:rStyle w:val="HideTWBInt"/>
        </w:rPr>
        <w:t>{EN}</w:t>
      </w:r>
      <w:r w:rsidR="00F91F34" w:rsidRPr="008B312C">
        <w:t>en</w:t>
      </w:r>
      <w:r w:rsidRPr="008B312C">
        <w:rPr>
          <w:rStyle w:val="HideTWBExt"/>
          <w:rFonts w:eastAsiaTheme="majorEastAsia"/>
          <w:noProof w:val="0"/>
        </w:rPr>
        <w:t>&lt;/Original&gt;</w:t>
      </w:r>
    </w:p>
    <w:p w14:paraId="19ED24DA" w14:textId="77777777" w:rsidR="008B1F5D" w:rsidRPr="008B312C" w:rsidRDefault="00C9743C" w:rsidP="008B1F5D">
      <w:r>
        <w:rPr>
          <w:rStyle w:val="HideTWBExt"/>
          <w:noProof w:val="0"/>
        </w:rPr>
        <w:t>&lt;/Amend&gt;</w:t>
      </w:r>
    </w:p>
    <w:p w14:paraId="39AB82A2" w14:textId="77777777" w:rsidR="006959AA" w:rsidRPr="008B312C" w:rsidRDefault="00C9743C" w:rsidP="006959AA">
      <w:r>
        <w:rPr>
          <w:rStyle w:val="HideTWBExt"/>
          <w:noProof w:val="0"/>
        </w:rPr>
        <w:t>&lt;/RepeatBlock-Amend&gt;</w:t>
      </w:r>
    </w:p>
    <w:sectPr w:rsidR="006959AA" w:rsidRPr="008B312C" w:rsidSect="00AF5BE6">
      <w:footerReference w:type="default" r:id="rId2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07342" w14:textId="77777777" w:rsidR="00CB0B31" w:rsidRDefault="00C9743C">
      <w:r>
        <w:separator/>
      </w:r>
    </w:p>
  </w:endnote>
  <w:endnote w:type="continuationSeparator" w:id="0">
    <w:p w14:paraId="1FA6491B" w14:textId="77777777" w:rsidR="00CB0B31" w:rsidRDefault="00C9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0621B" w14:textId="77777777" w:rsidR="006238F3" w:rsidRDefault="006238F3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C18B" w14:textId="77777777" w:rsidR="00930CCF" w:rsidRPr="008B312C" w:rsidRDefault="00C9743C" w:rsidP="00930CCF">
    <w:pPr>
      <w:pStyle w:val="EPFooter"/>
    </w:pPr>
    <w:r w:rsidRPr="008B312C">
      <w:rPr>
        <w:rStyle w:val="HideTWBExt"/>
        <w:noProof w:val="0"/>
      </w:rPr>
      <w:t>&lt;PathFdR&gt;</w:t>
    </w:r>
    <w:r w:rsidRPr="008B312C">
      <w:t>AM\1196416SL.docx</w:t>
    </w:r>
    <w:r w:rsidRPr="008B312C">
      <w:rPr>
        <w:rStyle w:val="HideTWBExt"/>
        <w:noProof w:val="0"/>
      </w:rPr>
      <w:t>&lt;/PathFdR&gt;</w:t>
    </w:r>
    <w:r w:rsidRPr="008B312C">
      <w:tab/>
    </w:r>
    <w:r w:rsidRPr="008B312C">
      <w:tab/>
      <w:t>PE</w:t>
    </w:r>
    <w:r w:rsidRPr="008B312C">
      <w:rPr>
        <w:rStyle w:val="HideTWBExt"/>
        <w:noProof w:val="0"/>
      </w:rPr>
      <w:t>&lt;NoPE&gt;</w:t>
    </w:r>
    <w:r w:rsidRPr="008B312C">
      <w:t>643.460</w:t>
    </w:r>
    <w:r w:rsidRPr="008B312C">
      <w:rPr>
        <w:rStyle w:val="HideTWBExt"/>
        <w:noProof w:val="0"/>
      </w:rPr>
      <w:t>&lt;/NoPE&gt;&lt;Version&gt;</w:t>
    </w:r>
    <w:r w:rsidRPr="008B312C">
      <w:t>v01-00</w:t>
    </w:r>
    <w:r w:rsidRPr="008B312C">
      <w:rPr>
        <w:rStyle w:val="HideTWBExt"/>
        <w:noProof w:val="0"/>
      </w:rPr>
      <w:t>&lt;/Version&gt;</w:t>
    </w:r>
  </w:p>
  <w:p w14:paraId="287D98C1" w14:textId="6724D1AE" w:rsidR="008B1F5D" w:rsidRPr="008B312C" w:rsidRDefault="00C9743C" w:rsidP="00930CCF">
    <w:pPr>
      <w:pStyle w:val="EPFooter2"/>
    </w:pPr>
    <w:r w:rsidRPr="008B312C">
      <w:t>SL</w:t>
    </w:r>
    <w:r w:rsidRPr="008B312C">
      <w:tab/>
    </w:r>
    <w:r w:rsidRPr="008B312C">
      <w:rPr>
        <w:b w:val="0"/>
        <w:i/>
        <w:color w:val="C0C0C0"/>
        <w:sz w:val="22"/>
      </w:rPr>
      <w:t>Združena v raznolikosti</w:t>
    </w:r>
    <w:r w:rsidRPr="008B312C">
      <w:tab/>
      <w:t>SL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5AF7" w14:textId="77777777" w:rsidR="00930CCF" w:rsidRPr="008B312C" w:rsidRDefault="00C9743C" w:rsidP="00930CCF">
    <w:pPr>
      <w:pStyle w:val="EPFooter"/>
    </w:pPr>
    <w:r w:rsidRPr="008B312C">
      <w:rPr>
        <w:rStyle w:val="HideTWBExt"/>
        <w:noProof w:val="0"/>
      </w:rPr>
      <w:t>&lt;PathFdR&gt;</w:t>
    </w:r>
    <w:r w:rsidRPr="008B312C">
      <w:t>AM\1196416SL.docx</w:t>
    </w:r>
    <w:r w:rsidRPr="008B312C">
      <w:rPr>
        <w:rStyle w:val="HideTWBExt"/>
        <w:noProof w:val="0"/>
      </w:rPr>
      <w:t>&lt;/PathFdR&gt;</w:t>
    </w:r>
    <w:r w:rsidRPr="008B312C">
      <w:tab/>
    </w:r>
    <w:r w:rsidRPr="008B312C">
      <w:tab/>
      <w:t>PE</w:t>
    </w:r>
    <w:r w:rsidRPr="008B312C">
      <w:rPr>
        <w:rStyle w:val="HideTWBExt"/>
        <w:noProof w:val="0"/>
      </w:rPr>
      <w:t>&lt;NoPE&gt;</w:t>
    </w:r>
    <w:r w:rsidRPr="008B312C">
      <w:t>643.460</w:t>
    </w:r>
    <w:r w:rsidRPr="008B312C">
      <w:rPr>
        <w:rStyle w:val="HideTWBExt"/>
        <w:noProof w:val="0"/>
      </w:rPr>
      <w:t>&lt;/NoPE&gt;&lt;Version&gt;</w:t>
    </w:r>
    <w:r w:rsidRPr="008B312C">
      <w:t>v01-00</w:t>
    </w:r>
    <w:r w:rsidRPr="008B312C">
      <w:rPr>
        <w:rStyle w:val="HideTWBExt"/>
        <w:noProof w:val="0"/>
      </w:rPr>
      <w:t>&lt;/Version&gt;</w:t>
    </w:r>
  </w:p>
  <w:p w14:paraId="5107B9AF" w14:textId="1F1CE273" w:rsidR="008B1F5D" w:rsidRPr="008B312C" w:rsidRDefault="00C9743C" w:rsidP="00930CCF">
    <w:pPr>
      <w:pStyle w:val="EPFooter2"/>
    </w:pPr>
    <w:r w:rsidRPr="008B312C">
      <w:t>SL</w:t>
    </w:r>
    <w:r w:rsidRPr="008B312C">
      <w:tab/>
    </w:r>
    <w:r w:rsidRPr="008B312C">
      <w:rPr>
        <w:b w:val="0"/>
        <w:i/>
        <w:color w:val="C0C0C0"/>
        <w:sz w:val="22"/>
      </w:rPr>
      <w:t>Združena v raznolikosti</w:t>
    </w:r>
    <w:r w:rsidRPr="008B312C">
      <w:tab/>
      <w:t>SL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A26CF" w14:textId="77777777" w:rsidR="00930CCF" w:rsidRPr="008B312C" w:rsidRDefault="00C9743C" w:rsidP="00930CCF">
    <w:pPr>
      <w:pStyle w:val="EPFooter"/>
    </w:pPr>
    <w:r w:rsidRPr="008B312C">
      <w:rPr>
        <w:rStyle w:val="HideTWBExt"/>
        <w:noProof w:val="0"/>
      </w:rPr>
      <w:t>&lt;PathFdR&gt;</w:t>
    </w:r>
    <w:r w:rsidRPr="008B312C">
      <w:t>AM\1196416SL.docx</w:t>
    </w:r>
    <w:r w:rsidRPr="008B312C">
      <w:rPr>
        <w:rStyle w:val="HideTWBExt"/>
        <w:noProof w:val="0"/>
      </w:rPr>
      <w:t>&lt;/PathFdR&gt;</w:t>
    </w:r>
    <w:r w:rsidRPr="008B312C">
      <w:tab/>
    </w:r>
    <w:r w:rsidRPr="008B312C">
      <w:tab/>
      <w:t>PE</w:t>
    </w:r>
    <w:r w:rsidRPr="008B312C">
      <w:rPr>
        <w:rStyle w:val="HideTWBExt"/>
        <w:noProof w:val="0"/>
      </w:rPr>
      <w:t>&lt;NoPE&gt;</w:t>
    </w:r>
    <w:r w:rsidRPr="008B312C">
      <w:t>643.460</w:t>
    </w:r>
    <w:r w:rsidRPr="008B312C">
      <w:rPr>
        <w:rStyle w:val="HideTWBExt"/>
        <w:noProof w:val="0"/>
      </w:rPr>
      <w:t>&lt;/NoPE&gt;&lt;Version&gt;</w:t>
    </w:r>
    <w:r w:rsidRPr="008B312C">
      <w:t>v01-00</w:t>
    </w:r>
    <w:r w:rsidRPr="008B312C">
      <w:rPr>
        <w:rStyle w:val="HideTWBExt"/>
        <w:noProof w:val="0"/>
      </w:rPr>
      <w:t>&lt;/Version&gt;</w:t>
    </w:r>
  </w:p>
  <w:p w14:paraId="77E659BF" w14:textId="2CDD5D4E" w:rsidR="00F91F34" w:rsidRPr="008B312C" w:rsidRDefault="00C9743C" w:rsidP="00930CCF">
    <w:pPr>
      <w:pStyle w:val="EPFooter2"/>
    </w:pPr>
    <w:r w:rsidRPr="008B312C">
      <w:t>SL</w:t>
    </w:r>
    <w:r w:rsidRPr="008B312C">
      <w:tab/>
    </w:r>
    <w:r w:rsidRPr="008B312C">
      <w:rPr>
        <w:b w:val="0"/>
        <w:i/>
        <w:color w:val="C0C0C0"/>
        <w:sz w:val="22"/>
      </w:rPr>
      <w:t>Združena v raznolikosti</w:t>
    </w:r>
    <w:r w:rsidRPr="008B312C">
      <w:tab/>
      <w:t>SL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EBB0A" w14:textId="77777777" w:rsidR="00930CCF" w:rsidRPr="008B312C" w:rsidRDefault="00C9743C" w:rsidP="00930CCF">
    <w:pPr>
      <w:pStyle w:val="EPFooter"/>
    </w:pPr>
    <w:r w:rsidRPr="008B312C">
      <w:rPr>
        <w:rStyle w:val="HideTWBExt"/>
        <w:noProof w:val="0"/>
      </w:rPr>
      <w:t>&lt;PathFdR&gt;</w:t>
    </w:r>
    <w:r w:rsidRPr="008B312C">
      <w:t>AM\1196416SL.docx</w:t>
    </w:r>
    <w:r w:rsidRPr="008B312C">
      <w:rPr>
        <w:rStyle w:val="HideTWBExt"/>
        <w:noProof w:val="0"/>
      </w:rPr>
      <w:t>&lt;/PathFdR&gt;</w:t>
    </w:r>
    <w:r w:rsidRPr="008B312C">
      <w:tab/>
    </w:r>
    <w:r w:rsidRPr="008B312C">
      <w:tab/>
      <w:t>PE</w:t>
    </w:r>
    <w:r w:rsidRPr="008B312C">
      <w:rPr>
        <w:rStyle w:val="HideTWBExt"/>
        <w:noProof w:val="0"/>
      </w:rPr>
      <w:t>&lt;NoPE&gt;</w:t>
    </w:r>
    <w:r w:rsidRPr="008B312C">
      <w:t>643.460</w:t>
    </w:r>
    <w:r w:rsidRPr="008B312C">
      <w:rPr>
        <w:rStyle w:val="HideTWBExt"/>
        <w:noProof w:val="0"/>
      </w:rPr>
      <w:t>&lt;/NoPE&gt;&lt;Version&gt;</w:t>
    </w:r>
    <w:r w:rsidRPr="008B312C">
      <w:t>v01-00</w:t>
    </w:r>
    <w:r w:rsidRPr="008B312C">
      <w:rPr>
        <w:rStyle w:val="HideTWBExt"/>
        <w:noProof w:val="0"/>
      </w:rPr>
      <w:t>&lt;/Version&gt;</w:t>
    </w:r>
  </w:p>
  <w:p w14:paraId="064197A4" w14:textId="25195CF8" w:rsidR="008A104E" w:rsidRPr="008B312C" w:rsidRDefault="00C9743C" w:rsidP="00930CCF">
    <w:pPr>
      <w:pStyle w:val="EPFooter2"/>
    </w:pPr>
    <w:r w:rsidRPr="008B312C">
      <w:t>SL</w:t>
    </w:r>
    <w:r w:rsidRPr="008B312C">
      <w:tab/>
    </w:r>
    <w:r w:rsidRPr="008B312C">
      <w:rPr>
        <w:b w:val="0"/>
        <w:i/>
        <w:color w:val="C0C0C0"/>
        <w:sz w:val="22"/>
      </w:rPr>
      <w:t>Združena v raznolikosti</w:t>
    </w:r>
    <w:r w:rsidRPr="008B312C">
      <w:tab/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2EEB5" w14:textId="77777777" w:rsidR="006238F3" w:rsidRDefault="006238F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599EB" w14:textId="77777777" w:rsidR="00930CCF" w:rsidRPr="008B312C" w:rsidRDefault="00C9743C" w:rsidP="00930CCF">
    <w:pPr>
      <w:pStyle w:val="EPFooter"/>
    </w:pPr>
    <w:r w:rsidRPr="008B312C">
      <w:rPr>
        <w:rStyle w:val="HideTWBExt"/>
        <w:noProof w:val="0"/>
      </w:rPr>
      <w:t>&lt;PathFdR&gt;</w:t>
    </w:r>
    <w:r w:rsidRPr="008B312C">
      <w:t>AM\1196416SL.docx</w:t>
    </w:r>
    <w:r w:rsidRPr="008B312C">
      <w:rPr>
        <w:rStyle w:val="HideTWBExt"/>
        <w:noProof w:val="0"/>
      </w:rPr>
      <w:t>&lt;/PathFdR&gt;</w:t>
    </w:r>
    <w:r w:rsidRPr="008B312C">
      <w:tab/>
    </w:r>
    <w:r w:rsidRPr="008B312C">
      <w:tab/>
      <w:t>PE</w:t>
    </w:r>
    <w:r w:rsidRPr="008B312C">
      <w:rPr>
        <w:rStyle w:val="HideTWBExt"/>
        <w:noProof w:val="0"/>
      </w:rPr>
      <w:t>&lt;NoPE&gt;</w:t>
    </w:r>
    <w:r w:rsidRPr="008B312C">
      <w:t>643.460</w:t>
    </w:r>
    <w:r w:rsidRPr="008B312C">
      <w:rPr>
        <w:rStyle w:val="HideTWBExt"/>
        <w:noProof w:val="0"/>
      </w:rPr>
      <w:t>&lt;/NoPE&gt;&lt;Version&gt;</w:t>
    </w:r>
    <w:r w:rsidRPr="008B312C">
      <w:t>v01-00</w:t>
    </w:r>
    <w:r w:rsidRPr="008B312C">
      <w:rPr>
        <w:rStyle w:val="HideTWBExt"/>
        <w:noProof w:val="0"/>
      </w:rPr>
      <w:t>&lt;/Version&gt;</w:t>
    </w:r>
  </w:p>
  <w:p w14:paraId="66C5C824" w14:textId="42689E4E" w:rsidR="008B1F5D" w:rsidRPr="008B312C" w:rsidRDefault="00C9743C" w:rsidP="00930CCF">
    <w:pPr>
      <w:pStyle w:val="EPFooter2"/>
    </w:pPr>
    <w:r w:rsidRPr="008B312C">
      <w:t>SL</w:t>
    </w:r>
    <w:r w:rsidRPr="008B312C">
      <w:tab/>
    </w:r>
    <w:r w:rsidRPr="008B312C">
      <w:rPr>
        <w:b w:val="0"/>
        <w:i/>
        <w:color w:val="C0C0C0"/>
        <w:sz w:val="22"/>
      </w:rPr>
      <w:t>Združena v raznolikosti</w:t>
    </w:r>
    <w:r w:rsidRPr="008B312C">
      <w:tab/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D8626" w14:textId="77777777" w:rsidR="00930CCF" w:rsidRPr="008B312C" w:rsidRDefault="00C9743C" w:rsidP="00930CCF">
    <w:pPr>
      <w:pStyle w:val="EPFooter"/>
    </w:pPr>
    <w:r w:rsidRPr="008B312C">
      <w:rPr>
        <w:rStyle w:val="HideTWBExt"/>
        <w:noProof w:val="0"/>
      </w:rPr>
      <w:t>&lt;PathFdR&gt;</w:t>
    </w:r>
    <w:r w:rsidRPr="008B312C">
      <w:t>AM\1196416SL.docx</w:t>
    </w:r>
    <w:r w:rsidRPr="008B312C">
      <w:rPr>
        <w:rStyle w:val="HideTWBExt"/>
        <w:noProof w:val="0"/>
      </w:rPr>
      <w:t>&lt;/PathFdR&gt;</w:t>
    </w:r>
    <w:r w:rsidRPr="008B312C">
      <w:tab/>
    </w:r>
    <w:r w:rsidRPr="008B312C">
      <w:tab/>
      <w:t>PE</w:t>
    </w:r>
    <w:r w:rsidRPr="008B312C">
      <w:rPr>
        <w:rStyle w:val="HideTWBExt"/>
        <w:noProof w:val="0"/>
      </w:rPr>
      <w:t>&lt;NoPE&gt;</w:t>
    </w:r>
    <w:r w:rsidRPr="008B312C">
      <w:t>643.460</w:t>
    </w:r>
    <w:r w:rsidRPr="008B312C">
      <w:rPr>
        <w:rStyle w:val="HideTWBExt"/>
        <w:noProof w:val="0"/>
      </w:rPr>
      <w:t>&lt;/NoPE&gt;&lt;Version&gt;</w:t>
    </w:r>
    <w:r w:rsidRPr="008B312C">
      <w:t>v01-00</w:t>
    </w:r>
    <w:r w:rsidRPr="008B312C">
      <w:rPr>
        <w:rStyle w:val="HideTWBExt"/>
        <w:noProof w:val="0"/>
      </w:rPr>
      <w:t>&lt;/Version&gt;</w:t>
    </w:r>
  </w:p>
  <w:p w14:paraId="3C39042F" w14:textId="67D8505C" w:rsidR="008B1F5D" w:rsidRPr="008B312C" w:rsidRDefault="00C9743C" w:rsidP="00930CCF">
    <w:pPr>
      <w:pStyle w:val="EPFooter2"/>
    </w:pPr>
    <w:r w:rsidRPr="008B312C">
      <w:t>SL</w:t>
    </w:r>
    <w:r w:rsidRPr="008B312C">
      <w:tab/>
    </w:r>
    <w:r w:rsidRPr="008B312C">
      <w:rPr>
        <w:b w:val="0"/>
        <w:i/>
        <w:color w:val="C0C0C0"/>
        <w:sz w:val="22"/>
      </w:rPr>
      <w:t>Združena v raznolikosti</w:t>
    </w:r>
    <w:r w:rsidRPr="008B312C">
      <w:tab/>
      <w:t>SL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D265A" w14:textId="77777777" w:rsidR="00930CCF" w:rsidRPr="008B312C" w:rsidRDefault="00C9743C" w:rsidP="00930CCF">
    <w:pPr>
      <w:pStyle w:val="EPFooter"/>
    </w:pPr>
    <w:r w:rsidRPr="008B312C">
      <w:rPr>
        <w:rStyle w:val="HideTWBExt"/>
        <w:noProof w:val="0"/>
      </w:rPr>
      <w:t>&lt;PathFdR&gt;</w:t>
    </w:r>
    <w:r w:rsidRPr="008B312C">
      <w:t>AM\1196416SL.docx</w:t>
    </w:r>
    <w:r w:rsidRPr="008B312C">
      <w:rPr>
        <w:rStyle w:val="HideTWBExt"/>
        <w:noProof w:val="0"/>
      </w:rPr>
      <w:t>&lt;/PathFdR&gt;</w:t>
    </w:r>
    <w:r w:rsidRPr="008B312C">
      <w:tab/>
    </w:r>
    <w:r w:rsidRPr="008B312C">
      <w:tab/>
      <w:t>PE</w:t>
    </w:r>
    <w:r w:rsidRPr="008B312C">
      <w:rPr>
        <w:rStyle w:val="HideTWBExt"/>
        <w:noProof w:val="0"/>
      </w:rPr>
      <w:t>&lt;NoPE&gt;</w:t>
    </w:r>
    <w:r w:rsidRPr="008B312C">
      <w:t>643.460</w:t>
    </w:r>
    <w:r w:rsidRPr="008B312C">
      <w:rPr>
        <w:rStyle w:val="HideTWBExt"/>
        <w:noProof w:val="0"/>
      </w:rPr>
      <w:t>&lt;/NoPE&gt;&lt;Version&gt;</w:t>
    </w:r>
    <w:r w:rsidRPr="008B312C">
      <w:t>v01-00</w:t>
    </w:r>
    <w:r w:rsidRPr="008B312C">
      <w:rPr>
        <w:rStyle w:val="HideTWBExt"/>
        <w:noProof w:val="0"/>
      </w:rPr>
      <w:t>&lt;/Version&gt;</w:t>
    </w:r>
  </w:p>
  <w:p w14:paraId="10303287" w14:textId="77A4EEF4" w:rsidR="008B1F5D" w:rsidRPr="008B312C" w:rsidRDefault="00C9743C" w:rsidP="00930CCF">
    <w:pPr>
      <w:pStyle w:val="EPFooter2"/>
    </w:pPr>
    <w:r w:rsidRPr="008B312C">
      <w:t>SL</w:t>
    </w:r>
    <w:r w:rsidRPr="008B312C">
      <w:tab/>
    </w:r>
    <w:r w:rsidRPr="008B312C">
      <w:rPr>
        <w:b w:val="0"/>
        <w:i/>
        <w:color w:val="C0C0C0"/>
        <w:sz w:val="22"/>
      </w:rPr>
      <w:t>Združena v raznolikosti</w:t>
    </w:r>
    <w:r w:rsidRPr="008B312C">
      <w:tab/>
      <w:t>SL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0B8F" w14:textId="77777777" w:rsidR="00930CCF" w:rsidRPr="008B312C" w:rsidRDefault="00C9743C" w:rsidP="00930CCF">
    <w:pPr>
      <w:pStyle w:val="EPFooter"/>
    </w:pPr>
    <w:r w:rsidRPr="008B312C">
      <w:rPr>
        <w:rStyle w:val="HideTWBExt"/>
        <w:noProof w:val="0"/>
      </w:rPr>
      <w:t>&lt;PathFdR&gt;</w:t>
    </w:r>
    <w:r w:rsidRPr="008B312C">
      <w:t>AM\1196416SL.docx</w:t>
    </w:r>
    <w:r w:rsidRPr="008B312C">
      <w:rPr>
        <w:rStyle w:val="HideTWBExt"/>
        <w:noProof w:val="0"/>
      </w:rPr>
      <w:t>&lt;/PathFdR&gt;</w:t>
    </w:r>
    <w:r w:rsidRPr="008B312C">
      <w:tab/>
    </w:r>
    <w:r w:rsidRPr="008B312C">
      <w:tab/>
      <w:t>PE</w:t>
    </w:r>
    <w:r w:rsidRPr="008B312C">
      <w:rPr>
        <w:rStyle w:val="HideTWBExt"/>
        <w:noProof w:val="0"/>
      </w:rPr>
      <w:t>&lt;NoPE&gt;</w:t>
    </w:r>
    <w:r w:rsidRPr="008B312C">
      <w:t>643.460</w:t>
    </w:r>
    <w:r w:rsidRPr="008B312C">
      <w:rPr>
        <w:rStyle w:val="HideTWBExt"/>
        <w:noProof w:val="0"/>
      </w:rPr>
      <w:t>&lt;/NoPE&gt;&lt;Version&gt;</w:t>
    </w:r>
    <w:r w:rsidRPr="008B312C">
      <w:t>v01-00</w:t>
    </w:r>
    <w:r w:rsidRPr="008B312C">
      <w:rPr>
        <w:rStyle w:val="HideTWBExt"/>
        <w:noProof w:val="0"/>
      </w:rPr>
      <w:t>&lt;/Version&gt;</w:t>
    </w:r>
  </w:p>
  <w:p w14:paraId="22FF1462" w14:textId="73E4A87E" w:rsidR="008B1F5D" w:rsidRPr="008B312C" w:rsidRDefault="00C9743C" w:rsidP="00930CCF">
    <w:pPr>
      <w:pStyle w:val="EPFooter2"/>
    </w:pPr>
    <w:r w:rsidRPr="008B312C">
      <w:t>SL</w:t>
    </w:r>
    <w:r w:rsidRPr="008B312C">
      <w:tab/>
    </w:r>
    <w:r w:rsidRPr="008B312C">
      <w:rPr>
        <w:b w:val="0"/>
        <w:i/>
        <w:color w:val="C0C0C0"/>
        <w:sz w:val="22"/>
      </w:rPr>
      <w:t>Združena v raznolikosti</w:t>
    </w:r>
    <w:r w:rsidRPr="008B312C">
      <w:tab/>
      <w:t>SL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A5FD" w14:textId="77777777" w:rsidR="00930CCF" w:rsidRPr="008B312C" w:rsidRDefault="00C9743C" w:rsidP="00930CCF">
    <w:pPr>
      <w:pStyle w:val="EPFooter"/>
    </w:pPr>
    <w:r w:rsidRPr="008B312C">
      <w:rPr>
        <w:rStyle w:val="HideTWBExt"/>
        <w:noProof w:val="0"/>
      </w:rPr>
      <w:t>&lt;PathFdR&gt;</w:t>
    </w:r>
    <w:r w:rsidRPr="008B312C">
      <w:t>AM\1196416SL.docx</w:t>
    </w:r>
    <w:r w:rsidRPr="008B312C">
      <w:rPr>
        <w:rStyle w:val="HideTWBExt"/>
        <w:noProof w:val="0"/>
      </w:rPr>
      <w:t>&lt;/PathFdR&gt;</w:t>
    </w:r>
    <w:r w:rsidRPr="008B312C">
      <w:tab/>
    </w:r>
    <w:r w:rsidRPr="008B312C">
      <w:tab/>
      <w:t>PE</w:t>
    </w:r>
    <w:r w:rsidRPr="008B312C">
      <w:rPr>
        <w:rStyle w:val="HideTWBExt"/>
        <w:noProof w:val="0"/>
      </w:rPr>
      <w:t>&lt;NoPE&gt;</w:t>
    </w:r>
    <w:r w:rsidRPr="008B312C">
      <w:t>643.460</w:t>
    </w:r>
    <w:r w:rsidRPr="008B312C">
      <w:rPr>
        <w:rStyle w:val="HideTWBExt"/>
        <w:noProof w:val="0"/>
      </w:rPr>
      <w:t>&lt;/NoPE&gt;&lt;Version&gt;</w:t>
    </w:r>
    <w:r w:rsidRPr="008B312C">
      <w:t>v01-00</w:t>
    </w:r>
    <w:r w:rsidRPr="008B312C">
      <w:rPr>
        <w:rStyle w:val="HideTWBExt"/>
        <w:noProof w:val="0"/>
      </w:rPr>
      <w:t>&lt;/Version&gt;</w:t>
    </w:r>
  </w:p>
  <w:p w14:paraId="74D4A4B7" w14:textId="34F7B4DB" w:rsidR="008B1F5D" w:rsidRPr="008B312C" w:rsidRDefault="00C9743C" w:rsidP="00930CCF">
    <w:pPr>
      <w:pStyle w:val="EPFooter2"/>
    </w:pPr>
    <w:r w:rsidRPr="008B312C">
      <w:t>SL</w:t>
    </w:r>
    <w:r w:rsidRPr="008B312C">
      <w:tab/>
    </w:r>
    <w:r w:rsidRPr="008B312C">
      <w:rPr>
        <w:b w:val="0"/>
        <w:i/>
        <w:color w:val="C0C0C0"/>
        <w:sz w:val="22"/>
      </w:rPr>
      <w:t>Združena v raznolikosti</w:t>
    </w:r>
    <w:r w:rsidRPr="008B312C">
      <w:tab/>
      <w:t>SL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928BF" w14:textId="77777777" w:rsidR="00930CCF" w:rsidRPr="008B312C" w:rsidRDefault="00C9743C" w:rsidP="00930CCF">
    <w:pPr>
      <w:pStyle w:val="EPFooter"/>
    </w:pPr>
    <w:r w:rsidRPr="008B312C">
      <w:rPr>
        <w:rStyle w:val="HideTWBExt"/>
        <w:noProof w:val="0"/>
      </w:rPr>
      <w:t>&lt;PathFdR&gt;</w:t>
    </w:r>
    <w:r w:rsidRPr="008B312C">
      <w:t>AM\1196416SL.docx</w:t>
    </w:r>
    <w:r w:rsidRPr="008B312C">
      <w:rPr>
        <w:rStyle w:val="HideTWBExt"/>
        <w:noProof w:val="0"/>
      </w:rPr>
      <w:t>&lt;/PathFdR&gt;</w:t>
    </w:r>
    <w:r w:rsidRPr="008B312C">
      <w:tab/>
    </w:r>
    <w:r w:rsidRPr="008B312C">
      <w:tab/>
      <w:t>PE</w:t>
    </w:r>
    <w:r w:rsidRPr="008B312C">
      <w:rPr>
        <w:rStyle w:val="HideTWBExt"/>
        <w:noProof w:val="0"/>
      </w:rPr>
      <w:t>&lt;NoPE&gt;</w:t>
    </w:r>
    <w:r w:rsidRPr="008B312C">
      <w:t>643.460</w:t>
    </w:r>
    <w:r w:rsidRPr="008B312C">
      <w:rPr>
        <w:rStyle w:val="HideTWBExt"/>
        <w:noProof w:val="0"/>
      </w:rPr>
      <w:t>&lt;/NoPE&gt;&lt;Version&gt;</w:t>
    </w:r>
    <w:r w:rsidRPr="008B312C">
      <w:t>v01-00</w:t>
    </w:r>
    <w:r w:rsidRPr="008B312C">
      <w:rPr>
        <w:rStyle w:val="HideTWBExt"/>
        <w:noProof w:val="0"/>
      </w:rPr>
      <w:t>&lt;/Version&gt;</w:t>
    </w:r>
  </w:p>
  <w:p w14:paraId="69D0C5D8" w14:textId="4BEF62A7" w:rsidR="008B1F5D" w:rsidRPr="008B312C" w:rsidRDefault="00C9743C" w:rsidP="00930CCF">
    <w:pPr>
      <w:pStyle w:val="EPFooter2"/>
    </w:pPr>
    <w:r w:rsidRPr="008B312C">
      <w:t>SL</w:t>
    </w:r>
    <w:r w:rsidRPr="008B312C">
      <w:tab/>
    </w:r>
    <w:r w:rsidRPr="008B312C">
      <w:rPr>
        <w:b w:val="0"/>
        <w:i/>
        <w:color w:val="C0C0C0"/>
        <w:sz w:val="22"/>
      </w:rPr>
      <w:t>Združena v raznolikosti</w:t>
    </w:r>
    <w:r w:rsidRPr="008B312C">
      <w:tab/>
      <w:t>SL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0743C" w14:textId="77777777" w:rsidR="00CB0B31" w:rsidRDefault="00C9743C">
      <w:r>
        <w:separator/>
      </w:r>
    </w:p>
  </w:footnote>
  <w:footnote w:type="continuationSeparator" w:id="0">
    <w:p w14:paraId="00905769" w14:textId="77777777" w:rsidR="00CB0B31" w:rsidRDefault="00C97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798D" w14:textId="77777777" w:rsidR="006238F3" w:rsidRDefault="00623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168F" w14:textId="77777777" w:rsidR="006238F3" w:rsidRDefault="006238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2D1DF" w14:textId="77777777" w:rsidR="006238F3" w:rsidRDefault="00623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729DA"/>
    <w:multiLevelType w:val="hybridMultilevel"/>
    <w:tmpl w:val="1EF88A28"/>
    <w:lvl w:ilvl="0" w:tplc="7E94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81F03A4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DEF60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44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6B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2AD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A5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4B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0C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B5DBC"/>
    <w:multiLevelType w:val="hybridMultilevel"/>
    <w:tmpl w:val="2FA429BC"/>
    <w:lvl w:ilvl="0" w:tplc="B8565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4C2C9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01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65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8F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41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EF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A3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7CC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0656"/>
    <w:multiLevelType w:val="hybridMultilevel"/>
    <w:tmpl w:val="771AA982"/>
    <w:lvl w:ilvl="0" w:tplc="A684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06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C0F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5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87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58F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28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C1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03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A6DA8"/>
    <w:multiLevelType w:val="hybridMultilevel"/>
    <w:tmpl w:val="21A63B6C"/>
    <w:lvl w:ilvl="0" w:tplc="BB24D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7312F2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25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C9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C0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4AA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8D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C9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03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E0F06"/>
    <w:multiLevelType w:val="hybridMultilevel"/>
    <w:tmpl w:val="AB9E7B8E"/>
    <w:lvl w:ilvl="0" w:tplc="91F28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810C0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-20"/>
      </w:rPr>
    </w:lvl>
    <w:lvl w:ilvl="2" w:tplc="07F21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29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A6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EC2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06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2A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85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E2933"/>
    <w:multiLevelType w:val="hybridMultilevel"/>
    <w:tmpl w:val="A210C16C"/>
    <w:lvl w:ilvl="0" w:tplc="73D2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E4B82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E9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40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0B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A0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85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E6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69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2"/>
  </w:num>
  <w:num w:numId="22">
    <w:abstractNumId w:val="10"/>
  </w:num>
  <w:num w:numId="23">
    <w:abstractNumId w:val="13"/>
  </w:num>
  <w:num w:numId="24">
    <w:abstractNumId w:val="14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UTHORMNU" w:val=" 2"/>
    <w:docVar w:name="CVar" w:val="57"/>
    <w:docVar w:name="DOCDT" w:val="13/01/2020"/>
    <w:docVar w:name="DocEPSectionBreak" w:val="{\rtf1\adeflang1025\ansi\ansicpg1252\uc1\adeff0\deff0\stshfdbch0\stshfloch0\stshfhich0\stshfbi0\deflang2057\deflangfe2057\themelang2057\themelangfe0\themelangcs1108{\fonttbl{\f0\fbidi \froman\fcharset0\fprq2{\*\panose 00000000000000000000}Times New Roman;}{\f1\fbidi \fswiss\fcharset0\fprq2{\*\panose 00000000000000000000}Arial;}_x000d__x000a_{\f34\fbidi \froman\fcharset0\fprq2{\*\panose 00000000000000000000}Cambria Math;}{\flomajor\f31500\fbidi \froman\fcharset0\fprq2{\*\panose 00000000000000000000}Times New Roman;}_x000d__x000a_{\fdbmajor\f31501\fbidi \froman\fcharset0\fprq2{\*\panose 00000000000000000000}Times New Roman;}{\fhimajor\f31502\fbidi \fswiss\fcharset0\fprq2{\*\panose 00000000000000000000}Calibri Light;}_x000d__x000a_{\fbimajor\f31503\fbidi \fswiss\fcharset0\fprq2{\*\panose 00000000000000000000}DokChampa{\*\falt Leelawadee UI};}{\flominor\f31504\fbidi \froman\fcharset0\fprq2{\*\panose 00000000000000000000}Times New Roman;}_x000d__x000a_{\fdbminor\f31505\fbidi \froman\fcharset0\fprq2{\*\panose 00000000000000000000}Times New Roman;}{\fhiminor\f31506\fbidi \fswiss\fcharset0\fprq2{\*\panose 00000000000000000000}Calibri;}_x000d__x000a_{\fbiminor\f31507\fbidi \fswiss\fcharset0\fprq2{\*\panose 00000000000000000000}DokChampa{\*\falt Leelawadee UI};}{\f299\fbidi \froman\fcharset238\fprq2 Times New Roman CE;}{\f300\fbidi \froman\fcharset204\fprq2 Times New Roman Cyr;}_x000d__x000a_{\f302\fbidi \froman\fcharset161\fprq2 Times New Roman Greek;}{\f303\fbidi \froman\fcharset162\fprq2 Times New Roman Tur;}{\f304\fbidi \froman\fcharset177\fprq2 Times New Roman (Hebrew);}{\f305\fbidi \froman\fcharset178\fprq2 Times New Roman (Arabic);}_x000d__x000a_{\f306\fbidi \froman\fcharset186\fprq2 Times New Roman Baltic;}{\f307\fbidi \froman\fcharset163\fprq2 Times New Roman (Vietnamese);}{\f309\fbidi \fswiss\fcharset238\fprq2 Arial CE;}{\f310\fbidi \fswiss\fcharset204\fprq2 Arial Cyr;}_x000d__x000a_{\f312\fbidi \fswiss\fcharset161\fprq2 Arial Greek;}{\f313\fbidi \fswiss\fcharset162\fprq2 Arial Tur;}{\f314\fbidi \fswiss\fcharset177\fprq2 Arial (Hebrew);}{\f315\fbidi \fswiss\fcharset178\fprq2 Arial (Arabic);}_x000d__x000a_{\f316\fbidi \fswiss\fcharset186\fprq2 Arial Baltic;}{\f317\fbidi \fswiss\fcharset163\fprq2 Arial (Vietnamese);}{\f639\fbidi \froman\fcharset238\fprq2 Cambria Math CE;}{\f640\fbidi \froman\fcharset204\fprq2 Cambria Math Cyr;}_x000d__x000a_{\f642\fbidi \froman\fcharset161\fprq2 Cambria Math Greek;}{\f643\fbidi \froman\fcharset162\fprq2 Cambria Math Tur;}{\f646\fbidi \froman\fcharset186\fprq2 Cambria Math Baltic;}{\f64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8986728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8986728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8986728 EPFooter;}}{\*\rsidtbl \rsid24658\rsid223860\rsid735077\rsid1718133\rsid2892074\rsid3565327\rsid4666813\rsid6641733\rsid7823322\rsid8986728\rsid9636012\rsid10377208\rsid11215221\rsid11549030\rsid12154954_x000d__x000a_\rsid14382809\rsid14424199\rsid15204470\rsid15285974\rsid15950462\rsid16255294\rsid16324206\rsid16662270}{\mmathPr\mmathFont34\mbrkBin0\mbrkBinSub0\msmallFrac0\mdispDef1\mlMargin0\mrMargin0\mdefJc1\mwrapIndent1440\mintLim0\mnaryLim1}{\info_x000d__x000a_{\author BROCCA Monica}{\operator BROCCA Monica}{\creatim\yr2020\mo1\dy13\hr17\min46}{\revtim\yr2020\mo1\dy13\hr17\min46}{\version1}{\edmins0}{\nofpages2}{\nofwords0}{\nofchars1}{\nofcharsws1}{\vern99}}{\*\xmlnstbl {\xmlns1 http://schemas.microsoft.com/of_x000d__x000a_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898672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2552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2552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2552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255294 \chftnsepc _x000d__x000a_\par }}\ltrpar \sectd \ltrsect\psz9\linex0\headery1134\footery567\sectlinegrid326\sectdefaultcl\sectrsid3953286\sftnbj\saftnnar\sftnrestart {\footerr \ltrpar \pard\plain \ltrpar\s19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8986728\charrsid5523206 \hich\af1\dbch\af31501\loch\f1 &lt;PathFdR&gt;}{\rtlch\fcs1 \af0 \ltrch\fcs0 \insrsid8986728\charrsid9967371 AM\\1196381EN.docx}{\rtlch\fcs1 \af0 \ltrch\fcs0 _x000d__x000a_\cs17\v\fs20\cf9\loch\af1\hich\af1\dbch\af31501\insrsid8986728\charrsid5523206 \hich\af1\dbch\af31501\loch\f1 &lt;/PathFdR&gt;}{\rtlch\fcs1 \af0 \ltrch\fcs0 \insrsid8986728\charrsid5523206 \tab \tab PE}{\rtlch\fcs1 \af0 \ltrch\fcs0 _x000d__x000a_\cs17\v\fs20\cf9\loch\af1\hich\af1\dbch\af31501\insrsid8986728\charrsid5523206 \hich\af1\dbch\af31501\loch\f1 &lt;NoPE&gt;}{\rtlch\fcs1 \af0 \ltrch\fcs0 \insrsid8986728\charrsid9967371 643.459}{\rtlch\fcs1 \af0 \ltrch\fcs0 _x000d__x000a_\cs17\v\fs20\cf9\loch\af1\hich\af1\dbch\af31501\insrsid8986728\charrsid5523206 \hich\af1\dbch\af31501\loch\f1 &lt;/NoPE&gt;&lt;Version&gt;}{\rtlch\fcs1 \af0 \ltrch\fcs0 \insrsid8986728\charrsid5523206 v}{\rtlch\fcs1 \af0 \ltrch\fcs0 \insrsid8986728\charrsid9967371 0_x000d__x000a_1-00}{\rtlch\fcs1 \af0 \ltrch\fcs0 \cs17\v\fs20\cf9\loch\af1\hich\af1\dbch\af31501\insrsid8986728\charrsid5523206 \hich\af1\dbch\af31501\loch\f1 &lt;/Version&gt;}{\rtlch\fcs1 \af0 \ltrch\fcs0 \insrsid8986728\charrsid5523206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8986728\charrsid5523206  DOCPROPERTY &quot;&lt;Extension&gt;&quot; }}{\fldrslt {\rtlch\fcs1 \af1 \ltrch\fcs0 \insrsid8986728 EN}}}\sectd \ltrsect_x000d__x000a_\linex0\endnhere\sectdefaultcl\sftnbj {\rtlch\fcs1 \af1 \ltrch\fcs0 \insrsid8986728\charrsid5523206 \tab }{\rtlch\fcs1 \af1\afs22 \ltrch\fcs0 \b0\i\fs22\cf16\insrsid8986728 United in diversity}{\rtlch\fcs1 \af1 \ltrch\fcs0 \insrsid8986728\charrsid5523206 _x000d__x000a_\tab }{\field{\*\fldinst {\rtlch\fcs1 \af1 \ltrch\fcs0 \insrsid8986728\charrsid5523206  DOCPROPERTY &quot;&lt;Extension&gt;&quot; }}{\fldrslt {\rtlch\fcs1 \af1 \ltrch\fcs0 \insrsid8986728 EN}}}\sectd \ltrsect\linex0\endnhere\sectdefaultcl\sftnbj {\rtlch\fcs1 \af1 _x000d__x000a_\ltrch\fcs0 \insrsid8986728\charrsid552320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986728 _x000d__x000a_\rtlch\fcs1 \af0\afs20\alang1025 \ltrch\fcs0 \fs24\lang2057\langfe2057\cgrid\langnp2057\langfenp2057 {\rtlch\fcs1 \af0 \ltrch\fcs0 \insrsid8986728\charrsid5523206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a4_x000d__x000a_241131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57"/>
    <w:docVar w:name="InsideLoop" w:val="1"/>
    <w:docVar w:name="LastEditedSection" w:val=" 1"/>
    <w:docVar w:name="ONBEHALFKEY1" w:val="ECR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0000000000000000000}Times New Roman;}{\f1\fbidi \fswiss\fcharset0\fprq2{\*\panose 00000000000000000000}Arial;}_x000d__x000a_{\f34\fbidi \froman\fcharset0\fprq2{\*\panose 00000000000000000000}Cambria Math;}{\flomajor\f31500\fbidi \froman\fcharset0\fprq2{\*\panose 00000000000000000000}Times New Roman;}_x000d__x000a_{\fdbmajor\f31501\fbidi \froman\fcharset0\fprq2{\*\panose 00000000000000000000}Times New Roman;}{\fhimajor\f31502\fbidi \fswiss\fcharset0\fprq2{\*\panose 00000000000000000000}Calibri Light;}_x000d__x000a_{\fbimajor\f31503\fbidi \fswiss\fcharset0\fprq2{\*\panose 00000000000000000000}DokChampa{\*\falt Leelawadee UI};}{\flominor\f31504\fbidi \froman\fcharset0\fprq2{\*\panose 00000000000000000000}Times New Roman;}_x000d__x000a_{\fdbminor\f31505\fbidi \froman\fcharset0\fprq2{\*\panose 00000000000000000000}Times New Roman;}{\fhiminor\f31506\fbidi \fswiss\fcharset0\fprq2{\*\panose 00000000000000000000}Calibri;}_x000d__x000a_{\fbiminor\f31507\fbidi \fswiss\fcharset0\fprq2{\*\panose 00000000000000000000}DokChampa{\*\falt Leelawadee UI};}{\f299\fbidi \froman\fcharset238\fprq2 Times New Roman CE;}{\f300\fbidi \froman\fcharset204\fprq2 Times New Roman Cyr;}_x000d__x000a_{\f302\fbidi \froman\fcharset161\fprq2 Times New Roman Greek;}{\f303\fbidi \froman\fcharset162\fprq2 Times New Roman Tur;}{\f304\fbidi \froman\fcharset177\fprq2 Times New Roman (Hebrew);}{\f305\fbidi \froman\fcharset178\fprq2 Times New Roman (Arabic);}_x000d__x000a_{\f306\fbidi \froman\fcharset186\fprq2 Times New Roman Baltic;}{\f307\fbidi \froman\fcharset163\fprq2 Times New Roman (Vietnamese);}{\f309\fbidi \fswiss\fcharset238\fprq2 Arial CE;}{\f310\fbidi \fswiss\fcharset204\fprq2 Arial Cyr;}_x000d__x000a_{\f312\fbidi \fswiss\fcharset161\fprq2 Arial Greek;}{\f313\fbidi \fswiss\fcharset162\fprq2 Arial Tur;}{\f314\fbidi \fswiss\fcharset177\fprq2 Arial (Hebrew);}{\f315\fbidi \fswiss\fcharset178\fprq2 Arial (Arabic);}_x000d__x000a_{\f316\fbidi \fswiss\fcharset186\fprq2 Arial Baltic;}{\f317\fbidi \fswiss\fcharset163\fprq2 Arial (Vietnamese);}{\f639\fbidi \froman\fcharset238\fprq2 Cambria Math CE;}{\f640\fbidi \froman\fcharset204\fprq2 Cambria Math Cyr;}_x000d__x000a_{\f642\fbidi \froman\fcharset161\fprq2 Cambria Math Greek;}{\f643\fbidi \froman\fcharset162\fprq2 Cambria Math Tur;}{\f646\fbidi \froman\fcharset186\fprq2 Cambria Math Baltic;}{\f64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2559429 HideTWBExt;}{\s18\ql \li0\ri0\nowidctlpar_x000d__x000a_\tqr\tx9071\wrapdefault\aspalpha\aspnum\faauto\adjustright\rin0\lin0\itap0 \rtlch\fcs1 \af0\afs20\alang1025 \ltrch\fcs0 \b\fs24\lang2057\langfe2057\cgrid\langnp2057\langfenp2057 \sbasedon0 \snext18 \spriority0 \styrsid2559429 AmDocTypeTab;}{_x000d__x000a_\s19\ql \li0\ri0\sa240\nowidctlpar\wrapdefault\aspalpha\aspnum\faauto\adjustright\rin0\lin0\itap0 \rtlch\fcs1 \af0\afs20\alang1025 \ltrch\fcs0 \fs24\lang2057\langfe2057\cgrid\langnp2057\langfenp2057 \sbasedon0 \snext19 \spriority0 \styrsid2559429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2559429 EPFooter2;}{\*\cs21 \additive \v\f1\fs20\cf15 \spriority0 \styrsid2559429 HideTWBInt;}{\s22\ql \li0\ri0\nowidctlpar\wrapdefault\aspalpha\aspnum\faauto\adjustright\rin0\lin0\itap0 \rtlch\fcs1 _x000d__x000a_\af0\afs20\alang1025 \ltrch\fcs0 \b\fs24\lang2057\langfe2057\cgrid\langnp2057\langfenp2057 \sbasedon0 \snext22 \spriority0 \styrsid2559429 NormalBold;}{_x000d__x000a_\s23\qr \li0\ri0\sb240\sa240\nowidctlpar\wrapdefault\aspalpha\aspnum\faauto\adjustright\rin0\lin0\itap0 \rtlch\fcs1 \af0\afs20\alang1025 \ltrch\fcs0 \fs24\lang2057\langfe2057\cgrid\langnp2057\langfenp2057 \sbasedon0 \snext23 \spriority0 \styrsid2559429 _x000d__x000a_AmOrLang;}{\s24\ql \li0\ri0\sa120\nowidctlpar\wrapdefault\aspalpha\aspnum\faauto\adjustright\rin0\lin0\itap0 \rtlch\fcs1 \af0\afs20\alang1025 \ltrch\fcs0 \fs24\lang2057\langfe2057\cgrid\langnp2057\langfenp2057 _x000d__x000a_\sbasedon0 \snext24 \spriority0 \styrsid2559429 Normal6a;}{\s25\ql \li0\ri0\nowidctlpar\tqr\tx9071\wrapdefault\aspalpha\aspnum\faauto\adjustright\rin0\lin0\itap0 \rtlch\fcs1 \af0\afs20\alang1025 \ltrch\fcs0 _x000d__x000a_\fs24\lang2057\langfe2057\cgrid\langnp2057\langfenp2057 \sbasedon0 \snext25 \spriority0 \styrsid2559429 AmDateTab;}{\s26\qc \li0\ri0\sa240\nowidctlpar\wrapdefault\aspalpha\aspnum\faauto\adjustright\rin0\lin0\itap0 \rtlch\fcs1 \af0\afs20\alang1025 _x000d__x000a_\ltrch\fcs0 \i\fs24\lang2057\langfe2057\cgrid\langnp2057\langfenp2057 \sbasedon0 \snext26 \spriority0 \styrsid2559429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2559429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2559429 EPFooter;}}_x000d__x000a_{\*\rsidtbl \rsid24658\rsid223860\rsid735077\rsid1718133\rsid2559429\rsid2892074\rsid3565327\rsid4666813\rsid6641733\rsid7823322\rsid9636012\rsid10377208\rsid11215221\rsid11549030\rsid12154954\rsid14382809\rsid14424199\rsid15204470\rsid15279156_x000d__x000a_\rsid15285974\rsid15950462\rsid16324206\rsid16662270}{\mmathPr\mmathFont34\mbrkBin0\mbrkBinSub0\msmallFrac0\mdispDef1\mlMargin0\mrMargin0\mdefJc1\mwrapIndent1440\mintLim0\mnaryLim1}{\info{\author BROCCA Monica}{\operator BROCCA Monica}_x000d__x000a_{\creatim\yr2020\mo1\dy13\hr17\min41}{\revtim\yr2020\mo1\dy13\hr17\min41}{\version1}{\edmins0}{\nofpages2}{\nofwords86}{\nofchars945}{\nofcharsws958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255942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27915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27915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27915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279156 \chftnsepc _x000d__x000a_\par }}\ltrpar \sectd \ltrsect\psz9\linex0\headery1134\footery567\sectlinegrid326\sectdefaultcl\sectrsid3953286\sftnbj\saftnnar\sftnrestart {\footerr \ltrpar \pard\plain \ltrpar\s28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2559429\charrsid5523206 \hich\af1\dbch\af31501\loch\f1 &lt;PathFdR&gt;}{\rtlch\fcs1 \af0 \ltrch\fcs0 \cf10\insrsid2559429\charrsid5523206 \uc1\u9668\'3f}{\rtlch\fcs1 \af0 \ltrch\fcs0 _x000d__x000a_\insrsid2559429\charrsid5523206 #}{\rtlch\fcs1 \af1 \ltrch\fcs0 \cs21\v\f1\fs20\cf15\insrsid2559429\charrsid5523206 TXTROUTE@@}{\rtlch\fcs1 \af0 \ltrch\fcs0 \insrsid2559429\charrsid5523206 #}{\rtlch\fcs1 \af0 \ltrch\fcs0 _x000d__x000a_\cf10\insrsid2559429\charrsid5523206 \uc1\u9658\'3f}{\rtlch\fcs1 \af0 \ltrch\fcs0 \cs17\v\fs20\cf9\loch\af1\hich\af1\dbch\af31501\insrsid2559429\charrsid5523206 \hich\af1\dbch\af31501\loch\f1 &lt;/PathFdR&gt;}{\rtlch\fcs1 \af0 \ltrch\fcs0 _x000d__x000a_\insrsid2559429\charrsid5523206 \tab \tab PE}{\rtlch\fcs1 \af0 \ltrch\fcs0 \cs17\v\fs20\cf9\loch\af1\hich\af1\dbch\af31501\insrsid2559429\charrsid5523206 \hich\af1\dbch\af31501\loch\f1 &lt;NoPE&gt;}{\rtlch\fcs1 \af0 \ltrch\fcs0 _x000d__x000a_\cf10\insrsid2559429\charrsid5523206 \uc1\u9668\'3f}{\rtlch\fcs1 \af0 \ltrch\fcs0 \insrsid2559429\charrsid5523206 #}{\rtlch\fcs1 \af1 \ltrch\fcs0 \cs21\v\f1\fs20\cf15\insrsid2559429\charrsid5523206 TXTNRPE@NRPE@}{\rtlch\fcs1 \af0 \ltrch\fcs0 _x000d__x000a_\insrsid2559429\charrsid5523206 #}{\rtlch\fcs1 \af0 \ltrch\fcs0 \cf10\insrsid2559429\charrsid5523206 \uc1\u9658\'3f}{\rtlch\fcs1 \af0 \ltrch\fcs0 \cs17\v\fs20\cf9\loch\af1\hich\af1\dbch\af31501\insrsid2559429\charrsid5523206 _x000d__x000a_\hich\af1\dbch\af31501\loch\f1 &lt;/NoPE&gt;&lt;Version&gt;}{\rtlch\fcs1 \af0 \ltrch\fcs0 \insrsid2559429\charrsid5523206 v}{\rtlch\fcs1 \af0 \ltrch\fcs0 \cf10\insrsid2559429\charrsid5523206 \uc1\u9668\'3f}{\rtlch\fcs1 \af0 \ltrch\fcs0 _x000d__x000a_\insrsid2559429\charrsid5523206 #}{\rtlch\fcs1 \af1 \ltrch\fcs0 \cs21\v\f1\fs20\cf15\insrsid2559429\charrsid5523206 TXTVERSION@NRV@}{\rtlch\fcs1 \af0 \ltrch\fcs0 \insrsid2559429\charrsid5523206 #}{\rtlch\fcs1 \af0 \ltrch\fcs0 _x000d__x000a_\cf10\insrsid2559429\charrsid5523206 \uc1\u9658\'3f}{\rtlch\fcs1 \af0 \ltrch\fcs0 \cs17\v\fs20\cf9\loch\af1\hich\af1\dbch\af31501\insrsid2559429\charrsid5523206 \hich\af1\dbch\af31501\loch\f1 &lt;/Version&gt;}{\rtlch\fcs1 \af0 \ltrch\fcs0 _x000d__x000a_\insrsid2559429\charrsid5523206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2559429\charrsid5523206  DOCPROPERTY &quot;&lt;Extension&gt;&quot; }}{\fldrslt {\rtlch\fcs1 \af1 \ltrch\fcs0 \insrsid2559429\charrsid5523206 XX}_x000d__x000a_}}\sectd \ltrsect\linex0\endnhere\sectdefaultcl\sftnbj {\rtlch\fcs1 \af1 \ltrch\fcs0 \insrsid2559429\charrsid5523206 \tab }{\rtlch\fcs1 \af1\afs22 \ltrch\fcs0 \b0\i\fs22\cf16\insrsid2559429\charrsid5523206 #}{\rtlch\fcs1 \af1 \ltrch\fcs0 _x000d__x000a_\cs21\v\fs20\cf15\insrsid2559429\charrsid5523206 (STD@_Motto}{\rtlch\fcs1 \af1\afs22 \ltrch\fcs0 \b0\i\fs22\cf16\insrsid2559429\charrsid5523206 #}{\rtlch\fcs1 \af1 \ltrch\fcs0 \insrsid2559429\charrsid5523206 \tab }{\field\flddirty{\*\fldinst {\rtlch\fcs1 _x000d__x000a_\af1 \ltrch\fcs0 \insrsid2559429\charrsid5523206  DOCPROPERTY &quot;&lt;Extension&gt;&quot; }}{\fldrslt {\rtlch\fcs1 \af1 \ltrch\fcs0 \insrsid2559429\charrsid5523206 XX}}}\sectd \ltrsect\linex0\endnhere\sectdefaultcl\sftnbj {\rtlch\fcs1 \af1 \ltrch\fcs0 _x000d__x000a_\insrsid2559429\charrsid552320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2559429 \rtlch\fcs1 \af0\afs20\alang1025 \ltrch\fcs0 \fs24\lang2057\langfe2057\cgrid\langnp2057\langfenp2057 {\rtlch\fcs1 \af0 \ltrch\fcs0 _x000d__x000a_\cs17\v\fs20\cf9\loch\af1\hich\af1\dbch\af31501\insrsid2559429\charrsid5523206 {\*\bkmkstart restart}\hich\af1\dbch\af31501\loch\f1 &lt;Amend&gt;&lt;Date&gt;}{\rtlch\fcs1 \af0 \ltrch\fcs0 \insrsid2559429\charrsid5523206 #}{\rtlch\fcs1 \af1 \ltrch\fcs0 _x000d__x000a_\cs21\v\f1\fs20\cf15\insrsid2559429\charrsid5523206 DT(d.m.yyyy)sh@DATEMSG@DOCDT}{\rtlch\fcs1 \af0 \ltrch\fcs0 \insrsid2559429\charrsid5523206 #}{\rtlch\fcs1 \af0 \ltrch\fcs0 \cs17\v\fs20\cf9\loch\af1\hich\af1\dbch\af31501\insrsid2559429\charrsid5523206 _x000d__x000a_\hich\af1\dbch\af31501\loch\f1 &lt;/Date&gt;}{\rtlch\fcs1 \af0 \ltrch\fcs0 \insrsid2559429\charrsid5523206 \tab }{\rtlch\fcs1 \af0 \ltrch\fcs0 \cs17\v\fs20\cf9\loch\af1\hich\af1\dbch\af31501\insrsid2559429\charrsid5523206 \hich\af1\dbch\af31501\loch\f1 &lt;ANo&gt;}{_x000d__x000a_\rtlch\fcs1 \af0 \ltrch\fcs0 \insrsid2559429\charrsid5523206 #}{\rtlch\fcs1 \af1 \ltrch\fcs0 \cs21\v\f1\fs20\cf15\insrsid2559429\charrsid5523206 (STD@_BNumber}{\rtlch\fcs1 \af0 \ltrch\fcs0 \insrsid2559429\charrsid5523206 ##}{\rtlch\fcs1 \af1 \ltrch\fcs0 _x000d__x000a_\cs21\v\f1\fs20\cf15\insrsid2559429\charrsid5523206 $$0030}{\rtlch\fcs1 \af0 \ltrch\fcs0 \insrsid2559429\charrsid5523206 #}{\rtlch\fcs1 \af0 \ltrch\fcs0 \cf10\insrsid2559429\charrsid5523206 \u9668\'3f}{\rtlch\fcs1 \af0 \ltrch\fcs0 _x000d__x000a_\insrsid2559429\charrsid5523206 #}{\rtlch\fcs1 \af1 \ltrch\fcs0 \cs21\v\f1\fs20\cf15\insrsid2559429\charrsid5523206 TXTNRB@NRB@}{\rtlch\fcs1 \af0 \ltrch\fcs0 \insrsid2559429\charrsid5523206 #}{\rtlch\fcs1 \af0 \ltrch\fcs0 _x000d__x000a_\cf10\insrsid2559429\charrsid5523206 \u9658\'3f}{\rtlch\fcs1 \af0 \ltrch\fcs0 \cs17\v\fs20\cf9\loch\af1\hich\af1\dbch\af31501\insrsid2559429\charrsid5523206 \hich\af1\dbch\af31501\loch\f1 &lt;/ANo&gt;}{\rtlch\fcs1 \af0 \ltrch\fcs0 _x000d__x000a_\insrsid2559429\charrsid5523206 /}{\rtlch\fcs1 \af0 \ltrch\fcs0 \cs17\v\fs20\cf9\loch\af1\hich\af1\dbch\af31501\insrsid2559429\charrsid5523206 \hich\af1\dbch\af31501\loch\f1 &lt;NumAm&gt;}{\rtlch\fcs1 \af0 \ltrch\fcs0 \insrsid2559429\charrsid5523206 #}{_x000d__x000a_\rtlch\fcs1 \af1 \ltrch\fcs0 \cs21\v\f1\fs20\cf15\insrsid2559429\charrsid5523206 ENMIENDA@NRAM@}{\rtlch\fcs1 \af0 \ltrch\fcs0 \insrsid2559429\charrsid5523206 #}{\rtlch\fcs1 \af0 \ltrch\fcs0 _x000d__x000a_\cs17\v\fs20\cf9\loch\af1\hich\af1\dbch\af31501\insrsid2559429\charrsid5523206 \hich\af1\dbch\af31501\loch\f1 &lt;/NumAm&gt;}{\rtlch\fcs1 \af0 \ltrch\fcs0 \insrsid2559429\charrsid5523206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2559429 \rtlch\fcs1 _x000d__x000a_\af0\afs20\alang1025 \ltrch\fcs0 \b\fs24\lang2057\langfe2057\cgrid\langnp2057\langfenp2057 {\rtlch\fcs1 \af0 \ltrch\fcs0 \insrsid2559429\charrsid5523206 Amendment\tab \tab }{\rtlch\fcs1 \af0 \ltrch\fcs0 _x000d__x000a_\cs17\b0\v\fs20\cf9\loch\af1\hich\af1\dbch\af31501\insrsid2559429\charrsid5523206 \hich\af1\dbch\af31501\loch\f1 &lt;NumAm&gt;}{\rtlch\fcs1 \af0 \ltrch\fcs0 \insrsid2559429\charrsid5523206 #}{\rtlch\fcs1 \af1 \ltrch\fcs0 _x000d__x000a_\cs21\v\f1\fs20\cf15\insrsid2559429\charrsid5523206 ENMIENDA@NRAM@}{\rtlch\fcs1 \af0 \ltrch\fcs0 \insrsid2559429\charrsid5523206 #}{\rtlch\fcs1 \af0 \ltrch\fcs0 \cs17\b0\v\fs20\cf9\loch\af1\hich\af1\dbch\af31501\insrsid2559429\charrsid5523206 _x000d__x000a_\hich\af1\dbch\af31501\loch\f1 &lt;/NumAm&gt;}{\rtlch\fcs1 \af0 \ltrch\fcs0 \insrsid2559429\charrsid5523206 _x000d__x000a_\par }\pard\plain \ltrpar\s22\ql \li0\ri0\nowidctlpar\wrapdefault\aspalpha\aspnum\faauto\adjustright\rin0\lin0\itap0\pararsid2559429 \rtlch\fcs1 \af0\afs20\alang1025 \ltrch\fcs0 \b\fs24\lang2057\langfe2057\cgrid\langnp2057\langfenp2057 {\rtlch\fcs1 \af0 _x000d__x000a_\ltrch\fcs0 \cs17\b0\v\fs20\cf9\loch\af1\hich\af1\dbch\af31501\insrsid2559429\charrsid5523206 \hich\af1\dbch\af31501\loch\f1 &lt;RepeatBlock-By&gt;}{\rtlch\fcs1 \af0 \ltrch\fcs0 \insrsid2559429\charrsid5523206 #}{\rtlch\fcs1 \af1 \ltrch\fcs0 _x000d__x000a_\cs21\v\f1\fs20\cf15\insrsid2559429\charrsid5523206 (MOD@InsideLoop()}{\rtlch\fcs1 \af0 \ltrch\fcs0 \insrsid2559429\charrsid5523206 ##}{\rtlch\fcs1 \af1 \ltrch\fcs0 \cs21\v\f1\fs20\cf15\insrsid2559429\charrsid5523206 &gt;&gt;&gt;@[ZMEMBERSMSG]@}{\rtlch\fcs1 \af0 _x000d__x000a_\ltrch\fcs0 \insrsid2559429\charrsid5523206 #}{\rtlch\fcs1 \af0 \ltrch\fcs0 \cs17\b0\v\fs20\cf9\loch\af1\hich\af1\dbch\af31501\insrsid2559429\charrsid5523206 \hich\af1\dbch\af31501\loch\f1 &lt;Members&gt;}{\rtlch\fcs1 \af0 \ltrch\fcs0 _x000d__x000a_\insrsid2559429\charrsid5523206 #}{\rtlch\fcs1 \af1 \ltrch\fcs0 \cs21\v\f1\fs20\cf15\insrsid2559429\charrsid5523206 (MOD@InsideLoop(\'a7)}{\rtlch\fcs1 \af0 \ltrch\fcs0 \insrsid2559429\charrsid5523206 #}{\rtlch\fcs1 \af0 \ltrch\fcs0 _x000d__x000a_\cf10\insrsid2559429\charrsid5523206 \u9668\'3f}{\rtlch\fcs1 \af0 \ltrch\fcs0 \insrsid2559429\charrsid5523206 #}{\rtlch\fcs1 \af1 \ltrch\fcs0 \cs21\v\f1\fs20\cf15\insrsid2559429\charrsid5523206 TVTMEMBERS\'a7@MEMBERS@}{\rtlch\fcs1 \af0 \ltrch\fcs0 _x000d__x000a_\insrsid2559429\charrsid5523206 #}{\rtlch\fcs1 \af0 \ltrch\fcs0 \cf10\insrsid2559429\charrsid5523206 \u9658\'3f}{\rtlch\fcs1 \af0 \ltrch\fcs0 \cs17\b0\v\fs20\cf9\loch\af1\hich\af1\dbch\af31501\insrsid2559429\charrsid5523206 \hich\af1\dbch\af31501\loch\f1 _x000d__x000a_&lt;/Members&gt;}{\rtlch\fcs1 \af0 \ltrch\fcs0 \insrsid2559429\charrsid5523206 _x000d__x000a_\par }\pard\plain \ltrpar\ql \li0\ri0\widctlpar\wrapdefault\aspalpha\aspnum\faauto\adjustright\rin0\lin0\itap0\pararsid2559429 \rtlch\fcs1 \af0\afs20\alang1025 \ltrch\fcs0 \fs24\lang2057\langfe2057\cgrid\langnp2057\langfenp2057 {\rtlch\fcs1 \af0 \ltrch\fcs0 _x000d__x000a_\cs17\v\fs20\cf9\loch\af1\hich\af1\dbch\af31501\insrsid2559429\charrsid5523206 \hich\af1\dbch\af31501\loch\f1 &lt;AuNomDe&gt;&lt;OptDel&gt;}{\rtlch\fcs1 \af0 \ltrch\fcs0 \insrsid2559429\charrsid5523206 #}{\rtlch\fcs1 \af1 \ltrch\fcs0 _x000d__x000a_\cs21\v\f1\fs20\cf15\insrsid2559429\charrsid5523206 MNU[ONBEHALFYES][NOTAPP]@CHOICE@}{\rtlch\fcs1 \af0 \ltrch\fcs0 \insrsid2559429\charrsid5523206 #}{\rtlch\fcs1 \af0 \ltrch\fcs0 _x000d__x000a_\cs17\v\fs20\cf9\loch\af1\hich\af1\dbch\af31501\insrsid2559429\charrsid5523206 \hich\af1\dbch\af31501\loch\f1 &lt;/OptDel&gt;&lt;/AuNomDe&gt;}{\rtlch\fcs1 \af0 \ltrch\fcs0 \insrsid2559429\charrsid5523206 _x000d__x000a_\par &lt;&lt;&lt;}{\rtlch\fcs1 \af0 \ltrch\fcs0 \cs17\v\fs20\cf9\loch\af1\hich\af1\dbch\af31501\insrsid2559429\charrsid5523206 \hich\af1\dbch\af31501\loch\f1 &lt;/RepeatBlock-By&gt;}{\rtlch\fcs1 \af0 \ltrch\fcs0 \insrsid2559429\charrsid5523206 _x000d__x000a_\par }\pard\plain \ltrpar\s18\ql \li0\ri0\nowidctlpar\tqr\tx9071\wrapdefault\aspalpha\aspnum\faauto\adjustright\rin0\lin0\itap0\pararsid2559429 \rtlch\fcs1 \af0\afs20\alang1025 \ltrch\fcs0 \b\fs24\lang2057\langfe2057\cgrid\langnp2057\langfenp2057 {\rtlch\fcs1 _x000d__x000a_\af0 \ltrch\fcs0 \cs17\b0\v\fs20\cf9\loch\af1\hich\af1\dbch\af31501\insrsid2559429\charrsid5523206 \hich\af1\dbch\af31501\loch\f1 &lt;TitreType&gt;}{\rtlch\fcs1 \af0 \ltrch\fcs0 \insrsid2559429\charrsid5523206 #}{\rtlch\fcs1 \af1 \ltrch\fcs0 _x000d__x000a_\cs21\v\f1\fs20\cf15\insrsid2559429\charrsid5523206 MNU[AMENDDOCTYPE1][AMENDDOCTYPE2][AMENDDOCTYPE3]@CHOICE@AMENDDOCTYPEMNU}{\rtlch\fcs1 \af0 \ltrch\fcs0 \insrsid2559429\charrsid5523206 #}{\rtlch\fcs1 \af0 \ltrch\fcs0 _x000d__x000a_\cs17\b0\v\fs20\cf9\loch\af1\hich\af1\dbch\af31501\insrsid2559429\charrsid5523206 \hich\af1\dbch\af31501\loch\f1 &lt;/TitreType&gt;}{\rtlch\fcs1 \af0 \ltrch\fcs0 \insrsid2559429\charrsid5523206 \tab #}{\rtlch\fcs1 \af1 \ltrch\fcs0 _x000d__x000a_\cs21\v\f1\fs20\cf15\insrsid2559429\charrsid5523206 (STD@_BNumber}{\rtlch\fcs1 \af0 \ltrch\fcs0 \insrsid2559429\charrsid5523206 ##}{\rtlch\fcs1 \af1 \ltrch\fcs0 \cs21\v\f1\fs20\cf15\insrsid2559429\charrsid5523206 $$0030}{\rtlch\fcs1 \af0 \ltrch\fcs0 _x000d__x000a_\insrsid2559429\charrsid5523206 #}{\rtlch\fcs1 \af0 \ltrch\fcs0 \cf10\insrsid2559429\charrsid5523206 \u9668\'3f}{\rtlch\fcs1 \af0 \ltrch\fcs0 \insrsid2559429\charrsid5523206 #}{\rtlch\fcs1 \af1 \ltrch\fcs0 _x000d__x000a_\cs21\v\f1\fs20\cf15\insrsid2559429\charrsid5523206 TXTNRB@NRB@}{\rtlch\fcs1 \af0 \ltrch\fcs0 \insrsid2559429\charrsid5523206 #}{\rtlch\fcs1 \af0 \ltrch\fcs0 \cf10\insrsid2559429\charrsid5523206 \u9658\'3f}{\rtlch\fcs1 \af0 \ltrch\fcs0 _x000d__x000a_\insrsid2559429\charrsid5523206 /}{\rtlch\fcs1 \af0 \ltrch\fcs0 \cf10\insrsid2559429\charrsid5523206 \u9668\'3f}{\rtlch\fcs1 \af0 \ltrch\fcs0 \insrsid2559429\charrsid5523206 #}{\rtlch\fcs1 \af1 \ltrch\fcs0 _x000d__x000a_\cs21\v\f1\fs20\cf15\insrsid2559429\charrsid5523206 TXTDOCYEAR@DOCYEARMSG@}{\rtlch\fcs1 \af0 \ltrch\fcs0 \insrsid2559429\charrsid5523206 #}{\rtlch\fcs1 \af0 \ltrch\fcs0 \cf10\insrsid2559429\charrsid5523206 \u9658\'3f}{\rtlch\fcs1 \af0 \ltrch\fcs0 _x000d__x000a_\insrsid2559429\charrsid5523206 _x000d__x000a_\par }\pard\plain \ltrpar\s22\ql \li0\ri0\nowidctlpar\wrapdefault\aspalpha\aspnum\faauto\adjustright\rin0\lin0\itap0\pararsid2559429 \rtlch\fcs1 \af0\afs20\alang1025 \ltrch\fcs0 \b\fs24\lang2057\langfe2057\cgrid\langnp2057\langfenp2057 {\rtlch\fcs1 \af0 _x000d__x000a_\ltrch\fcs0 \cs17\b0\v\fs20\cf9\loch\af1\hich\af1\dbch\af31501\insrsid2559429\charrsid5523206 \hich\af1\dbch\af31501\loch\f1 &lt;Rapporteur&gt;}{\rtlch\fcs1 \af0 \ltrch\fcs0 \insrsid2559429\charrsid5523206 #}{\rtlch\fcs1 \af1 \ltrch\fcs0 _x000d__x000a_\cs21\v\f1\fs20\cf15\insrsid2559429\charrsid5523206 MNU[AUTHOR1][AUTHOR2][AUTHOR3]@CHOICE@AUTHORMNU}{\rtlch\fcs1 \af0 \ltrch\fcs0 \insrsid2559429\charrsid5523206 #}{\rtlch\fcs1 \af0 \ltrch\fcs0 _x000d__x000a_\cs17\b0\v\fs20\cf9\loch\af1\hich\af1\dbch\af31501\insrsid2559429\charrsid5523206 \hich\af1\dbch\af31501\loch\f1 &lt;/Rapporteur&gt;}{\rtlch\fcs1 \af0 \ltrch\fcs0 \insrsid2559429\charrsid5523206 _x000d__x000a_\par }\pard\plain \ltrpar\ql \li0\ri0\widctlpar\wrapdefault\aspalpha\aspnum\faauto\adjustright\rin0\lin0\itap0\pararsid2559429 \rtlch\fcs1 \af0\afs20\alang1025 \ltrch\fcs0 \fs24\lang2057\langfe2057\cgrid\langnp2057\langfenp2057 {\rtlch\fcs1 \af0 \ltrch\fcs0 _x000d__x000a_\cs17\v\fs20\cf9\loch\af1\hich\af1\dbch\af31501\insrsid2559429\charrsid5523206 \hich\af1\dbch\af31501\loch\f1 &lt;OptDel&gt;}{\rtlch\fcs1 \af0 \ltrch\fcs0 \insrsid2559429\charrsid5523206 #}{\rtlch\fcs1 \af1 \ltrch\fcs0 _x000d__x000a_\cs21\v\f1\fs20\cf15\insrsid2559429\charrsid5523206 MNU[GROUP1][NOTAPP][NOTAPP]@CHOICE@AUTHORMNU}{\rtlch\fcs1 \af0 \ltrch\fcs0 \insrsid2559429\charrsid5523206 #}{\rtlch\fcs1 \af0 \ltrch\fcs0 _x000d__x000a_\cs17\v\fs20\cf9\loch\af1\hich\af1\dbch\af31501\insrsid2559429\charrsid5523206 \hich\af1\dbch\af31501\loch\f1 &lt;/OptDel&gt;}{\rtlch\fcs1 \af0 \ltrch\fcs0 \insrsid2559429\charrsid5523206 _x000d__x000a_\par }\pard\plain \ltrpar\s19\ql \li0\ri0\sa240\nowidctlpar\wrapdefault\aspalpha\aspnum\faauto\adjustright\rin0\lin0\itap0\pararsid2559429 \rtlch\fcs1 \af0\afs20\alang1025 \ltrch\fcs0 \fs24\lang2057\langfe2057\cgrid\langnp2057\langfenp2057 {\rtlch\fcs1 \af0 _x000d__x000a_\ltrch\fcs0 \cs17\v\fs20\cf9\loch\af1\hich\af1\dbch\af31501\insrsid2559429\charrsid5523206 \hich\af1\dbch\af31501\loch\f1 &lt;Titre&gt;}{\rtlch\fcs1 \af0 \ltrch\fcs0 \cf10\insrsid2559429\charrsid5523206 \u9668\'3f}{\rtlch\fcs1 \af0 \ltrch\fcs0 _x000d__x000a_\insrsid2559429\charrsid5523206 #}{\rtlch\fcs1 \af1 \ltrch\fcs0 \cs21\v\f1\fs20\cf15\insrsid2559429\charrsid5523206 TXTTITLE@TITLE@}{\rtlch\fcs1 \af0 \ltrch\fcs0 \insrsid2559429\charrsid5523206 #}{\rtlch\fcs1 \af0 \ltrch\fcs0 _x000d__x000a_\cf10\insrsid2559429\charrsid5523206 \u9658\'3f}{\rtlch\fcs1 \af0 \ltrch\fcs0 \cs17\v\fs20\cf9\loch\af1\hich\af1\dbch\af31501\insrsid2559429\charrsid5523206 \hich\af1\dbch\af31501\loch\f1 &lt;/Titre&gt;}{\rtlch\fcs1 \af0 \ltrch\fcs0 _x000d__x000a_\insrsid2559429\charrsid5523206 _x000d__x000a_\par }\pard\plain \ltrpar\s22\ql \li0\ri0\nowidctlpar\wrapdefault\aspalpha\aspnum\faauto\adjustright\rin0\lin0\itap0\pararsid2559429 \rtlch\fcs1 \af0\afs20\alang1025 \ltrch\fcs0 \b\fs24\lang2057\langfe2057\cgrid\langnp2057\langfenp2057 {\rtlch\fcs1 \af0 _x000d__x000a_\ltrch\fcs0 \cs17\b0\v\fs20\cf9\loch\af1\hich\af1\dbch\af31501\insrsid2559429\charrsid5523206 \hich\af1\dbch\af31501\loch\f1 &lt;DocAmend&gt;}{\rtlch\fcs1 \af0 \ltrch\fcs0 \insrsid2559429\charrsid5523206 #}{\rtlch\fcs1 \af1 \ltrch\fcs0 _x000d__x000a_\cs21\v\f1\fs20\cf15\insrsid2559429\charrsid5523206 MNU[AMENDDOCTYPE1][AMENDDOCTYPE2][AMENDDOCTYPE3]@CHOICE@AMENDDOCTYPEMNU}{\rtlch\fcs1 \af0 \ltrch\fcs0 \insrsid2559429\charrsid5523206 #}{\rtlch\fcs1 \af0 \ltrch\fcs0 _x000d__x000a_\cs17\b0\v\fs20\cf9\loch\af1\hich\af1\dbch\af31501\insrsid2559429\charrsid5523206 \hich\af1\dbch\af31501\loch\f1 &lt;/DocAmend&gt;}{\rtlch\fcs1 \af0 \ltrch\fcs0 \insrsid2559429\charrsid5523206 _x000d__x000a_\par }{\rtlch\fcs1 \af0 \ltrch\fcs0 \cs17\b0\v\fs20\cf9\loch\af1\hich\af1\dbch\af31501\insrsid2559429\charrsid5523206 \hich\af1\dbch\af31501\loch\f1 &lt;Article&gt;}{\rtlch\fcs1 \af0 \ltrch\fcs0 \cf10\insrsid2559429\charrsid5523206 \u9668\'3f}{\rtlch\fcs1 \af0 _x000d__x000a_\ltrch\fcs0 \insrsid2559429\charrsid5523206 #}{\rtlch\fcs1 \af1 \ltrch\fcs0 \cs21\v\f1\fs20\cf15\insrsid2559429\charrsid5523206 TVTAMPART@AMPART@}{\rtlch\fcs1 \af0 \ltrch\fcs0 \insrsid2559429\charrsid5523206 #}{\rtlch\fcs1 \af0 \ltrch\fcs0 _x000d__x000a_\cf10\insrsid2559429\charrsid5523206 \u9658\'3f}{\rtlch\fcs1 \af0 \ltrch\fcs0 \cs17\b0\v\fs20\cf9\loch\af1\hich\af1\dbch\af31501\insrsid2559429\charrsid5523206 \hich\af1\dbch\af31501\loch\f1 &lt;/Article&gt;}{\rtlch\fcs1 \af0 \ltrch\fcs0 _x000d__x000a_\insrsid2559429\charrsid5523206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2559429\charrsid5523206 \cell }\pard\plain \ltrpar\ql \li0\ri0\widctlpar\intbl\wrapdefault\aspalpha\aspnum\faauto\adjustright\rin0\lin0 \rtlch\fcs1 _x000d__x000a_\af0\afs20\alang1025 \ltrch\fcs0 \fs24\lang2057\langfe2057\cgrid\langnp2057\langfenp2057 {\rtlch\fcs1 \af0 \ltrch\fcs0 \insrsid2559429\charrsid5523206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7681602 \rtlch\fcs1 \af0\afs20\alang1025 \ltrch\fcs0 \i\fs24\lang2057\langfe2057\cgrid\langnp2057\langfenp2057 {\rtlch\fcs1 \af0 \ltrch\fcs0 _x000d__x000a_\insrsid2559429\charrsid5523206 #}{\rtlch\fcs1 \af1 \ltrch\fcs0 \cs21\v\f1\fs20\cf15\insrsid2559429\charrsid5523206 MNU[AMENDDOCTYPE1][AMENDDOCTYPE2][AMENDDOCTYPE3]@CHOICE@AMENDDOCTYPEMNU}{\rtlch\fcs1 \af0 \ltrch\fcs0 \insrsid2559429\charrsid5523206 #_x000d__x000a_\cell Amendment\cell }\pard\plain \ltrpar\ql \li0\ri0\widctlpar\intbl\wrapdefault\aspalpha\aspnum\faauto\adjustright\rin0\lin0 \rtlch\fcs1 \af0\afs20\alang1025 \ltrch\fcs0 \fs24\lang2057\langfe2057\cgrid\langnp2057\langfenp2057 {\rtlch\fcs1 \af0 _x000d__x000a_\ltrch\fcs0 \insrsid2559429\charrsid5523206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4\ql \li0\ri0\sa120\nowidctlpar\intbl\wrapdefault\aspalpha\aspnum\faauto\adjustright\rin0\lin0\pararsid6904234 \rtlch\fcs1 \af0\afs20\alang1025 \ltrch\fcs0 _x000d__x000a_\fs24\lang2057\langfe2057\cgrid\langnp2057\langfenp2057 {\rtlch\fcs1 \af0 \ltrch\fcs0 \insrsid2559429\charrsid5523206 ##\cell ##}{\rtlch\fcs1 \af0\afs24 \ltrch\fcs0 \insrsid2559429\charrsid5523206 \cell }\pard\plain \ltrpar_x000d__x000a_\ql \li0\ri0\widctlpar\intbl\wrapdefault\aspalpha\aspnum\faauto\adjustright\rin0\lin0 \rtlch\fcs1 \af0\afs20\alang1025 \ltrch\fcs0 \fs24\lang2057\langfe2057\cgrid\langnp2057\langfenp2057 {\rtlch\fcs1 \af0 \ltrch\fcs0 \insrsid2559429\charrsid552320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2559429 \rtlch\fcs1 \af0\afs20\alang1025 \ltrch\fcs0 \fs24\lang2057\langfe2057\cgrid\langnp2057\langfenp2057 {\rtlch\fcs1 \af0 \ltrch\fcs0 _x000d__x000a_\insrsid2559429\charrsid5523206 Or. }{\rtlch\fcs1 \af0 \ltrch\fcs0 \cs17\v\fs20\cf9\loch\af1\hich\af1\dbch\af31501\insrsid2559429\charrsid5523206 \hich\af1\dbch\af31501\loch\f1 &lt;Original&gt;}{\rtlch\fcs1 \af0 \ltrch\fcs0 \insrsid2559429\charrsid5523206 #}{_x000d__x000a_\rtlch\fcs1 \af1 \ltrch\fcs0 \cs21\v\f1\fs20\cf15\insrsid2559429\charrsid5523206 KEY(MAIN/LANGMIN)sh@ORLANGMSG@ORLANGKEY}{\rtlch\fcs1 \af0 \ltrch\fcs0 \insrsid2559429\charrsid5523206 #}{\rtlch\fcs1 \af0 \ltrch\fcs0 _x000d__x000a_\cs17\v\fs20\cf9\loch\af1\hich\af1\dbch\af31501\insrsid2559429\charrsid5523206 \hich\af1\dbch\af31501\loch\f1 &lt;/Original&gt;}{\rtlch\fcs1 \af0 \ltrch\fcs0 \insrsid2559429\charrsid5523206 _x000d__x000a_\par }\pard\plain \ltrpar\ql \li0\ri0\widctlpar\wrapdefault\aspalpha\aspnum\faauto\adjustright\rin0\lin0\itap0\pararsid2559429 \rtlch\fcs1 \af0\afs20\alang1025 \ltrch\fcs0 \fs24\lang2057\langfe2057\cgrid\langnp2057\langfenp2057 {\rtlch\fcs1 \af0 \ltrch\fcs0 _x000d__x000a_\insrsid2559429\charrsid5523206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2559429 \rtlch\fcs1 \af0\afs20\alang1025 \ltrch\fcs0 \fs24\lang2057\langfe2057\cgrid\langnp2057\langfenp2057 {\rtlch\fcs1 \af0 \ltrch\fcs0 _x000d__x000a_\cs17\v\fs20\cf9\loch\af1\hich\af1\dbch\af31501\insrsid2559429\charrsid5523206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6_x000d__x000a_785130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"/>
    <w:docVar w:name="RepeatBlock-AmendEN1" w:val="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452315 HideTWBExt;}{\s16\ql \li0\ri0\nowidctlpar\tqr\tx9071\wrapdefault\aspalpha\aspnum\faauto\adjustright\rin0\lin0\itap0 \rtlch\fcs1 \af0\afs20\alang1025 \ltrch\fcs0 _x000d__x000a_\b\fs24\lang2057\langfe2057\cgrid\langnp2057\langfenp2057 \sbasedon0 \snext16 \spriority0 \styrsid6452315 AmDocTypeTab;}{\s17\ql \li0\ri0\sa240\nowidctlpar\wrapdefault\aspalpha\aspnum\faauto\adjustright\rin0\lin0\itap0 \rtlch\fcs1 \af0\afs20\alang1025 _x000d__x000a_\ltrch\fcs0 \fs24\lang2057\langfe2057\cgrid\langnp2057\langfenp2057 \sbasedon0 \snext17 \spriority0 \styrsid6452315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6452315 EPFooter2;}{_x000d__x000a_\s19\ql \li0\ri0\nowidctlpar\wrapdefault\aspalpha\aspnum\faauto\adjustright\rin0\lin0\itap0 \rtlch\fcs1 \af0\afs20\alang1025 \ltrch\fcs0 \b\fs24\lang2057\langfe2057\cgrid\langnp2057\langfenp2057 \sbasedon0 \snext19 \spriority0 \styrsid6452315 NormalBold;}_x000d__x000a_{\s20\qr \li0\ri0\sb240\sa240\nowidctlpar\wrapdefault\aspalpha\aspnum\faauto\adjustright\rin0\lin0\itap0 \rtlch\fcs1 \af0\afs20\alang1025 \ltrch\fcs0 \fs24\lang2057\langfe2057\cgrid\langnp2057\langfenp2057 \sbasedon0 \snext20 \spriority0 \styrsid6452315 _x000d__x000a_AmOrLang;}{\s21\ql \li0\ri0\sa120\nowidctlpar\wrapdefault\aspalpha\aspnum\faauto\adjustright\rin0\lin0\itap0 \rtlch\fcs1 \af0\afs20\alang1025 \ltrch\fcs0 \fs24\lang2057\langfe2057\cgrid\langnp2057\langfenp2057 _x000d__x000a_\sbasedon0 \snext21 \spriority0 \styrsid6452315 Normal6a;}{\s22\ql \li0\ri0\nowidctlpar\tqr\tx9071\wrapdefault\aspalpha\aspnum\faauto\adjustright\rin0\lin0\itap0 \rtlch\fcs1 \af0\afs20\alang1025 \ltrch\fcs0 _x000d__x000a_\fs24\lang2057\langfe2057\cgrid\langnp2057\langfenp2057 \sbasedon0 \snext22 \spriority0 \styrsid6452315 AmDateTab;}{\s23\qc \li0\ri0\sa240\nowidctlpar\wrapdefault\aspalpha\aspnum\faauto\adjustright\rin0\lin0\itap0 \rtlch\fcs1 \af0\afs20\alang1025 _x000d__x000a_\ltrch\fcs0 \i\fs24\lang2057\langfe2057\cgrid\langnp2057\langfenp2057 \sbasedon0 \snext23 \spriority0 \styrsid6452315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6452315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6452315 EPFooter;}}_x000d__x000a_{\*\rsidtbl \rsid24658\rsid358857\rsid735077\rsid787282\rsid2892074\rsid3622648\rsid4666813\rsid5708216\rsid6452315\rsid6641733\rsid7553164\rsid8465581\rsid8681905\rsid8724649\rsid9636012\rsid9862312\rsid11215221\rsid11370291\rsid11434737\rsid11607138_x000d__x000a_\rsid11824949\rsid12154954\rsid14424199\rsid1495843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41}{\revtim\yr2019\mo6\dy28\hr13\min41}{\version1}{\edmins0}{\nofpages2}{\nofwords78}{\nofchars451}{\*\company European Parliament}{\nofcharsws528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45231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495843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\ltrpar \sectd \ltrsect\psz9\linex0\headery1134\footery567\sectlinegrid326\sectdefaultcl\sectrsid3953286\sftnbj\saftnnar\sftnrestart {\footerr \ltrpar \pard\plain \ltrpar\s25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5\v\f1\fs20\cf9\lang1024\langfe1024\noproof\insrsid6452315 &lt;PathFdR&gt;}{\rtlch\fcs1 \af0 \ltrch\fcs0 \insrsid6452315 [ZPATH]}{\rtlch\fcs1 \af0 \ltrch\fcs0 \cs15\v\f1\fs20\cf9\lang1024\langfe1024\noproof\insrsid6452315 &lt;/PathFdR&gt;}{\rtlch\fcs1 \af0 _x000d__x000a_\ltrch\fcs0 \insrsid6452315 \tab \tab PE}{\rtlch\fcs1 \af0 \ltrch\fcs0 \cs15\v\f1\fs20\cf9\lang1024\langfe1024\noproof\insrsid6452315 &lt;NoPE&gt;}{\rtlch\fcs1 \af0 \ltrch\fcs0 \insrsid6452315 [ZNRPE]}{\rtlch\fcs1 \af0 \ltrch\fcs0 _x000d__x000a_\cs15\v\f1\fs20\cf9\lang1024\langfe1024\noproof\insrsid6452315 &lt;/NoPE&gt;&lt;Version&gt;}{\rtlch\fcs1 \af0 \ltrch\fcs0 \insrsid6452315 [ZNRV]}{\rtlch\fcs1 \af0 \ltrch\fcs0 \cs15\v\f1\fs20\cf9\lang1024\langfe1024\noproof\insrsid6452315 &lt;/Version&gt;}{\rtlch\fcs1 \af0 _x000d__x000a_\ltrch\fcs0 \insrsid6452315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\fldedit{\*\fldinst {\rtlch\fcs1 \af1 \ltrch\fcs0 \insrsid6452315  DOCPROPERTY &quot;&lt;Extension&gt;&quot; }}{\fldrslt {\rtlch\fcs1 \af1 \ltrch\fcs0 \insrsid6452315 XX}}}\sectd \ltrsect_x000d__x000a_\linex0\endnhere\sectdefaultcl\sftnbj {\rtlch\fcs1 \af1 \ltrch\fcs0 \insrsid6452315\charrsid143325 \tab }{\rtlch\fcs1 \af1\afs22 \ltrch\fcs0 \b0\i\fs22\cf16\insrsid6452315\charrsid10767834 #(STD@_Motto#}{\rtlch\fcs1 \af1 \ltrch\fcs0 _x000d__x000a_\insrsid6452315\charrsid143325 \tab }{\field\fldedit{\*\fldinst {\rtlch\fcs1 \af1 \ltrch\fcs0 \insrsid6452315  DOCPROPERTY &quot;&lt;Extension&gt;&quot; }}{\fldrslt {\rtlch\fcs1 \af1 \ltrch\fcs0 \insrsid6452315 XX}}}\sectd \ltrsect\linex0\endnhere\sectdefaultcl\sftnbj {_x000d__x000a_\rtlch\fcs1 \af1 \ltrch\fcs0 \insrsid645231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{\*\bkmkstart restart}&lt;Amend&gt;&lt;Date&gt;}{\rtlch\fcs1 \af0 \ltrch\fcs0 \lang1024\langfe1024\noproof\insrsid6452315\charrsid12978052 [ZDATE]}{\rtlch\fcs1 \af0 \ltrch\fcs0 _x000d__x000a_\cs15\v\f1\fs20\cf9\lang1024\langfe1024\noproof\insrsid6452315\charrsid12978052 &lt;/Date&gt;}{\rtlch\fcs1 \af0 \ltrch\fcs0 \lang1024\langfe1024\noproof\insrsid6452315\charrsid12978052 \tab }{\rtlch\fcs1 \af0 \ltrch\fcs0 _x000d__x000a_\cs15\v\f1\fs20\cf9\lang1024\langfe1024\noproof\insrsid6452315\charrsid12978052 &lt;ANo&gt;}{\rtlch\fcs1 \af0 \ltrch\fcs0 \lang1024\langfe1024\noproof\insrsid6452315\charrsid12978052 [ZNRB]}{\rtlch\fcs1 \af0 \ltrch\fcs0 _x000d__x000a_\cs15\v\f1\fs20\cf9\lang1024\langfe1024\noproof\insrsid6452315\charrsid12978052 &lt;/ANo&gt;}{\rtlch\fcs1 \af0 \ltrch\fcs0 \lang1024\langfe1024\noproof\insrsid6452315\charrsid12978052 /}{\rtlch\fcs1 \af0 \ltrch\fcs0 _x000d__x000a_\cs15\v\f1\fs20\cf9\lang1024\langfe1024\noproof\insrsid6452315\charrsid12978052 &lt;NumAm&gt;}{\rtlch\fcs1 \af0 \ltrch\fcs0 \lang1024\langfe1024\noproof\insrsid6452315\charrsid12978052 [ZNRAM]}{\rtlch\fcs1 \af0 \ltrch\fcs0 _x000d__x000a_\cs15\v\f1\fs20\cf9\lang1024\langfe1024\noproof\insrsid6452315\charrsid12978052 &lt;/NumAm&gt;}{\rtlch\fcs1 \af0 \ltrch\fcs0 \lang1024\langfe1024\noproof\insrsid6452315\charrsid12978052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6452315 \rtlch\fcs1 _x000d__x000a_\af0\afs20\alang1025 \ltrch\fcs0 \b\fs24\lang2057\langfe2057\cgrid\langnp2057\langfenp2057 {\rtlch\fcs1 \af0 \ltrch\fcs0 \insrsid6452315\charrsid12978052 [ZDOCTYPE]\tab \tab }{\rtlch\fcs1 \af0 \ltrch\fcs0 _x000d__x000a_\cs15\b0\v\f1\fs20\cf9\insrsid6452315\charrsid12978052 &lt;NumAm&gt;}{\rtlch\fcs1 \af0 \ltrch\fcs0 \insrsid6452315\charrsid12978052 [ZNRAM]}{\rtlch\fcs1 \af0 \ltrch\fcs0 \cs15\b0\v\f1\fs20\cf9\insrsid6452315\charrsid12978052 &lt;/NumAm&gt;}{\rtlch\fcs1 \af0 _x000d__x000a_\ltrch\fcs0 \insrsid6452315\charrsid12978052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insrsid6452315\charrsid12978052 &lt;RepeatBlock-By&gt;}{\rtlch\fcs1 \af0 \ltrch\fcs0 \lang1024\langfe1024\noproof\insrsid6452315\charrsid12978052 [RepeatMembers]}{\rtlch\fcs1 \af0 \ltrch\fcs0 _x000d__x000a_\cs15\b0\v\f1\fs20\cf9\lang1024\langfe1024\noproof\insrsid6452315\charrsid12978052 &lt;Members&gt;}{\rtlch\fcs1 \af0 \ltrch\fcs0 \insrsid6452315\charrsid12978052 [ZMEMBERS]}{\rtlch\fcs1 \af0 \ltrch\fcs0 _x000d__x000a_\cs15\b0\v\f1\fs20\cf9\lang1024\langfe1024\noproof\insrsid6452315\charrsid12978052 &lt;/Members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AuNomDe&gt;&lt;OptDel&gt;}{\rtlch\fcs1 \af0 \ltrch\fcs0 \lang1024\langfe1024\noproof\langnp1043\insrsid6452315\charrsid8592600 [ZONBEHALF]}{\rtlch\fcs1 \af0 \ltrch\fcs0 _x000d__x000a_\cs15\v\f1\fs20\cf9\lang1024\langfe1024\noproof\langnp1043\insrsid6452315\charrsid8592600 &lt;/OptDel&gt;&lt;/AuNomDe&gt;}{\rtlch\fcs1 \af0 \ltrch\fcs0 \lang1043\langfe2057\langnp1043\insrsid6452315\charrsid8592600 _x000d__x000a_\par &lt;&lt;&lt;}{\rtlch\fcs1 \af0 \ltrch\fcs0 \cs15\v\f1\fs20\cf9\lang1024\langfe1024\noproof\langnp1043\insrsid6452315\charrsid8592600 &lt;/RepeatBlock-By&gt;}{\rtlch\fcs1 \af0 \ltrch\fcs0 \lang1043\langfe2057\langnp1043\insrsid6452315\charrsid8592600 _x000d__x000a_\par }\pard\plain \ltrpar\s16\ql \li0\ri0\nowidctlpar\tqr\tx9071\wrapdefault\aspalpha\aspnum\faauto\adjustright\rin0\lin0\itap0\pararsid6452315 \rtlch\fcs1 \af0\afs20\alang1025 \ltrch\fcs0 \b\fs24\lang2057\langfe2057\cgrid\langnp2057\langfenp2057 {\rtlch\fcs1 _x000d__x000a_\af0 \ltrch\fcs0 \cs15\b0\v\f1\fs20\cf9\lang1024\langfe1024\noproof\langnp1043\insrsid6452315\charrsid8592600 &lt;TitreType&gt;}{\rtlch\fcs1 \af0 \ltrch\fcs0 \lang1043\langfe2057\langnp1043\insrsid6452315\charrsid8592600 [ZAMENDDOCTYPE]}{\rtlch\fcs1 \af0 _x000d__x000a_\ltrch\fcs0 \cs15\b0\v\f1\fs20\cf9\lang1024\langfe1024\noproof\langnp1043\insrsid6452315\charrsid8592600 &lt;/TitreType&gt;}{\rtlch\fcs1 \af0 \ltrch\fcs0 \lang1024\langfe1024\noproof\langnp1043\insrsid6452315\charrsid8592600 \tab [ZNRB]/[ZDOCYEAR]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Rapporteur&gt;}{\rtlch\fcs1 \af0 \ltrch\fcs0 \lang1024\langfe1024\noproof\langnp1043\insrsid6452315\charrsid8592600 [ZAUTHORNAME]}{\rtlch\fcs1 \af0 _x000d__x000a_\ltrch\fcs0 \cs15\b0\v\f1\fs20\cf9\lang1024\langfe1024\noproof\langnp1043\insrsid6452315\charrsid8592600 &lt;/Rapporteur&gt;}{\rtlch\fcs1 \af0 \ltrch\fcs0 \lang1024\langfe1024\noproof\langnp1043\insrsid6452315\charrsid8592600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OptDel&gt;}{\rtlch\fcs1 \af0 \ltrch\fcs0 \lang1024\langfe1024\noproof\langnp1043\insrsid6452315\charrsid8592600 [ZDOCONBEHALF]}{\rtlch\fcs1 \af0 \ltrch\fcs0 _x000d__x000a_\cs15\v\f1\fs20\cf9\lang1024\langfe1024\noproof\langnp1043\insrsid6452315\charrsid8592600 &lt;/OptDel&gt;}{\rtlch\fcs1 \af0 \ltrch\fcs0 \lang1043\langfe2057\langnp1043\insrsid6452315\charrsid8592600 _x000d__x000a_\par }\pard\plain \ltrpar\s17\ql \li0\ri0\sa240\nowidctlpar\wrapdefault\aspalpha\aspnum\faauto\adjustright\rin0\lin0\itap0\pararsid6452315 \rtlch\fcs1 \af0\afs20\alang1025 \ltrch\fcs0 \fs24\lang2057\langfe2057\cgrid\langnp2057\langfenp2057 {\rtlch\fcs1 \af0 _x000d__x000a_\ltrch\fcs0 \cs15\v\f1\fs20\cf9\lang1024\langfe1024\noproof\langnp1043\insrsid6452315\charrsid8592600 &lt;Titre&gt;}{\rtlch\fcs1 \af0 \ltrch\fcs0 \lang1024\langfe1024\noproof\langnp1043\insrsid6452315\charrsid8592600 [ZTITLE]}{\rtlch\fcs1 \af0 \ltrch\fcs0 _x000d__x000a_\cs15\v\f1\fs20\cf9\lang1024\langfe1024\noproof\langnp1043\insrsid6452315\charrsid8592600 &lt;/Titre&gt;}{\rtlch\fcs1 \af0 \ltrch\fcs0 \lang1043\langfe2057\langnp1043\insrsid6452315\charrsid8592600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DocAmend&gt;}{\rtlch\fcs1 \af0 \ltrch\fcs0 \lang1043\langfe2057\langnp1043\insrsid6452315\charrsid8592600 [ZAMDOC]}{\rtlch\fcs1 \af0 \ltrch\fcs0 _x000d__x000a_\cs15\b0\v\f1\fs20\cf9\lang1024\langfe1024\noproof\langnp1043\insrsid6452315\charrsid8592600 &lt;/DocAmend&gt;}{\rtlch\fcs1 \af0 \ltrch\fcs0 \lang1043\langfe2057\langnp1043\insrsid6452315\charrsid8592600 _x000d__x000a_\par }{\rtlch\fcs1 \af0 \ltrch\fcs0 \cs15\b0\v\f1\fs20\cf9\lang1024\langfe1024\noproof\insrsid6452315\charrsid12978052 &lt;Article&gt;}{\rtlch\fcs1 \af0 \ltrch\fcs0 \insrsid6452315\charrsid12978052 [ZAMPART]}{\rtlch\fcs1 \af0 \ltrch\fcs0 _x000d__x000a_\cs15\b0\v\f1\fs20\cf9\lang1024\langfe1024\noproof\insrsid6452315\charrsid12978052 &lt;/Article&gt;}{\rtlch\fcs1 \af0 \ltrch\fcs0 \insrsid6452315\charrsid1297805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7681602 \rtlch\fcs1 \af0\afs20\alang1025 \ltrch\fcs0 \i\fs24\lang2057\langfe2057\cgrid\langnp2057\langfenp2057 {\rtlch\fcs1 \af0 \ltrch\fcs0 _x000d__x000a_\insrsid6452315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6452315\charrsid12978052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6904234 \rtlch\fcs1 \af0\afs20\alang1025 \ltrch\fcs0 \fs24\lang2057\langfe2057\cgrid\langnp2057\langfenp2057 {\rtlch\fcs1 \af0 \ltrch\fcs0 _x000d__x000a_\insrsid6452315\charrsid12978052 [ZTEXTL]\cell [ZTEXTR]}{\rtlch\fcs1 \af0\afs24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6452315 \rtlch\fcs1 \af0\afs20\alang1025 \ltrch\fcs0 \fs24\lang2057\langfe2057\cgrid\langnp2057\langfenp2057 {\rtlch\fcs1 \af0 \ltrch\fcs0 _x000d__x000a_\insrsid6452315\charrsid12978052 Or. }{\rtlch\fcs1 \af0 \ltrch\fcs0 \cs15\v\f1\fs20\cf9\lang1024\langfe1024\noproof\insrsid6452315\charrsid12978052 &lt;Original&gt;}{\rtlch\fcs1 \af0 \ltrch\fcs0 \insrsid6452315\charrsid12978052 [ZORLANG]}{\rtlch\fcs1 \af0 _x000d__x000a_\ltrch\fcs0 \cs15\v\f1\fs20\cf9\lang1024\langfe1024\noproof\insrsid6452315\charrsid12978052 &lt;/Original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lang1024\langfe1024\noproof\insrsid6452315\charrsid12978052 \sect }\sectd \ltrsect\psz9\linex0\headery1134\footery505\endnhere\titlepg\sectdefaultcl\sectrsid14424199\sftnbj\sftnrestart \pard\plain \ltrpar_x000d__x000a_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96"/>
    <w:docVar w:name="TVTAMPART" w:val="Paragraph 22"/>
    <w:docVar w:name="TVTMEMBERS1" w:val="Zdzisław Krasnodębski"/>
    <w:docVar w:name="TXTDOCYEAR" w:val="2020"/>
    <w:docVar w:name="TXTGROUPS" w:val="Renew, PPE, S&amp;D, Verts/ALE, GUE/NGL"/>
    <w:docVar w:name="TXTLANGUE" w:val="SL"/>
    <w:docVar w:name="TXTLANGUEMIN" w:val="sl"/>
    <w:docVar w:name="TXTNRB" w:val="0036"/>
    <w:docVar w:name="TXTNRFIRSTAM" w:val="48"/>
    <w:docVar w:name="TXTNRLASTAM" w:val="57"/>
    <w:docVar w:name="TXTNRPE" w:val="643.460"/>
    <w:docVar w:name="TXTPEorAP" w:val="PE"/>
    <w:docVar w:name="TXTROUTE" w:val="AM\1196416SL.docx"/>
    <w:docVar w:name="TXTTITLE" w:val="European Parliament’s position on the Conference on the Future of Europe"/>
    <w:docVar w:name="TXTVERSION" w:val="01-00"/>
  </w:docVars>
  <w:rsids>
    <w:rsidRoot w:val="00186AE1"/>
    <w:rsid w:val="0000588A"/>
    <w:rsid w:val="00014832"/>
    <w:rsid w:val="00022FDD"/>
    <w:rsid w:val="000554AB"/>
    <w:rsid w:val="000C6810"/>
    <w:rsid w:val="000E6E54"/>
    <w:rsid w:val="000F6704"/>
    <w:rsid w:val="001276B5"/>
    <w:rsid w:val="00147065"/>
    <w:rsid w:val="00174F08"/>
    <w:rsid w:val="00186AE1"/>
    <w:rsid w:val="001D2FBF"/>
    <w:rsid w:val="001E376E"/>
    <w:rsid w:val="001E7311"/>
    <w:rsid w:val="00203842"/>
    <w:rsid w:val="00244319"/>
    <w:rsid w:val="00270DC5"/>
    <w:rsid w:val="00284565"/>
    <w:rsid w:val="002C7968"/>
    <w:rsid w:val="002F016D"/>
    <w:rsid w:val="003000AD"/>
    <w:rsid w:val="00346FE1"/>
    <w:rsid w:val="003A0C64"/>
    <w:rsid w:val="003C5286"/>
    <w:rsid w:val="003E02D5"/>
    <w:rsid w:val="00431305"/>
    <w:rsid w:val="00465AD4"/>
    <w:rsid w:val="004D5682"/>
    <w:rsid w:val="005008D9"/>
    <w:rsid w:val="00541E35"/>
    <w:rsid w:val="00571347"/>
    <w:rsid w:val="00584F38"/>
    <w:rsid w:val="005876FF"/>
    <w:rsid w:val="005D3763"/>
    <w:rsid w:val="005E5E75"/>
    <w:rsid w:val="005F0730"/>
    <w:rsid w:val="006238F3"/>
    <w:rsid w:val="00651D47"/>
    <w:rsid w:val="00657A31"/>
    <w:rsid w:val="00670416"/>
    <w:rsid w:val="006959AA"/>
    <w:rsid w:val="006B2BC0"/>
    <w:rsid w:val="006C73E2"/>
    <w:rsid w:val="006D361A"/>
    <w:rsid w:val="00753642"/>
    <w:rsid w:val="0076496E"/>
    <w:rsid w:val="00781C22"/>
    <w:rsid w:val="007C15A8"/>
    <w:rsid w:val="007C5929"/>
    <w:rsid w:val="007F00B3"/>
    <w:rsid w:val="0081366E"/>
    <w:rsid w:val="00831CD8"/>
    <w:rsid w:val="008A104E"/>
    <w:rsid w:val="008B1F5D"/>
    <w:rsid w:val="008B2FD8"/>
    <w:rsid w:val="008B312C"/>
    <w:rsid w:val="008B6B0B"/>
    <w:rsid w:val="00930CCF"/>
    <w:rsid w:val="00940790"/>
    <w:rsid w:val="00986E90"/>
    <w:rsid w:val="009A1859"/>
    <w:rsid w:val="009B6FC3"/>
    <w:rsid w:val="00A004B6"/>
    <w:rsid w:val="00A00D98"/>
    <w:rsid w:val="00A11CA3"/>
    <w:rsid w:val="00A23DC7"/>
    <w:rsid w:val="00A34152"/>
    <w:rsid w:val="00A95DBC"/>
    <w:rsid w:val="00AA1096"/>
    <w:rsid w:val="00AF5BE6"/>
    <w:rsid w:val="00B26EE9"/>
    <w:rsid w:val="00B4550B"/>
    <w:rsid w:val="00BA640E"/>
    <w:rsid w:val="00BF6EA4"/>
    <w:rsid w:val="00C344FB"/>
    <w:rsid w:val="00C60784"/>
    <w:rsid w:val="00C92392"/>
    <w:rsid w:val="00C9743C"/>
    <w:rsid w:val="00CA0772"/>
    <w:rsid w:val="00CB0B31"/>
    <w:rsid w:val="00CC3039"/>
    <w:rsid w:val="00CE3DF1"/>
    <w:rsid w:val="00D06344"/>
    <w:rsid w:val="00D61B7A"/>
    <w:rsid w:val="00D70FD4"/>
    <w:rsid w:val="00DB5E45"/>
    <w:rsid w:val="00E50442"/>
    <w:rsid w:val="00E55E9B"/>
    <w:rsid w:val="00EA1D44"/>
    <w:rsid w:val="00EA72C1"/>
    <w:rsid w:val="00F8766D"/>
    <w:rsid w:val="00F91F34"/>
    <w:rsid w:val="00FC35EC"/>
    <w:rsid w:val="00FD0BD8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74711-FE00-4F64-B276-FD96B15B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DB5E4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AF5BE6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940790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C35E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940790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AF5BE6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022FDD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F6704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DB5E45"/>
    <w:rPr>
      <w:sz w:val="24"/>
    </w:rPr>
  </w:style>
  <w:style w:type="paragraph" w:styleId="BalloonText">
    <w:name w:val="Balloon Text"/>
    <w:basedOn w:val="Normal"/>
    <w:link w:val="BalloonTextChar"/>
    <w:rsid w:val="000C6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68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C68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8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6810"/>
  </w:style>
  <w:style w:type="paragraph" w:styleId="CommentSubject">
    <w:name w:val="annotation subject"/>
    <w:basedOn w:val="CommentText"/>
    <w:next w:val="CommentText"/>
    <w:link w:val="CommentSubjectChar"/>
    <w:rsid w:val="000C6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810"/>
    <w:rPr>
      <w:b/>
      <w:bCs/>
    </w:rPr>
  </w:style>
  <w:style w:type="character" w:styleId="Hyperlink">
    <w:name w:val="Hyperlink"/>
    <w:basedOn w:val="DefaultParagraphFont"/>
    <w:rsid w:val="000C68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147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55D4-6DA3-4753-983D-C607CD60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BE1B115A.dotm</Template>
  <TotalTime>1</TotalTime>
  <Pages>10</Pages>
  <Words>1371</Words>
  <Characters>11525</Characters>
  <Application>Microsoft Office Word</Application>
  <DocSecurity>0</DocSecurity>
  <Lines>1440</Lines>
  <Paragraphs>991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creator>BROCCA Monica</dc:creator>
  <cp:lastModifiedBy>GROSELJ Katarina</cp:lastModifiedBy>
  <cp:revision>2</cp:revision>
  <cp:lastPrinted>2020-01-14T09:57:00Z</cp:lastPrinted>
  <dcterms:created xsi:type="dcterms:W3CDTF">2020-01-14T16:18:00Z</dcterms:created>
  <dcterms:modified xsi:type="dcterms:W3CDTF">2020-01-14T16:18:00Z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SL</vt:lpwstr>
  </property>
  <property fmtid="{D5CDD505-2E9C-101B-9397-08002B2CF9AE}" pid="3" name="&lt;FdR&gt;">
    <vt:lpwstr>1196416</vt:lpwstr>
  </property>
  <property fmtid="{D5CDD505-2E9C-101B-9397-08002B2CF9AE}" pid="4" name="&lt;Model&gt;">
    <vt:lpwstr>AM_Ple_NonLegRE</vt:lpwstr>
  </property>
  <property fmtid="{D5CDD505-2E9C-101B-9397-08002B2CF9AE}" pid="5" name="&lt;ModelCod&gt;">
    <vt:lpwstr>\\eiciBRUpr1\pdocep$\DocEP\DOCS\General\AM\AM_NonLeg\AM_Ple_NonLeg\AM_Ple_NonLegRE.dotx(15/10/2019 06:18:38)</vt:lpwstr>
  </property>
  <property fmtid="{D5CDD505-2E9C-101B-9397-08002B2CF9AE}" pid="6" name="&lt;ModelTra&gt;">
    <vt:lpwstr>\\eiciBRUpr1\pdocep$\DocEP\TRANSFIL\EN\AM_Ple_NonLegRE.EN(02/09/2019 11:27:00)</vt:lpwstr>
  </property>
  <property fmtid="{D5CDD505-2E9C-101B-9397-08002B2CF9AE}" pid="7" name="&lt;Type&gt;">
    <vt:lpwstr>AM</vt:lpwstr>
  </property>
  <property fmtid="{D5CDD505-2E9C-101B-9397-08002B2CF9AE}" pid="8" name="Bookout">
    <vt:lpwstr>OK - 2020/01/14 17:18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AM\1196416SL.docx</vt:lpwstr>
  </property>
  <property fmtid="{D5CDD505-2E9C-101B-9397-08002B2CF9AE}" pid="11" name="LastEdited with">
    <vt:lpwstr>9.8.0 Build [20191010]</vt:lpwstr>
  </property>
  <property fmtid="{D5CDD505-2E9C-101B-9397-08002B2CF9AE}" pid="12" name="PE number">
    <vt:lpwstr>643.460</vt:lpwstr>
  </property>
  <property fmtid="{D5CDD505-2E9C-101B-9397-08002B2CF9AE}" pid="13" name="SDLStudio">
    <vt:lpwstr/>
  </property>
  <property fmtid="{D5CDD505-2E9C-101B-9397-08002B2CF9AE}" pid="14" name="SubscribeElise">
    <vt:lpwstr/>
  </property>
</Properties>
</file>