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41A79" w:rsidRPr="005F1073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41A79" w:rsidRPr="005F1073" w:rsidRDefault="00B968F2" w:rsidP="00C85D0F">
            <w:pPr>
              <w:pStyle w:val="EPName"/>
            </w:pPr>
            <w:bookmarkStart w:id="0" w:name="_GoBack"/>
            <w:bookmarkEnd w:id="0"/>
            <w:r w:rsidRPr="005F1073">
              <w:t>European Parliament</w:t>
            </w:r>
          </w:p>
          <w:p w:rsidR="00041A79" w:rsidRPr="005F1073" w:rsidRDefault="005077AE" w:rsidP="005077AE">
            <w:pPr>
              <w:pStyle w:val="EPTerm"/>
            </w:pPr>
            <w:r w:rsidRPr="005F1073">
              <w:t>2019-2024</w:t>
            </w:r>
          </w:p>
        </w:tc>
        <w:tc>
          <w:tcPr>
            <w:tcW w:w="2268" w:type="dxa"/>
            <w:shd w:val="clear" w:color="auto" w:fill="auto"/>
          </w:tcPr>
          <w:p w:rsidR="00041A79" w:rsidRPr="005F1073" w:rsidRDefault="00041A79" w:rsidP="00C85D0F">
            <w:pPr>
              <w:pStyle w:val="EPLogo"/>
            </w:pPr>
            <w:r w:rsidRPr="005F1073"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5F1073" w:rsidRDefault="00F64B87" w:rsidP="00F64B87">
      <w:pPr>
        <w:pStyle w:val="LineTop"/>
      </w:pPr>
    </w:p>
    <w:p w:rsidR="00F64B87" w:rsidRPr="005F1073" w:rsidRDefault="00F64B87" w:rsidP="00F64B87">
      <w:pPr>
        <w:pStyle w:val="EPBody"/>
      </w:pPr>
      <w:r w:rsidRPr="005F1073">
        <w:rPr>
          <w:rStyle w:val="HideTWBExt"/>
          <w:noProof w:val="0"/>
        </w:rPr>
        <w:t>&lt;</w:t>
      </w:r>
      <w:r w:rsidRPr="005F1073">
        <w:rPr>
          <w:rStyle w:val="HideTWBExt"/>
          <w:i w:val="0"/>
          <w:noProof w:val="0"/>
        </w:rPr>
        <w:t>Commission&gt;</w:t>
      </w:r>
      <w:r w:rsidR="005077AE" w:rsidRPr="005F1073">
        <w:rPr>
          <w:rStyle w:val="HideTWBInt"/>
        </w:rPr>
        <w:t>{CJ01}</w:t>
      </w:r>
      <w:r w:rsidR="005077AE" w:rsidRPr="005F1073">
        <w:t>Committee on Civil Liberties, Justice and Home Affairs</w:t>
      </w:r>
      <w:r w:rsidR="005077AE" w:rsidRPr="005F1073">
        <w:br/>
        <w:t>Committee on Women's Rights and Gender Equality</w:t>
      </w:r>
      <w:r w:rsidRPr="005F1073">
        <w:rPr>
          <w:rStyle w:val="HideTWBExt"/>
          <w:noProof w:val="0"/>
        </w:rPr>
        <w:t>&lt;/</w:t>
      </w:r>
      <w:r w:rsidRPr="005F1073">
        <w:rPr>
          <w:rStyle w:val="HideTWBExt"/>
          <w:i w:val="0"/>
          <w:noProof w:val="0"/>
        </w:rPr>
        <w:t>Commission</w:t>
      </w:r>
      <w:r w:rsidRPr="005F1073">
        <w:rPr>
          <w:rStyle w:val="HideTWBExt"/>
          <w:noProof w:val="0"/>
        </w:rPr>
        <w:t>&gt;</w:t>
      </w:r>
    </w:p>
    <w:p w:rsidR="001173AC" w:rsidRPr="005F1073" w:rsidRDefault="001173AC" w:rsidP="001173AC">
      <w:pPr>
        <w:pStyle w:val="LineBottom"/>
      </w:pPr>
    </w:p>
    <w:p w:rsidR="00EA74BF" w:rsidRPr="005F1073" w:rsidRDefault="005077AE" w:rsidP="001173AC">
      <w:pPr>
        <w:pStyle w:val="HeadingReferenceOJPV"/>
      </w:pPr>
      <w:r w:rsidRPr="005F1073">
        <w:t>CJ01</w:t>
      </w:r>
      <w:r w:rsidR="00EA74BF" w:rsidRPr="005F1073">
        <w:t>_</w:t>
      </w:r>
      <w:r w:rsidR="00B968F2" w:rsidRPr="005F1073">
        <w:t>PV</w:t>
      </w:r>
      <w:r w:rsidR="000031B4" w:rsidRPr="005F1073">
        <w:t>(2020)</w:t>
      </w:r>
      <w:r w:rsidRPr="005F1073">
        <w:t>1130_1</w:t>
      </w:r>
    </w:p>
    <w:p w:rsidR="00EA74BF" w:rsidRPr="005F1073" w:rsidRDefault="00B968F2" w:rsidP="001173AC">
      <w:pPr>
        <w:pStyle w:val="HeadingDocType24a"/>
      </w:pPr>
      <w:r w:rsidRPr="005F1073">
        <w:t>MINUTES</w:t>
      </w:r>
    </w:p>
    <w:p w:rsidR="00EA74BF" w:rsidRPr="005F1073" w:rsidRDefault="00B968F2" w:rsidP="001173AC">
      <w:pPr>
        <w:pStyle w:val="HeadingCenter12a"/>
      </w:pPr>
      <w:r w:rsidRPr="005F1073">
        <w:t xml:space="preserve">Meeting of </w:t>
      </w:r>
      <w:r w:rsidR="005077AE" w:rsidRPr="005F1073">
        <w:t>30 November 2020, 14.15-1</w:t>
      </w:r>
      <w:r w:rsidR="005D4BD4" w:rsidRPr="005F1073">
        <w:t>5.45</w:t>
      </w:r>
    </w:p>
    <w:p w:rsidR="00EA74BF" w:rsidRPr="005F1073" w:rsidRDefault="005077AE" w:rsidP="001173AC">
      <w:pPr>
        <w:pStyle w:val="HeadingCenter12a"/>
      </w:pPr>
      <w:r w:rsidRPr="005F1073">
        <w:t>BRUSSELS</w:t>
      </w:r>
    </w:p>
    <w:p w:rsidR="00EA74BF" w:rsidRPr="005F1073" w:rsidRDefault="00B968F2" w:rsidP="00212451">
      <w:pPr>
        <w:pStyle w:val="MeetingIntro"/>
        <w:spacing w:after="240"/>
        <w:jc w:val="both"/>
      </w:pPr>
      <w:r w:rsidRPr="005F1073">
        <w:t xml:space="preserve">The meeting opened at </w:t>
      </w:r>
      <w:r w:rsidR="005077AE" w:rsidRPr="005F1073">
        <w:t>14.</w:t>
      </w:r>
      <w:r w:rsidR="00C90E28" w:rsidRPr="005F1073">
        <w:t>17</w:t>
      </w:r>
      <w:r w:rsidRPr="005F1073">
        <w:t xml:space="preserve"> on </w:t>
      </w:r>
      <w:r w:rsidR="005077AE" w:rsidRPr="005F1073">
        <w:t>Monday, 30 November 2020</w:t>
      </w:r>
      <w:r w:rsidRPr="005F1073">
        <w:t xml:space="preserve">, with </w:t>
      </w:r>
      <w:r w:rsidR="00163095" w:rsidRPr="005F1073">
        <w:t xml:space="preserve">Juan Fernando López Aguilar (Chair, LIBE) and </w:t>
      </w:r>
      <w:r w:rsidR="005077AE" w:rsidRPr="005F1073">
        <w:t>Evelyn Regner</w:t>
      </w:r>
      <w:r w:rsidR="00C90E28" w:rsidRPr="005F1073">
        <w:t xml:space="preserve"> (</w:t>
      </w:r>
      <w:r w:rsidR="00F126E8" w:rsidRPr="005F1073">
        <w:t xml:space="preserve">Chair, </w:t>
      </w:r>
      <w:r w:rsidR="00C90E28" w:rsidRPr="005F1073">
        <w:t>FEMM)</w:t>
      </w:r>
      <w:r w:rsidR="005077AE" w:rsidRPr="005F1073">
        <w:t xml:space="preserve"> </w:t>
      </w:r>
      <w:r w:rsidRPr="005F1073">
        <w:t>presiding.</w:t>
      </w:r>
    </w:p>
    <w:p w:rsidR="005077AE" w:rsidRPr="005F1073" w:rsidRDefault="005077AE" w:rsidP="00212451">
      <w:pPr>
        <w:spacing w:before="240" w:after="480"/>
      </w:pPr>
      <w:r w:rsidRPr="005F1073">
        <w:rPr>
          <w:b/>
          <w:bCs/>
          <w:i/>
          <w:iCs/>
        </w:rPr>
        <w:t>Meeting took place with remote participation</w:t>
      </w:r>
    </w:p>
    <w:p w:rsidR="005077AE" w:rsidRPr="005F1073" w:rsidRDefault="005077AE" w:rsidP="00212451">
      <w:pPr>
        <w:spacing w:after="120"/>
        <w:ind w:left="709" w:hanging="709"/>
      </w:pPr>
      <w:r w:rsidRPr="005F1073">
        <w:rPr>
          <w:b/>
          <w:bCs/>
        </w:rPr>
        <w:t>1.</w:t>
      </w:r>
      <w:r w:rsidRPr="005F1073">
        <w:tab/>
      </w:r>
      <w:r w:rsidRPr="005F1073">
        <w:rPr>
          <w:b/>
          <w:bCs/>
        </w:rPr>
        <w:t>Adoption of agenda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5077AE" w:rsidRPr="005F1073" w:rsidTr="005077AE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7AE" w:rsidRPr="005F1073" w:rsidRDefault="005077AE" w:rsidP="00212451">
            <w:pPr>
              <w:spacing w:after="480"/>
              <w:ind w:left="142"/>
            </w:pPr>
            <w:r w:rsidRPr="005F1073">
              <w:rPr>
                <w:b/>
                <w:bCs/>
              </w:rPr>
              <w:t>Decision: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7AE" w:rsidRPr="005F1073" w:rsidRDefault="005077AE" w:rsidP="00212451">
            <w:pPr>
              <w:spacing w:after="480"/>
            </w:pPr>
            <w:r w:rsidRPr="005F1073">
              <w:t>The draft agenda was adopted.</w:t>
            </w:r>
          </w:p>
        </w:tc>
      </w:tr>
    </w:tbl>
    <w:p w:rsidR="005077AE" w:rsidRPr="005F1073" w:rsidRDefault="005077AE" w:rsidP="00212451">
      <w:pPr>
        <w:spacing w:after="120"/>
        <w:ind w:left="709" w:hanging="709"/>
        <w:rPr>
          <w:color w:val="000000"/>
        </w:rPr>
      </w:pPr>
      <w:r w:rsidRPr="005F1073">
        <w:rPr>
          <w:b/>
          <w:bCs/>
        </w:rPr>
        <w:t>2.</w:t>
      </w:r>
      <w:r w:rsidRPr="005F1073">
        <w:tab/>
      </w:r>
      <w:r w:rsidRPr="005F1073">
        <w:rPr>
          <w:b/>
          <w:bCs/>
        </w:rPr>
        <w:t>Chair’s announcements</w:t>
      </w:r>
    </w:p>
    <w:p w:rsidR="005077AE" w:rsidRPr="005F1073" w:rsidRDefault="005077AE" w:rsidP="00212451">
      <w:pPr>
        <w:spacing w:after="480"/>
        <w:ind w:left="709" w:hanging="709"/>
      </w:pPr>
      <w:r w:rsidRPr="005F1073">
        <w:tab/>
        <w:t>None.</w:t>
      </w:r>
    </w:p>
    <w:p w:rsidR="005077AE" w:rsidRPr="005F1073" w:rsidRDefault="005077AE" w:rsidP="00212451">
      <w:pPr>
        <w:ind w:left="709" w:hanging="709"/>
      </w:pPr>
      <w:r w:rsidRPr="005F1073">
        <w:rPr>
          <w:b/>
          <w:bCs/>
        </w:rPr>
        <w:t>3.</w:t>
      </w:r>
      <w:r w:rsidRPr="005F1073">
        <w:tab/>
      </w:r>
      <w:r w:rsidRPr="005F1073">
        <w:rPr>
          <w:b/>
          <w:bCs/>
        </w:rPr>
        <w:t>Combating Gender based Violence: Cyber Violence</w:t>
      </w:r>
    </w:p>
    <w:p w:rsidR="005077AE" w:rsidRPr="005F1073" w:rsidRDefault="005077AE" w:rsidP="00212451">
      <w:pPr>
        <w:spacing w:after="120"/>
      </w:pPr>
      <w:r w:rsidRPr="005F1073">
        <w:tab/>
        <w:t>CJ01/9/04688</w:t>
      </w:r>
    </w:p>
    <w:p w:rsidR="005077AE" w:rsidRPr="005F1073" w:rsidRDefault="00CA0232" w:rsidP="00CA0232">
      <w:pPr>
        <w:tabs>
          <w:tab w:val="left" w:pos="1100"/>
        </w:tabs>
        <w:autoSpaceDE w:val="0"/>
        <w:autoSpaceDN w:val="0"/>
        <w:adjustRightInd w:val="0"/>
        <w:spacing w:after="120"/>
        <w:ind w:left="1417" w:hanging="720"/>
      </w:pPr>
      <w:r w:rsidRPr="005F1073">
        <w:rPr>
          <w:rFonts w:ascii="Symbol" w:hAnsi="Symbol"/>
        </w:rPr>
        <w:t></w:t>
      </w:r>
      <w:r w:rsidRPr="005F1073">
        <w:rPr>
          <w:rFonts w:ascii="Symbol" w:hAnsi="Symbol"/>
        </w:rPr>
        <w:tab/>
      </w:r>
      <w:r w:rsidR="005077AE" w:rsidRPr="005F1073">
        <w:t>Hearing</w:t>
      </w:r>
      <w:r w:rsidR="005077AE" w:rsidRPr="005F1073">
        <w:br/>
        <w:t>Separate draft programme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5077AE" w:rsidRPr="005F1073" w:rsidTr="005077AE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7AE" w:rsidRPr="005F1073" w:rsidRDefault="005077AE" w:rsidP="00212451">
            <w:pPr>
              <w:spacing w:after="480"/>
              <w:ind w:left="142"/>
            </w:pPr>
            <w:r w:rsidRPr="005F1073">
              <w:rPr>
                <w:b/>
                <w:bCs/>
              </w:rPr>
              <w:t>Decision: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7AE" w:rsidRPr="005F1073" w:rsidRDefault="005077AE" w:rsidP="00212451">
            <w:pPr>
              <w:spacing w:after="480"/>
            </w:pPr>
            <w:r w:rsidRPr="005F1073">
              <w:t>Hearing</w:t>
            </w:r>
          </w:p>
        </w:tc>
      </w:tr>
    </w:tbl>
    <w:p w:rsidR="00125A9C" w:rsidRPr="005F1073" w:rsidRDefault="005077AE" w:rsidP="00212451">
      <w:pPr>
        <w:spacing w:after="120"/>
        <w:ind w:left="709" w:hanging="709"/>
        <w:jc w:val="both"/>
      </w:pPr>
      <w:r w:rsidRPr="005F1073">
        <w:tab/>
      </w:r>
      <w:r w:rsidRPr="005F1073">
        <w:rPr>
          <w:b/>
        </w:rPr>
        <w:t>Speakers</w:t>
      </w:r>
      <w:r w:rsidRPr="005F1073">
        <w:t xml:space="preserve">: </w:t>
      </w:r>
    </w:p>
    <w:p w:rsidR="005077AE" w:rsidRPr="005F1073" w:rsidRDefault="00FF47DA" w:rsidP="00212451">
      <w:pPr>
        <w:spacing w:after="480"/>
        <w:ind w:left="709"/>
        <w:jc w:val="both"/>
      </w:pPr>
      <w:r w:rsidRPr="005F1073">
        <w:t>Sylwia Spurek</w:t>
      </w:r>
      <w:r w:rsidR="00B9165D" w:rsidRPr="005F1073">
        <w:t xml:space="preserve">, </w:t>
      </w:r>
      <w:r w:rsidR="00B9165D" w:rsidRPr="005F1073">
        <w:rPr>
          <w:i/>
        </w:rPr>
        <w:t>LIBE Rapporteur</w:t>
      </w:r>
      <w:r w:rsidR="006D1212" w:rsidRPr="005F1073">
        <w:t xml:space="preserve">; </w:t>
      </w:r>
      <w:r w:rsidRPr="005F1073">
        <w:t>Elissavet Vozemberg-Vrionidi</w:t>
      </w:r>
      <w:r w:rsidR="00393293" w:rsidRPr="005F1073">
        <w:t xml:space="preserve">, </w:t>
      </w:r>
      <w:r w:rsidR="00B9165D" w:rsidRPr="005F1073">
        <w:rPr>
          <w:i/>
        </w:rPr>
        <w:t>FEMM Rapporteur</w:t>
      </w:r>
      <w:r w:rsidR="00B9165D" w:rsidRPr="005F1073">
        <w:t xml:space="preserve">; </w:t>
      </w:r>
      <w:r w:rsidR="005077AE" w:rsidRPr="005F1073">
        <w:t xml:space="preserve">Catherine </w:t>
      </w:r>
      <w:r w:rsidR="006D1212" w:rsidRPr="005F1073">
        <w:t>de Bolle</w:t>
      </w:r>
      <w:r w:rsidR="005077AE" w:rsidRPr="005F1073">
        <w:t xml:space="preserve">, </w:t>
      </w:r>
      <w:r w:rsidR="005077AE" w:rsidRPr="005F1073">
        <w:rPr>
          <w:i/>
        </w:rPr>
        <w:t>Executive Director of Europol</w:t>
      </w:r>
      <w:r w:rsidR="005077AE" w:rsidRPr="005F1073">
        <w:t>; Clara S</w:t>
      </w:r>
      <w:r w:rsidR="006D1212" w:rsidRPr="005F1073">
        <w:t>ommier</w:t>
      </w:r>
      <w:r w:rsidR="008D1BA0" w:rsidRPr="005F1073">
        <w:t xml:space="preserve">, </w:t>
      </w:r>
      <w:r w:rsidR="008D1BA0" w:rsidRPr="005F1073">
        <w:rPr>
          <w:i/>
        </w:rPr>
        <w:t xml:space="preserve">Public Policy </w:t>
      </w:r>
      <w:r w:rsidR="008D1BA0" w:rsidRPr="005F1073">
        <w:rPr>
          <w:i/>
        </w:rPr>
        <w:lastRenderedPageBreak/>
        <w:t>M</w:t>
      </w:r>
      <w:r w:rsidR="00B9165D" w:rsidRPr="005F1073">
        <w:rPr>
          <w:i/>
        </w:rPr>
        <w:t>anager at</w:t>
      </w:r>
      <w:r w:rsidR="005077AE" w:rsidRPr="005F1073">
        <w:rPr>
          <w:i/>
        </w:rPr>
        <w:t xml:space="preserve"> YouTube</w:t>
      </w:r>
      <w:r w:rsidR="005077AE" w:rsidRPr="005F1073">
        <w:t>; Ingrid B</w:t>
      </w:r>
      <w:r w:rsidR="006D1212" w:rsidRPr="005F1073">
        <w:t>rodnig</w:t>
      </w:r>
      <w:r w:rsidR="005077AE" w:rsidRPr="005F1073">
        <w:t xml:space="preserve">, </w:t>
      </w:r>
      <w:r w:rsidR="005077AE" w:rsidRPr="005F1073">
        <w:rPr>
          <w:i/>
        </w:rPr>
        <w:t>Journalist, author</w:t>
      </w:r>
      <w:r w:rsidR="005077AE" w:rsidRPr="005F1073">
        <w:t>; Cecilia M</w:t>
      </w:r>
      <w:r w:rsidR="006D1212" w:rsidRPr="005F1073">
        <w:t>wende Maundu</w:t>
      </w:r>
      <w:r w:rsidR="005077AE" w:rsidRPr="005F1073">
        <w:t>, Journalist and spec</w:t>
      </w:r>
      <w:r w:rsidRPr="005F1073">
        <w:t>ialist in gender d</w:t>
      </w:r>
      <w:r w:rsidR="00C9323C" w:rsidRPr="005F1073">
        <w:t xml:space="preserve">igital safety; </w:t>
      </w:r>
      <w:r w:rsidRPr="005F1073">
        <w:t>Maria Walsh</w:t>
      </w:r>
      <w:r w:rsidR="00902A94" w:rsidRPr="005F1073">
        <w:t xml:space="preserve">, </w:t>
      </w:r>
      <w:r w:rsidR="00902A94" w:rsidRPr="005F1073">
        <w:rPr>
          <w:i/>
        </w:rPr>
        <w:t>LIBE Shadow Rapporteur</w:t>
      </w:r>
      <w:r w:rsidR="00C9323C" w:rsidRPr="005F1073">
        <w:t>; Marina Kaljurand</w:t>
      </w:r>
      <w:r w:rsidR="00902A94" w:rsidRPr="005F1073">
        <w:t xml:space="preserve">, </w:t>
      </w:r>
      <w:r w:rsidR="00902A94" w:rsidRPr="005F1073">
        <w:rPr>
          <w:i/>
        </w:rPr>
        <w:t>LIBE Shadow Rapporteur</w:t>
      </w:r>
      <w:r w:rsidR="00C9323C" w:rsidRPr="005F1073">
        <w:t>;</w:t>
      </w:r>
      <w:r w:rsidRPr="005F1073">
        <w:t xml:space="preserve"> Anne</w:t>
      </w:r>
      <w:r w:rsidRPr="005F1073">
        <w:noBreakHyphen/>
        <w:t>Sophie Pelletier</w:t>
      </w:r>
      <w:r w:rsidR="004322C0" w:rsidRPr="005F1073">
        <w:t xml:space="preserve">, </w:t>
      </w:r>
      <w:r w:rsidR="0092665A" w:rsidRPr="005F1073">
        <w:rPr>
          <w:i/>
        </w:rPr>
        <w:t>LIBE Shadow Rapporteur</w:t>
      </w:r>
      <w:r w:rsidR="00C9323C" w:rsidRPr="005F1073">
        <w:t>; María Soraya Rodríguez Ramos</w:t>
      </w:r>
      <w:r w:rsidR="004322C0" w:rsidRPr="005F1073">
        <w:t xml:space="preserve">, </w:t>
      </w:r>
      <w:r w:rsidR="006137C7" w:rsidRPr="005F1073">
        <w:rPr>
          <w:i/>
        </w:rPr>
        <w:t>FEMM Shadow Rapporteur</w:t>
      </w:r>
      <w:r w:rsidR="00C9323C" w:rsidRPr="005F1073">
        <w:t>; Nathalie Colin</w:t>
      </w:r>
      <w:r w:rsidR="00C9323C" w:rsidRPr="005F1073">
        <w:noBreakHyphen/>
        <w:t>Oesterlé</w:t>
      </w:r>
      <w:r w:rsidR="004322C0" w:rsidRPr="005F1073">
        <w:t xml:space="preserve">, </w:t>
      </w:r>
      <w:r w:rsidR="004322C0" w:rsidRPr="005F1073">
        <w:rPr>
          <w:i/>
        </w:rPr>
        <w:t xml:space="preserve">LIBE </w:t>
      </w:r>
      <w:r w:rsidR="00642CB2" w:rsidRPr="005F1073">
        <w:rPr>
          <w:i/>
        </w:rPr>
        <w:t xml:space="preserve">Substitute </w:t>
      </w:r>
      <w:r w:rsidR="004322C0" w:rsidRPr="005F1073">
        <w:rPr>
          <w:i/>
        </w:rPr>
        <w:t>Member</w:t>
      </w:r>
      <w:r w:rsidR="00C9323C" w:rsidRPr="005F1073">
        <w:t>; Evin Incir</w:t>
      </w:r>
      <w:r w:rsidR="00642CB2" w:rsidRPr="005F1073">
        <w:t xml:space="preserve">, </w:t>
      </w:r>
      <w:r w:rsidR="00642CB2" w:rsidRPr="005F1073">
        <w:rPr>
          <w:i/>
        </w:rPr>
        <w:t>LIBE Member</w:t>
      </w:r>
      <w:r w:rsidR="00C9323C" w:rsidRPr="005F1073">
        <w:t>; Terry Reintke</w:t>
      </w:r>
      <w:r w:rsidR="00836E45" w:rsidRPr="005F1073">
        <w:t xml:space="preserve">, </w:t>
      </w:r>
      <w:r w:rsidR="00836E45" w:rsidRPr="005F1073">
        <w:rPr>
          <w:i/>
        </w:rPr>
        <w:t>LIBE Member</w:t>
      </w:r>
      <w:r w:rsidR="00C9323C" w:rsidRPr="005F1073">
        <w:t>; Assita Kanko</w:t>
      </w:r>
      <w:r w:rsidR="00BE6316" w:rsidRPr="005F1073">
        <w:t xml:space="preserve">, </w:t>
      </w:r>
      <w:r w:rsidR="00BE6316" w:rsidRPr="005F1073">
        <w:rPr>
          <w:i/>
        </w:rPr>
        <w:t>LIBE Member</w:t>
      </w:r>
      <w:r w:rsidR="00C9323C" w:rsidRPr="005F1073">
        <w:t>; Margarita de la Pisa Carrión</w:t>
      </w:r>
      <w:r w:rsidR="00DE5029" w:rsidRPr="005F1073">
        <w:t xml:space="preserve">, </w:t>
      </w:r>
      <w:r w:rsidR="00DE5029" w:rsidRPr="005F1073">
        <w:rPr>
          <w:i/>
        </w:rPr>
        <w:t>FEMM Member</w:t>
      </w:r>
      <w:r w:rsidR="00C9323C" w:rsidRPr="005F1073">
        <w:t>; Frances Fitzgerald</w:t>
      </w:r>
      <w:r w:rsidR="005002A0" w:rsidRPr="005F1073">
        <w:t xml:space="preserve">, </w:t>
      </w:r>
      <w:r w:rsidR="005002A0" w:rsidRPr="005F1073">
        <w:rPr>
          <w:i/>
        </w:rPr>
        <w:t>FEMM Member</w:t>
      </w:r>
      <w:r w:rsidR="00C9323C" w:rsidRPr="005F1073">
        <w:t xml:space="preserve">; </w:t>
      </w:r>
      <w:r w:rsidR="00722842" w:rsidRPr="005F1073">
        <w:t>Isabella Adinolfi</w:t>
      </w:r>
      <w:r w:rsidR="005002A0" w:rsidRPr="005F1073">
        <w:t xml:space="preserve">, FEMM </w:t>
      </w:r>
      <w:r w:rsidR="005002A0" w:rsidRPr="005F1073">
        <w:rPr>
          <w:i/>
        </w:rPr>
        <w:t>Substitute Member.</w:t>
      </w:r>
    </w:p>
    <w:p w:rsidR="005077AE" w:rsidRPr="005F1073" w:rsidRDefault="005077AE" w:rsidP="00212451">
      <w:pPr>
        <w:spacing w:after="120"/>
        <w:ind w:left="709" w:hanging="709"/>
      </w:pPr>
      <w:r w:rsidRPr="005F1073">
        <w:rPr>
          <w:b/>
          <w:bCs/>
        </w:rPr>
        <w:t>4.</w:t>
      </w:r>
      <w:r w:rsidRPr="005F1073">
        <w:tab/>
      </w:r>
      <w:r w:rsidRPr="005F1073">
        <w:rPr>
          <w:b/>
          <w:bCs/>
        </w:rPr>
        <w:t>Any other business</w:t>
      </w:r>
    </w:p>
    <w:p w:rsidR="005077AE" w:rsidRPr="005F1073" w:rsidRDefault="005077AE" w:rsidP="00212451">
      <w:pPr>
        <w:spacing w:after="480"/>
        <w:ind w:left="709" w:hanging="709"/>
      </w:pPr>
      <w:r w:rsidRPr="005F1073">
        <w:tab/>
        <w:t>None.</w:t>
      </w:r>
    </w:p>
    <w:p w:rsidR="005077AE" w:rsidRPr="005F1073" w:rsidRDefault="005077AE" w:rsidP="00212451">
      <w:pPr>
        <w:spacing w:after="480"/>
        <w:ind w:left="709" w:hanging="709"/>
        <w:rPr>
          <w:b/>
          <w:bCs/>
        </w:rPr>
      </w:pPr>
      <w:r w:rsidRPr="005F1073">
        <w:rPr>
          <w:b/>
          <w:bCs/>
        </w:rPr>
        <w:t>5.</w:t>
      </w:r>
      <w:r w:rsidRPr="005F1073">
        <w:tab/>
      </w:r>
      <w:r w:rsidRPr="005F1073">
        <w:rPr>
          <w:b/>
          <w:bCs/>
        </w:rPr>
        <w:t>Next meetings</w:t>
      </w:r>
    </w:p>
    <w:p w:rsidR="00722842" w:rsidRPr="005F1073" w:rsidRDefault="00722842" w:rsidP="005077AE">
      <w:pPr>
        <w:spacing w:before="240"/>
        <w:ind w:left="708" w:hanging="708"/>
      </w:pPr>
      <w:r w:rsidRPr="005F1073">
        <w:rPr>
          <w:bCs/>
        </w:rPr>
        <w:t>The meeting closed at 15.47</w:t>
      </w:r>
      <w:r w:rsidR="00212451" w:rsidRPr="005F1073">
        <w:rPr>
          <w:bCs/>
        </w:rPr>
        <w:t>.</w:t>
      </w:r>
    </w:p>
    <w:p w:rsidR="00EA74BF" w:rsidRPr="005F1073" w:rsidRDefault="00EA74BF" w:rsidP="005077AE">
      <w:pPr>
        <w:pStyle w:val="PVxIndent"/>
      </w:pPr>
    </w:p>
    <w:p w:rsidR="005077AE" w:rsidRPr="005F1073" w:rsidRDefault="005077AE" w:rsidP="005077AE">
      <w:pPr>
        <w:pStyle w:val="PVxIndent"/>
      </w:pPr>
    </w:p>
    <w:p w:rsidR="00D45997" w:rsidRPr="005F1073" w:rsidRDefault="00D45997" w:rsidP="00F4356E"/>
    <w:p w:rsidR="00250F5D" w:rsidRPr="005F1073" w:rsidRDefault="00250F5D" w:rsidP="00F4356E"/>
    <w:p w:rsidR="00CA70CB" w:rsidRPr="005F1073" w:rsidRDefault="00CA70CB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ectPr w:rsidR="00CA70CB" w:rsidRPr="005F1073" w:rsidSect="00C84C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:rsidR="008452E8" w:rsidRPr="005F1073" w:rsidRDefault="00CC6E1E" w:rsidP="00E2660A">
      <w:pPr>
        <w:pStyle w:val="AttendancePVTitle"/>
      </w:pPr>
      <w:r w:rsidRPr="005F1073">
        <w:t>ПРИСЪСТВЕН ЛИСТ/LISTA DE ASISTENCIA/PREZENČNÍ LISTINA/DELTAGERLISTE/ ANWESENHEITSLISTE/KOHALOLIJATE NIMEKIRI/ΚΑΤΑΣΤΑΣΗ ΠΑΡΟΝΤΩΝ/RECORD OF ATTENDANCE/</w:t>
      </w:r>
      <w:r w:rsidR="00405A95" w:rsidRPr="005F1073">
        <w:t xml:space="preserve"> </w:t>
      </w:r>
      <w:r w:rsidRPr="005F1073">
        <w:t>LISTE DE PRÉSENCE/</w:t>
      </w:r>
      <w:r w:rsidR="00405A95" w:rsidRPr="005F1073">
        <w:t>POPIS NAZOČNIH/</w:t>
      </w:r>
      <w:r w:rsidRPr="005F1073">
        <w:t>ELENCO DI PRESENZA/APMEKLĒJUMU REĢISTRS/DALYVIŲ SĄRAŠAS/</w:t>
      </w:r>
      <w:r w:rsidR="00405A95" w:rsidRPr="005F1073">
        <w:t xml:space="preserve"> </w:t>
      </w:r>
      <w:r w:rsidRPr="005F1073">
        <w:t>JELENLÉTI ÍV</w:t>
      </w:r>
      <w:r w:rsidR="0082592C" w:rsidRPr="005F1073">
        <w:t>/</w:t>
      </w:r>
      <w:r w:rsidRPr="005F1073">
        <w:t>REĠISTRU TA' ATTENDENZA/PRESENTIELIJST/LISTA OBECNOŚCI/LISTA DE PRESENÇAS/</w:t>
      </w:r>
      <w:r w:rsidR="00405A95" w:rsidRPr="005F1073">
        <w:t xml:space="preserve"> </w:t>
      </w:r>
      <w:r w:rsidRPr="005F1073">
        <w:t>LISTĂ</w:t>
      </w:r>
      <w:r w:rsidR="00405A95" w:rsidRPr="005F1073">
        <w:t> DE </w:t>
      </w:r>
      <w:r w:rsidRPr="005F1073">
        <w:t>PREZENŢĂ/PREZENČNÁ LISTINA/SEZNAM NAVZOČIH/LÄSNÄOLOLISTA/</w:t>
      </w:r>
      <w:r w:rsidR="009408CB" w:rsidRPr="005F1073">
        <w:t>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5F1073">
        <w:trPr>
          <w:cantSplit/>
        </w:trPr>
        <w:tc>
          <w:tcPr>
            <w:tcW w:w="9072" w:type="dxa"/>
            <w:shd w:val="pct10" w:color="000000" w:fill="FFFFFF"/>
          </w:tcPr>
          <w:p w:rsidR="008452E8" w:rsidRPr="005F1073" w:rsidRDefault="00CC6E1E" w:rsidP="00AD4CEB">
            <w:pPr>
              <w:pStyle w:val="AttendancePVTable"/>
            </w:pPr>
            <w:r w:rsidRPr="005F1073">
              <w:t>Бюро/Mesa/Předsednictvo/Formandskabet/Vorstand/Juhatus/Προεδρείο/Bureau/Predsjedništvo/Ufficio di presidenza/Prezidijs/ Biuras/Elnökség</w:t>
            </w:r>
            <w:r w:rsidR="0082592C" w:rsidRPr="005F1073">
              <w:t>/</w:t>
            </w:r>
            <w:r w:rsidRPr="005F1073">
              <w:t>Prezydium/Birou/Predsedníctvo/Predsedstvo/Puheenjohtajisto/Presidiet (*)</w:t>
            </w:r>
          </w:p>
        </w:tc>
      </w:tr>
      <w:tr w:rsidR="008452E8" w:rsidRPr="005F1073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125A9C" w:rsidRPr="005F1073" w:rsidRDefault="00125A9C" w:rsidP="00125A9C">
            <w:pPr>
              <w:pStyle w:val="AttendancePVTable"/>
            </w:pPr>
            <w:r w:rsidRPr="005F1073">
              <w:t xml:space="preserve">FEMM: </w:t>
            </w:r>
            <w:r w:rsidR="00B22353" w:rsidRPr="005F1073">
              <w:t>Evelyn Regner (P</w:t>
            </w:r>
            <w:r w:rsidR="00B713A7" w:rsidRPr="005F1073">
              <w:t>)</w:t>
            </w:r>
            <w:r w:rsidR="008E206E" w:rsidRPr="005F1073">
              <w:t>, Elissavet Vozemberg</w:t>
            </w:r>
            <w:r w:rsidR="008E206E" w:rsidRPr="005F1073">
              <w:noBreakHyphen/>
              <w:t>Vrionidi (VP), Robert Biedroń (VP)</w:t>
            </w:r>
          </w:p>
          <w:p w:rsidR="008452E8" w:rsidRPr="005F1073" w:rsidRDefault="00125A9C" w:rsidP="00CA0232">
            <w:pPr>
              <w:pStyle w:val="AttendancePVTable"/>
            </w:pPr>
            <w:r w:rsidRPr="005F1073">
              <w:t>LIBE:</w:t>
            </w:r>
            <w:r w:rsidR="00B22353" w:rsidRPr="005F1073">
              <w:t xml:space="preserve"> Juan Fernando López Aguilar (P</w:t>
            </w:r>
            <w:r w:rsidR="00B713A7" w:rsidRPr="005F1073">
              <w:t>)</w:t>
            </w:r>
          </w:p>
        </w:tc>
      </w:tr>
      <w:tr w:rsidR="008452E8" w:rsidRPr="005F1073">
        <w:trPr>
          <w:cantSplit/>
        </w:trPr>
        <w:tc>
          <w:tcPr>
            <w:tcW w:w="9072" w:type="dxa"/>
            <w:shd w:val="pct10" w:color="000000" w:fill="FFFFFF"/>
          </w:tcPr>
          <w:p w:rsidR="008452E8" w:rsidRPr="005F1073" w:rsidRDefault="00CC6E1E" w:rsidP="00AD4CEB">
            <w:pPr>
              <w:pStyle w:val="AttendancePVTable"/>
            </w:pPr>
            <w:r w:rsidRPr="005F1073">
              <w:t>Членове/Diputados/Poslanci/Medlemmer/Mitglieder/Parlamendiliikmed/</w:t>
            </w:r>
            <w:r w:rsidR="005E6C44" w:rsidRPr="005F1073">
              <w:t>Βουλευτές</w:t>
            </w:r>
            <w:r w:rsidRPr="005F1073">
              <w:t>/Members/Députés/</w:t>
            </w:r>
            <w:r w:rsidR="007A3289" w:rsidRPr="005F1073">
              <w:t>Zastupnici/</w:t>
            </w:r>
            <w:r w:rsidRPr="005F1073">
              <w:t>Deputati/Deputāti/</w:t>
            </w:r>
            <w:r w:rsidR="00C82F5B" w:rsidRPr="005F1073">
              <w:t xml:space="preserve"> </w:t>
            </w:r>
            <w:r w:rsidRPr="005F1073">
              <w:t>Nariai/Képviselõk</w:t>
            </w:r>
            <w:r w:rsidR="0082592C" w:rsidRPr="005F1073">
              <w:t>/</w:t>
            </w:r>
            <w:r w:rsidRPr="005F1073">
              <w:t>Membri/Leden/Posłowie/Deputados/Deputaţi/Jäsenet/Ledamöter</w:t>
            </w:r>
          </w:p>
        </w:tc>
      </w:tr>
      <w:tr w:rsidR="008452E8" w:rsidRPr="005F1073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E206E" w:rsidRPr="005F1073" w:rsidRDefault="008E206E" w:rsidP="008E206E">
            <w:pPr>
              <w:pStyle w:val="AttendancePVTable"/>
              <w:jc w:val="both"/>
            </w:pPr>
            <w:r w:rsidRPr="005F1073">
              <w:t xml:space="preserve">FEMM: </w:t>
            </w:r>
            <w:r w:rsidR="003D1B08" w:rsidRPr="005F1073">
              <w:t xml:space="preserve">Annika Bruna, Maria da Graça Carvalho, </w:t>
            </w:r>
            <w:r w:rsidR="0056339D" w:rsidRPr="005F1073">
              <w:t xml:space="preserve">Margarita de la Pisa Carrión, </w:t>
            </w:r>
            <w:r w:rsidRPr="005F1073">
              <w:t>Rosa Estaràs Ferragut, Nicolaus Fest, Frances Fitzgerald, Lívia Járóka,</w:t>
            </w:r>
            <w:r w:rsidR="00E25FC8" w:rsidRPr="005F1073">
              <w:rPr>
                <w:sz w:val="24"/>
              </w:rPr>
              <w:t xml:space="preserve"> </w:t>
            </w:r>
            <w:r w:rsidR="00E25FC8" w:rsidRPr="005F1073">
              <w:t>Arba Kokalari, Alice Kuhnke, Maria Noichl, Sirpa Pietikäinen, Diana Riba i Giner, María Soraya Rodríguez Ramos, Hilde Vautmans</w:t>
            </w:r>
            <w:r w:rsidR="0056339D" w:rsidRPr="005F1073">
              <w:t xml:space="preserve"> </w:t>
            </w:r>
          </w:p>
          <w:p w:rsidR="008452E8" w:rsidRPr="005F1073" w:rsidRDefault="008E206E" w:rsidP="00CA0232">
            <w:pPr>
              <w:pStyle w:val="AttendancePVTable"/>
              <w:jc w:val="both"/>
            </w:pPr>
            <w:r w:rsidRPr="005F1073">
              <w:t xml:space="preserve">LIBE: </w:t>
            </w:r>
            <w:r w:rsidR="003D1B08" w:rsidRPr="005F1073">
              <w:t>Anna Júlia Donáth</w:t>
            </w:r>
            <w:r w:rsidR="00FE2699" w:rsidRPr="005F1073">
              <w:t xml:space="preserve">, </w:t>
            </w:r>
            <w:r w:rsidR="00345EFA" w:rsidRPr="005F1073">
              <w:t xml:space="preserve">Lena Düpont, Maria Grapini, </w:t>
            </w:r>
            <w:r w:rsidR="003D1B08" w:rsidRPr="005F1073">
              <w:t>Sylvie Guillaume, Evin Incir, Marina Kaljurand, Assita Kanko</w:t>
            </w:r>
            <w:r w:rsidR="00FE2699" w:rsidRPr="005F1073">
              <w:t xml:space="preserve">, </w:t>
            </w:r>
            <w:r w:rsidR="003D1B08" w:rsidRPr="005F1073">
              <w:t xml:space="preserve">Terry Reintke, Javier Zarzalejos </w:t>
            </w:r>
          </w:p>
        </w:tc>
      </w:tr>
      <w:tr w:rsidR="008452E8" w:rsidRPr="005F1073">
        <w:trPr>
          <w:cantSplit/>
        </w:trPr>
        <w:tc>
          <w:tcPr>
            <w:tcW w:w="9072" w:type="dxa"/>
            <w:shd w:val="pct10" w:color="000000" w:fill="FFFFFF"/>
          </w:tcPr>
          <w:p w:rsidR="008452E8" w:rsidRPr="005F1073" w:rsidRDefault="00CC6E1E" w:rsidP="00AD4CEB">
            <w:pPr>
              <w:pStyle w:val="AttendancePVTable"/>
            </w:pPr>
            <w:r w:rsidRPr="005F1073">
              <w:t>Заместници/Suplentes/Náhradníci/Stedfortrædere/Stellvertreter/Asendusliikmed/Αναπληρωτές/Substitutes/Suppléants</w:t>
            </w:r>
            <w:r w:rsidR="007A3289" w:rsidRPr="005F1073">
              <w:t>/Zamjenici</w:t>
            </w:r>
            <w:r w:rsidRPr="005F1073">
              <w:t>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5F1073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673757" w:rsidRPr="005F1073" w:rsidRDefault="00673757" w:rsidP="00673757">
            <w:pPr>
              <w:pStyle w:val="AttendancePVTable"/>
            </w:pPr>
            <w:r w:rsidRPr="005F1073">
              <w:t xml:space="preserve">FEMM: </w:t>
            </w:r>
            <w:r w:rsidR="002D3E7F" w:rsidRPr="005F1073">
              <w:t>Isabella Adinolfi, Abir Al</w:t>
            </w:r>
            <w:r w:rsidR="002D3E7F" w:rsidRPr="005F1073">
              <w:noBreakHyphen/>
              <w:t xml:space="preserve">Sahlani, Sylvie Brunet, </w:t>
            </w:r>
            <w:r w:rsidR="004148AA" w:rsidRPr="005F1073">
              <w:t>Aušra Maldeikienė, Predrag Fred Mati</w:t>
            </w:r>
            <w:r w:rsidR="00C90E28" w:rsidRPr="005F1073">
              <w:t>ć</w:t>
            </w:r>
            <w:r w:rsidR="004148AA" w:rsidRPr="005F1073">
              <w:t xml:space="preserve">, Radka Maxová, </w:t>
            </w:r>
          </w:p>
          <w:p w:rsidR="008452E8" w:rsidRPr="005F1073" w:rsidRDefault="00673757" w:rsidP="00CA0232">
            <w:pPr>
              <w:pStyle w:val="AttendancePVTable"/>
              <w:jc w:val="both"/>
            </w:pPr>
            <w:r w:rsidRPr="005F1073">
              <w:t>LIBE: Nathalie Colin</w:t>
            </w:r>
            <w:r w:rsidRPr="005F1073">
              <w:noBreakHyphen/>
              <w:t>Oesterlé, Anne</w:t>
            </w:r>
            <w:r w:rsidRPr="005F1073">
              <w:noBreakHyphen/>
              <w:t>Sophie Pelletier, Sylwia Spurek, Maria Walsh</w:t>
            </w:r>
            <w:r w:rsidR="000613F1" w:rsidRPr="005F1073">
              <w:t xml:space="preserve">  </w:t>
            </w:r>
          </w:p>
        </w:tc>
      </w:tr>
    </w:tbl>
    <w:p w:rsidR="008452E8" w:rsidRPr="005F1073" w:rsidRDefault="008452E8" w:rsidP="005D5A08">
      <w:pPr>
        <w:pStyle w:val="AttendancePV"/>
      </w:pPr>
    </w:p>
    <w:p w:rsidR="008452E8" w:rsidRPr="005F1073" w:rsidRDefault="008452E8" w:rsidP="005D5A08">
      <w:pPr>
        <w:pStyle w:val="AttendancePV"/>
      </w:pPr>
    </w:p>
    <w:p w:rsidR="00714F25" w:rsidRPr="005F1073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5F107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F1073" w:rsidRDefault="006D2283" w:rsidP="00467244">
            <w:pPr>
              <w:pStyle w:val="AttendancePVTable"/>
            </w:pPr>
            <w:r w:rsidRPr="005F1073">
              <w:t>20</w:t>
            </w:r>
            <w:r w:rsidR="00467244" w:rsidRPr="005F1073">
              <w:t>9</w:t>
            </w:r>
            <w:r w:rsidR="008452E8" w:rsidRPr="005F1073">
              <w:t xml:space="preserve"> (</w:t>
            </w:r>
            <w:r w:rsidR="00467244" w:rsidRPr="005F1073">
              <w:t>7</w:t>
            </w:r>
            <w:r w:rsidR="008452E8" w:rsidRPr="005F1073">
              <w:t>)</w:t>
            </w:r>
          </w:p>
        </w:tc>
      </w:tr>
      <w:tr w:rsidR="008452E8" w:rsidRPr="005F1073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5F1073" w:rsidRDefault="008452E8" w:rsidP="00AD4CEB">
            <w:pPr>
              <w:pStyle w:val="AttendancePVTable"/>
            </w:pPr>
          </w:p>
        </w:tc>
      </w:tr>
      <w:tr w:rsidR="008452E8" w:rsidRPr="005F107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F1073" w:rsidRDefault="00467244" w:rsidP="00AD4CEB">
            <w:pPr>
              <w:pStyle w:val="AttendancePVTable"/>
            </w:pPr>
            <w:r w:rsidRPr="005F1073">
              <w:t>21</w:t>
            </w:r>
            <w:r w:rsidR="006D2283" w:rsidRPr="005F1073">
              <w:t>6</w:t>
            </w:r>
            <w:r w:rsidR="008452E8" w:rsidRPr="005F1073">
              <w:t xml:space="preserve"> (3)</w:t>
            </w:r>
          </w:p>
        </w:tc>
      </w:tr>
      <w:tr w:rsidR="008452E8" w:rsidRPr="005F1073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5F1073" w:rsidRDefault="008452E8" w:rsidP="00AD4CEB">
            <w:pPr>
              <w:pStyle w:val="AttendancePVTable"/>
            </w:pPr>
          </w:p>
        </w:tc>
      </w:tr>
      <w:tr w:rsidR="008452E8" w:rsidRPr="005F107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F1073" w:rsidRDefault="006D2283" w:rsidP="00467244">
            <w:pPr>
              <w:pStyle w:val="AttendancePVTable"/>
            </w:pPr>
            <w:r w:rsidRPr="005F1073">
              <w:t>5</w:t>
            </w:r>
            <w:r w:rsidR="00467244" w:rsidRPr="005F1073">
              <w:t>6</w:t>
            </w:r>
            <w:r w:rsidR="00A13DDE" w:rsidRPr="005F1073">
              <w:t xml:space="preserve"> (8</w:t>
            </w:r>
            <w:r w:rsidR="00CC6E1E" w:rsidRPr="005F1073">
              <w:t>) (Точка от дневния ред/Punto del orden del día/Bod pořadu jednání (OJ)/Punkt på dagsordene</w:t>
            </w:r>
            <w:r w:rsidR="00C64625" w:rsidRPr="005F1073">
              <w:t>n/Tagesordnungspunkt/ Päevakorra </w:t>
            </w:r>
            <w:r w:rsidR="00CC6E1E" w:rsidRPr="005F1073">
              <w:t>punkt/</w:t>
            </w:r>
            <w:r w:rsidR="005E6C44" w:rsidRPr="005F1073">
              <w:t>Σημείο της ημερήσιας διάταξης</w:t>
            </w:r>
            <w:r w:rsidR="00CC6E1E" w:rsidRPr="005F1073">
              <w:t>/Agenda item/Point OJ</w:t>
            </w:r>
            <w:r w:rsidRPr="005F1073">
              <w:t>/Točka dnevnog reda</w:t>
            </w:r>
            <w:r w:rsidR="00CC6E1E" w:rsidRPr="005F1073">
              <w:t>/Punto all'ordine del giorno/Darba kārtības punkts/Darbotvarkės punktas/Napirendi pont/Punt Aġenda/Agendapunt/Punkt porządku dziennego/Ponto O</w:t>
            </w:r>
            <w:r w:rsidR="00C64625" w:rsidRPr="005F1073">
              <w:t>D/Punct de pe ordinea de zi/Bod programu schôdze/</w:t>
            </w:r>
            <w:r w:rsidR="00CC6E1E" w:rsidRPr="005F1073">
              <w:t>Točka UL/Esityslistan kohta/</w:t>
            </w:r>
            <w:r w:rsidR="009408CB" w:rsidRPr="005F1073">
              <w:t>Punkt på föredragningslistan</w:t>
            </w:r>
            <w:r w:rsidR="00CC6E1E" w:rsidRPr="005F1073">
              <w:t>)</w:t>
            </w:r>
          </w:p>
        </w:tc>
      </w:tr>
      <w:tr w:rsidR="008452E8" w:rsidRPr="005F1073">
        <w:trPr>
          <w:trHeight w:val="720"/>
        </w:trPr>
        <w:tc>
          <w:tcPr>
            <w:tcW w:w="7513" w:type="dxa"/>
          </w:tcPr>
          <w:p w:rsidR="008452E8" w:rsidRPr="005F1073" w:rsidRDefault="008452E8" w:rsidP="00AD4CEB">
            <w:pPr>
              <w:pStyle w:val="AttendancePVTable"/>
            </w:pPr>
          </w:p>
        </w:tc>
        <w:tc>
          <w:tcPr>
            <w:tcW w:w="1559" w:type="dxa"/>
          </w:tcPr>
          <w:p w:rsidR="008452E8" w:rsidRPr="005F1073" w:rsidRDefault="008452E8" w:rsidP="00AD4CEB">
            <w:pPr>
              <w:pStyle w:val="AttendancePVTable"/>
            </w:pPr>
          </w:p>
        </w:tc>
      </w:tr>
    </w:tbl>
    <w:p w:rsidR="008452E8" w:rsidRPr="005F1073" w:rsidRDefault="008452E8" w:rsidP="005D5A08">
      <w:pPr>
        <w:pStyle w:val="AttendancePV"/>
      </w:pPr>
    </w:p>
    <w:p w:rsidR="0083601E" w:rsidRPr="005F1073" w:rsidRDefault="0083601E" w:rsidP="005D5A08">
      <w:pPr>
        <w:pStyle w:val="AttendancePV"/>
      </w:pPr>
    </w:p>
    <w:p w:rsidR="0083601E" w:rsidRPr="005F1073" w:rsidRDefault="0083601E" w:rsidP="005D5A08">
      <w:pPr>
        <w:pStyle w:val="AttendancePV"/>
      </w:pPr>
    </w:p>
    <w:p w:rsidR="0083601E" w:rsidRPr="005F1073" w:rsidRDefault="0076749D" w:rsidP="005D5A08">
      <w:pPr>
        <w:pStyle w:val="AttendancePV"/>
      </w:pPr>
      <w:r w:rsidRPr="005F1073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5F1073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5F1073" w:rsidRDefault="0083601E" w:rsidP="00AD4CEB">
            <w:pPr>
              <w:pStyle w:val="AttendancePVTable"/>
            </w:pPr>
            <w:r w:rsidRPr="005F1073"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5F1073" w:rsidTr="00B15084">
        <w:trPr>
          <w:cantSplit/>
          <w:trHeight w:val="720"/>
        </w:trPr>
        <w:tc>
          <w:tcPr>
            <w:tcW w:w="9072" w:type="dxa"/>
          </w:tcPr>
          <w:p w:rsidR="0083601E" w:rsidRPr="005F1073" w:rsidRDefault="0083601E" w:rsidP="002B3372">
            <w:pPr>
              <w:pStyle w:val="AttendancePVTable"/>
            </w:pPr>
          </w:p>
        </w:tc>
      </w:tr>
    </w:tbl>
    <w:p w:rsidR="008452E8" w:rsidRPr="005F1073" w:rsidRDefault="008452E8" w:rsidP="005D5A08">
      <w:pPr>
        <w:pStyle w:val="AttendancePV"/>
      </w:pPr>
    </w:p>
    <w:p w:rsidR="0083601E" w:rsidRPr="005F1073" w:rsidRDefault="0083601E" w:rsidP="005D5A08">
      <w:pPr>
        <w:pStyle w:val="AttendancePV"/>
      </w:pPr>
    </w:p>
    <w:p w:rsidR="00DB5CC6" w:rsidRPr="005F1073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5F1073">
        <w:tc>
          <w:tcPr>
            <w:tcW w:w="9072" w:type="dxa"/>
            <w:shd w:val="pct10" w:color="000000" w:fill="FFFFFF"/>
          </w:tcPr>
          <w:p w:rsidR="008452E8" w:rsidRPr="005F1073" w:rsidRDefault="00CC6E1E" w:rsidP="00F51C97">
            <w:pPr>
              <w:pStyle w:val="AttendancePVTable"/>
            </w:pPr>
            <w:r w:rsidRPr="005F1073">
              <w:t>По покана на председателя/Por invitación del presidente/Na pozvání předsedy/Efter indbydelse fra formanden/Auf Einladung des Vorsitzenden/Esimehe kutsel/Με πρόσκληση του Προέδρου</w:t>
            </w:r>
            <w:r w:rsidR="00F51C97" w:rsidRPr="005F1073">
              <w:t>/At the invitation of the Chair</w:t>
            </w:r>
            <w:r w:rsidRPr="005F1073">
              <w:t>/Sur l</w:t>
            </w:r>
            <w:r w:rsidR="0011399B" w:rsidRPr="005F1073">
              <w:t>’</w:t>
            </w:r>
            <w:r w:rsidRPr="005F1073">
              <w:t>invitation du président</w:t>
            </w:r>
            <w:r w:rsidR="00F909BF" w:rsidRPr="005F1073">
              <w:t>/ Na poziv predsjednika</w:t>
            </w:r>
            <w:r w:rsidRPr="005F1073">
              <w:t>/Su invito del presidente/Pēc priekšsēdētāja uzaicinājuma/Pirmininkui pakvietus/A</w:t>
            </w:r>
            <w:r w:rsidR="00F909BF" w:rsidRPr="005F1073">
              <w:t>z elnök meghívására/ Fuq </w:t>
            </w:r>
            <w:r w:rsidR="006C6F0A" w:rsidRPr="005F1073">
              <w:t>stedina taċ</w:t>
            </w:r>
            <w:r w:rsidR="006C6F0A" w:rsidRPr="005F1073">
              <w:noBreakHyphen/>
            </w:r>
            <w:r w:rsidRPr="005F1073">
              <w:t>'Chairman'</w:t>
            </w:r>
            <w:r w:rsidR="0082592C" w:rsidRPr="005F1073">
              <w:t>/</w:t>
            </w:r>
            <w:r w:rsidRPr="005F1073">
              <w:t>Op uitnodiging van de voorzitter/Na zaproszenie Przewodniczącego/A convite do Presidente/La invitaţia preşedintelui/</w:t>
            </w:r>
            <w:r w:rsidR="00A65248" w:rsidRPr="005F1073">
              <w:t xml:space="preserve"> </w:t>
            </w:r>
            <w:r w:rsidR="00C46B37" w:rsidRPr="005F1073">
              <w:t xml:space="preserve">Na </w:t>
            </w:r>
            <w:r w:rsidRPr="005F1073">
              <w:t>pozvanie predsedu/Na povabilo predsednika/Puheenjohtajan kutsusta/På ordförandens inbjudan</w:t>
            </w:r>
          </w:p>
        </w:tc>
      </w:tr>
      <w:tr w:rsidR="008452E8" w:rsidRPr="005F1073">
        <w:trPr>
          <w:trHeight w:val="720"/>
        </w:trPr>
        <w:tc>
          <w:tcPr>
            <w:tcW w:w="9072" w:type="dxa"/>
          </w:tcPr>
          <w:p w:rsidR="008452E8" w:rsidRPr="005F1073" w:rsidRDefault="00007282" w:rsidP="002B3372">
            <w:pPr>
              <w:pStyle w:val="AttendancePVTable"/>
            </w:pPr>
            <w:r w:rsidRPr="005F1073">
              <w:t>Catherine De Bolle, Executive Director of Europol, Clara Sommier, Public policy manage</w:t>
            </w:r>
            <w:r w:rsidR="000031B4" w:rsidRPr="005F1073">
              <w:t>r</w:t>
            </w:r>
            <w:r w:rsidRPr="005F1073">
              <w:t xml:space="preserve"> in YouTube, Ingrid Brodnig, Journalist, author, Cecilia Mwende Maundu, Journalist and specialist in gender digital safety</w:t>
            </w:r>
          </w:p>
        </w:tc>
      </w:tr>
    </w:tbl>
    <w:p w:rsidR="008452E8" w:rsidRPr="005F1073" w:rsidRDefault="008452E8" w:rsidP="005D5A08">
      <w:pPr>
        <w:pStyle w:val="AttendancePV"/>
      </w:pPr>
    </w:p>
    <w:p w:rsidR="0083601E" w:rsidRPr="005F1073" w:rsidRDefault="0083601E" w:rsidP="005D5A08">
      <w:pPr>
        <w:pStyle w:val="AttendancePV"/>
      </w:pPr>
    </w:p>
    <w:p w:rsidR="008452E8" w:rsidRPr="005F1073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5F1073">
        <w:tc>
          <w:tcPr>
            <w:tcW w:w="9072" w:type="dxa"/>
            <w:gridSpan w:val="2"/>
            <w:shd w:val="pct10" w:color="000000" w:fill="FFFFFF"/>
          </w:tcPr>
          <w:p w:rsidR="008452E8" w:rsidRPr="005F1073" w:rsidRDefault="00CC6E1E" w:rsidP="00AD4CEB">
            <w:pPr>
              <w:pStyle w:val="AttendancePVTable"/>
            </w:pPr>
            <w:r w:rsidRPr="005F1073">
              <w:t>Съвет/Consejo/Rada/Rådet/Rat/Nõukogu/Συμβούλιο/Council/Conseil/</w:t>
            </w:r>
            <w:r w:rsidR="00F909BF" w:rsidRPr="005F1073">
              <w:t>Vijeće/</w:t>
            </w:r>
            <w:r w:rsidRPr="005F1073">
              <w:t>Consiglio/Padome/Taryba/Tanács/Kunsill/Raad/ Conselho/Consiliu/Svet/Neuvosto/Rådet (*)</w:t>
            </w:r>
          </w:p>
        </w:tc>
      </w:tr>
      <w:tr w:rsidR="008452E8" w:rsidRPr="005F1073">
        <w:trPr>
          <w:trHeight w:val="720"/>
        </w:trPr>
        <w:tc>
          <w:tcPr>
            <w:tcW w:w="9072" w:type="dxa"/>
            <w:gridSpan w:val="2"/>
          </w:tcPr>
          <w:p w:rsidR="008452E8" w:rsidRPr="005F1073" w:rsidRDefault="008452E8" w:rsidP="00AD4CEB">
            <w:pPr>
              <w:pStyle w:val="AttendancePVTable"/>
            </w:pPr>
          </w:p>
        </w:tc>
      </w:tr>
      <w:tr w:rsidR="008452E8" w:rsidRPr="005F1073">
        <w:tc>
          <w:tcPr>
            <w:tcW w:w="9072" w:type="dxa"/>
            <w:gridSpan w:val="2"/>
            <w:shd w:val="pct10" w:color="000000" w:fill="FFFFFF"/>
          </w:tcPr>
          <w:p w:rsidR="008452E8" w:rsidRPr="005F1073" w:rsidRDefault="00CC6E1E" w:rsidP="002E2B09">
            <w:pPr>
              <w:pStyle w:val="AttendancePVTable"/>
            </w:pPr>
            <w:r w:rsidRPr="005F1073">
              <w:t>Комисия/Comisión/Komise/Kommissionen/Kommission/Komisjon/Επιτροπή/Commission/</w:t>
            </w:r>
            <w:r w:rsidR="0036013B" w:rsidRPr="005F1073">
              <w:t>Komisija/</w:t>
            </w:r>
            <w:r w:rsidRPr="005F1073">
              <w:t>Commissione/Bizottság/ Kummissjoni/Commissie/Komisja/Comissão/Comisie/Komisia/Komissio/Kommissionen (*)</w:t>
            </w:r>
          </w:p>
        </w:tc>
      </w:tr>
      <w:tr w:rsidR="008452E8" w:rsidRPr="005F1073">
        <w:trPr>
          <w:trHeight w:val="720"/>
        </w:trPr>
        <w:tc>
          <w:tcPr>
            <w:tcW w:w="9072" w:type="dxa"/>
            <w:gridSpan w:val="2"/>
          </w:tcPr>
          <w:p w:rsidR="008452E8" w:rsidRPr="005F1073" w:rsidRDefault="00345EFA" w:rsidP="00CA0232">
            <w:pPr>
              <w:pStyle w:val="AttendancePVTable"/>
            </w:pPr>
            <w:r w:rsidRPr="005F1073">
              <w:t>Paula Brouillard-Molina, Maya Cyganska-Bolska, Laura Lohr, Halliki Voolma, Sergi Zorrilla</w:t>
            </w:r>
          </w:p>
        </w:tc>
      </w:tr>
      <w:tr w:rsidR="008452E8" w:rsidRPr="005F1073">
        <w:tc>
          <w:tcPr>
            <w:tcW w:w="9072" w:type="dxa"/>
            <w:gridSpan w:val="2"/>
            <w:shd w:val="pct10" w:color="000000" w:fill="FFFFFF"/>
          </w:tcPr>
          <w:p w:rsidR="008452E8" w:rsidRPr="005F1073" w:rsidRDefault="00F0068D" w:rsidP="00F0068D">
            <w:pPr>
              <w:pStyle w:val="AttendancePVTable"/>
            </w:pPr>
            <w:r w:rsidRPr="005F1073">
              <w:t>Други институции и органи</w:t>
            </w:r>
            <w:r w:rsidR="00007788" w:rsidRPr="005F1073">
              <w:t>/</w:t>
            </w:r>
            <w:r w:rsidRPr="005F1073">
              <w:t>Otras instituciones y organismos</w:t>
            </w:r>
            <w:r w:rsidR="00007788" w:rsidRPr="005F1073">
              <w:t>/Ostatní orgány a instituce/</w:t>
            </w:r>
            <w:r w:rsidRPr="005F1073">
              <w:t>Andre institutioner og organer</w:t>
            </w:r>
            <w:r w:rsidR="00007788" w:rsidRPr="005F1073">
              <w:t>/</w:t>
            </w:r>
            <w:r w:rsidRPr="005F1073">
              <w:t>Andere Organe und Einrichtungen</w:t>
            </w:r>
            <w:r w:rsidR="00007788" w:rsidRPr="005F1073">
              <w:t>/</w:t>
            </w:r>
            <w:r w:rsidRPr="005F1073">
              <w:t>Muud institutsioonid ja organid</w:t>
            </w:r>
            <w:r w:rsidR="00007788" w:rsidRPr="005F1073">
              <w:t>/</w:t>
            </w:r>
            <w:r w:rsidRPr="005F1073">
              <w:t>Λοιπά θεσμικά όργανα και οργανισμοί</w:t>
            </w:r>
            <w:r w:rsidR="00007788" w:rsidRPr="005F1073">
              <w:t>/</w:t>
            </w:r>
            <w:r w:rsidRPr="005F1073">
              <w:t>Other institutions and bodies</w:t>
            </w:r>
            <w:r w:rsidR="00007788" w:rsidRPr="005F1073">
              <w:t>/</w:t>
            </w:r>
            <w:r w:rsidR="00EC7932" w:rsidRPr="005F1073">
              <w:t>Autres institutions et organes</w:t>
            </w:r>
            <w:r w:rsidR="00007788" w:rsidRPr="005F1073">
              <w:t>/</w:t>
            </w:r>
            <w:r w:rsidR="00EC7932" w:rsidRPr="005F1073">
              <w:t>Druge institucije i tijela</w:t>
            </w:r>
            <w:r w:rsidR="00C701DE" w:rsidRPr="005F1073">
              <w:t>/</w:t>
            </w:r>
            <w:r w:rsidR="00EC7932" w:rsidRPr="005F1073">
              <w:t>Altre istituzioni e altri organi</w:t>
            </w:r>
            <w:r w:rsidR="00007788" w:rsidRPr="005F1073">
              <w:t>/</w:t>
            </w:r>
            <w:r w:rsidR="00EC7932" w:rsidRPr="005F1073">
              <w:t>Citas iestādes un struktūras</w:t>
            </w:r>
            <w:r w:rsidR="00C701DE" w:rsidRPr="005F1073">
              <w:t>/</w:t>
            </w:r>
            <w:r w:rsidR="00EC7932" w:rsidRPr="005F1073">
              <w:t>Kitos institucijos ir įstaigos</w:t>
            </w:r>
            <w:r w:rsidR="00C701DE" w:rsidRPr="005F1073">
              <w:t xml:space="preserve">/ </w:t>
            </w:r>
            <w:r w:rsidR="00EC7932" w:rsidRPr="005F1073">
              <w:t>Más intézmények és szervek</w:t>
            </w:r>
            <w:r w:rsidR="00C701DE" w:rsidRPr="005F1073">
              <w:t>/</w:t>
            </w:r>
            <w:r w:rsidR="00EC7932" w:rsidRPr="005F1073">
              <w:t>Istituzzjonijiet u korpi oħra</w:t>
            </w:r>
            <w:r w:rsidR="00007788" w:rsidRPr="005F1073">
              <w:t>/</w:t>
            </w:r>
            <w:r w:rsidR="00EC7932" w:rsidRPr="005F1073">
              <w:t>Andere instellingen en organen</w:t>
            </w:r>
            <w:r w:rsidR="00007788" w:rsidRPr="005F1073">
              <w:t>/</w:t>
            </w:r>
            <w:r w:rsidR="00EC7932" w:rsidRPr="005F1073">
              <w:t>Inne instytucje i organy</w:t>
            </w:r>
            <w:r w:rsidR="00007788" w:rsidRPr="005F1073">
              <w:t>/</w:t>
            </w:r>
            <w:r w:rsidR="00EC7932" w:rsidRPr="005F1073">
              <w:t>O</w:t>
            </w:r>
            <w:r w:rsidR="00C82F5B" w:rsidRPr="005F1073">
              <w:t>utras instituições e </w:t>
            </w:r>
            <w:r w:rsidR="00EC7932" w:rsidRPr="005F1073">
              <w:t>outros órgãos</w:t>
            </w:r>
            <w:r w:rsidR="00007788" w:rsidRPr="005F1073">
              <w:t>/</w:t>
            </w:r>
            <w:r w:rsidR="00EC7932" w:rsidRPr="005F1073">
              <w:t>Alte instituții și organe</w:t>
            </w:r>
            <w:r w:rsidR="00007788" w:rsidRPr="005F1073">
              <w:t>/</w:t>
            </w:r>
            <w:r w:rsidR="00EC7932" w:rsidRPr="005F1073">
              <w:t>Iné inštitúcie a orgány</w:t>
            </w:r>
            <w:r w:rsidR="00007788" w:rsidRPr="005F1073">
              <w:t>/</w:t>
            </w:r>
            <w:r w:rsidR="00EC7932" w:rsidRPr="005F1073">
              <w:t>Muut toimielimet ja elimet</w:t>
            </w:r>
            <w:r w:rsidR="00007788" w:rsidRPr="005F1073">
              <w:t>/</w:t>
            </w:r>
            <w:r w:rsidR="00EC7932" w:rsidRPr="005F1073">
              <w:t>Andra institutioner och organ</w:t>
            </w:r>
          </w:p>
        </w:tc>
      </w:tr>
      <w:tr w:rsidR="008452E8" w:rsidRPr="005F1073">
        <w:trPr>
          <w:cantSplit/>
          <w:trHeight w:val="720"/>
        </w:trPr>
        <w:tc>
          <w:tcPr>
            <w:tcW w:w="1701" w:type="dxa"/>
          </w:tcPr>
          <w:p w:rsidR="008452E8" w:rsidRPr="005F1073" w:rsidRDefault="008452E8" w:rsidP="00AD4CEB">
            <w:pPr>
              <w:pStyle w:val="AttendancePVTable"/>
            </w:pPr>
          </w:p>
        </w:tc>
        <w:tc>
          <w:tcPr>
            <w:tcW w:w="7371" w:type="dxa"/>
          </w:tcPr>
          <w:p w:rsidR="008452E8" w:rsidRPr="005F1073" w:rsidRDefault="008452E8" w:rsidP="00AD4CEB">
            <w:pPr>
              <w:pStyle w:val="AttendancePVTable"/>
            </w:pPr>
          </w:p>
        </w:tc>
      </w:tr>
    </w:tbl>
    <w:p w:rsidR="008452E8" w:rsidRPr="005F1073" w:rsidRDefault="008452E8" w:rsidP="005D5A08">
      <w:pPr>
        <w:pStyle w:val="AttendancePV"/>
      </w:pPr>
    </w:p>
    <w:p w:rsidR="008452E8" w:rsidRPr="005F1073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5F1073">
        <w:trPr>
          <w:cantSplit/>
        </w:trPr>
        <w:tc>
          <w:tcPr>
            <w:tcW w:w="9072" w:type="dxa"/>
            <w:shd w:val="pct10" w:color="000000" w:fill="FFFFFF"/>
          </w:tcPr>
          <w:p w:rsidR="008452E8" w:rsidRPr="005F1073" w:rsidRDefault="00007788" w:rsidP="00AD4CEB">
            <w:pPr>
              <w:pStyle w:val="AttendancePVTable"/>
            </w:pPr>
            <w:r w:rsidRPr="005F1073">
              <w:t xml:space="preserve">Други участници/Otros participantes/Ostatní účastníci/Endvidere deltog/Andere Teilnehmer/Muud osalejad/Επίσης </w:t>
            </w:r>
            <w:r w:rsidR="005E6C44" w:rsidRPr="005F1073">
              <w:t>παρόντες</w:t>
            </w:r>
            <w:r w:rsidRPr="005F1073">
              <w:t>/Other participants/Autres participants</w:t>
            </w:r>
            <w:r w:rsidR="00553CD4" w:rsidRPr="005F1073">
              <w:t>/Drugi sudionici</w:t>
            </w:r>
            <w:r w:rsidRPr="005F1073">
              <w:t>/Altri partecipanti/Citi klātesošie/Kiti dalyviai/Más résztvevők/Parteċipanti ohra/Andere aanwezigen</w:t>
            </w:r>
            <w:r w:rsidR="0082592C" w:rsidRPr="005F1073">
              <w:t>/</w:t>
            </w:r>
            <w:r w:rsidRPr="005F1073">
              <w:t>Inni uczestnicy/Outros participantes/Alţi participanţi/Iní účastníci/Drugi udeleženci/Muut osallistujat/Övriga deltagare</w:t>
            </w:r>
          </w:p>
        </w:tc>
      </w:tr>
      <w:tr w:rsidR="008452E8" w:rsidRPr="005F1073">
        <w:trPr>
          <w:cantSplit/>
          <w:trHeight w:val="1200"/>
        </w:trPr>
        <w:tc>
          <w:tcPr>
            <w:tcW w:w="9072" w:type="dxa"/>
          </w:tcPr>
          <w:p w:rsidR="008452E8" w:rsidRPr="005F1073" w:rsidRDefault="001721D9" w:rsidP="00CA0232">
            <w:pPr>
              <w:pStyle w:val="AttendancePVTable"/>
            </w:pPr>
            <w:r w:rsidRPr="005F1073">
              <w:t>Capucine Allais, Valentina Cefalú, Shanna Ennadi, Lucas Grandjean, Julia Kulpa, Timea Lapsanski, Sarah Tshikana Mbuyi, Mateja Medlobi, Francesca Romana Anedda, Céline Sayah, Emilie Siguier, Dylan Tracz, Ivan de Vargas Papadopoulos</w:t>
            </w:r>
          </w:p>
        </w:tc>
      </w:tr>
    </w:tbl>
    <w:p w:rsidR="0083601E" w:rsidRPr="005F1073" w:rsidRDefault="0083601E" w:rsidP="005D5A08">
      <w:pPr>
        <w:pStyle w:val="AttendancePV"/>
      </w:pPr>
      <w:r w:rsidRPr="005F1073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5F107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F1073" w:rsidRDefault="00C634EF" w:rsidP="005F6C89">
            <w:pPr>
              <w:pStyle w:val="AttendancePVTable"/>
            </w:pPr>
            <w:r w:rsidRPr="005F1073"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</w:t>
            </w:r>
            <w:r w:rsidR="00BF102E" w:rsidRPr="005F1073">
              <w:t>olitical groups/Secrétariat des </w:t>
            </w:r>
            <w:r w:rsidRPr="005F1073">
              <w:t>groupes politiques</w:t>
            </w:r>
            <w:r w:rsidR="00553CD4" w:rsidRPr="005F1073">
              <w:t>/Tajništva klubova zastupnika</w:t>
            </w:r>
            <w:r w:rsidRPr="005F1073">
              <w:t>/Segreteria gruppi politici/Politisko grupu sekretariāts/Frakcijų sekretoriai/</w:t>
            </w:r>
            <w:r w:rsidR="00CD01A6" w:rsidRPr="005F1073">
              <w:t xml:space="preserve"> </w:t>
            </w:r>
            <w:r w:rsidRPr="005F1073">
              <w:t>Képviselőcsoportok titkársága/Segretarjat gruppi politiċi/Fractiesecretariaten/Sekretariat Grup Politycznych/</w:t>
            </w:r>
            <w:r w:rsidR="006D0C4F" w:rsidRPr="005F1073">
              <w:t>Secretariado</w:t>
            </w:r>
            <w:r w:rsidRPr="005F1073">
              <w:t xml:space="preserve"> dos grupos políticos/Secretariate grupuri politice/Sekretariát politických skupín/Sekretariat politič</w:t>
            </w:r>
            <w:r w:rsidR="00CD01A6" w:rsidRPr="005F1073">
              <w:t xml:space="preserve">nih skupin/Poliittisten ryhmien </w:t>
            </w:r>
            <w:r w:rsidRPr="005F1073">
              <w:t>sihteeristöt/</w:t>
            </w:r>
            <w:r w:rsidR="005F6C89" w:rsidRPr="005F1073">
              <w:t xml:space="preserve"> De politiska gruppernas sekretariat</w:t>
            </w:r>
          </w:p>
        </w:tc>
      </w:tr>
      <w:tr w:rsidR="008452E8" w:rsidRPr="005F1073">
        <w:trPr>
          <w:cantSplit/>
        </w:trPr>
        <w:tc>
          <w:tcPr>
            <w:tcW w:w="1701" w:type="dxa"/>
            <w:shd w:val="clear" w:color="auto" w:fill="FFFFFF"/>
          </w:tcPr>
          <w:p w:rsidR="008452E8" w:rsidRPr="005F1073" w:rsidRDefault="008452E8" w:rsidP="00A66B35">
            <w:pPr>
              <w:pStyle w:val="AttendancePVTable"/>
            </w:pPr>
            <w:r w:rsidRPr="005F1073">
              <w:t>PPE</w:t>
            </w:r>
          </w:p>
          <w:p w:rsidR="008452E8" w:rsidRPr="005F1073" w:rsidRDefault="00CE5AEB" w:rsidP="00A66B35">
            <w:pPr>
              <w:pStyle w:val="AttendancePVTable"/>
            </w:pPr>
            <w:r w:rsidRPr="005F1073">
              <w:t>S&amp;D</w:t>
            </w:r>
          </w:p>
          <w:p w:rsidR="00A5325A" w:rsidRPr="005F1073" w:rsidRDefault="00A5325A" w:rsidP="00A66B35">
            <w:pPr>
              <w:pStyle w:val="AttendancePVTable"/>
            </w:pPr>
            <w:r w:rsidRPr="005F1073">
              <w:t>Renew</w:t>
            </w:r>
          </w:p>
          <w:p w:rsidR="008452E8" w:rsidRPr="005F1073" w:rsidRDefault="006D6EB9" w:rsidP="00A66B35">
            <w:pPr>
              <w:pStyle w:val="AttendancePVTable"/>
            </w:pPr>
            <w:r w:rsidRPr="005F1073">
              <w:t>ID</w:t>
            </w:r>
          </w:p>
          <w:p w:rsidR="00A5325A" w:rsidRPr="005F1073" w:rsidRDefault="006D6EB9" w:rsidP="006D6EB9">
            <w:pPr>
              <w:pStyle w:val="AttendancePVTable"/>
            </w:pPr>
            <w:r w:rsidRPr="005F1073">
              <w:t>Verts/ALE</w:t>
            </w:r>
          </w:p>
          <w:p w:rsidR="00A5325A" w:rsidRPr="005F1073" w:rsidRDefault="00A5325A" w:rsidP="00A5325A">
            <w:pPr>
              <w:pStyle w:val="AttendancePVTable"/>
            </w:pPr>
            <w:r w:rsidRPr="005F1073">
              <w:t>ECR</w:t>
            </w:r>
          </w:p>
          <w:p w:rsidR="008452E8" w:rsidRPr="005F1073" w:rsidRDefault="00926DB0" w:rsidP="00A66B35">
            <w:pPr>
              <w:pStyle w:val="AttendancePVTable"/>
            </w:pPr>
            <w:r w:rsidRPr="005F1073">
              <w:t>GUE/NGL</w:t>
            </w:r>
          </w:p>
          <w:p w:rsidR="008452E8" w:rsidRPr="005F1073" w:rsidRDefault="008452E8" w:rsidP="00A66B35">
            <w:pPr>
              <w:pStyle w:val="AttendancePVTable"/>
            </w:pPr>
            <w:r w:rsidRPr="005F1073">
              <w:t>NI</w:t>
            </w:r>
          </w:p>
        </w:tc>
        <w:tc>
          <w:tcPr>
            <w:tcW w:w="7371" w:type="dxa"/>
            <w:shd w:val="clear" w:color="auto" w:fill="FFFFFF"/>
          </w:tcPr>
          <w:p w:rsidR="00362E7C" w:rsidRPr="005F1073" w:rsidRDefault="00362E7C" w:rsidP="00362E7C">
            <w:pPr>
              <w:pStyle w:val="AttendancePVTable"/>
              <w:rPr>
                <w:snapToGrid/>
              </w:rPr>
            </w:pPr>
            <w:r w:rsidRPr="005F1073">
              <w:t>Santa Karaseva, Polyxeni Simantiraki</w:t>
            </w:r>
          </w:p>
          <w:p w:rsidR="00362E7C" w:rsidRPr="005F1073" w:rsidRDefault="00362E7C" w:rsidP="00362E7C">
            <w:pPr>
              <w:pStyle w:val="AttendancePVTable"/>
            </w:pPr>
            <w:r w:rsidRPr="005F1073">
              <w:t>Maria Clipici</w:t>
            </w:r>
          </w:p>
          <w:p w:rsidR="00362E7C" w:rsidRPr="005F1073" w:rsidRDefault="00007282" w:rsidP="00362E7C">
            <w:pPr>
              <w:pStyle w:val="AttendancePVTable"/>
            </w:pPr>
            <w:r w:rsidRPr="005F1073">
              <w:t>Claire Robert</w:t>
            </w:r>
          </w:p>
          <w:p w:rsidR="008452E8" w:rsidRPr="005F1073" w:rsidRDefault="00362E7C" w:rsidP="00362E7C">
            <w:pPr>
              <w:pStyle w:val="AttendancePVTable"/>
            </w:pPr>
            <w:r w:rsidRPr="005F1073">
              <w:t xml:space="preserve"> </w:t>
            </w:r>
          </w:p>
          <w:p w:rsidR="008452E8" w:rsidRPr="005F1073" w:rsidRDefault="00007282" w:rsidP="00A66B35">
            <w:pPr>
              <w:pStyle w:val="AttendancePVTable"/>
            </w:pPr>
            <w:r w:rsidRPr="005F1073">
              <w:t>Helen</w:t>
            </w:r>
            <w:r w:rsidR="00CA0232" w:rsidRPr="005F1073">
              <w:t>a Argerich, Claire Nicole Gilder</w:t>
            </w:r>
          </w:p>
          <w:p w:rsidR="008452E8" w:rsidRPr="005F1073" w:rsidRDefault="00007282" w:rsidP="00A66B35">
            <w:pPr>
              <w:pStyle w:val="AttendancePVTable"/>
            </w:pPr>
            <w:r w:rsidRPr="005F1073">
              <w:t>Sid Lukkassen</w:t>
            </w:r>
            <w:r w:rsidR="00113FCB" w:rsidRPr="005F1073">
              <w:t>, Karol Koscinski</w:t>
            </w:r>
          </w:p>
          <w:p w:rsidR="0006514D" w:rsidRPr="005F1073" w:rsidRDefault="00007282" w:rsidP="00374A20">
            <w:pPr>
              <w:pStyle w:val="AttendancePVTable"/>
            </w:pPr>
            <w:r w:rsidRPr="005F1073">
              <w:t>Charlotte Balavoin</w:t>
            </w:r>
            <w:r w:rsidR="00CA0232" w:rsidRPr="005F1073">
              <w:t>e</w:t>
            </w:r>
          </w:p>
        </w:tc>
      </w:tr>
    </w:tbl>
    <w:p w:rsidR="00DB5CC6" w:rsidRPr="005F1073" w:rsidRDefault="00DB5CC6" w:rsidP="005D5A08">
      <w:pPr>
        <w:pStyle w:val="AttendancePV"/>
      </w:pPr>
    </w:p>
    <w:p w:rsidR="0083601E" w:rsidRPr="005F1073" w:rsidRDefault="0083601E" w:rsidP="005D5A08">
      <w:pPr>
        <w:pStyle w:val="AttendancePV"/>
      </w:pPr>
    </w:p>
    <w:p w:rsidR="0083601E" w:rsidRPr="005F1073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5F107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F1073" w:rsidRDefault="00DC629C" w:rsidP="00AD4CEB">
            <w:pPr>
              <w:pStyle w:val="AttendancePVTable"/>
            </w:pPr>
            <w:r w:rsidRPr="005F1073">
              <w:br w:type="page"/>
            </w:r>
            <w:r w:rsidR="00C634EF" w:rsidRPr="005F1073">
              <w:t xml:space="preserve">Кабинет на председателя/Gabinete del Presidente/Kancelář předsedy/Formandens Kabinet/Kabinett des Präsidenten/Presidendi kantselei/Γραφείο </w:t>
            </w:r>
            <w:r w:rsidR="005E6C44" w:rsidRPr="005F1073">
              <w:t xml:space="preserve">του </w:t>
            </w:r>
            <w:r w:rsidR="00C634EF" w:rsidRPr="005F1073">
              <w:t>Προέδρου/President's Office/Cabinet du Président</w:t>
            </w:r>
            <w:r w:rsidR="0070508E" w:rsidRPr="005F1073">
              <w:t>/Ured predsjednika</w:t>
            </w:r>
            <w:r w:rsidR="00C634EF" w:rsidRPr="005F1073">
              <w:t>/Gabinetto del Presidente/Priekšsēdētāja kabinets/Pirmininko kabinetas/Elnöki hivatal/Kabinett tal-President/Kabinet van de Voorzitter/Gabinet Przewodniczącego/Gabinete do Presidente</w:t>
            </w:r>
            <w:r w:rsidR="0082592C" w:rsidRPr="005F1073">
              <w:t>/</w:t>
            </w:r>
            <w:r w:rsidR="00C634EF" w:rsidRPr="005F1073">
              <w:t>Cabinet Preşedinte/Kancelária predsedu/Urad predsednika/Puhemiehen kabinetti/Talmannens kansli</w:t>
            </w:r>
          </w:p>
        </w:tc>
      </w:tr>
      <w:tr w:rsidR="008452E8" w:rsidRPr="005F1073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5F1073" w:rsidRDefault="008452E8" w:rsidP="00AD4CEB">
            <w:pPr>
              <w:pStyle w:val="AttendancePVTable"/>
            </w:pPr>
          </w:p>
        </w:tc>
      </w:tr>
      <w:tr w:rsidR="008452E8" w:rsidRPr="005F107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F1073" w:rsidRDefault="00C634EF" w:rsidP="00AD4CEB">
            <w:pPr>
              <w:pStyle w:val="AttendancePVTable"/>
            </w:pPr>
            <w:r w:rsidRPr="005F1073">
              <w:t>Кабинет на генералния секретар/Gabinete del Secretario General/Kancelář generálního tajemníka/Generalsekretærens Kabinet/ Kabinett des Generalsekretärs/Peasekretäri büroo/Γραφείο </w:t>
            </w:r>
            <w:r w:rsidR="005E6C44" w:rsidRPr="005F1073">
              <w:t xml:space="preserve">του </w:t>
            </w:r>
            <w:r w:rsidRPr="005F1073">
              <w:t>Γενικού Γραμματέα/Secretary-General's Office/Cabinet du Secrétaire général</w:t>
            </w:r>
            <w:r w:rsidR="0070508E" w:rsidRPr="005F1073">
              <w:t>/Ured glavnog tajnika</w:t>
            </w:r>
            <w:r w:rsidRPr="005F1073">
              <w:t>/Gabinetto del Segretario generale/Ģenerālsekretāra kabinets/Generalinio sekretoriaus kabinetas/</w:t>
            </w:r>
            <w:r w:rsidR="003E0BDE" w:rsidRPr="005F1073">
              <w:t xml:space="preserve"> Főtitkári </w:t>
            </w:r>
            <w:r w:rsidRPr="005F1073">
              <w:t>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5F1073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5F1073" w:rsidRDefault="008452E8" w:rsidP="00AD4CEB">
            <w:pPr>
              <w:pStyle w:val="AttendancePVTable"/>
            </w:pPr>
          </w:p>
        </w:tc>
      </w:tr>
      <w:tr w:rsidR="008452E8" w:rsidRPr="005F107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5F1073" w:rsidRDefault="00C634EF" w:rsidP="00AD4CEB">
            <w:pPr>
              <w:pStyle w:val="AttendancePVTable"/>
            </w:pPr>
            <w:r w:rsidRPr="005F1073">
              <w:t>Генерална дирекция/Dirección General/Generální ředitelství/Generaldirektorat/Generaldirektion/Peadirektoraat/Γενική Διεύθυνση/ Directorate-General/Direction générale</w:t>
            </w:r>
            <w:r w:rsidR="0064227F" w:rsidRPr="005F1073">
              <w:t>/Glavna uprava</w:t>
            </w:r>
            <w:r w:rsidRPr="005F1073">
              <w:t>/Direzione generale/Ģenerāldirektorāts/Generalinis direktoratas/Főigazgatóság/ Direttorat Ġenerali/Directoraten</w:t>
            </w:r>
            <w:r w:rsidRPr="005F1073">
              <w:noBreakHyphen/>
              <w:t>generaal/Dyrekcja Generalna/Direcção-Geral/Direcţii Generale/Generálne riaditeľstvo/Generalni direktorat</w:t>
            </w:r>
            <w:r w:rsidR="0082592C" w:rsidRPr="005F1073">
              <w:t>/</w:t>
            </w:r>
            <w:r w:rsidRPr="005F1073">
              <w:t>Pääosasto/Generaldirektorat</w:t>
            </w:r>
          </w:p>
        </w:tc>
      </w:tr>
      <w:tr w:rsidR="008452E8" w:rsidRPr="005F1073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5F1073" w:rsidRDefault="008452E8" w:rsidP="00A66B35">
            <w:pPr>
              <w:pStyle w:val="AttendancePVTable"/>
            </w:pPr>
            <w:r w:rsidRPr="005F1073">
              <w:t>DG PRES</w:t>
            </w:r>
          </w:p>
          <w:p w:rsidR="008452E8" w:rsidRPr="005F1073" w:rsidRDefault="008452E8" w:rsidP="00A66B35">
            <w:pPr>
              <w:pStyle w:val="AttendancePVTable"/>
            </w:pPr>
            <w:r w:rsidRPr="005F1073">
              <w:t>DG IPOL</w:t>
            </w:r>
          </w:p>
          <w:p w:rsidR="008452E8" w:rsidRPr="005F1073" w:rsidRDefault="008452E8" w:rsidP="00A66B35">
            <w:pPr>
              <w:pStyle w:val="AttendancePVTable"/>
            </w:pPr>
            <w:r w:rsidRPr="005F1073">
              <w:t>DG EXPO</w:t>
            </w:r>
          </w:p>
          <w:p w:rsidR="00CA53ED" w:rsidRPr="005F1073" w:rsidRDefault="00CA53ED" w:rsidP="00A66B35">
            <w:pPr>
              <w:pStyle w:val="AttendancePVTable"/>
            </w:pPr>
            <w:r w:rsidRPr="005F1073">
              <w:t>DG EPRS</w:t>
            </w:r>
          </w:p>
          <w:p w:rsidR="008452E8" w:rsidRPr="005F1073" w:rsidRDefault="008452E8" w:rsidP="00A66B35">
            <w:pPr>
              <w:pStyle w:val="AttendancePVTable"/>
            </w:pPr>
            <w:r w:rsidRPr="005F1073">
              <w:t xml:space="preserve">DG </w:t>
            </w:r>
            <w:r w:rsidR="007C674A" w:rsidRPr="005F1073">
              <w:t>COMM</w:t>
            </w:r>
          </w:p>
          <w:p w:rsidR="008452E8" w:rsidRPr="005F1073" w:rsidRDefault="008452E8" w:rsidP="00A66B35">
            <w:pPr>
              <w:pStyle w:val="AttendancePVTable"/>
            </w:pPr>
            <w:r w:rsidRPr="005F1073">
              <w:t>DG PERS</w:t>
            </w:r>
          </w:p>
          <w:p w:rsidR="008452E8" w:rsidRPr="005F1073" w:rsidRDefault="007C674A" w:rsidP="00A66B35">
            <w:pPr>
              <w:pStyle w:val="AttendancePVTable"/>
            </w:pPr>
            <w:r w:rsidRPr="005F1073">
              <w:t>DG INLO</w:t>
            </w:r>
          </w:p>
          <w:p w:rsidR="008452E8" w:rsidRPr="005F1073" w:rsidRDefault="008452E8" w:rsidP="00A66B35">
            <w:pPr>
              <w:pStyle w:val="AttendancePVTable"/>
            </w:pPr>
            <w:r w:rsidRPr="005F1073">
              <w:t>DG TR</w:t>
            </w:r>
            <w:r w:rsidR="007C674A" w:rsidRPr="005F1073">
              <w:t>A</w:t>
            </w:r>
            <w:r w:rsidRPr="005F1073">
              <w:t>D</w:t>
            </w:r>
          </w:p>
          <w:p w:rsidR="007C674A" w:rsidRPr="005F1073" w:rsidRDefault="007C674A" w:rsidP="00A66B35">
            <w:pPr>
              <w:pStyle w:val="AttendancePVTable"/>
            </w:pPr>
            <w:r w:rsidRPr="005F1073">
              <w:t xml:space="preserve">DG </w:t>
            </w:r>
            <w:r w:rsidR="003F18DC" w:rsidRPr="005F1073">
              <w:t>LINC</w:t>
            </w:r>
          </w:p>
          <w:p w:rsidR="008452E8" w:rsidRPr="005F1073" w:rsidRDefault="008452E8" w:rsidP="00A66B35">
            <w:pPr>
              <w:pStyle w:val="AttendancePVTable"/>
            </w:pPr>
            <w:r w:rsidRPr="005F1073">
              <w:t>DG FINS</w:t>
            </w:r>
          </w:p>
          <w:p w:rsidR="00CA53ED" w:rsidRPr="005F1073" w:rsidRDefault="00CA53ED" w:rsidP="00A66B35">
            <w:pPr>
              <w:pStyle w:val="AttendancePVTable"/>
            </w:pPr>
            <w:r w:rsidRPr="005F1073">
              <w:t>DG ITEC</w:t>
            </w:r>
          </w:p>
          <w:p w:rsidR="007C674A" w:rsidRPr="005F1073" w:rsidRDefault="00CA53ED" w:rsidP="00A66B35">
            <w:pPr>
              <w:pStyle w:val="AttendancePVTable"/>
            </w:pPr>
            <w:r w:rsidRPr="005F1073">
              <w:t>DG SAFE</w:t>
            </w:r>
          </w:p>
        </w:tc>
        <w:tc>
          <w:tcPr>
            <w:tcW w:w="7371" w:type="dxa"/>
            <w:shd w:val="clear" w:color="auto" w:fill="FFFFFF"/>
          </w:tcPr>
          <w:p w:rsidR="00CA53ED" w:rsidRPr="005F1073" w:rsidRDefault="00CA53ED" w:rsidP="00AD4CEB">
            <w:pPr>
              <w:pStyle w:val="AttendancePVTable"/>
            </w:pPr>
          </w:p>
        </w:tc>
      </w:tr>
    </w:tbl>
    <w:p w:rsidR="0083601E" w:rsidRPr="005F1073" w:rsidRDefault="0083601E" w:rsidP="005D5A08">
      <w:pPr>
        <w:pStyle w:val="AttendancePV"/>
      </w:pPr>
      <w:r w:rsidRPr="005F1073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5F1073">
        <w:trPr>
          <w:cantSplit/>
        </w:trPr>
        <w:tc>
          <w:tcPr>
            <w:tcW w:w="9072" w:type="dxa"/>
            <w:shd w:val="pct10" w:color="000000" w:fill="FFFFFF"/>
          </w:tcPr>
          <w:p w:rsidR="00A13D65" w:rsidRPr="005F1073" w:rsidRDefault="00A13D65" w:rsidP="00AD4CEB">
            <w:pPr>
              <w:pStyle w:val="AttendancePVTable"/>
            </w:pPr>
            <w:r w:rsidRPr="005F1073">
              <w:t>Правна служба/Servicio Jurídico/Právní služba/Juridisk Tjeneste/Juristischer Dienst/Õigusteenistus/Νομική Υπηρεσία/Legal Service/ Service juridique</w:t>
            </w:r>
            <w:r w:rsidR="00FF04B4" w:rsidRPr="005F1073">
              <w:t>/Pravna služba</w:t>
            </w:r>
            <w:r w:rsidRPr="005F1073">
              <w:t>/Servizio giuridico/Juridiskais dienests/Teisės tarnyba/Jogi szolgálat/Servizz legali/Juridische Dienst/</w:t>
            </w:r>
            <w:r w:rsidR="00FF04B4" w:rsidRPr="005F1073">
              <w:t xml:space="preserve"> </w:t>
            </w:r>
            <w:r w:rsidRPr="005F1073">
              <w:t>Wydział prawny</w:t>
            </w:r>
            <w:r w:rsidR="0082592C" w:rsidRPr="005F1073">
              <w:t>/</w:t>
            </w:r>
            <w:r w:rsidRPr="005F1073">
              <w:t>Serviço Jurídico/Serviciu Juridic/Právny servis/Oikeudellinen yksikkö/Rättstjänsten</w:t>
            </w:r>
          </w:p>
        </w:tc>
      </w:tr>
      <w:tr w:rsidR="00A13D65" w:rsidRPr="005F1073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5F1073" w:rsidRDefault="00A13D65" w:rsidP="00AD4CEB">
            <w:pPr>
              <w:pStyle w:val="AttendancePVTable"/>
            </w:pPr>
          </w:p>
        </w:tc>
      </w:tr>
      <w:tr w:rsidR="00A13D65" w:rsidRPr="005F1073">
        <w:trPr>
          <w:cantSplit/>
        </w:trPr>
        <w:tc>
          <w:tcPr>
            <w:tcW w:w="9072" w:type="dxa"/>
            <w:shd w:val="pct10" w:color="000000" w:fill="FFFFFF"/>
          </w:tcPr>
          <w:p w:rsidR="00A13D65" w:rsidRPr="005F1073" w:rsidRDefault="00A13D65" w:rsidP="00E2213D">
            <w:pPr>
              <w:pStyle w:val="AttendancePVTable"/>
            </w:pPr>
            <w:r w:rsidRPr="005F1073">
              <w:t xml:space="preserve">Секретариат на комисията/Secretaría de la comisión/Sekretariát výboru/Udvalgssekretariatet/Ausschusssekretariat/Komisjoni sekretariaat/Γραμματεία </w:t>
            </w:r>
            <w:r w:rsidR="005E6C44" w:rsidRPr="005F1073">
              <w:t xml:space="preserve">της </w:t>
            </w:r>
            <w:r w:rsidRPr="005F1073">
              <w:t>επιτροπής/Committee secretariat/Secrétariat de la commission</w:t>
            </w:r>
            <w:r w:rsidR="00E6537C" w:rsidRPr="005F1073">
              <w:t>/Tajništvo odbora</w:t>
            </w:r>
            <w:r w:rsidRPr="005F1073">
              <w:t>/Segreteria della commissione/Komitejas sekretariāts/Komiteto sekretoriatas/A bizottság titkársága/Segretarjat tal-kumitat/Commissiesecretariaat</w:t>
            </w:r>
            <w:r w:rsidR="0082592C" w:rsidRPr="005F1073">
              <w:t>/</w:t>
            </w:r>
            <w:r w:rsidR="00E2213D" w:rsidRPr="005F1073">
              <w:t xml:space="preserve"> </w:t>
            </w:r>
            <w:r w:rsidR="004C1E4A" w:rsidRPr="005F1073">
              <w:t>Sekretariat komisji/</w:t>
            </w:r>
            <w:r w:rsidRPr="005F1073">
              <w:t>Secretariado da comissão/Secretariat comisie/Sekretariat odbora/Valiokunnan sihteeristö/Utskottssekretariatet</w:t>
            </w:r>
          </w:p>
        </w:tc>
      </w:tr>
      <w:tr w:rsidR="00A13D65" w:rsidRPr="005F1073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5F1073" w:rsidRDefault="00362E7C" w:rsidP="00CA0232">
            <w:pPr>
              <w:pStyle w:val="AttendancePVTable"/>
            </w:pPr>
            <w:r w:rsidRPr="005F1073">
              <w:t>Chiara Tamburini, Angela Balan, Christophe Beaudouin, Zuzan</w:t>
            </w:r>
            <w:r w:rsidR="00CA0232" w:rsidRPr="005F1073">
              <w:t>a Hruscova</w:t>
            </w:r>
          </w:p>
        </w:tc>
      </w:tr>
      <w:tr w:rsidR="00A13D65" w:rsidRPr="005F1073">
        <w:trPr>
          <w:cantSplit/>
        </w:trPr>
        <w:tc>
          <w:tcPr>
            <w:tcW w:w="9072" w:type="dxa"/>
            <w:shd w:val="pct10" w:color="000000" w:fill="FFFFFF"/>
          </w:tcPr>
          <w:p w:rsidR="00A13D65" w:rsidRPr="005F1073" w:rsidRDefault="00A13D65" w:rsidP="00AD4CEB">
            <w:pPr>
              <w:pStyle w:val="AttendancePVTable"/>
            </w:pPr>
            <w:r w:rsidRPr="005F1073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5F1073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5F1073" w:rsidRDefault="00362E7C" w:rsidP="00CA0232">
            <w:pPr>
              <w:pStyle w:val="AttendancePVTable"/>
            </w:pPr>
            <w:r w:rsidRPr="005F1073">
              <w:t>Christine Camilleri, Dorothea Damianidou, Karen Purino</w:t>
            </w:r>
            <w:r w:rsidR="00125A9C" w:rsidRPr="005F1073">
              <w:t xml:space="preserve">, Angela </w:t>
            </w:r>
            <w:r w:rsidR="00CA0232" w:rsidRPr="005F1073">
              <w:t>Hrinescu</w:t>
            </w:r>
            <w:r w:rsidRPr="005F1073">
              <w:rPr>
                <w:vanish/>
              </w:rPr>
              <w:t xml:space="preserve"> </w:t>
            </w:r>
          </w:p>
        </w:tc>
      </w:tr>
    </w:tbl>
    <w:p w:rsidR="008452E8" w:rsidRPr="005F1073" w:rsidRDefault="008452E8" w:rsidP="005D5A08">
      <w:pPr>
        <w:pStyle w:val="AttendancePV"/>
      </w:pPr>
    </w:p>
    <w:p w:rsidR="00801684" w:rsidRPr="005F1073" w:rsidRDefault="00801684" w:rsidP="005D5A08">
      <w:pPr>
        <w:pStyle w:val="AttendancePV"/>
      </w:pPr>
    </w:p>
    <w:p w:rsidR="00801684" w:rsidRPr="005F1073" w:rsidRDefault="00801684" w:rsidP="005D5A08">
      <w:pPr>
        <w:pStyle w:val="AttendancePV"/>
      </w:pPr>
    </w:p>
    <w:p w:rsidR="00C634EF" w:rsidRPr="005F1073" w:rsidRDefault="00C634EF" w:rsidP="00AD4CEB">
      <w:pPr>
        <w:pStyle w:val="AttendancePVFootnote"/>
      </w:pPr>
      <w:r w:rsidRPr="005F1073">
        <w:t xml:space="preserve">* </w:t>
      </w:r>
      <w:r w:rsidRPr="005F1073">
        <w:tab/>
        <w:t>(P)</w:t>
      </w:r>
      <w:r w:rsidRPr="005F1073">
        <w:tab/>
        <w:t>=</w:t>
      </w:r>
      <w:r w:rsidRPr="005F1073">
        <w:tab/>
        <w:t>Председател/Presidente/Předseda/Formand/Vorsitzender/Esimees/Πρόεδρος/Chair/Président</w:t>
      </w:r>
      <w:r w:rsidR="00E6537C" w:rsidRPr="005F1073">
        <w:t>/Predsjednik</w:t>
      </w:r>
      <w:r w:rsidRPr="005F1073">
        <w:t>/Priekšsēdētājs/</w:t>
      </w:r>
      <w:r w:rsidR="00E6537C" w:rsidRPr="005F1073">
        <w:t xml:space="preserve"> </w:t>
      </w:r>
      <w:r w:rsidRPr="005F1073">
        <w:t>Pirmininkas/Elnök/'Chairman'/Voorzitter/Przewodniczący/Preşedinte/Predseda/Predsednik/Puheenjohtaja</w:t>
      </w:r>
      <w:r w:rsidR="0082592C" w:rsidRPr="005F1073">
        <w:t>/</w:t>
      </w:r>
      <w:r w:rsidRPr="005F1073">
        <w:t>Ordförande</w:t>
      </w:r>
    </w:p>
    <w:p w:rsidR="00C634EF" w:rsidRPr="005F1073" w:rsidRDefault="00C634EF" w:rsidP="00AD4CEB">
      <w:pPr>
        <w:pStyle w:val="AttendancePVFootnote"/>
      </w:pPr>
      <w:r w:rsidRPr="005F1073">
        <w:tab/>
        <w:t>(VP) =</w:t>
      </w:r>
      <w:r w:rsidRPr="005F1073">
        <w:tab/>
        <w:t>Заместник-председател/Vicepresidente/Místopředseda/Næstformand/Stellvertretender Vorsitzender/Aseesimees/Αντιπρόεδρος/ Vice</w:t>
      </w:r>
      <w:r w:rsidRPr="005F1073">
        <w:noBreakHyphen/>
        <w:t>Chair/Potpredsjednik/Vice</w:t>
      </w:r>
      <w:r w:rsidRPr="005F1073">
        <w:noBreakHyphen/>
        <w:t>Président</w:t>
      </w:r>
      <w:r w:rsidR="00E6537C" w:rsidRPr="005F1073">
        <w:t>/Potpredsjednik</w:t>
      </w:r>
      <w:r w:rsidRPr="005F1073">
        <w:t>/Priekšsēdētāja vietnieks/Pirmininko pavaduotojas/Alelnök/</w:t>
      </w:r>
      <w:r w:rsidR="00E6537C" w:rsidRPr="005F1073">
        <w:t xml:space="preserve"> </w:t>
      </w:r>
      <w:r w:rsidRPr="005F1073">
        <w:t>Viċi 'Chairman'</w:t>
      </w:r>
      <w:r w:rsidR="0082592C" w:rsidRPr="005F1073">
        <w:t>/</w:t>
      </w:r>
      <w:r w:rsidRPr="005F1073">
        <w:t>Ondervoorzitter/Wiceprzewodniczący/Vice-Presidente/Vicepreşedinte/Podpredseda/Podpredsednik/</w:t>
      </w:r>
      <w:r w:rsidR="0082592C" w:rsidRPr="005F1073">
        <w:t xml:space="preserve"> </w:t>
      </w:r>
      <w:r w:rsidRPr="005F1073">
        <w:t>Varapuheenjohtaja</w:t>
      </w:r>
      <w:r w:rsidR="0082592C" w:rsidRPr="005F1073">
        <w:t>/</w:t>
      </w:r>
      <w:r w:rsidRPr="005F1073">
        <w:t>Vice ordförande</w:t>
      </w:r>
    </w:p>
    <w:p w:rsidR="00C634EF" w:rsidRPr="005F1073" w:rsidRDefault="00C634EF" w:rsidP="00AD4CEB">
      <w:pPr>
        <w:pStyle w:val="AttendancePVFootnote"/>
      </w:pPr>
      <w:r w:rsidRPr="005F1073">
        <w:tab/>
        <w:t>(M)</w:t>
      </w:r>
      <w:r w:rsidRPr="005F1073">
        <w:tab/>
        <w:t>=</w:t>
      </w:r>
      <w:r w:rsidRPr="005F1073">
        <w:tab/>
        <w:t>Член/Miembro/Člen/Medlem./Mitglied/Parlamendiliige/</w:t>
      </w:r>
      <w:r w:rsidR="000F6376" w:rsidRPr="005F1073">
        <w:t>Βουλευτής</w:t>
      </w:r>
      <w:r w:rsidRPr="005F1073">
        <w:t>/Member/Membre</w:t>
      </w:r>
      <w:r w:rsidR="00E6537C" w:rsidRPr="005F1073">
        <w:t>/Član</w:t>
      </w:r>
      <w:r w:rsidRPr="005F1073">
        <w:t>/Membro/Deputāts/Narys/Képviselő/ Membru/Lid/Członek/Membro/Membru/Člen/Poslanec/Jäsen/Ledamot</w:t>
      </w:r>
    </w:p>
    <w:p w:rsidR="006275CD" w:rsidRPr="005F1073" w:rsidRDefault="00C634EF" w:rsidP="00AD4CEB">
      <w:pPr>
        <w:pStyle w:val="AttendancePVFootnote"/>
      </w:pPr>
      <w:r w:rsidRPr="005F1073">
        <w:tab/>
        <w:t>(F)</w:t>
      </w:r>
      <w:r w:rsidRPr="005F1073">
        <w:tab/>
        <w:t>=</w:t>
      </w:r>
      <w:r w:rsidRPr="005F1073">
        <w:tab/>
        <w:t>Длъжностно лице/Funcionario/Úředník/Tjenestemand/Beamter/Ametnik/Υπάλληλος/Official/Fonctionnaire</w:t>
      </w:r>
      <w:r w:rsidR="00E6537C" w:rsidRPr="005F1073">
        <w:t>/Dužnosnik</w:t>
      </w:r>
      <w:r w:rsidRPr="005F1073">
        <w:t>/ Funzionario/Ierēdnis/Pareigūnas/Tisztviselő/Uffiċjal/Ambtenaar/Urzędnik/Funcionário/Funcţionar/Úradník/Uradnik/Virkamies/ Tjänsteman</w:t>
      </w:r>
    </w:p>
    <w:p w:rsidR="0022027F" w:rsidRPr="005F1073" w:rsidRDefault="0022027F" w:rsidP="0022027F">
      <w:pPr>
        <w:pStyle w:val="AttendancePV"/>
      </w:pPr>
    </w:p>
    <w:sectPr w:rsidR="0022027F" w:rsidRPr="005F1073" w:rsidSect="001E4EBD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F2" w:rsidRPr="00E06EAA" w:rsidRDefault="00B968F2">
      <w:r w:rsidRPr="00E06EAA">
        <w:separator/>
      </w:r>
    </w:p>
    <w:p w:rsidR="00B968F2" w:rsidRPr="00E06EAA" w:rsidRDefault="00B968F2"/>
  </w:endnote>
  <w:endnote w:type="continuationSeparator" w:id="0">
    <w:p w:rsidR="00B968F2" w:rsidRPr="00E06EAA" w:rsidRDefault="00B968F2">
      <w:r w:rsidRPr="00E06EAA">
        <w:continuationSeparator/>
      </w:r>
    </w:p>
    <w:p w:rsidR="00B968F2" w:rsidRPr="00E06EAA" w:rsidRDefault="00B96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13" w:rsidRPr="00E06EAA" w:rsidRDefault="00C84C13" w:rsidP="00C84C13">
    <w:pPr>
      <w:pStyle w:val="EPFooter"/>
    </w:pPr>
    <w:r w:rsidRPr="00E06EAA">
      <w:t>PE</w:t>
    </w:r>
    <w:r w:rsidRPr="00E06EAA">
      <w:rPr>
        <w:rStyle w:val="HideTWBExt"/>
        <w:noProof w:val="0"/>
      </w:rPr>
      <w:t>&lt;NoPE&gt;</w:t>
    </w:r>
    <w:r w:rsidRPr="00E06EAA">
      <w:t>663.234</w:t>
    </w:r>
    <w:r w:rsidRPr="00E06EAA">
      <w:rPr>
        <w:rStyle w:val="HideTWBExt"/>
        <w:noProof w:val="0"/>
      </w:rPr>
      <w:t>&lt;/NoPE&gt;&lt;Version&gt;</w:t>
    </w:r>
    <w:r w:rsidRPr="00E06EAA">
      <w:t>v01-00</w:t>
    </w:r>
    <w:r w:rsidRPr="00E06EAA">
      <w:rPr>
        <w:rStyle w:val="HideTWBExt"/>
        <w:noProof w:val="0"/>
      </w:rPr>
      <w:t>&lt;/Version&gt;</w:t>
    </w:r>
    <w:r w:rsidRPr="00E06EAA">
      <w:tab/>
    </w:r>
    <w:r w:rsidRPr="00E06EAA">
      <w:fldChar w:fldCharType="begin"/>
    </w:r>
    <w:r w:rsidRPr="00E06EAA">
      <w:instrText xml:space="preserve"> PAGE  \* MERGEFORMAT </w:instrText>
    </w:r>
    <w:r w:rsidRPr="00E06EAA">
      <w:fldChar w:fldCharType="separate"/>
    </w:r>
    <w:r w:rsidR="005F1073">
      <w:rPr>
        <w:noProof/>
      </w:rPr>
      <w:t>6</w:t>
    </w:r>
    <w:r w:rsidRPr="00E06EAA">
      <w:fldChar w:fldCharType="end"/>
    </w:r>
    <w:r w:rsidRPr="00E06EAA">
      <w:t>/</w:t>
    </w:r>
    <w:r w:rsidR="005F1073">
      <w:fldChar w:fldCharType="begin"/>
    </w:r>
    <w:r w:rsidR="005F1073">
      <w:instrText xml:space="preserve"> NUMPAGES  \* MERGEFORMAT </w:instrText>
    </w:r>
    <w:r w:rsidR="005F1073">
      <w:fldChar w:fldCharType="separate"/>
    </w:r>
    <w:r w:rsidR="005F1073">
      <w:rPr>
        <w:noProof/>
      </w:rPr>
      <w:t>6</w:t>
    </w:r>
    <w:r w:rsidR="005F1073">
      <w:rPr>
        <w:noProof/>
      </w:rPr>
      <w:fldChar w:fldCharType="end"/>
    </w:r>
    <w:r w:rsidRPr="00E06EAA">
      <w:tab/>
    </w:r>
    <w:r w:rsidRPr="00E06EAA">
      <w:rPr>
        <w:rStyle w:val="HideTWBExt"/>
        <w:noProof w:val="0"/>
      </w:rPr>
      <w:t>&lt;PathFdR&gt;</w:t>
    </w:r>
    <w:r w:rsidR="00E06EAA" w:rsidRPr="00E06EAA">
      <w:t>PV\1222277EN.docx</w:t>
    </w:r>
    <w:r w:rsidRPr="00E06EAA">
      <w:rPr>
        <w:rStyle w:val="HideTWBExt"/>
        <w:noProof w:val="0"/>
      </w:rPr>
      <w:t>&lt;/PathFdR&gt;</w:t>
    </w:r>
  </w:p>
  <w:p w:rsidR="00A13D65" w:rsidRPr="00E06EAA" w:rsidRDefault="00C84C13" w:rsidP="00C84C13">
    <w:pPr>
      <w:pStyle w:val="EPFooter2"/>
    </w:pPr>
    <w:r w:rsidRPr="00E06EAA"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13" w:rsidRPr="00E06EAA" w:rsidRDefault="00C84C13" w:rsidP="00C84C13">
    <w:pPr>
      <w:pStyle w:val="EPFooter"/>
    </w:pPr>
    <w:r w:rsidRPr="00E06EAA">
      <w:rPr>
        <w:rStyle w:val="HideTWBExt"/>
        <w:noProof w:val="0"/>
      </w:rPr>
      <w:t>&lt;PathFdR&gt;</w:t>
    </w:r>
    <w:r w:rsidR="00E06EAA" w:rsidRPr="00E06EAA">
      <w:t>PV\1222277EN.docx</w:t>
    </w:r>
    <w:r w:rsidRPr="00E06EAA">
      <w:rPr>
        <w:rStyle w:val="HideTWBExt"/>
        <w:noProof w:val="0"/>
      </w:rPr>
      <w:t>&lt;/PathFdR&gt;</w:t>
    </w:r>
    <w:r w:rsidRPr="00E06EAA">
      <w:tab/>
    </w:r>
    <w:r w:rsidRPr="00E06EAA">
      <w:fldChar w:fldCharType="begin"/>
    </w:r>
    <w:r w:rsidRPr="00E06EAA">
      <w:instrText xml:space="preserve"> PAGE  \* MERGEFORMAT </w:instrText>
    </w:r>
    <w:r w:rsidRPr="00E06EAA">
      <w:fldChar w:fldCharType="separate"/>
    </w:r>
    <w:r w:rsidR="005F1073">
      <w:rPr>
        <w:noProof/>
      </w:rPr>
      <w:t>6</w:t>
    </w:r>
    <w:r w:rsidRPr="00E06EAA">
      <w:fldChar w:fldCharType="end"/>
    </w:r>
    <w:r w:rsidRPr="00E06EAA">
      <w:t>/</w:t>
    </w:r>
    <w:r w:rsidR="005F1073">
      <w:fldChar w:fldCharType="begin"/>
    </w:r>
    <w:r w:rsidR="005F1073">
      <w:instrText xml:space="preserve"> NUMPAGES  \* MERGEFORMAT </w:instrText>
    </w:r>
    <w:r w:rsidR="005F1073">
      <w:fldChar w:fldCharType="separate"/>
    </w:r>
    <w:r w:rsidR="005F1073">
      <w:rPr>
        <w:noProof/>
      </w:rPr>
      <w:t>6</w:t>
    </w:r>
    <w:r w:rsidR="005F1073">
      <w:rPr>
        <w:noProof/>
      </w:rPr>
      <w:fldChar w:fldCharType="end"/>
    </w:r>
    <w:r w:rsidRPr="00E06EAA">
      <w:tab/>
      <w:t>PE</w:t>
    </w:r>
    <w:r w:rsidRPr="00E06EAA">
      <w:rPr>
        <w:rStyle w:val="HideTWBExt"/>
        <w:noProof w:val="0"/>
      </w:rPr>
      <w:t>&lt;NoPE&gt;</w:t>
    </w:r>
    <w:r w:rsidRPr="00E06EAA">
      <w:t>663.234</w:t>
    </w:r>
    <w:r w:rsidRPr="00E06EAA">
      <w:rPr>
        <w:rStyle w:val="HideTWBExt"/>
        <w:noProof w:val="0"/>
      </w:rPr>
      <w:t>&lt;/NoPE&gt;&lt;Version&gt;</w:t>
    </w:r>
    <w:r w:rsidRPr="00E06EAA">
      <w:t>v01-00</w:t>
    </w:r>
    <w:r w:rsidRPr="00E06EAA">
      <w:rPr>
        <w:rStyle w:val="HideTWBExt"/>
        <w:noProof w:val="0"/>
      </w:rPr>
      <w:t>&lt;/Version&gt;</w:t>
    </w:r>
  </w:p>
  <w:p w:rsidR="00A13D65" w:rsidRPr="00E06EAA" w:rsidRDefault="00C84C13" w:rsidP="00C84C13">
    <w:pPr>
      <w:pStyle w:val="EPFooter2"/>
    </w:pPr>
    <w:r w:rsidRPr="00E06EAA">
      <w:tab/>
    </w:r>
    <w:r w:rsidRPr="00E06EAA">
      <w:tab/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13" w:rsidRPr="00E06EAA" w:rsidRDefault="00C84C13" w:rsidP="00C84C13">
    <w:pPr>
      <w:pStyle w:val="EPFooter"/>
    </w:pPr>
    <w:r w:rsidRPr="00E06EAA">
      <w:rPr>
        <w:rStyle w:val="HideTWBExt"/>
        <w:noProof w:val="0"/>
      </w:rPr>
      <w:t>&lt;PathFdR&gt;</w:t>
    </w:r>
    <w:r w:rsidR="00E06EAA" w:rsidRPr="00E06EAA">
      <w:t>PV\1222277EN.docx</w:t>
    </w:r>
    <w:r w:rsidRPr="00E06EAA">
      <w:rPr>
        <w:rStyle w:val="HideTWBExt"/>
        <w:noProof w:val="0"/>
      </w:rPr>
      <w:t>&lt;/PathFdR&gt;</w:t>
    </w:r>
    <w:r w:rsidRPr="00E06EAA">
      <w:tab/>
    </w:r>
    <w:r w:rsidRPr="00E06EAA">
      <w:tab/>
      <w:t>PE</w:t>
    </w:r>
    <w:r w:rsidRPr="00E06EAA">
      <w:rPr>
        <w:rStyle w:val="HideTWBExt"/>
        <w:noProof w:val="0"/>
      </w:rPr>
      <w:t>&lt;NoPE&gt;</w:t>
    </w:r>
    <w:r w:rsidRPr="00E06EAA">
      <w:t>663.234</w:t>
    </w:r>
    <w:r w:rsidRPr="00E06EAA">
      <w:rPr>
        <w:rStyle w:val="HideTWBExt"/>
        <w:noProof w:val="0"/>
      </w:rPr>
      <w:t>&lt;/NoPE&gt;&lt;Version&gt;</w:t>
    </w:r>
    <w:r w:rsidRPr="00E06EAA">
      <w:t>v01-00</w:t>
    </w:r>
    <w:r w:rsidRPr="00E06EAA">
      <w:rPr>
        <w:rStyle w:val="HideTWBExt"/>
        <w:noProof w:val="0"/>
      </w:rPr>
      <w:t>&lt;/Version&gt;</w:t>
    </w:r>
  </w:p>
  <w:p w:rsidR="00A13D65" w:rsidRPr="00E06EAA" w:rsidRDefault="00C84C13" w:rsidP="00C84C13">
    <w:pPr>
      <w:pStyle w:val="EPFooter2"/>
    </w:pPr>
    <w:r w:rsidRPr="00E06EAA">
      <w:t>EN</w:t>
    </w:r>
    <w:r w:rsidRPr="00E06EAA">
      <w:tab/>
    </w:r>
    <w:r w:rsidRPr="00E06EAA">
      <w:rPr>
        <w:b w:val="0"/>
        <w:i/>
        <w:color w:val="C0C0C0"/>
        <w:sz w:val="22"/>
      </w:rPr>
      <w:t>United in diversity</w:t>
    </w:r>
    <w:r w:rsidRPr="00E06EAA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F2" w:rsidRPr="00E06EAA" w:rsidRDefault="00B968F2">
      <w:r w:rsidRPr="00E06EAA">
        <w:separator/>
      </w:r>
    </w:p>
    <w:p w:rsidR="00B968F2" w:rsidRPr="00E06EAA" w:rsidRDefault="00B968F2"/>
  </w:footnote>
  <w:footnote w:type="continuationSeparator" w:id="0">
    <w:p w:rsidR="00B968F2" w:rsidRPr="00E06EAA" w:rsidRDefault="00B968F2">
      <w:r w:rsidRPr="00E06EAA">
        <w:continuationSeparator/>
      </w:r>
    </w:p>
    <w:p w:rsidR="00B968F2" w:rsidRPr="00E06EAA" w:rsidRDefault="00B96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32" w:rsidRDefault="00CA0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32" w:rsidRDefault="00CA0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32" w:rsidRDefault="00CA0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79D4A61"/>
    <w:multiLevelType w:val="multilevel"/>
    <w:tmpl w:val="3CCB5A9F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  <w:num w:numId="28">
    <w:abstractNumId w:val="10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CJ01"/>
    <w:docVar w:name="LastEditedSection" w:val=" 1"/>
    <w:docVar w:name="MEETMNU" w:val=" 1"/>
    <w:docVar w:name="STOREDT1" w:val="30/11/2020"/>
    <w:docVar w:name="strDocTypeID" w:val="PVx"/>
    <w:docVar w:name="strSubDir" w:val="1222"/>
    <w:docVar w:name="TXTLANGUE" w:val="EN"/>
    <w:docVar w:name="TXTLANGUEMIN" w:val="en"/>
    <w:docVar w:name="TXTNRPE" w:val="663.234"/>
    <w:docVar w:name="TXTPEorAP" w:val="PE"/>
    <w:docVar w:name="TXTROUTE" w:val="PV\1222277EN.docx"/>
    <w:docVar w:name="TXTVERSION" w:val="01-00"/>
  </w:docVars>
  <w:rsids>
    <w:rsidRoot w:val="00B968F2"/>
    <w:rsid w:val="000031B4"/>
    <w:rsid w:val="00007282"/>
    <w:rsid w:val="00007788"/>
    <w:rsid w:val="00020038"/>
    <w:rsid w:val="00021AD6"/>
    <w:rsid w:val="000265BD"/>
    <w:rsid w:val="00041A79"/>
    <w:rsid w:val="00044F8B"/>
    <w:rsid w:val="000533F1"/>
    <w:rsid w:val="000613F1"/>
    <w:rsid w:val="000637F3"/>
    <w:rsid w:val="0006514D"/>
    <w:rsid w:val="00092111"/>
    <w:rsid w:val="0009235A"/>
    <w:rsid w:val="000952B6"/>
    <w:rsid w:val="000A769E"/>
    <w:rsid w:val="000B1C1A"/>
    <w:rsid w:val="000B727D"/>
    <w:rsid w:val="000C46ED"/>
    <w:rsid w:val="000D4F53"/>
    <w:rsid w:val="000D5FD7"/>
    <w:rsid w:val="000E082D"/>
    <w:rsid w:val="000F0B40"/>
    <w:rsid w:val="000F6376"/>
    <w:rsid w:val="0011399B"/>
    <w:rsid w:val="00113FCB"/>
    <w:rsid w:val="00114A86"/>
    <w:rsid w:val="001173AC"/>
    <w:rsid w:val="00125A9C"/>
    <w:rsid w:val="00163095"/>
    <w:rsid w:val="00164E56"/>
    <w:rsid w:val="001721D9"/>
    <w:rsid w:val="00176DCC"/>
    <w:rsid w:val="00180E2F"/>
    <w:rsid w:val="001813D5"/>
    <w:rsid w:val="001857BA"/>
    <w:rsid w:val="00190F58"/>
    <w:rsid w:val="00194506"/>
    <w:rsid w:val="0019636C"/>
    <w:rsid w:val="001C4040"/>
    <w:rsid w:val="001D14AA"/>
    <w:rsid w:val="001E20EC"/>
    <w:rsid w:val="001E4EBD"/>
    <w:rsid w:val="0020777E"/>
    <w:rsid w:val="00212451"/>
    <w:rsid w:val="0022027F"/>
    <w:rsid w:val="00225BAF"/>
    <w:rsid w:val="0022750E"/>
    <w:rsid w:val="00236A0D"/>
    <w:rsid w:val="00250F5D"/>
    <w:rsid w:val="00251D85"/>
    <w:rsid w:val="0026136B"/>
    <w:rsid w:val="002659A2"/>
    <w:rsid w:val="00273DB4"/>
    <w:rsid w:val="002753C7"/>
    <w:rsid w:val="002870DD"/>
    <w:rsid w:val="002A0AAE"/>
    <w:rsid w:val="002A27BB"/>
    <w:rsid w:val="002B3372"/>
    <w:rsid w:val="002D3E7F"/>
    <w:rsid w:val="002D74B5"/>
    <w:rsid w:val="002D7816"/>
    <w:rsid w:val="002E083E"/>
    <w:rsid w:val="002E2B09"/>
    <w:rsid w:val="002E37A9"/>
    <w:rsid w:val="00316C24"/>
    <w:rsid w:val="00323589"/>
    <w:rsid w:val="003345F5"/>
    <w:rsid w:val="0033767A"/>
    <w:rsid w:val="00343EBA"/>
    <w:rsid w:val="00345EFA"/>
    <w:rsid w:val="003547F9"/>
    <w:rsid w:val="0036013B"/>
    <w:rsid w:val="00362E7C"/>
    <w:rsid w:val="00367FF0"/>
    <w:rsid w:val="00370637"/>
    <w:rsid w:val="00374A20"/>
    <w:rsid w:val="00393293"/>
    <w:rsid w:val="003A0A68"/>
    <w:rsid w:val="003A4EA4"/>
    <w:rsid w:val="003A7FDC"/>
    <w:rsid w:val="003B4372"/>
    <w:rsid w:val="003C12C7"/>
    <w:rsid w:val="003C7A12"/>
    <w:rsid w:val="003D1B08"/>
    <w:rsid w:val="003D1CBB"/>
    <w:rsid w:val="003E0A41"/>
    <w:rsid w:val="003E0BDE"/>
    <w:rsid w:val="003E0D2D"/>
    <w:rsid w:val="003E582C"/>
    <w:rsid w:val="003F18DC"/>
    <w:rsid w:val="00405A95"/>
    <w:rsid w:val="004062E2"/>
    <w:rsid w:val="004108FE"/>
    <w:rsid w:val="00411A72"/>
    <w:rsid w:val="004148AA"/>
    <w:rsid w:val="004322C0"/>
    <w:rsid w:val="0045430B"/>
    <w:rsid w:val="00467244"/>
    <w:rsid w:val="00472CBA"/>
    <w:rsid w:val="00481465"/>
    <w:rsid w:val="00481807"/>
    <w:rsid w:val="0048229C"/>
    <w:rsid w:val="00495323"/>
    <w:rsid w:val="00497850"/>
    <w:rsid w:val="004A2D31"/>
    <w:rsid w:val="004A4538"/>
    <w:rsid w:val="004A4927"/>
    <w:rsid w:val="004B094A"/>
    <w:rsid w:val="004B163A"/>
    <w:rsid w:val="004B6286"/>
    <w:rsid w:val="004C1E4A"/>
    <w:rsid w:val="004D6B1E"/>
    <w:rsid w:val="004E577D"/>
    <w:rsid w:val="004F1219"/>
    <w:rsid w:val="004F12D3"/>
    <w:rsid w:val="004F6ED0"/>
    <w:rsid w:val="004F76B3"/>
    <w:rsid w:val="005002A0"/>
    <w:rsid w:val="005077AE"/>
    <w:rsid w:val="00543EF6"/>
    <w:rsid w:val="00553CD4"/>
    <w:rsid w:val="0056339D"/>
    <w:rsid w:val="00571482"/>
    <w:rsid w:val="00574D4D"/>
    <w:rsid w:val="005828F0"/>
    <w:rsid w:val="005838E8"/>
    <w:rsid w:val="00596A5E"/>
    <w:rsid w:val="005970B3"/>
    <w:rsid w:val="005A28B9"/>
    <w:rsid w:val="005A4857"/>
    <w:rsid w:val="005B7835"/>
    <w:rsid w:val="005D2D78"/>
    <w:rsid w:val="005D4BD4"/>
    <w:rsid w:val="005D4FEF"/>
    <w:rsid w:val="005D5A08"/>
    <w:rsid w:val="005E11B3"/>
    <w:rsid w:val="005E2DEF"/>
    <w:rsid w:val="005E6C44"/>
    <w:rsid w:val="005F1073"/>
    <w:rsid w:val="005F6C89"/>
    <w:rsid w:val="006132D6"/>
    <w:rsid w:val="006137C7"/>
    <w:rsid w:val="00615488"/>
    <w:rsid w:val="006275CD"/>
    <w:rsid w:val="0063567A"/>
    <w:rsid w:val="00640211"/>
    <w:rsid w:val="006418F2"/>
    <w:rsid w:val="0064227F"/>
    <w:rsid w:val="00642CB2"/>
    <w:rsid w:val="00643758"/>
    <w:rsid w:val="006444D8"/>
    <w:rsid w:val="00650AF2"/>
    <w:rsid w:val="00654687"/>
    <w:rsid w:val="00670FB1"/>
    <w:rsid w:val="00672690"/>
    <w:rsid w:val="00673757"/>
    <w:rsid w:val="00675887"/>
    <w:rsid w:val="0067649D"/>
    <w:rsid w:val="006875AE"/>
    <w:rsid w:val="006B2516"/>
    <w:rsid w:val="006B2AF7"/>
    <w:rsid w:val="006B76A6"/>
    <w:rsid w:val="006C1AC2"/>
    <w:rsid w:val="006C52AC"/>
    <w:rsid w:val="006C6F0A"/>
    <w:rsid w:val="006D0C4F"/>
    <w:rsid w:val="006D1212"/>
    <w:rsid w:val="006D2283"/>
    <w:rsid w:val="006D3CC8"/>
    <w:rsid w:val="006D6EB9"/>
    <w:rsid w:val="006E2C80"/>
    <w:rsid w:val="00704D52"/>
    <w:rsid w:val="0070508E"/>
    <w:rsid w:val="00713B78"/>
    <w:rsid w:val="00714F25"/>
    <w:rsid w:val="007153A2"/>
    <w:rsid w:val="00722842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674A"/>
    <w:rsid w:val="007D1D46"/>
    <w:rsid w:val="007D6B19"/>
    <w:rsid w:val="007E0B3D"/>
    <w:rsid w:val="007E24E1"/>
    <w:rsid w:val="007E5C31"/>
    <w:rsid w:val="00801684"/>
    <w:rsid w:val="00803FD1"/>
    <w:rsid w:val="00804AE1"/>
    <w:rsid w:val="0082592C"/>
    <w:rsid w:val="008302B6"/>
    <w:rsid w:val="0083601E"/>
    <w:rsid w:val="00836E45"/>
    <w:rsid w:val="00844D91"/>
    <w:rsid w:val="008452E8"/>
    <w:rsid w:val="00872F47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C12BD"/>
    <w:rsid w:val="008C3BBA"/>
    <w:rsid w:val="008D1BA0"/>
    <w:rsid w:val="008D7AD4"/>
    <w:rsid w:val="008E131C"/>
    <w:rsid w:val="008E206E"/>
    <w:rsid w:val="008E4DD5"/>
    <w:rsid w:val="008E6B98"/>
    <w:rsid w:val="008F6F69"/>
    <w:rsid w:val="008F7A17"/>
    <w:rsid w:val="00902A94"/>
    <w:rsid w:val="00903A9C"/>
    <w:rsid w:val="00905F78"/>
    <w:rsid w:val="009119A3"/>
    <w:rsid w:val="0092665A"/>
    <w:rsid w:val="00926DB0"/>
    <w:rsid w:val="00936B44"/>
    <w:rsid w:val="009408CB"/>
    <w:rsid w:val="009515D1"/>
    <w:rsid w:val="00956466"/>
    <w:rsid w:val="00960270"/>
    <w:rsid w:val="0097066F"/>
    <w:rsid w:val="00972263"/>
    <w:rsid w:val="0099346B"/>
    <w:rsid w:val="00994629"/>
    <w:rsid w:val="009D17C3"/>
    <w:rsid w:val="009D762D"/>
    <w:rsid w:val="009E0B27"/>
    <w:rsid w:val="009E24B6"/>
    <w:rsid w:val="009E7A82"/>
    <w:rsid w:val="00A00F95"/>
    <w:rsid w:val="00A13D65"/>
    <w:rsid w:val="00A13DDE"/>
    <w:rsid w:val="00A16FC5"/>
    <w:rsid w:val="00A36A4E"/>
    <w:rsid w:val="00A427A6"/>
    <w:rsid w:val="00A44C95"/>
    <w:rsid w:val="00A5325A"/>
    <w:rsid w:val="00A6035E"/>
    <w:rsid w:val="00A65248"/>
    <w:rsid w:val="00A66B35"/>
    <w:rsid w:val="00A81EEA"/>
    <w:rsid w:val="00A87091"/>
    <w:rsid w:val="00A91422"/>
    <w:rsid w:val="00A92F32"/>
    <w:rsid w:val="00AB0669"/>
    <w:rsid w:val="00AB7DBA"/>
    <w:rsid w:val="00AC4D9A"/>
    <w:rsid w:val="00AC5E30"/>
    <w:rsid w:val="00AC660B"/>
    <w:rsid w:val="00AC70F9"/>
    <w:rsid w:val="00AD4CEB"/>
    <w:rsid w:val="00AE1834"/>
    <w:rsid w:val="00AE2566"/>
    <w:rsid w:val="00AF2827"/>
    <w:rsid w:val="00B01DC3"/>
    <w:rsid w:val="00B03497"/>
    <w:rsid w:val="00B15084"/>
    <w:rsid w:val="00B22353"/>
    <w:rsid w:val="00B2395C"/>
    <w:rsid w:val="00B408BE"/>
    <w:rsid w:val="00B501B7"/>
    <w:rsid w:val="00B51AD5"/>
    <w:rsid w:val="00B713A7"/>
    <w:rsid w:val="00B9165D"/>
    <w:rsid w:val="00B968F2"/>
    <w:rsid w:val="00BA4044"/>
    <w:rsid w:val="00BA464F"/>
    <w:rsid w:val="00BB0B38"/>
    <w:rsid w:val="00BC7215"/>
    <w:rsid w:val="00BD3F38"/>
    <w:rsid w:val="00BE6316"/>
    <w:rsid w:val="00BF102E"/>
    <w:rsid w:val="00BF288C"/>
    <w:rsid w:val="00BF54D6"/>
    <w:rsid w:val="00C01C42"/>
    <w:rsid w:val="00C13E92"/>
    <w:rsid w:val="00C346F1"/>
    <w:rsid w:val="00C36FC4"/>
    <w:rsid w:val="00C44CDD"/>
    <w:rsid w:val="00C46B37"/>
    <w:rsid w:val="00C634EF"/>
    <w:rsid w:val="00C63594"/>
    <w:rsid w:val="00C63E0B"/>
    <w:rsid w:val="00C64625"/>
    <w:rsid w:val="00C701DE"/>
    <w:rsid w:val="00C76C40"/>
    <w:rsid w:val="00C82F5B"/>
    <w:rsid w:val="00C84C13"/>
    <w:rsid w:val="00C90B1B"/>
    <w:rsid w:val="00C90E28"/>
    <w:rsid w:val="00C9323C"/>
    <w:rsid w:val="00CA0232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11A34"/>
    <w:rsid w:val="00D329C8"/>
    <w:rsid w:val="00D342CE"/>
    <w:rsid w:val="00D374CC"/>
    <w:rsid w:val="00D450E1"/>
    <w:rsid w:val="00D45997"/>
    <w:rsid w:val="00D6668F"/>
    <w:rsid w:val="00DB2330"/>
    <w:rsid w:val="00DB5CC6"/>
    <w:rsid w:val="00DB7BC4"/>
    <w:rsid w:val="00DC061F"/>
    <w:rsid w:val="00DC629C"/>
    <w:rsid w:val="00DC63A9"/>
    <w:rsid w:val="00DC7AF1"/>
    <w:rsid w:val="00DD64B7"/>
    <w:rsid w:val="00DE5029"/>
    <w:rsid w:val="00DF0DC8"/>
    <w:rsid w:val="00E06EAA"/>
    <w:rsid w:val="00E14108"/>
    <w:rsid w:val="00E17EDA"/>
    <w:rsid w:val="00E21182"/>
    <w:rsid w:val="00E2213D"/>
    <w:rsid w:val="00E25FC8"/>
    <w:rsid w:val="00E2660A"/>
    <w:rsid w:val="00E31F6C"/>
    <w:rsid w:val="00E352CD"/>
    <w:rsid w:val="00E413A9"/>
    <w:rsid w:val="00E42AA3"/>
    <w:rsid w:val="00E64BA6"/>
    <w:rsid w:val="00E6537C"/>
    <w:rsid w:val="00E8424C"/>
    <w:rsid w:val="00E85748"/>
    <w:rsid w:val="00E91502"/>
    <w:rsid w:val="00E92D38"/>
    <w:rsid w:val="00EA0B23"/>
    <w:rsid w:val="00EA74BF"/>
    <w:rsid w:val="00EA7E10"/>
    <w:rsid w:val="00EB4FBD"/>
    <w:rsid w:val="00EC7932"/>
    <w:rsid w:val="00EE0704"/>
    <w:rsid w:val="00EE1928"/>
    <w:rsid w:val="00EE3F96"/>
    <w:rsid w:val="00EF2B19"/>
    <w:rsid w:val="00F0068D"/>
    <w:rsid w:val="00F05E49"/>
    <w:rsid w:val="00F126E8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E2699"/>
    <w:rsid w:val="00FF04B4"/>
    <w:rsid w:val="00FF47DA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F101D8A-89EE-48C6-AAA0-54AE0F2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num" w:pos="36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Footer">
    <w:name w:val="footer"/>
    <w:basedOn w:val="Normal"/>
    <w:link w:val="FooterChar"/>
    <w:rsid w:val="00CA0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0232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MIA~1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F0DA-6680-46EC-B65D-682D5949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6</Pages>
  <Words>918</Words>
  <Characters>10495</Characters>
  <Application>Microsoft Office Word</Application>
  <DocSecurity>0</DocSecurity>
  <Lines>205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11319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DAMIANIDOU Dorothea</dc:creator>
  <cp:keywords/>
  <cp:lastModifiedBy>SMITH Julia Frances</cp:lastModifiedBy>
  <cp:revision>2</cp:revision>
  <cp:lastPrinted>2009-06-18T13:43:00Z</cp:lastPrinted>
  <dcterms:created xsi:type="dcterms:W3CDTF">2022-01-10T12:26:00Z</dcterms:created>
  <dcterms:modified xsi:type="dcterms:W3CDTF">2022-01-10T12:26:00Z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9.9.1 Build [20200705]</vt:lpwstr>
  </property>
  <property fmtid="{D5CDD505-2E9C-101B-9397-08002B2CF9AE}" pid="4" name="LastEdited with">
    <vt:lpwstr>9.12.0 Build [20211204]</vt:lpwstr>
  </property>
  <property fmtid="{D5CDD505-2E9C-101B-9397-08002B2CF9AE}" pid="5" name="&lt;FdR&gt;">
    <vt:lpwstr>1222277</vt:lpwstr>
  </property>
  <property fmtid="{D5CDD505-2E9C-101B-9397-08002B2CF9AE}" pid="6" name="&lt;Type&gt;">
    <vt:lpwstr>PV</vt:lpwstr>
  </property>
  <property fmtid="{D5CDD505-2E9C-101B-9397-08002B2CF9AE}" pid="7" name="&lt;ModelCod&gt;">
    <vt:lpwstr>\\eiciLUXpr1\pdocep$\DocEP\DOCS\General\PV\PVx.dotx(17/04/2020 18:28:12)</vt:lpwstr>
  </property>
  <property fmtid="{D5CDD505-2E9C-101B-9397-08002B2CF9AE}" pid="8" name="&lt;ModelTra&gt;">
    <vt:lpwstr>\\eiciLUXpr1\pdocep$\DocEP\TRANSFIL\EN\PVx.EN(16/10/2020 21:44:13)</vt:lpwstr>
  </property>
  <property fmtid="{D5CDD505-2E9C-101B-9397-08002B2CF9AE}" pid="9" name="&lt;Model&gt;">
    <vt:lpwstr>PVx</vt:lpwstr>
  </property>
  <property fmtid="{D5CDD505-2E9C-101B-9397-08002B2CF9AE}" pid="10" name="FooterPath">
    <vt:lpwstr>PV\1222277EN.docx</vt:lpwstr>
  </property>
  <property fmtid="{D5CDD505-2E9C-101B-9397-08002B2CF9AE}" pid="11" name="PE number">
    <vt:lpwstr>663.234</vt:lpwstr>
  </property>
  <property fmtid="{D5CDD505-2E9C-101B-9397-08002B2CF9AE}" pid="12" name="SendToEpades">
    <vt:lpwstr>OK - 2022/01/10 13:26</vt:lpwstr>
  </property>
</Properties>
</file>