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F752D4" w:rsidTr="00A31E27">
        <w:trPr>
          <w:trHeight w:hRule="exact" w:val="1418"/>
        </w:trPr>
        <w:tc>
          <w:tcPr>
            <w:tcW w:w="6804" w:type="dxa"/>
            <w:shd w:val="clear" w:color="auto" w:fill="auto"/>
            <w:vAlign w:val="center"/>
          </w:tcPr>
          <w:p w:rsidR="00041A79" w:rsidRPr="00F752D4" w:rsidRDefault="00E07904" w:rsidP="00A31E27">
            <w:pPr>
              <w:pStyle w:val="EPName"/>
            </w:pPr>
            <w:r w:rsidRPr="00F752D4">
              <w:t>Európai Parlament</w:t>
            </w:r>
          </w:p>
          <w:p w:rsidR="00041A79" w:rsidRPr="00F752D4" w:rsidRDefault="007257CF" w:rsidP="007257CF">
            <w:pPr>
              <w:pStyle w:val="EPTerm"/>
            </w:pPr>
            <w:r w:rsidRPr="00F752D4">
              <w:t>2019-2024</w:t>
            </w:r>
          </w:p>
        </w:tc>
        <w:tc>
          <w:tcPr>
            <w:tcW w:w="2268" w:type="dxa"/>
            <w:shd w:val="clear" w:color="auto" w:fill="auto"/>
          </w:tcPr>
          <w:p w:rsidR="00041A79" w:rsidRPr="00F752D4" w:rsidRDefault="00041A79" w:rsidP="00A31E27">
            <w:pPr>
              <w:pStyle w:val="EPLogo"/>
            </w:pPr>
            <w:r w:rsidRPr="00F752D4">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F752D4" w:rsidRDefault="00F64B87" w:rsidP="00F64B87">
      <w:pPr>
        <w:pStyle w:val="LineTop"/>
      </w:pPr>
    </w:p>
    <w:p w:rsidR="00F64B87" w:rsidRPr="00F752D4" w:rsidRDefault="00F64B87" w:rsidP="00F64B87">
      <w:pPr>
        <w:pStyle w:val="EPBody"/>
      </w:pPr>
      <w:r w:rsidRPr="00F752D4">
        <w:rPr>
          <w:rStyle w:val="HideTWBExt"/>
        </w:rPr>
        <w:t>&lt;</w:t>
      </w:r>
      <w:r w:rsidRPr="00F752D4">
        <w:rPr>
          <w:rStyle w:val="HideTWBExt"/>
          <w:i w:val="0"/>
        </w:rPr>
        <w:t>Commission&gt;</w:t>
      </w:r>
      <w:r w:rsidRPr="00F752D4">
        <w:rPr>
          <w:rStyle w:val="HideTWBInt"/>
        </w:rPr>
        <w:t>{CJ21}</w:t>
      </w:r>
      <w:r w:rsidRPr="00F752D4">
        <w:t>Foglalkoztatási és Szociális Bizottság</w:t>
      </w:r>
      <w:r w:rsidRPr="00F752D4">
        <w:br/>
        <w:t>Nőjogi és Esélyegyenlőségi Bizottság</w:t>
      </w:r>
      <w:r w:rsidRPr="00F752D4">
        <w:rPr>
          <w:rStyle w:val="HideTWBExt"/>
        </w:rPr>
        <w:t>&lt;/</w:t>
      </w:r>
      <w:r w:rsidRPr="00F752D4">
        <w:rPr>
          <w:rStyle w:val="HideTWBExt"/>
          <w:i w:val="0"/>
        </w:rPr>
        <w:t>Commission</w:t>
      </w:r>
      <w:r w:rsidRPr="00F752D4">
        <w:rPr>
          <w:rStyle w:val="HideTWBExt"/>
        </w:rPr>
        <w:t>&gt;</w:t>
      </w:r>
    </w:p>
    <w:p w:rsidR="001173AC" w:rsidRPr="00F752D4" w:rsidRDefault="001173AC" w:rsidP="001173AC">
      <w:pPr>
        <w:pStyle w:val="LineBottom"/>
      </w:pPr>
    </w:p>
    <w:p w:rsidR="00EA74BF" w:rsidRPr="00F752D4" w:rsidRDefault="007257CF" w:rsidP="001173AC">
      <w:pPr>
        <w:pStyle w:val="HeadingReferenceOJPV"/>
      </w:pPr>
      <w:r w:rsidRPr="00F752D4">
        <w:t>CJ21_PV(2022)0317_1</w:t>
      </w:r>
    </w:p>
    <w:p w:rsidR="00EA74BF" w:rsidRPr="00F752D4" w:rsidRDefault="00E07904" w:rsidP="001173AC">
      <w:pPr>
        <w:pStyle w:val="HeadingDocType24a"/>
      </w:pPr>
      <w:r w:rsidRPr="00F752D4">
        <w:t>JEGYZŐKÖNYV</w:t>
      </w:r>
    </w:p>
    <w:p w:rsidR="00EA74BF" w:rsidRPr="00F752D4" w:rsidRDefault="00E07904" w:rsidP="001173AC">
      <w:pPr>
        <w:pStyle w:val="HeadingCenter12a"/>
      </w:pPr>
      <w:r w:rsidRPr="00F752D4">
        <w:t>a 2022. március 17-én, 9.00–13.00 között tartott ülésről</w:t>
      </w:r>
    </w:p>
    <w:p w:rsidR="00EA74BF" w:rsidRPr="00F752D4" w:rsidRDefault="007257CF" w:rsidP="001173AC">
      <w:pPr>
        <w:pStyle w:val="HeadingCenter12a"/>
      </w:pPr>
      <w:r w:rsidRPr="00F752D4">
        <w:t>BRÜSSZEL</w:t>
      </w:r>
    </w:p>
    <w:p w:rsidR="00EA74BF" w:rsidRPr="00F752D4" w:rsidRDefault="00E07904" w:rsidP="001173AC">
      <w:pPr>
        <w:pStyle w:val="MeetingIntro"/>
      </w:pPr>
      <w:r w:rsidRPr="00F752D4">
        <w:t>Az ülést 2022. március 17-én, csütörtökön, 9.02-kor Dragoş Pîslaru (elnök) elnökletével nyitják meg.</w:t>
      </w:r>
    </w:p>
    <w:p w:rsidR="007257CF" w:rsidRPr="00F752D4" w:rsidRDefault="007257CF" w:rsidP="00981870">
      <w:pPr>
        <w:tabs>
          <w:tab w:val="left" w:pos="737"/>
          <w:tab w:val="right" w:pos="9015"/>
        </w:tabs>
        <w:spacing w:before="240"/>
        <w:ind w:left="737" w:hanging="737"/>
        <w:rPr>
          <w:snapToGrid/>
        </w:rPr>
      </w:pPr>
      <w:r w:rsidRPr="00F752D4">
        <w:rPr>
          <w:b/>
        </w:rPr>
        <w:t>1.</w:t>
      </w:r>
      <w:r w:rsidRPr="00F752D4">
        <w:tab/>
      </w:r>
      <w:r w:rsidRPr="00F752D4">
        <w:rPr>
          <w:b/>
        </w:rPr>
        <w:t>A napirend elfogadása</w:t>
      </w:r>
      <w:r w:rsidRPr="00F752D4">
        <w:rPr>
          <w:b/>
        </w:rPr>
        <w:tab/>
      </w:r>
      <w:r w:rsidRPr="00F752D4">
        <w:t>EMPL_OJ(2022)0317_1</w:t>
      </w:r>
    </w:p>
    <w:p w:rsidR="00981870" w:rsidRPr="00F752D4" w:rsidRDefault="007257CF" w:rsidP="00981870">
      <w:pPr>
        <w:tabs>
          <w:tab w:val="left" w:pos="737"/>
          <w:tab w:val="left" w:pos="3810"/>
        </w:tabs>
        <w:spacing w:before="240"/>
        <w:ind w:left="737" w:hanging="737"/>
        <w:rPr>
          <w:b/>
          <w:bCs/>
        </w:rPr>
      </w:pPr>
      <w:r w:rsidRPr="00F752D4">
        <w:rPr>
          <w:b/>
        </w:rPr>
        <w:t>2.</w:t>
      </w:r>
      <w:r w:rsidRPr="00F752D4">
        <w:tab/>
      </w:r>
      <w:r w:rsidRPr="00F752D4">
        <w:rPr>
          <w:b/>
        </w:rPr>
        <w:t>Az elnök közleményei</w:t>
      </w:r>
    </w:p>
    <w:p w:rsidR="00981870" w:rsidRPr="00F752D4" w:rsidRDefault="00981870" w:rsidP="00981870">
      <w:pPr>
        <w:pStyle w:val="PVxIndent"/>
        <w:ind w:left="0"/>
      </w:pPr>
    </w:p>
    <w:p w:rsidR="00981870" w:rsidRPr="00F752D4" w:rsidRDefault="00981870" w:rsidP="00981870">
      <w:pPr>
        <w:pStyle w:val="PVxIndent"/>
        <w:ind w:left="720"/>
        <w:rPr>
          <w:snapToGrid/>
        </w:rPr>
      </w:pPr>
      <w:r w:rsidRPr="00F752D4">
        <w:t>Ezt a távülést német, angol, francia, olasz, holland, görög, dán, spanyol, portugál, svéd, cseh, litván, magyar, lengyel, szlovák, szlovén, román és bolgár nyelvre tolmácsolják.</w:t>
      </w:r>
    </w:p>
    <w:p w:rsidR="007257CF" w:rsidRPr="00F752D4" w:rsidRDefault="007257CF" w:rsidP="007257CF">
      <w:pPr>
        <w:tabs>
          <w:tab w:val="left" w:pos="737"/>
        </w:tabs>
        <w:spacing w:before="240"/>
        <w:ind w:left="737" w:hanging="737"/>
      </w:pPr>
      <w:r w:rsidRPr="00F752D4">
        <w:rPr>
          <w:b/>
        </w:rPr>
        <w:t>3.</w:t>
      </w:r>
      <w:r w:rsidRPr="00F752D4">
        <w:tab/>
      </w:r>
      <w:r w:rsidRPr="00F752D4">
        <w:rPr>
          <w:b/>
        </w:rPr>
        <w:t>Ülések jegyzőkönyveinek elfogadása</w:t>
      </w:r>
    </w:p>
    <w:p w:rsidR="007257CF" w:rsidRPr="00F752D4" w:rsidRDefault="00B12020" w:rsidP="00B12020">
      <w:pPr>
        <w:tabs>
          <w:tab w:val="left" w:pos="1106"/>
          <w:tab w:val="left" w:pos="1137"/>
          <w:tab w:val="right" w:pos="9065"/>
        </w:tabs>
        <w:autoSpaceDE w:val="0"/>
        <w:autoSpaceDN w:val="0"/>
        <w:adjustRightInd w:val="0"/>
        <w:ind w:left="1137" w:hanging="400"/>
      </w:pPr>
      <w:r w:rsidRPr="00F752D4">
        <w:rPr>
          <w:rFonts w:ascii="Symbol" w:hAnsi="Symbol"/>
          <w:color w:val="000000"/>
        </w:rPr>
        <w:t></w:t>
      </w:r>
      <w:r w:rsidRPr="00F752D4">
        <w:rPr>
          <w:rFonts w:ascii="Symbol" w:hAnsi="Symbol"/>
          <w:color w:val="000000"/>
        </w:rPr>
        <w:tab/>
      </w:r>
      <w:r w:rsidRPr="00F752D4">
        <w:t>2021. november 15.</w:t>
      </w:r>
      <w:r w:rsidRPr="00F752D4">
        <w:tab/>
        <w:t>PV – PE700.467v01-00</w:t>
      </w:r>
    </w:p>
    <w:p w:rsidR="00CB2DAE" w:rsidRPr="00F752D4" w:rsidRDefault="007257CF" w:rsidP="00CB2DAE">
      <w:pPr>
        <w:spacing w:before="240"/>
        <w:ind w:left="737"/>
        <w:jc w:val="center"/>
      </w:pPr>
      <w:r w:rsidRPr="00F752D4">
        <w:rPr>
          <w:b/>
          <w:i/>
        </w:rPr>
        <w:t>*** Szavazás ***</w:t>
      </w:r>
    </w:p>
    <w:p w:rsidR="007257CF" w:rsidRPr="00F752D4" w:rsidRDefault="007257CF" w:rsidP="00CB2DAE">
      <w:pPr>
        <w:tabs>
          <w:tab w:val="left" w:pos="737"/>
        </w:tabs>
        <w:spacing w:before="240"/>
        <w:ind w:left="720" w:hanging="720"/>
      </w:pPr>
      <w:r w:rsidRPr="00F752D4">
        <w:rPr>
          <w:b/>
        </w:rPr>
        <w:t>4.</w:t>
      </w:r>
      <w:r w:rsidRPr="00F752D4">
        <w:tab/>
      </w:r>
      <w:r w:rsidRPr="00F752D4">
        <w:rPr>
          <w:b/>
        </w:rPr>
        <w:t>A férfiak és nők egyenlő vagy egyenlő értékű munkáért járó egyenlő díjazása elve alkalmazásának megerősítése a bérek átláthatósága és végrehajtási mechanizmusok révén</w:t>
      </w:r>
    </w:p>
    <w:p w:rsidR="007257CF" w:rsidRPr="00F752D4" w:rsidRDefault="007257CF" w:rsidP="007257CF">
      <w:pPr>
        <w:ind w:left="737"/>
      </w:pPr>
      <w:r w:rsidRPr="00F752D4">
        <w:t>CJ21/9/06231</w:t>
      </w:r>
    </w:p>
    <w:p w:rsidR="007257CF" w:rsidRPr="00F752D4" w:rsidRDefault="007257CF" w:rsidP="007257CF">
      <w:pPr>
        <w:tabs>
          <w:tab w:val="left" w:pos="1701"/>
          <w:tab w:val="left" w:pos="4110"/>
        </w:tabs>
        <w:ind w:left="737"/>
      </w:pPr>
      <w:r w:rsidRPr="00F752D4">
        <w:t>***I</w:t>
      </w:r>
      <w:r w:rsidRPr="00F752D4">
        <w:tab/>
        <w:t>2021/0050(COD)</w:t>
      </w:r>
      <w:r w:rsidRPr="00F752D4">
        <w:tab/>
        <w:t>COM(2021)0093 – C9-0089/2021</w:t>
      </w:r>
    </w:p>
    <w:p w:rsidR="007257CF" w:rsidRPr="00F752D4" w:rsidRDefault="007257CF" w:rsidP="007257CF">
      <w:pPr>
        <w:tabs>
          <w:tab w:val="left" w:pos="1701"/>
          <w:tab w:val="left" w:pos="4110"/>
        </w:tabs>
        <w:ind w:left="737"/>
        <w:rPr>
          <w:sz w:val="12"/>
          <w:szCs w:val="12"/>
        </w:rPr>
      </w:pP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3"/>
        <w:gridCol w:w="1334"/>
        <w:gridCol w:w="4056"/>
        <w:gridCol w:w="2454"/>
      </w:tblGrid>
      <w:tr w:rsidR="007257CF" w:rsidRPr="00F752D4" w:rsidTr="007257CF">
        <w:trPr>
          <w:jc w:val="right"/>
        </w:trPr>
        <w:tc>
          <w:tcPr>
            <w:tcW w:w="8377" w:type="dxa"/>
            <w:gridSpan w:val="4"/>
            <w:tcBorders>
              <w:top w:val="nil"/>
              <w:left w:val="nil"/>
              <w:bottom w:val="nil"/>
              <w:right w:val="nil"/>
            </w:tcBorders>
            <w:shd w:val="clear" w:color="auto" w:fill="FFFFFF"/>
            <w:hideMark/>
          </w:tcPr>
          <w:p w:rsidR="007257CF" w:rsidRPr="00F752D4" w:rsidRDefault="007257CF">
            <w:pPr>
              <w:spacing w:line="256" w:lineRule="auto"/>
              <w:rPr>
                <w:szCs w:val="24"/>
              </w:rPr>
            </w:pPr>
            <w:r w:rsidRPr="00F752D4">
              <w:t>Előadók:</w:t>
            </w:r>
          </w:p>
        </w:tc>
      </w:tr>
      <w:tr w:rsidR="007257CF" w:rsidRPr="00F752D4" w:rsidTr="007257CF">
        <w:trPr>
          <w:jc w:val="right"/>
        </w:trPr>
        <w:tc>
          <w:tcPr>
            <w:tcW w:w="533" w:type="dxa"/>
            <w:tcBorders>
              <w:top w:val="nil"/>
              <w:left w:val="nil"/>
              <w:bottom w:val="nil"/>
              <w:right w:val="nil"/>
            </w:tcBorders>
            <w:shd w:val="clear" w:color="auto" w:fill="FFFFFF"/>
          </w:tcPr>
          <w:p w:rsidR="007257CF" w:rsidRPr="00F752D4" w:rsidRDefault="007257CF">
            <w:pPr>
              <w:spacing w:line="256" w:lineRule="auto"/>
            </w:pPr>
          </w:p>
        </w:tc>
        <w:tc>
          <w:tcPr>
            <w:tcW w:w="5390" w:type="dxa"/>
            <w:gridSpan w:val="2"/>
            <w:tcBorders>
              <w:top w:val="nil"/>
              <w:left w:val="nil"/>
              <w:bottom w:val="nil"/>
              <w:right w:val="nil"/>
            </w:tcBorders>
            <w:shd w:val="clear" w:color="auto" w:fill="FFFFFF"/>
            <w:hideMark/>
          </w:tcPr>
          <w:p w:rsidR="007257CF" w:rsidRPr="00F752D4" w:rsidRDefault="007257CF">
            <w:pPr>
              <w:spacing w:line="256" w:lineRule="auto"/>
            </w:pPr>
            <w:r w:rsidRPr="00F752D4">
              <w:t>Samira Rafaela (Renew)</w:t>
            </w:r>
            <w:r w:rsidRPr="00F752D4">
              <w:br/>
              <w:t>Kira Marie Peter-Hansen (Verts/ALE)</w:t>
            </w:r>
          </w:p>
        </w:tc>
        <w:tc>
          <w:tcPr>
            <w:tcW w:w="2454" w:type="dxa"/>
            <w:tcBorders>
              <w:top w:val="nil"/>
              <w:left w:val="nil"/>
              <w:bottom w:val="nil"/>
              <w:right w:val="nil"/>
            </w:tcBorders>
            <w:shd w:val="clear" w:color="auto" w:fill="FFFFFF"/>
          </w:tcPr>
          <w:p w:rsidR="007257CF" w:rsidRPr="00F752D4" w:rsidRDefault="007257CF">
            <w:pPr>
              <w:spacing w:line="256" w:lineRule="auto"/>
            </w:pPr>
          </w:p>
        </w:tc>
      </w:tr>
      <w:tr w:rsidR="007257CF" w:rsidRPr="00F752D4" w:rsidTr="007257CF">
        <w:trPr>
          <w:jc w:val="right"/>
        </w:trPr>
        <w:tc>
          <w:tcPr>
            <w:tcW w:w="8377" w:type="dxa"/>
            <w:gridSpan w:val="4"/>
            <w:tcBorders>
              <w:top w:val="nil"/>
              <w:left w:val="nil"/>
              <w:bottom w:val="nil"/>
              <w:right w:val="nil"/>
            </w:tcBorders>
            <w:shd w:val="clear" w:color="auto" w:fill="FFFFFF"/>
            <w:hideMark/>
          </w:tcPr>
          <w:p w:rsidR="007257CF" w:rsidRPr="00F752D4" w:rsidRDefault="007257CF">
            <w:pPr>
              <w:spacing w:line="256" w:lineRule="auto"/>
            </w:pPr>
            <w:r w:rsidRPr="00F752D4">
              <w:lastRenderedPageBreak/>
              <w:t>Illetékes:</w:t>
            </w:r>
          </w:p>
        </w:tc>
      </w:tr>
      <w:tr w:rsidR="007257CF" w:rsidRPr="00F752D4" w:rsidTr="007257CF">
        <w:trPr>
          <w:jc w:val="right"/>
        </w:trPr>
        <w:tc>
          <w:tcPr>
            <w:tcW w:w="533" w:type="dxa"/>
            <w:tcBorders>
              <w:top w:val="nil"/>
              <w:left w:val="nil"/>
              <w:bottom w:val="nil"/>
              <w:right w:val="nil"/>
            </w:tcBorders>
            <w:shd w:val="clear" w:color="auto" w:fill="FFFFFF"/>
          </w:tcPr>
          <w:p w:rsidR="007257CF" w:rsidRPr="00F752D4" w:rsidRDefault="007257CF">
            <w:pPr>
              <w:spacing w:line="256" w:lineRule="auto"/>
            </w:pPr>
          </w:p>
        </w:tc>
        <w:tc>
          <w:tcPr>
            <w:tcW w:w="1334" w:type="dxa"/>
            <w:tcBorders>
              <w:top w:val="nil"/>
              <w:left w:val="nil"/>
              <w:bottom w:val="nil"/>
              <w:right w:val="nil"/>
            </w:tcBorders>
            <w:shd w:val="clear" w:color="auto" w:fill="FFFFFF"/>
            <w:hideMark/>
          </w:tcPr>
          <w:p w:rsidR="007257CF" w:rsidRPr="00F752D4" w:rsidRDefault="007257CF">
            <w:pPr>
              <w:spacing w:line="256" w:lineRule="auto"/>
            </w:pPr>
            <w:r w:rsidRPr="00F752D4">
              <w:t>EMPL, FEMM</w:t>
            </w:r>
          </w:p>
        </w:tc>
        <w:tc>
          <w:tcPr>
            <w:tcW w:w="4056" w:type="dxa"/>
            <w:tcBorders>
              <w:top w:val="nil"/>
              <w:left w:val="nil"/>
              <w:bottom w:val="nil"/>
              <w:right w:val="nil"/>
            </w:tcBorders>
            <w:shd w:val="clear" w:color="auto" w:fill="FFFFFF"/>
          </w:tcPr>
          <w:p w:rsidR="007257CF" w:rsidRPr="00F752D4" w:rsidRDefault="007257CF">
            <w:pPr>
              <w:spacing w:line="256" w:lineRule="auto"/>
            </w:pPr>
          </w:p>
        </w:tc>
        <w:tc>
          <w:tcPr>
            <w:tcW w:w="2454" w:type="dxa"/>
            <w:tcBorders>
              <w:top w:val="nil"/>
              <w:left w:val="nil"/>
              <w:bottom w:val="nil"/>
              <w:right w:val="nil"/>
            </w:tcBorders>
            <w:shd w:val="clear" w:color="auto" w:fill="FFFFFF"/>
          </w:tcPr>
          <w:p w:rsidR="007257CF" w:rsidRPr="00F752D4" w:rsidRDefault="007257CF">
            <w:pPr>
              <w:spacing w:line="256" w:lineRule="auto"/>
            </w:pPr>
          </w:p>
        </w:tc>
      </w:tr>
    </w:tbl>
    <w:p w:rsidR="007257CF" w:rsidRPr="00F752D4" w:rsidRDefault="007257CF" w:rsidP="007257CF">
      <w:pPr>
        <w:spacing w:before="120"/>
        <w:ind w:left="737"/>
      </w:pPr>
      <w:r w:rsidRPr="00F752D4">
        <w:t>- Szavazás a módosításokról</w:t>
      </w:r>
    </w:p>
    <w:p w:rsidR="007257CF" w:rsidRPr="00F752D4" w:rsidRDefault="007257CF" w:rsidP="007257CF">
      <w:pPr>
        <w:spacing w:before="240"/>
        <w:ind w:left="737"/>
        <w:jc w:val="center"/>
      </w:pPr>
      <w:r w:rsidRPr="00F752D4">
        <w:rPr>
          <w:b/>
          <w:i/>
        </w:rPr>
        <w:t>* * *</w:t>
      </w:r>
    </w:p>
    <w:p w:rsidR="007257CF" w:rsidRPr="00F752D4" w:rsidRDefault="007257CF" w:rsidP="007257CF">
      <w:pPr>
        <w:tabs>
          <w:tab w:val="left" w:pos="737"/>
        </w:tabs>
        <w:spacing w:before="240"/>
        <w:ind w:left="737" w:hanging="737"/>
      </w:pPr>
      <w:r w:rsidRPr="00F752D4">
        <w:rPr>
          <w:b/>
        </w:rPr>
        <w:t>5.</w:t>
      </w:r>
      <w:r w:rsidRPr="00F752D4">
        <w:tab/>
      </w:r>
      <w:r w:rsidRPr="00F752D4">
        <w:rPr>
          <w:b/>
        </w:rPr>
        <w:t>A férfiak és nők egyenlő vagy egyenlő értékű munkáért járó egyenlő díjazása elve alkalmazásának megerősítése a bérek átláthatósága és végrehajtási mechanizmusok révén</w:t>
      </w:r>
    </w:p>
    <w:p w:rsidR="007257CF" w:rsidRPr="00F752D4" w:rsidRDefault="007257CF" w:rsidP="007257CF">
      <w:pPr>
        <w:ind w:left="737"/>
      </w:pPr>
      <w:r w:rsidRPr="00F752D4">
        <w:t>CJ21/9/06231</w:t>
      </w:r>
    </w:p>
    <w:p w:rsidR="007257CF" w:rsidRPr="00F752D4" w:rsidRDefault="007257CF" w:rsidP="007257CF">
      <w:pPr>
        <w:tabs>
          <w:tab w:val="left" w:pos="1701"/>
          <w:tab w:val="left" w:pos="4110"/>
        </w:tabs>
        <w:ind w:left="737"/>
      </w:pPr>
      <w:r w:rsidRPr="00F752D4">
        <w:t>***I</w:t>
      </w:r>
      <w:r w:rsidRPr="00F752D4">
        <w:tab/>
        <w:t>2021/0050(COD)</w:t>
      </w:r>
      <w:r w:rsidRPr="00F752D4">
        <w:tab/>
        <w:t>COM(2021)0093 – C9-0089/2021</w:t>
      </w:r>
    </w:p>
    <w:p w:rsidR="007257CF" w:rsidRPr="00F752D4" w:rsidRDefault="007257CF" w:rsidP="007257CF">
      <w:pPr>
        <w:tabs>
          <w:tab w:val="left" w:pos="1701"/>
          <w:tab w:val="left" w:pos="4110"/>
        </w:tabs>
        <w:ind w:left="737"/>
        <w:rPr>
          <w:sz w:val="12"/>
          <w:szCs w:val="12"/>
        </w:rPr>
      </w:pP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3"/>
        <w:gridCol w:w="1334"/>
        <w:gridCol w:w="4056"/>
        <w:gridCol w:w="2454"/>
      </w:tblGrid>
      <w:tr w:rsidR="007257CF" w:rsidRPr="00F752D4" w:rsidTr="007257CF">
        <w:trPr>
          <w:jc w:val="right"/>
        </w:trPr>
        <w:tc>
          <w:tcPr>
            <w:tcW w:w="8377" w:type="dxa"/>
            <w:gridSpan w:val="4"/>
            <w:tcBorders>
              <w:top w:val="nil"/>
              <w:left w:val="nil"/>
              <w:bottom w:val="nil"/>
              <w:right w:val="nil"/>
            </w:tcBorders>
            <w:shd w:val="clear" w:color="auto" w:fill="FFFFFF"/>
            <w:hideMark/>
          </w:tcPr>
          <w:p w:rsidR="007257CF" w:rsidRPr="00F752D4" w:rsidRDefault="007257CF">
            <w:pPr>
              <w:spacing w:line="256" w:lineRule="auto"/>
              <w:rPr>
                <w:szCs w:val="24"/>
              </w:rPr>
            </w:pPr>
            <w:r w:rsidRPr="00F752D4">
              <w:t>Előadók:</w:t>
            </w:r>
          </w:p>
        </w:tc>
      </w:tr>
      <w:tr w:rsidR="007257CF" w:rsidRPr="00F752D4" w:rsidTr="007257CF">
        <w:trPr>
          <w:jc w:val="right"/>
        </w:trPr>
        <w:tc>
          <w:tcPr>
            <w:tcW w:w="533" w:type="dxa"/>
            <w:tcBorders>
              <w:top w:val="nil"/>
              <w:left w:val="nil"/>
              <w:bottom w:val="nil"/>
              <w:right w:val="nil"/>
            </w:tcBorders>
            <w:shd w:val="clear" w:color="auto" w:fill="FFFFFF"/>
          </w:tcPr>
          <w:p w:rsidR="007257CF" w:rsidRPr="00F752D4" w:rsidRDefault="007257CF">
            <w:pPr>
              <w:spacing w:line="256" w:lineRule="auto"/>
            </w:pPr>
          </w:p>
        </w:tc>
        <w:tc>
          <w:tcPr>
            <w:tcW w:w="5390" w:type="dxa"/>
            <w:gridSpan w:val="2"/>
            <w:tcBorders>
              <w:top w:val="nil"/>
              <w:left w:val="nil"/>
              <w:bottom w:val="nil"/>
              <w:right w:val="nil"/>
            </w:tcBorders>
            <w:shd w:val="clear" w:color="auto" w:fill="FFFFFF"/>
            <w:hideMark/>
          </w:tcPr>
          <w:p w:rsidR="007257CF" w:rsidRPr="00F752D4" w:rsidRDefault="007257CF">
            <w:pPr>
              <w:spacing w:line="256" w:lineRule="auto"/>
            </w:pPr>
            <w:r w:rsidRPr="00F752D4">
              <w:t>Samira Rafaela (Renew)</w:t>
            </w:r>
            <w:r w:rsidRPr="00F752D4">
              <w:br/>
              <w:t>Kira Marie Peter-Hansen (Verts/ALE)</w:t>
            </w:r>
          </w:p>
        </w:tc>
        <w:tc>
          <w:tcPr>
            <w:tcW w:w="2454" w:type="dxa"/>
            <w:tcBorders>
              <w:top w:val="nil"/>
              <w:left w:val="nil"/>
              <w:bottom w:val="nil"/>
              <w:right w:val="nil"/>
            </w:tcBorders>
            <w:shd w:val="clear" w:color="auto" w:fill="FFFFFF"/>
            <w:hideMark/>
          </w:tcPr>
          <w:p w:rsidR="007257CF" w:rsidRPr="00F752D4" w:rsidRDefault="007257CF">
            <w:pPr>
              <w:spacing w:line="256" w:lineRule="auto"/>
            </w:pPr>
            <w:r w:rsidRPr="00F752D4">
              <w:t>PR – PE693.798v01-00</w:t>
            </w:r>
            <w:r w:rsidRPr="00F752D4">
              <w:br/>
              <w:t>AM – PE699.048v01-00</w:t>
            </w:r>
            <w:r w:rsidRPr="00F752D4">
              <w:br/>
              <w:t>AM – PE699.041v01-00</w:t>
            </w:r>
            <w:r w:rsidRPr="00F752D4">
              <w:br/>
              <w:t>AM – PE699.049v01-00</w:t>
            </w:r>
          </w:p>
        </w:tc>
      </w:tr>
      <w:tr w:rsidR="007257CF" w:rsidRPr="00F752D4" w:rsidTr="007257CF">
        <w:trPr>
          <w:jc w:val="right"/>
        </w:trPr>
        <w:tc>
          <w:tcPr>
            <w:tcW w:w="8377" w:type="dxa"/>
            <w:gridSpan w:val="4"/>
            <w:tcBorders>
              <w:top w:val="nil"/>
              <w:left w:val="nil"/>
              <w:bottom w:val="nil"/>
              <w:right w:val="nil"/>
            </w:tcBorders>
            <w:shd w:val="clear" w:color="auto" w:fill="FFFFFF"/>
            <w:hideMark/>
          </w:tcPr>
          <w:p w:rsidR="007257CF" w:rsidRPr="00F752D4" w:rsidRDefault="007257CF">
            <w:pPr>
              <w:spacing w:line="256" w:lineRule="auto"/>
            </w:pPr>
            <w:r w:rsidRPr="00F752D4">
              <w:t>Illetékes:</w:t>
            </w:r>
          </w:p>
        </w:tc>
      </w:tr>
      <w:tr w:rsidR="007257CF" w:rsidRPr="00F752D4" w:rsidTr="007257CF">
        <w:trPr>
          <w:jc w:val="right"/>
        </w:trPr>
        <w:tc>
          <w:tcPr>
            <w:tcW w:w="533" w:type="dxa"/>
            <w:tcBorders>
              <w:top w:val="nil"/>
              <w:left w:val="nil"/>
              <w:bottom w:val="nil"/>
              <w:right w:val="nil"/>
            </w:tcBorders>
            <w:shd w:val="clear" w:color="auto" w:fill="FFFFFF"/>
          </w:tcPr>
          <w:p w:rsidR="007257CF" w:rsidRPr="00F752D4" w:rsidRDefault="007257CF">
            <w:pPr>
              <w:spacing w:line="256" w:lineRule="auto"/>
            </w:pPr>
          </w:p>
        </w:tc>
        <w:tc>
          <w:tcPr>
            <w:tcW w:w="1334" w:type="dxa"/>
            <w:tcBorders>
              <w:top w:val="nil"/>
              <w:left w:val="nil"/>
              <w:bottom w:val="nil"/>
              <w:right w:val="nil"/>
            </w:tcBorders>
            <w:shd w:val="clear" w:color="auto" w:fill="FFFFFF"/>
            <w:hideMark/>
          </w:tcPr>
          <w:p w:rsidR="007257CF" w:rsidRPr="00F752D4" w:rsidRDefault="007257CF">
            <w:pPr>
              <w:spacing w:line="256" w:lineRule="auto"/>
            </w:pPr>
            <w:r w:rsidRPr="00F752D4">
              <w:t>EMPL, FEMM</w:t>
            </w:r>
          </w:p>
        </w:tc>
        <w:tc>
          <w:tcPr>
            <w:tcW w:w="4056" w:type="dxa"/>
            <w:tcBorders>
              <w:top w:val="nil"/>
              <w:left w:val="nil"/>
              <w:bottom w:val="nil"/>
              <w:right w:val="nil"/>
            </w:tcBorders>
            <w:shd w:val="clear" w:color="auto" w:fill="FFFFFF"/>
          </w:tcPr>
          <w:p w:rsidR="007257CF" w:rsidRPr="00F752D4" w:rsidRDefault="007257CF">
            <w:pPr>
              <w:spacing w:line="256" w:lineRule="auto"/>
            </w:pPr>
          </w:p>
        </w:tc>
        <w:tc>
          <w:tcPr>
            <w:tcW w:w="2454" w:type="dxa"/>
            <w:tcBorders>
              <w:top w:val="nil"/>
              <w:left w:val="nil"/>
              <w:bottom w:val="nil"/>
              <w:right w:val="nil"/>
            </w:tcBorders>
            <w:shd w:val="clear" w:color="auto" w:fill="FFFFFF"/>
          </w:tcPr>
          <w:p w:rsidR="007257CF" w:rsidRPr="00F752D4" w:rsidRDefault="007257CF">
            <w:pPr>
              <w:spacing w:line="256" w:lineRule="auto"/>
            </w:pPr>
          </w:p>
        </w:tc>
      </w:tr>
    </w:tbl>
    <w:p w:rsidR="007257CF" w:rsidRPr="00F752D4" w:rsidRDefault="00B12020" w:rsidP="00B12020">
      <w:pPr>
        <w:tabs>
          <w:tab w:val="left" w:pos="1106"/>
          <w:tab w:val="left" w:pos="1137"/>
          <w:tab w:val="right" w:pos="9065"/>
        </w:tabs>
        <w:autoSpaceDE w:val="0"/>
        <w:autoSpaceDN w:val="0"/>
        <w:adjustRightInd w:val="0"/>
        <w:ind w:left="1137" w:hanging="400"/>
      </w:pPr>
      <w:r w:rsidRPr="00F752D4">
        <w:rPr>
          <w:rFonts w:ascii="Symbol" w:hAnsi="Symbol"/>
          <w:color w:val="000000"/>
        </w:rPr>
        <w:t></w:t>
      </w:r>
      <w:r w:rsidRPr="00F752D4">
        <w:rPr>
          <w:rFonts w:ascii="Symbol" w:hAnsi="Symbol"/>
          <w:color w:val="000000"/>
        </w:rPr>
        <w:tab/>
      </w:r>
      <w:r w:rsidRPr="00F752D4">
        <w:t>Jelentéstervezet elfogadása</w:t>
      </w:r>
    </w:p>
    <w:p w:rsidR="006A2E95" w:rsidRPr="00F752D4" w:rsidRDefault="00B12020" w:rsidP="00B12020">
      <w:pPr>
        <w:tabs>
          <w:tab w:val="left" w:pos="1106"/>
          <w:tab w:val="left" w:pos="1137"/>
          <w:tab w:val="right" w:pos="9065"/>
        </w:tabs>
        <w:autoSpaceDE w:val="0"/>
        <w:autoSpaceDN w:val="0"/>
        <w:adjustRightInd w:val="0"/>
        <w:ind w:left="1137" w:hanging="400"/>
      </w:pPr>
      <w:r w:rsidRPr="00F752D4">
        <w:rPr>
          <w:rFonts w:ascii="Symbol" w:hAnsi="Symbol"/>
          <w:color w:val="000000"/>
        </w:rPr>
        <w:t></w:t>
      </w:r>
      <w:r w:rsidRPr="00F752D4">
        <w:rPr>
          <w:rFonts w:ascii="Symbol" w:hAnsi="Symbol"/>
          <w:color w:val="000000"/>
        </w:rPr>
        <w:tab/>
      </w:r>
      <w:r w:rsidRPr="00F752D4">
        <w:rPr>
          <w:b/>
        </w:rPr>
        <w:t xml:space="preserve">Határozat: </w:t>
      </w:r>
      <w:r w:rsidRPr="00F752D4">
        <w:t>A bizottság a módosított jelentéstervezetet 65 szavazattal, 16 ellenében és 10 tartózkodással elfogadja.</w:t>
      </w:r>
    </w:p>
    <w:p w:rsidR="007257CF" w:rsidRPr="00F752D4" w:rsidRDefault="00B12020" w:rsidP="00B12020">
      <w:pPr>
        <w:tabs>
          <w:tab w:val="left" w:pos="1106"/>
          <w:tab w:val="left" w:pos="1137"/>
          <w:tab w:val="right" w:pos="9065"/>
        </w:tabs>
        <w:autoSpaceDE w:val="0"/>
        <w:autoSpaceDN w:val="0"/>
        <w:adjustRightInd w:val="0"/>
        <w:ind w:left="1137" w:hanging="400"/>
      </w:pPr>
      <w:r w:rsidRPr="00F752D4">
        <w:rPr>
          <w:rFonts w:ascii="Symbol" w:hAnsi="Symbol"/>
          <w:color w:val="000000"/>
        </w:rPr>
        <w:t></w:t>
      </w:r>
      <w:r w:rsidRPr="00F752D4">
        <w:rPr>
          <w:rFonts w:ascii="Symbol" w:hAnsi="Symbol"/>
          <w:color w:val="000000"/>
        </w:rPr>
        <w:tab/>
      </w:r>
      <w:r w:rsidRPr="00F752D4">
        <w:t>Szavazás intézményközi tárgyalások megnyitására vonatkozó határozatról</w:t>
      </w:r>
    </w:p>
    <w:p w:rsidR="006A2E95" w:rsidRPr="00F752D4" w:rsidRDefault="00B12020" w:rsidP="00B12020">
      <w:pPr>
        <w:tabs>
          <w:tab w:val="left" w:pos="1106"/>
          <w:tab w:val="left" w:pos="1137"/>
          <w:tab w:val="right" w:pos="9065"/>
        </w:tabs>
        <w:autoSpaceDE w:val="0"/>
        <w:autoSpaceDN w:val="0"/>
        <w:adjustRightInd w:val="0"/>
        <w:ind w:left="1137" w:hanging="400"/>
      </w:pPr>
      <w:r w:rsidRPr="00F752D4">
        <w:rPr>
          <w:rFonts w:ascii="Symbol" w:hAnsi="Symbol"/>
          <w:color w:val="000000"/>
        </w:rPr>
        <w:t></w:t>
      </w:r>
      <w:r w:rsidRPr="00F752D4">
        <w:rPr>
          <w:rFonts w:ascii="Symbol" w:hAnsi="Symbol"/>
          <w:color w:val="000000"/>
        </w:rPr>
        <w:tab/>
      </w:r>
      <w:r w:rsidRPr="00F752D4">
        <w:rPr>
          <w:b/>
        </w:rPr>
        <w:t xml:space="preserve">Határozat: </w:t>
      </w:r>
      <w:r w:rsidRPr="00F752D4">
        <w:t>A határozatot 71 igen szavazattal, 20 ellenében, tartózkodás nélkül elfogadják.</w:t>
      </w:r>
    </w:p>
    <w:p w:rsidR="006A2E95" w:rsidRPr="00F752D4" w:rsidRDefault="006A2E95" w:rsidP="006A2E95">
      <w:pPr>
        <w:tabs>
          <w:tab w:val="left" w:pos="1106"/>
          <w:tab w:val="right" w:pos="9065"/>
        </w:tabs>
        <w:autoSpaceDE w:val="0"/>
        <w:autoSpaceDN w:val="0"/>
        <w:adjustRightInd w:val="0"/>
        <w:rPr>
          <w:b/>
        </w:rPr>
      </w:pPr>
    </w:p>
    <w:p w:rsidR="006A2E95" w:rsidRPr="00F752D4" w:rsidRDefault="006A2E95" w:rsidP="006A2E95">
      <w:pPr>
        <w:tabs>
          <w:tab w:val="left" w:pos="1106"/>
          <w:tab w:val="right" w:pos="9065"/>
        </w:tabs>
        <w:autoSpaceDE w:val="0"/>
        <w:autoSpaceDN w:val="0"/>
        <w:adjustRightInd w:val="0"/>
      </w:pPr>
      <w:r w:rsidRPr="00F752D4">
        <w:rPr>
          <w:b/>
        </w:rPr>
        <w:t>Felszólalók:</w:t>
      </w:r>
      <w:r w:rsidRPr="00F752D4">
        <w:t xml:space="preserve"> Dragoş Pîslaru, Robert Biedroń</w:t>
      </w:r>
    </w:p>
    <w:p w:rsidR="007257CF" w:rsidRPr="00F752D4" w:rsidRDefault="007257CF" w:rsidP="00CB2DAE">
      <w:pPr>
        <w:spacing w:before="240"/>
        <w:ind w:left="737"/>
        <w:jc w:val="center"/>
      </w:pPr>
      <w:r w:rsidRPr="00F752D4">
        <w:rPr>
          <w:b/>
          <w:i/>
        </w:rPr>
        <w:t>*** Szavazás vége ***</w:t>
      </w:r>
    </w:p>
    <w:p w:rsidR="00EA74BF" w:rsidRPr="00F752D4" w:rsidRDefault="00EA74BF">
      <w:pPr>
        <w:tabs>
          <w:tab w:val="left" w:pos="-1057"/>
          <w:tab w:val="left" w:pos="-720"/>
          <w:tab w:val="left" w:pos="0"/>
          <w:tab w:val="left" w:pos="720"/>
          <w:tab w:val="left" w:pos="2154"/>
          <w:tab w:val="left" w:pos="2880"/>
        </w:tabs>
      </w:pPr>
    </w:p>
    <w:p w:rsidR="007257CF" w:rsidRPr="00F752D4" w:rsidRDefault="007257CF">
      <w:pPr>
        <w:tabs>
          <w:tab w:val="left" w:pos="-1057"/>
          <w:tab w:val="left" w:pos="-720"/>
          <w:tab w:val="left" w:pos="0"/>
          <w:tab w:val="left" w:pos="720"/>
          <w:tab w:val="left" w:pos="2154"/>
          <w:tab w:val="left" w:pos="2880"/>
        </w:tabs>
      </w:pPr>
    </w:p>
    <w:p w:rsidR="007257CF" w:rsidRPr="00F752D4" w:rsidRDefault="007257CF">
      <w:pPr>
        <w:tabs>
          <w:tab w:val="left" w:pos="-1057"/>
          <w:tab w:val="left" w:pos="-720"/>
          <w:tab w:val="left" w:pos="0"/>
          <w:tab w:val="left" w:pos="720"/>
          <w:tab w:val="left" w:pos="2154"/>
          <w:tab w:val="left" w:pos="2880"/>
        </w:tabs>
      </w:pPr>
    </w:p>
    <w:p w:rsidR="007257CF" w:rsidRPr="00F752D4" w:rsidRDefault="007257CF">
      <w:pPr>
        <w:tabs>
          <w:tab w:val="left" w:pos="-1057"/>
          <w:tab w:val="left" w:pos="-720"/>
          <w:tab w:val="left" w:pos="0"/>
          <w:tab w:val="left" w:pos="720"/>
          <w:tab w:val="left" w:pos="2154"/>
          <w:tab w:val="left" w:pos="2880"/>
        </w:tabs>
      </w:pPr>
      <w:r w:rsidRPr="00F752D4">
        <w:t>Az ülést 13.00-kor berekesztik.</w:t>
      </w:r>
    </w:p>
    <w:p w:rsidR="00D45997" w:rsidRPr="00F752D4" w:rsidRDefault="00D45997" w:rsidP="00F4356E"/>
    <w:p w:rsidR="00250F5D" w:rsidRPr="00F752D4" w:rsidRDefault="00250F5D" w:rsidP="00F4356E"/>
    <w:p w:rsidR="00CA70CB" w:rsidRPr="00F752D4" w:rsidRDefault="00CA70CB">
      <w:pPr>
        <w:tabs>
          <w:tab w:val="left" w:pos="-1057"/>
          <w:tab w:val="left" w:pos="-720"/>
          <w:tab w:val="left" w:pos="0"/>
          <w:tab w:val="left" w:pos="720"/>
          <w:tab w:val="left" w:pos="2154"/>
          <w:tab w:val="left" w:pos="2880"/>
        </w:tabs>
        <w:sectPr w:rsidR="00CA70CB" w:rsidRPr="00F752D4" w:rsidSect="00F752D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DC63A9" w:rsidRPr="00F752D4" w:rsidRDefault="00E07904" w:rsidP="00DC63A9">
      <w:pPr>
        <w:pStyle w:val="RollCallHeading"/>
      </w:pPr>
      <w:r w:rsidRPr="00F752D4">
        <w:lastRenderedPageBreak/>
        <w:t>Results of roll-call votes</w:t>
      </w:r>
    </w:p>
    <w:p w:rsidR="008D7AD4" w:rsidRPr="00F752D4" w:rsidRDefault="00E07904" w:rsidP="00DC63A9">
      <w:pPr>
        <w:pStyle w:val="RollCallContents"/>
      </w:pPr>
      <w:r w:rsidRPr="00F752D4">
        <w:t>Contents</w:t>
      </w:r>
    </w:p>
    <w:p w:rsidR="003917D2" w:rsidRDefault="00A16FC5">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F752D4">
        <w:fldChar w:fldCharType="begin"/>
      </w:r>
      <w:r w:rsidRPr="00F752D4">
        <w:instrText xml:space="preserve"> TOC \t "RollCallTitle</w:instrText>
      </w:r>
      <w:r w:rsidR="003917D2">
        <w:instrText>;</w:instrText>
      </w:r>
      <w:r w:rsidRPr="00F752D4">
        <w:instrText>1</w:instrText>
      </w:r>
      <w:r w:rsidR="003917D2">
        <w:instrText>;</w:instrText>
      </w:r>
      <w:r w:rsidRPr="00F752D4">
        <w:instrText>RollCallSubtitle</w:instrText>
      </w:r>
      <w:r w:rsidR="003917D2">
        <w:instrText>;</w:instrText>
      </w:r>
      <w:r w:rsidRPr="00F752D4">
        <w:instrText xml:space="preserve">2" </w:instrText>
      </w:r>
      <w:r w:rsidRPr="00F752D4">
        <w:fldChar w:fldCharType="separate"/>
      </w:r>
      <w:r w:rsidR="003917D2">
        <w:rPr>
          <w:noProof/>
        </w:rPr>
        <w:t>1.</w:t>
      </w:r>
      <w:r w:rsidR="003917D2">
        <w:rPr>
          <w:rFonts w:asciiTheme="minorHAnsi" w:eastAsiaTheme="minorEastAsia" w:hAnsiTheme="minorHAnsi" w:cstheme="minorBidi"/>
          <w:noProof/>
          <w:snapToGrid/>
          <w:sz w:val="22"/>
          <w:szCs w:val="22"/>
          <w:lang w:val="en-GB" w:eastAsia="en-GB"/>
        </w:rPr>
        <w:tab/>
      </w:r>
      <w:r w:rsidR="003917D2">
        <w:rPr>
          <w:noProof/>
        </w:rPr>
        <w:t>Strengthening the application of the principle of equal pay for equal work or work of equal value between men and women through pay transparency and enforcement mechanisms – 2021/0050(COD) – Samira Rafaela (Renew) and Kira Marie Peter-Hansen (Verts/ALE)</w:t>
      </w:r>
      <w:r w:rsidR="003917D2">
        <w:rPr>
          <w:noProof/>
        </w:rPr>
        <w:tab/>
      </w:r>
      <w:r w:rsidR="003917D2">
        <w:rPr>
          <w:noProof/>
        </w:rPr>
        <w:fldChar w:fldCharType="begin"/>
      </w:r>
      <w:r w:rsidR="003917D2">
        <w:rPr>
          <w:noProof/>
        </w:rPr>
        <w:instrText xml:space="preserve"> PAGEREF _Toc125099393 \h </w:instrText>
      </w:r>
      <w:r w:rsidR="003917D2">
        <w:rPr>
          <w:noProof/>
        </w:rPr>
      </w:r>
      <w:r w:rsidR="003917D2">
        <w:rPr>
          <w:noProof/>
        </w:rPr>
        <w:fldChar w:fldCharType="separate"/>
      </w:r>
      <w:r w:rsidR="003917D2">
        <w:rPr>
          <w:noProof/>
        </w:rPr>
        <w:t>4</w:t>
      </w:r>
      <w:r w:rsidR="003917D2">
        <w:rPr>
          <w:noProof/>
        </w:rPr>
        <w:fldChar w:fldCharType="end"/>
      </w:r>
    </w:p>
    <w:p w:rsidR="003917D2" w:rsidRDefault="003917D2">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1.1.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_Toc125099394 \h </w:instrText>
      </w:r>
      <w:r>
        <w:rPr>
          <w:noProof/>
        </w:rPr>
      </w:r>
      <w:r>
        <w:rPr>
          <w:noProof/>
        </w:rPr>
        <w:fldChar w:fldCharType="separate"/>
      </w:r>
      <w:r>
        <w:rPr>
          <w:noProof/>
        </w:rPr>
        <w:t>4</w:t>
      </w:r>
      <w:r>
        <w:rPr>
          <w:noProof/>
        </w:rPr>
        <w:fldChar w:fldCharType="end"/>
      </w:r>
    </w:p>
    <w:p w:rsidR="003917D2" w:rsidRDefault="003917D2">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1.2.</w:t>
      </w:r>
      <w:r>
        <w:rPr>
          <w:rFonts w:asciiTheme="minorHAnsi" w:eastAsiaTheme="minorEastAsia" w:hAnsiTheme="minorHAnsi" w:cstheme="minorBidi"/>
          <w:noProof/>
          <w:snapToGrid/>
          <w:sz w:val="22"/>
          <w:szCs w:val="22"/>
          <w:lang w:val="en-GB" w:eastAsia="en-GB"/>
        </w:rPr>
        <w:tab/>
      </w:r>
      <w:r>
        <w:rPr>
          <w:noProof/>
        </w:rPr>
        <w:t>Vote on mandate</w:t>
      </w:r>
      <w:r>
        <w:rPr>
          <w:noProof/>
        </w:rPr>
        <w:tab/>
      </w:r>
      <w:r>
        <w:rPr>
          <w:noProof/>
        </w:rPr>
        <w:fldChar w:fldCharType="begin"/>
      </w:r>
      <w:r>
        <w:rPr>
          <w:noProof/>
        </w:rPr>
        <w:instrText xml:space="preserve"> PAGEREF _Toc125099395 \h </w:instrText>
      </w:r>
      <w:r>
        <w:rPr>
          <w:noProof/>
        </w:rPr>
      </w:r>
      <w:r>
        <w:rPr>
          <w:noProof/>
        </w:rPr>
        <w:fldChar w:fldCharType="separate"/>
      </w:r>
      <w:r>
        <w:rPr>
          <w:noProof/>
        </w:rPr>
        <w:t>5</w:t>
      </w:r>
      <w:r>
        <w:rPr>
          <w:noProof/>
        </w:rPr>
        <w:fldChar w:fldCharType="end"/>
      </w:r>
    </w:p>
    <w:p w:rsidR="002659A2" w:rsidRPr="00F752D4" w:rsidRDefault="00A16FC5" w:rsidP="00A16FC5">
      <w:r w:rsidRPr="00F752D4">
        <w:fldChar w:fldCharType="end"/>
      </w:r>
    </w:p>
    <w:p w:rsidR="008D7AD4" w:rsidRPr="00F752D4" w:rsidRDefault="008D7AD4" w:rsidP="00AD4CEB">
      <w:pPr>
        <w:pStyle w:val="Normal12a"/>
      </w:pPr>
    </w:p>
    <w:p w:rsidR="008D7AD4" w:rsidRPr="00F752D4" w:rsidRDefault="00E07904" w:rsidP="00C36FC4">
      <w:r w:rsidRPr="00F752D4">
        <w:t>Key to symbols:</w:t>
      </w:r>
    </w:p>
    <w:p w:rsidR="00C36FC4" w:rsidRPr="00F752D4" w:rsidRDefault="00E07904" w:rsidP="000A769E">
      <w:pPr>
        <w:pStyle w:val="RollCallTabs"/>
      </w:pPr>
      <w:r w:rsidRPr="00F752D4">
        <w:t>+</w:t>
      </w:r>
      <w:r w:rsidRPr="00F752D4">
        <w:tab/>
        <w:t>:</w:t>
      </w:r>
      <w:r w:rsidRPr="00F752D4">
        <w:tab/>
        <w:t>in favour</w:t>
      </w:r>
    </w:p>
    <w:p w:rsidR="00C36FC4" w:rsidRPr="00F752D4" w:rsidRDefault="00E07904" w:rsidP="000A769E">
      <w:pPr>
        <w:pStyle w:val="RollCallTabs"/>
      </w:pPr>
      <w:r w:rsidRPr="00F752D4">
        <w:t>-</w:t>
      </w:r>
      <w:r w:rsidRPr="00F752D4">
        <w:tab/>
        <w:t>:</w:t>
      </w:r>
      <w:r w:rsidRPr="00F752D4">
        <w:tab/>
        <w:t>against</w:t>
      </w:r>
    </w:p>
    <w:p w:rsidR="00C36FC4" w:rsidRPr="00F752D4" w:rsidRDefault="00E07904" w:rsidP="000A769E">
      <w:pPr>
        <w:pStyle w:val="RollCallTabs"/>
      </w:pPr>
      <w:r w:rsidRPr="00F752D4">
        <w:t>0</w:t>
      </w:r>
      <w:r w:rsidRPr="00F752D4">
        <w:tab/>
        <w:t>:</w:t>
      </w:r>
      <w:r w:rsidRPr="00F752D4">
        <w:tab/>
        <w:t>abstention</w:t>
      </w:r>
    </w:p>
    <w:p w:rsidR="008D7AD4" w:rsidRPr="00F752D4" w:rsidRDefault="008D7AD4" w:rsidP="00D6668F">
      <w:pPr>
        <w:pStyle w:val="RollCallTitle"/>
      </w:pPr>
      <w:r w:rsidRPr="00F752D4">
        <w:br w:type="page"/>
      </w:r>
      <w:bookmarkStart w:id="0" w:name="_Toc125099393"/>
      <w:r w:rsidRPr="00F752D4">
        <w:t>1.</w:t>
      </w:r>
      <w:r w:rsidRPr="00F752D4">
        <w:tab/>
        <w:t>Strengthening the application of the principle of equal pay for equal work or work of equal value between men and women through pay transparency and enforcement mechanisms – 2021/0050(COD) – Samira Rafaela (Renew) and Kira Marie Peter-Hansen (Verts/ALE)</w:t>
      </w:r>
      <w:bookmarkEnd w:id="0"/>
    </w:p>
    <w:p w:rsidR="008A7874" w:rsidRPr="00F752D4" w:rsidRDefault="007257CF" w:rsidP="008A7874">
      <w:pPr>
        <w:pStyle w:val="RollCallSubtitle"/>
      </w:pPr>
      <w:bookmarkStart w:id="1" w:name="_Toc125099394"/>
      <w:r w:rsidRPr="00F752D4">
        <w:t>1.1.</w:t>
      </w:r>
      <w:r w:rsidRPr="00F752D4">
        <w:tab/>
        <w:t>Final vote</w:t>
      </w:r>
      <w:bookmarkEnd w:id="1"/>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1D85" w:rsidRPr="00F752D4" w:rsidTr="00784CDE">
        <w:trPr>
          <w:cantSplit/>
        </w:trPr>
        <w:tc>
          <w:tcPr>
            <w:tcW w:w="1701" w:type="dxa"/>
            <w:shd w:val="pct10" w:color="000000" w:fill="FFFFFF"/>
            <w:vAlign w:val="center"/>
          </w:tcPr>
          <w:p w:rsidR="00251D85" w:rsidRPr="00F752D4" w:rsidRDefault="00784CDE" w:rsidP="002659A2">
            <w:pPr>
              <w:pStyle w:val="RollCallVotes"/>
            </w:pPr>
            <w:r w:rsidRPr="00F752D4">
              <w:t>65</w:t>
            </w:r>
          </w:p>
        </w:tc>
        <w:tc>
          <w:tcPr>
            <w:tcW w:w="7371" w:type="dxa"/>
            <w:shd w:val="pct10" w:color="000000" w:fill="FFFFFF"/>
          </w:tcPr>
          <w:p w:rsidR="00251D85" w:rsidRPr="00F752D4" w:rsidRDefault="00A92F32" w:rsidP="002659A2">
            <w:pPr>
              <w:pStyle w:val="RollCallSymbols14pt"/>
            </w:pPr>
            <w:r w:rsidRPr="00F752D4">
              <w:t>+</w:t>
            </w:r>
          </w:p>
        </w:tc>
      </w:tr>
      <w:tr w:rsidR="00251D85" w:rsidRPr="00F752D4" w:rsidTr="00784CDE">
        <w:trPr>
          <w:cantSplit/>
        </w:trPr>
        <w:tc>
          <w:tcPr>
            <w:tcW w:w="1701" w:type="dxa"/>
            <w:shd w:val="clear" w:color="auto" w:fill="FFFFFF"/>
          </w:tcPr>
          <w:p w:rsidR="00251D85" w:rsidRPr="00F752D4" w:rsidRDefault="00784CDE" w:rsidP="002659A2">
            <w:pPr>
              <w:pStyle w:val="RollCallTable"/>
            </w:pPr>
            <w:r w:rsidRPr="00F752D4">
              <w:t>NI</w:t>
            </w:r>
          </w:p>
        </w:tc>
        <w:tc>
          <w:tcPr>
            <w:tcW w:w="7371" w:type="dxa"/>
            <w:shd w:val="clear" w:color="auto" w:fill="FFFFFF"/>
          </w:tcPr>
          <w:p w:rsidR="00251D85" w:rsidRPr="00F752D4" w:rsidRDefault="006A64FF" w:rsidP="002659A2">
            <w:pPr>
              <w:pStyle w:val="RollCallTable"/>
            </w:pPr>
            <w:r w:rsidRPr="00F752D4">
              <w:t>Daniela Rondinelli</w:t>
            </w:r>
          </w:p>
        </w:tc>
      </w:tr>
      <w:tr w:rsidR="00784CDE" w:rsidRPr="00F752D4" w:rsidTr="00784CDE">
        <w:trPr>
          <w:cantSplit/>
        </w:trPr>
        <w:tc>
          <w:tcPr>
            <w:tcW w:w="1701" w:type="dxa"/>
            <w:shd w:val="clear" w:color="auto" w:fill="FFFFFF"/>
          </w:tcPr>
          <w:p w:rsidR="00784CDE" w:rsidRPr="00F752D4" w:rsidRDefault="00784CDE" w:rsidP="00784CDE">
            <w:pPr>
              <w:pStyle w:val="RollCallTable"/>
            </w:pPr>
            <w:r w:rsidRPr="00F752D4">
              <w:t>PPE</w:t>
            </w:r>
          </w:p>
        </w:tc>
        <w:tc>
          <w:tcPr>
            <w:tcW w:w="7371" w:type="dxa"/>
            <w:shd w:val="clear" w:color="auto" w:fill="FFFFFF"/>
          </w:tcPr>
          <w:p w:rsidR="00784CDE" w:rsidRPr="00F752D4" w:rsidRDefault="00784CDE" w:rsidP="00784CDE">
            <w:pPr>
              <w:pStyle w:val="RollCallTable"/>
            </w:pPr>
            <w:r w:rsidRPr="00F752D4">
              <w:t>Isabella Adinolfi, David Casa, Lefteris Christoforou, Jarosław Duda, Rosa Estaràs Ferragut, Frances Fitzgerald, Loucas Fourlas, Helmut Geuking, Stelios Kympouropoulos, Jeroen Lenaers, Elżbieta Katarzyna Łukacijewska, Sirpa Pietikäinen, Dennis Radtke, Eugen Tomac, Elissavet Vozemberg-Vrionidi, Maria Walsh</w:t>
            </w:r>
          </w:p>
        </w:tc>
      </w:tr>
      <w:tr w:rsidR="00784CDE" w:rsidRPr="00F752D4" w:rsidTr="00784CDE">
        <w:trPr>
          <w:cantSplit/>
        </w:trPr>
        <w:tc>
          <w:tcPr>
            <w:tcW w:w="1701" w:type="dxa"/>
            <w:shd w:val="clear" w:color="auto" w:fill="FFFFFF"/>
          </w:tcPr>
          <w:p w:rsidR="00784CDE" w:rsidRPr="00F752D4" w:rsidRDefault="00784CDE" w:rsidP="00784CDE">
            <w:pPr>
              <w:pStyle w:val="RollCallTable"/>
            </w:pPr>
            <w:r w:rsidRPr="00F752D4">
              <w:t>Renew</w:t>
            </w:r>
          </w:p>
        </w:tc>
        <w:tc>
          <w:tcPr>
            <w:tcW w:w="7371" w:type="dxa"/>
            <w:shd w:val="clear" w:color="auto" w:fill="FFFFFF"/>
          </w:tcPr>
          <w:p w:rsidR="00784CDE" w:rsidRPr="00F752D4" w:rsidRDefault="00784CDE" w:rsidP="00784CDE">
            <w:pPr>
              <w:pStyle w:val="RollCallTable"/>
            </w:pPr>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784CDE" w:rsidRPr="00F752D4" w:rsidTr="00784CDE">
        <w:trPr>
          <w:cantSplit/>
        </w:trPr>
        <w:tc>
          <w:tcPr>
            <w:tcW w:w="1701" w:type="dxa"/>
            <w:shd w:val="clear" w:color="auto" w:fill="FFFFFF"/>
          </w:tcPr>
          <w:p w:rsidR="00784CDE" w:rsidRPr="00F752D4" w:rsidRDefault="00784CDE" w:rsidP="00784CDE">
            <w:pPr>
              <w:pStyle w:val="RollCallTable"/>
            </w:pPr>
            <w:r w:rsidRPr="00F752D4">
              <w:t>S&amp;D</w:t>
            </w:r>
          </w:p>
        </w:tc>
        <w:tc>
          <w:tcPr>
            <w:tcW w:w="7371" w:type="dxa"/>
            <w:shd w:val="clear" w:color="auto" w:fill="FFFFFF"/>
          </w:tcPr>
          <w:p w:rsidR="00784CDE" w:rsidRPr="00F752D4" w:rsidRDefault="00784CDE" w:rsidP="00784CDE">
            <w:pPr>
              <w:pStyle w:val="RollCallTable"/>
            </w:pPr>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784CDE" w:rsidRPr="00F752D4" w:rsidTr="00784CDE">
        <w:trPr>
          <w:cantSplit/>
        </w:trPr>
        <w:tc>
          <w:tcPr>
            <w:tcW w:w="1701" w:type="dxa"/>
            <w:shd w:val="clear" w:color="auto" w:fill="FFFFFF"/>
          </w:tcPr>
          <w:p w:rsidR="00784CDE" w:rsidRPr="00F752D4" w:rsidRDefault="00784CDE" w:rsidP="00784CDE">
            <w:pPr>
              <w:pStyle w:val="RollCallTable"/>
            </w:pPr>
            <w:r w:rsidRPr="00F752D4">
              <w:t>The Left</w:t>
            </w:r>
          </w:p>
        </w:tc>
        <w:tc>
          <w:tcPr>
            <w:tcW w:w="7371" w:type="dxa"/>
            <w:shd w:val="clear" w:color="auto" w:fill="FFFFFF"/>
          </w:tcPr>
          <w:p w:rsidR="00784CDE" w:rsidRPr="00F752D4" w:rsidRDefault="00784CDE" w:rsidP="00784CDE">
            <w:pPr>
              <w:pStyle w:val="RollCallTable"/>
            </w:pPr>
            <w:r w:rsidRPr="00F752D4">
              <w:t>Leila Chaibi, Özlem Demirel, Silvia Modig, Sandra Pereira, Eugenia Rodríguez Palop, Nikolaj Villumsen</w:t>
            </w:r>
          </w:p>
        </w:tc>
      </w:tr>
      <w:tr w:rsidR="00784CDE" w:rsidRPr="00F752D4" w:rsidTr="00784CDE">
        <w:trPr>
          <w:cantSplit/>
        </w:trPr>
        <w:tc>
          <w:tcPr>
            <w:tcW w:w="1701" w:type="dxa"/>
            <w:shd w:val="clear" w:color="auto" w:fill="FFFFFF"/>
          </w:tcPr>
          <w:p w:rsidR="00784CDE" w:rsidRPr="00F752D4" w:rsidRDefault="00784CDE" w:rsidP="00784CDE">
            <w:pPr>
              <w:pStyle w:val="RollCallTable"/>
            </w:pPr>
            <w:r w:rsidRPr="00F752D4">
              <w:t>Verts/ALE</w:t>
            </w:r>
          </w:p>
        </w:tc>
        <w:tc>
          <w:tcPr>
            <w:tcW w:w="7371" w:type="dxa"/>
            <w:shd w:val="clear" w:color="auto" w:fill="FFFFFF"/>
          </w:tcPr>
          <w:p w:rsidR="00784CDE" w:rsidRPr="00F752D4" w:rsidRDefault="00784CDE" w:rsidP="00784CDE">
            <w:pPr>
              <w:pStyle w:val="RollCallTable"/>
            </w:pPr>
            <w:r w:rsidRPr="00F752D4">
              <w:t>Alice Kuhnke, Katrin Langensiepen, Kira Marie Peter-Hansen, Terry Reintke, Diana Riba i Giner, Mounir Satouri, Sylwia Spurek, Tatjana Ždanoka</w:t>
            </w:r>
          </w:p>
        </w:tc>
      </w:tr>
    </w:tbl>
    <w:p w:rsidR="00672690" w:rsidRPr="00F752D4" w:rsidRDefault="0067269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F752D4" w:rsidTr="00784CDE">
        <w:trPr>
          <w:cantSplit/>
        </w:trPr>
        <w:tc>
          <w:tcPr>
            <w:tcW w:w="1701" w:type="dxa"/>
            <w:shd w:val="pct10" w:color="000000" w:fill="FFFFFF"/>
            <w:vAlign w:val="center"/>
          </w:tcPr>
          <w:p w:rsidR="005B7835" w:rsidRPr="00F752D4" w:rsidRDefault="00784CDE" w:rsidP="002659A2">
            <w:pPr>
              <w:pStyle w:val="RollCallVotes"/>
            </w:pPr>
            <w:r w:rsidRPr="00F752D4">
              <w:t>16</w:t>
            </w:r>
          </w:p>
        </w:tc>
        <w:tc>
          <w:tcPr>
            <w:tcW w:w="7371" w:type="dxa"/>
            <w:shd w:val="pct10" w:color="000000" w:fill="FFFFFF"/>
          </w:tcPr>
          <w:p w:rsidR="005B7835" w:rsidRPr="00F752D4" w:rsidRDefault="00A92F32" w:rsidP="002659A2">
            <w:pPr>
              <w:pStyle w:val="RollCallSymbols14pt"/>
            </w:pPr>
            <w:r w:rsidRPr="00F752D4">
              <w:t>-</w:t>
            </w:r>
          </w:p>
        </w:tc>
      </w:tr>
      <w:tr w:rsidR="00784CDE" w:rsidRPr="00F752D4" w:rsidTr="00784CDE">
        <w:trPr>
          <w:cantSplit/>
        </w:trPr>
        <w:tc>
          <w:tcPr>
            <w:tcW w:w="1701" w:type="dxa"/>
            <w:shd w:val="clear" w:color="auto" w:fill="FFFFFF"/>
          </w:tcPr>
          <w:p w:rsidR="00784CDE" w:rsidRPr="00F752D4" w:rsidRDefault="00784CDE" w:rsidP="00784CDE">
            <w:pPr>
              <w:pStyle w:val="RollCallTable"/>
            </w:pPr>
            <w:r w:rsidRPr="00F752D4">
              <w:t>ECR</w:t>
            </w:r>
          </w:p>
        </w:tc>
        <w:tc>
          <w:tcPr>
            <w:tcW w:w="7371" w:type="dxa"/>
            <w:shd w:val="clear" w:color="auto" w:fill="FFFFFF"/>
          </w:tcPr>
          <w:p w:rsidR="00784CDE" w:rsidRPr="00F752D4" w:rsidRDefault="00784CDE" w:rsidP="00784CDE">
            <w:pPr>
              <w:pStyle w:val="RollCallTable"/>
            </w:pPr>
            <w:r w:rsidRPr="00F752D4">
              <w:t>Michiel Hoogeveen, Giuseppe Milazzo, Andżelika Anna Możdżanowska, Margarita de la Pisa Carrión, Elżbieta Rafalska, Jessica Stegrud, Beata Szydło, Anna Zalewska</w:t>
            </w:r>
          </w:p>
        </w:tc>
      </w:tr>
      <w:tr w:rsidR="00784CDE" w:rsidRPr="00F752D4" w:rsidTr="00784CDE">
        <w:trPr>
          <w:cantSplit/>
        </w:trPr>
        <w:tc>
          <w:tcPr>
            <w:tcW w:w="1701" w:type="dxa"/>
            <w:shd w:val="clear" w:color="auto" w:fill="FFFFFF"/>
          </w:tcPr>
          <w:p w:rsidR="00784CDE" w:rsidRPr="00F752D4" w:rsidRDefault="00784CDE" w:rsidP="00784CDE">
            <w:pPr>
              <w:pStyle w:val="RollCallTable"/>
            </w:pPr>
            <w:r w:rsidRPr="00F752D4">
              <w:t>ID</w:t>
            </w:r>
          </w:p>
        </w:tc>
        <w:tc>
          <w:tcPr>
            <w:tcW w:w="7371" w:type="dxa"/>
            <w:shd w:val="clear" w:color="auto" w:fill="FFFFFF"/>
          </w:tcPr>
          <w:p w:rsidR="00784CDE" w:rsidRPr="00F752D4" w:rsidRDefault="00784CDE" w:rsidP="00784CDE">
            <w:pPr>
              <w:pStyle w:val="RollCallTable"/>
            </w:pPr>
            <w:r w:rsidRPr="00F752D4">
              <w:t>Nicolaus Fest, Guido Reil</w:t>
            </w:r>
          </w:p>
        </w:tc>
      </w:tr>
      <w:tr w:rsidR="00784CDE" w:rsidRPr="00F752D4" w:rsidTr="00784CDE">
        <w:trPr>
          <w:cantSplit/>
        </w:trPr>
        <w:tc>
          <w:tcPr>
            <w:tcW w:w="1701" w:type="dxa"/>
            <w:shd w:val="clear" w:color="auto" w:fill="FFFFFF"/>
          </w:tcPr>
          <w:p w:rsidR="00784CDE" w:rsidRPr="00F752D4" w:rsidRDefault="00784CDE" w:rsidP="00784CDE">
            <w:pPr>
              <w:pStyle w:val="RollCallTable"/>
            </w:pPr>
            <w:r w:rsidRPr="00F752D4">
              <w:t>NI</w:t>
            </w:r>
          </w:p>
        </w:tc>
        <w:tc>
          <w:tcPr>
            <w:tcW w:w="7371" w:type="dxa"/>
            <w:shd w:val="clear" w:color="auto" w:fill="FFFFFF"/>
          </w:tcPr>
          <w:p w:rsidR="00784CDE" w:rsidRPr="00F752D4" w:rsidRDefault="00784CDE" w:rsidP="00784CDE">
            <w:pPr>
              <w:pStyle w:val="RollCallTable"/>
            </w:pPr>
            <w:r w:rsidRPr="00F752D4">
              <w:t>Lívia Járóka, Ádám Kósa</w:t>
            </w:r>
          </w:p>
        </w:tc>
      </w:tr>
      <w:tr w:rsidR="00784CDE" w:rsidRPr="00F752D4" w:rsidTr="00784CDE">
        <w:trPr>
          <w:cantSplit/>
        </w:trPr>
        <w:tc>
          <w:tcPr>
            <w:tcW w:w="1701" w:type="dxa"/>
            <w:shd w:val="clear" w:color="auto" w:fill="FFFFFF"/>
          </w:tcPr>
          <w:p w:rsidR="00784CDE" w:rsidRPr="00F752D4" w:rsidRDefault="00784CDE" w:rsidP="00784CDE">
            <w:pPr>
              <w:pStyle w:val="RollCallTable"/>
            </w:pPr>
            <w:r w:rsidRPr="00F752D4">
              <w:t>PPE</w:t>
            </w:r>
          </w:p>
        </w:tc>
        <w:tc>
          <w:tcPr>
            <w:tcW w:w="7371" w:type="dxa"/>
            <w:shd w:val="clear" w:color="auto" w:fill="FFFFFF"/>
          </w:tcPr>
          <w:p w:rsidR="00784CDE" w:rsidRPr="00F752D4" w:rsidRDefault="00784CDE" w:rsidP="00784CDE">
            <w:pPr>
              <w:pStyle w:val="RollCallTable"/>
            </w:pPr>
            <w:r w:rsidRPr="00F752D4">
              <w:t>Arba Kokalari, Miriam Lexmann, Christine Schneider, Pernille Weiss</w:t>
            </w:r>
          </w:p>
        </w:tc>
      </w:tr>
    </w:tbl>
    <w:p w:rsidR="00672690" w:rsidRPr="00F752D4" w:rsidRDefault="0067269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F752D4" w:rsidTr="00784CDE">
        <w:trPr>
          <w:cantSplit/>
        </w:trPr>
        <w:tc>
          <w:tcPr>
            <w:tcW w:w="1701" w:type="dxa"/>
            <w:shd w:val="pct10" w:color="000000" w:fill="FFFFFF"/>
            <w:vAlign w:val="center"/>
          </w:tcPr>
          <w:p w:rsidR="005B7835" w:rsidRPr="00F752D4" w:rsidRDefault="00784CDE" w:rsidP="002659A2">
            <w:pPr>
              <w:pStyle w:val="RollCallVotes"/>
            </w:pPr>
            <w:r w:rsidRPr="00F752D4">
              <w:t>10</w:t>
            </w:r>
          </w:p>
        </w:tc>
        <w:tc>
          <w:tcPr>
            <w:tcW w:w="7371" w:type="dxa"/>
            <w:shd w:val="pct10" w:color="000000" w:fill="FFFFFF"/>
          </w:tcPr>
          <w:p w:rsidR="005B7835" w:rsidRPr="00F752D4" w:rsidRDefault="00A92F32" w:rsidP="002659A2">
            <w:pPr>
              <w:pStyle w:val="RollCallSymbols14pt"/>
            </w:pPr>
            <w:r w:rsidRPr="00F752D4">
              <w:t>0</w:t>
            </w:r>
          </w:p>
        </w:tc>
      </w:tr>
      <w:tr w:rsidR="00784CDE" w:rsidRPr="00F752D4" w:rsidTr="00784CDE">
        <w:trPr>
          <w:cantSplit/>
        </w:trPr>
        <w:tc>
          <w:tcPr>
            <w:tcW w:w="1701" w:type="dxa"/>
            <w:shd w:val="clear" w:color="auto" w:fill="FFFFFF"/>
          </w:tcPr>
          <w:p w:rsidR="00784CDE" w:rsidRPr="00F752D4" w:rsidRDefault="00784CDE" w:rsidP="00784CDE">
            <w:pPr>
              <w:pStyle w:val="RollCallTable"/>
            </w:pPr>
            <w:r w:rsidRPr="00F752D4">
              <w:t>ID</w:t>
            </w:r>
          </w:p>
        </w:tc>
        <w:tc>
          <w:tcPr>
            <w:tcW w:w="7371" w:type="dxa"/>
            <w:shd w:val="clear" w:color="auto" w:fill="FFFFFF"/>
          </w:tcPr>
          <w:p w:rsidR="00784CDE" w:rsidRPr="00F752D4" w:rsidRDefault="00784CDE" w:rsidP="00784CDE">
            <w:pPr>
              <w:pStyle w:val="RollCallTable"/>
            </w:pPr>
            <w:r w:rsidRPr="00F752D4">
              <w:t>Simona Baldassarre, Dominique Bilde, Annika Bruna, France Jamet, Elena Lizzi, Isabella Tovaglieri, Stefania Zambelli</w:t>
            </w:r>
          </w:p>
        </w:tc>
      </w:tr>
      <w:tr w:rsidR="00784CDE" w:rsidRPr="00F752D4" w:rsidTr="00784CDE">
        <w:trPr>
          <w:cantSplit/>
        </w:trPr>
        <w:tc>
          <w:tcPr>
            <w:tcW w:w="1701" w:type="dxa"/>
            <w:shd w:val="clear" w:color="auto" w:fill="FFFFFF"/>
          </w:tcPr>
          <w:p w:rsidR="00784CDE" w:rsidRPr="00F752D4" w:rsidRDefault="00784CDE" w:rsidP="00784CDE">
            <w:pPr>
              <w:pStyle w:val="RollCallTable"/>
            </w:pPr>
            <w:r w:rsidRPr="00F752D4">
              <w:t>PPE</w:t>
            </w:r>
          </w:p>
        </w:tc>
        <w:tc>
          <w:tcPr>
            <w:tcW w:w="7371" w:type="dxa"/>
            <w:shd w:val="clear" w:color="auto" w:fill="FFFFFF"/>
          </w:tcPr>
          <w:p w:rsidR="00784CDE" w:rsidRPr="00F752D4" w:rsidRDefault="00784CDE" w:rsidP="00784CDE">
            <w:pPr>
              <w:pStyle w:val="RollCallTable"/>
            </w:pPr>
            <w:r w:rsidRPr="00F752D4">
              <w:t>Radan Kanev, Romana Tomc, Tomáš Zdechovský</w:t>
            </w:r>
          </w:p>
        </w:tc>
      </w:tr>
    </w:tbl>
    <w:p w:rsidR="000265BD" w:rsidRPr="00F752D4" w:rsidRDefault="000265BD" w:rsidP="00AD4CEB">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75887" w:rsidRPr="00F752D4" w:rsidTr="00675887">
        <w:trPr>
          <w:cantSplit/>
        </w:trPr>
        <w:tc>
          <w:tcPr>
            <w:tcW w:w="1701" w:type="dxa"/>
            <w:shd w:val="pct10" w:color="000000" w:fill="FFFFFF"/>
            <w:vAlign w:val="center"/>
          </w:tcPr>
          <w:p w:rsidR="00675887" w:rsidRPr="00F752D4" w:rsidRDefault="00675887" w:rsidP="000B1C1A">
            <w:pPr>
              <w:spacing w:before="120" w:after="120"/>
              <w:jc w:val="center"/>
              <w:rPr>
                <w:sz w:val="16"/>
              </w:rPr>
            </w:pPr>
          </w:p>
        </w:tc>
        <w:tc>
          <w:tcPr>
            <w:tcW w:w="7371" w:type="dxa"/>
            <w:shd w:val="pct10" w:color="000000" w:fill="FFFFFF"/>
            <w:vAlign w:val="center"/>
          </w:tcPr>
          <w:p w:rsidR="00675887" w:rsidRPr="00F752D4" w:rsidRDefault="00E07904" w:rsidP="00CD0CF5">
            <w:pPr>
              <w:pStyle w:val="NormalBoldCenter"/>
            </w:pPr>
            <w:r w:rsidRPr="00F752D4">
              <w:t>Corrections to votes and voting intentions</w:t>
            </w:r>
          </w:p>
        </w:tc>
      </w:tr>
      <w:tr w:rsidR="00DD64B7" w:rsidRPr="00F752D4" w:rsidTr="00DD64B7">
        <w:trPr>
          <w:cantSplit/>
        </w:trPr>
        <w:tc>
          <w:tcPr>
            <w:tcW w:w="1701" w:type="dxa"/>
            <w:shd w:val="clear" w:color="auto" w:fill="FFFFFF"/>
            <w:vAlign w:val="center"/>
          </w:tcPr>
          <w:p w:rsidR="00DD64B7" w:rsidRPr="00F752D4" w:rsidRDefault="00DD64B7" w:rsidP="002659A2">
            <w:pPr>
              <w:pStyle w:val="RollCallSymbols12pt"/>
            </w:pPr>
            <w:r w:rsidRPr="00F752D4">
              <w:t>+</w:t>
            </w:r>
          </w:p>
        </w:tc>
        <w:tc>
          <w:tcPr>
            <w:tcW w:w="7371" w:type="dxa"/>
            <w:shd w:val="clear" w:color="auto" w:fill="FFFFFF"/>
            <w:vAlign w:val="center"/>
          </w:tcPr>
          <w:p w:rsidR="00DD64B7" w:rsidRPr="00F752D4" w:rsidRDefault="00DD64B7" w:rsidP="009E24B6">
            <w:pPr>
              <w:pStyle w:val="RollCallTable"/>
            </w:pPr>
          </w:p>
        </w:tc>
      </w:tr>
      <w:tr w:rsidR="00DD64B7" w:rsidRPr="00F752D4" w:rsidTr="00DD64B7">
        <w:trPr>
          <w:cantSplit/>
        </w:trPr>
        <w:tc>
          <w:tcPr>
            <w:tcW w:w="1701" w:type="dxa"/>
            <w:shd w:val="clear" w:color="auto" w:fill="FFFFFF"/>
            <w:vAlign w:val="center"/>
          </w:tcPr>
          <w:p w:rsidR="00DD64B7" w:rsidRPr="00F752D4" w:rsidRDefault="00DD64B7" w:rsidP="002659A2">
            <w:pPr>
              <w:pStyle w:val="RollCallSymbols12pt"/>
            </w:pPr>
            <w:r w:rsidRPr="00F752D4">
              <w:t>-</w:t>
            </w:r>
          </w:p>
        </w:tc>
        <w:tc>
          <w:tcPr>
            <w:tcW w:w="7371" w:type="dxa"/>
            <w:shd w:val="clear" w:color="auto" w:fill="FFFFFF"/>
            <w:vAlign w:val="center"/>
          </w:tcPr>
          <w:p w:rsidR="00DD64B7" w:rsidRPr="00F752D4" w:rsidRDefault="00DD64B7" w:rsidP="009E24B6">
            <w:pPr>
              <w:pStyle w:val="RollCallTable"/>
            </w:pPr>
          </w:p>
        </w:tc>
      </w:tr>
      <w:tr w:rsidR="00DD64B7" w:rsidRPr="00F752D4" w:rsidTr="00DD64B7">
        <w:trPr>
          <w:cantSplit/>
        </w:trPr>
        <w:tc>
          <w:tcPr>
            <w:tcW w:w="1701" w:type="dxa"/>
            <w:shd w:val="clear" w:color="auto" w:fill="FFFFFF"/>
            <w:vAlign w:val="center"/>
          </w:tcPr>
          <w:p w:rsidR="00DD64B7" w:rsidRPr="00F752D4" w:rsidRDefault="00DD64B7" w:rsidP="002659A2">
            <w:pPr>
              <w:pStyle w:val="RollCallSymbols12pt"/>
            </w:pPr>
            <w:r w:rsidRPr="00F752D4">
              <w:t>0</w:t>
            </w:r>
          </w:p>
        </w:tc>
        <w:tc>
          <w:tcPr>
            <w:tcW w:w="7371" w:type="dxa"/>
            <w:shd w:val="clear" w:color="auto" w:fill="FFFFFF"/>
            <w:vAlign w:val="center"/>
          </w:tcPr>
          <w:p w:rsidR="00DD64B7" w:rsidRPr="00F752D4" w:rsidRDefault="00DD64B7" w:rsidP="009E24B6">
            <w:pPr>
              <w:pStyle w:val="RollCallTable"/>
            </w:pPr>
          </w:p>
        </w:tc>
      </w:tr>
    </w:tbl>
    <w:p w:rsidR="00DD64B7" w:rsidRPr="00F752D4" w:rsidRDefault="00DD64B7" w:rsidP="00AD4CEB">
      <w:pPr>
        <w:pStyle w:val="Normal12a"/>
      </w:pPr>
    </w:p>
    <w:p w:rsidR="00784CDE" w:rsidRPr="00F752D4" w:rsidRDefault="00784CDE" w:rsidP="00784CDE">
      <w:pPr>
        <w:pStyle w:val="RollCallSubtitle"/>
      </w:pPr>
      <w:bookmarkStart w:id="2" w:name="_Toc125099395"/>
      <w:r w:rsidRPr="00F752D4">
        <w:t>1.2.</w:t>
      </w:r>
      <w:r w:rsidRPr="00F752D4">
        <w:tab/>
        <w:t>Vote on mandate</w:t>
      </w:r>
      <w:bookmarkEnd w:id="2"/>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84CDE" w:rsidRPr="00F752D4" w:rsidTr="00A31E27">
        <w:trPr>
          <w:cantSplit/>
        </w:trPr>
        <w:tc>
          <w:tcPr>
            <w:tcW w:w="1701" w:type="dxa"/>
            <w:shd w:val="pct10" w:color="000000" w:fill="FFFFFF"/>
            <w:vAlign w:val="center"/>
          </w:tcPr>
          <w:p w:rsidR="00784CDE" w:rsidRPr="00F752D4" w:rsidRDefault="008A39E7" w:rsidP="00A31E27">
            <w:pPr>
              <w:pStyle w:val="RollCallVotes"/>
            </w:pPr>
            <w:r w:rsidRPr="00F752D4">
              <w:t>71</w:t>
            </w:r>
          </w:p>
        </w:tc>
        <w:tc>
          <w:tcPr>
            <w:tcW w:w="7371" w:type="dxa"/>
            <w:shd w:val="pct10" w:color="000000" w:fill="FFFFFF"/>
          </w:tcPr>
          <w:p w:rsidR="00784CDE" w:rsidRPr="00F752D4" w:rsidRDefault="00784CDE" w:rsidP="00A31E27">
            <w:pPr>
              <w:pStyle w:val="RollCallSymbols14pt"/>
            </w:pPr>
            <w:r w:rsidRPr="00F752D4">
              <w:t>+</w:t>
            </w:r>
          </w:p>
        </w:tc>
      </w:tr>
      <w:tr w:rsidR="008A39E7" w:rsidRPr="00F752D4" w:rsidTr="00A31E27">
        <w:trPr>
          <w:cantSplit/>
        </w:trPr>
        <w:tc>
          <w:tcPr>
            <w:tcW w:w="1701" w:type="dxa"/>
            <w:shd w:val="clear" w:color="auto" w:fill="FFFFFF"/>
          </w:tcPr>
          <w:p w:rsidR="008A39E7" w:rsidRPr="00F752D4" w:rsidRDefault="008A39E7" w:rsidP="008A39E7">
            <w:pPr>
              <w:pStyle w:val="RollCallTable"/>
            </w:pPr>
            <w:r w:rsidRPr="00F752D4">
              <w:t>ID</w:t>
            </w:r>
          </w:p>
        </w:tc>
        <w:tc>
          <w:tcPr>
            <w:tcW w:w="7371" w:type="dxa"/>
            <w:shd w:val="clear" w:color="auto" w:fill="FFFFFF"/>
          </w:tcPr>
          <w:p w:rsidR="008A39E7" w:rsidRPr="00F752D4" w:rsidRDefault="008A39E7" w:rsidP="008A39E7">
            <w:pPr>
              <w:pStyle w:val="RollCallTable"/>
            </w:pPr>
            <w:r w:rsidRPr="00F752D4">
              <w:t>Simona Baldassarre, Dominique Bilde, Annika Bruna, France Jamet, Elena Lizzi, Isabella Tovaglieri, Stefania Zambelli</w:t>
            </w:r>
          </w:p>
        </w:tc>
      </w:tr>
      <w:tr w:rsidR="008A39E7" w:rsidRPr="00F752D4" w:rsidTr="00A31E27">
        <w:trPr>
          <w:cantSplit/>
        </w:trPr>
        <w:tc>
          <w:tcPr>
            <w:tcW w:w="1701" w:type="dxa"/>
            <w:shd w:val="clear" w:color="auto" w:fill="FFFFFF"/>
          </w:tcPr>
          <w:p w:rsidR="008A39E7" w:rsidRPr="00F752D4" w:rsidRDefault="008A39E7" w:rsidP="008A39E7">
            <w:pPr>
              <w:pStyle w:val="RollCallTable"/>
            </w:pPr>
            <w:r w:rsidRPr="00F752D4">
              <w:t>NI</w:t>
            </w:r>
          </w:p>
        </w:tc>
        <w:tc>
          <w:tcPr>
            <w:tcW w:w="7371" w:type="dxa"/>
            <w:shd w:val="clear" w:color="auto" w:fill="FFFFFF"/>
          </w:tcPr>
          <w:p w:rsidR="008A39E7" w:rsidRPr="00F752D4" w:rsidRDefault="008A39E7" w:rsidP="008A39E7">
            <w:pPr>
              <w:pStyle w:val="RollCallTable"/>
            </w:pPr>
            <w:r w:rsidRPr="00F752D4">
              <w:t>Daniela Rondinelli</w:t>
            </w:r>
          </w:p>
        </w:tc>
      </w:tr>
      <w:tr w:rsidR="008A39E7" w:rsidRPr="00F752D4" w:rsidTr="00A31E27">
        <w:trPr>
          <w:cantSplit/>
        </w:trPr>
        <w:tc>
          <w:tcPr>
            <w:tcW w:w="1701" w:type="dxa"/>
            <w:shd w:val="clear" w:color="auto" w:fill="FFFFFF"/>
          </w:tcPr>
          <w:p w:rsidR="008A39E7" w:rsidRPr="00F752D4" w:rsidRDefault="008A39E7" w:rsidP="008A39E7">
            <w:pPr>
              <w:pStyle w:val="RollCallTable"/>
            </w:pPr>
            <w:r w:rsidRPr="00F752D4">
              <w:t>PPE</w:t>
            </w:r>
          </w:p>
        </w:tc>
        <w:tc>
          <w:tcPr>
            <w:tcW w:w="7371" w:type="dxa"/>
            <w:shd w:val="clear" w:color="auto" w:fill="FFFFFF"/>
          </w:tcPr>
          <w:p w:rsidR="008A39E7" w:rsidRPr="00F752D4" w:rsidRDefault="008A39E7" w:rsidP="008A39E7">
            <w:pPr>
              <w:pStyle w:val="RollCallTable"/>
            </w:pPr>
            <w:r w:rsidRPr="00F752D4">
              <w:t>Isabella Adinolfi, David Casa, Lefteris Christoforou, Jarosław Duda, Frances Fitzgerald, Loucas Fourlas, Helmut Geuking, Stelios Kympouropoulos, Jeroen Lenaers, Elżbieta Katarzyna Łukacijewska, Sirpa Pietikäinen, Dennis Radtke, Eugen Tomac, Elissavet Vozemberg-Vrionidi, Maria Walsh</w:t>
            </w:r>
          </w:p>
        </w:tc>
      </w:tr>
      <w:tr w:rsidR="008A39E7" w:rsidRPr="00F752D4" w:rsidTr="00A31E27">
        <w:trPr>
          <w:cantSplit/>
        </w:trPr>
        <w:tc>
          <w:tcPr>
            <w:tcW w:w="1701" w:type="dxa"/>
            <w:shd w:val="clear" w:color="auto" w:fill="FFFFFF"/>
          </w:tcPr>
          <w:p w:rsidR="008A39E7" w:rsidRPr="00F752D4" w:rsidRDefault="008A39E7" w:rsidP="008A39E7">
            <w:pPr>
              <w:pStyle w:val="RollCallTable"/>
            </w:pPr>
            <w:r w:rsidRPr="00F752D4">
              <w:t>Renew</w:t>
            </w:r>
          </w:p>
        </w:tc>
        <w:tc>
          <w:tcPr>
            <w:tcW w:w="7371" w:type="dxa"/>
            <w:shd w:val="clear" w:color="auto" w:fill="FFFFFF"/>
          </w:tcPr>
          <w:p w:rsidR="008A39E7" w:rsidRPr="00F752D4" w:rsidRDefault="008A39E7" w:rsidP="008A39E7">
            <w:pPr>
              <w:pStyle w:val="RollCallTable"/>
            </w:pPr>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8A39E7" w:rsidRPr="00F752D4" w:rsidTr="00A31E27">
        <w:trPr>
          <w:cantSplit/>
        </w:trPr>
        <w:tc>
          <w:tcPr>
            <w:tcW w:w="1701" w:type="dxa"/>
            <w:shd w:val="clear" w:color="auto" w:fill="FFFFFF"/>
          </w:tcPr>
          <w:p w:rsidR="008A39E7" w:rsidRPr="00F752D4" w:rsidRDefault="008A39E7" w:rsidP="008A39E7">
            <w:pPr>
              <w:pStyle w:val="RollCallTable"/>
            </w:pPr>
            <w:r w:rsidRPr="00F752D4">
              <w:t>S&amp;D</w:t>
            </w:r>
          </w:p>
        </w:tc>
        <w:tc>
          <w:tcPr>
            <w:tcW w:w="7371" w:type="dxa"/>
            <w:shd w:val="clear" w:color="auto" w:fill="FFFFFF"/>
          </w:tcPr>
          <w:p w:rsidR="008A39E7" w:rsidRPr="00F752D4" w:rsidRDefault="008A39E7" w:rsidP="008A39E7">
            <w:pPr>
              <w:pStyle w:val="RollCallTable"/>
            </w:pPr>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8A39E7" w:rsidRPr="00F752D4" w:rsidTr="00A31E27">
        <w:trPr>
          <w:cantSplit/>
        </w:trPr>
        <w:tc>
          <w:tcPr>
            <w:tcW w:w="1701" w:type="dxa"/>
            <w:shd w:val="clear" w:color="auto" w:fill="FFFFFF"/>
          </w:tcPr>
          <w:p w:rsidR="008A39E7" w:rsidRPr="00F752D4" w:rsidRDefault="008A39E7" w:rsidP="008A39E7">
            <w:pPr>
              <w:pStyle w:val="RollCallTable"/>
            </w:pPr>
            <w:r w:rsidRPr="00F752D4">
              <w:t>The Left</w:t>
            </w:r>
          </w:p>
        </w:tc>
        <w:tc>
          <w:tcPr>
            <w:tcW w:w="7371" w:type="dxa"/>
            <w:shd w:val="clear" w:color="auto" w:fill="FFFFFF"/>
          </w:tcPr>
          <w:p w:rsidR="008A39E7" w:rsidRPr="00F752D4" w:rsidRDefault="008A39E7" w:rsidP="008A39E7">
            <w:pPr>
              <w:pStyle w:val="RollCallTable"/>
            </w:pPr>
            <w:r w:rsidRPr="00F752D4">
              <w:t>Leila Chaibi, Özlem Demirel, Silvia Modig, Sandra Pereira, Eugenia Rodríguez Palop, Nikolaj Villumsen</w:t>
            </w:r>
          </w:p>
        </w:tc>
      </w:tr>
      <w:tr w:rsidR="008A39E7" w:rsidRPr="00F752D4" w:rsidTr="00A31E27">
        <w:trPr>
          <w:cantSplit/>
        </w:trPr>
        <w:tc>
          <w:tcPr>
            <w:tcW w:w="1701" w:type="dxa"/>
            <w:shd w:val="clear" w:color="auto" w:fill="FFFFFF"/>
          </w:tcPr>
          <w:p w:rsidR="008A39E7" w:rsidRPr="00F752D4" w:rsidRDefault="008A39E7" w:rsidP="008A39E7">
            <w:pPr>
              <w:pStyle w:val="RollCallTable"/>
            </w:pPr>
            <w:r w:rsidRPr="00F752D4">
              <w:t>Verts/ALE</w:t>
            </w:r>
          </w:p>
        </w:tc>
        <w:tc>
          <w:tcPr>
            <w:tcW w:w="7371" w:type="dxa"/>
            <w:shd w:val="clear" w:color="auto" w:fill="FFFFFF"/>
          </w:tcPr>
          <w:p w:rsidR="008A39E7" w:rsidRPr="00F752D4" w:rsidRDefault="008A39E7" w:rsidP="008A39E7">
            <w:pPr>
              <w:pStyle w:val="RollCallTable"/>
            </w:pPr>
            <w:r w:rsidRPr="00F752D4">
              <w:t>Alice Kuhnke, Katrin Langensiepen, Kira Marie Peter-Hansen, Terry Reintke, Diana Riba i Giner, Mounir Satouri, Sylwia Spurek, Tatjana Ždanoka</w:t>
            </w:r>
          </w:p>
        </w:tc>
      </w:tr>
    </w:tbl>
    <w:p w:rsidR="00784CDE" w:rsidRPr="00F752D4" w:rsidRDefault="00784CDE" w:rsidP="00784CDE"/>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84CDE" w:rsidRPr="00F752D4" w:rsidTr="00A31E27">
        <w:trPr>
          <w:cantSplit/>
        </w:trPr>
        <w:tc>
          <w:tcPr>
            <w:tcW w:w="1701" w:type="dxa"/>
            <w:shd w:val="pct10" w:color="000000" w:fill="FFFFFF"/>
            <w:vAlign w:val="center"/>
          </w:tcPr>
          <w:p w:rsidR="00784CDE" w:rsidRPr="00F752D4" w:rsidRDefault="008A39E7" w:rsidP="00A31E27">
            <w:pPr>
              <w:pStyle w:val="RollCallVotes"/>
            </w:pPr>
            <w:r w:rsidRPr="00F752D4">
              <w:t>20</w:t>
            </w:r>
          </w:p>
        </w:tc>
        <w:tc>
          <w:tcPr>
            <w:tcW w:w="7371" w:type="dxa"/>
            <w:shd w:val="pct10" w:color="000000" w:fill="FFFFFF"/>
          </w:tcPr>
          <w:p w:rsidR="00784CDE" w:rsidRPr="00F752D4" w:rsidRDefault="00784CDE" w:rsidP="00A31E27">
            <w:pPr>
              <w:pStyle w:val="RollCallSymbols14pt"/>
            </w:pPr>
            <w:r w:rsidRPr="00F752D4">
              <w:t>-</w:t>
            </w:r>
          </w:p>
        </w:tc>
      </w:tr>
      <w:tr w:rsidR="00F35CAC" w:rsidRPr="00F752D4" w:rsidTr="00A31E27">
        <w:trPr>
          <w:cantSplit/>
        </w:trPr>
        <w:tc>
          <w:tcPr>
            <w:tcW w:w="1701" w:type="dxa"/>
            <w:shd w:val="clear" w:color="auto" w:fill="FFFFFF"/>
          </w:tcPr>
          <w:p w:rsidR="00F35CAC" w:rsidRPr="00F752D4" w:rsidRDefault="00F35CAC" w:rsidP="00F35CAC">
            <w:pPr>
              <w:pStyle w:val="RollCallTable"/>
            </w:pPr>
            <w:r w:rsidRPr="00F752D4">
              <w:t>ECR</w:t>
            </w:r>
          </w:p>
        </w:tc>
        <w:tc>
          <w:tcPr>
            <w:tcW w:w="7371" w:type="dxa"/>
            <w:shd w:val="clear" w:color="auto" w:fill="FFFFFF"/>
          </w:tcPr>
          <w:p w:rsidR="00F35CAC" w:rsidRPr="00F752D4" w:rsidRDefault="00F35CAC" w:rsidP="00F35CAC">
            <w:pPr>
              <w:pStyle w:val="RollCallTable"/>
            </w:pPr>
            <w:r w:rsidRPr="00F752D4">
              <w:t>Michiel Hoogeveen, Giuseppe Milazzo, Andżelika Anna Możdżanowska, Margarita de la Pisa Carrión, Elżbieta Rafalska, Jessica Stegrud, Beata Szydło, Anna Zalewska</w:t>
            </w:r>
          </w:p>
        </w:tc>
      </w:tr>
      <w:tr w:rsidR="00F35CAC" w:rsidRPr="00F752D4" w:rsidTr="00A31E27">
        <w:trPr>
          <w:cantSplit/>
        </w:trPr>
        <w:tc>
          <w:tcPr>
            <w:tcW w:w="1701" w:type="dxa"/>
            <w:shd w:val="clear" w:color="auto" w:fill="FFFFFF"/>
          </w:tcPr>
          <w:p w:rsidR="00F35CAC" w:rsidRPr="00F752D4" w:rsidRDefault="00F35CAC" w:rsidP="00F35CAC">
            <w:pPr>
              <w:pStyle w:val="RollCallTable"/>
            </w:pPr>
            <w:r w:rsidRPr="00F752D4">
              <w:t>ID</w:t>
            </w:r>
          </w:p>
        </w:tc>
        <w:tc>
          <w:tcPr>
            <w:tcW w:w="7371" w:type="dxa"/>
            <w:shd w:val="clear" w:color="auto" w:fill="FFFFFF"/>
          </w:tcPr>
          <w:p w:rsidR="00F35CAC" w:rsidRPr="00F752D4" w:rsidRDefault="00F35CAC" w:rsidP="00F35CAC">
            <w:pPr>
              <w:pStyle w:val="RollCallTable"/>
            </w:pPr>
            <w:r w:rsidRPr="00F752D4">
              <w:t>Nicolaus Fest, Guido Reil</w:t>
            </w:r>
          </w:p>
        </w:tc>
      </w:tr>
      <w:tr w:rsidR="00F35CAC" w:rsidRPr="00F752D4" w:rsidTr="00A31E27">
        <w:trPr>
          <w:cantSplit/>
        </w:trPr>
        <w:tc>
          <w:tcPr>
            <w:tcW w:w="1701" w:type="dxa"/>
            <w:shd w:val="clear" w:color="auto" w:fill="FFFFFF"/>
          </w:tcPr>
          <w:p w:rsidR="00F35CAC" w:rsidRPr="00F752D4" w:rsidRDefault="00F35CAC" w:rsidP="00F35CAC">
            <w:pPr>
              <w:pStyle w:val="RollCallTable"/>
            </w:pPr>
            <w:r w:rsidRPr="00F752D4">
              <w:t>NI</w:t>
            </w:r>
          </w:p>
        </w:tc>
        <w:tc>
          <w:tcPr>
            <w:tcW w:w="7371" w:type="dxa"/>
            <w:shd w:val="clear" w:color="auto" w:fill="FFFFFF"/>
          </w:tcPr>
          <w:p w:rsidR="00F35CAC" w:rsidRPr="00F752D4" w:rsidRDefault="00F35CAC" w:rsidP="00F35CAC">
            <w:pPr>
              <w:pStyle w:val="RollCallTable"/>
            </w:pPr>
            <w:r w:rsidRPr="00F752D4">
              <w:t>Lívia Járóka, Ádám Kósa</w:t>
            </w:r>
          </w:p>
        </w:tc>
      </w:tr>
      <w:tr w:rsidR="00F35CAC" w:rsidRPr="00F752D4" w:rsidTr="00A31E27">
        <w:trPr>
          <w:cantSplit/>
        </w:trPr>
        <w:tc>
          <w:tcPr>
            <w:tcW w:w="1701" w:type="dxa"/>
            <w:shd w:val="clear" w:color="auto" w:fill="FFFFFF"/>
          </w:tcPr>
          <w:p w:rsidR="00F35CAC" w:rsidRPr="00F752D4" w:rsidRDefault="00F35CAC" w:rsidP="00F35CAC">
            <w:pPr>
              <w:pStyle w:val="RollCallTable"/>
            </w:pPr>
            <w:r w:rsidRPr="00F752D4">
              <w:t>PPE</w:t>
            </w:r>
          </w:p>
        </w:tc>
        <w:tc>
          <w:tcPr>
            <w:tcW w:w="7371" w:type="dxa"/>
            <w:shd w:val="clear" w:color="auto" w:fill="FFFFFF"/>
          </w:tcPr>
          <w:p w:rsidR="00F35CAC" w:rsidRPr="00F752D4" w:rsidRDefault="00F35CAC" w:rsidP="00F35CAC">
            <w:pPr>
              <w:pStyle w:val="RollCallTable"/>
            </w:pPr>
            <w:r w:rsidRPr="00F752D4">
              <w:t>Rosa Estaràs Ferragut, Radan Kanev, Arba Kokalari, Miriam Lexmann, Christine Schneider, Romana Tomc, Pernille Weiss, Tomáš Zdechovský</w:t>
            </w:r>
          </w:p>
        </w:tc>
      </w:tr>
    </w:tbl>
    <w:p w:rsidR="00784CDE" w:rsidRPr="00F752D4" w:rsidRDefault="00784CDE" w:rsidP="00784CDE"/>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84CDE" w:rsidRPr="00F752D4" w:rsidTr="00A31E27">
        <w:trPr>
          <w:cantSplit/>
        </w:trPr>
        <w:tc>
          <w:tcPr>
            <w:tcW w:w="1701" w:type="dxa"/>
            <w:shd w:val="pct10" w:color="000000" w:fill="FFFFFF"/>
            <w:vAlign w:val="center"/>
          </w:tcPr>
          <w:p w:rsidR="00784CDE" w:rsidRPr="00F752D4" w:rsidRDefault="008A39E7" w:rsidP="00A31E27">
            <w:pPr>
              <w:pStyle w:val="RollCallVotes"/>
            </w:pPr>
            <w:r w:rsidRPr="00F752D4">
              <w:t>0</w:t>
            </w:r>
          </w:p>
        </w:tc>
        <w:tc>
          <w:tcPr>
            <w:tcW w:w="7371" w:type="dxa"/>
            <w:shd w:val="pct10" w:color="000000" w:fill="FFFFFF"/>
          </w:tcPr>
          <w:p w:rsidR="00784CDE" w:rsidRPr="00F752D4" w:rsidRDefault="00784CDE" w:rsidP="00A31E27">
            <w:pPr>
              <w:pStyle w:val="RollCallSymbols14pt"/>
            </w:pPr>
            <w:r w:rsidRPr="00F752D4">
              <w:t>0</w:t>
            </w:r>
          </w:p>
        </w:tc>
      </w:tr>
      <w:tr w:rsidR="00784CDE" w:rsidRPr="00F752D4" w:rsidTr="00A31E27">
        <w:trPr>
          <w:cantSplit/>
        </w:trPr>
        <w:tc>
          <w:tcPr>
            <w:tcW w:w="1701" w:type="dxa"/>
            <w:shd w:val="clear" w:color="auto" w:fill="FFFFFF"/>
          </w:tcPr>
          <w:p w:rsidR="00784CDE" w:rsidRPr="00F752D4" w:rsidRDefault="00784CDE" w:rsidP="00A31E27">
            <w:pPr>
              <w:pStyle w:val="RollCallTable"/>
            </w:pPr>
          </w:p>
        </w:tc>
        <w:tc>
          <w:tcPr>
            <w:tcW w:w="7371" w:type="dxa"/>
            <w:shd w:val="clear" w:color="auto" w:fill="FFFFFF"/>
          </w:tcPr>
          <w:p w:rsidR="00784CDE" w:rsidRPr="00F752D4" w:rsidRDefault="00784CDE" w:rsidP="00A31E27">
            <w:pPr>
              <w:pStyle w:val="RollCallTable"/>
            </w:pPr>
          </w:p>
        </w:tc>
      </w:tr>
    </w:tbl>
    <w:p w:rsidR="005A28B9" w:rsidRPr="00F752D4" w:rsidRDefault="005A28B9" w:rsidP="00AD4CEB">
      <w:pPr>
        <w:pStyle w:val="Normal12a"/>
      </w:pPr>
    </w:p>
    <w:p w:rsidR="001E4EBD" w:rsidRPr="00F752D4" w:rsidRDefault="001E4EBD" w:rsidP="001E4EBD"/>
    <w:p w:rsidR="00A400BA" w:rsidRPr="00F752D4" w:rsidRDefault="00A400BA" w:rsidP="001E4EBD">
      <w:pPr>
        <w:sectPr w:rsidR="00A400BA" w:rsidRPr="00F752D4" w:rsidSect="007257CF">
          <w:footnotePr>
            <w:numRestart w:val="eachSect"/>
          </w:footnotePr>
          <w:pgSz w:w="11907" w:h="16840" w:code="9"/>
          <w:pgMar w:top="1134" w:right="1418" w:bottom="1418" w:left="1418" w:header="567" w:footer="567" w:gutter="0"/>
          <w:cols w:space="720"/>
          <w:docGrid w:linePitch="326"/>
        </w:sectPr>
      </w:pPr>
    </w:p>
    <w:p w:rsidR="00A400BA" w:rsidRPr="00F752D4" w:rsidRDefault="00A400BA" w:rsidP="00A400BA">
      <w:pPr>
        <w:pStyle w:val="NormalWeb"/>
        <w:jc w:val="right"/>
      </w:pPr>
      <w:r w:rsidRPr="00F752D4">
        <w:t>17 March 2022 at 10:55</w:t>
      </w:r>
    </w:p>
    <w:p w:rsidR="00A400BA" w:rsidRPr="00F752D4" w:rsidRDefault="00A400BA" w:rsidP="00A400BA">
      <w:pPr>
        <w:pStyle w:val="NormalWeb"/>
        <w:jc w:val="center"/>
        <w:rPr>
          <w:b/>
          <w:bCs/>
          <w:sz w:val="36"/>
          <w:szCs w:val="36"/>
          <w:u w:val="single"/>
        </w:rPr>
      </w:pPr>
      <w:r w:rsidRPr="00F752D4">
        <w:rPr>
          <w:b/>
          <w:sz w:val="36"/>
          <w:u w:val="single"/>
        </w:rPr>
        <w:t>VOTING LIST</w:t>
      </w:r>
    </w:p>
    <w:p w:rsidR="00A400BA" w:rsidRPr="00F752D4" w:rsidRDefault="00A400BA" w:rsidP="00A400BA">
      <w:pPr>
        <w:pStyle w:val="NormalWeb"/>
        <w:jc w:val="center"/>
        <w:rPr>
          <w:b/>
          <w:bCs/>
        </w:rPr>
      </w:pPr>
      <w:r w:rsidRPr="00F752D4">
        <w:rPr>
          <w:b/>
        </w:rPr>
        <w:t>EMPL FEMM First Voting Session, Thursday 17 March 2022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585"/>
        <w:gridCol w:w="695"/>
        <w:gridCol w:w="29"/>
        <w:gridCol w:w="2528"/>
        <w:gridCol w:w="3276"/>
        <w:gridCol w:w="942"/>
      </w:tblGrid>
      <w:tr w:rsidR="00A400BA" w:rsidRPr="00F752D4" w:rsidTr="00A400BA">
        <w:tc>
          <w:tcPr>
            <w:tcW w:w="875" w:type="pct"/>
            <w:tcBorders>
              <w:top w:val="single" w:sz="6" w:space="0" w:color="000000"/>
              <w:left w:val="single" w:sz="6" w:space="0" w:color="000000"/>
              <w:bottom w:val="single" w:sz="6" w:space="0" w:color="000000"/>
              <w:right w:val="single" w:sz="6" w:space="0" w:color="000000"/>
            </w:tcBorders>
            <w:shd w:val="clear" w:color="auto" w:fill="C0C0C0"/>
            <w:hideMark/>
          </w:tcPr>
          <w:p w:rsidR="00A400BA" w:rsidRPr="00F752D4" w:rsidRDefault="00A400BA">
            <w:pPr>
              <w:rPr>
                <w:b/>
                <w:bCs/>
              </w:rPr>
            </w:pPr>
            <w:r w:rsidRPr="00F752D4">
              <w:rPr>
                <w:b/>
              </w:rPr>
              <w:t>Concerned text</w:t>
            </w:r>
          </w:p>
        </w:tc>
        <w:tc>
          <w:tcPr>
            <w:tcW w:w="384" w:type="pct"/>
            <w:tcBorders>
              <w:top w:val="single" w:sz="6" w:space="0" w:color="000000"/>
              <w:left w:val="single" w:sz="6" w:space="0" w:color="000000"/>
              <w:bottom w:val="single" w:sz="6" w:space="0" w:color="000000"/>
              <w:right w:val="single" w:sz="6" w:space="0" w:color="000000"/>
            </w:tcBorders>
            <w:shd w:val="clear" w:color="auto" w:fill="C0C0C0"/>
            <w:hideMark/>
          </w:tcPr>
          <w:p w:rsidR="00A400BA" w:rsidRPr="00F752D4" w:rsidRDefault="00A400BA">
            <w:pPr>
              <w:rPr>
                <w:b/>
                <w:bCs/>
              </w:rPr>
            </w:pPr>
            <w:r w:rsidRPr="00F752D4">
              <w:rPr>
                <w:b/>
              </w:rPr>
              <w:t>AM</w:t>
            </w:r>
          </w:p>
        </w:tc>
        <w:tc>
          <w:tcPr>
            <w:tcW w:w="1412" w:type="pct"/>
            <w:gridSpan w:val="2"/>
            <w:tcBorders>
              <w:top w:val="single" w:sz="6" w:space="0" w:color="000000"/>
              <w:left w:val="single" w:sz="6" w:space="0" w:color="000000"/>
              <w:bottom w:val="single" w:sz="6" w:space="0" w:color="000000"/>
              <w:right w:val="single" w:sz="6" w:space="0" w:color="000000"/>
            </w:tcBorders>
            <w:shd w:val="clear" w:color="auto" w:fill="C0C0C0"/>
            <w:hideMark/>
          </w:tcPr>
          <w:p w:rsidR="00A400BA" w:rsidRPr="00F752D4" w:rsidRDefault="00A400BA">
            <w:pPr>
              <w:rPr>
                <w:b/>
                <w:bCs/>
              </w:rPr>
            </w:pPr>
            <w:r w:rsidRPr="00F752D4">
              <w:rPr>
                <w:b/>
              </w:rPr>
              <w:t>Tabled by</w:t>
            </w:r>
          </w:p>
        </w:tc>
        <w:tc>
          <w:tcPr>
            <w:tcW w:w="1809" w:type="pct"/>
            <w:tcBorders>
              <w:top w:val="single" w:sz="6" w:space="0" w:color="000000"/>
              <w:left w:val="single" w:sz="6" w:space="0" w:color="000000"/>
              <w:bottom w:val="single" w:sz="6" w:space="0" w:color="000000"/>
              <w:right w:val="single" w:sz="6" w:space="0" w:color="000000"/>
            </w:tcBorders>
            <w:shd w:val="clear" w:color="auto" w:fill="C0C0C0"/>
            <w:hideMark/>
          </w:tcPr>
          <w:p w:rsidR="00A400BA" w:rsidRPr="00F752D4" w:rsidRDefault="00A400BA">
            <w:pPr>
              <w:rPr>
                <w:b/>
                <w:bCs/>
              </w:rPr>
            </w:pPr>
            <w:r w:rsidRPr="00F752D4">
              <w:rPr>
                <w:b/>
              </w:rPr>
              <w:t>Remarks</w:t>
            </w:r>
          </w:p>
        </w:tc>
        <w:tc>
          <w:tcPr>
            <w:tcW w:w="520" w:type="pct"/>
            <w:tcBorders>
              <w:top w:val="single" w:sz="6" w:space="0" w:color="000000"/>
              <w:left w:val="single" w:sz="6" w:space="0" w:color="000000"/>
              <w:bottom w:val="single" w:sz="6" w:space="0" w:color="000000"/>
              <w:right w:val="single" w:sz="6" w:space="0" w:color="000000"/>
            </w:tcBorders>
            <w:shd w:val="clear" w:color="auto" w:fill="C0C0C0"/>
            <w:hideMark/>
          </w:tcPr>
          <w:p w:rsidR="00A400BA" w:rsidRPr="00F752D4" w:rsidRDefault="00A400BA">
            <w:pPr>
              <w:jc w:val="center"/>
              <w:rPr>
                <w:b/>
                <w:bCs/>
              </w:rPr>
            </w:pPr>
            <w:r w:rsidRPr="00F752D4">
              <w:rPr>
                <w:b/>
              </w:rPr>
              <w:t>Vote</w:t>
            </w:r>
          </w:p>
        </w:tc>
      </w:tr>
      <w:tr w:rsidR="00A400BA" w:rsidRPr="00F752D4" w:rsidTr="00A400BA">
        <w:tc>
          <w:tcPr>
            <w:tcW w:w="0" w:type="auto"/>
            <w:gridSpan w:val="6"/>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center"/>
              <w:rPr>
                <w:i/>
                <w:iCs/>
              </w:rPr>
            </w:pPr>
            <w:r w:rsidRPr="00F752D4">
              <w:rPr>
                <w:i/>
              </w:rPr>
              <w:t>VL Pay transparency (Rafaela, Peter-Hansen)</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148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Fest, Reil</w:t>
            </w:r>
          </w:p>
        </w:tc>
        <w:tc>
          <w:tcPr>
            <w:tcW w:w="1809"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rPr>
                <w:b/>
              </w:rPr>
              <w:t>Proposal for rejection: if adopted, all amendments fall and the vote is concluded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14/74/3</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149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Tobé, Lega, Warborn, Kokalari, Mandl, Winzig, Weiss, Schmiedtbauer, Thaler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150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Resolution,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151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rPr>
                <w:b/>
              </w:rPr>
              <w:t>Falls if 148 NOT adopted</w:t>
            </w:r>
            <w:r w:rsidRPr="00F752D4">
              <w:br/>
            </w:r>
            <w:r w:rsidRPr="00F752D4">
              <w:rPr>
                <w:i/>
              </w:rPr>
              <w:t>(Linked to 150)</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Resolution,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152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rPr>
                <w:b/>
              </w:rPr>
              <w:t>Falls if 148 NOT adopted</w:t>
            </w:r>
            <w:r w:rsidRPr="00F752D4">
              <w:br/>
            </w:r>
            <w:r w:rsidRPr="00F752D4">
              <w:rPr>
                <w:i/>
              </w:rPr>
              <w:t>(Linked to 150)</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1</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49, 463, 465, 464, 1, 164, 165, 166 and 178 fall</w:t>
            </w:r>
            <w:r w:rsidRPr="00F752D4">
              <w:br/>
            </w:r>
            <w:r w:rsidRPr="00F752D4">
              <w:rPr>
                <w:i/>
              </w:rPr>
              <w:t>Vote together with CA R3</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72/18/1</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463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465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Al-Sahlani, Pîslaru, Søgaard-Lidell,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464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 or 465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2</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466, 467, 468, 469, 470, 471, 472, 479, 477, 480, 481, 474, 473, 50, 476, 478, 482, 483, 484, 163, 210, 223, 11, 224, 225, 226 and 12 fall</w:t>
            </w:r>
            <w:r w:rsidRPr="00F752D4">
              <w:br/>
            </w:r>
            <w:r w:rsidRPr="00F752D4">
              <w:rPr>
                <w:i/>
              </w:rPr>
              <w:t>Vote together with CA R3ab and CA R11</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71/19/1</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466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467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Polfjärd, Skyttedal,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or 466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468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Kanev, Tomc, Skyttedal</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466 or 467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469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Carvalho, Franssen, Fitzgerald</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466, 467 or 468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470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Radtke, Kanev, Tomc</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466, 467, 468 or 469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471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Gieseke, Seekatz</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466, 467, 468, 469 or 470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472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Al-Sahlani, Søgaard-Lidell</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466, 467, 468, 469, 470 or 471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479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Al-Sahlani, Pîslaru, Alieva-Veli, Søgaard-Lidell,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477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or 479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480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 xml:space="preserve">Falls if </w:t>
            </w:r>
            <w:bookmarkStart w:id="3" w:name="_GoBack"/>
            <w:bookmarkEnd w:id="3"/>
            <w:r w:rsidRPr="00F752D4">
              <w:rPr>
                <w:b/>
              </w:rPr>
              <w:t>CA 2, 479 or 477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481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479, 477 or 480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474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479, 477, 480 or 481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473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479, 477, 480, 481 or 474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2, 479, 477, 480, 481 or 474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475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476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Carvalho, Fitzgerald</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479, 477, 480, 481, 474 or 50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478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479, 477, 480, 481, 474 or 50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 – paragraph 2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482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 – paragraph 2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483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Mandl, Sagartz, Winzig, Skyttedal, Weiss, Thaler, Polfjärd, Schmiedtbauer, Bernhuber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 – paragraph 2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484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Carvalho, Fitzgerald</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3</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486, 485, 487, 490, 489, 488, 51, 491, 492, 493, 52, 494, 495, 496, 497, 498, 504, 503, 500, 501, 505, 506, 507, 508, 510, 511, 509, 54, 55, 512, 56, 57, 520, 521, 522, 58, 523, 525, 526, 528, 59, 529, 354, 353, 355, 366, 31, 356, 357, 365, 361, 360, 359, 363, 362 and 358 fall</w:t>
            </w:r>
            <w:r w:rsidRPr="00F752D4">
              <w:br/>
            </w:r>
            <w:r w:rsidRPr="00F752D4">
              <w:rPr>
                <w:i/>
              </w:rPr>
              <w:t>Vote together with CA R29</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69/14/8</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486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485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or 486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487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490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or 487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489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487 or 490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488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487, 490 or 489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487, 490, 489 or 488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491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No vote</w:t>
            </w:r>
            <w:r w:rsidRPr="00F752D4">
              <w:rPr>
                <w:b/>
              </w:rPr>
              <w:br/>
              <w:t>Linguistic</w:t>
            </w:r>
            <w:r w:rsidRPr="00F752D4">
              <w:rPr>
                <w:b/>
              </w:rPr>
              <w:br/>
              <w:t>Falls if CA 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d</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492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493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or 493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494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493 or 52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495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493, 52 or 494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f</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496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f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497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f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498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or 497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f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499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 Peter-Hansen</w:t>
            </w:r>
          </w:p>
        </w:tc>
        <w:tc>
          <w:tcPr>
            <w:tcW w:w="1809"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rPr>
                <w:szCs w:val="24"/>
              </w:rPr>
            </w:pPr>
            <w:r w:rsidRPr="00F752D4">
              <w:t>-</w:t>
            </w:r>
            <w:r w:rsidRPr="00F752D4">
              <w:br/>
            </w:r>
            <w:r w:rsidRPr="00F752D4">
              <w:rPr>
                <w:rStyle w:val="tally1"/>
              </w:rPr>
              <w:t>14/66/11</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g</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504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g</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503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Al-Sahlani, Pîslaru, Vautmans, Søgaard-Lidell,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or 504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g</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500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3, 504 or 503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g</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501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3, 504, 503 or 500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502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g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505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g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506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or 505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g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507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505 or 506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g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508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Franssen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505, 506 or 507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g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510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Lenaers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505, 506, 507 or 508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g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511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Fritzon, Danielsson, Vind</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3, 505, 506, 507, 508 or 510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516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Vautmans, Joveva, Vedrenne, Trillet-Lenoir, Rafaela, Alieva-Veli, Bijoux, Mituța, Tolleret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518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Carvalho, Fitzgerald</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519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g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509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Carvalho, Fitzgerald, Franssen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497 or 498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h</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512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 Plumb</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3 or 55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513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 Pereira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i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3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514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515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j</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 point k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517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 Rodríguez Palop</w:t>
            </w:r>
          </w:p>
        </w:tc>
        <w:tc>
          <w:tcPr>
            <w:tcW w:w="1809"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rPr>
                <w:b/>
              </w:rPr>
              <w:t>Withdrawn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520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 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2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521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2 – point b</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522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2 – point b</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or 522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2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523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 Rodríguez Palop</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2 – point c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525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Carvalho, Fitzgerald, Franssen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3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524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Kympouropoulos, Duda, Fourlas, Kanev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526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Kósa</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3 adopted</w:t>
            </w:r>
            <w:r w:rsidRPr="00F752D4">
              <w:rPr>
                <w:b/>
              </w:rPr>
              <w:br/>
              <w:t>Identical</w:t>
            </w:r>
            <w:r w:rsidRPr="00F752D4">
              <w:br/>
            </w:r>
            <w:r w:rsidRPr="00F752D4">
              <w:rPr>
                <w:i/>
              </w:rPr>
              <w:t>Deletion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527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528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or 526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526 or 528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529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526 or 528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4</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530, 531, 60, 542, 532, 61, 533, 534, 535, 536, 537, 538, 539, 541, 543, 544, 62, 545, 548, 547, 549, 550, 552, 553, 554, 555, 546, 551, 556, 557, 558, 559, 560, 561, 564, 566, 567, 570, 563, 565, 568, 569, 562, 571, 574, 575, 576, 577, 578, 582, 583, 584, 579, 580, 581, 585, 588, 587, 586, 589, 590, 591, 214, 217, 218, 213, 215, 216, 227, 228, 232, 229, 13, 231, 233, 234, 14, 235, 247, 246, 250, 253, 254, 255, 248, 251, 249, 252, 256, 258, 259, 260, 261, 257, 17, 264, 262, 263, 265, 266, 18, 267, 268 and 269 fall</w:t>
            </w:r>
            <w:r w:rsidRPr="00F752D4">
              <w:br/>
            </w:r>
            <w:r w:rsidRPr="00F752D4">
              <w:rPr>
                <w:i/>
              </w:rPr>
              <w:t>Vote together with CA R10, CA R12, CA R13, CA R15, CA R16, CA R17</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67/20/4</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530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-1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531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497, 498, 509 or CA 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-1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542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Kyrtsos, Düpont, Gieseke, Pieper, Ferber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532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or 542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542 or 532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533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Weiss, Skyttedal, Polfjärd, Schneider, Mandl, Winzig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542, 532 or 61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534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542, 532 or 61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535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Stegrud</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542, 532 or 61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536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Duda, Fitzgerald, Clune, Kympouropoulos, Fourlas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542, 532 or 61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4.º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537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542, 532 or 61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538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542, 532 or 61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539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Virkkunen, Kanev, Mandl, Winzig, Weiss, Schmiedtbauer, Thaler</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4, 542, 532 or 61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540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Al-Sahlani, Pîslaru, Vautmans, Søgaard-Lidell, Mituța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541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542 or 538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543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497, 498, 509, CA 4 or 531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544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or 544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545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Carvalho, Franssen, Fitzgerald</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544 or 62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548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544, 62 or 545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547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544, 62, 545 or 548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549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Lenaers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544, 62, 545, 548 or 547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550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Duda, Fitzgerald, Clune, Kympouropoulos, Fourlas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544, 62, 545, 548, 547 or 549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552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544, 62, 545, 548, 547, 549 or 550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553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544, 62, 545, 548, 547, 549, 550 or 552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554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Al-Sahlani, Pîslaru, Vautmans, Søgaard-Lidell,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544, 62, 545, 548, 547, 549, 550, 552 or 553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555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544, 62, 545, 548, 547, 549, 550, 552, 553 or 554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546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62, 545, 548, 547, 549, 550, 552, 553, 554 or 555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551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62, 545, 548, 547, 549, 550, 552, 553, 554, 555 or 546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556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557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Carvalho, Fitzgerald</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or 556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558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4, 556 or 557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559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556, 557 or 558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560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556, 557, 558 or 559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561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Vautmans, Joveva, Vedrenne, Bijoux, Trillet-Lenoir,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556, 557, 558, 559 or 560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564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Duda, Fitzgerald, Clune, Kympouropoulos, Fourlas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556, 557, 558, 559, 560 or 561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566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Virkkunen, Kanev,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556, 557, 558, 559, 560, 561 or 564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567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Al-Sahlani, Alieva-Veli, Søgaard-Lidell</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556, 557, 558, 559, 560, 561, 564 or 566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570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Kyrtsos,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556, 557, 558, 559, 560, 561, 564, 566 or 567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563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556, 557, 558, 559, 560, 561, 564, 566, 567 or 570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565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556, 557, 558, 559, 560, 561, 564, 566, 567, 570 or 563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568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556, 557, 558, 559, 560, 561, 564, 566, 567, 570, 563 or 565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4.º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569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556, 557, 558, 559, 560, 561, 564, 566, 567, 570, 563, 565 or 568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562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556, 557, 558, 559, 560, 561, 564, 566, 567, 570, 563, 565, 568 or 569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571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Virkkunen, Kanev, Mandl, Winzig, Weiss, Schmiedtbauer, Thaler</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4 adopted</w:t>
            </w:r>
            <w:r w:rsidRPr="00F752D4">
              <w:rPr>
                <w:b/>
              </w:rPr>
              <w:br/>
              <w:t>Identical</w:t>
            </w:r>
            <w:r w:rsidRPr="00F752D4">
              <w:br/>
            </w:r>
            <w:r w:rsidRPr="00F752D4">
              <w:rPr>
                <w:i/>
              </w:rPr>
              <w:t>Deletion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572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Düpont, Gieseke, Pieper, Ferber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573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Radtke, Kanev, Tomc</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574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Kósa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or 571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575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571 or 574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576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571, 574 or 575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577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Carvalho</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571, 574, 575 or 576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578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4, 571, 574, 575, 576 or 577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582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Lizzi, Zambelli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571, 574, 575, 576, 577 or 578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583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571, 574, 575, 576, 577, 578 or 582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584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Duda, Clune, Fourlas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571, 574, 575, 576, 577, 578 or 582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579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571, 574, 575, 576, 577, 578 or 582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580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571, 574, 575, 576, 577, 578 or 582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581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Joveva, Vedrenne, Trillet-Lenoir, Rafaela, Alieva-Veli, Bijoux, Mituța, Tolleret</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571, 574, 575, 576, 577, 578, 582 or 579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4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585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Carvalho</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588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4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587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or 588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586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588 or 587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589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Kympouropoulos, Duda, Kanev, Fitzgerald, Fourlas, Clune</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588, 587 or 586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5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590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Radtke, Kanev, Tomc</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4 – paragraph 5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591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5</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592, 593, 598, 599, 596, 597, 600, 601, 602, 595, 603, 605, 609, 608, 610, 611, 293, 289, 22, 288, 290, 291, 292, 294, 287, 296, 297, 298, 299, 301 and 302 fall</w:t>
            </w:r>
            <w:r w:rsidRPr="00F752D4">
              <w:br/>
            </w:r>
            <w:r w:rsidRPr="00F752D4">
              <w:rPr>
                <w:i/>
              </w:rPr>
              <w:t>Vote together with CA R20 and CA R21</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73/15/3</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5 – paragraph -1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592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adopted</w:t>
            </w:r>
            <w:r w:rsidRPr="00F752D4">
              <w:br/>
            </w:r>
            <w:r w:rsidRPr="00F752D4">
              <w:rPr>
                <w:i/>
              </w:rPr>
              <w:t>Identical to 67, 604, 611</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5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593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Kyrtsos, Weiss, Düpont, Gieseke, Pieper, Ferber, Virkkunen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5 adopted</w:t>
            </w:r>
            <w:r w:rsidRPr="00F752D4">
              <w:rPr>
                <w:b/>
              </w:rPr>
              <w:br/>
              <w:t>Identical</w:t>
            </w:r>
            <w:r w:rsidRPr="00F752D4">
              <w:br/>
            </w:r>
            <w:r w:rsidRPr="00F752D4">
              <w:rPr>
                <w:i/>
              </w:rPr>
              <w:t>Deletion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594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5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598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Vautmans, Joveva, Vedrenne, Trillet-Lenoir, Bijoux,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or 593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5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599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Kyrtsos,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593 or 598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5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596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5, 593, 598 or 599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5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597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593, 598, 599 or 596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5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600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593, 598, 599 or 596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5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601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593, 598, 599 or 596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5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602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Lizzi, Zambelli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593, 598, 599 or 596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5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595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 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593, 598, 599 or 596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5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603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or 593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5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605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5 adopted</w:t>
            </w:r>
            <w:r w:rsidRPr="00F752D4">
              <w:rPr>
                <w:b/>
              </w:rPr>
              <w:br/>
              <w:t>Identical</w:t>
            </w:r>
            <w:r w:rsidRPr="00F752D4">
              <w:br/>
            </w:r>
            <w:r w:rsidRPr="00F752D4">
              <w:rPr>
                <w:i/>
              </w:rPr>
              <w:t>Deletion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606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Düpont, Gieseke, Pieper, Ferber, Virkkunen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607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Stegrud</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5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609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Lizzi, Zambelli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or 605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5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608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605 or 609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5 – paragraph 2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610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5 – paragraph 2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611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5, 592 or 610 adopted</w:t>
            </w:r>
            <w:r w:rsidRPr="00F752D4">
              <w:rPr>
                <w:b/>
              </w:rPr>
              <w:br/>
              <w:t>Identical</w:t>
            </w:r>
            <w:r w:rsidRPr="00F752D4">
              <w:br/>
            </w:r>
            <w:r w:rsidRPr="00F752D4">
              <w:rPr>
                <w:i/>
              </w:rPr>
              <w:t>Identical to 592</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604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6</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619, 621, 624, 613, 623, 625, 612, 614, 615, 616, 617, 618, 620, 622, 626, 627, 307, 309, 308, 24, 304, 305, 306, 310, 311, 312, 25, 313, 315 and 314 fall</w:t>
            </w:r>
            <w:r w:rsidRPr="00F752D4">
              <w:br/>
            </w:r>
            <w:r w:rsidRPr="00F752D4">
              <w:rPr>
                <w:i/>
              </w:rPr>
              <w:t>Vote together with CA R22 and CA R23</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77/11/2</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6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619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Lizzi, Zambelli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6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621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Kanev,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or 619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6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624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Al-Sahlani, Pîslaru, Alieva-Veli, Søgaard-Lidell,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619 or 621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6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613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619, 621 or 624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6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623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619, 621, 624 or 613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6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625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Duda, Fitzgerald, Clune, Kympouropoulos, Fourlas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619, 621, 624, 613 or 623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6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612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619, 621, 624, 613, 623 or 625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6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614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Kanev, Tomc</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6, 619, 621, 624, 613, 623, 625 or 612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6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615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619, 621, 624, 613, 623, 625, 612 or 614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6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616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 Rodríguez Palop</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619, 621, 624, 613, 623, 625, 612, 614 or 615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6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617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619, 621, 624, 613, 623 or 625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6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618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619, 621, 624, 613, 623, 625, 612, 614, 615 or 616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6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620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619, 621, 624, 613, 623, 625, 612, 614, 615 or 618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6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622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Kósa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619, 621, 624, 613, 623 or 625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6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626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6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627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7</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628, 631, 634, 640, 641, 630, 636, 639, 638, 629, 633, 635, 637, 642, 643, 644, 646, 647, 649, 651, 71, 650, 652, 654, 653, 655, 656, 72, 657, 658, 659, 660, 662, 663, 73, 664, 665, 666, 667, 74, 668, 670, 669, 671, 672, 673, 76, 323, 319, 322, 26, 318, 316, 317, 320, 321 and 324 fall</w:t>
            </w:r>
            <w:r w:rsidRPr="00F752D4">
              <w:br/>
            </w:r>
            <w:r w:rsidRPr="00F752D4">
              <w:rPr>
                <w:i/>
              </w:rPr>
              <w:t>Vote together with CA R24</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73/18/0</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628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7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631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or 628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634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628 or 631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640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Kanev,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628, 631 or 634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641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Al-Sahlani, Pîslaru, Søgaard-Lidell,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628, 631, 634 or 640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630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Kanev, Tomc</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7, 628, 631, 634, 640 or 641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632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Düpont, Gieseke, Pieper, Ferber, Virkkunen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636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Vautmans, Vedrenne, Trillet-Lenoir, Bijoux, Mituța, Tolleret</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628, 631, 634, 640, 641 or 630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639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Lizzi, Zambelli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628, 631, 634, 640, 641, 630 or 636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638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628, 631, 634, 640, 641, 630, 636 or 639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629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 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628, 631, 634, 640, 641, 630, 636, 639 or 638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633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Duda, Kanev, Fitzgerald, Clune, Kympouropoulos, Fourlas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628, 631, 634, 640, 641, 630, 636, 639, 638 or 629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635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Radtke, Kanev, Tomc</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628, 631, 634, 640, 641, 630, 636, 639, 638, 629 or 633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637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Alieva-Veli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628, 631, 634, 640, 641, 630, 636, 639, 638, 629, 633 or 635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642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643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644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Weiss, Mandl, Schneider, Winzig</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tcPr>
          <w:p w:rsidR="00A400BA" w:rsidRPr="00F752D4" w:rsidRDefault="00A400BA">
            <w:pPr>
              <w:rPr>
                <w:i/>
                <w:iCs/>
              </w:rPr>
            </w:pPr>
            <w:r w:rsidRPr="00F752D4">
              <w:rPr>
                <w:b/>
              </w:rPr>
              <w:t>Fall if CA 7 adopted</w:t>
            </w:r>
            <w:r w:rsidRPr="00F752D4">
              <w:rPr>
                <w:b/>
              </w:rPr>
              <w:br/>
              <w:t>Identical</w:t>
            </w:r>
            <w:r w:rsidRPr="00F752D4">
              <w:br/>
            </w:r>
            <w:r w:rsidRPr="00F752D4">
              <w:rPr>
                <w:i/>
              </w:rPr>
              <w:t>Deletion</w:t>
            </w:r>
          </w:p>
          <w:p w:rsidR="00A400BA" w:rsidRPr="00F752D4" w:rsidRDefault="00A400BA">
            <w:pPr>
              <w:rPr>
                <w:i/>
                <w:iCs/>
              </w:rPr>
            </w:pPr>
          </w:p>
          <w:p w:rsidR="00A400BA" w:rsidRPr="00F752D4" w:rsidRDefault="00A400BA">
            <w:r w:rsidRPr="00F752D4">
              <w:rPr>
                <w:i/>
              </w:rPr>
              <w:t>645 was withdrawn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645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 Plumb</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646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Kyrtsos, Polfjärd, Skyttedal,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or 644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647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Duda, Fitzgerald, Kympouropoulos, Fourlas, Clune</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7, 644 or 646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648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649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644, 646 or 647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651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Villumsen, 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or 651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650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651 or 71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652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Kanev, Tomc</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651, 71 or 650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654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Duda, Fitzgerald, Clune, Kympouropoulos, Fourlas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651, 71, 650 or 652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653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651, 71, 650, 652 or 654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655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Al-Sahlani, Pîslaru, Vautmans, Søgaard-Lidell,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651, 71, 650, 652 or 654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656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or 656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657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Duda, Kanev, Fitzgerald, Clune, Fourlas, Kympouropoulos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656 or 72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658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656, 72 or 657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659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656, 72, 657 or 658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660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7, 656, 72, 657, 658 or 659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661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Polfjärd, Skyttedal, Düpont, Gieseke, Pieper, Ferber, Virkkunen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4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662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4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663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4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664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Lizzi, Zambelli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665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or 664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666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 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664 or 665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667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664, 665 or 666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664, 665, 666 or 667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668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 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670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Kanev, Tomc</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7 or 668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669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668 or 670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671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668, 670 or 669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6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672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Lenaers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6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673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 paragraph 6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7 a (new)</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7a</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1022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69/21/1</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8</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77, 674, 678, 679, 680, 685, 684, 682, 683, 681, 677, 676, 675, 688, 690, 79, 691, 692, 693, 697, 80, 698, 700, 702, 81, 703, 704, 705, 709, 82, 710, 711, 713, 714, 716, 717, 718, 719, 720, 83, 721, 722, 723, 725, 733, 730, 729, 86, 732, 731, 734, 735, 87, 736, 737, 738, 740, 88, 741, 742, 744, 746, 748, 749, 750, 751, 743, 745, 747, 752, 753, 754, 755, 756, 758, 759, 760, 762, 763, 90, 766, 767, 770, 765, 764, 768, 769, 771, 91, 775, 776, 777, 774, 781, 780, 783, 787, 782, 785, 778, 779, 786, 788, 789, 790, 791, 326, 334, 335, 338, 27, 332, 331, 330, 325, 328, 327, 336, 343, 344, 345, 29, 346 and 347 fall</w:t>
            </w:r>
            <w:r w:rsidRPr="00F752D4">
              <w:br/>
            </w:r>
            <w:r w:rsidRPr="00F752D4">
              <w:rPr>
                <w:i/>
              </w:rPr>
              <w:t>Vote together with CA R25 and CA R27</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69/20/2</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title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674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678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Al-Sahlani, Pîslaru, Søgaard-Lidell,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or 674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679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674 or 678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680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674, 678 or 679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685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Pereira</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674, 678, 679 or 680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686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687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Fritzon, Danielsson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684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674, 678, 679, 680 or 685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682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674, 678, 679, 680, 685 or 684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683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Vautmans, Joveva, Vedrenne, Trillet-Lenoir, Alieva-Veli, Bijoux, Mituța, Tolleret</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674, 678, 679, 680, 685, 684 or 682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681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Ďuriš Nicholsonová</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674, 678, 679, 680, 685, 684, 682 or 683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677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Fitzgerald, Clune, Kympouropoulos, Fourlas, Radtke</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674, 678, 679, 680, 685, 684, 682, 683 or 681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676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674, 678, 679, 680, 685, 684, 682, 683, 681 or 677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675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Gieseke, Seekatz</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674, 678, 679, 680, 685, 684, 682, 683, 681, 677 or 676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688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Bruna</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adopted</w:t>
            </w:r>
            <w:r w:rsidRPr="00F752D4">
              <w:rPr>
                <w:b/>
              </w:rPr>
              <w:br/>
              <w:t>Identical</w:t>
            </w:r>
            <w:r w:rsidRPr="00F752D4">
              <w:br/>
            </w:r>
            <w:r w:rsidRPr="00F752D4">
              <w:rPr>
                <w:i/>
              </w:rPr>
              <w:t>Deletion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689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690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or 688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688 or 690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691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688, 690 or 79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692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688, 690, 79 or 691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b</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693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Bruna</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adopted</w:t>
            </w:r>
            <w:r w:rsidRPr="00F752D4">
              <w:rPr>
                <w:b/>
              </w:rPr>
              <w:br/>
              <w:t>Identical</w:t>
            </w:r>
            <w:r w:rsidRPr="00F752D4">
              <w:br/>
            </w:r>
            <w:r w:rsidRPr="00F752D4">
              <w:rPr>
                <w:i/>
              </w:rPr>
              <w:t>Deletion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694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695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696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b</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697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or 693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b</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693 or 697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b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698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Carvalho, Franssen, Fitzgerald</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699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Kympouropoulos, Duda, Fourlas, Tomc, Kanev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700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Bruna</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adopted</w:t>
            </w:r>
            <w:r w:rsidRPr="00F752D4">
              <w:rPr>
                <w:b/>
              </w:rPr>
              <w:br/>
              <w:t>Identical</w:t>
            </w:r>
            <w:r w:rsidRPr="00F752D4">
              <w:br/>
            </w:r>
            <w:r w:rsidRPr="00F752D4">
              <w:rPr>
                <w:i/>
              </w:rPr>
              <w:t>Deletion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701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702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or 700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700 or 702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703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700, 702 or 81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704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700, 702, 81 or 703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d</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705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Bruna</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adopted</w:t>
            </w:r>
            <w:r w:rsidRPr="00F752D4">
              <w:rPr>
                <w:b/>
              </w:rPr>
              <w:br/>
              <w:t>Identical</w:t>
            </w:r>
            <w:r w:rsidRPr="00F752D4">
              <w:br/>
            </w:r>
            <w:r w:rsidRPr="00F752D4">
              <w:rPr>
                <w:i/>
              </w:rPr>
              <w:t>Deletion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706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707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708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d</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709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or 705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d</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or 709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d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710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Fritzon, Danielsson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711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adopted</w:t>
            </w:r>
            <w:r w:rsidRPr="00F752D4">
              <w:rPr>
                <w:b/>
              </w:rPr>
              <w:br/>
              <w:t>Identical</w:t>
            </w:r>
            <w:r w:rsidRPr="00F752D4">
              <w:br/>
            </w:r>
            <w:r w:rsidRPr="00F752D4">
              <w:rPr>
                <w:i/>
              </w:rPr>
              <w:t>Deletion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712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713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or 711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f</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714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adopted</w:t>
            </w:r>
            <w:r w:rsidRPr="00F752D4">
              <w:rPr>
                <w:b/>
              </w:rPr>
              <w:br/>
              <w:t>Identical</w:t>
            </w:r>
            <w:r w:rsidRPr="00F752D4">
              <w:br/>
            </w:r>
            <w:r w:rsidRPr="00F752D4">
              <w:rPr>
                <w:i/>
              </w:rPr>
              <w:t>Deletion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715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Vautmans, Joveva, Vedrenne, Trillet-Lenoir, Alieva-Veli, Bijoux, Mituța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f</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716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or 714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g</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717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g</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718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or 717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g</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719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717 or 718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g</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720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717, 718 or 719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g</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717, 718, 719 or 720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g</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721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717, 718, 719, 720 or 83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g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722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Joveva, Vedrenne, Trillet-Lenoir, Rafaela, Bijoux, Mituța, Tolleret</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g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723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724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 point g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725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726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Kanev, Tomc</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727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728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733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Jongerius, Noichl</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730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or 733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729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733 or 730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733, 730 or 729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732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733, 730, 729 or 86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731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Joveva, Vedrenne, Trillet-Lenoir, Alieva-Veli, Bijoux, Mituța, Tolleret</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733, 730, 729, 86 or 732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734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Radtke, Kanev, Tomc</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735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Weiss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or 735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736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735 or 87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737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 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735, 87 or 736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738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Bruna</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adopted</w:t>
            </w:r>
            <w:r w:rsidRPr="00F752D4">
              <w:rPr>
                <w:b/>
              </w:rPr>
              <w:br/>
              <w:t>Identical</w:t>
            </w:r>
            <w:r w:rsidRPr="00F752D4">
              <w:br/>
            </w:r>
            <w:r w:rsidRPr="00F752D4">
              <w:rPr>
                <w:i/>
              </w:rPr>
              <w:t>Deletion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739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Kanev, Mandl, Winzig, Weiss, Schmiedtbauer, Thaler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740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or 738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738 or 740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741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738, 740 or 88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742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738, 740, 88 or 741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744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738, 740, 88, 741 or 742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746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Radtke, Kanev, Tomc</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738, 740, 88, 741, 742 or 744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748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Vautmans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738, 740, 88, 741, 742, 744 or 746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749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Joveva, Vedrenne, Trillet-Lenoir, Alieva-Veli, Bijoux,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738, 740, 88, 741, 742, 744, 746 or 748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750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738, 740, 88, 741, 742, 744, 746, 748 or 749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751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738, 740, 88, 741, 742, 744, 746, 748, 749 or 750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743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Carvalho, Franssen, Fitzgerald</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738, 740, 88, 741, 742, 744, 746, 748, 749, 750 or 751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745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Duda, Kanev, Fitzgerald, Clune, Kympouropoulos, Fourlas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738, 740, 88, 741, 742, 744, 746, 748, 749, 750, 751 or 743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747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Kyrtsos,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738, 740, 88, 741, 742, 744, 746, 748, 749, 750 or 751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752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753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or 752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754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752 or 753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755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752, 753 or 754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756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Carvalho, Franssen, Fitzgerald</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752, 753, 754 or 755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757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Duda, Kanev, Clune, Fitzgerald, Kympouropoulos, Fourlas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758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752, 753, 754, 755 or 756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759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752, 754 or 755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760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Kyrtsos, Düpont, Gieseke, Pieper, Ferber</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adopted</w:t>
            </w:r>
            <w:r w:rsidRPr="00F752D4">
              <w:rPr>
                <w:b/>
              </w:rPr>
              <w:br/>
              <w:t>Identical</w:t>
            </w:r>
            <w:r w:rsidRPr="00F752D4">
              <w:br/>
            </w:r>
            <w:r w:rsidRPr="00F752D4">
              <w:rPr>
                <w:i/>
              </w:rPr>
              <w:t>Deletion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761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Kanev, Tomc</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762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Kanev,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or 760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763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Al-Sahlani, Søgaard-Lidell</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760 or 762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760, 762 or 763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766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760, 762, 763 or 90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767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760, 762, 763, 90 or 766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770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760, 762, 763, 90, 766 or 767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765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760, 762, 763, 90, 766, 767 or 770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764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Kósa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760, 762, 763, 90, 766, 767, 770 or 765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768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Vautmans, Joveva, Vedrenne, Trillet-Lenoir, Bijoux, Mituța, Tolleret</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760, 762, 763, 90, 766, 767, 770 or 765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769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760, 762, 763, 90, 766, 767, 770 or 765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771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Bruna</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adopted</w:t>
            </w:r>
            <w:r w:rsidRPr="00F752D4">
              <w:rPr>
                <w:b/>
              </w:rPr>
              <w:br/>
              <w:t>Identical</w:t>
            </w:r>
            <w:r w:rsidRPr="00F752D4">
              <w:br/>
            </w:r>
            <w:r w:rsidRPr="00F752D4">
              <w:rPr>
                <w:i/>
              </w:rPr>
              <w:t>Deletion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772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Düpont, Gieseke, Pieper, Ferber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773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Kanev, Mandl, Winzig, Weiss, Schmiedtbauer, Thaler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or 771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775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771 or 91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776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Joveva, Vedrenne, Trillet-Lenoir, Alieva-Veli, Bijoux,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771, 91 or 775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777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771, 91, 775 or 776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774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Kósa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771, 91, 775, 776 or 777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781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780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or 781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783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781 or 780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787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Kyrtsos, Düpont, Gieseke, Pieper, Ferber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781, 780 or 783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8.º – paragraph 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782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781, 780, 783 or 787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785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Kyrtsos, Düpont, Gieseke, Pieper, Ferber, Virkkunen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781, 780, 783 or 787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784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Kanev, Tomc</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778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781, 780, 783, 787 or 785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779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781, 780, 783, 787, 785 or 778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786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Vautmans, Joveva, Vedrenne, Trillet-Lenoir, Rafaela, Bijoux, Mituța, Tolleret</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781, 780, 783, 787, 785, 778 or 779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788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781, 780, 783, 787, 785, 778, 779 or 786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789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Lenaers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781, 780, 783, 787, 785, 778, 779, 786 or 788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7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790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8 – paragraph 7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791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 Pereira</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792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9</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793, 794, 796, 799, 798, 806, 807, 93, 805, 795, 804, 802, 797, 803, 801, 800, 808, 813, 812, 94, 814, 819, 818, 820, 821, 822, 823, 824, 95, 825, 826, 96, 827, 97, 828, 829, 830, 831, 832, 833, 835, 98, 836, 834, 837, 839, 100, 841, 843, 846, 842, 101, 844, 845, 847, 851, 850, 102, 853, 856, 854, 855, 848, 849, 852, 857, 858, 337, 340, 28, 342, 339 and 341 fall</w:t>
            </w:r>
            <w:r w:rsidRPr="00F752D4">
              <w:br/>
            </w:r>
            <w:r w:rsidRPr="00F752D4">
              <w:rPr>
                <w:i/>
              </w:rPr>
              <w:t>Vote together with CA R26</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64/20/7</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title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793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Franssen, Fitzgerald</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794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796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or 794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799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794 or 796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798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Fritzon, Danielsson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794, 796 or 799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806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794, 796, 799 or 798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807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794, 796, 799, 798 or 806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794, 796, 799, 798, 806 or 807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805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794, 796, 799, 798, 806, 807 or 93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795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794, 796, 799, 798, 806, 807, 93 or 805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804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Vautmans, Joveva, Vedrenne, Trillet-Lenoir, Alieva-Veli, Bijoux, Mituța, Tolleret</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794, 796, 799, 798, 806, 807, 93, 805 or 795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802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Ďuriš Nicholsonová</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794, 796, 799, 798, 806, 807, 93, 805, 795 or 804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797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Fitzgerald, Clune, Radtke, Kympouropoulos, Fourlas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794, 796, 799, 798, 806, 807, 93, 805, 795, 804 or 802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803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Kanev, Tomc</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794, 796, 799, 798, 806, 807, 93, 805, 795, 804, 802 or 797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801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794, 796, 799, 798, 806, 807, 93, 805, 795, 804, 802, 797 or 803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800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Gieseke, Seekatz</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794, 796, 799, 798, 806, 807, 93, 805, 795, 804, 802, 797, 803 or 801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808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9 or 794 adopted</w:t>
            </w:r>
            <w:r w:rsidRPr="00F752D4">
              <w:rPr>
                <w:b/>
              </w:rPr>
              <w:br/>
              <w:t>Identical</w:t>
            </w:r>
            <w:r w:rsidRPr="00F752D4">
              <w:br/>
            </w:r>
            <w:r w:rsidRPr="00F752D4">
              <w:rPr>
                <w:i/>
              </w:rPr>
              <w:t>Deletion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809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810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811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Fritzon, Danielsson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813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794 or 808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812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794, 808 or 813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794 or 808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point b</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814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9 or 794 adopted</w:t>
            </w:r>
            <w:r w:rsidRPr="00F752D4">
              <w:rPr>
                <w:b/>
              </w:rPr>
              <w:br/>
              <w:t>Identical</w:t>
            </w:r>
            <w:r w:rsidRPr="00F752D4">
              <w:br/>
            </w:r>
            <w:r w:rsidRPr="00F752D4">
              <w:rPr>
                <w:i/>
              </w:rPr>
              <w:t>Deletion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815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816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817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Fritzon, Danielsson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point b</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819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794 or 814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point b</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818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794, 814 or 819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 subparagraph 1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820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Franssen, Fitzgerald</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or 794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821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Radtke, Kanev, Tomc</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822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or 821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823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824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Vautmans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or 823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or 823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825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or 823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 – point b</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826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or 823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 – point b</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823 or 826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 – point b</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827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823, 826 or 96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or 823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828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823 or 97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 – point d</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829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or 823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 – point d</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830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823 or 829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 – point 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831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or 823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 – point 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832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823 or 831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 – point 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833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Duda, Fitzgerald, Clune, Kympouropoulos, Fourlas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823, 831 or 832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 – point 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835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823, 831, 832 or 833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 – point 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823, 831, 832, 833 or 835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 – point 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836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823, 831, 832, 833, 835 or 98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 – point 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834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823, 831, 832, 833, 835, 98 or 836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 – point f</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837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9 or 823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838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 – point f</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839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823 or 837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2 – subparagraph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9, 820 or 823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840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841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843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or 841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846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841 or 843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842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841, 843 or 846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841, 843, 846 or 842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844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841, 843, 846, 842 or 101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845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Lenaers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841, 843 or 101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847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851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Kyrtsos,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or 847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850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847 or 851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847, 851 or 850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853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Düpont, Gieseke, Pieper, Ferber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847, 851, 850 or 102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856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847, 851, 850, 102 or 853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854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847, 851, 850, 102, 853 or 856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855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847, 851, 850, 102, 853, 856 or 854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848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Carvalho, Fitzgerald</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847, 851, 850, 102, 853, 856, 854 or 855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849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847, 851, 850, 102, 853, 856, 854 or 855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852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Vautmans, Joveva, Vedrenne, Trillet-Lenoir, Rafaela, Bijoux, Mituța, Tolleret</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847, 851, 850, 102, 853, 856, 854 or 855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4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857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 paragraph 4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858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 Rodríguez Palop</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10</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862, 860, 861, 103, 865, 863, 864, 866, 104, 869, 867, 372, 373, 33, 374 and 375 fall</w:t>
            </w:r>
            <w:r w:rsidRPr="00F752D4">
              <w:br/>
            </w:r>
            <w:r w:rsidRPr="00F752D4">
              <w:rPr>
                <w:i/>
              </w:rPr>
              <w:t>Vote together with CA R30</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84/6/1</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10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862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10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860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10 or 862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10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861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10, 862 or 860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10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10, 862, 860 or 861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10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865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10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863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10 or 865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10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864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10, 865 or 863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10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866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10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10 or 866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868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10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869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10, 866 or 104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10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867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Kósa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10, 866, 104 or 869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11</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859, 870, 871, 872, 873, 875, 876, 877, 874, 105, 878, 879, 106, 880, 378, 379, 376 and 377 fall</w:t>
            </w:r>
            <w:r w:rsidRPr="00F752D4">
              <w:br/>
            </w:r>
            <w:r w:rsidRPr="00F752D4">
              <w:rPr>
                <w:i/>
              </w:rPr>
              <w:t>Vote together with CA R31</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73/16/2</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9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859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870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11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11 – title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871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 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11 or 870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11 – paragraph -1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872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11 or 870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11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873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11 or 870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11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875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11, 870 or 873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11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876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11, 870, 873 or 875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11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877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11, 870, 873, 875 or 876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11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874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11, 870, 873, 875, 876 or 877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11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11 or 870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11 – paragraph 1 – subparagraph 1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878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Duda, Fitzgerald, Kympouropoulos, Fourlas, Clune</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11, 870 or 105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11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879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11, 870 or 105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11 – paragraph 1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11 or 870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11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880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Alieva-Veli,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11, 870 or 106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12</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107, 882, 881, 883, 884, 387, 384, 35, 389, 385, 386 and 388 fall</w:t>
            </w:r>
            <w:r w:rsidRPr="00F752D4">
              <w:br/>
            </w:r>
            <w:r w:rsidRPr="00F752D4">
              <w:rPr>
                <w:i/>
              </w:rPr>
              <w:t>Vote together with CA R32 and CA R33</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78/12/1</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12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12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882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12 or 107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12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881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12, 107 or 882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12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883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12, 107 or 882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12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884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 Rodríguez Palop</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12, 107 or 882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13</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885, 886, 889, 108, 890, 887, 888, 891, 892, 109, 893, 894, 895, 896, 110, 381, 380, 382, 34, 383, 391, 36, 392, 393, 390, 394, 37, 395 and 396 fall</w:t>
            </w:r>
            <w:r w:rsidRPr="00F752D4">
              <w:br/>
            </w:r>
            <w:r w:rsidRPr="00F752D4">
              <w:rPr>
                <w:i/>
              </w:rPr>
              <w:t>Vote together with CA R34 and CA R35</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72/13/6</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885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13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886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or 885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13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889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885 or 886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13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885, 886 or 889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13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890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885, 886, 889 or 108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13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887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Duda, Fitzgerald, Clune, Kympouropoulos, Fourlas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885, 886, 889, 108 or 890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13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888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885, 886, 889, 108, 890 or 887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13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891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or 885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13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892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885 or 891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13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885, 891 or 892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13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893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885, 891, 892 or 109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13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894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885, 891, 892, 109 or 893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13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895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Carvalho, Fitzgerald</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885, 891, 892, 109, 893 or 894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13 – paragraph 2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896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Modig</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13 or 885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897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 Pereira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898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13 – paragraph 2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110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13 or 885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899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 Pereira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14</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111, 900, 901, 902, 903, 905, 906, 113, 907, 909, 908, 401, 400, 397, 38, 398 and 399 fall</w:t>
            </w:r>
            <w:r w:rsidRPr="00F752D4">
              <w:br/>
            </w:r>
            <w:r w:rsidRPr="00F752D4">
              <w:rPr>
                <w:i/>
              </w:rPr>
              <w:t>Vote together with CA R36</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66/15/10</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14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111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14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900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No vote</w:t>
            </w:r>
            <w:r w:rsidRPr="00F752D4">
              <w:rPr>
                <w:b/>
              </w:rPr>
              <w:br/>
              <w:t>Linguistic</w:t>
            </w:r>
            <w:r w:rsidRPr="00F752D4">
              <w:rPr>
                <w:b/>
              </w:rPr>
              <w:br/>
              <w:t>Falls if CA 14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14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901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No vote</w:t>
            </w:r>
            <w:r w:rsidRPr="00F752D4">
              <w:rPr>
                <w:b/>
              </w:rPr>
              <w:br/>
              <w:t>Linguistic</w:t>
            </w:r>
            <w:r w:rsidRPr="00F752D4">
              <w:rPr>
                <w:b/>
              </w:rPr>
              <w:br/>
              <w:t>Falls if CA 14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14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902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Polfjärd, Skyttedal, Düpont, Gieseke, Pieper, Ferber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14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903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 Pereira</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14 or 902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904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112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14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905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Lizzi, Zambelli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14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14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906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Mandl, Sagartz, Winzig, Skyttedal, Weiss, Thaler, Polfjärd, Schmiedtbauer, Bernhuber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14 or 905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14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113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14, 905 or 906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14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907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14, 905, 906 or 113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14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909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14, 905, 906, 113 or 907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14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908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14, 905, 906, 113, 907 or 909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15</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114, 911, 910, 912, 115, 116, 913, 404, 402 and 403 fall</w:t>
            </w:r>
            <w:r w:rsidRPr="00F752D4">
              <w:br/>
            </w:r>
            <w:r w:rsidRPr="00F752D4">
              <w:rPr>
                <w:i/>
              </w:rPr>
              <w:t>Vote together with CA R37</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69/14/8</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15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114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15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911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15 or 114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15 – paragraph 1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910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15, 114 or 911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15 – paragraph 1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912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Kyrtsos, Düpont, Gieseke, Pieper, Ferber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15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15 – paragraph 1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115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15 or 912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15 – paragraph 1 – point b</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116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15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913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15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914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117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16</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915, 917, 916, 918, 919, 920, 921, 118, 922, 924, 119, 925, 926, 927 and 405 fall</w:t>
            </w:r>
            <w:r w:rsidRPr="00F752D4">
              <w:br/>
            </w:r>
            <w:r w:rsidRPr="00F752D4">
              <w:rPr>
                <w:i/>
              </w:rPr>
              <w:t>Vote together with CA R38</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72/15/4</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16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915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Kanev,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16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16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917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Al-Sahlani, Pîslaru, Søgaard-Lidell,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16 or 915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16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916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16, 915 or 917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16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918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Kanev,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16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16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919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Al-Sahlani, Pîslaru, Søgaard-Lidell,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Withdrawn</w:t>
            </w:r>
            <w:r w:rsidRPr="00F752D4">
              <w:rPr>
                <w:b/>
              </w:rPr>
              <w:br/>
              <w:t>Falls if CA 16 or 918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16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920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16, 918 or 919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16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921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16, 918, 919 or 920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16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118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16, 918, 919, 920 or 921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16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922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Kanev, Mandl, Winzig, Weiss, Schmiedtbauer, Thaler</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16 adopted</w:t>
            </w:r>
            <w:r w:rsidRPr="00F752D4">
              <w:rPr>
                <w:b/>
              </w:rPr>
              <w:br/>
              <w:t>Identical</w:t>
            </w:r>
            <w:r w:rsidRPr="00F752D4">
              <w:br/>
            </w:r>
            <w:r w:rsidRPr="00F752D4">
              <w:rPr>
                <w:i/>
              </w:rPr>
              <w:t>Deletion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923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Düpont, Gieseke, Pieper, Ferber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16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924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16 or 922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16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119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16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925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16 or 119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16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926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Kanev, Weiss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16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16 – paragraph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927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16 or 926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17</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120, 928, 929, 931, 932, 930, 933, 121, 406, 39, 407 and 408 fall</w:t>
            </w:r>
            <w:r w:rsidRPr="00F752D4">
              <w:br/>
            </w:r>
            <w:r w:rsidRPr="00F752D4">
              <w:rPr>
                <w:i/>
              </w:rPr>
              <w:t>Vote together with CA R39</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74/13/4</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17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120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17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928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Kósa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17 or 120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17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929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17 or 120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17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931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17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932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Mandl, Sagartz, Winzig, Skyttedal, Weiss, Thaler, Polfjärd, Schmiedtbauer, Bernhuber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17 or 931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17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930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17, 931 or 932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17 – paragraph 2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933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17 – paragraph 3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121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18</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934, 122, 935, 123, 938, 937, 939, 940, 941, 942, 946, 947, 943, 948, 949, 409, 410, 40, 412 and 411 fall</w:t>
            </w:r>
            <w:r w:rsidRPr="00F752D4">
              <w:br/>
            </w:r>
            <w:r w:rsidRPr="00F752D4">
              <w:rPr>
                <w:i/>
              </w:rPr>
              <w:t>Vote together with CA R40</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76/12/3</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18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934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18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122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18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935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Kanev, Mandl, Winzig, Weiss, Schmiedtbauer, Thaler</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18 adopted</w:t>
            </w:r>
            <w:r w:rsidRPr="00F752D4">
              <w:rPr>
                <w:b/>
              </w:rPr>
              <w:br/>
              <w:t>Identical</w:t>
            </w:r>
            <w:r w:rsidRPr="00F752D4">
              <w:br/>
            </w:r>
            <w:r w:rsidRPr="00F752D4">
              <w:rPr>
                <w:i/>
              </w:rPr>
              <w:t>Deletion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936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Düpont, Gieseke, Pieper, Ferber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18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123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18 or 935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18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938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18, 935 or 123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18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937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18, 935, 123 or 938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939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Virkkunen,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18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940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Al-Sahlani, Pîslaru, Alieva-Veli, Vautmans, Søgaard-Lidell,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18 or 939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941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Kympouropoulos, Duda, Kanev, Fitzgerald, Clune, Fourlas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18, 939 or 940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942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Lizzi, Zambelli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18, 939, 940 or 941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946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18, 939, 940, 941 or 942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947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Kyrtsos,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18, 939, 940, 941, 942 or 946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18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943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18, 939, 940, 941, 942, 946 or 947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124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944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945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18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948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18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18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949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Kyrtsos, Düpont, Gieseke, Pieper, Ferber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18 or 948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19</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950, 954, 957, 955, 962, 959, 960, 958, 963, 415, 417, 421, 423, 424, 425, 41 and 422 fall</w:t>
            </w:r>
            <w:r w:rsidRPr="00F752D4">
              <w:br/>
            </w:r>
            <w:r w:rsidRPr="00F752D4">
              <w:rPr>
                <w:i/>
              </w:rPr>
              <w:t>Vote together with CA R 41</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63/19/9</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950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19 adopted</w:t>
            </w:r>
            <w:r w:rsidRPr="00F752D4">
              <w:rPr>
                <w:b/>
              </w:rPr>
              <w:br/>
              <w:t>Identical</w:t>
            </w:r>
            <w:r w:rsidRPr="00F752D4">
              <w:br/>
            </w:r>
            <w:r w:rsidRPr="00F752D4">
              <w:rPr>
                <w:i/>
              </w:rPr>
              <w:t>Deletion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951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Vautmans, Joveva, Vedrenne, Trillet-Lenoir, Alieva-Veli, Bijoux, Mituța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952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Düpont, Gieseke, Pieper, Ferber, Virkkunen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953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19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954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Lizzi, Zambelli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19 or 950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19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957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Alieva-Veli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19, 950 or 954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19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955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Lenaers</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19, 950, 954 or 957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956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Ďuriš Nicholsonová</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19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962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19, 950, 954, 957 or 955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19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959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Al-Sahlani, Pîslaru, Vautmans, Søgaard-Lidell,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19, 950, 954, 957, 955 or 962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19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960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 Plumb</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19, 950, 954, 957, 955, 962 or 959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961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19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958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19, 950, 954, 957, 955, 962, 959 or 960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19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963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19 or 950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20</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964, 967, 965, 968, 971, 970, 969, 972, 975, 974, 973, 976, 980, 978, 983, 128, 981, 984, 985, 986, 426, 429, 42, 427, 428 and 430 fall</w:t>
            </w:r>
            <w:r w:rsidRPr="00F752D4">
              <w:br/>
            </w:r>
            <w:r w:rsidRPr="00F752D4">
              <w:rPr>
                <w:i/>
              </w:rPr>
              <w:t>Vote together with CA R42</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69/17/5</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title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964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Lenaers</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20 adopted</w:t>
            </w:r>
            <w:r w:rsidRPr="00F752D4">
              <w:rPr>
                <w:b/>
              </w:rPr>
              <w:br/>
              <w:t>Vote together</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966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Lenaers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967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Polfjärd, Skyttedal, Düpont, Gieseke, Pieper, Ferber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20 or 964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965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20, 964 or 967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2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968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Lenaers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2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971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20 or 968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125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2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970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20, 968 or 971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2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969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Vautmans, Joveva, Vedrenne, Trillet-Lenoir, Rafaela, Bijoux, Mituța, Tolleret</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20, 968, 971 or 970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2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972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20, 968, 971, 970 or 969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2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975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Polfjärd, Skyttedal, Düpont, Gieseke, Pieper, Ferber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20, 971, 970, 969 or 972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2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974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Duda, Fitzgerald, Clune, Kympouropoulos, Fourlas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20, 968, 971, 970, 969, 972 or 975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2 – introductory part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973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20, 968, 971, 970, 969, 972, 975 or 974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2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976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20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977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126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2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980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20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127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2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978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20 or 980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979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983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Lenaers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128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20 or 983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982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981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20, 983 or 128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984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Lenaers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4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985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4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986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21</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988, 129, 989, 990, 991, 992, 993, 994, 995, 996, 434, 431, 432, 43 and 433 fall</w:t>
            </w:r>
            <w:r w:rsidRPr="00F752D4">
              <w:br/>
            </w:r>
            <w:r w:rsidRPr="00F752D4">
              <w:rPr>
                <w:i/>
              </w:rPr>
              <w:t>Vote together with CA R44</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67/15/9</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21 – title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988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 Rodríguez Palop</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21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129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21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989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21 or 129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21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990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21, 129 or 989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21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991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21 – paragraph 1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992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 Rodríguez Palop</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21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993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21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994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Villumsen, 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21 or 993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21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995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21, 993 or 994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21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996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21, 993, 994 or 995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22</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130, 1001, 1000, 999, 998 and 131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74/12/4</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22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130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22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1001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22 or 130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22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1000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22, 130 or 1001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22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999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22, 130, 1001 or 1000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22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998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22, 130, 1001, 1000 or 999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22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131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22a (new)</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22a</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997, 132 and 1004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65/20/6</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997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22a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22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132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22a or 997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1002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1003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22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1004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Kympouropoulos, Duda, Fourlas, Kanev</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22a, 997 or 132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23</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133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74/14/3</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23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133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23 a(new)</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23 a</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 w:val="20"/>
              </w:rPr>
            </w:pP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rPr>
                <w:szCs w:val="24"/>
              </w:rPr>
            </w:pPr>
            <w:r w:rsidRPr="00F752D4">
              <w:t>+</w:t>
            </w:r>
            <w:r w:rsidRPr="00F752D4">
              <w:br/>
            </w:r>
            <w:r w:rsidRPr="00F752D4">
              <w:rPr>
                <w:rStyle w:val="tally1"/>
              </w:rPr>
              <w:t>80/9/2</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24</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1005, 436, 437 and 44 fall</w:t>
            </w:r>
            <w:r w:rsidRPr="00F752D4">
              <w:br/>
            </w:r>
            <w:r w:rsidRPr="00F752D4">
              <w:rPr>
                <w:i/>
              </w:rPr>
              <w:t>Vote together with CA R47</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76/11/4</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24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1005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24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25</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1006, 134, 135, 1007, 1009, 1010, 136, 1011 and 1012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81/7/2</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25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1006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25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134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25 or 1006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25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135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25 – paragraph 2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1007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 Plumb</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25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1008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25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1009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25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1010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25 or 1009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25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136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25, 1009 or 1010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25 – paragraph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1011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25, 1009, 1010 or 136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25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1012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26</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987, 1013, 1016, 137, 1019, 1017, 1014, 1015, 1018, 1020, 1021, 1023, 1022, 138, 1024, 1025, 1027, 139, 1026, 1029, 1030, 1028, 1031, 1033, 1032, 1035, 1036, 1037, 1038, 1040, 1041, 1042, 1045, 1047, 1049, 1050, 1051, 1052, 1048, 1054, 30, 349, 350, 348, 351, 352, 438, 45, 439, 440, 441 and 442 fall</w:t>
            </w:r>
            <w:r w:rsidRPr="00F752D4">
              <w:br/>
            </w:r>
            <w:r w:rsidRPr="00F752D4">
              <w:rPr>
                <w:i/>
              </w:rPr>
              <w:t>Vote together with CA R28 and CA R48</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67/21/3</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20 – paragraph 4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987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1013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1016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137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or 1016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1019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Kósa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1016 or 137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1017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1016, 137 or 1019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1014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1016, 137, 1019 or 1017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1015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1016, 137, 1019, 1017 or 1014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1018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Duda, Fitzgerald, Clune, Kympouropoulos, Fourlas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1016, 137, 1019, 1017, 1014 or 1015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1020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1016, 137, 1019, 1017 or 1014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2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1021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Vautmans, Joveva, Vedrenne, Trillet-Lenoir, Rafaela, Alieva-Veli, Bijoux, Mituța, Tolleret</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1014 or 1020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1023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1022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7a, CA 26 or 1023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138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1023 or 1022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1024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or 1023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b</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1025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Kyrtsos, Düpont, Gieseke, Pieper, Ferber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b</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1027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or 1025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b</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139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1025 or 1027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b</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1026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1025, 1027 or 139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b</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1029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1025, 1027, 139 or 1026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b</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1030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1025, 1027, 139, 1026 or 1029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b</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1028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1025, 1027, 139, 1026, 1029 or 1030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1031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Düpont, Gieseke, Pieper, Ferber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1033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26 or 1031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1034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 Pereira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140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1032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1031 or 1033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1035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Carvalho, Franssen, Fitzgerald</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1031, 1033 or 1032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1036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Kympouropoulos, Duda, Fourlas, Tomc, Kanev</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1031, 1033, 1032 or 1035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c</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1037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1031, 1033, 1032, 1035 or 1036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c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1038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26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1039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141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1040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e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1041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e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1042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26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1043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1044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 Pereira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142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e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1045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26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1046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143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 point e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1047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1049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4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1050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Carvalho, Franssen, Fitzgerald</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4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1051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4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1052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3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1048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26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144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1054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26a</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1053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67/22/2</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26 – paragraph 4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1053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Carvalho</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26a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27</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1055, 1056, 1057, 1058 and 1059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77/13/1</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27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1055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27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1056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Fritzon, Danielsson, Vind</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27 or 1055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27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1057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Polfjärd, Skyttedal,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27, 1055 or 1056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27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1058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27, 1055, 1056 or 1057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27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1059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27, 1055, 1056, 1057 or 1058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28</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1060, 1064, 1061, 1062, 1065, 1063, 1068, 444, 443, 445, 46 and 446 fall</w:t>
            </w:r>
            <w:r w:rsidRPr="00F752D4">
              <w:br/>
            </w:r>
            <w:r w:rsidRPr="00F752D4">
              <w:rPr>
                <w:i/>
              </w:rPr>
              <w:t>Vote together with CA R49</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69/19/3</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28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1060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28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1064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28 or 1060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28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1061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28, 1060 or 1064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28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1062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 Pereira</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28, 1060, 1064 or 1061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145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28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1065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Kympouropoulos, Duda, Fourlas, Tomc, Kanev</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28, 1060, 1064, 1061 or 1062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1066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Carvalho, Franssen, Fitzgerald</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1067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Duda, Kanev, Fitzgerald, Clune, Kympouropoulos, Fourlas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28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1063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28, 1060 or 1064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28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1068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29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1069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Regner, Jongerius</w:t>
            </w:r>
          </w:p>
        </w:tc>
        <w:tc>
          <w:tcPr>
            <w:tcW w:w="1809"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rPr>
                <w:szCs w:val="24"/>
              </w:rPr>
            </w:pPr>
            <w:r w:rsidRPr="00F752D4">
              <w:t>-</w:t>
            </w:r>
            <w:r w:rsidRPr="00F752D4">
              <w:br/>
            </w:r>
            <w:r w:rsidRPr="00F752D4">
              <w:rPr>
                <w:rStyle w:val="tally1"/>
              </w:rPr>
              <w:t>33/53/5</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29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1070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rPr>
                <w:b/>
              </w:rPr>
              <w:t>Falls if 1069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34/52/5</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30</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1071, 1072 and 1073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73/14/4</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30 – title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1071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Al-Sahlani, Pîslaru, Søgaard-Lidell,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30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1072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Al-Sahlani, Vautmans, Søgaard-Lidell</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30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1073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31</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1074, 1075, 1077, 1078, 1079, 1080, 146, 1081, 1082, 1083 and 1084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73/17/1</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31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1074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31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1075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Al-Sahlani, Pîslaru, Vautmans, Søgaard-Lidell, Mituța</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31 or 1074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1076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Ďuriš Nicholsonová</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31 – paragraph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1077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31 – paragraph 1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1078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31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1079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31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31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1080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31 or 1079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31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146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31, 1079 or 1080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31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1081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31, 1079, 1080 or 146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31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1082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Duda, Kanev, Fitzgerald, Clune, Kympouropoulos, Fourlas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31, 1079, 1080, 146 or 1081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31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1083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31, 1079, 1080, 146, 1081 or 1082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31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1084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Polfjärd, Skyttedal, Düpont, Gieseke, Pieper, Ferber, Virkkunen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31, 1079, 1080, 146, 1081, 1082 or 1083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1085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Kanev, Tomc, Skyttedal</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32</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1087, 1088, 1086 and 1090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71/18/2</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32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1087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32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1088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32 or 1087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1089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147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32 – paragraph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1086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32, 1087 or 1088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Article 32 – paragraph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1090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158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rPr>
                <w:szCs w:val="24"/>
              </w:rPr>
            </w:pPr>
            <w:r w:rsidRPr="00F752D4">
              <w:t>+</w:t>
            </w:r>
            <w:r w:rsidRPr="00F752D4">
              <w:br/>
            </w:r>
            <w:r w:rsidRPr="00F752D4">
              <w:rPr>
                <w:rStyle w:val="tally1"/>
              </w:rPr>
              <w:t>56/33/0</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R1</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159, 156, 160 and 157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88/0/3</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159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156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160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157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R2</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161 and 162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72/12/7</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161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162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R3</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1 adopted</w:t>
            </w:r>
            <w:r w:rsidRPr="00F752D4">
              <w:rPr>
                <w:b/>
              </w:rPr>
              <w:br/>
              <w:t>Otherwise falls</w:t>
            </w:r>
            <w:r w:rsidRPr="00F752D4">
              <w:br/>
            </w:r>
            <w:r w:rsidRPr="00F752D4">
              <w:rPr>
                <w:i/>
              </w:rPr>
              <w:t>Follows vote on Article 1</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164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165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166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 or 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178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Recitals 3 a (new) and 3 b (new)</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R3ab</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2 adopted</w:t>
            </w:r>
            <w:r w:rsidRPr="00F752D4">
              <w:rPr>
                <w:b/>
              </w:rPr>
              <w:br/>
              <w:t>Otherwise falls</w:t>
            </w:r>
            <w:r w:rsidRPr="00F752D4">
              <w:br/>
            </w:r>
            <w:r w:rsidRPr="00F752D4">
              <w:rPr>
                <w:i/>
              </w:rPr>
              <w:t>Follows vote on Article 2</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163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9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210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 c (new)</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R3c</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168, 169 and 172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73/15/3</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 d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168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R3c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 e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169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R3c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172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R3c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R4</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170, 171, 2, 167, 153, 173, 154, 4 and 155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78/10/3</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170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171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Polfjärd, Skyttedal,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R4 or 170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 c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167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R4 or 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153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173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154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168 or CA R4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 c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155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R5</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174, 5, 175, 176, 177 and 179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75/12/4</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174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 or 174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175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 174 or 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176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 174, 5 or 175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177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179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R6</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181, 180, 182, 184, 185, 187 and 188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71/12/8</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181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180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R6 or 181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182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Kympouropoulos, Duda, Kanev, Fitzgerald, Fourlas, Clune</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R6 or 181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6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184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6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185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6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187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6 c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188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R7</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186, 190, 189 and 191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75/15/1</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6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186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190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189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R7 or 190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191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R7, 190 or 189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7 a (new)</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R7a</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183, 192, 193, 6 and 194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75/14/2</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6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183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R7a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7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192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R7a or 183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7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193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R7a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7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R7a, 183 or 192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7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194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R7a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R8</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195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73/11/7</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195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8 a (new)</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R8a</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196 and 197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73/13/5</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8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196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R8a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8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197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R8a or 196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198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8 b (new)</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R8b</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199, 200, 201, 8 and 202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77/12/2</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8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199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R8b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8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200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R8b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8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201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R8b or 200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8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R8b, 200 or 201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8 c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202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R8b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R9</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207, 206, 209, 203, 204, 208, 205, 211 and 212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75/14/2</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207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206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R9 or 207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209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R9, 207 or 206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203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Kanev,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R9, 207, 206 or 209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204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R9, 207, 206, 209 or 203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208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R9, 207, 206, 209, 203 or 204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205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Carvalho, Fitzgerald, Franssen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R9, 207, 206, 209, 203, 204 or 208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211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Joveva, Vedrenne, Trillet-Lenoir, Rafaela, Bijoux, Mituța, Tolleret</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R9, 207, 206 or 204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9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212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R10</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4 adopted</w:t>
            </w:r>
            <w:r w:rsidRPr="00F752D4">
              <w:rPr>
                <w:b/>
              </w:rPr>
              <w:br/>
              <w:t>Otherwise falls</w:t>
            </w:r>
            <w:r w:rsidRPr="00F752D4">
              <w:br/>
            </w:r>
            <w:r w:rsidRPr="00F752D4">
              <w:rPr>
                <w:i/>
              </w:rPr>
              <w:t>Follows vote on Article 4</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214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217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or 214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218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214 or 217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213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Carvalho, Franssen, Fitzgerald</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214, 217 or 218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215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Joveva, Vedrenne, Trillet-Lenoir, Rafaela, Bijoux, Mituța, Tolleret</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214, 217 or 218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216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Alieva-Veli,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214, 217 or 218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10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219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rPr>
                <w:szCs w:val="24"/>
              </w:rPr>
            </w:pPr>
            <w:r w:rsidRPr="00F752D4">
              <w:t>-</w:t>
            </w:r>
            <w:r w:rsidRPr="00F752D4">
              <w:br/>
            </w:r>
            <w:r w:rsidRPr="00F752D4">
              <w:rPr>
                <w:rStyle w:val="tally1"/>
              </w:rPr>
              <w:t>14/70/5</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10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220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rPr>
                <w:szCs w:val="24"/>
              </w:rPr>
            </w:pPr>
            <w:r w:rsidRPr="00F752D4">
              <w:t>-</w:t>
            </w:r>
            <w:r w:rsidRPr="00F752D4">
              <w:br/>
            </w:r>
            <w:r w:rsidRPr="00F752D4">
              <w:rPr>
                <w:rStyle w:val="tally1"/>
              </w:rPr>
              <w:t>12/74/3</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10 c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221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rPr>
                <w:szCs w:val="24"/>
              </w:rPr>
            </w:pPr>
            <w:r w:rsidRPr="00F752D4">
              <w:t>-</w:t>
            </w:r>
            <w:r w:rsidRPr="00F752D4">
              <w:br/>
            </w:r>
            <w:r w:rsidRPr="00F752D4">
              <w:rPr>
                <w:rStyle w:val="tally1"/>
              </w:rPr>
              <w:t>20/69/0</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10 d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222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rPr>
                <w:szCs w:val="24"/>
              </w:rPr>
            </w:pPr>
            <w:r w:rsidRPr="00F752D4">
              <w:t>-</w:t>
            </w:r>
            <w:r w:rsidRPr="00F752D4">
              <w:br/>
            </w:r>
            <w:r w:rsidRPr="00F752D4">
              <w:rPr>
                <w:rStyle w:val="tally1"/>
              </w:rPr>
              <w:t>20/68/0</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R11</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2 adopted</w:t>
            </w:r>
            <w:r w:rsidRPr="00F752D4">
              <w:rPr>
                <w:b/>
              </w:rPr>
              <w:br/>
              <w:t>Otherwise falls</w:t>
            </w:r>
            <w:r w:rsidRPr="00F752D4">
              <w:br/>
            </w:r>
            <w:r w:rsidRPr="00F752D4">
              <w:rPr>
                <w:i/>
              </w:rPr>
              <w:t>Follows vote on Article 2</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223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Virkkunen, Kanev,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or 223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224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223 or 11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225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 Rodríguez Palop</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223 or 11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226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223 or 11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R12</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4 adopted</w:t>
            </w:r>
            <w:r w:rsidRPr="00F752D4">
              <w:rPr>
                <w:b/>
              </w:rPr>
              <w:br/>
              <w:t>Otherwise falls</w:t>
            </w:r>
            <w:r w:rsidRPr="00F752D4">
              <w:br/>
            </w:r>
            <w:r w:rsidRPr="00F752D4">
              <w:rPr>
                <w:i/>
              </w:rPr>
              <w:t>Follows vote on Article 4</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227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228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or 227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232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227 or 228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229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Kanev, Tomc</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4, 227, 228 or 232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230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Kyrtsos, Düpont, Gieseke, Pieper, Ferber, Virkkunen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227, 228, 232 or 229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231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227, 228, 232, 229 or 13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R13</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4 adopted</w:t>
            </w:r>
            <w:r w:rsidRPr="00F752D4">
              <w:rPr>
                <w:b/>
              </w:rPr>
              <w:br/>
              <w:t>Otherwise falls</w:t>
            </w:r>
            <w:r w:rsidRPr="00F752D4">
              <w:br/>
            </w:r>
            <w:r w:rsidRPr="00F752D4">
              <w:rPr>
                <w:i/>
              </w:rPr>
              <w:t>Follows vote on Article 4</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233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234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or 233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233 or 234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235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 Rodríguez Palop</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233, 234 or 14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R14</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236, 237, 238, 242, 243, 244, 245, 239, 240, 15 and 241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72/12/7</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236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237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R14 or 236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238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R14, 236 or 237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242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R14, 236, 237 or 238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243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Lenaers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R14, 236, 237, 238 or 242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244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Kósa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R14, 236, 237, 238, 242 or 243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245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R14, 236, 237, 238, 242, 243 or 244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239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Kympouropoulos, Duda, Fourlas, Tomc, Kanev</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R14, 236, 237, 238, 242, 243, 244 or 245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240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R14, 236, 237, 238, 242, 243, 244, 245 or 239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R14, 236, 237, 238, 242, 243, 244, 245, 239 or 240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241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Carvalho, Fitzgerald, Franssen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R14, 236, 237, 238, 242, 243, 244, 245, 239, 240 or 15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R15</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4 adopted</w:t>
            </w:r>
            <w:r w:rsidRPr="00F752D4">
              <w:rPr>
                <w:b/>
              </w:rPr>
              <w:br/>
              <w:t>Otherwise falls</w:t>
            </w:r>
            <w:r w:rsidRPr="00F752D4">
              <w:br/>
            </w:r>
            <w:r w:rsidRPr="00F752D4">
              <w:rPr>
                <w:i/>
              </w:rPr>
              <w:t>Follows vote on Article 4</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247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246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4 or 247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250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247 or 246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253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Weiss, Skyttedal, Polfjärd, Schneider, Mandl, Winzig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247, 246 or 250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254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247, 246, 250 or 253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255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Joveva, Vedrenne, Trillet-Lenoir, Rafaela, Alieva-Veli, Bijoux,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247, 246, 250, 253 or 254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248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247, 246, 250, 253, 254 or 255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251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Kympouropoulos, Duda, Fitzgerald, Fourlas, Clune</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247, 246, 250, 253, 254, 255 or 248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249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Carvalho, Franssen, Fitzgerald</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247, 246, 250, 253, 254 or 255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252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247, 246, 250, 253, 254 or 255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R16</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4 adopted</w:t>
            </w:r>
            <w:r w:rsidRPr="00F752D4">
              <w:rPr>
                <w:b/>
              </w:rPr>
              <w:br/>
              <w:t>Otherwise falls</w:t>
            </w:r>
            <w:r w:rsidRPr="00F752D4">
              <w:br/>
            </w:r>
            <w:r w:rsidRPr="00F752D4">
              <w:rPr>
                <w:i/>
              </w:rPr>
              <w:t>Follows vote on Article 4</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256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Kanev,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258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or 256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259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256 or 258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260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256, 258 or 259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261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Duda, Clune, Fourlas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256, 258, 259 or 260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257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256, 258, 259, 260 or 261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256, 258, 259, 260, 261 or 257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264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256, 258, 259, 260, 261, 257 or 17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262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256, 258, 259, 260, 261, 257, 17 or 264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263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Joveva, Vedrenne, Trillet-Lenoir, Rafaela, Alieva-Veli, Bijoux, Mituța, Tolleret</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256, 258, 259, 260, 261, 257, 17 or 264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16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265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R17</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4 adopted</w:t>
            </w:r>
            <w:r w:rsidRPr="00F752D4">
              <w:rPr>
                <w:b/>
              </w:rPr>
              <w:br/>
              <w:t>Otherwise falls</w:t>
            </w:r>
            <w:r w:rsidRPr="00F752D4">
              <w:br/>
            </w:r>
            <w:r w:rsidRPr="00F752D4">
              <w:rPr>
                <w:i/>
              </w:rPr>
              <w:t>Follows vote on Article 4</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266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or 266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267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266 or 18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17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268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17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269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R18</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276, 272, 270, 271, 273, 19, 275, 274, 277 and 278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76/12/3</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276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Polfjärd, Skyttedal,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272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R18 or 276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270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R18 or 276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271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R18, 276 or 270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273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Lenaers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R18, 276, 270 or 271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19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R18, 276, 270, 271 or 273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275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R18, 276, 270, 271, 273 or 19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274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Carvalho</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R18, 276, 270, 271, 19 or 275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18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277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18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278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R19</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281, 20, 282, 280, 279 and 283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68/17/6</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281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R19 or 281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282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R19, 281 or 20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280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R19, 281, 20 or 282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279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Carvalho</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R19, 281, 20, 282 or 280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19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283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19 a (new)</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R19a</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284 and 285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71/13/7</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19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284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Modig</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R19a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286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19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285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R19a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R20</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5 adopted</w:t>
            </w:r>
            <w:r w:rsidRPr="00F752D4">
              <w:rPr>
                <w:b/>
              </w:rPr>
              <w:br/>
              <w:t>Otherwise falls</w:t>
            </w:r>
            <w:r w:rsidRPr="00F752D4">
              <w:br/>
            </w:r>
            <w:r w:rsidRPr="00F752D4">
              <w:rPr>
                <w:i/>
              </w:rPr>
              <w:t>Follows vote on Article 5</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293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289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Kósa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or 293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293 or 289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288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293, 289 or 22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290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Joveva, Vedrenne, Trillet-Lenoir, Bijoux,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293, 289, 22 or 288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291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293, 289, 22, 288 or 290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292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293, 289, 22, 288, 290 or 291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294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Duda, Fitzgerald, Clune, Fourlas</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5, 293, 289, 22, 288, 290, 291 or 292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295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287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Carvalho, Franssen, Fitzgerald</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293, 289, 22, 288, 290, 291, 292 or 294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20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296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20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297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20 c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298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R21</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5 adopted</w:t>
            </w:r>
            <w:r w:rsidRPr="00F752D4">
              <w:rPr>
                <w:b/>
              </w:rPr>
              <w:br/>
              <w:t>Otherwise falls</w:t>
            </w:r>
            <w:r w:rsidRPr="00F752D4">
              <w:br/>
            </w:r>
            <w:r w:rsidRPr="00F752D4">
              <w:rPr>
                <w:i/>
              </w:rPr>
              <w:t>Follows vote on Article 5</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299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Virkkunen, Mandl, Winzig, Weiss, Schmiedtbauer, Thaler</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5 adopted</w:t>
            </w:r>
            <w:r w:rsidRPr="00F752D4">
              <w:rPr>
                <w:b/>
              </w:rPr>
              <w:br/>
              <w:t>Identical</w:t>
            </w:r>
            <w:r w:rsidRPr="00F752D4">
              <w:br/>
            </w:r>
            <w:r w:rsidRPr="00F752D4">
              <w:rPr>
                <w:i/>
              </w:rPr>
              <w:t>Deletion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300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Stegrud</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301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Modig</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5 or 299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303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302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5, 299 or 301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R22</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6 adopted</w:t>
            </w:r>
            <w:r w:rsidRPr="00F752D4">
              <w:rPr>
                <w:b/>
              </w:rPr>
              <w:br/>
              <w:t>Otherwise falls</w:t>
            </w:r>
            <w:r w:rsidRPr="00F752D4">
              <w:br/>
            </w:r>
            <w:r w:rsidRPr="00F752D4">
              <w:rPr>
                <w:i/>
              </w:rPr>
              <w:t>Follows vote on Article 6</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307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309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 Rodríguez Palop</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or 307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308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Polfjärd, Skyttedal,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307 or 309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307, 309 or 308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304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307, 309, 308 or 24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305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307, 309, 308, 24 or 304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306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Lenaers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307, 309, 308, 24, 304 or 305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22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310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22 b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311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R23</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6 adopted</w:t>
            </w:r>
            <w:r w:rsidRPr="00F752D4">
              <w:rPr>
                <w:b/>
              </w:rPr>
              <w:br/>
              <w:t>Otherwise falls</w:t>
            </w:r>
            <w:r w:rsidRPr="00F752D4">
              <w:br/>
            </w:r>
            <w:r w:rsidRPr="00F752D4">
              <w:rPr>
                <w:i/>
              </w:rPr>
              <w:t>Vote together with CA R22</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312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or 312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313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312 or 25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315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Kanev,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312, 25 or 313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314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6, 312, 25, 313 or 315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R24</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7 adopted</w:t>
            </w:r>
            <w:r w:rsidRPr="00F752D4">
              <w:rPr>
                <w:b/>
              </w:rPr>
              <w:br/>
              <w:t>Otherwise falls</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323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319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or 323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322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323 or 319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323, 319 or 322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318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323, 319, 322 or 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316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Vedrenne, Trillet-Lenoir, Bijoux, Mituța, Tolleret</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323, 319, 322, 26 or 318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317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323, 319, 322, 26, 318 or 316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320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323, 319, 322, 26, 318 or 316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321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323, 319, 322, 26, 318 or 316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24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324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R25</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8 adopted</w:t>
            </w:r>
            <w:r w:rsidRPr="00F752D4">
              <w:rPr>
                <w:b/>
              </w:rPr>
              <w:br/>
              <w:t>Otherwise falls</w:t>
            </w:r>
            <w:r w:rsidRPr="00F752D4">
              <w:br/>
            </w:r>
            <w:r w:rsidRPr="00F752D4">
              <w:rPr>
                <w:i/>
              </w:rPr>
              <w:t>Follows vote on Article 8</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326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334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or 326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335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326 or 334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338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326, 334 or 335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326, 334, 335 or 338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332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326, 334, 335, 338 or 27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331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Joveva, Vedrenne, Trillet-Lenoir, Alieva-Veli, Bijoux, Mituța, Tolleret</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326, 334, 335, 338, 27 or 332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333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330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Ďuriš Nicholsonová</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326, 334, 335, 338, 27, 332 or 331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325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Fitzgerald, Clune, Radtke, Fourlas, Kympouropoulos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326, 334, 335, 338, 27, 332, 331 or 330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328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8, 326, 334, 335, 338, 27, 332, 331, 330 or 325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329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Düpont, Gieseke, Pieper, Ferber, Virkkunen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327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Gieseke, Seekatz</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326, 334, 335, 338, 27, 332, 331, 330, 325 or 328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336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326, 334, 335, 338, 27, 332, 331, 330, 325, 328 or 327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R26</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9 adopted</w:t>
            </w:r>
            <w:r w:rsidRPr="00F752D4">
              <w:rPr>
                <w:b/>
              </w:rPr>
              <w:br/>
              <w:t>Otherwise falls</w:t>
            </w:r>
            <w:r w:rsidRPr="00F752D4">
              <w:br/>
            </w:r>
            <w:r w:rsidRPr="00F752D4">
              <w:rPr>
                <w:i/>
              </w:rPr>
              <w:t>Follows vote on Article 9</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337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340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or 337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337 or 340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342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337, 340 or 28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339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Joveva, Vedrenne, Trillet-Lenoir, Bijoux, Mituța, Tolleret</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337, 340, 28 or 342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341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9, 337, 340, 28 or 342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R27</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8 adopted</w:t>
            </w:r>
            <w:r w:rsidRPr="00F752D4">
              <w:rPr>
                <w:b/>
              </w:rPr>
              <w:br/>
              <w:t>Otherwise falls</w:t>
            </w:r>
            <w:r w:rsidRPr="00F752D4">
              <w:br/>
            </w:r>
            <w:r w:rsidRPr="00F752D4">
              <w:rPr>
                <w:i/>
              </w:rPr>
              <w:t>Follows vote on Article 8</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343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344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Polfjärd, Skyttedal,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or 343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345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343 or 344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29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343, 344 or 345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346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343, 344, 345 or 29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347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8, 343, 344, 345 or 29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R28</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26 adopted</w:t>
            </w:r>
            <w:r w:rsidRPr="00F752D4">
              <w:rPr>
                <w:b/>
              </w:rPr>
              <w:br/>
              <w:t>Otherwise falls</w:t>
            </w:r>
            <w:r w:rsidRPr="00F752D4">
              <w:br/>
            </w:r>
            <w:r w:rsidRPr="00F752D4">
              <w:rPr>
                <w:i/>
              </w:rPr>
              <w:t>Follows vote on Article 26</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349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or 30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350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Duda, Kanev, Fitzgerald, Clune, Kympouropoulos, Fourlas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30 or 349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348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or 30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351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or 30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352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or 30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 29</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3 adopted</w:t>
            </w:r>
            <w:r w:rsidRPr="00F752D4">
              <w:rPr>
                <w:b/>
              </w:rPr>
              <w:br/>
              <w:t>Otherwise falls</w:t>
            </w:r>
            <w:r w:rsidRPr="00F752D4">
              <w:br/>
            </w:r>
            <w:r w:rsidRPr="00F752D4">
              <w:rPr>
                <w:i/>
              </w:rPr>
              <w:t>Recital 29</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354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353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or 354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355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354 or 353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366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354, 353 or 355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354, 353, 355 or 366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356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354, 353, 355, 366 or 31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357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Joveva, Vedrenne, Trillet-Lenoir, Bijoux, Mituța, Tolleret</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354, 353, 355, 366, 31 or 356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365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Ďuriš Nicholsonová</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354, 353, 355, 366, 31, 356 or 357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361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354, 353, 355, 366, 31, 356, 357 or 365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360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354, 353, 355, 366, 31, 356, 357, 365 or 361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359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Lenaers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354, 353, 355, 366, 31, 356, 357, 365, 361 or 360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363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Düpont, Gieseke, Pieper, Ferber, Virkkunen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3, 354, 353, 355, 366, 31, 356, 357, 365, 361, 360 or 359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364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362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Gieseke, Seekatz</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354, 353, 355, 366, 31, 356, 357, 365, 361, 360, 359 or 363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358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3, 354, 353, 355, 366, 31, 356, 357, 365, 361, 360, 359, 363 or 362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 a (new)</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R29a</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367, 368, 369, 370, 32 and 371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70/19/2</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367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Alieva-Veli, Mituța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R29a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368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R29a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369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Carvalho, Franssen, Fitzgerald</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R29a or 368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370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R29a, 368 or 369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R29a, 368, 369 or 370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29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371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R29a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R30</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10 adopted</w:t>
            </w:r>
            <w:r w:rsidRPr="00F752D4">
              <w:rPr>
                <w:b/>
              </w:rPr>
              <w:br/>
              <w:t>Otherwise falls</w:t>
            </w:r>
            <w:r w:rsidRPr="00F752D4">
              <w:br/>
            </w:r>
            <w:r w:rsidRPr="00F752D4">
              <w:rPr>
                <w:i/>
              </w:rPr>
              <w:t>Follows vote on Article 10</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372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373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10 or 372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10, 372 or 373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30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374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 Rodríguez Palop</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30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375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R31</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11 adopted</w:t>
            </w:r>
            <w:r w:rsidRPr="00F752D4">
              <w:rPr>
                <w:b/>
              </w:rPr>
              <w:br/>
              <w:t>Otherwise falls</w:t>
            </w:r>
            <w:r w:rsidRPr="00F752D4">
              <w:br/>
            </w:r>
            <w:r w:rsidRPr="00F752D4">
              <w:rPr>
                <w:i/>
              </w:rPr>
              <w:t>Follows vote on Article 11</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378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379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11 or 378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376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11, 378 or 379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377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11, 378, 379 or 376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R32</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12 adopted</w:t>
            </w:r>
            <w:r w:rsidRPr="00F752D4">
              <w:rPr>
                <w:b/>
              </w:rPr>
              <w:br/>
              <w:t>Otherwise falls</w:t>
            </w:r>
            <w:r w:rsidRPr="00F752D4">
              <w:br/>
            </w:r>
            <w:r w:rsidRPr="00F752D4">
              <w:rPr>
                <w:i/>
              </w:rPr>
              <w:t>Follows vote on Article 12, vote together with CA R 33</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381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380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Pietikäinen, Walsh, Carvalho, Franssen, Fitzgerald</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or 381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382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Kympouropoulos, Duda, Fourlas, Tomc, Kanev</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381 or 380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or 381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32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383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R33</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12 adopted</w:t>
            </w:r>
            <w:r w:rsidRPr="00F752D4">
              <w:rPr>
                <w:b/>
              </w:rPr>
              <w:br/>
              <w:t>Otherwise falls</w:t>
            </w:r>
            <w:r w:rsidRPr="00F752D4">
              <w:br/>
            </w:r>
            <w:r w:rsidRPr="00F752D4">
              <w:rPr>
                <w:i/>
              </w:rPr>
              <w:t>Vote together with CA R 32</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387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384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12 or 387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12, 387 or 384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389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12, 387, 384 or 35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385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12, 387, 384, 35 or 389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386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12, 387, 384, 35 or 389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388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Duda, Kanev, Fitzgerald, Clune, Kympouropoulos, Fourlas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12, 387, 384, 35 or 389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R34</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13 adopted</w:t>
            </w:r>
            <w:r w:rsidRPr="00F752D4">
              <w:rPr>
                <w:b/>
              </w:rPr>
              <w:br/>
              <w:t>Otherwise falls</w:t>
            </w:r>
            <w:r w:rsidRPr="00F752D4">
              <w:br/>
            </w:r>
            <w:r w:rsidRPr="00F752D4">
              <w:rPr>
                <w:i/>
              </w:rPr>
              <w:t>Follows vote on Article 13, vote together with CA R35</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391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or 391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392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391 or 36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393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391, 36 or 392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390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391, 36, 392 or 393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R35</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13 adopted</w:t>
            </w:r>
            <w:r w:rsidRPr="00F752D4">
              <w:rPr>
                <w:b/>
              </w:rPr>
              <w:br/>
              <w:t>Otherwise falls</w:t>
            </w:r>
            <w:r w:rsidRPr="00F752D4">
              <w:br/>
            </w:r>
            <w:r w:rsidRPr="00F752D4">
              <w:rPr>
                <w:i/>
              </w:rPr>
              <w:t>Follows vote on Article 13, vote together with CA R34</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394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 Rodríguez Palop</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or 394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395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394 or 37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396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13, 394, 37 or 395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R36</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14 adopted</w:t>
            </w:r>
            <w:r w:rsidRPr="00F752D4">
              <w:rPr>
                <w:b/>
              </w:rPr>
              <w:br/>
              <w:t>Otherwise falls</w:t>
            </w:r>
            <w:r w:rsidRPr="00F752D4">
              <w:br/>
            </w:r>
            <w:r w:rsidRPr="00F752D4">
              <w:rPr>
                <w:i/>
              </w:rPr>
              <w:t>Follows vote on Article 14</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401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400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14 or 401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397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14, 401 or 400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14, 401, 400 or 397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398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14, 401, 400, 397 or 38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399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14, 401 or 400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R37</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15 adopted</w:t>
            </w:r>
            <w:r w:rsidRPr="00F752D4">
              <w:rPr>
                <w:b/>
              </w:rPr>
              <w:br/>
              <w:t>Otherwise falls</w:t>
            </w:r>
            <w:r w:rsidRPr="00F752D4">
              <w:br/>
            </w:r>
            <w:r w:rsidRPr="00F752D4">
              <w:rPr>
                <w:i/>
              </w:rPr>
              <w:t>Follows vote on Article 15</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404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402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15 or 404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403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15, 404 or 402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R38</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16 adopted</w:t>
            </w:r>
            <w:r w:rsidRPr="00F752D4">
              <w:rPr>
                <w:b/>
              </w:rPr>
              <w:br/>
              <w:t>Otherwise falls</w:t>
            </w:r>
            <w:r w:rsidRPr="00F752D4">
              <w:br/>
            </w:r>
            <w:r w:rsidRPr="00F752D4">
              <w:rPr>
                <w:i/>
              </w:rPr>
              <w:t>Follows vote on Article 16</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405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Kanev,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R39</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17 adopted</w:t>
            </w:r>
            <w:r w:rsidRPr="00F752D4">
              <w:rPr>
                <w:b/>
              </w:rPr>
              <w:br/>
              <w:t>Otherwise falls</w:t>
            </w:r>
            <w:r w:rsidRPr="00F752D4">
              <w:br/>
            </w:r>
            <w:r w:rsidRPr="00F752D4">
              <w:rPr>
                <w:i/>
              </w:rPr>
              <w:t>Follows vote on Article 17</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406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Kanev,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17 adopted</w:t>
            </w:r>
            <w:r w:rsidRPr="00F752D4">
              <w:br/>
            </w:r>
            <w:r w:rsidRPr="00F752D4">
              <w:rPr>
                <w:i/>
              </w:rPr>
              <w:t>Deletion</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39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17 or 406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407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17, 406 or 39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39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408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R40</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18 adopted</w:t>
            </w:r>
            <w:r w:rsidRPr="00F752D4">
              <w:rPr>
                <w:b/>
              </w:rPr>
              <w:br/>
              <w:t>Otherwise falls</w:t>
            </w:r>
            <w:r w:rsidRPr="00F752D4">
              <w:br/>
            </w:r>
            <w:r w:rsidRPr="00F752D4">
              <w:rPr>
                <w:i/>
              </w:rPr>
              <w:t>Follows vote on Article 18</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409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410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Kanev,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18 or 409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18, 409 or 410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412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18, 409, 410 or 40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413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Chaibi, Arvanitis, Matias, Gusmão, Botenga, Modig, Villumsen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414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Vind, Lalucq, Benifei, Moretti, Gualmini, Picierno, Durá Ferrandis, Gálvez Muñoz, Homs Ginel, Majorino, Biedroń, Plumb</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411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18, 409, 410, 40 or 412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R41</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19 adopted</w:t>
            </w:r>
            <w:r w:rsidRPr="00F752D4">
              <w:rPr>
                <w:b/>
              </w:rPr>
              <w:br/>
              <w:t>Otherwise falls</w:t>
            </w:r>
            <w:r w:rsidRPr="00F752D4">
              <w:br/>
            </w:r>
            <w:r w:rsidRPr="00F752D4">
              <w:rPr>
                <w:i/>
              </w:rPr>
              <w:t>Follows vote on Article 19</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415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19 adopted</w:t>
            </w:r>
            <w:r w:rsidRPr="00F752D4">
              <w:rPr>
                <w:b/>
              </w:rPr>
              <w:br/>
              <w:t>Identical</w:t>
            </w:r>
            <w:r w:rsidRPr="00F752D4">
              <w:br/>
            </w:r>
            <w:r w:rsidRPr="00F752D4">
              <w:rPr>
                <w:i/>
              </w:rPr>
              <w:t>Deletion</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416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Vedrenne, Trillet-Lenoir, Alieva-Veli, Bijoux, Mituța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417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 if CA 19 or 415 adopted</w:t>
            </w:r>
            <w:r w:rsidRPr="00F752D4">
              <w:rPr>
                <w:b/>
              </w:rPr>
              <w:br/>
              <w:t>Identical</w:t>
            </w:r>
          </w:p>
        </w:tc>
        <w:tc>
          <w:tcPr>
            <w:tcW w:w="521" w:type="pct"/>
            <w:vMerge w:val="restar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418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Ďuriš Nicholsonová</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419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Kanev, Mandl, Winzig, Schmiedtbauer, Thaler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420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Lenaers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0BA" w:rsidRPr="00F752D4" w:rsidRDefault="00A400BA">
            <w:pPr>
              <w:rPr>
                <w:szCs w:val="24"/>
              </w:rPr>
            </w:pP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421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19, 415 or 417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423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19, 415, 417 or 421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424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19, 415, 417, 421 or 423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425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19, 415, 417, 421, 423 or 424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19, 415, 417, 421, 423, 424 or 425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422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19, 415, 417, 421, 423, 424, 425 or 41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R42</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20 adopted</w:t>
            </w:r>
            <w:r w:rsidRPr="00F752D4">
              <w:rPr>
                <w:b/>
              </w:rPr>
              <w:br/>
              <w:t>Otherwise falls</w:t>
            </w:r>
            <w:r w:rsidRPr="00F752D4">
              <w:br/>
            </w:r>
            <w:r w:rsidRPr="00F752D4">
              <w:rPr>
                <w:i/>
              </w:rPr>
              <w:t>Follows vote on Article 20</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426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429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Lenaers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20 or 426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20, 426 or 429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427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Joveva, Vedrenne, Trillet-Lenoir, Rafaela, Bijoux, Mituța, Tolleret</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20, 426, 429 or 42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428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20, 426, 429 or 42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430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Lenaers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R44</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21 adopted</w:t>
            </w:r>
            <w:r w:rsidRPr="00F752D4">
              <w:rPr>
                <w:b/>
              </w:rPr>
              <w:br/>
              <w:t>Otherwise falls</w:t>
            </w:r>
            <w:r w:rsidRPr="00F752D4">
              <w:br/>
            </w:r>
            <w:r w:rsidRPr="00F752D4">
              <w:rPr>
                <w:i/>
              </w:rPr>
              <w:t>Follows vote on Article 21</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434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431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Lenaers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21 or 434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432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21, 434 or 431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21, 434, 431 or 432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433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21, 434, 431, 432 or 43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46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435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rPr>
                <w:i/>
              </w:rPr>
              <w:t>If adopted, replace SWD(2021)42 by SWD(2021)41</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17/69/1</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R47</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24 adopted</w:t>
            </w:r>
            <w:r w:rsidRPr="00F752D4">
              <w:rPr>
                <w:b/>
              </w:rPr>
              <w:br/>
              <w:t>Otherwise falls</w:t>
            </w:r>
            <w:r w:rsidRPr="00F752D4">
              <w:br/>
            </w:r>
            <w:r w:rsidRPr="00F752D4">
              <w:rPr>
                <w:i/>
              </w:rPr>
              <w:t>Follows vote on Article 24</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436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437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24 or 436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24, 436 or 437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R48</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26 adopted</w:t>
            </w:r>
            <w:r w:rsidRPr="00F752D4">
              <w:rPr>
                <w:b/>
              </w:rPr>
              <w:br/>
              <w:t>Otherwise falls</w:t>
            </w:r>
            <w:r w:rsidRPr="00F752D4">
              <w:br/>
            </w:r>
            <w:r w:rsidRPr="00F752D4">
              <w:rPr>
                <w:i/>
              </w:rPr>
              <w:t>Follows vote on Article 26</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438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or 438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439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Duda, Fitzgerald, Clune, Kympouropoulos, Fourlas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438 or 45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440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438, 45 or 439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441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Brunet, Cicurel, Pîslaru, Joveva, Vedrenne, Trillet-Lenoir, Rafaela, Alieva-Veli, Bijoux, Mituța, Tolleret</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438 or 45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442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Angel, Regner, Beňová, Pizarro, Brglez, Noichl, Bischoff, Jongerius, Blinkevičiūtė, Leitão-Marques, Agius Saliba, Tax, Lalucq, Benifei, Moretti, Gualmini, Picierno, Durá Ferrandis, Gálvez Muñoz, Homs Ginel, Majorino, Biedroń, Plumb</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26, 438 or 45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R49</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No vote</w:t>
            </w:r>
            <w:r w:rsidRPr="00F752D4">
              <w:rPr>
                <w:b/>
              </w:rPr>
              <w:br/>
              <w:t>Deemed adopted if CA 28 adopted</w:t>
            </w:r>
            <w:r w:rsidRPr="00F752D4">
              <w:rPr>
                <w:b/>
              </w:rPr>
              <w:br/>
              <w:t>Otherwise falls</w:t>
            </w:r>
            <w:r w:rsidRPr="00F752D4">
              <w:br/>
            </w:r>
            <w:r w:rsidRPr="00F752D4">
              <w:rPr>
                <w:i/>
              </w:rPr>
              <w:t>Follows vote on Article 28</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444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443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Wiśniewska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28 or 444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445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Modig, Pereira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28, 444 or 443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28, 444 or 443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49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446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28 adopted</w:t>
            </w:r>
            <w:r w:rsidRPr="00F752D4">
              <w:br/>
            </w:r>
            <w:r w:rsidRPr="00F752D4">
              <w:rPr>
                <w:i/>
              </w:rPr>
              <w:t>If adopted, replace SWD(2021)42 by SWD(2021)41</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R50</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447, 448, 47 and 449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73/17/1</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447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Skyttedal, Polfjärd, Berger, Tobé, Lega, Warborn, Kokalari, Mandl, Winzig, Weiss, Schmiedtbauer, Thaler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448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R50 or 447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R50, 447 or 448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50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449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R50 adopted</w:t>
            </w:r>
            <w:r w:rsidRPr="00F752D4">
              <w:br/>
            </w:r>
            <w:r w:rsidRPr="00F752D4">
              <w:rPr>
                <w:i/>
              </w:rPr>
              <w:t>If adopted, replace SWD(2021)42 by SWD(2021)41</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450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rPr>
                <w:szCs w:val="24"/>
              </w:rPr>
            </w:pPr>
            <w:r w:rsidRPr="00F752D4">
              <w:t>+</w:t>
            </w:r>
            <w:r w:rsidRPr="00F752D4">
              <w:br/>
            </w:r>
            <w:r w:rsidRPr="00F752D4">
              <w:rPr>
                <w:rStyle w:val="tally1"/>
              </w:rPr>
              <w:t>44/38/6</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51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451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rPr>
                <w:szCs w:val="24"/>
              </w:rPr>
            </w:pPr>
            <w:r w:rsidRPr="00F752D4">
              <w:t>-</w:t>
            </w:r>
            <w:r w:rsidRPr="00F752D4">
              <w:br/>
            </w:r>
            <w:r w:rsidRPr="00F752D4">
              <w:rPr>
                <w:rStyle w:val="tally1"/>
              </w:rPr>
              <w:t>13/73/2</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jc w:val="right"/>
            </w:pPr>
            <w:r w:rsidRPr="00F752D4">
              <w:rPr>
                <w:b/>
              </w:rPr>
              <w:t>CA R52</w:t>
            </w:r>
          </w:p>
        </w:tc>
        <w:tc>
          <w:tcPr>
            <w:tcW w:w="1396"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pPr>
              <w:rPr>
                <w:szCs w:val="24"/>
              </w:rPr>
            </w:pPr>
            <w:r w:rsidRPr="00F752D4">
              <w:rPr>
                <w:b/>
              </w:rPr>
              <w:t>If adopted, 456, 457, 458, 460, 48, 452, 453, 454, 455, 459, 461 and 462 fall</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r w:rsidRPr="00F752D4">
              <w:br/>
            </w:r>
            <w:r w:rsidRPr="00F752D4">
              <w:rPr>
                <w:rStyle w:val="tally1"/>
              </w:rPr>
              <w:t>78/12/1</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456</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Rodríguez Palop, Modig</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457</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R52 or 456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458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Urtasun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R52, 456 or 457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460</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R52, 456, 457 or 458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48</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Rafaela, Peter-Hansen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R52, 456, 457, 458 or 460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452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Schneider, Verheyen, Seekatz, Liese, Jahr, Simon, Berger, Voss, Niebler, Winzig, Mandl, Weiss, Kyrtsos, Polfjärd, Skyttedal, Düpont, Gieseke, Pieper, Ferber, Virkkunen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R52, 456, 457, 458, 460 or 48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453</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Kanev, Tomc, Skyttedal</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R52, 456, 457, 458, 460, 48 or 452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454</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Sander</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R52, 456, 457, 458, 460, 48, 452 or 453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455</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Walsh, Pietikäinen, Duda, Fitzgerald, Clune, Kympouropoulos, Fourlas</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R52, 456, 457, 458, 460, 48, 452, 453 or 454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459</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Rondinelli</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R52, 456, 457, 458, 460, 48, 452, 453, 454 or 455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52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461</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Rafalska</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r w:rsidR="00A400BA" w:rsidRPr="00F752D4" w:rsidTr="00A400BA">
        <w:tc>
          <w:tcPr>
            <w:tcW w:w="0" w:type="auto"/>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Recital 53 a (new)</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right"/>
            </w:pPr>
            <w:r w:rsidRPr="00F752D4">
              <w:t>462</w:t>
            </w:r>
          </w:p>
        </w:tc>
        <w:tc>
          <w:tcPr>
            <w:tcW w:w="1396"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r w:rsidRPr="00F752D4">
              <w:t>de la Pisa Carrión</w:t>
            </w:r>
          </w:p>
        </w:tc>
        <w:tc>
          <w:tcPr>
            <w:tcW w:w="1809" w:type="pct"/>
            <w:tcBorders>
              <w:top w:val="single" w:sz="6" w:space="0" w:color="000000"/>
              <w:left w:val="single" w:sz="6" w:space="0" w:color="000000"/>
              <w:bottom w:val="single" w:sz="6" w:space="0" w:color="000000"/>
              <w:right w:val="single" w:sz="6" w:space="0" w:color="000000"/>
            </w:tcBorders>
            <w:shd w:val="clear" w:color="auto" w:fill="D3D3D3"/>
            <w:hideMark/>
          </w:tcPr>
          <w:p w:rsidR="00A400BA" w:rsidRPr="00F752D4" w:rsidRDefault="00A400BA">
            <w:r w:rsidRPr="00F752D4">
              <w:rPr>
                <w:b/>
              </w:rPr>
              <w:t>Falls if CA R52 adopted</w:t>
            </w:r>
          </w:p>
        </w:tc>
        <w:tc>
          <w:tcPr>
            <w:tcW w:w="521" w:type="pct"/>
            <w:tcBorders>
              <w:top w:val="single" w:sz="6" w:space="0" w:color="000000"/>
              <w:left w:val="single" w:sz="6" w:space="0" w:color="000000"/>
              <w:bottom w:val="single" w:sz="6" w:space="0" w:color="000000"/>
              <w:right w:val="single" w:sz="6" w:space="0" w:color="000000"/>
            </w:tcBorders>
            <w:hideMark/>
          </w:tcPr>
          <w:p w:rsidR="00A400BA" w:rsidRPr="00F752D4" w:rsidRDefault="00A400BA">
            <w:pPr>
              <w:jc w:val="center"/>
            </w:pPr>
            <w:r w:rsidRPr="00F752D4">
              <w:t>↓</w:t>
            </w:r>
          </w:p>
        </w:tc>
      </w:tr>
    </w:tbl>
    <w:p w:rsidR="00A400BA" w:rsidRPr="00F752D4" w:rsidRDefault="00A400BA" w:rsidP="00A400BA"/>
    <w:p w:rsidR="001B1FB8" w:rsidRPr="00F752D4" w:rsidRDefault="001B1FB8">
      <w:pPr>
        <w:widowControl/>
      </w:pPr>
      <w:r w:rsidRPr="00F752D4">
        <w:br w:type="page"/>
      </w:r>
    </w:p>
    <w:p w:rsidR="001B1FB8" w:rsidRPr="00F752D4" w:rsidRDefault="001B1FB8" w:rsidP="001B1FB8">
      <w:pPr>
        <w:pStyle w:val="NormalWeb"/>
        <w:jc w:val="right"/>
      </w:pPr>
      <w:r w:rsidRPr="00F752D4">
        <w:t>17 March 2022 at 10:56</w:t>
      </w:r>
    </w:p>
    <w:p w:rsidR="001B1FB8" w:rsidRPr="00F752D4" w:rsidRDefault="001B1FB8" w:rsidP="001B1FB8">
      <w:pPr>
        <w:pStyle w:val="NormalWeb"/>
        <w:jc w:val="center"/>
        <w:rPr>
          <w:b/>
          <w:bCs/>
        </w:rPr>
      </w:pPr>
      <w:r w:rsidRPr="00F752D4">
        <w:rPr>
          <w:b/>
        </w:rPr>
        <w:t>EMPL FEMM First Voting Session, Thursday 17 March 2022</w:t>
      </w:r>
    </w:p>
    <w:p w:rsidR="001B1FB8" w:rsidRPr="00F752D4" w:rsidRDefault="001B1FB8" w:rsidP="001B1FB8">
      <w:pPr>
        <w:pStyle w:val="NormalWeb"/>
        <w:jc w:val="center"/>
        <w:rPr>
          <w:b/>
          <w:bCs/>
        </w:rPr>
      </w:pPr>
      <w:r w:rsidRPr="00F752D4">
        <w:rPr>
          <w:b/>
        </w:rPr>
        <w:br/>
        <w:t>RESULTS BY ROLL-CALL</w:t>
      </w:r>
    </w:p>
    <w:p w:rsidR="001B1FB8" w:rsidRPr="00F752D4" w:rsidRDefault="001B1FB8" w:rsidP="001B1FB8">
      <w:pPr>
        <w:pStyle w:val="NormalWeb"/>
        <w:jc w:val="center"/>
        <w:rPr>
          <w:b/>
          <w:bCs/>
        </w:rPr>
      </w:pPr>
      <w:r w:rsidRPr="00F752D4">
        <w:rPr>
          <w:b/>
        </w:rPr>
        <w:t>Roll-call: VL Pay transparency – 148</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Dominique Bilde, Annika Bruna, France Jamet</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Dominique Bilde, Annika Bruna, France Jamet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Simona Baldassarre, Nicolaus Fest, Elena Lizzi, Guido Reil,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Pernille Weiss</w:t>
            </w:r>
          </w:p>
        </w:tc>
      </w:tr>
    </w:tbl>
    <w:p w:rsidR="001B1FB8" w:rsidRPr="00F752D4" w:rsidRDefault="001B1FB8" w:rsidP="001B1FB8"/>
    <w:p w:rsidR="001B1FB8" w:rsidRPr="00F752D4" w:rsidRDefault="001B1FB8" w:rsidP="001B1FB8"/>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Dominique Bilde, Annika Bruna, France Jamet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Simona Baldassarre, Nicolaus Fest, Elena Lizzi, Guido Reil,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Christine Schneider,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3</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Annika Bruna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Elżbieta Katarzyna Łukacijewska, Sirpa Pietikäinen, Dennis Radtke, Christine Schneider,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Dominique Bilde, France Jamet,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Miriam Lexmann, 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499</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66</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Jessica Stegrud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Simona Baldassarre, Nicolaus Fest, Elena Lizzi, Guido Reil,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Arba Kokalari, Stelios Kympouropoulos, Jeroen Lenaers, Miriam Lexmann, Elżbieta Katarzyna Łukacijewska, Sirpa Pietikäinen, Dennis Radtke, Christine Schneider, Eugen Tomac, Romana Tomc, Elissavet Vozemberg-Vrionidi, Maria Walsh, Pernille Weiss,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Nikolaj Villumsen</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Dominique Bilde, Annika Bruna, France Jamet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4</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Dominique Bilde, Annika Bruna, France Jamet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Elżbieta Katarzyna Łukacijewska, Sirpa Pietikäinen, Dennis Radtke, Eugen Tomac,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Klára Dobrev, Estrella Durá Ferrandis,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Simona Baldassarre, Nicolaus Fest, Elena Lizzi, Guido Reil,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Miriam Lexmann, Christine Schneider,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Romana Tomc,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Ilan De Basso, Heléne Fritzon</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5</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Dominique Bilde, Annika Bruna, France Jamet,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Elżbieta Katarzyna Łukacijewska, Sirpa Pietikäinen, Dennis Radtke, Eugen Tomac,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Christine Schneider,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Miriam Lexmann, Romana Tomc, 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6</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Dominique Bilde, Annika Bruna, France Jamet,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Margarita de la Pisa Carrión, Elżbieta Rafalska,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Jessica Stegrud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7</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Eugen Tomac, Romana Tomc, Elissavet Vozemberg-Vrionidi, Maria Walsh,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Dominique Bilde, Annika Bruna, Nicolaus Fest, France Jamet,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Christine Schneider,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 </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tc>
      </w:tr>
    </w:tbl>
    <w:p w:rsidR="001B1FB8" w:rsidRPr="00F752D4" w:rsidRDefault="001B1FB8" w:rsidP="001B1FB8">
      <w:pPr>
        <w:rPr>
          <w:szCs w:val="24"/>
        </w:rPr>
      </w:pPr>
    </w:p>
    <w:p w:rsidR="001B1FB8" w:rsidRPr="00F752D4" w:rsidRDefault="001B1FB8" w:rsidP="001B1FB8">
      <w:pPr>
        <w:pStyle w:val="NormalWeb"/>
        <w:jc w:val="center"/>
        <w:rPr>
          <w:b/>
          <w:bCs/>
        </w:rPr>
      </w:pPr>
      <w:r w:rsidRPr="00F752D4">
        <w:rPr>
          <w:b/>
        </w:rPr>
        <w:t>Roll-call: VL Pay transparency – CA 7a</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Simona Baldassarre, Dominique Bilde, Annika Bruna, Nicolaus Fest, France Jamet, Elena Lizzi, Guido Reil,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8</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Frances Fitzgerald, Loucas Fourlas, Helmut Geuking, Radan Kanev, Stelios Kympouropoulos, Jeroen Lenaers, Elżbieta Katarzyna Łukacijewska, Sirpa Pietikäinen, Dennis Radtke, Eugen Tomac,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Dominique Bilde, Annika Bruna, Nicolaus Fest, France Jamet,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Miriam Lexmann, Christine Schneider, Romana Tomc,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Rosa Estaràs Ferragut, 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9</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Frances Fitzgerald, Loucas Fourlas, Helmut Geuking, Stelios Kympouropoulos, Jeroen Lenaers, Elżbieta Katarzyna Łukacijewska, Sirpa Pietikäinen, Dennis Radtke, Eugen Tomac,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Dominique Bilde, Annika Bruna, Nicolaus Fest, France Jamet,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Radan Kanev, Arba Kokalari, Christine Schneider, Romana Tomc,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Rosa Estaràs Ferragut, Miriam Lexmann, 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10</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84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 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Arba Kokalari, Stelios Kympouropoulos, Jeroen Lenaers, Miriam Lexmann, Elżbieta Katarzyna Łukacijewska, Sirpa Pietikäinen, Dennis Radtke, Christine Schneider, Eugen Tomac, Romana Tomc, Elissavet Vozemberg-Vrionidi, Maria Walsh, Pernille Weiss,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Dominique Bilde, Annika Bruna, Nicolaus Fest, France Jamet, Guido Reil</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Jessica Stegrud</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11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16</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Dominique Bilde, Annika Bruna, Nicolaus Fest, France Jamet,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12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Dominique Bilde, Annika Bruna, France Jamet,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Arba Kokalari, Stelios Kympouropoulos, Jeroen Lenaers, Miriam Lexmann, Elżbieta Katarzyna Łukacijewska, Sirpa Pietikäinen, Dennis Radtke, Christine Schneider, Eugen Tomac, Romana Tomc, Elissavet Vozemberg-Vrionidi, Maria Walsh,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Pernille Weiss</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13</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Dominique Bilde, Annika Bruna, France Jamet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Arba Kokalari, Stelios Kympouropoulos, Jeroen Lenaers, Elżbieta Katarzyna Łukacijewska, Sirpa Pietikäinen, Dennis Radtke, Eugen Tomac, Romana Tomc, Elissavet Vozemberg-Vrionidi, Maria Walsh,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Miriam Lexmann</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Schneider, Pernille Weiss</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14</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66</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Elżbieta Katarzyna Łukacijewska, Sirpa Pietikäinen, Dennis Radtke, Christine Schneider,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Lina Gálvez Muñoz, Elisabetta Gualmini, Alicia Homs Ginel, Agnes Jongerius, Aurore Lalucq, Radka Maxová, Maria Noichl, Pina Picierno, Manuel Pizarro, Evelyn Regner</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Dominique Bilde, Annika Bruna, Nicolaus Fest, France Jamet,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Miriam Lexmann, Pernille Weiss,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Heléne Fritzon, Marianne Vind</w:t>
            </w:r>
          </w:p>
        </w:tc>
      </w:tr>
    </w:tbl>
    <w:p w:rsidR="001B1FB8" w:rsidRPr="00F752D4" w:rsidRDefault="001B1FB8" w:rsidP="001B1FB8"/>
    <w:tbl>
      <w:tblPr>
        <w:tblW w:w="9072" w:type="dxa"/>
        <w:tblInd w:w="-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B1FB8" w:rsidRPr="00F752D4" w:rsidTr="001B1FB8">
        <w:trPr>
          <w:cantSplit/>
        </w:trPr>
        <w:tc>
          <w:tcPr>
            <w:tcW w:w="1701" w:type="dxa"/>
            <w:shd w:val="pct10" w:color="000000" w:fill="FFFFFF"/>
            <w:vAlign w:val="center"/>
          </w:tcPr>
          <w:p w:rsidR="001B1FB8" w:rsidRPr="00F752D4" w:rsidRDefault="001B1FB8" w:rsidP="001B1FB8">
            <w:pPr>
              <w:spacing w:before="120" w:after="120"/>
              <w:jc w:val="center"/>
              <w:rPr>
                <w:sz w:val="16"/>
              </w:rPr>
            </w:pPr>
          </w:p>
        </w:tc>
        <w:tc>
          <w:tcPr>
            <w:tcW w:w="7371" w:type="dxa"/>
            <w:shd w:val="pct10" w:color="000000" w:fill="FFFFFF"/>
            <w:vAlign w:val="center"/>
          </w:tcPr>
          <w:p w:rsidR="001B1FB8" w:rsidRPr="00F752D4" w:rsidRDefault="001B1FB8" w:rsidP="001B1FB8">
            <w:pPr>
              <w:pStyle w:val="NormalBoldCenter"/>
            </w:pPr>
            <w:r w:rsidRPr="00F752D4">
              <w:t>Corrections to votes and voting intentions</w:t>
            </w:r>
          </w:p>
        </w:tc>
      </w:tr>
      <w:tr w:rsidR="001B1FB8" w:rsidRPr="00F752D4" w:rsidTr="001B1FB8">
        <w:trPr>
          <w:cantSplit/>
        </w:trPr>
        <w:tc>
          <w:tcPr>
            <w:tcW w:w="1701" w:type="dxa"/>
            <w:shd w:val="clear" w:color="auto" w:fill="FFFFFF"/>
            <w:vAlign w:val="center"/>
          </w:tcPr>
          <w:p w:rsidR="001B1FB8" w:rsidRPr="00F752D4" w:rsidRDefault="001B1FB8" w:rsidP="001B1FB8">
            <w:pPr>
              <w:pStyle w:val="RollCallSymbols12pt"/>
            </w:pPr>
            <w:r w:rsidRPr="00F752D4">
              <w:t>+</w:t>
            </w:r>
          </w:p>
        </w:tc>
        <w:tc>
          <w:tcPr>
            <w:tcW w:w="7371" w:type="dxa"/>
            <w:shd w:val="clear" w:color="auto" w:fill="FFFFFF"/>
            <w:vAlign w:val="center"/>
          </w:tcPr>
          <w:p w:rsidR="001B1FB8" w:rsidRPr="00F752D4" w:rsidRDefault="001B1FB8" w:rsidP="001B1FB8">
            <w:pPr>
              <w:pStyle w:val="RollCallTable"/>
            </w:pPr>
          </w:p>
        </w:tc>
      </w:tr>
      <w:tr w:rsidR="001B1FB8" w:rsidRPr="00F752D4" w:rsidTr="001B1FB8">
        <w:trPr>
          <w:cantSplit/>
        </w:trPr>
        <w:tc>
          <w:tcPr>
            <w:tcW w:w="1701" w:type="dxa"/>
            <w:shd w:val="clear" w:color="auto" w:fill="FFFFFF"/>
            <w:vAlign w:val="center"/>
          </w:tcPr>
          <w:p w:rsidR="001B1FB8" w:rsidRPr="00F752D4" w:rsidRDefault="001B1FB8" w:rsidP="001B1FB8">
            <w:pPr>
              <w:pStyle w:val="RollCallSymbols12pt"/>
            </w:pPr>
            <w:r w:rsidRPr="00F752D4">
              <w:t>-</w:t>
            </w:r>
          </w:p>
        </w:tc>
        <w:tc>
          <w:tcPr>
            <w:tcW w:w="7371" w:type="dxa"/>
            <w:shd w:val="clear" w:color="auto" w:fill="FFFFFF"/>
            <w:vAlign w:val="center"/>
          </w:tcPr>
          <w:p w:rsidR="001B1FB8" w:rsidRPr="00F752D4" w:rsidRDefault="001B1FB8" w:rsidP="001B1FB8">
            <w:pPr>
              <w:pStyle w:val="RollCallTable"/>
            </w:pPr>
          </w:p>
        </w:tc>
      </w:tr>
      <w:tr w:rsidR="001B1FB8" w:rsidRPr="00F752D4" w:rsidTr="001B1FB8">
        <w:trPr>
          <w:cantSplit/>
        </w:trPr>
        <w:tc>
          <w:tcPr>
            <w:tcW w:w="1701" w:type="dxa"/>
            <w:shd w:val="clear" w:color="auto" w:fill="FFFFFF"/>
            <w:vAlign w:val="center"/>
          </w:tcPr>
          <w:p w:rsidR="001B1FB8" w:rsidRPr="00F752D4" w:rsidRDefault="001B1FB8" w:rsidP="001B1FB8">
            <w:pPr>
              <w:pStyle w:val="RollCallSymbols12pt"/>
            </w:pPr>
            <w:r w:rsidRPr="00F752D4">
              <w:t>0</w:t>
            </w:r>
          </w:p>
        </w:tc>
        <w:tc>
          <w:tcPr>
            <w:tcW w:w="7371" w:type="dxa"/>
            <w:shd w:val="clear" w:color="auto" w:fill="FFFFFF"/>
            <w:vAlign w:val="center"/>
          </w:tcPr>
          <w:p w:rsidR="001B1FB8" w:rsidRPr="00F752D4" w:rsidRDefault="00924D61" w:rsidP="001B1FB8">
            <w:pPr>
              <w:pStyle w:val="RollCallTable"/>
            </w:pPr>
            <w:r w:rsidRPr="00F752D4">
              <w:t>Ilan De Basso</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15</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Dominique Bilde, Annika Bruna, France Jamet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Elżbieta Katarzyna Łukacijewska, Sirpa Pietikäinen, Dennis Radtke, Eugen Tomac,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Miriam Lexmann, Christine Schneider, Romana Tomc, 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16</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Arba Kokalari, Stelios Kympouropoulos, Jeroen Lenaers, Miriam Lexmann, Elżbieta Katarzyna Łukacijewska, Sirpa Pietikäinen, Dennis Radtke, Christine Schneider, Eugen Tomac, Romana Tomc, Elissavet Vozemberg-Vrionidi, Maria Walsh, Pernille Weiss,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Dominique Bilde, Annika Bruna, Nicolaus Fest, France Jamet,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17</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Dominique Bilde, Annika Bruna, France Jamet,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Helmut Geuking, Radan Kanev, Stelios Kympouropoulos, Jeroen Lenaers, Elżbieta Katarzyna Łukacijewska, Sirpa Pietikäinen, Dennis Radtke, Christine Schneider,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Loucas Fourlas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Miriam Lexmann, Pernille Weiss, 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18</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76</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Arba Kokalari, Stelios Kympouropoulos, Jeroen Lenaers, Miriam Lexmann, Elżbieta Katarzyna Łukacijewska, Sirpa Pietikäinen, Dennis Radtke, Christine Schneider, Eugen Tomac, Romana Tomc, Elissavet Vozemberg-Vrionidi, Maria Walsh, Pernille Weiss,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Dominique Bilde, Annika Bruna, France Jamet</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19</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Arba Kokalari, Stelios Kympouropoulos, Jeroen Lenaers, Elżbieta Katarzyna Łukacijewska, Sirpa Pietikäinen, Dennis Radtke, Eugen Tomac, Romana Tomc, Elissavet Vozemberg-Vrionidi, Maria Walsh, Pernille Weiss,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Dominique Bilde, Annika Bruna, France Jamet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Miriam Lexmann, Christine Schneider</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Sandra Pereira, Eugenia Rodríguez Palop, Nikolaj Villumsen</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Simona Baldassarre, Nicolaus Fest, Elena Lizzi, Guido Reil,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Radan Kanev</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Silvia Modig</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20</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Dominique Bilde, Annika Bruna, Nicolaus Fest, France Jamet,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21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Elżbieta Katarzyna Łukacijewska, Sirpa Pietikäinen, Dennis Radtke,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Miriam Lexmann,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Dominique Bilde, Annika Bruna, France Jamet,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Schneider, 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22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Dominique Bilde, Annika Bruna, France Jamet,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Romana Tomc, Pernille Weiss, 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22a</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Klára Dobrev, Estrella Durá Ferrandis, Lina Gálvez Muñoz, Elisabetta Gualmini, Alicia Homs Ginel, Agnes Jongerius, Aurore Lalucq, Radka Maxová, Maria Noichl, Pina Picierno, Manuel Pizarro, Evelyn Regner</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Simona Baldassarre, Dominique Bilde, Annika Bruna, Nicolaus Fest, France Jamet, Elena Lizzi, Guido Reil,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Marianne Vind</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Christine Schneider, Pernille Weiss,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Ilan De Basso, Heléne Fritzon</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23</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Dominique Bilde, Annika Bruna, France Jamet</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23 a</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80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Simona Baldassarre, Dominique Bilde, Annika Bruna, Nicolaus Fest, Elena Lizzi, Guido Reil,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Arba Kokalari, Stelios Kympouropoulos, Jeroen Lenaers, Miriam Lexmann, Elżbieta Katarzyna Łukacijewska, Sirpa Pietikäinen, Dennis Radtke, Christine Schneider, Eugen Tomac, Romana Tomc, Elissavet Vozemberg-Vrionidi, Maria Walsh, Pernille Weiss</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France Jamet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24</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76</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Dominique Bilde, Annika Bruna, France Jamet,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25</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81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 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Radan Kanev, Arba Kokalari, Stelios Kympouropoulos, Jeroen Lenaers, Miriam Lexmann, Elżbieta Katarzyna Łukacijewska, Sirpa Pietikäinen, Dennis Radtke, Eugen Tomac, Romana Tomc, Elissavet Vozemberg-Vrionidi, Maria Walsh,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Dominique Bilde, Annika Bruna, Nicolaus Fest, France Jamet,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Helmut Geuking</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Jessica Stegrud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Schneider</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26</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Simona Baldassarre, Dominique Bilde, Annika Bruna, Nicolaus Fest, France Jamet, Elena Lizzi, Guido Reil,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Schneider,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Marianne Vind</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26a</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Elżbieta Katarzyna Łukacijewska, Sirpa Pietikäinen, Dennis Radtke,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Simona Baldassarre, Dominique Bilde, Annika Bruna, Nicolaus Fest, France Jamet, Elena Lizzi, Guido Reil,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Miriam Lexmann,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Schneider, 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27</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Simona Baldassarre, Dominique Bilde, Annika Bruna, Nicolaus Fest, France Jamet, Elena Lizzi, Guido Reil,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Klára Dobrev, Estrella Durá Ferrandis,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Pernille Weiss</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Ilan De Basso, Heléne Fritzon</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28</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Radan Kanev, Stelios Kympouropoulos, Jeroen Lenaers, Miriam Lexmann, Elżbieta Katarzyna Łukacijewska, Sirpa Pietikäinen, Dennis Radtke, Christine Schneider,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Klára Dobrev, Estrella Durá Ferrandis, Lina Gálvez Muñoz, Elisabetta Gualmini, Alicia Homs Ginel, Agnes Jongerius, Aurore Lalucq, Radka Maxová, Maria Noichl, Pina Picierno, Manuel Pizarro, Evelyn Regner</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Dominique Bilde, Annika Bruna, Nicolaus Fest, France Jamet,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Helmut Geuking, Arba Kokalari, Pernille Weiss</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Marianne Vind</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Ilan De Basso, Heléne Fritzon</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1069</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33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Alicia Homs Ginel, Agnes Jongerius, Aurore Lalucq, Radka Maxová, Maria Noichl, Pina Picierno, Manuel Pizarro, Evelyn Regner</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53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Simona Baldassarre, Nicolaus Fest, Elena Lizzi, Guido Reil,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Rosa Estaràs Ferragut, Frances Fitzgerald, Loucas Fourlas, Helmut Geuking, Radan Kanev, Arba Kokalari, Stelios Kympouropoulos, Jeroen Lenaers, Miriam Lexmann, Elżbieta Katarzyna Łukacijewska, Sirpa Pietikäinen, Dennis Radtke, Christine Schneider, Eugen Tomac, Romana Tomc, Elissavet Vozemberg-Vrionidi, Maria Walsh, Pernille Weiss,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Elisabetta Gualmini</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Dominique Bilde, Annika Bruna, France Jamet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Jarosław Duda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Marianne Vind</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1070</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34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52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Simona Baldassarre, Nicolaus Fest, Elena Lizzi, Guido Reil,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Rosa Estaràs Ferragut, Frances Fitzgerald, Loucas Fourlas, Helmut Geuking, Radan Kanev, Arba Kokalari, Stelios Kympouropoulos, Jeroen Lenaers, Miriam Lexmann, Elżbieta Katarzyna Łukacijewska, Sirpa Pietikäinen, Dennis Radtke, Christine Schneider, Eugen Tomac, Romana Tomc, Elissavet Vozemberg-Vrionidi, Maria Walsh, Pernille Weiss,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Dominique Bilde, Annika Bruna, France Jamet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Jarosław Duda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Marianne Vind</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30</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Dominique Bilde, Annika Bruna, France Jamet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31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Dominique Bilde, Annika Bruna, Nicolaus Fest, France Jamet,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32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Eugen Tomac,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Dominique Bilde, Annika Bruna, Nicolaus Fest, France Jamet,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Romana Tomc,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Schneider, 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158</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56</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Dominique Bilde, Annika Bruna, France Jamet,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33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 Pernille Weiss, Tomáš Zdechovský</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 </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tc>
      </w:tr>
    </w:tbl>
    <w:p w:rsidR="001B1FB8" w:rsidRPr="00F752D4" w:rsidRDefault="001B1FB8" w:rsidP="001B1FB8">
      <w:pPr>
        <w:rPr>
          <w:szCs w:val="24"/>
        </w:rPr>
      </w:pPr>
    </w:p>
    <w:p w:rsidR="001B1FB8" w:rsidRPr="00F752D4" w:rsidRDefault="001B1FB8" w:rsidP="001B1FB8">
      <w:pPr>
        <w:pStyle w:val="NormalWeb"/>
        <w:jc w:val="center"/>
        <w:rPr>
          <w:b/>
          <w:bCs/>
        </w:rPr>
      </w:pPr>
      <w:r w:rsidRPr="00F752D4">
        <w:rPr>
          <w:b/>
        </w:rPr>
        <w:t>Roll-call: VL Pay transparency – CA R1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88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Dominique Bilde, Annika Bruna, France Jamet,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 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Arba Kokalari, Stelios Kympouropoulos, Jeroen Lenaers, Miriam Lexmann, Elżbieta Katarzyna Łukacijewska, Sirpa Pietikäinen, Dennis Radtke, Christine Schneider, Eugen Tomac, Romana Tomc, Elissavet Vozemberg-Vrionidi, Maria Walsh, Pernille Weiss,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 </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tc>
      </w:tr>
    </w:tbl>
    <w:p w:rsidR="001B1FB8" w:rsidRPr="00F752D4" w:rsidRDefault="001B1FB8" w:rsidP="001B1FB8">
      <w:pPr>
        <w:rPr>
          <w:szCs w:val="24"/>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R2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Arba Kokalari, Stelios Kympouropoulos, Jeroen Lenaers, Miriam Lexmann, Elżbieta Katarzyna Łukacijewska, Sirpa Pietikäinen, Dennis Radtke, Christine Schneider, Eugen Tomac, Romana Tomc, Elissavet Vozemberg-Vrionidi, Maria Walsh, Pernille Weiss,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Dominique Bilde, Annika Bruna, France Jamet, Elena Lizzi, Isabella Tovaglieri, Stefania Zambelli</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R3c</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Dominique Bilde, Annika Bruna, Nicolaus Fest, France Jamet,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Pernille Weiss, 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R4</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Dominique Bilde, Annika Bruna, France Jamet,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Arba Kokalari, Stelios Kympouropoulos, Jeroen Lenaers, Miriam Lexmann, Elżbieta Katarzyna Łukacijewska, Sirpa Pietikäinen, Dennis Radtke, Eugen Tomac, Romana Tomc, Elissavet Vozemberg-Vrionidi, Maria Walsh, Pernille Weiss,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Schneider</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R5</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Dominique Bilde, Annika Bruna, France Jamet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Arba Kokalari, Stelios Kympouropoulos, Jeroen Lenaers, Miriam Lexmann, Elżbieta Katarzyna Łukacijewska, Sirpa Pietikäinen, Dennis Radtke, Christine Schneider, Eugen Tomac, Romana Tomc, Elissavet Vozemberg-Vrionidi, Maria Walsh, Pernille Weiss,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R6</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Arba Kokalari, Stelios Kympouropoulos, Jeroen Lenaers, Miriam Lexmann, Elżbieta Katarzyna Łukacijewska, Sirpa Pietikäinen, Dennis Radtke, Eugen Tomac, Romana Tomc, Elissavet Vozemberg-Vrionidi, Maria Walsh, Pernille Weiss,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Dominique Bilde, Annika Bruna, France Jamet,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Schneider</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R7</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Arba Kokalari, Stelios Kympouropoulos, Jeroen Lenaers, Miriam Lexmann, Elżbieta Katarzyna Łukacijewska, Sirpa Pietikäinen, Dennis Radtke, Christine Schneider, Eugen Tomac, Romana Tomc, Elissavet Vozemberg-Vrionidi, Maria Walsh,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Dominique Bilde, Annika Bruna, Nicolaus Fest, France Jamet,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Pernille Weiss</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R7a</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Dominique Bilde, Annika Bruna, France Jamet,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Schneider, 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R8</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Dominique Bilde, Annika Bruna, Nicolaus Fest, France Jamet,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R8a</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Dominique Bilde, Annika Bruna, France Jamet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R8b</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Dominique Bilde, France Jamet,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Arba Kokalari, Stelios Kympouropoulos, Jeroen Lenaers, Miriam Lexmann, Elżbieta Katarzyna Łukacijewska, Sirpa Pietikäinen, Dennis Radtke, Christine Schneider, Eugen Tomac, Romana Tomc, Elissavet Vozemberg-Vrionidi, Maria Walsh,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Annika Bruna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Pernille Weiss</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R9</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Dominique Bilde, Annika Bruna, France Jamet,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Schneider, 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219</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Annika Bruna, Nicolaus Fest, France Jamet,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Pernille Weiss</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220</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Annika Bruna, France Jamet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Pernille Weiss</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221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Simona Baldassarre, Annika Bruna, Nicolaus Fest, France Jamet, Elena Lizzi, Guido Reil,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Radan Kanev,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Stelios Kympouropoulos, Jeroen Lenaers, Miriam Lexmann, Elżbieta Katarzyna Łukacijewska, Sirpa Pietikäinen, Dennis Radtke, Christine Schneider, Eugen Tomac, Romana Tomc, Elissavet Vozemberg-Vrionidi, Maria Walsh,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 </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tc>
      </w:tr>
    </w:tbl>
    <w:p w:rsidR="001B1FB8" w:rsidRPr="00F752D4" w:rsidRDefault="001B1FB8" w:rsidP="001B1FB8">
      <w:pPr>
        <w:rPr>
          <w:szCs w:val="24"/>
        </w:rPr>
      </w:pPr>
    </w:p>
    <w:p w:rsidR="001B1FB8" w:rsidRPr="00F752D4" w:rsidRDefault="001B1FB8" w:rsidP="001B1FB8">
      <w:pPr>
        <w:pStyle w:val="NormalWeb"/>
        <w:jc w:val="center"/>
        <w:rPr>
          <w:b/>
          <w:bCs/>
        </w:rPr>
      </w:pPr>
      <w:r w:rsidRPr="00F752D4">
        <w:rPr>
          <w:b/>
        </w:rPr>
        <w:t>Roll-call: VL Pay transparency – 222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Simona Baldassarre, Annika Bruna, Nicolaus Fest, France Jamet, Elena Lizzi, Guido Reil,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Radan Kanev,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Stelios Kympouropoulos, Jeroen Lenaers, Miriam Lexmann, Elżbieta Katarzyna Łukacijewska, Sirpa Pietikäinen, Dennis Radtke, Christine Schneider, Eugen Tomac, Romana Tomc, Elissavet Vozemberg-Vrionidi, Maria Walsh,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 </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tc>
      </w:tr>
    </w:tbl>
    <w:p w:rsidR="001B1FB8" w:rsidRPr="00F752D4" w:rsidRDefault="001B1FB8" w:rsidP="001B1FB8">
      <w:pPr>
        <w:rPr>
          <w:szCs w:val="24"/>
        </w:rPr>
      </w:pPr>
    </w:p>
    <w:p w:rsidR="001B1FB8" w:rsidRPr="00F752D4" w:rsidRDefault="001B1FB8" w:rsidP="001B1FB8">
      <w:pPr>
        <w:pStyle w:val="NormalWeb"/>
        <w:jc w:val="center"/>
        <w:rPr>
          <w:b/>
          <w:bCs/>
        </w:rPr>
      </w:pPr>
      <w:r w:rsidRPr="00F752D4">
        <w:rPr>
          <w:b/>
        </w:rPr>
        <w:t>Roll-call: VL Pay transparency – CA R14</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Dominique Bilde, Annika Bruna, France Jamet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Pernille Weiss, 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R18</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76</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Beata Szydło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Dominique Bilde, Annika Bruna, France Jamet,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Elżbieta Katarzyna Łukacijewska, Sirpa Pietikäinen, Dennis Radtke, Christine Schneider,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Miriam Lexmann, 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R19</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Dominique Bilde, Annika Bruna, Nicolaus Fest, France Jamet,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Schneider,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R19a</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Dominique Bilde, Annika Bruna, France Jamet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Schneider</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Pernille Weiss, 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R29a</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Elżbieta Katarzyna Łukacijewska, Sirpa Pietikäinen, Dennis Radtke, Eugen Tomac,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Dominique Bilde, Annika Bruna, Nicolaus Fest, France Jamet,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Christine Schneider, Romana Tomc,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Miriam Lexmann, 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435</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Simona Baldassarre, Nicolaus Fest, Elena Lizzi, Guido Reil,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Radan Kanev</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Stelios Kympouropoulos, Jeroen Lenaers, Miriam Lexmann, Elżbieta Katarzyna Łukacijewska, Sirpa Pietikäinen, Dennis Radtke, Christine Schneider, Eugen Tomac, Romana Tomc, Elissavet Vozemberg-Vrionidi, Maria Walsh,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Pernille Weiss</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R50</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Dominique Bilde, Annika Bruna, Nicolaus Fest, France Jamet,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Arba Kokalari, Pernille Weiss</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Tomáš Zdechovský</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450</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44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Simona Baldassarre, Nicolaus Fest, Elena Lizzi, Guido Reil,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 Pernille Weiss,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Silvia Modig, Sandra Pereira, Eugenia Rodríguez Palop, Nikolaj Villumsen</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38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Barry Andrews, Sylvie Brunet, Samira Rafaela, María Soraya Rodríguez Ramos, Irène Tolleret, Véronique Trillet-Lenoir, Marie-Pierre Vedrenne, Chrysoula Zacharopoulou</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Özlem Demirel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6</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Annika Bruna, France Jamet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Jordi Cañas, Dragoş Pîslaru, Monica Semedo, Michal Šimečka</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451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Özlem Demirel</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Stelios Kympouropoulos, Jeroen Lenaers, Miriam Lexmann, Elżbieta Katarzyna Łukacijewska, Sirpa Pietikäinen, Dennis Radtke, Christine Schneider, Eugen Tomac, Romana Tomc, Elissavet Vozemberg-Vrionidi, Maria Walsh,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France Jamet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Pernille Weiss</w:t>
            </w:r>
          </w:p>
        </w:tc>
      </w:tr>
    </w:tbl>
    <w:p w:rsidR="001B1FB8" w:rsidRPr="00F752D4" w:rsidRDefault="001B1FB8" w:rsidP="001B1FB8"/>
    <w:p w:rsidR="001B1FB8" w:rsidRPr="00F752D4" w:rsidRDefault="001B1FB8" w:rsidP="001B1FB8">
      <w:pPr>
        <w:pStyle w:val="NormalWeb"/>
        <w:jc w:val="center"/>
        <w:rPr>
          <w:b/>
          <w:bCs/>
        </w:rPr>
      </w:pPr>
      <w:r w:rsidRPr="00F752D4">
        <w:rPr>
          <w:b/>
        </w:rPr>
        <w:t>Roll-call: VL Pay transparency – CA R52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78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Simona Baldassarre, Dominique Bilde, Annika Bruna, France Jamet, Elena Lizzi, Isabella Tovaglieri, Stefania Zambelli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Daniela Rondinelli</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Isabella Adinolfi, David Casa, Lefteris Christoforou, Jarosław Duda, Rosa Estaràs Ferragut, Frances Fitzgerald, Loucas Fourlas, Helmut Geuking, Radan Kanev, Arba Kokalari, Stelios Kympouropoulos, Jeroen Lenaers, Miriam Lexmann, Elżbieta Katarzyna Łukacijewska, Sirpa Pietikäinen, Dennis Radtke, Christine Schneider, Eugen Tomac, Romana Tomc, Elissavet Vozemberg-Vrionidi, Maria Walsh, Tomáš Zdechovský</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Renew</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Atidzhe Alieva-Veli, Barry Andrews, Sylvie Brunet, Jordi Cañas, Dragoş Pîslaru, Samira Rafaela, María Soraya Rodríguez Ramos, Monica Semedo, Michal Šimečka, Irène Tolleret, Véronique Trillet-Lenoir, Marie-Pierre Vedrenne, Chrysoula Zacharopoulou, Marco Zullo</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S&amp;D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Marc Angel, Robert Biedroń, Gabriele Bischoff, Vilija Blinkevičiūtė, Milan Brglez, Ilan De Basso, Klára Dobrev, Estrella Durá Ferrandis, Heléne Fritzon, Lina Gálvez Muñoz, Elisabetta Gualmini, Alicia Homs Ginel, Agnes Jongerius, Aurore Lalucq, Radka Maxová, Maria Noichl, Pina Picierno, Manuel Pizarro, Evelyn Regner, Marianne Vind</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The Left</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Leila Chaibi, Özlem Demirel, Silvia Modig, Sandra Pereira, Eugenia Rodríguez Palop, Nikolaj Villumsen</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Verts/ALE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Alexandra Geese, Katrin Langensiepen, Kira Marie Peter-Hansen, Terry Reintke, Diana Riba i Giner, Mounir Satouri, Sylwia Spurek, Tatjana Ždanoka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ECR</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Michiel Hoogeveen, Andżelika Anna Możdżanowska, Margarita de la Pisa Carrión, Elżbieta Rafalska, Jessica Stegrud, Beata Szydło, Anna Zalewska</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ID</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Christine Anderson, Nicolaus Fest, Guido Reil</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NI</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Lívia Járóka, Ádám Kósa</w:t>
            </w:r>
          </w:p>
        </w:tc>
      </w:tr>
    </w:tbl>
    <w:p w:rsidR="001B1FB8" w:rsidRPr="00F752D4" w:rsidRDefault="001B1FB8" w:rsidP="001B1FB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1B1FB8" w:rsidRPr="00F752D4" w:rsidTr="001B1FB8">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1B1FB8" w:rsidRPr="00F752D4" w:rsidRDefault="001B1FB8">
            <w:pPr>
              <w:jc w:val="center"/>
              <w:rPr>
                <w:b/>
                <w:bCs/>
              </w:rPr>
            </w:pPr>
            <w:r w:rsidRPr="00F752D4">
              <w:rPr>
                <w:b/>
              </w:rPr>
              <w:t>0</w:t>
            </w:r>
          </w:p>
        </w:tc>
      </w:tr>
      <w:tr w:rsidR="001B1FB8" w:rsidRPr="00F752D4" w:rsidTr="001B1FB8">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PPE</w:t>
            </w:r>
          </w:p>
        </w:tc>
        <w:tc>
          <w:tcPr>
            <w:tcW w:w="0" w:type="auto"/>
            <w:tcBorders>
              <w:top w:val="single" w:sz="6" w:space="0" w:color="000000"/>
              <w:left w:val="single" w:sz="6" w:space="0" w:color="000000"/>
              <w:bottom w:val="single" w:sz="6" w:space="0" w:color="000000"/>
              <w:right w:val="single" w:sz="6" w:space="0" w:color="000000"/>
            </w:tcBorders>
            <w:hideMark/>
          </w:tcPr>
          <w:p w:rsidR="001B1FB8" w:rsidRPr="00F752D4" w:rsidRDefault="001B1FB8">
            <w:r w:rsidRPr="00F752D4">
              <w:t>Pernille Weiss</w:t>
            </w:r>
          </w:p>
        </w:tc>
      </w:tr>
    </w:tbl>
    <w:p w:rsidR="001B1FB8" w:rsidRPr="00F752D4" w:rsidRDefault="001B1FB8" w:rsidP="001B1FB8"/>
    <w:p w:rsidR="00A400BA" w:rsidRPr="00F752D4" w:rsidRDefault="00A400BA">
      <w:pPr>
        <w:widowControl/>
      </w:pPr>
    </w:p>
    <w:p w:rsidR="00A400BA" w:rsidRPr="00F752D4" w:rsidRDefault="00A400BA">
      <w:pPr>
        <w:widowControl/>
      </w:pPr>
    </w:p>
    <w:p w:rsidR="00A400BA" w:rsidRPr="00F752D4" w:rsidRDefault="00A400BA">
      <w:pPr>
        <w:widowControl/>
      </w:pPr>
    </w:p>
    <w:p w:rsidR="00A400BA" w:rsidRPr="00F752D4" w:rsidRDefault="00A400BA">
      <w:pPr>
        <w:widowControl/>
      </w:pPr>
    </w:p>
    <w:p w:rsidR="00A400BA" w:rsidRPr="00F752D4" w:rsidRDefault="00A400BA">
      <w:pPr>
        <w:widowControl/>
        <w:rPr>
          <w:b/>
          <w:sz w:val="16"/>
        </w:rPr>
      </w:pPr>
      <w:r w:rsidRPr="00F752D4">
        <w:br w:type="page"/>
      </w:r>
    </w:p>
    <w:p w:rsidR="008452E8" w:rsidRPr="00F752D4" w:rsidRDefault="00CC6E1E" w:rsidP="00E2660A">
      <w:pPr>
        <w:pStyle w:val="AttendancePVTitle"/>
      </w:pPr>
      <w:r w:rsidRPr="00F752D4">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F752D4">
        <w:trPr>
          <w:cantSplit/>
        </w:trPr>
        <w:tc>
          <w:tcPr>
            <w:tcW w:w="9072" w:type="dxa"/>
            <w:shd w:val="pct10" w:color="000000" w:fill="FFFFFF"/>
          </w:tcPr>
          <w:p w:rsidR="008452E8" w:rsidRPr="00F752D4" w:rsidRDefault="00CC6E1E" w:rsidP="00AD4CEB">
            <w:pPr>
              <w:pStyle w:val="AttendancePVTable"/>
            </w:pPr>
            <w:r w:rsidRPr="00F752D4">
              <w:t>Бюро/Mesa/Předsednictvo/Formandskabet/Vorstand/Juhatus/Προεδρείο/Bureau/Predsjedništvo/Ufficio di presidenza/Prezidijs/ Biuras/Elnökség/Prezydium/Birou/Predsedníctvo/Predsedstvo/Puheenjohtajisto/Presidiet (*)</w:t>
            </w:r>
          </w:p>
        </w:tc>
      </w:tr>
      <w:tr w:rsidR="008452E8" w:rsidRPr="00F752D4">
        <w:trPr>
          <w:cantSplit/>
          <w:trHeight w:val="720"/>
        </w:trPr>
        <w:tc>
          <w:tcPr>
            <w:tcW w:w="9072" w:type="dxa"/>
            <w:shd w:val="clear" w:color="000000" w:fill="FFFFFF"/>
          </w:tcPr>
          <w:p w:rsidR="008452E8" w:rsidRPr="00F752D4" w:rsidRDefault="009F305B" w:rsidP="00AD4CEB">
            <w:pPr>
              <w:pStyle w:val="AttendancePVTable"/>
            </w:pPr>
            <w:r w:rsidRPr="00F752D4">
              <w:t>EMPL: Dragoş Pîslaru, Marc Angel, Leila Chaibi, Romana Tomc, Katrin Langensiepen</w:t>
            </w:r>
          </w:p>
          <w:p w:rsidR="009F305B" w:rsidRPr="00F752D4" w:rsidRDefault="009F305B" w:rsidP="00AD4CEB">
            <w:pPr>
              <w:pStyle w:val="AttendancePVTable"/>
            </w:pPr>
            <w:r w:rsidRPr="00F752D4">
              <w:t>FEMM: Robert Biedroń, Sylwia Spurek, Elissavet Vozemberg</w:t>
            </w:r>
            <w:r w:rsidRPr="00F752D4">
              <w:noBreakHyphen/>
              <w:t>Vrionidi, Radka Maxová</w:t>
            </w:r>
          </w:p>
        </w:tc>
      </w:tr>
      <w:tr w:rsidR="008452E8" w:rsidRPr="00F752D4">
        <w:trPr>
          <w:cantSplit/>
        </w:trPr>
        <w:tc>
          <w:tcPr>
            <w:tcW w:w="9072" w:type="dxa"/>
            <w:shd w:val="pct10" w:color="000000" w:fill="FFFFFF"/>
          </w:tcPr>
          <w:p w:rsidR="008452E8" w:rsidRPr="00F752D4" w:rsidRDefault="00CC6E1E" w:rsidP="00AD4CEB">
            <w:pPr>
              <w:pStyle w:val="AttendancePVTable"/>
            </w:pPr>
            <w:r w:rsidRPr="00F752D4">
              <w:t>Членове/Diputados/Poslanci/Medlemmer/Mitglieder/Parlamendiliikmed/Βουλευτές/Members/Députés/Zastupnici/Deputati/Deputāti/ Nariai/Képviselõk/Membri/Leden/Posłowie/Deputados/Deputaţi/Jäsenet/Ledamöter</w:t>
            </w:r>
          </w:p>
        </w:tc>
      </w:tr>
      <w:tr w:rsidR="008452E8" w:rsidRPr="00F752D4">
        <w:trPr>
          <w:cantSplit/>
          <w:trHeight w:val="1200"/>
        </w:trPr>
        <w:tc>
          <w:tcPr>
            <w:tcW w:w="9072" w:type="dxa"/>
            <w:shd w:val="clear" w:color="000000" w:fill="FFFFFF"/>
          </w:tcPr>
          <w:p w:rsidR="008452E8" w:rsidRPr="00F752D4" w:rsidRDefault="009F305B" w:rsidP="009F305B">
            <w:pPr>
              <w:pStyle w:val="AttendancePVTable"/>
            </w:pPr>
            <w:r w:rsidRPr="00F752D4">
              <w:t xml:space="preserve">EMPL: </w:t>
            </w:r>
            <w:bookmarkStart w:id="4" w:name="MembersPV1"/>
            <w:r w:rsidRPr="00F752D4">
              <w:t>Atidzhe Alieva</w:t>
            </w:r>
            <w:r w:rsidRPr="00F752D4">
              <w:noBreakHyphen/>
              <w:t>Veli, Dominique Bilde, Gabriele Bischoff, Vilija Blinkevičiūtė, Milan Brglez, Sylvie Brunet, David Casa, Jordi Cañas, Ilan De Basso, Özlem Demirel, Klára Dobrev, Jarosław Duda, Estrella Durá Ferrandis, Rosa Estaràs Ferragut, Nicolaus Fest, Loucas Fourlas, Helmut Geuking, Elisabetta Gualmini, Alicia Homs Ginel, France Jamet, Agnes Jongerius, Radan Kanev, Stelios Kympouropoulos, Ádám Kósa, Miriam Lexmann, Elena Lizzi, Giuseppe Milazzo, Sandra Pereira, Kira Marie Peter</w:t>
            </w:r>
            <w:r w:rsidRPr="00F752D4">
              <w:noBreakHyphen/>
              <w:t>Hansen, Manuel Pizarro, Dennis Radtke, Elżbieta Rafalska, Guido Reil, Daniela Rondinelli, Mounir Satouri, Monica Semedo, Beata Szydło, Eugen Tomac, Marie</w:t>
            </w:r>
            <w:r w:rsidRPr="00F752D4">
              <w:noBreakHyphen/>
              <w:t>Pierre Vedrenne, Nikolaj Villumsen, Marianne Vind, Maria Walsh, Stefania Zambelli, Tomáš Zdechovský, Margarita de la Pisa Carrión, Tatjana Ždanoka</w:t>
            </w:r>
            <w:bookmarkEnd w:id="4"/>
          </w:p>
          <w:p w:rsidR="009F305B" w:rsidRPr="00F752D4" w:rsidRDefault="009F305B" w:rsidP="009F305B">
            <w:pPr>
              <w:pStyle w:val="AttendancePVTable"/>
            </w:pPr>
            <w:r w:rsidRPr="00F752D4">
              <w:t>FEMM: Matteo Adinolfi, Simona Baldassarre, Annika Bruna, Frances Fitzgerald, Lívia Járóka, Arba Kokalari, Alice Kuhnke, Andżelika Anna Możdżanowska, Maria Noichl, Pina Picierno, Sirpa Pietikäinen, Samira Rafaela, Evelyn Regner, Terry Reintke, Diana Riba i Giner, Eugenia Rodríguez Palop, María Soraya Rodríguez Ramos, Christine Schneider, Jessica Stegrud, Isabella Tovaglieri, Chrysoula Zacharopoulou, Marco Zullo, Elżbieta Katarzyna Łukacijewska</w:t>
            </w:r>
          </w:p>
        </w:tc>
      </w:tr>
      <w:tr w:rsidR="008452E8" w:rsidRPr="00F752D4">
        <w:trPr>
          <w:cantSplit/>
        </w:trPr>
        <w:tc>
          <w:tcPr>
            <w:tcW w:w="9072" w:type="dxa"/>
            <w:shd w:val="pct10" w:color="000000" w:fill="FFFFFF"/>
          </w:tcPr>
          <w:p w:rsidR="008452E8" w:rsidRPr="00F752D4" w:rsidRDefault="00CC6E1E" w:rsidP="00AD4CEB">
            <w:pPr>
              <w:pStyle w:val="AttendancePVTable"/>
            </w:pPr>
            <w:r w:rsidRPr="00F752D4">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F752D4">
        <w:trPr>
          <w:cantSplit/>
          <w:trHeight w:val="1200"/>
        </w:trPr>
        <w:tc>
          <w:tcPr>
            <w:tcW w:w="9072" w:type="dxa"/>
            <w:shd w:val="clear" w:color="000000" w:fill="FFFFFF"/>
          </w:tcPr>
          <w:p w:rsidR="009F305B" w:rsidRPr="00F752D4" w:rsidRDefault="009F305B" w:rsidP="009F305B">
            <w:pPr>
              <w:pStyle w:val="AttendancePVTable"/>
            </w:pPr>
            <w:r w:rsidRPr="00F752D4">
              <w:t xml:space="preserve">EMPL: </w:t>
            </w:r>
            <w:bookmarkStart w:id="5" w:name="MembersPV2"/>
            <w:r w:rsidRPr="00F752D4">
              <w:t>Abir Al</w:t>
            </w:r>
            <w:r w:rsidRPr="00F752D4">
              <w:noBreakHyphen/>
              <w:t>Sahlani, Gheorghe Falcă, Heléne Fritzon, Lina Gálvez Muñoz, Aurore Lalucq, Jeroen Lenaers, Peter Lundgren, Samira Rafaela, Sara Skyttedal, Véronique Trillet</w:t>
            </w:r>
            <w:r w:rsidRPr="00F752D4">
              <w:noBreakHyphen/>
              <w:t>Lenoir, Anna Zalewska</w:t>
            </w:r>
            <w:bookmarkEnd w:id="5"/>
          </w:p>
          <w:p w:rsidR="008452E8" w:rsidRPr="00F752D4" w:rsidRDefault="009F305B" w:rsidP="009F305B">
            <w:pPr>
              <w:pStyle w:val="AttendancePVTable"/>
            </w:pPr>
            <w:r w:rsidRPr="00F752D4">
              <w:t>FEMM: Barry Andrews, Lefteris Christoforou, Michiel Hoogeveen, Elena Kountoura, Silvia Modig, Irène Tolleret, Pernille Weiss, Michal Šimečka</w:t>
            </w:r>
          </w:p>
        </w:tc>
      </w:tr>
    </w:tbl>
    <w:p w:rsidR="008452E8" w:rsidRPr="00F752D4" w:rsidRDefault="008452E8" w:rsidP="005D5A08">
      <w:pPr>
        <w:pStyle w:val="AttendancePV"/>
      </w:pPr>
    </w:p>
    <w:p w:rsidR="008452E8" w:rsidRPr="00F752D4" w:rsidRDefault="008452E8" w:rsidP="005D5A08">
      <w:pPr>
        <w:pStyle w:val="AttendancePV"/>
      </w:pPr>
    </w:p>
    <w:p w:rsidR="00714F25" w:rsidRPr="00F752D4"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F752D4">
        <w:trPr>
          <w:cantSplit/>
        </w:trPr>
        <w:tc>
          <w:tcPr>
            <w:tcW w:w="9072" w:type="dxa"/>
            <w:gridSpan w:val="2"/>
            <w:shd w:val="pct10" w:color="000000" w:fill="FFFFFF"/>
          </w:tcPr>
          <w:p w:rsidR="008452E8" w:rsidRPr="00F752D4" w:rsidRDefault="006D2283" w:rsidP="00467244">
            <w:pPr>
              <w:pStyle w:val="AttendancePVTable"/>
            </w:pPr>
            <w:r w:rsidRPr="00F752D4">
              <w:t>209 (7)</w:t>
            </w:r>
          </w:p>
        </w:tc>
      </w:tr>
      <w:tr w:rsidR="008452E8" w:rsidRPr="00F752D4">
        <w:trPr>
          <w:cantSplit/>
          <w:trHeight w:val="720"/>
        </w:trPr>
        <w:tc>
          <w:tcPr>
            <w:tcW w:w="9072" w:type="dxa"/>
            <w:gridSpan w:val="2"/>
          </w:tcPr>
          <w:p w:rsidR="008452E8" w:rsidRPr="00F752D4" w:rsidRDefault="008452E8" w:rsidP="00AD4CEB">
            <w:pPr>
              <w:pStyle w:val="AttendancePVTable"/>
            </w:pPr>
          </w:p>
        </w:tc>
      </w:tr>
      <w:tr w:rsidR="008452E8" w:rsidRPr="00F752D4">
        <w:trPr>
          <w:cantSplit/>
        </w:trPr>
        <w:tc>
          <w:tcPr>
            <w:tcW w:w="9072" w:type="dxa"/>
            <w:gridSpan w:val="2"/>
            <w:shd w:val="pct10" w:color="000000" w:fill="FFFFFF"/>
          </w:tcPr>
          <w:p w:rsidR="008452E8" w:rsidRPr="00F752D4" w:rsidRDefault="00467244" w:rsidP="00AD4CEB">
            <w:pPr>
              <w:pStyle w:val="AttendancePVTable"/>
            </w:pPr>
            <w:r w:rsidRPr="00F752D4">
              <w:t>216 (3)</w:t>
            </w:r>
          </w:p>
        </w:tc>
      </w:tr>
      <w:tr w:rsidR="008452E8" w:rsidRPr="00F752D4">
        <w:trPr>
          <w:cantSplit/>
          <w:trHeight w:val="720"/>
        </w:trPr>
        <w:tc>
          <w:tcPr>
            <w:tcW w:w="9072" w:type="dxa"/>
            <w:gridSpan w:val="2"/>
          </w:tcPr>
          <w:p w:rsidR="008452E8" w:rsidRPr="00F752D4" w:rsidRDefault="008452E8" w:rsidP="00AD4CEB">
            <w:pPr>
              <w:pStyle w:val="AttendancePVTable"/>
            </w:pPr>
          </w:p>
        </w:tc>
      </w:tr>
      <w:tr w:rsidR="008452E8" w:rsidRPr="00F752D4">
        <w:trPr>
          <w:cantSplit/>
        </w:trPr>
        <w:tc>
          <w:tcPr>
            <w:tcW w:w="9072" w:type="dxa"/>
            <w:gridSpan w:val="2"/>
            <w:shd w:val="pct10" w:color="000000" w:fill="FFFFFF"/>
          </w:tcPr>
          <w:p w:rsidR="008452E8" w:rsidRPr="00F752D4" w:rsidRDefault="006D2283" w:rsidP="00467244">
            <w:pPr>
              <w:pStyle w:val="AttendancePVTable"/>
            </w:pPr>
            <w:r w:rsidRPr="00F752D4">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F752D4">
        <w:trPr>
          <w:trHeight w:val="720"/>
        </w:trPr>
        <w:tc>
          <w:tcPr>
            <w:tcW w:w="7513" w:type="dxa"/>
          </w:tcPr>
          <w:p w:rsidR="008452E8" w:rsidRPr="00F752D4" w:rsidRDefault="008452E8" w:rsidP="00AD4CEB">
            <w:pPr>
              <w:pStyle w:val="AttendancePVTable"/>
            </w:pPr>
          </w:p>
        </w:tc>
        <w:tc>
          <w:tcPr>
            <w:tcW w:w="1559" w:type="dxa"/>
          </w:tcPr>
          <w:p w:rsidR="008452E8" w:rsidRPr="00F752D4" w:rsidRDefault="008452E8" w:rsidP="00AD4CEB">
            <w:pPr>
              <w:pStyle w:val="AttendancePVTable"/>
            </w:pPr>
          </w:p>
        </w:tc>
      </w:tr>
    </w:tbl>
    <w:p w:rsidR="008452E8" w:rsidRPr="00F752D4" w:rsidRDefault="008452E8" w:rsidP="005D5A08">
      <w:pPr>
        <w:pStyle w:val="AttendancePV"/>
      </w:pPr>
    </w:p>
    <w:p w:rsidR="0083601E" w:rsidRPr="00F752D4" w:rsidRDefault="0083601E" w:rsidP="005D5A08">
      <w:pPr>
        <w:pStyle w:val="AttendancePV"/>
      </w:pPr>
    </w:p>
    <w:p w:rsidR="0083601E" w:rsidRPr="00F752D4" w:rsidRDefault="0083601E" w:rsidP="005D5A08">
      <w:pPr>
        <w:pStyle w:val="AttendancePV"/>
      </w:pPr>
    </w:p>
    <w:p w:rsidR="008452E8" w:rsidRPr="00F752D4" w:rsidRDefault="008452E8" w:rsidP="005D5A08">
      <w:pPr>
        <w:pStyle w:val="AttendancePV"/>
      </w:pPr>
    </w:p>
    <w:p w:rsidR="0083601E" w:rsidRPr="00F752D4" w:rsidRDefault="0076749D" w:rsidP="005D5A08">
      <w:pPr>
        <w:pStyle w:val="AttendancePV"/>
      </w:pPr>
      <w:r w:rsidRPr="00F752D4">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F752D4" w:rsidTr="00B15084">
        <w:trPr>
          <w:cantSplit/>
        </w:trPr>
        <w:tc>
          <w:tcPr>
            <w:tcW w:w="9072" w:type="dxa"/>
            <w:shd w:val="pct10" w:color="000000" w:fill="FFFFFF"/>
          </w:tcPr>
          <w:p w:rsidR="0083601E" w:rsidRPr="00F752D4" w:rsidRDefault="0083601E" w:rsidP="00AD4CEB">
            <w:pPr>
              <w:pStyle w:val="AttendancePVTable"/>
            </w:pPr>
            <w:r w:rsidRPr="00F752D4">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F752D4" w:rsidTr="00B15084">
        <w:trPr>
          <w:cantSplit/>
          <w:trHeight w:val="720"/>
        </w:trPr>
        <w:tc>
          <w:tcPr>
            <w:tcW w:w="9072" w:type="dxa"/>
          </w:tcPr>
          <w:p w:rsidR="0083601E" w:rsidRPr="00F752D4" w:rsidRDefault="0083601E" w:rsidP="00AD4CEB">
            <w:pPr>
              <w:pStyle w:val="AttendancePVTable"/>
            </w:pPr>
          </w:p>
        </w:tc>
      </w:tr>
    </w:tbl>
    <w:p w:rsidR="008452E8" w:rsidRPr="00F752D4" w:rsidRDefault="008452E8" w:rsidP="005D5A08">
      <w:pPr>
        <w:pStyle w:val="AttendancePV"/>
      </w:pPr>
    </w:p>
    <w:p w:rsidR="0083601E" w:rsidRPr="00F752D4" w:rsidRDefault="0083601E" w:rsidP="005D5A08">
      <w:pPr>
        <w:pStyle w:val="AttendancePV"/>
      </w:pPr>
    </w:p>
    <w:p w:rsidR="00DB5CC6" w:rsidRPr="00F752D4"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F752D4">
        <w:tc>
          <w:tcPr>
            <w:tcW w:w="9072" w:type="dxa"/>
            <w:shd w:val="pct10" w:color="000000" w:fill="FFFFFF"/>
          </w:tcPr>
          <w:p w:rsidR="008452E8" w:rsidRPr="00F752D4" w:rsidRDefault="00CC6E1E" w:rsidP="00F51C97">
            <w:pPr>
              <w:pStyle w:val="AttendancePVTable"/>
            </w:pPr>
            <w:r w:rsidRPr="00F752D4">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F752D4">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F752D4">
        <w:trPr>
          <w:trHeight w:val="720"/>
        </w:trPr>
        <w:tc>
          <w:tcPr>
            <w:tcW w:w="9072" w:type="dxa"/>
          </w:tcPr>
          <w:p w:rsidR="008452E8" w:rsidRPr="00F752D4" w:rsidRDefault="008452E8" w:rsidP="00AD4CEB">
            <w:pPr>
              <w:pStyle w:val="AttendancePVTable"/>
            </w:pPr>
          </w:p>
        </w:tc>
      </w:tr>
    </w:tbl>
    <w:p w:rsidR="008452E8" w:rsidRPr="00F752D4" w:rsidRDefault="008452E8" w:rsidP="005D5A08">
      <w:pPr>
        <w:pStyle w:val="AttendancePV"/>
      </w:pPr>
    </w:p>
    <w:p w:rsidR="0083601E" w:rsidRPr="00F752D4" w:rsidRDefault="0083601E" w:rsidP="005D5A08">
      <w:pPr>
        <w:pStyle w:val="AttendancePV"/>
      </w:pPr>
    </w:p>
    <w:p w:rsidR="008452E8" w:rsidRPr="00F752D4"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F752D4">
        <w:tc>
          <w:tcPr>
            <w:tcW w:w="9072" w:type="dxa"/>
            <w:gridSpan w:val="2"/>
            <w:shd w:val="pct10" w:color="000000" w:fill="FFFFFF"/>
          </w:tcPr>
          <w:p w:rsidR="008452E8" w:rsidRPr="00F752D4" w:rsidRDefault="00CC6E1E" w:rsidP="00AD4CEB">
            <w:pPr>
              <w:pStyle w:val="AttendancePVTable"/>
            </w:pPr>
            <w:r w:rsidRPr="00F752D4">
              <w:t>Съвет/Consejo/Rada/Rådet/Rat/Nõukogu/Συμβούλιο/Council/Conseil/Vijeće/Consiglio/Padome/Taryba/Tanács/Kunsill/Raad/ Conselho/Consiliu/Svet/Neuvosto/Rådet (*)</w:t>
            </w:r>
          </w:p>
        </w:tc>
      </w:tr>
      <w:tr w:rsidR="008452E8" w:rsidRPr="00F752D4">
        <w:trPr>
          <w:trHeight w:val="720"/>
        </w:trPr>
        <w:tc>
          <w:tcPr>
            <w:tcW w:w="9072" w:type="dxa"/>
            <w:gridSpan w:val="2"/>
          </w:tcPr>
          <w:p w:rsidR="008452E8" w:rsidRPr="00F752D4" w:rsidRDefault="008452E8" w:rsidP="00AD4CEB">
            <w:pPr>
              <w:pStyle w:val="AttendancePVTable"/>
            </w:pPr>
          </w:p>
        </w:tc>
      </w:tr>
      <w:tr w:rsidR="008452E8" w:rsidRPr="00F752D4">
        <w:tc>
          <w:tcPr>
            <w:tcW w:w="9072" w:type="dxa"/>
            <w:gridSpan w:val="2"/>
            <w:shd w:val="pct10" w:color="000000" w:fill="FFFFFF"/>
          </w:tcPr>
          <w:p w:rsidR="008452E8" w:rsidRPr="00F752D4" w:rsidRDefault="00CC6E1E" w:rsidP="002E2B09">
            <w:pPr>
              <w:pStyle w:val="AttendancePVTable"/>
            </w:pPr>
            <w:r w:rsidRPr="00F752D4">
              <w:t>Комисия/Comisión/Komise/Kommissionen/Kommission/Komisjon/Επιτροπή/Commission/Komisija/Commissione/Bizottság/ Kummissjoni/Commissie/Komisja/Comissão/Comisie/Komisia/Komissio/Kommissionen (*)</w:t>
            </w:r>
          </w:p>
        </w:tc>
      </w:tr>
      <w:tr w:rsidR="008452E8" w:rsidRPr="00F752D4">
        <w:trPr>
          <w:trHeight w:val="720"/>
        </w:trPr>
        <w:tc>
          <w:tcPr>
            <w:tcW w:w="9072" w:type="dxa"/>
            <w:gridSpan w:val="2"/>
          </w:tcPr>
          <w:p w:rsidR="008452E8" w:rsidRPr="00F752D4" w:rsidRDefault="008452E8" w:rsidP="00AD4CEB">
            <w:pPr>
              <w:pStyle w:val="AttendancePVTable"/>
            </w:pPr>
          </w:p>
        </w:tc>
      </w:tr>
      <w:tr w:rsidR="008452E8" w:rsidRPr="00F752D4">
        <w:tc>
          <w:tcPr>
            <w:tcW w:w="9072" w:type="dxa"/>
            <w:gridSpan w:val="2"/>
            <w:shd w:val="pct10" w:color="000000" w:fill="FFFFFF"/>
          </w:tcPr>
          <w:p w:rsidR="008452E8" w:rsidRPr="00F752D4" w:rsidRDefault="00F0068D" w:rsidP="00F0068D">
            <w:pPr>
              <w:pStyle w:val="AttendancePVTable"/>
            </w:pPr>
            <w:r w:rsidRPr="00F752D4">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F752D4">
        <w:trPr>
          <w:cantSplit/>
          <w:trHeight w:val="720"/>
        </w:trPr>
        <w:tc>
          <w:tcPr>
            <w:tcW w:w="1701" w:type="dxa"/>
          </w:tcPr>
          <w:p w:rsidR="008452E8" w:rsidRPr="00F752D4" w:rsidRDefault="008452E8" w:rsidP="00AD4CEB">
            <w:pPr>
              <w:pStyle w:val="AttendancePVTable"/>
            </w:pPr>
          </w:p>
        </w:tc>
        <w:tc>
          <w:tcPr>
            <w:tcW w:w="7371" w:type="dxa"/>
          </w:tcPr>
          <w:p w:rsidR="008452E8" w:rsidRPr="00F752D4" w:rsidRDefault="008452E8" w:rsidP="00AD4CEB">
            <w:pPr>
              <w:pStyle w:val="AttendancePVTable"/>
            </w:pPr>
          </w:p>
        </w:tc>
      </w:tr>
    </w:tbl>
    <w:p w:rsidR="008452E8" w:rsidRPr="00F752D4" w:rsidRDefault="008452E8" w:rsidP="005D5A08">
      <w:pPr>
        <w:pStyle w:val="AttendancePV"/>
      </w:pPr>
    </w:p>
    <w:p w:rsidR="008452E8" w:rsidRPr="00F752D4"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F752D4">
        <w:trPr>
          <w:cantSplit/>
        </w:trPr>
        <w:tc>
          <w:tcPr>
            <w:tcW w:w="9072" w:type="dxa"/>
            <w:shd w:val="pct10" w:color="000000" w:fill="FFFFFF"/>
          </w:tcPr>
          <w:p w:rsidR="008452E8" w:rsidRPr="00F752D4" w:rsidRDefault="00007788" w:rsidP="00AD4CEB">
            <w:pPr>
              <w:pStyle w:val="AttendancePVTable"/>
            </w:pPr>
            <w:r w:rsidRPr="00F752D4">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F752D4">
        <w:trPr>
          <w:cantSplit/>
          <w:trHeight w:val="1200"/>
        </w:trPr>
        <w:tc>
          <w:tcPr>
            <w:tcW w:w="9072" w:type="dxa"/>
          </w:tcPr>
          <w:p w:rsidR="008452E8" w:rsidRPr="00F752D4" w:rsidRDefault="008452E8" w:rsidP="00AD4CEB">
            <w:pPr>
              <w:pStyle w:val="AttendancePVTable"/>
            </w:pPr>
          </w:p>
        </w:tc>
      </w:tr>
    </w:tbl>
    <w:p w:rsidR="0083601E" w:rsidRPr="00F752D4" w:rsidRDefault="0083601E" w:rsidP="005D5A08">
      <w:pPr>
        <w:pStyle w:val="AttendancePV"/>
      </w:pPr>
      <w:r w:rsidRPr="00F752D4">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F752D4">
        <w:trPr>
          <w:cantSplit/>
        </w:trPr>
        <w:tc>
          <w:tcPr>
            <w:tcW w:w="9072" w:type="dxa"/>
            <w:gridSpan w:val="2"/>
            <w:shd w:val="pct10" w:color="000000" w:fill="FFFFFF"/>
          </w:tcPr>
          <w:p w:rsidR="008452E8" w:rsidRPr="00F752D4" w:rsidRDefault="00C634EF" w:rsidP="005F6C89">
            <w:pPr>
              <w:pStyle w:val="AttendancePVTable"/>
            </w:pPr>
            <w:r w:rsidRPr="00F752D4">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F752D4">
        <w:trPr>
          <w:cantSplit/>
        </w:trPr>
        <w:tc>
          <w:tcPr>
            <w:tcW w:w="1701" w:type="dxa"/>
            <w:shd w:val="clear" w:color="auto" w:fill="FFFFFF"/>
          </w:tcPr>
          <w:p w:rsidR="008452E8" w:rsidRPr="00F752D4" w:rsidRDefault="008452E8" w:rsidP="004D1CC6">
            <w:pPr>
              <w:pStyle w:val="AttendancePVTable"/>
              <w:spacing w:line="276" w:lineRule="auto"/>
            </w:pPr>
            <w:r w:rsidRPr="00F752D4">
              <w:t>PPE</w:t>
            </w:r>
          </w:p>
          <w:p w:rsidR="004D1CC6" w:rsidRPr="00F752D4" w:rsidRDefault="004D1CC6" w:rsidP="004D1CC6">
            <w:pPr>
              <w:pStyle w:val="AttendancePVTable"/>
              <w:spacing w:line="276" w:lineRule="auto"/>
            </w:pPr>
          </w:p>
          <w:p w:rsidR="008452E8" w:rsidRPr="00F752D4" w:rsidRDefault="00CE5AEB" w:rsidP="004D1CC6">
            <w:pPr>
              <w:pStyle w:val="AttendancePVTable"/>
              <w:spacing w:line="276" w:lineRule="auto"/>
            </w:pPr>
            <w:r w:rsidRPr="00F752D4">
              <w:t>S&amp;D</w:t>
            </w:r>
          </w:p>
          <w:p w:rsidR="004D1CC6" w:rsidRPr="00F752D4" w:rsidRDefault="004D1CC6" w:rsidP="004D1CC6">
            <w:pPr>
              <w:pStyle w:val="AttendancePVTable"/>
              <w:spacing w:line="276" w:lineRule="auto"/>
            </w:pPr>
          </w:p>
          <w:p w:rsidR="00A5325A" w:rsidRPr="00F752D4" w:rsidRDefault="00A5325A" w:rsidP="004D1CC6">
            <w:pPr>
              <w:pStyle w:val="AttendancePVTable"/>
              <w:spacing w:line="276" w:lineRule="auto"/>
            </w:pPr>
            <w:r w:rsidRPr="00F752D4">
              <w:t>Renew</w:t>
            </w:r>
          </w:p>
          <w:p w:rsidR="004D1CC6" w:rsidRPr="00F752D4" w:rsidRDefault="004D1CC6" w:rsidP="004D1CC6">
            <w:pPr>
              <w:pStyle w:val="AttendancePVTable"/>
              <w:spacing w:line="276" w:lineRule="auto"/>
            </w:pPr>
          </w:p>
          <w:p w:rsidR="008452E8" w:rsidRPr="00F752D4" w:rsidRDefault="006D6EB9" w:rsidP="004D1CC6">
            <w:pPr>
              <w:pStyle w:val="AttendancePVTable"/>
              <w:spacing w:line="276" w:lineRule="auto"/>
            </w:pPr>
            <w:r w:rsidRPr="00F752D4">
              <w:t>ID</w:t>
            </w:r>
          </w:p>
          <w:p w:rsidR="00296A5E" w:rsidRPr="00F752D4" w:rsidRDefault="00296A5E" w:rsidP="004D1CC6">
            <w:pPr>
              <w:pStyle w:val="AttendancePVTable"/>
              <w:spacing w:line="276" w:lineRule="auto"/>
            </w:pPr>
          </w:p>
          <w:p w:rsidR="00A5325A" w:rsidRPr="00F752D4" w:rsidRDefault="006D6EB9" w:rsidP="004D1CC6">
            <w:pPr>
              <w:pStyle w:val="AttendancePVTable"/>
              <w:spacing w:line="276" w:lineRule="auto"/>
            </w:pPr>
            <w:r w:rsidRPr="00F752D4">
              <w:t>Verts/ALE</w:t>
            </w:r>
          </w:p>
          <w:p w:rsidR="00296A5E" w:rsidRPr="00F752D4" w:rsidRDefault="00296A5E" w:rsidP="004D1CC6">
            <w:pPr>
              <w:pStyle w:val="AttendancePVTable"/>
              <w:spacing w:line="276" w:lineRule="auto"/>
            </w:pPr>
          </w:p>
          <w:p w:rsidR="00A5325A" w:rsidRPr="00F752D4" w:rsidRDefault="00A5325A" w:rsidP="004D1CC6">
            <w:pPr>
              <w:pStyle w:val="AttendancePVTable"/>
              <w:spacing w:line="276" w:lineRule="auto"/>
            </w:pPr>
            <w:r w:rsidRPr="00F752D4">
              <w:t>ECR</w:t>
            </w:r>
          </w:p>
          <w:p w:rsidR="008452E8" w:rsidRPr="00F752D4" w:rsidRDefault="00DC507B" w:rsidP="004D1CC6">
            <w:pPr>
              <w:pStyle w:val="AttendancePVTable"/>
              <w:spacing w:line="276" w:lineRule="auto"/>
            </w:pPr>
            <w:r w:rsidRPr="00F752D4">
              <w:t>The Left</w:t>
            </w:r>
          </w:p>
          <w:p w:rsidR="00BE2A44" w:rsidRPr="00F752D4" w:rsidRDefault="00BE2A44" w:rsidP="004D1CC6">
            <w:pPr>
              <w:pStyle w:val="AttendancePVTable"/>
              <w:spacing w:line="276" w:lineRule="auto"/>
            </w:pPr>
          </w:p>
          <w:p w:rsidR="008452E8" w:rsidRPr="00F752D4" w:rsidRDefault="008452E8" w:rsidP="004D1CC6">
            <w:pPr>
              <w:pStyle w:val="AttendancePVTable"/>
              <w:spacing w:line="276" w:lineRule="auto"/>
            </w:pPr>
            <w:r w:rsidRPr="00F752D4">
              <w:t>NI</w:t>
            </w:r>
          </w:p>
        </w:tc>
        <w:tc>
          <w:tcPr>
            <w:tcW w:w="7371" w:type="dxa"/>
            <w:shd w:val="clear" w:color="auto" w:fill="FFFFFF"/>
          </w:tcPr>
          <w:p w:rsidR="004D1CC6" w:rsidRPr="00F752D4" w:rsidRDefault="00A31E27" w:rsidP="004D1CC6">
            <w:pPr>
              <w:pStyle w:val="AttendancePVTable"/>
              <w:spacing w:line="276" w:lineRule="auto"/>
            </w:pPr>
            <w:r w:rsidRPr="00F752D4">
              <w:t xml:space="preserve">EMPL: Emilia Reijnen, Nataliya Stancheva, Marina Stefou </w:t>
            </w:r>
          </w:p>
          <w:p w:rsidR="00385FC0" w:rsidRPr="00F752D4" w:rsidRDefault="00A31E27" w:rsidP="004D1CC6">
            <w:pPr>
              <w:pStyle w:val="AttendancePVTable"/>
              <w:spacing w:line="276" w:lineRule="auto"/>
            </w:pPr>
            <w:r w:rsidRPr="00F752D4">
              <w:t xml:space="preserve">FEMM: Polixeny Simantiraki, Santa Karaseva, </w:t>
            </w:r>
          </w:p>
          <w:p w:rsidR="004D1CC6" w:rsidRPr="00F752D4" w:rsidRDefault="005B28D6" w:rsidP="004D1CC6">
            <w:pPr>
              <w:pStyle w:val="AttendancePVTable"/>
              <w:spacing w:line="276" w:lineRule="auto"/>
            </w:pPr>
            <w:r w:rsidRPr="00F752D4">
              <w:t>EMPL:Irina De Sancho Alonso, Livia Jourdain, Renata Malinovska</w:t>
            </w:r>
          </w:p>
          <w:p w:rsidR="00296A5E" w:rsidRPr="00F752D4" w:rsidRDefault="00A31E27" w:rsidP="004D1CC6">
            <w:pPr>
              <w:pStyle w:val="AttendancePVTable"/>
              <w:spacing w:line="276" w:lineRule="auto"/>
            </w:pPr>
            <w:r w:rsidRPr="00F752D4">
              <w:t xml:space="preserve"> FEMM: Vilija Blinkevičiūtė, Maria Ramona Clipici, </w:t>
            </w:r>
          </w:p>
          <w:p w:rsidR="004D1CC6" w:rsidRPr="00F752D4" w:rsidRDefault="005B28D6" w:rsidP="004D1CC6">
            <w:pPr>
              <w:pStyle w:val="AttendancePVTable"/>
              <w:spacing w:line="276" w:lineRule="auto"/>
            </w:pPr>
            <w:r w:rsidRPr="00F752D4">
              <w:t xml:space="preserve">EMPL: Claire Dhéret, Friederike Kies, Tara O’Donnell  FEMM: Claire Robert, </w:t>
            </w:r>
          </w:p>
          <w:p w:rsidR="004D1CC6" w:rsidRPr="00F752D4" w:rsidRDefault="004D1CC6" w:rsidP="004D1CC6">
            <w:pPr>
              <w:pStyle w:val="AttendancePVTable"/>
              <w:spacing w:line="276" w:lineRule="auto"/>
            </w:pPr>
          </w:p>
          <w:p w:rsidR="00385FC0" w:rsidRPr="00F752D4" w:rsidRDefault="00AD0317" w:rsidP="004D1CC6">
            <w:pPr>
              <w:pStyle w:val="AttendancePVTable"/>
              <w:spacing w:line="276" w:lineRule="auto"/>
            </w:pPr>
            <w:r w:rsidRPr="00F752D4">
              <w:t xml:space="preserve">FEMM: Alix Rokvam, </w:t>
            </w:r>
          </w:p>
          <w:p w:rsidR="004D1CC6" w:rsidRPr="00F752D4" w:rsidRDefault="004D1CC6" w:rsidP="004D1CC6">
            <w:pPr>
              <w:pStyle w:val="AttendancePVTable"/>
              <w:spacing w:line="276" w:lineRule="auto"/>
            </w:pPr>
          </w:p>
          <w:p w:rsidR="00385FC0" w:rsidRPr="00F752D4" w:rsidRDefault="005B28D6" w:rsidP="004D1CC6">
            <w:pPr>
              <w:pStyle w:val="AttendancePVTable"/>
              <w:spacing w:line="276" w:lineRule="auto"/>
            </w:pPr>
            <w:r w:rsidRPr="00F752D4">
              <w:t>EMPL: Delphine Chalençon, Makbule Sahan, Julia Sarda i Magem</w:t>
            </w:r>
          </w:p>
          <w:p w:rsidR="00385FC0" w:rsidRPr="00F752D4" w:rsidRDefault="00385FC0" w:rsidP="004D1CC6">
            <w:pPr>
              <w:pStyle w:val="AttendancePVTable"/>
              <w:spacing w:line="276" w:lineRule="auto"/>
            </w:pPr>
            <w:r w:rsidRPr="00F752D4">
              <w:t>Miguel Toledano</w:t>
            </w:r>
          </w:p>
          <w:p w:rsidR="004D1CC6" w:rsidRPr="00F752D4" w:rsidRDefault="004D1CC6" w:rsidP="004D1CC6">
            <w:pPr>
              <w:pStyle w:val="AttendancePVTable"/>
              <w:spacing w:line="276" w:lineRule="auto"/>
            </w:pPr>
          </w:p>
          <w:p w:rsidR="00385FC0" w:rsidRPr="00F752D4" w:rsidRDefault="005B28D6" w:rsidP="004D1CC6">
            <w:pPr>
              <w:pStyle w:val="AttendancePVTable"/>
              <w:spacing w:line="276" w:lineRule="auto"/>
            </w:pPr>
            <w:r w:rsidRPr="00F752D4">
              <w:t>EMPL: Karola Boger, Simon Neyhouser, Stella Sassi FEMM: Charlote Balavoine</w:t>
            </w:r>
          </w:p>
          <w:p w:rsidR="00BE2A44" w:rsidRPr="00F752D4" w:rsidRDefault="004D1CC6" w:rsidP="004D1CC6">
            <w:pPr>
              <w:pStyle w:val="AttendancePVTable"/>
              <w:spacing w:line="276" w:lineRule="auto"/>
            </w:pPr>
            <w:r w:rsidRPr="00F752D4">
              <w:t xml:space="preserve"> </w:t>
            </w:r>
          </w:p>
          <w:p w:rsidR="004D1CC6" w:rsidRPr="00F752D4" w:rsidRDefault="004D1CC6" w:rsidP="004D1CC6">
            <w:pPr>
              <w:pStyle w:val="AttendancePVTable"/>
              <w:spacing w:line="276" w:lineRule="auto"/>
            </w:pPr>
          </w:p>
        </w:tc>
      </w:tr>
    </w:tbl>
    <w:p w:rsidR="00DB5CC6" w:rsidRPr="00F752D4" w:rsidRDefault="00DB5CC6" w:rsidP="005D5A08">
      <w:pPr>
        <w:pStyle w:val="AttendancePV"/>
      </w:pPr>
    </w:p>
    <w:p w:rsidR="0083601E" w:rsidRPr="00F752D4" w:rsidRDefault="0083601E" w:rsidP="005D5A08">
      <w:pPr>
        <w:pStyle w:val="AttendancePV"/>
      </w:pPr>
    </w:p>
    <w:p w:rsidR="0083601E" w:rsidRPr="00F752D4"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F752D4">
        <w:trPr>
          <w:cantSplit/>
        </w:trPr>
        <w:tc>
          <w:tcPr>
            <w:tcW w:w="9072" w:type="dxa"/>
            <w:gridSpan w:val="2"/>
            <w:shd w:val="pct10" w:color="000000" w:fill="FFFFFF"/>
          </w:tcPr>
          <w:p w:rsidR="008452E8" w:rsidRPr="00F752D4" w:rsidRDefault="00DC629C" w:rsidP="00AD4CEB">
            <w:pPr>
              <w:pStyle w:val="AttendancePVTable"/>
            </w:pPr>
            <w:r w:rsidRPr="00F752D4">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F752D4" w:rsidTr="003C7A12">
        <w:trPr>
          <w:cantSplit/>
          <w:trHeight w:val="510"/>
        </w:trPr>
        <w:tc>
          <w:tcPr>
            <w:tcW w:w="9072" w:type="dxa"/>
            <w:gridSpan w:val="2"/>
            <w:shd w:val="clear" w:color="auto" w:fill="FFFFFF"/>
          </w:tcPr>
          <w:p w:rsidR="008452E8" w:rsidRPr="00F752D4" w:rsidRDefault="008452E8" w:rsidP="00AD4CEB">
            <w:pPr>
              <w:pStyle w:val="AttendancePVTable"/>
            </w:pPr>
          </w:p>
        </w:tc>
      </w:tr>
      <w:tr w:rsidR="008452E8" w:rsidRPr="00F752D4">
        <w:trPr>
          <w:cantSplit/>
        </w:trPr>
        <w:tc>
          <w:tcPr>
            <w:tcW w:w="9072" w:type="dxa"/>
            <w:gridSpan w:val="2"/>
            <w:shd w:val="pct10" w:color="000000" w:fill="FFFFFF"/>
          </w:tcPr>
          <w:p w:rsidR="008452E8" w:rsidRPr="00F752D4" w:rsidRDefault="00C634EF" w:rsidP="002467F2">
            <w:pPr>
              <w:pStyle w:val="AttendancePVTable"/>
            </w:pPr>
            <w:r w:rsidRPr="00F752D4">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F752D4" w:rsidTr="003C7A12">
        <w:trPr>
          <w:cantSplit/>
          <w:trHeight w:val="510"/>
        </w:trPr>
        <w:tc>
          <w:tcPr>
            <w:tcW w:w="9072" w:type="dxa"/>
            <w:gridSpan w:val="2"/>
            <w:shd w:val="clear" w:color="auto" w:fill="FFFFFF"/>
          </w:tcPr>
          <w:p w:rsidR="008452E8" w:rsidRPr="00F752D4" w:rsidRDefault="008452E8" w:rsidP="00AD4CEB">
            <w:pPr>
              <w:pStyle w:val="AttendancePVTable"/>
            </w:pPr>
          </w:p>
        </w:tc>
      </w:tr>
      <w:tr w:rsidR="008452E8" w:rsidRPr="00F752D4">
        <w:trPr>
          <w:cantSplit/>
        </w:trPr>
        <w:tc>
          <w:tcPr>
            <w:tcW w:w="9072" w:type="dxa"/>
            <w:gridSpan w:val="2"/>
            <w:shd w:val="pct10" w:color="000000" w:fill="FFFFFF"/>
          </w:tcPr>
          <w:p w:rsidR="008452E8" w:rsidRPr="00F752D4" w:rsidRDefault="00C634EF" w:rsidP="00AD4CEB">
            <w:pPr>
              <w:pStyle w:val="AttendancePVTable"/>
            </w:pPr>
            <w:r w:rsidRPr="00F752D4">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F752D4">
              <w:noBreakHyphen/>
              <w:t>generaal/Dyrekcja Generalna/Direcção-Geral/Direcţii Generale/Generálne riaditeľstvo/Generalni direktorat/Pääosasto/Generaldirektorat</w:t>
            </w:r>
          </w:p>
        </w:tc>
      </w:tr>
      <w:tr w:rsidR="008452E8" w:rsidRPr="00F752D4">
        <w:trPr>
          <w:cantSplit/>
          <w:trHeight w:val="720"/>
        </w:trPr>
        <w:tc>
          <w:tcPr>
            <w:tcW w:w="1701" w:type="dxa"/>
            <w:shd w:val="clear" w:color="auto" w:fill="FFFFFF"/>
          </w:tcPr>
          <w:p w:rsidR="008452E8" w:rsidRPr="00F752D4" w:rsidRDefault="008452E8" w:rsidP="00A66B35">
            <w:pPr>
              <w:pStyle w:val="AttendancePVTable"/>
            </w:pPr>
            <w:r w:rsidRPr="00F752D4">
              <w:t>DG PRES</w:t>
            </w:r>
          </w:p>
          <w:p w:rsidR="008452E8" w:rsidRPr="00F752D4" w:rsidRDefault="008452E8" w:rsidP="00A66B35">
            <w:pPr>
              <w:pStyle w:val="AttendancePVTable"/>
            </w:pPr>
            <w:r w:rsidRPr="00F752D4">
              <w:t>DG IPOL</w:t>
            </w:r>
          </w:p>
          <w:p w:rsidR="008452E8" w:rsidRPr="00F752D4" w:rsidRDefault="008452E8" w:rsidP="00A66B35">
            <w:pPr>
              <w:pStyle w:val="AttendancePVTable"/>
            </w:pPr>
            <w:r w:rsidRPr="00F752D4">
              <w:t>DG EXPO</w:t>
            </w:r>
          </w:p>
          <w:p w:rsidR="00CA53ED" w:rsidRPr="00F752D4" w:rsidRDefault="00CA53ED" w:rsidP="00A66B35">
            <w:pPr>
              <w:pStyle w:val="AttendancePVTable"/>
            </w:pPr>
            <w:r w:rsidRPr="00F752D4">
              <w:t>DG EPRS</w:t>
            </w:r>
          </w:p>
          <w:p w:rsidR="008452E8" w:rsidRPr="00F752D4" w:rsidRDefault="008452E8" w:rsidP="00A66B35">
            <w:pPr>
              <w:pStyle w:val="AttendancePVTable"/>
            </w:pPr>
            <w:r w:rsidRPr="00F752D4">
              <w:t>DG COMM</w:t>
            </w:r>
          </w:p>
          <w:p w:rsidR="008452E8" w:rsidRPr="00F752D4" w:rsidRDefault="008452E8" w:rsidP="00A66B35">
            <w:pPr>
              <w:pStyle w:val="AttendancePVTable"/>
            </w:pPr>
            <w:r w:rsidRPr="00F752D4">
              <w:t>DG PERS</w:t>
            </w:r>
          </w:p>
          <w:p w:rsidR="008452E8" w:rsidRPr="00F752D4" w:rsidRDefault="007C674A" w:rsidP="00A66B35">
            <w:pPr>
              <w:pStyle w:val="AttendancePVTable"/>
            </w:pPr>
            <w:r w:rsidRPr="00F752D4">
              <w:t>DG INLO</w:t>
            </w:r>
          </w:p>
          <w:p w:rsidR="008452E8" w:rsidRPr="00F752D4" w:rsidRDefault="008452E8" w:rsidP="00A66B35">
            <w:pPr>
              <w:pStyle w:val="AttendancePVTable"/>
            </w:pPr>
            <w:r w:rsidRPr="00F752D4">
              <w:t>DG TRAD</w:t>
            </w:r>
          </w:p>
          <w:p w:rsidR="007C674A" w:rsidRPr="00F752D4" w:rsidRDefault="007C674A" w:rsidP="00A66B35">
            <w:pPr>
              <w:pStyle w:val="AttendancePVTable"/>
            </w:pPr>
            <w:r w:rsidRPr="00F752D4">
              <w:t>DG LINC</w:t>
            </w:r>
          </w:p>
          <w:p w:rsidR="008452E8" w:rsidRPr="00F752D4" w:rsidRDefault="008452E8" w:rsidP="00A66B35">
            <w:pPr>
              <w:pStyle w:val="AttendancePVTable"/>
            </w:pPr>
            <w:r w:rsidRPr="00F752D4">
              <w:t>DG FINS</w:t>
            </w:r>
          </w:p>
          <w:p w:rsidR="00CA53ED" w:rsidRPr="00F752D4" w:rsidRDefault="00CA53ED" w:rsidP="00A66B35">
            <w:pPr>
              <w:pStyle w:val="AttendancePVTable"/>
            </w:pPr>
            <w:r w:rsidRPr="00F752D4">
              <w:t>DG ITEC</w:t>
            </w:r>
          </w:p>
          <w:p w:rsidR="007C674A" w:rsidRPr="00F752D4" w:rsidRDefault="00CA53ED" w:rsidP="00A66B35">
            <w:pPr>
              <w:pStyle w:val="AttendancePVTable"/>
            </w:pPr>
            <w:r w:rsidRPr="00F752D4">
              <w:t>DG SAFE</w:t>
            </w:r>
          </w:p>
        </w:tc>
        <w:tc>
          <w:tcPr>
            <w:tcW w:w="7371" w:type="dxa"/>
            <w:shd w:val="clear" w:color="auto" w:fill="FFFFFF"/>
          </w:tcPr>
          <w:p w:rsidR="008452E8" w:rsidRPr="00F752D4" w:rsidRDefault="008452E8" w:rsidP="00A66B35">
            <w:pPr>
              <w:pStyle w:val="AttendancePVTable"/>
            </w:pPr>
          </w:p>
          <w:p w:rsidR="008452E8" w:rsidRPr="00F752D4" w:rsidRDefault="008452E8" w:rsidP="00A66B35">
            <w:pPr>
              <w:pStyle w:val="AttendancePVTable"/>
            </w:pPr>
          </w:p>
          <w:p w:rsidR="008452E8" w:rsidRPr="00F752D4" w:rsidRDefault="008452E8" w:rsidP="00A66B35">
            <w:pPr>
              <w:pStyle w:val="AttendancePVTable"/>
            </w:pPr>
          </w:p>
          <w:p w:rsidR="008452E8" w:rsidRPr="00F752D4" w:rsidRDefault="008452E8" w:rsidP="00A66B35">
            <w:pPr>
              <w:pStyle w:val="AttendancePVTable"/>
            </w:pPr>
          </w:p>
          <w:p w:rsidR="008452E8" w:rsidRPr="00F752D4" w:rsidRDefault="008452E8" w:rsidP="00A66B35">
            <w:pPr>
              <w:pStyle w:val="AttendancePVTable"/>
            </w:pPr>
          </w:p>
          <w:p w:rsidR="008452E8" w:rsidRPr="00F752D4" w:rsidRDefault="008452E8" w:rsidP="00A66B35">
            <w:pPr>
              <w:pStyle w:val="AttendancePVTable"/>
            </w:pPr>
          </w:p>
          <w:p w:rsidR="008452E8" w:rsidRPr="00F752D4" w:rsidRDefault="008452E8" w:rsidP="00A66B35">
            <w:pPr>
              <w:pStyle w:val="AttendancePVTable"/>
            </w:pPr>
          </w:p>
          <w:p w:rsidR="008452E8" w:rsidRPr="00F752D4" w:rsidRDefault="008452E8" w:rsidP="00A66B35">
            <w:pPr>
              <w:pStyle w:val="AttendancePVTable"/>
            </w:pPr>
          </w:p>
          <w:p w:rsidR="00615488" w:rsidRPr="00F752D4" w:rsidRDefault="00615488" w:rsidP="00A66B35">
            <w:pPr>
              <w:pStyle w:val="AttendancePVTable"/>
            </w:pPr>
          </w:p>
          <w:p w:rsidR="00CA53ED" w:rsidRPr="00F752D4" w:rsidRDefault="00CA53ED" w:rsidP="00A66B35">
            <w:pPr>
              <w:pStyle w:val="AttendancePVTable"/>
            </w:pPr>
          </w:p>
          <w:p w:rsidR="00CA53ED" w:rsidRPr="00F752D4" w:rsidRDefault="00CA53ED" w:rsidP="00A66B35">
            <w:pPr>
              <w:pStyle w:val="AttendancePVTable"/>
            </w:pPr>
          </w:p>
          <w:p w:rsidR="00CA53ED" w:rsidRPr="00F752D4" w:rsidRDefault="00CA53ED" w:rsidP="00AD4CEB">
            <w:pPr>
              <w:pStyle w:val="AttendancePVTable"/>
            </w:pPr>
          </w:p>
        </w:tc>
      </w:tr>
    </w:tbl>
    <w:p w:rsidR="0083601E" w:rsidRPr="00F752D4" w:rsidRDefault="0083601E" w:rsidP="005D5A08">
      <w:pPr>
        <w:pStyle w:val="AttendancePV"/>
      </w:pPr>
      <w:r w:rsidRPr="00F752D4">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F752D4">
        <w:trPr>
          <w:cantSplit/>
        </w:trPr>
        <w:tc>
          <w:tcPr>
            <w:tcW w:w="9072" w:type="dxa"/>
            <w:shd w:val="pct10" w:color="000000" w:fill="FFFFFF"/>
          </w:tcPr>
          <w:p w:rsidR="00A13D65" w:rsidRPr="00F752D4" w:rsidRDefault="00A13D65" w:rsidP="00AD4CEB">
            <w:pPr>
              <w:pStyle w:val="AttendancePVTable"/>
            </w:pPr>
            <w:r w:rsidRPr="00F752D4">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F752D4" w:rsidTr="003C7A12">
        <w:trPr>
          <w:cantSplit/>
          <w:trHeight w:val="510"/>
        </w:trPr>
        <w:tc>
          <w:tcPr>
            <w:tcW w:w="9072" w:type="dxa"/>
            <w:shd w:val="clear" w:color="auto" w:fill="FFFFFF"/>
          </w:tcPr>
          <w:p w:rsidR="00A13D65" w:rsidRPr="00F752D4" w:rsidRDefault="00A13D65" w:rsidP="00AD4CEB">
            <w:pPr>
              <w:pStyle w:val="AttendancePVTable"/>
            </w:pPr>
          </w:p>
        </w:tc>
      </w:tr>
      <w:tr w:rsidR="00A13D65" w:rsidRPr="00F752D4">
        <w:trPr>
          <w:cantSplit/>
        </w:trPr>
        <w:tc>
          <w:tcPr>
            <w:tcW w:w="9072" w:type="dxa"/>
            <w:shd w:val="pct10" w:color="000000" w:fill="FFFFFF"/>
          </w:tcPr>
          <w:p w:rsidR="00A13D65" w:rsidRPr="00F752D4" w:rsidRDefault="00A13D65" w:rsidP="00E2213D">
            <w:pPr>
              <w:pStyle w:val="AttendancePVTable"/>
            </w:pPr>
            <w:r w:rsidRPr="00F752D4">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F752D4" w:rsidTr="003C7A12">
        <w:trPr>
          <w:cantSplit/>
          <w:trHeight w:val="510"/>
        </w:trPr>
        <w:tc>
          <w:tcPr>
            <w:tcW w:w="9072" w:type="dxa"/>
            <w:shd w:val="clear" w:color="auto" w:fill="FFFFFF"/>
          </w:tcPr>
          <w:p w:rsidR="00385FC0" w:rsidRPr="00F752D4" w:rsidRDefault="00385FC0" w:rsidP="00385FC0">
            <w:pPr>
              <w:pStyle w:val="AttendancePVTable"/>
            </w:pPr>
            <w:r w:rsidRPr="00F752D4">
              <w:t>EMPL secretariat: Monika Nogaj, Andres Bellmont, Hélène Cuisinier, Helen Hoffmann, Christa Kammerhofer, Monika Makay, Saulius Milius, Mina Petrucci, Liliya Eneva, Jari Kurittu, Claudia Arnold, Aikaterini Notaridou, Iveta Ozolina, Susan Soll</w:t>
            </w:r>
          </w:p>
          <w:p w:rsidR="00A13D65" w:rsidRPr="00F752D4" w:rsidRDefault="00385FC0" w:rsidP="00385FC0">
            <w:pPr>
              <w:pStyle w:val="AttendancePVTable"/>
            </w:pPr>
            <w:r w:rsidRPr="00F752D4">
              <w:t>FEMM secretariat: Zuzana Hruscova, Christophe Beaudouin</w:t>
            </w:r>
          </w:p>
        </w:tc>
      </w:tr>
      <w:tr w:rsidR="00A13D65" w:rsidRPr="00F752D4">
        <w:trPr>
          <w:cantSplit/>
        </w:trPr>
        <w:tc>
          <w:tcPr>
            <w:tcW w:w="9072" w:type="dxa"/>
            <w:shd w:val="pct10" w:color="000000" w:fill="FFFFFF"/>
          </w:tcPr>
          <w:p w:rsidR="00A13D65" w:rsidRPr="00F752D4" w:rsidRDefault="00A13D65" w:rsidP="00AD4CEB">
            <w:pPr>
              <w:pStyle w:val="AttendancePVTable"/>
            </w:pPr>
            <w:r w:rsidRPr="00F752D4">
              <w:t>Сътрудник/Asistente/Asistent/Assistent/Assistenz/Βοηθός/Assistant/Assistente/Palīgs/Padėjėjas/Asszisztens/Asystent/Pomočnik/ Avustaja/Assistenter</w:t>
            </w:r>
          </w:p>
        </w:tc>
      </w:tr>
      <w:tr w:rsidR="00A13D65" w:rsidRPr="00F752D4" w:rsidTr="003C7A12">
        <w:trPr>
          <w:cantSplit/>
          <w:trHeight w:val="510"/>
        </w:trPr>
        <w:tc>
          <w:tcPr>
            <w:tcW w:w="9072" w:type="dxa"/>
            <w:shd w:val="clear" w:color="auto" w:fill="FFFFFF"/>
          </w:tcPr>
          <w:p w:rsidR="00A13D65" w:rsidRPr="00F752D4" w:rsidRDefault="005B28D6" w:rsidP="00AD4CEB">
            <w:pPr>
              <w:pStyle w:val="AttendancePVTable"/>
            </w:pPr>
            <w:r w:rsidRPr="00F752D4">
              <w:t>Kristina Wilhelmsson</w:t>
            </w:r>
          </w:p>
        </w:tc>
      </w:tr>
    </w:tbl>
    <w:p w:rsidR="008452E8" w:rsidRPr="00F752D4" w:rsidRDefault="008452E8" w:rsidP="005D5A08">
      <w:pPr>
        <w:pStyle w:val="AttendancePV"/>
      </w:pPr>
    </w:p>
    <w:p w:rsidR="00801684" w:rsidRPr="00F752D4" w:rsidRDefault="00801684" w:rsidP="005D5A08">
      <w:pPr>
        <w:pStyle w:val="AttendancePV"/>
      </w:pPr>
    </w:p>
    <w:p w:rsidR="00801684" w:rsidRPr="00F752D4" w:rsidRDefault="00801684" w:rsidP="005D5A08">
      <w:pPr>
        <w:pStyle w:val="AttendancePV"/>
      </w:pPr>
    </w:p>
    <w:p w:rsidR="00C634EF" w:rsidRPr="00F752D4" w:rsidRDefault="00C634EF" w:rsidP="00AD4CEB">
      <w:pPr>
        <w:pStyle w:val="AttendancePVFootnote"/>
      </w:pPr>
      <w:r w:rsidRPr="00F752D4">
        <w:t xml:space="preserve">* </w:t>
      </w:r>
      <w:r w:rsidRPr="00F752D4">
        <w:tab/>
        <w:t>(P)</w:t>
      </w:r>
      <w:r w:rsidRPr="00F752D4">
        <w:tab/>
        <w:t>=</w:t>
      </w:r>
      <w:r w:rsidRPr="00F752D4">
        <w:tab/>
        <w:t>Председател/Presidente/Předseda/Formand/Vorsitzender/Esimees/Πρόεδρος/Chair/Président/Predsjednik/Priekšsēdētājs/ Pirmininkas/Elnök/'Chairman'/Voorzitter/Przewodniczący/Preşedinte/Predseda/Predsednik/Puheenjohtaja/Ordförande</w:t>
      </w:r>
    </w:p>
    <w:p w:rsidR="00C634EF" w:rsidRPr="00F752D4" w:rsidRDefault="00C634EF" w:rsidP="00AD4CEB">
      <w:pPr>
        <w:pStyle w:val="AttendancePVFootnote"/>
      </w:pPr>
      <w:r w:rsidRPr="00F752D4">
        <w:tab/>
        <w:t>(VP) =</w:t>
      </w:r>
      <w:r w:rsidRPr="00F752D4">
        <w:tab/>
        <w:t>Заместник-председател/Vicepresidente/Místopředseda/Næstformand/Stellvertretender Vorsitzender/Aseesimees/Αντιπρόεδρος/ Vice</w:t>
      </w:r>
      <w:r w:rsidRPr="00F752D4">
        <w:noBreakHyphen/>
        <w:t>Chair/Potpredsjednik/Vice</w:t>
      </w:r>
      <w:r w:rsidRPr="00F752D4">
        <w:noBreakHyphen/>
        <w:t>Président/Potpredsjednik/Priekšsēdētāja vietnieks/Pirmininko pavaduotojas/Alelnök/ Viċi 'Chairman'/Ondervoorzitter/Wiceprzewodniczący/Vice-Presidente/Vicepreşedinte/Podpredseda/Podpredsednik/ Varapuheenjohtaja/Vice ordförande</w:t>
      </w:r>
    </w:p>
    <w:p w:rsidR="00C634EF" w:rsidRPr="00F752D4" w:rsidRDefault="00C634EF" w:rsidP="00AD4CEB">
      <w:pPr>
        <w:pStyle w:val="AttendancePVFootnote"/>
      </w:pPr>
      <w:r w:rsidRPr="00F752D4">
        <w:tab/>
        <w:t>(M)</w:t>
      </w:r>
      <w:r w:rsidRPr="00F752D4">
        <w:tab/>
        <w:t>=</w:t>
      </w:r>
      <w:r w:rsidRPr="00F752D4">
        <w:tab/>
        <w:t>Член/Miembro/Člen/Medlem/Mitglied/Parlamendiliige/Βουλευτής/Member/Membre/Član/Membro/Deputāts/Narys/Képviselő/ Membru/Lid/Członek/Membro/Membru/Člen/Poslanec/Jäsen/Ledamot</w:t>
      </w:r>
    </w:p>
    <w:p w:rsidR="006275CD" w:rsidRPr="00F752D4" w:rsidRDefault="00C634EF" w:rsidP="00AD4CEB">
      <w:pPr>
        <w:pStyle w:val="AttendancePVFootnote"/>
      </w:pPr>
      <w:r w:rsidRPr="00F752D4">
        <w:tab/>
        <w:t>(F)</w:t>
      </w:r>
      <w:r w:rsidRPr="00F752D4">
        <w:tab/>
        <w:t>=</w:t>
      </w:r>
      <w:r w:rsidRPr="00F752D4">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F752D4" w:rsidRDefault="0022027F" w:rsidP="0022027F">
      <w:pPr>
        <w:pStyle w:val="AttendancePV"/>
      </w:pPr>
    </w:p>
    <w:sectPr w:rsidR="0022027F" w:rsidRPr="00F752D4" w:rsidSect="007257CF">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E27" w:rsidRPr="00F752D4" w:rsidRDefault="00A31E27">
      <w:r w:rsidRPr="00F752D4">
        <w:separator/>
      </w:r>
    </w:p>
    <w:p w:rsidR="00A31E27" w:rsidRPr="00F752D4" w:rsidRDefault="00A31E27"/>
  </w:endnote>
  <w:endnote w:type="continuationSeparator" w:id="0">
    <w:p w:rsidR="00A31E27" w:rsidRPr="00F752D4" w:rsidRDefault="00A31E27">
      <w:r w:rsidRPr="00F752D4">
        <w:continuationSeparator/>
      </w:r>
    </w:p>
    <w:p w:rsidR="00A31E27" w:rsidRPr="00F752D4" w:rsidRDefault="00A31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D4" w:rsidRPr="00F752D4" w:rsidRDefault="00F752D4" w:rsidP="00F752D4">
    <w:pPr>
      <w:pStyle w:val="EPFooter"/>
    </w:pPr>
    <w:r w:rsidRPr="00F752D4">
      <w:t>PE</w:t>
    </w:r>
    <w:r w:rsidRPr="00F752D4">
      <w:rPr>
        <w:rStyle w:val="HideTWBExt"/>
      </w:rPr>
      <w:t>&lt;NoPE&gt;</w:t>
    </w:r>
    <w:r w:rsidRPr="00F752D4">
      <w:t>729.952</w:t>
    </w:r>
    <w:r w:rsidRPr="00F752D4">
      <w:rPr>
        <w:rStyle w:val="HideTWBExt"/>
      </w:rPr>
      <w:t>&lt;/NoPE&gt;&lt;Version&gt;</w:t>
    </w:r>
    <w:r w:rsidRPr="00F752D4">
      <w:t>v02-00</w:t>
    </w:r>
    <w:r w:rsidRPr="00F752D4">
      <w:rPr>
        <w:rStyle w:val="HideTWBExt"/>
      </w:rPr>
      <w:t>&lt;/Version&gt;</w:t>
    </w:r>
    <w:r w:rsidRPr="00F752D4">
      <w:tab/>
    </w:r>
    <w:r w:rsidRPr="00F752D4">
      <w:fldChar w:fldCharType="begin"/>
    </w:r>
    <w:r w:rsidRPr="00F752D4">
      <w:instrText xml:space="preserve"> PAGE  \* MERGEFORMAT </w:instrText>
    </w:r>
    <w:r w:rsidRPr="00F752D4">
      <w:fldChar w:fldCharType="separate"/>
    </w:r>
    <w:r w:rsidR="003917D2">
      <w:rPr>
        <w:noProof/>
      </w:rPr>
      <w:t>8</w:t>
    </w:r>
    <w:r w:rsidRPr="00F752D4">
      <w:fldChar w:fldCharType="end"/>
    </w:r>
    <w:r w:rsidRPr="00F752D4">
      <w:t>/</w:t>
    </w:r>
    <w:fldSimple w:instr=" NUMPAGES  \* MERGEFORMAT ">
      <w:r w:rsidR="003917D2">
        <w:rPr>
          <w:noProof/>
        </w:rPr>
        <w:t>180</w:t>
      </w:r>
    </w:fldSimple>
    <w:r w:rsidRPr="00F752D4">
      <w:tab/>
    </w:r>
    <w:r w:rsidRPr="00F752D4">
      <w:rPr>
        <w:rStyle w:val="HideTWBExt"/>
      </w:rPr>
      <w:t>&lt;PathFdR&gt;</w:t>
    </w:r>
    <w:r w:rsidRPr="00F752D4">
      <w:t>PV\1269073HU.docx</w:t>
    </w:r>
    <w:r w:rsidRPr="00F752D4">
      <w:rPr>
        <w:rStyle w:val="HideTWBExt"/>
      </w:rPr>
      <w:t>&lt;/PathFdR&gt;</w:t>
    </w:r>
  </w:p>
  <w:p w:rsidR="00A31E27" w:rsidRPr="00F752D4" w:rsidRDefault="00F752D4" w:rsidP="00F752D4">
    <w:pPr>
      <w:pStyle w:val="EPFooter2"/>
    </w:pPr>
    <w:r w:rsidRPr="00F752D4">
      <w:t>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D4" w:rsidRPr="00F752D4" w:rsidRDefault="00F752D4" w:rsidP="00F752D4">
    <w:pPr>
      <w:pStyle w:val="EPFooter"/>
    </w:pPr>
    <w:r w:rsidRPr="00F752D4">
      <w:rPr>
        <w:rStyle w:val="HideTWBExt"/>
      </w:rPr>
      <w:t>&lt;PathFdR&gt;</w:t>
    </w:r>
    <w:r w:rsidRPr="00F752D4">
      <w:t>PV\1269073HU.docx</w:t>
    </w:r>
    <w:r w:rsidRPr="00F752D4">
      <w:rPr>
        <w:rStyle w:val="HideTWBExt"/>
      </w:rPr>
      <w:t>&lt;/PathFdR&gt;</w:t>
    </w:r>
    <w:r w:rsidRPr="00F752D4">
      <w:tab/>
    </w:r>
    <w:r w:rsidRPr="00F752D4">
      <w:fldChar w:fldCharType="begin"/>
    </w:r>
    <w:r w:rsidRPr="00F752D4">
      <w:instrText xml:space="preserve"> PAGE  \* MERGEFORMAT </w:instrText>
    </w:r>
    <w:r w:rsidRPr="00F752D4">
      <w:fldChar w:fldCharType="separate"/>
    </w:r>
    <w:r w:rsidR="003917D2">
      <w:rPr>
        <w:noProof/>
      </w:rPr>
      <w:t>7</w:t>
    </w:r>
    <w:r w:rsidRPr="00F752D4">
      <w:fldChar w:fldCharType="end"/>
    </w:r>
    <w:r w:rsidRPr="00F752D4">
      <w:t>/</w:t>
    </w:r>
    <w:fldSimple w:instr=" NUMPAGES  \* MERGEFORMAT ">
      <w:r w:rsidR="003917D2">
        <w:rPr>
          <w:noProof/>
        </w:rPr>
        <w:t>180</w:t>
      </w:r>
    </w:fldSimple>
    <w:r w:rsidRPr="00F752D4">
      <w:tab/>
      <w:t>PE</w:t>
    </w:r>
    <w:r w:rsidRPr="00F752D4">
      <w:rPr>
        <w:rStyle w:val="HideTWBExt"/>
      </w:rPr>
      <w:t>&lt;NoPE&gt;</w:t>
    </w:r>
    <w:r w:rsidRPr="00F752D4">
      <w:t>729.952</w:t>
    </w:r>
    <w:r w:rsidRPr="00F752D4">
      <w:rPr>
        <w:rStyle w:val="HideTWBExt"/>
      </w:rPr>
      <w:t>&lt;/NoPE&gt;&lt;Version&gt;</w:t>
    </w:r>
    <w:r w:rsidRPr="00F752D4">
      <w:t>v02-00</w:t>
    </w:r>
    <w:r w:rsidRPr="00F752D4">
      <w:rPr>
        <w:rStyle w:val="HideTWBExt"/>
      </w:rPr>
      <w:t>&lt;/Version&gt;</w:t>
    </w:r>
  </w:p>
  <w:p w:rsidR="00A31E27" w:rsidRPr="00F752D4" w:rsidRDefault="00F752D4" w:rsidP="00F752D4">
    <w:pPr>
      <w:pStyle w:val="EPFooter2"/>
    </w:pPr>
    <w:r w:rsidRPr="00F752D4">
      <w:tab/>
    </w:r>
    <w:r w:rsidRPr="00F752D4">
      <w:tab/>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D4" w:rsidRPr="00F752D4" w:rsidRDefault="00F752D4" w:rsidP="00F752D4">
    <w:pPr>
      <w:pStyle w:val="EPFooter"/>
    </w:pPr>
    <w:r w:rsidRPr="00F752D4">
      <w:rPr>
        <w:rStyle w:val="HideTWBExt"/>
      </w:rPr>
      <w:t>&lt;PathFdR&gt;</w:t>
    </w:r>
    <w:r w:rsidRPr="00F752D4">
      <w:t>PV\1269073HU.docx</w:t>
    </w:r>
    <w:r w:rsidRPr="00F752D4">
      <w:rPr>
        <w:rStyle w:val="HideTWBExt"/>
      </w:rPr>
      <w:t>&lt;/PathFdR&gt;</w:t>
    </w:r>
    <w:r w:rsidRPr="00F752D4">
      <w:tab/>
    </w:r>
    <w:r w:rsidRPr="00F752D4">
      <w:tab/>
      <w:t>PE</w:t>
    </w:r>
    <w:r w:rsidRPr="00F752D4">
      <w:rPr>
        <w:rStyle w:val="HideTWBExt"/>
      </w:rPr>
      <w:t>&lt;NoPE&gt;</w:t>
    </w:r>
    <w:r w:rsidRPr="00F752D4">
      <w:t>729.952</w:t>
    </w:r>
    <w:r w:rsidRPr="00F752D4">
      <w:rPr>
        <w:rStyle w:val="HideTWBExt"/>
      </w:rPr>
      <w:t>&lt;/NoPE&gt;&lt;Version&gt;</w:t>
    </w:r>
    <w:r w:rsidRPr="00F752D4">
      <w:t>v02-00</w:t>
    </w:r>
    <w:r w:rsidRPr="00F752D4">
      <w:rPr>
        <w:rStyle w:val="HideTWBExt"/>
      </w:rPr>
      <w:t>&lt;/Version&gt;</w:t>
    </w:r>
  </w:p>
  <w:p w:rsidR="00A31E27" w:rsidRPr="00F752D4" w:rsidRDefault="00F752D4" w:rsidP="00F752D4">
    <w:pPr>
      <w:pStyle w:val="EPFooter2"/>
    </w:pPr>
    <w:r w:rsidRPr="00F752D4">
      <w:t>HU</w:t>
    </w:r>
    <w:r w:rsidRPr="00F752D4">
      <w:tab/>
    </w:r>
    <w:r w:rsidRPr="00F752D4">
      <w:rPr>
        <w:b w:val="0"/>
        <w:i/>
        <w:color w:val="C0C0C0"/>
        <w:sz w:val="22"/>
      </w:rPr>
      <w:t>Egyesülve a sokféleségben</w:t>
    </w:r>
    <w:r w:rsidRPr="00F752D4">
      <w:tab/>
      <w:t>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E27" w:rsidRPr="00F752D4" w:rsidRDefault="00A31E27">
      <w:r w:rsidRPr="00F752D4">
        <w:separator/>
      </w:r>
    </w:p>
    <w:p w:rsidR="00A31E27" w:rsidRPr="00F752D4" w:rsidRDefault="00A31E27"/>
  </w:footnote>
  <w:footnote w:type="continuationSeparator" w:id="0">
    <w:p w:rsidR="00A31E27" w:rsidRPr="00F752D4" w:rsidRDefault="00A31E27">
      <w:r w:rsidRPr="00F752D4">
        <w:continuationSeparator/>
      </w:r>
    </w:p>
    <w:p w:rsidR="00A31E27" w:rsidRPr="00F752D4" w:rsidRDefault="00A31E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D2" w:rsidRDefault="00391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D2" w:rsidRDefault="00391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D2" w:rsidRDefault="00391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0631F28"/>
    <w:multiLevelType w:val="hybridMultilevel"/>
    <w:tmpl w:val="737EE7C3"/>
    <w:lvl w:ilvl="0" w:tplc="013D4638">
      <w:start w:val="1"/>
      <w:numFmt w:val="bullet"/>
      <w:lvlText w:val="·"/>
      <w:lvlJc w:val="left"/>
      <w:pPr>
        <w:tabs>
          <w:tab w:val="left" w:pos="1137"/>
        </w:tabs>
        <w:ind w:left="1137" w:hanging="400"/>
      </w:pPr>
      <w:rPr>
        <w:rFonts w:ascii="Symbol" w:hAnsi="Symbol" w:cs="Symbol"/>
        <w:color w:val="000000"/>
      </w:rPr>
    </w:lvl>
    <w:lvl w:ilvl="1" w:tplc="0C389E3B">
      <w:start w:val="1"/>
      <w:numFmt w:val="decimal"/>
      <w:lvlText w:val="%2."/>
      <w:lvlJc w:val="left"/>
      <w:pPr>
        <w:tabs>
          <w:tab w:val="left" w:pos="0"/>
        </w:tabs>
        <w:ind w:left="0" w:firstLine="0"/>
      </w:pPr>
      <w:rPr>
        <w:rFonts w:ascii="Times New Roman" w:hAnsi="Times New Roman" w:cs="Times New Roman"/>
        <w:color w:val="000000"/>
      </w:rPr>
    </w:lvl>
    <w:lvl w:ilvl="2" w:tplc="6C7D8103">
      <w:start w:val="1"/>
      <w:numFmt w:val="decimal"/>
      <w:lvlText w:val="%3."/>
      <w:lvlJc w:val="left"/>
      <w:pPr>
        <w:tabs>
          <w:tab w:val="left" w:pos="0"/>
        </w:tabs>
        <w:ind w:left="0" w:firstLine="0"/>
      </w:pPr>
      <w:rPr>
        <w:rFonts w:ascii="Times New Roman" w:hAnsi="Times New Roman" w:cs="Times New Roman"/>
        <w:color w:val="000000"/>
      </w:rPr>
    </w:lvl>
    <w:lvl w:ilvl="3" w:tplc="63903072">
      <w:start w:val="1"/>
      <w:numFmt w:val="decimal"/>
      <w:lvlText w:val="%4."/>
      <w:lvlJc w:val="left"/>
      <w:pPr>
        <w:tabs>
          <w:tab w:val="left" w:pos="0"/>
        </w:tabs>
        <w:ind w:left="0" w:firstLine="0"/>
      </w:pPr>
      <w:rPr>
        <w:rFonts w:ascii="Times New Roman" w:hAnsi="Times New Roman" w:cs="Times New Roman"/>
        <w:color w:val="000000"/>
      </w:rPr>
    </w:lvl>
    <w:lvl w:ilvl="4" w:tplc="4343772A">
      <w:start w:val="1"/>
      <w:numFmt w:val="decimal"/>
      <w:lvlText w:val="%5."/>
      <w:lvlJc w:val="left"/>
      <w:pPr>
        <w:tabs>
          <w:tab w:val="left" w:pos="0"/>
        </w:tabs>
        <w:ind w:left="0" w:firstLine="0"/>
      </w:pPr>
      <w:rPr>
        <w:rFonts w:ascii="Times New Roman" w:hAnsi="Times New Roman" w:cs="Times New Roman"/>
        <w:color w:val="000000"/>
      </w:rPr>
    </w:lvl>
    <w:lvl w:ilvl="5" w:tplc="79FA79FA">
      <w:start w:val="1"/>
      <w:numFmt w:val="decimal"/>
      <w:lvlText w:val="%6."/>
      <w:lvlJc w:val="left"/>
      <w:pPr>
        <w:tabs>
          <w:tab w:val="left" w:pos="0"/>
        </w:tabs>
        <w:ind w:left="0" w:firstLine="0"/>
      </w:pPr>
      <w:rPr>
        <w:rFonts w:ascii="Times New Roman" w:hAnsi="Times New Roman" w:cs="Times New Roman"/>
        <w:color w:val="000000"/>
      </w:rPr>
    </w:lvl>
    <w:lvl w:ilvl="6" w:tplc="0C606CB6">
      <w:start w:val="1"/>
      <w:numFmt w:val="decimal"/>
      <w:lvlText w:val="%7."/>
      <w:lvlJc w:val="left"/>
      <w:pPr>
        <w:tabs>
          <w:tab w:val="left" w:pos="0"/>
        </w:tabs>
        <w:ind w:left="0" w:firstLine="0"/>
      </w:pPr>
      <w:rPr>
        <w:rFonts w:ascii="Times New Roman" w:hAnsi="Times New Roman" w:cs="Times New Roman"/>
        <w:color w:val="000000"/>
      </w:rPr>
    </w:lvl>
    <w:lvl w:ilvl="7" w:tplc="28632ABD">
      <w:start w:val="1"/>
      <w:numFmt w:val="decimal"/>
      <w:lvlText w:val="%8."/>
      <w:lvlJc w:val="left"/>
      <w:pPr>
        <w:tabs>
          <w:tab w:val="left" w:pos="0"/>
        </w:tabs>
        <w:ind w:left="0" w:firstLine="0"/>
      </w:pPr>
      <w:rPr>
        <w:rFonts w:ascii="Times New Roman" w:hAnsi="Times New Roman" w:cs="Times New Roman"/>
        <w:color w:val="000000"/>
      </w:rPr>
    </w:lvl>
    <w:lvl w:ilvl="8" w:tplc="4BE16B2E">
      <w:start w:val="1"/>
      <w:numFmt w:val="decimal"/>
      <w:lvlText w:val="%9."/>
      <w:lvlJc w:val="left"/>
      <w:pPr>
        <w:tabs>
          <w:tab w:val="left" w:pos="0"/>
        </w:tabs>
        <w:ind w:left="0" w:firstLine="0"/>
      </w:pPr>
      <w:rPr>
        <w:rFonts w:ascii="Times New Roman" w:hAnsi="Times New Roman" w:cs="Times New Roman"/>
        <w:color w:val="000000"/>
      </w:rPr>
    </w:lvl>
  </w:abstractNum>
  <w:abstractNum w:abstractNumId="7"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8"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3432C9A"/>
    <w:multiLevelType w:val="hybridMultilevel"/>
    <w:tmpl w:val="4DE99AED"/>
    <w:lvl w:ilvl="0" w:tplc="3C0E5219">
      <w:start w:val="1"/>
      <w:numFmt w:val="bullet"/>
      <w:lvlText w:val="·"/>
      <w:lvlJc w:val="left"/>
      <w:pPr>
        <w:tabs>
          <w:tab w:val="left" w:pos="1137"/>
        </w:tabs>
        <w:ind w:left="1137" w:hanging="400"/>
      </w:pPr>
      <w:rPr>
        <w:rFonts w:ascii="Symbol" w:hAnsi="Symbol" w:cs="Symbol"/>
        <w:color w:val="000000"/>
      </w:rPr>
    </w:lvl>
    <w:lvl w:ilvl="1" w:tplc="7E4A169B">
      <w:start w:val="1"/>
      <w:numFmt w:val="decimal"/>
      <w:lvlText w:val="%2."/>
      <w:lvlJc w:val="left"/>
      <w:pPr>
        <w:tabs>
          <w:tab w:val="left" w:pos="0"/>
        </w:tabs>
        <w:ind w:left="0" w:firstLine="0"/>
      </w:pPr>
      <w:rPr>
        <w:rFonts w:ascii="Times New Roman" w:hAnsi="Times New Roman" w:cs="Times New Roman"/>
        <w:color w:val="000000"/>
      </w:rPr>
    </w:lvl>
    <w:lvl w:ilvl="2" w:tplc="43C648C5">
      <w:start w:val="1"/>
      <w:numFmt w:val="decimal"/>
      <w:lvlText w:val="%3."/>
      <w:lvlJc w:val="left"/>
      <w:pPr>
        <w:tabs>
          <w:tab w:val="left" w:pos="0"/>
        </w:tabs>
        <w:ind w:left="0" w:firstLine="0"/>
      </w:pPr>
      <w:rPr>
        <w:rFonts w:ascii="Times New Roman" w:hAnsi="Times New Roman" w:cs="Times New Roman"/>
        <w:color w:val="000000"/>
      </w:rPr>
    </w:lvl>
    <w:lvl w:ilvl="3" w:tplc="574E0EF7">
      <w:start w:val="1"/>
      <w:numFmt w:val="decimal"/>
      <w:lvlText w:val="%4."/>
      <w:lvlJc w:val="left"/>
      <w:pPr>
        <w:tabs>
          <w:tab w:val="left" w:pos="0"/>
        </w:tabs>
        <w:ind w:left="0" w:firstLine="0"/>
      </w:pPr>
      <w:rPr>
        <w:rFonts w:ascii="Times New Roman" w:hAnsi="Times New Roman" w:cs="Times New Roman"/>
        <w:color w:val="000000"/>
      </w:rPr>
    </w:lvl>
    <w:lvl w:ilvl="4" w:tplc="1979F248">
      <w:start w:val="1"/>
      <w:numFmt w:val="decimal"/>
      <w:lvlText w:val="%5."/>
      <w:lvlJc w:val="left"/>
      <w:pPr>
        <w:tabs>
          <w:tab w:val="left" w:pos="0"/>
        </w:tabs>
        <w:ind w:left="0" w:firstLine="0"/>
      </w:pPr>
      <w:rPr>
        <w:rFonts w:ascii="Times New Roman" w:hAnsi="Times New Roman" w:cs="Times New Roman"/>
        <w:color w:val="000000"/>
      </w:rPr>
    </w:lvl>
    <w:lvl w:ilvl="5" w:tplc="2A001A48">
      <w:start w:val="1"/>
      <w:numFmt w:val="decimal"/>
      <w:lvlText w:val="%6."/>
      <w:lvlJc w:val="left"/>
      <w:pPr>
        <w:tabs>
          <w:tab w:val="left" w:pos="0"/>
        </w:tabs>
        <w:ind w:left="0" w:firstLine="0"/>
      </w:pPr>
      <w:rPr>
        <w:rFonts w:ascii="Times New Roman" w:hAnsi="Times New Roman" w:cs="Times New Roman"/>
        <w:color w:val="000000"/>
      </w:rPr>
    </w:lvl>
    <w:lvl w:ilvl="6" w:tplc="62F61D3E">
      <w:start w:val="1"/>
      <w:numFmt w:val="decimal"/>
      <w:lvlText w:val="%7."/>
      <w:lvlJc w:val="left"/>
      <w:pPr>
        <w:tabs>
          <w:tab w:val="left" w:pos="0"/>
        </w:tabs>
        <w:ind w:left="0" w:firstLine="0"/>
      </w:pPr>
      <w:rPr>
        <w:rFonts w:ascii="Times New Roman" w:hAnsi="Times New Roman" w:cs="Times New Roman"/>
        <w:color w:val="000000"/>
      </w:rPr>
    </w:lvl>
    <w:lvl w:ilvl="7" w:tplc="7667EFDB">
      <w:start w:val="1"/>
      <w:numFmt w:val="decimal"/>
      <w:lvlText w:val="%8."/>
      <w:lvlJc w:val="left"/>
      <w:pPr>
        <w:tabs>
          <w:tab w:val="left" w:pos="0"/>
        </w:tabs>
        <w:ind w:left="0" w:firstLine="0"/>
      </w:pPr>
      <w:rPr>
        <w:rFonts w:ascii="Times New Roman" w:hAnsi="Times New Roman" w:cs="Times New Roman"/>
        <w:color w:val="000000"/>
      </w:rPr>
    </w:lvl>
    <w:lvl w:ilvl="8" w:tplc="08076FB1">
      <w:start w:val="1"/>
      <w:numFmt w:val="decimal"/>
      <w:lvlText w:val="%9."/>
      <w:lvlJc w:val="left"/>
      <w:pPr>
        <w:tabs>
          <w:tab w:val="left" w:pos="0"/>
        </w:tabs>
        <w:ind w:left="0" w:firstLine="0"/>
      </w:pPr>
      <w:rPr>
        <w:rFonts w:ascii="Times New Roman" w:hAnsi="Times New Roman" w:cs="Times New Roman"/>
        <w:color w:val="000000"/>
      </w:rPr>
    </w:lvl>
  </w:abstractNum>
  <w:abstractNum w:abstractNumId="10"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8"/>
  </w:num>
  <w:num w:numId="4">
    <w:abstractNumId w:val="7"/>
  </w:num>
  <w:num w:numId="5">
    <w:abstractNumId w:val="1"/>
  </w:num>
  <w:num w:numId="6">
    <w:abstractNumId w:val="5"/>
  </w:num>
  <w:num w:numId="7">
    <w:abstractNumId w:val="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
  </w:num>
  <w:num w:numId="16">
    <w:abstractNumId w:val="2"/>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2"/>
  </w:num>
  <w:num w:numId="25">
    <w:abstractNumId w:val="2"/>
  </w:num>
  <w:num w:numId="26">
    <w:abstractNumId w:val="4"/>
  </w:num>
  <w:num w:numId="27">
    <w:abstractNumId w:val="3"/>
  </w:num>
  <w:num w:numId="28">
    <w:abstractNumId w:val="11"/>
  </w:num>
  <w:num w:numId="29">
    <w:abstractNumId w:val="0"/>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CJ21"/>
    <w:docVar w:name="LastEditedSection" w:val=" 1"/>
    <w:docVar w:name="MEETMNU" w:val=" 1"/>
    <w:docVar w:name="NVAR" w:val="0"/>
    <w:docVar w:name="STOREDT1" w:val="17/03/2022"/>
    <w:docVar w:name="strDocTypeID" w:val="PVx"/>
    <w:docVar w:name="strSubDir" w:val="1269"/>
    <w:docVar w:name="TXTLANGUE" w:val="HU"/>
    <w:docVar w:name="TXTLANGUEMIN" w:val="hu"/>
    <w:docVar w:name="TXTNRPE" w:val="729.952"/>
    <w:docVar w:name="TXTPEorAP" w:val="PE"/>
    <w:docVar w:name="TXTROUTE" w:val="PV\1269073HU.docx"/>
    <w:docVar w:name="TXTVERSION" w:val="02-00"/>
  </w:docVars>
  <w:rsids>
    <w:rsidRoot w:val="00E07904"/>
    <w:rsid w:val="00007788"/>
    <w:rsid w:val="00021AD6"/>
    <w:rsid w:val="000265BD"/>
    <w:rsid w:val="00041A79"/>
    <w:rsid w:val="000533F1"/>
    <w:rsid w:val="000637F3"/>
    <w:rsid w:val="0006514D"/>
    <w:rsid w:val="00066555"/>
    <w:rsid w:val="00092111"/>
    <w:rsid w:val="0009235A"/>
    <w:rsid w:val="00094128"/>
    <w:rsid w:val="000952B6"/>
    <w:rsid w:val="000A0A5F"/>
    <w:rsid w:val="000A769E"/>
    <w:rsid w:val="000B1C1A"/>
    <w:rsid w:val="000B23F8"/>
    <w:rsid w:val="000B727D"/>
    <w:rsid w:val="000C46ED"/>
    <w:rsid w:val="000D4F53"/>
    <w:rsid w:val="000D5FD7"/>
    <w:rsid w:val="000E082D"/>
    <w:rsid w:val="000F0B40"/>
    <w:rsid w:val="000F6376"/>
    <w:rsid w:val="0011399B"/>
    <w:rsid w:val="00114A86"/>
    <w:rsid w:val="001173AC"/>
    <w:rsid w:val="00164E56"/>
    <w:rsid w:val="00173A1D"/>
    <w:rsid w:val="00176DCC"/>
    <w:rsid w:val="001813D5"/>
    <w:rsid w:val="001857BA"/>
    <w:rsid w:val="00190F58"/>
    <w:rsid w:val="00194506"/>
    <w:rsid w:val="0019636C"/>
    <w:rsid w:val="001B01EE"/>
    <w:rsid w:val="001B1FB8"/>
    <w:rsid w:val="001C4040"/>
    <w:rsid w:val="001D14AA"/>
    <w:rsid w:val="001D5ED5"/>
    <w:rsid w:val="001E20EC"/>
    <w:rsid w:val="001E4EBD"/>
    <w:rsid w:val="0020777E"/>
    <w:rsid w:val="0022027F"/>
    <w:rsid w:val="00225BAF"/>
    <w:rsid w:val="0022750E"/>
    <w:rsid w:val="00236A0D"/>
    <w:rsid w:val="002467F2"/>
    <w:rsid w:val="00250F5D"/>
    <w:rsid w:val="00251D85"/>
    <w:rsid w:val="0026136B"/>
    <w:rsid w:val="002659A2"/>
    <w:rsid w:val="00266385"/>
    <w:rsid w:val="00271459"/>
    <w:rsid w:val="00273DB4"/>
    <w:rsid w:val="002753C7"/>
    <w:rsid w:val="00283B46"/>
    <w:rsid w:val="002870DD"/>
    <w:rsid w:val="00296A5E"/>
    <w:rsid w:val="002A27BB"/>
    <w:rsid w:val="002D367E"/>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85FC0"/>
    <w:rsid w:val="003917D2"/>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C797B"/>
    <w:rsid w:val="004D1CC6"/>
    <w:rsid w:val="004D6B1E"/>
    <w:rsid w:val="004E577D"/>
    <w:rsid w:val="004F1219"/>
    <w:rsid w:val="004F12D3"/>
    <w:rsid w:val="004F6ED0"/>
    <w:rsid w:val="004F76B3"/>
    <w:rsid w:val="00503A69"/>
    <w:rsid w:val="00543EF6"/>
    <w:rsid w:val="00553CD4"/>
    <w:rsid w:val="00571482"/>
    <w:rsid w:val="00574D4D"/>
    <w:rsid w:val="005828F0"/>
    <w:rsid w:val="005838E8"/>
    <w:rsid w:val="00596A5E"/>
    <w:rsid w:val="005970B3"/>
    <w:rsid w:val="005A28B9"/>
    <w:rsid w:val="005A4857"/>
    <w:rsid w:val="005B28D6"/>
    <w:rsid w:val="005B7835"/>
    <w:rsid w:val="005D2D78"/>
    <w:rsid w:val="005D4FEF"/>
    <w:rsid w:val="005D5A08"/>
    <w:rsid w:val="005E11B3"/>
    <w:rsid w:val="005E2DEF"/>
    <w:rsid w:val="005E6C44"/>
    <w:rsid w:val="005F6C89"/>
    <w:rsid w:val="006132D6"/>
    <w:rsid w:val="00615488"/>
    <w:rsid w:val="006275CD"/>
    <w:rsid w:val="00636435"/>
    <w:rsid w:val="00640211"/>
    <w:rsid w:val="006418F2"/>
    <w:rsid w:val="0064227F"/>
    <w:rsid w:val="00643758"/>
    <w:rsid w:val="00650AF2"/>
    <w:rsid w:val="00654687"/>
    <w:rsid w:val="00672690"/>
    <w:rsid w:val="00675887"/>
    <w:rsid w:val="0067649D"/>
    <w:rsid w:val="00683B6E"/>
    <w:rsid w:val="00684BF3"/>
    <w:rsid w:val="006A2E95"/>
    <w:rsid w:val="006A583C"/>
    <w:rsid w:val="006A64FF"/>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257CF"/>
    <w:rsid w:val="00747608"/>
    <w:rsid w:val="00754C89"/>
    <w:rsid w:val="00755125"/>
    <w:rsid w:val="00765523"/>
    <w:rsid w:val="00765E1E"/>
    <w:rsid w:val="0076749D"/>
    <w:rsid w:val="00784CDE"/>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2628D"/>
    <w:rsid w:val="0083601E"/>
    <w:rsid w:val="00844D91"/>
    <w:rsid w:val="008452E8"/>
    <w:rsid w:val="00872F47"/>
    <w:rsid w:val="0088003A"/>
    <w:rsid w:val="0088601A"/>
    <w:rsid w:val="00891C54"/>
    <w:rsid w:val="00897306"/>
    <w:rsid w:val="008978D3"/>
    <w:rsid w:val="008A0730"/>
    <w:rsid w:val="008A39E7"/>
    <w:rsid w:val="008A5B14"/>
    <w:rsid w:val="008A7874"/>
    <w:rsid w:val="008B0D40"/>
    <w:rsid w:val="008C12BD"/>
    <w:rsid w:val="008C3BBA"/>
    <w:rsid w:val="008D7AD4"/>
    <w:rsid w:val="008E131C"/>
    <w:rsid w:val="008E4DD5"/>
    <w:rsid w:val="008E6B98"/>
    <w:rsid w:val="008F6F69"/>
    <w:rsid w:val="008F7A17"/>
    <w:rsid w:val="00905F78"/>
    <w:rsid w:val="009119A3"/>
    <w:rsid w:val="00924D61"/>
    <w:rsid w:val="00926DB0"/>
    <w:rsid w:val="009408CB"/>
    <w:rsid w:val="009515D1"/>
    <w:rsid w:val="00956466"/>
    <w:rsid w:val="00960270"/>
    <w:rsid w:val="0097066F"/>
    <w:rsid w:val="00972263"/>
    <w:rsid w:val="00981870"/>
    <w:rsid w:val="0099346B"/>
    <w:rsid w:val="00994629"/>
    <w:rsid w:val="009D17C3"/>
    <w:rsid w:val="009D762D"/>
    <w:rsid w:val="009E0B27"/>
    <w:rsid w:val="009E24B6"/>
    <w:rsid w:val="009E7A82"/>
    <w:rsid w:val="009F305B"/>
    <w:rsid w:val="00A00F95"/>
    <w:rsid w:val="00A13D65"/>
    <w:rsid w:val="00A13DDE"/>
    <w:rsid w:val="00A16FC5"/>
    <w:rsid w:val="00A243F2"/>
    <w:rsid w:val="00A31E27"/>
    <w:rsid w:val="00A36A4E"/>
    <w:rsid w:val="00A400BA"/>
    <w:rsid w:val="00A427A6"/>
    <w:rsid w:val="00A44C95"/>
    <w:rsid w:val="00A51087"/>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0317"/>
    <w:rsid w:val="00AD4CEB"/>
    <w:rsid w:val="00AE1834"/>
    <w:rsid w:val="00AF2827"/>
    <w:rsid w:val="00B01DC3"/>
    <w:rsid w:val="00B12020"/>
    <w:rsid w:val="00B15084"/>
    <w:rsid w:val="00B2395C"/>
    <w:rsid w:val="00B408BE"/>
    <w:rsid w:val="00B501B7"/>
    <w:rsid w:val="00B51AD5"/>
    <w:rsid w:val="00BA4044"/>
    <w:rsid w:val="00BA464F"/>
    <w:rsid w:val="00BB0B38"/>
    <w:rsid w:val="00BC7215"/>
    <w:rsid w:val="00BD3F38"/>
    <w:rsid w:val="00BE2A44"/>
    <w:rsid w:val="00BF102E"/>
    <w:rsid w:val="00BF288C"/>
    <w:rsid w:val="00BF54D6"/>
    <w:rsid w:val="00C01C42"/>
    <w:rsid w:val="00C06386"/>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B2DAE"/>
    <w:rsid w:val="00CC5762"/>
    <w:rsid w:val="00CC6E1E"/>
    <w:rsid w:val="00CD01A6"/>
    <w:rsid w:val="00CD0CF5"/>
    <w:rsid w:val="00CE29F4"/>
    <w:rsid w:val="00CE5AEB"/>
    <w:rsid w:val="00CF2D24"/>
    <w:rsid w:val="00CF45C4"/>
    <w:rsid w:val="00CF78F5"/>
    <w:rsid w:val="00D11A34"/>
    <w:rsid w:val="00D135E2"/>
    <w:rsid w:val="00D329C8"/>
    <w:rsid w:val="00D342CE"/>
    <w:rsid w:val="00D374CC"/>
    <w:rsid w:val="00D45997"/>
    <w:rsid w:val="00D6668F"/>
    <w:rsid w:val="00DB2330"/>
    <w:rsid w:val="00DB5CC6"/>
    <w:rsid w:val="00DB7BC4"/>
    <w:rsid w:val="00DC061F"/>
    <w:rsid w:val="00DC507B"/>
    <w:rsid w:val="00DC629C"/>
    <w:rsid w:val="00DC63A9"/>
    <w:rsid w:val="00DC7AF1"/>
    <w:rsid w:val="00DD64B7"/>
    <w:rsid w:val="00DF0DC8"/>
    <w:rsid w:val="00E07904"/>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24FAF"/>
    <w:rsid w:val="00F262FB"/>
    <w:rsid w:val="00F267B4"/>
    <w:rsid w:val="00F30152"/>
    <w:rsid w:val="00F31226"/>
    <w:rsid w:val="00F35CAC"/>
    <w:rsid w:val="00F36557"/>
    <w:rsid w:val="00F4356E"/>
    <w:rsid w:val="00F51C97"/>
    <w:rsid w:val="00F5491E"/>
    <w:rsid w:val="00F60A98"/>
    <w:rsid w:val="00F64B87"/>
    <w:rsid w:val="00F752D4"/>
    <w:rsid w:val="00F84353"/>
    <w:rsid w:val="00F87059"/>
    <w:rsid w:val="00F909BF"/>
    <w:rsid w:val="00F97A34"/>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CA2AC1-3572-4CA5-B3A3-D1E5038E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rPr>
      <w:rFonts w:ascii="Arial" w:hAnsi="Arial"/>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uiPriority w:val="99"/>
    <w:semiHidden/>
    <w:rsid w:val="001E4EBD"/>
    <w:pPr>
      <w:tabs>
        <w:tab w:val="center" w:pos="4513"/>
        <w:tab w:val="right" w:pos="9026"/>
      </w:tabs>
    </w:pPr>
  </w:style>
  <w:style w:type="character" w:customStyle="1" w:styleId="HeaderChar">
    <w:name w:val="Header Char"/>
    <w:basedOn w:val="DefaultParagraphFont"/>
    <w:link w:val="Header"/>
    <w:uiPriority w:val="99"/>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customStyle="1" w:styleId="msonormal0">
    <w:name w:val="msonormal"/>
    <w:basedOn w:val="Normal"/>
    <w:uiPriority w:val="99"/>
    <w:semiHidden/>
    <w:rsid w:val="00A400BA"/>
    <w:pPr>
      <w:widowControl/>
      <w:spacing w:before="100" w:beforeAutospacing="1" w:after="100" w:afterAutospacing="1"/>
    </w:pPr>
    <w:rPr>
      <w:rFonts w:eastAsiaTheme="minorEastAsia"/>
      <w:snapToGrid/>
      <w:szCs w:val="24"/>
      <w:lang w:eastAsia="en-GB"/>
    </w:rPr>
  </w:style>
  <w:style w:type="paragraph" w:styleId="NormalWeb">
    <w:name w:val="Normal (Web)"/>
    <w:basedOn w:val="Normal"/>
    <w:uiPriority w:val="99"/>
    <w:unhideWhenUsed/>
    <w:rsid w:val="00A400BA"/>
    <w:pPr>
      <w:widowControl/>
      <w:spacing w:before="100" w:beforeAutospacing="1" w:after="100" w:afterAutospacing="1"/>
    </w:pPr>
    <w:rPr>
      <w:rFonts w:eastAsiaTheme="minorEastAsia"/>
      <w:snapToGrid/>
      <w:szCs w:val="24"/>
      <w:lang w:eastAsia="en-GB"/>
    </w:rPr>
  </w:style>
  <w:style w:type="paragraph" w:styleId="Footer">
    <w:name w:val="footer"/>
    <w:basedOn w:val="Normal"/>
    <w:link w:val="FooterChar"/>
    <w:uiPriority w:val="99"/>
    <w:unhideWhenUsed/>
    <w:rsid w:val="00A400BA"/>
    <w:pPr>
      <w:widowControl/>
      <w:tabs>
        <w:tab w:val="center" w:pos="4513"/>
        <w:tab w:val="right" w:pos="9026"/>
      </w:tabs>
    </w:pPr>
    <w:rPr>
      <w:rFonts w:eastAsiaTheme="minorEastAsia"/>
      <w:snapToGrid/>
      <w:szCs w:val="24"/>
      <w:lang w:eastAsia="en-GB"/>
    </w:rPr>
  </w:style>
  <w:style w:type="character" w:customStyle="1" w:styleId="FooterChar">
    <w:name w:val="Footer Char"/>
    <w:basedOn w:val="DefaultParagraphFont"/>
    <w:link w:val="Footer"/>
    <w:uiPriority w:val="99"/>
    <w:rsid w:val="00A400BA"/>
    <w:rPr>
      <w:rFonts w:eastAsiaTheme="minorEastAsia"/>
      <w:sz w:val="24"/>
      <w:szCs w:val="24"/>
    </w:rPr>
  </w:style>
  <w:style w:type="paragraph" w:customStyle="1" w:styleId="compromise">
    <w:name w:val="compromise"/>
    <w:basedOn w:val="Normal"/>
    <w:uiPriority w:val="99"/>
    <w:semiHidden/>
    <w:rsid w:val="00A400BA"/>
    <w:pPr>
      <w:widowControl/>
      <w:shd w:val="clear" w:color="auto" w:fill="D3D3D3"/>
      <w:spacing w:before="100" w:beforeAutospacing="1" w:after="100" w:afterAutospacing="1"/>
    </w:pPr>
    <w:rPr>
      <w:rFonts w:eastAsiaTheme="minorEastAsia"/>
      <w:snapToGrid/>
      <w:szCs w:val="24"/>
      <w:lang w:eastAsia="en-GB"/>
    </w:rPr>
  </w:style>
  <w:style w:type="paragraph" w:customStyle="1" w:styleId="heading">
    <w:name w:val="heading"/>
    <w:basedOn w:val="Normal"/>
    <w:uiPriority w:val="99"/>
    <w:semiHidden/>
    <w:rsid w:val="00A400BA"/>
    <w:pPr>
      <w:widowControl/>
      <w:shd w:val="clear" w:color="auto" w:fill="D3D3D3"/>
      <w:spacing w:before="100" w:beforeAutospacing="1" w:after="100" w:afterAutospacing="1"/>
    </w:pPr>
    <w:rPr>
      <w:rFonts w:eastAsiaTheme="minorEastAsia"/>
      <w:i/>
      <w:iCs/>
      <w:snapToGrid/>
      <w:szCs w:val="24"/>
      <w:lang w:eastAsia="en-GB"/>
    </w:rPr>
  </w:style>
  <w:style w:type="paragraph" w:customStyle="1" w:styleId="vltitle">
    <w:name w:val="vltitle"/>
    <w:basedOn w:val="Normal"/>
    <w:uiPriority w:val="99"/>
    <w:semiHidden/>
    <w:rsid w:val="00A400BA"/>
    <w:pPr>
      <w:widowControl/>
      <w:spacing w:before="100" w:beforeAutospacing="1" w:after="100" w:afterAutospacing="1"/>
      <w:jc w:val="center"/>
    </w:pPr>
    <w:rPr>
      <w:rFonts w:eastAsiaTheme="minorEastAsia"/>
      <w:b/>
      <w:bCs/>
      <w:snapToGrid/>
      <w:sz w:val="36"/>
      <w:szCs w:val="36"/>
      <w:u w:val="single"/>
      <w:lang w:eastAsia="en-GB"/>
    </w:rPr>
  </w:style>
  <w:style w:type="paragraph" w:customStyle="1" w:styleId="fileinfo">
    <w:name w:val="fileinfo"/>
    <w:basedOn w:val="Normal"/>
    <w:uiPriority w:val="99"/>
    <w:semiHidden/>
    <w:rsid w:val="00A400BA"/>
    <w:pPr>
      <w:widowControl/>
      <w:spacing w:before="100" w:beforeAutospacing="1" w:after="100" w:afterAutospacing="1"/>
      <w:jc w:val="center"/>
    </w:pPr>
    <w:rPr>
      <w:rFonts w:eastAsiaTheme="minorEastAsia"/>
      <w:b/>
      <w:bCs/>
      <w:snapToGrid/>
      <w:szCs w:val="24"/>
      <w:lang w:eastAsia="en-GB"/>
    </w:rPr>
  </w:style>
  <w:style w:type="paragraph" w:customStyle="1" w:styleId="Date1">
    <w:name w:val="Date1"/>
    <w:basedOn w:val="Normal"/>
    <w:uiPriority w:val="99"/>
    <w:semiHidden/>
    <w:rsid w:val="00A400BA"/>
    <w:pPr>
      <w:widowControl/>
      <w:spacing w:before="100" w:beforeAutospacing="1" w:after="100" w:afterAutospacing="1"/>
      <w:jc w:val="right"/>
    </w:pPr>
    <w:rPr>
      <w:rFonts w:eastAsiaTheme="minorEastAsia"/>
      <w:snapToGrid/>
      <w:szCs w:val="24"/>
      <w:lang w:eastAsia="en-GB"/>
    </w:rPr>
  </w:style>
  <w:style w:type="paragraph" w:customStyle="1" w:styleId="tally">
    <w:name w:val="tally"/>
    <w:basedOn w:val="Normal"/>
    <w:uiPriority w:val="99"/>
    <w:semiHidden/>
    <w:rsid w:val="00A400BA"/>
    <w:pPr>
      <w:widowControl/>
      <w:spacing w:before="100" w:beforeAutospacing="1" w:after="100" w:afterAutospacing="1"/>
      <w:jc w:val="center"/>
    </w:pPr>
    <w:rPr>
      <w:rFonts w:eastAsiaTheme="minorEastAsia"/>
      <w:snapToGrid/>
      <w:sz w:val="20"/>
      <w:lang w:eastAsia="en-GB"/>
    </w:rPr>
  </w:style>
  <w:style w:type="character" w:customStyle="1" w:styleId="tally1">
    <w:name w:val="tally1"/>
    <w:basedOn w:val="DefaultParagraphFont"/>
    <w:rsid w:val="00A400BA"/>
    <w:rPr>
      <w:b w:val="0"/>
      <w:bCs w:val="0"/>
      <w:sz w:val="20"/>
      <w:szCs w:val="20"/>
    </w:rPr>
  </w:style>
  <w:style w:type="character" w:styleId="CommentReference">
    <w:name w:val="annotation reference"/>
    <w:basedOn w:val="DefaultParagraphFont"/>
    <w:rsid w:val="00B12020"/>
    <w:rPr>
      <w:sz w:val="16"/>
      <w:szCs w:val="16"/>
    </w:rPr>
  </w:style>
  <w:style w:type="paragraph" w:styleId="CommentText">
    <w:name w:val="annotation text"/>
    <w:basedOn w:val="Normal"/>
    <w:link w:val="CommentTextChar"/>
    <w:rsid w:val="00B12020"/>
    <w:rPr>
      <w:sz w:val="20"/>
    </w:rPr>
  </w:style>
  <w:style w:type="character" w:customStyle="1" w:styleId="CommentTextChar">
    <w:name w:val="Comment Text Char"/>
    <w:basedOn w:val="DefaultParagraphFont"/>
    <w:link w:val="CommentText"/>
    <w:rsid w:val="00B12020"/>
    <w:rPr>
      <w:snapToGrid w:val="0"/>
      <w:lang w:eastAsia="en-US"/>
    </w:rPr>
  </w:style>
  <w:style w:type="paragraph" w:styleId="CommentSubject">
    <w:name w:val="annotation subject"/>
    <w:basedOn w:val="CommentText"/>
    <w:next w:val="CommentText"/>
    <w:link w:val="CommentSubjectChar"/>
    <w:semiHidden/>
    <w:unhideWhenUsed/>
    <w:rsid w:val="00B12020"/>
    <w:rPr>
      <w:b/>
      <w:bCs/>
    </w:rPr>
  </w:style>
  <w:style w:type="character" w:customStyle="1" w:styleId="CommentSubjectChar">
    <w:name w:val="Comment Subject Char"/>
    <w:basedOn w:val="CommentTextChar"/>
    <w:link w:val="CommentSubject"/>
    <w:semiHidden/>
    <w:rsid w:val="00B12020"/>
    <w:rPr>
      <w:b/>
      <w:bCs/>
      <w:snapToGrid w:val="0"/>
      <w:lang w:eastAsia="en-US"/>
    </w:rPr>
  </w:style>
  <w:style w:type="paragraph" w:styleId="BalloonText">
    <w:name w:val="Balloon Text"/>
    <w:basedOn w:val="Normal"/>
    <w:link w:val="BalloonTextChar"/>
    <w:semiHidden/>
    <w:unhideWhenUsed/>
    <w:rsid w:val="00B12020"/>
    <w:rPr>
      <w:rFonts w:ascii="Segoe UI" w:hAnsi="Segoe UI" w:cs="Segoe UI"/>
      <w:sz w:val="18"/>
      <w:szCs w:val="18"/>
    </w:rPr>
  </w:style>
  <w:style w:type="character" w:customStyle="1" w:styleId="BalloonTextChar">
    <w:name w:val="Balloon Text Char"/>
    <w:basedOn w:val="DefaultParagraphFont"/>
    <w:link w:val="BalloonText"/>
    <w:semiHidden/>
    <w:rsid w:val="00B12020"/>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3527">
      <w:bodyDiv w:val="1"/>
      <w:marLeft w:val="0"/>
      <w:marRight w:val="0"/>
      <w:marTop w:val="0"/>
      <w:marBottom w:val="0"/>
      <w:divBdr>
        <w:top w:val="none" w:sz="0" w:space="0" w:color="auto"/>
        <w:left w:val="none" w:sz="0" w:space="0" w:color="auto"/>
        <w:bottom w:val="none" w:sz="0" w:space="0" w:color="auto"/>
        <w:right w:val="none" w:sz="0" w:space="0" w:color="auto"/>
      </w:divBdr>
    </w:div>
    <w:div w:id="217715056">
      <w:bodyDiv w:val="1"/>
      <w:marLeft w:val="0"/>
      <w:marRight w:val="0"/>
      <w:marTop w:val="0"/>
      <w:marBottom w:val="0"/>
      <w:divBdr>
        <w:top w:val="none" w:sz="0" w:space="0" w:color="auto"/>
        <w:left w:val="none" w:sz="0" w:space="0" w:color="auto"/>
        <w:bottom w:val="none" w:sz="0" w:space="0" w:color="auto"/>
        <w:right w:val="none" w:sz="0" w:space="0" w:color="auto"/>
      </w:divBdr>
    </w:div>
    <w:div w:id="562714864">
      <w:bodyDiv w:val="1"/>
      <w:marLeft w:val="0"/>
      <w:marRight w:val="0"/>
      <w:marTop w:val="0"/>
      <w:marBottom w:val="0"/>
      <w:divBdr>
        <w:top w:val="none" w:sz="0" w:space="0" w:color="auto"/>
        <w:left w:val="none" w:sz="0" w:space="0" w:color="auto"/>
        <w:bottom w:val="none" w:sz="0" w:space="0" w:color="auto"/>
        <w:right w:val="none" w:sz="0" w:space="0" w:color="auto"/>
      </w:divBdr>
    </w:div>
    <w:div w:id="654453709">
      <w:bodyDiv w:val="1"/>
      <w:marLeft w:val="0"/>
      <w:marRight w:val="0"/>
      <w:marTop w:val="0"/>
      <w:marBottom w:val="0"/>
      <w:divBdr>
        <w:top w:val="none" w:sz="0" w:space="0" w:color="auto"/>
        <w:left w:val="none" w:sz="0" w:space="0" w:color="auto"/>
        <w:bottom w:val="none" w:sz="0" w:space="0" w:color="auto"/>
        <w:right w:val="none" w:sz="0" w:space="0" w:color="auto"/>
      </w:divBdr>
    </w:div>
    <w:div w:id="892424518">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570069409">
      <w:bodyDiv w:val="1"/>
      <w:marLeft w:val="0"/>
      <w:marRight w:val="0"/>
      <w:marTop w:val="0"/>
      <w:marBottom w:val="0"/>
      <w:divBdr>
        <w:top w:val="none" w:sz="0" w:space="0" w:color="auto"/>
        <w:left w:val="none" w:sz="0" w:space="0" w:color="auto"/>
        <w:bottom w:val="none" w:sz="0" w:space="0" w:color="auto"/>
        <w:right w:val="none" w:sz="0" w:space="0" w:color="auto"/>
      </w:divBdr>
    </w:div>
    <w:div w:id="16348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rieg\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54F1-C507-4FDC-9C1C-64094716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180</Pages>
  <Words>40622</Words>
  <Characters>231953</Characters>
  <Application>Microsoft Office Word</Application>
  <DocSecurity>0</DocSecurity>
  <Lines>14497</Lines>
  <Paragraphs>8792</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263783</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KRIEG Milena</dc:creator>
  <cp:keywords/>
  <cp:lastModifiedBy>KOVACS-BOKOR Karoly</cp:lastModifiedBy>
  <cp:revision>2</cp:revision>
  <cp:lastPrinted>2009-06-18T13:43:00Z</cp:lastPrinted>
  <dcterms:created xsi:type="dcterms:W3CDTF">2023-01-20T08:29:00Z</dcterms:created>
  <dcterms:modified xsi:type="dcterms:W3CDTF">2023-01-20T08:29:00Z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HU</vt:lpwstr>
  </property>
  <property fmtid="{D5CDD505-2E9C-101B-9397-08002B2CF9AE}" pid="3" name="Created with">
    <vt:lpwstr>9.12.2 Build [20220301]</vt:lpwstr>
  </property>
  <property fmtid="{D5CDD505-2E9C-101B-9397-08002B2CF9AE}" pid="4" name="LastEdited with">
    <vt:lpwstr>9.14.0 Build [20221101]</vt:lpwstr>
  </property>
  <property fmtid="{D5CDD505-2E9C-101B-9397-08002B2CF9AE}" pid="5" name="&lt;FdR&gt;">
    <vt:lpwstr>1269073</vt:lpwstr>
  </property>
  <property fmtid="{D5CDD505-2E9C-101B-9397-08002B2CF9AE}" pid="6" name="&lt;Type&gt;">
    <vt:lpwstr>PV</vt:lpwstr>
  </property>
  <property fmtid="{D5CDD505-2E9C-101B-9397-08002B2CF9AE}" pid="7" name="&lt;ModelCod&gt;">
    <vt:lpwstr>\\eiciBRUpr1\pdocep$\DocEP\DOCS\General\PV\PVx.dotx(24/02/2022 19:38:05)</vt:lpwstr>
  </property>
  <property fmtid="{D5CDD505-2E9C-101B-9397-08002B2CF9AE}" pid="8" name="&lt;ModelTra&gt;">
    <vt:lpwstr>\\eiciBRUpr1\pdocep$\DocEP\TRANSFIL\EN\PVx.EN(15/02/2022 17:03:04)</vt:lpwstr>
  </property>
  <property fmtid="{D5CDD505-2E9C-101B-9397-08002B2CF9AE}" pid="9" name="&lt;Model&gt;">
    <vt:lpwstr>PVx</vt:lpwstr>
  </property>
  <property fmtid="{D5CDD505-2E9C-101B-9397-08002B2CF9AE}" pid="10" name="FooterPath">
    <vt:lpwstr>PV\1269073HU.docx</vt:lpwstr>
  </property>
  <property fmtid="{D5CDD505-2E9C-101B-9397-08002B2CF9AE}" pid="11" name="PE number">
    <vt:lpwstr>729.952</vt:lpwstr>
  </property>
  <property fmtid="{D5CDD505-2E9C-101B-9397-08002B2CF9AE}" pid="12" name="SendToEpades">
    <vt:lpwstr>OK - 2022/12/13 17:28</vt:lpwstr>
  </property>
  <property fmtid="{D5CDD505-2E9C-101B-9397-08002B2CF9AE}" pid="13" name="SDLStudio">
    <vt:lpwstr/>
  </property>
  <property fmtid="{D5CDD505-2E9C-101B-9397-08002B2CF9AE}" pid="14" name="Bookout">
    <vt:lpwstr>OK - 2023/01/20 09:29</vt:lpwstr>
  </property>
</Properties>
</file>