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34DE4" w:rsidRPr="00DB37E0" w:rsidTr="003C78B3">
        <w:trPr>
          <w:trHeight w:hRule="exact" w:val="1418"/>
        </w:trPr>
        <w:tc>
          <w:tcPr>
            <w:tcW w:w="6804" w:type="dxa"/>
            <w:shd w:val="clear" w:color="auto" w:fill="auto"/>
            <w:vAlign w:val="center"/>
          </w:tcPr>
          <w:p w:rsidR="005D3DD1" w:rsidRPr="00DB37E0" w:rsidRDefault="005749A7" w:rsidP="003C78B3">
            <w:pPr>
              <w:pStyle w:val="EPName"/>
            </w:pPr>
            <w:r w:rsidRPr="00DB37E0">
              <w:t>European Parliament</w:t>
            </w:r>
          </w:p>
          <w:p w:rsidR="005D3DD1" w:rsidRPr="00DB37E0" w:rsidRDefault="005749A7" w:rsidP="00D15005">
            <w:pPr>
              <w:pStyle w:val="EPTerm"/>
              <w:rPr>
                <w:rStyle w:val="HideTWBExt"/>
                <w:noProof w:val="0"/>
                <w:vanish w:val="0"/>
                <w:color w:val="auto"/>
              </w:rPr>
            </w:pPr>
            <w:r w:rsidRPr="00DB37E0">
              <w:t>2019-2024</w:t>
            </w:r>
          </w:p>
        </w:tc>
        <w:tc>
          <w:tcPr>
            <w:tcW w:w="2268" w:type="dxa"/>
            <w:shd w:val="clear" w:color="auto" w:fill="auto"/>
          </w:tcPr>
          <w:p w:rsidR="005D3DD1" w:rsidRPr="00DB37E0" w:rsidRDefault="00DB37E0" w:rsidP="003C78B3">
            <w:pPr>
              <w:pStyle w:val="EPLogo"/>
            </w:pPr>
            <w:r w:rsidRPr="00DB37E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0E7234" w:rsidRPr="00DB37E0" w:rsidRDefault="000E7234" w:rsidP="000E7234">
      <w:pPr>
        <w:pStyle w:val="LineTop"/>
      </w:pPr>
    </w:p>
    <w:p w:rsidR="000E7234" w:rsidRPr="00DB37E0" w:rsidRDefault="005749A7" w:rsidP="000E7234">
      <w:pPr>
        <w:pStyle w:val="ZCommittee"/>
      </w:pPr>
      <w:r w:rsidRPr="00DB37E0">
        <w:rPr>
          <w:rStyle w:val="HideTWBExt"/>
          <w:noProof w:val="0"/>
        </w:rPr>
        <w:t>&lt;</w:t>
      </w:r>
      <w:r w:rsidRPr="00DB37E0">
        <w:rPr>
          <w:rStyle w:val="HideTWBExt"/>
          <w:i w:val="0"/>
          <w:noProof w:val="0"/>
        </w:rPr>
        <w:t>Commission</w:t>
      </w:r>
      <w:r w:rsidRPr="00DB37E0">
        <w:rPr>
          <w:rStyle w:val="HideTWBExt"/>
          <w:noProof w:val="0"/>
        </w:rPr>
        <w:t>&gt;</w:t>
      </w:r>
      <w:r w:rsidRPr="00DB37E0">
        <w:rPr>
          <w:rStyle w:val="HideTWBInt"/>
          <w:color w:val="auto"/>
        </w:rPr>
        <w:t>{DEVE}</w:t>
      </w:r>
      <w:r w:rsidRPr="00DB37E0">
        <w:t>Committee on Development</w:t>
      </w:r>
      <w:r w:rsidRPr="00DB37E0">
        <w:rPr>
          <w:rStyle w:val="HideTWBExt"/>
          <w:noProof w:val="0"/>
        </w:rPr>
        <w:t>&lt;/</w:t>
      </w:r>
      <w:r w:rsidRPr="00DB37E0">
        <w:rPr>
          <w:rStyle w:val="HideTWBExt"/>
          <w:i w:val="0"/>
          <w:noProof w:val="0"/>
        </w:rPr>
        <w:t>Commission</w:t>
      </w:r>
      <w:r w:rsidRPr="00DB37E0">
        <w:rPr>
          <w:rStyle w:val="HideTWBExt"/>
          <w:noProof w:val="0"/>
        </w:rPr>
        <w:t>&gt;</w:t>
      </w:r>
    </w:p>
    <w:p w:rsidR="000E7234" w:rsidRPr="00DB37E0" w:rsidRDefault="000E7234" w:rsidP="000E7234">
      <w:pPr>
        <w:pStyle w:val="LineBottom"/>
      </w:pPr>
    </w:p>
    <w:p w:rsidR="00B85286" w:rsidRPr="00DB37E0" w:rsidRDefault="005749A7">
      <w:pPr>
        <w:pStyle w:val="RefProc"/>
      </w:pPr>
      <w:r w:rsidRPr="00DB37E0">
        <w:rPr>
          <w:rStyle w:val="HideTWBExt"/>
          <w:b w:val="0"/>
          <w:noProof w:val="0"/>
        </w:rPr>
        <w:t>&lt;</w:t>
      </w:r>
      <w:r w:rsidRPr="00DB37E0">
        <w:rPr>
          <w:rStyle w:val="HideTWBExt"/>
          <w:b w:val="0"/>
          <w:caps w:val="0"/>
          <w:noProof w:val="0"/>
        </w:rPr>
        <w:t>RefProc</w:t>
      </w:r>
      <w:r w:rsidRPr="00DB37E0">
        <w:rPr>
          <w:rStyle w:val="HideTWBExt"/>
          <w:b w:val="0"/>
          <w:noProof w:val="0"/>
        </w:rPr>
        <w:t>&gt;</w:t>
      </w:r>
      <w:r w:rsidRPr="00DB37E0">
        <w:t>2018/0356</w:t>
      </w:r>
      <w:r w:rsidRPr="00DB37E0">
        <w:rPr>
          <w:rStyle w:val="HideTWBExt"/>
          <w:b w:val="0"/>
          <w:noProof w:val="0"/>
        </w:rPr>
        <w:t>&lt;/</w:t>
      </w:r>
      <w:r w:rsidRPr="00DB37E0">
        <w:rPr>
          <w:rStyle w:val="HideTWBExt"/>
          <w:b w:val="0"/>
          <w:caps w:val="0"/>
          <w:noProof w:val="0"/>
        </w:rPr>
        <w:t>RefProc</w:t>
      </w:r>
      <w:r w:rsidRPr="00DB37E0">
        <w:rPr>
          <w:rStyle w:val="HideTWBExt"/>
          <w:b w:val="0"/>
          <w:noProof w:val="0"/>
        </w:rPr>
        <w:t>&gt;&lt;</w:t>
      </w:r>
      <w:r w:rsidRPr="00DB37E0">
        <w:rPr>
          <w:rStyle w:val="HideTWBExt"/>
          <w:b w:val="0"/>
          <w:caps w:val="0"/>
          <w:noProof w:val="0"/>
        </w:rPr>
        <w:t>RefTypeProc</w:t>
      </w:r>
      <w:r w:rsidRPr="00DB37E0">
        <w:rPr>
          <w:rStyle w:val="HideTWBExt"/>
          <w:b w:val="0"/>
          <w:noProof w:val="0"/>
        </w:rPr>
        <w:t>&gt;</w:t>
      </w:r>
      <w:r w:rsidRPr="00DB37E0">
        <w:t>(NLE)</w:t>
      </w:r>
      <w:r w:rsidRPr="00DB37E0">
        <w:rPr>
          <w:rStyle w:val="HideTWBExt"/>
          <w:b w:val="0"/>
          <w:noProof w:val="0"/>
        </w:rPr>
        <w:t>&lt;/</w:t>
      </w:r>
      <w:r w:rsidRPr="00DB37E0">
        <w:rPr>
          <w:rStyle w:val="HideTWBExt"/>
          <w:b w:val="0"/>
          <w:caps w:val="0"/>
          <w:noProof w:val="0"/>
        </w:rPr>
        <w:t>RefTypeProc</w:t>
      </w:r>
      <w:r w:rsidRPr="00DB37E0">
        <w:rPr>
          <w:rStyle w:val="HideTWBExt"/>
          <w:b w:val="0"/>
          <w:noProof w:val="0"/>
        </w:rPr>
        <w:t>&gt;</w:t>
      </w:r>
    </w:p>
    <w:p w:rsidR="00B85286" w:rsidRPr="00DB37E0" w:rsidRDefault="005749A7">
      <w:pPr>
        <w:pStyle w:val="ZDate"/>
      </w:pPr>
      <w:r w:rsidRPr="00DB37E0">
        <w:rPr>
          <w:rStyle w:val="HideTWBExt"/>
          <w:noProof w:val="0"/>
        </w:rPr>
        <w:t>&lt;Date&gt;</w:t>
      </w:r>
      <w:r w:rsidRPr="00DB37E0">
        <w:rPr>
          <w:rStyle w:val="HideTWBInt"/>
          <w:color w:val="auto"/>
        </w:rPr>
        <w:t>{14/10/2019}</w:t>
      </w:r>
      <w:r w:rsidRPr="00DB37E0">
        <w:t>14.10.2019</w:t>
      </w:r>
      <w:r w:rsidRPr="00DB37E0">
        <w:rPr>
          <w:rStyle w:val="HideTWBExt"/>
          <w:noProof w:val="0"/>
        </w:rPr>
        <w:t>&lt;/Date&gt;</w:t>
      </w:r>
    </w:p>
    <w:p w:rsidR="009B0305" w:rsidRPr="00DB37E0" w:rsidRDefault="005749A7" w:rsidP="009B0305">
      <w:pPr>
        <w:pStyle w:val="TypeDocAM"/>
      </w:pPr>
      <w:r w:rsidRPr="00DB37E0">
        <w:rPr>
          <w:rStyle w:val="HideTWBExt"/>
          <w:b w:val="0"/>
          <w:noProof w:val="0"/>
        </w:rPr>
        <w:t>&lt;TypeAM&gt;</w:t>
      </w:r>
      <w:r w:rsidRPr="00DB37E0">
        <w:t>AMENDMENTS</w:t>
      </w:r>
      <w:r w:rsidRPr="00DB37E0">
        <w:rPr>
          <w:rStyle w:val="HideTWBExt"/>
          <w:b w:val="0"/>
          <w:noProof w:val="0"/>
        </w:rPr>
        <w:t>&lt;/TypeAM&gt;</w:t>
      </w:r>
    </w:p>
    <w:p w:rsidR="00B85286" w:rsidRPr="00DB37E0" w:rsidRDefault="005749A7" w:rsidP="001C2054">
      <w:pPr>
        <w:pStyle w:val="NRAMS"/>
      </w:pPr>
      <w:r w:rsidRPr="00DB37E0">
        <w:rPr>
          <w:rStyle w:val="HideTWBExt"/>
          <w:b w:val="0"/>
          <w:noProof w:val="0"/>
        </w:rPr>
        <w:t>&lt;RangeAM&gt;</w:t>
      </w:r>
      <w:r w:rsidRPr="00DB37E0">
        <w:t>1 - 3</w:t>
      </w:r>
      <w:r w:rsidRPr="00DB37E0">
        <w:rPr>
          <w:rStyle w:val="HideTWBExt"/>
          <w:b w:val="0"/>
          <w:noProof w:val="0"/>
        </w:rPr>
        <w:t>&lt;/RangeAM&gt;</w:t>
      </w:r>
    </w:p>
    <w:p w:rsidR="001C2054" w:rsidRPr="00DB37E0" w:rsidRDefault="005749A7" w:rsidP="00A93F8C">
      <w:pPr>
        <w:pStyle w:val="CoverBold"/>
      </w:pPr>
      <w:r w:rsidRPr="00DB37E0">
        <w:rPr>
          <w:rStyle w:val="HideTWBExt"/>
          <w:b w:val="0"/>
          <w:noProof w:val="0"/>
        </w:rPr>
        <w:t>&lt;TitreType&gt;</w:t>
      </w:r>
      <w:r w:rsidRPr="00DB37E0">
        <w:t>Draft opinion</w:t>
      </w:r>
      <w:r w:rsidRPr="00DB37E0">
        <w:rPr>
          <w:rStyle w:val="HideTWBExt"/>
          <w:b w:val="0"/>
          <w:noProof w:val="0"/>
        </w:rPr>
        <w:t>&lt;/TitreType&gt;</w:t>
      </w:r>
    </w:p>
    <w:p w:rsidR="00B85286" w:rsidRPr="00DB37E0" w:rsidRDefault="005749A7" w:rsidP="00A93F8C">
      <w:pPr>
        <w:pStyle w:val="CoverBold"/>
      </w:pPr>
      <w:r w:rsidRPr="00DB37E0">
        <w:rPr>
          <w:rStyle w:val="HideTWBExt"/>
          <w:b w:val="0"/>
          <w:noProof w:val="0"/>
        </w:rPr>
        <w:t>&lt;Rapporteur&gt;</w:t>
      </w:r>
      <w:r w:rsidRPr="00DB37E0">
        <w:t>Tomas Tobé</w:t>
      </w:r>
      <w:r w:rsidRPr="00DB37E0">
        <w:rPr>
          <w:rStyle w:val="HideTWBExt"/>
          <w:b w:val="0"/>
          <w:noProof w:val="0"/>
        </w:rPr>
        <w:t>&lt;/Rapporteur&gt;</w:t>
      </w:r>
    </w:p>
    <w:p w:rsidR="00B85286" w:rsidRPr="00DB37E0" w:rsidRDefault="005749A7">
      <w:pPr>
        <w:pStyle w:val="Cover24"/>
      </w:pPr>
      <w:r w:rsidRPr="00DB37E0">
        <w:rPr>
          <w:rStyle w:val="HideTWBExt"/>
          <w:noProof w:val="0"/>
        </w:rPr>
        <w:t>&lt;DocRefPE&gt;</w:t>
      </w:r>
      <w:r w:rsidRPr="00DB37E0">
        <w:t>(PE641.172v01-00)</w:t>
      </w:r>
      <w:r w:rsidRPr="00DB37E0">
        <w:rPr>
          <w:rStyle w:val="HideTWBExt"/>
          <w:noProof w:val="0"/>
        </w:rPr>
        <w:t>&lt;/DocRefPE&gt;</w:t>
      </w:r>
    </w:p>
    <w:p w:rsidR="00B85286" w:rsidRPr="00DB37E0" w:rsidRDefault="005749A7">
      <w:pPr>
        <w:pStyle w:val="Cover24"/>
      </w:pPr>
      <w:r w:rsidRPr="00DB37E0">
        <w:rPr>
          <w:rStyle w:val="HideTWBExt"/>
          <w:noProof w:val="0"/>
        </w:rPr>
        <w:t>&lt;Titre&gt;</w:t>
      </w:r>
      <w:r w:rsidRPr="00DB37E0">
        <w:t>on the draft Council decision on the conclusion of the Free Trade Agreement between the European Union and the Socialist Republic of Viet Nam</w:t>
      </w:r>
      <w:r w:rsidRPr="00DB37E0">
        <w:rPr>
          <w:rStyle w:val="HideTWBExt"/>
          <w:noProof w:val="0"/>
        </w:rPr>
        <w:t>&lt;/Titre&gt;</w:t>
      </w:r>
    </w:p>
    <w:p w:rsidR="006337D4" w:rsidRPr="00DB37E0" w:rsidRDefault="005749A7" w:rsidP="006337D4">
      <w:pPr>
        <w:pStyle w:val="CoverNormal"/>
      </w:pPr>
      <w:r w:rsidRPr="00DB37E0">
        <w:rPr>
          <w:rStyle w:val="HideTWBExt"/>
          <w:noProof w:val="0"/>
        </w:rPr>
        <w:t>&lt;DocAmend&gt;</w:t>
      </w:r>
      <w:r w:rsidRPr="00DB37E0">
        <w:t>Proposal for a decision</w:t>
      </w:r>
      <w:r w:rsidRPr="00DB37E0">
        <w:rPr>
          <w:rStyle w:val="HideTWBExt"/>
          <w:noProof w:val="0"/>
        </w:rPr>
        <w:t>&lt;/DocAmend&gt;</w:t>
      </w:r>
    </w:p>
    <w:p w:rsidR="00B85286" w:rsidRPr="00DB37E0" w:rsidRDefault="005749A7">
      <w:pPr>
        <w:pStyle w:val="Cover24"/>
      </w:pPr>
      <w:r w:rsidRPr="00DB37E0">
        <w:rPr>
          <w:rStyle w:val="HideTWBExt"/>
          <w:noProof w:val="0"/>
        </w:rPr>
        <w:t>&lt;DocRef&gt;</w:t>
      </w:r>
      <w:r w:rsidRPr="00DB37E0">
        <w:t>(COM(2018)0691 – C9-0023/2019 – 2018/0356(NLE))</w:t>
      </w:r>
      <w:r w:rsidRPr="00DB37E0">
        <w:rPr>
          <w:rStyle w:val="HideTWBExt"/>
          <w:noProof w:val="0"/>
        </w:rPr>
        <w:t>&lt;/DocRef&gt;</w:t>
      </w:r>
    </w:p>
    <w:p w:rsidR="00B85286" w:rsidRPr="00DB37E0" w:rsidRDefault="005749A7" w:rsidP="005D3DD1">
      <w:pPr>
        <w:widowControl/>
        <w:tabs>
          <w:tab w:val="center" w:pos="4677"/>
        </w:tabs>
      </w:pPr>
      <w:r w:rsidRPr="00DB37E0">
        <w:br w:type="page"/>
      </w:r>
    </w:p>
    <w:p w:rsidR="00B85286" w:rsidRPr="00DB37E0" w:rsidRDefault="005749A7" w:rsidP="005D3DD1">
      <w:pPr>
        <w:widowControl/>
        <w:tabs>
          <w:tab w:val="center" w:pos="4677"/>
        </w:tabs>
      </w:pPr>
      <w:r w:rsidRPr="00DB37E0">
        <w:t>AM_Com_LegConsent</w:t>
      </w:r>
    </w:p>
    <w:p w:rsidR="00D15005" w:rsidRPr="00DB37E0" w:rsidRDefault="005749A7" w:rsidP="00D15005">
      <w:pPr>
        <w:pStyle w:val="AMNumberTabs"/>
        <w:keepNext/>
      </w:pPr>
      <w:r w:rsidRPr="00DB37E0">
        <w:br w:type="page"/>
      </w:r>
      <w:r w:rsidRPr="00DB37E0">
        <w:rPr>
          <w:rStyle w:val="HideTWBExt"/>
          <w:b w:val="0"/>
          <w:noProof w:val="0"/>
        </w:rPr>
        <w:lastRenderedPageBreak/>
        <w:t>&lt;RepeatBlock-Amend&gt;&lt;Amend&gt;</w:t>
      </w:r>
      <w:r w:rsidRPr="00DB37E0">
        <w:t>Amendment</w:t>
      </w:r>
      <w:r w:rsidRPr="00DB37E0">
        <w:tab/>
      </w:r>
      <w:r w:rsidRPr="00DB37E0">
        <w:tab/>
      </w:r>
      <w:r w:rsidRPr="00DB37E0">
        <w:rPr>
          <w:rStyle w:val="HideTWBExt"/>
          <w:b w:val="0"/>
          <w:noProof w:val="0"/>
        </w:rPr>
        <w:t>&lt;NumAm&gt;</w:t>
      </w:r>
      <w:r w:rsidRPr="00DB37E0">
        <w:t>1</w:t>
      </w:r>
      <w:r w:rsidRPr="00DB37E0">
        <w:rPr>
          <w:rStyle w:val="HideTWBExt"/>
          <w:b w:val="0"/>
          <w:noProof w:val="0"/>
        </w:rPr>
        <w:t>&lt;/NumAm&gt;</w:t>
      </w:r>
    </w:p>
    <w:p w:rsidR="00D15005" w:rsidRPr="00DB37E0" w:rsidRDefault="005749A7" w:rsidP="00D15005">
      <w:pPr>
        <w:pStyle w:val="NormalBold"/>
      </w:pPr>
      <w:r w:rsidRPr="00DB37E0">
        <w:rPr>
          <w:rStyle w:val="HideTWBExt"/>
          <w:b w:val="0"/>
          <w:noProof w:val="0"/>
        </w:rPr>
        <w:t>&lt;RepeatBlock-By&gt;&lt;Members&gt;</w:t>
      </w:r>
      <w:r w:rsidRPr="00DB37E0">
        <w:t>Manon Aubry, Miguel Urbán Crespo</w:t>
      </w:r>
      <w:r w:rsidRPr="00DB37E0">
        <w:rPr>
          <w:rStyle w:val="HideTWBExt"/>
          <w:b w:val="0"/>
          <w:noProof w:val="0"/>
        </w:rPr>
        <w:t>&lt;/Members&gt;</w:t>
      </w:r>
    </w:p>
    <w:p w:rsidR="00D15005" w:rsidRPr="00DB37E0" w:rsidRDefault="005749A7" w:rsidP="00D15005">
      <w:r w:rsidRPr="00DB37E0">
        <w:rPr>
          <w:rStyle w:val="HideTWBExt"/>
          <w:noProof w:val="0"/>
        </w:rPr>
        <w:t>&lt;AuNomDe&gt;</w:t>
      </w:r>
      <w:r w:rsidRPr="00DB37E0">
        <w:rPr>
          <w:rStyle w:val="HideTWBInt"/>
          <w:color w:val="auto"/>
        </w:rPr>
        <w:t>{GUE/NGL}</w:t>
      </w:r>
      <w:r w:rsidRPr="00DB37E0">
        <w:t>on behalf of the GUE/NGL Group</w:t>
      </w:r>
      <w:r w:rsidRPr="00DB37E0">
        <w:rPr>
          <w:rStyle w:val="HideTWBExt"/>
          <w:noProof w:val="0"/>
        </w:rPr>
        <w:t>&lt;/AuNomDe&gt;</w:t>
      </w:r>
    </w:p>
    <w:p w:rsidR="00D15005" w:rsidRPr="00DB37E0" w:rsidRDefault="005749A7" w:rsidP="00D15005">
      <w:r w:rsidRPr="00DB37E0">
        <w:rPr>
          <w:rStyle w:val="HideTWBExt"/>
          <w:noProof w:val="0"/>
        </w:rPr>
        <w:t>&lt;/RepeatBlock-By&gt;</w:t>
      </w:r>
    </w:p>
    <w:p w:rsidR="00D15005" w:rsidRPr="00DB37E0" w:rsidRDefault="005749A7" w:rsidP="00D15005">
      <w:pPr>
        <w:pStyle w:val="NormalBold"/>
      </w:pPr>
      <w:r w:rsidRPr="00DB37E0">
        <w:rPr>
          <w:rStyle w:val="HideTWBExt"/>
          <w:b w:val="0"/>
          <w:noProof w:val="0"/>
        </w:rPr>
        <w:t>&lt;DocAmend&gt;</w:t>
      </w:r>
      <w:r w:rsidRPr="00DB37E0">
        <w:t>Draft opinion</w:t>
      </w:r>
      <w:r w:rsidRPr="00DB37E0">
        <w:rPr>
          <w:rStyle w:val="HideTWBExt"/>
          <w:b w:val="0"/>
          <w:noProof w:val="0"/>
        </w:rPr>
        <w:t>&lt;/DocAmend&gt;</w:t>
      </w:r>
    </w:p>
    <w:p w:rsidR="00D15005" w:rsidRPr="00DB37E0" w:rsidRDefault="005749A7" w:rsidP="00D15005">
      <w:pPr>
        <w:pStyle w:val="NormalBold"/>
      </w:pPr>
      <w:r w:rsidRPr="00DB37E0">
        <w:rPr>
          <w:rStyle w:val="HideTWBExt"/>
          <w:b w:val="0"/>
          <w:noProof w:val="0"/>
        </w:rPr>
        <w:t>&lt;Article&gt;</w:t>
      </w:r>
      <w:r w:rsidRPr="00DB37E0">
        <w:t>Paragraph 1</w:t>
      </w:r>
      <w:r w:rsidRPr="00DB37E0">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E34DE4" w:rsidRPr="00DB37E0" w:rsidTr="00D15005">
        <w:trPr>
          <w:jc w:val="center"/>
        </w:trPr>
        <w:tc>
          <w:tcPr>
            <w:tcW w:w="9752" w:type="dxa"/>
            <w:gridSpan w:val="2"/>
          </w:tcPr>
          <w:p w:rsidR="00D15005" w:rsidRPr="00DB37E0" w:rsidRDefault="00D15005">
            <w:pPr>
              <w:keepNext/>
            </w:pPr>
          </w:p>
        </w:tc>
      </w:tr>
      <w:tr w:rsidR="00E34DE4" w:rsidRPr="00DB37E0" w:rsidTr="00D15005">
        <w:trPr>
          <w:jc w:val="center"/>
        </w:trPr>
        <w:tc>
          <w:tcPr>
            <w:tcW w:w="4876" w:type="dxa"/>
            <w:hideMark/>
          </w:tcPr>
          <w:p w:rsidR="00D15005" w:rsidRPr="00DB37E0" w:rsidRDefault="005749A7">
            <w:pPr>
              <w:pStyle w:val="ColumnHeading"/>
              <w:keepNext/>
            </w:pPr>
            <w:r w:rsidRPr="00DB37E0">
              <w:t>Draft opinion</w:t>
            </w:r>
          </w:p>
        </w:tc>
        <w:tc>
          <w:tcPr>
            <w:tcW w:w="4876" w:type="dxa"/>
            <w:hideMark/>
          </w:tcPr>
          <w:p w:rsidR="00D15005" w:rsidRPr="00DB37E0" w:rsidRDefault="005749A7">
            <w:pPr>
              <w:pStyle w:val="ColumnHeading"/>
              <w:keepNext/>
            </w:pPr>
            <w:r w:rsidRPr="00DB37E0">
              <w:t>Amendment</w:t>
            </w:r>
          </w:p>
        </w:tc>
      </w:tr>
      <w:tr w:rsidR="00E34DE4" w:rsidRPr="00DB37E0" w:rsidTr="00D15005">
        <w:trPr>
          <w:jc w:val="center"/>
        </w:trPr>
        <w:tc>
          <w:tcPr>
            <w:tcW w:w="4876" w:type="dxa"/>
            <w:hideMark/>
          </w:tcPr>
          <w:p w:rsidR="00D15005" w:rsidRPr="00DB37E0" w:rsidRDefault="005749A7">
            <w:pPr>
              <w:pStyle w:val="Normal6"/>
            </w:pPr>
            <w:r w:rsidRPr="00DB37E0">
              <w:t xml:space="preserve">The Committee on Development calls on the Committee on International Trade, as the committee responsible, to recommend that Parliament </w:t>
            </w:r>
            <w:r w:rsidRPr="00DB37E0">
              <w:rPr>
                <w:b/>
                <w:i/>
              </w:rPr>
              <w:t>give its consent to the proposal for Conclusion</w:t>
            </w:r>
            <w:r w:rsidRPr="00DB37E0">
              <w:t xml:space="preserve"> of the Free Trade Agreement between the European Union and the Socialist </w:t>
            </w:r>
            <w:r w:rsidRPr="00DB37E0">
              <w:t xml:space="preserve">Republic of Viet Nam </w:t>
            </w:r>
            <w:r w:rsidRPr="00DB37E0">
              <w:rPr>
                <w:b/>
                <w:i/>
              </w:rPr>
              <w:t>(INTA/8/14829); (2018/0356(NLE))</w:t>
            </w:r>
            <w:r w:rsidRPr="00DB37E0">
              <w:t>.</w:t>
            </w:r>
          </w:p>
        </w:tc>
        <w:tc>
          <w:tcPr>
            <w:tcW w:w="4876" w:type="dxa"/>
            <w:hideMark/>
          </w:tcPr>
          <w:p w:rsidR="00D15005" w:rsidRPr="00DB37E0" w:rsidRDefault="005749A7">
            <w:pPr>
              <w:pStyle w:val="Normal6"/>
              <w:rPr>
                <w:szCs w:val="24"/>
              </w:rPr>
            </w:pPr>
            <w:r w:rsidRPr="00DB37E0">
              <w:rPr>
                <w:szCs w:val="24"/>
              </w:rPr>
              <w:t xml:space="preserve">The Committee on Development calls on the Committee on International Trade, as the committee responsible, to recommend that Parliament </w:t>
            </w:r>
            <w:r w:rsidRPr="00DB37E0">
              <w:rPr>
                <w:b/>
                <w:i/>
                <w:szCs w:val="24"/>
              </w:rPr>
              <w:t>reject the draft Council decision on the conclusion</w:t>
            </w:r>
            <w:r w:rsidRPr="00DB37E0">
              <w:rPr>
                <w:szCs w:val="24"/>
              </w:rPr>
              <w:t xml:space="preserve"> of the Free Tr</w:t>
            </w:r>
            <w:r w:rsidRPr="00DB37E0">
              <w:rPr>
                <w:szCs w:val="24"/>
              </w:rPr>
              <w:t>ade Agreement between the European Union and the Socialist Republic of Viet Nam.</w:t>
            </w:r>
          </w:p>
        </w:tc>
      </w:tr>
    </w:tbl>
    <w:p w:rsidR="00D15005" w:rsidRPr="00DB37E0" w:rsidRDefault="005749A7" w:rsidP="00800278">
      <w:pPr>
        <w:pStyle w:val="Olang"/>
        <w:rPr>
          <w:noProof w:val="0"/>
        </w:rPr>
      </w:pPr>
      <w:r w:rsidRPr="00DB37E0">
        <w:rPr>
          <w:noProof w:val="0"/>
        </w:rPr>
        <w:t xml:space="preserve">Or. </w:t>
      </w:r>
      <w:r w:rsidRPr="00DB37E0">
        <w:rPr>
          <w:rStyle w:val="HideTWBExt"/>
          <w:noProof w:val="0"/>
        </w:rPr>
        <w:t>&lt;Original&gt;</w:t>
      </w:r>
      <w:r w:rsidRPr="00DB37E0">
        <w:rPr>
          <w:rStyle w:val="HideTWBInt"/>
          <w:noProof w:val="0"/>
        </w:rPr>
        <w:t>{EN}</w:t>
      </w:r>
      <w:r w:rsidRPr="00DB37E0">
        <w:rPr>
          <w:noProof w:val="0"/>
        </w:rPr>
        <w:t>en</w:t>
      </w:r>
      <w:r w:rsidRPr="00DB37E0">
        <w:rPr>
          <w:rStyle w:val="HideTWBExt"/>
          <w:noProof w:val="0"/>
        </w:rPr>
        <w:t>&lt;/Original&gt;</w:t>
      </w:r>
    </w:p>
    <w:p w:rsidR="00D15005" w:rsidRPr="00DB37E0" w:rsidRDefault="005749A7" w:rsidP="00D15005">
      <w:r w:rsidRPr="00DB37E0">
        <w:rPr>
          <w:rStyle w:val="HideTWBExt"/>
          <w:noProof w:val="0"/>
        </w:rPr>
        <w:t>&lt;/Amend&gt;</w:t>
      </w:r>
    </w:p>
    <w:p w:rsidR="00D15005" w:rsidRPr="00DB37E0" w:rsidRDefault="005749A7" w:rsidP="00D15005">
      <w:pPr>
        <w:pStyle w:val="AMNumberTabs"/>
        <w:keepNext/>
      </w:pPr>
      <w:r w:rsidRPr="00DB37E0">
        <w:rPr>
          <w:rStyle w:val="HideTWBExt"/>
          <w:b w:val="0"/>
          <w:noProof w:val="0"/>
        </w:rPr>
        <w:t>&lt;Amend&gt;</w:t>
      </w:r>
      <w:r w:rsidRPr="00DB37E0">
        <w:t>Amendment</w:t>
      </w:r>
      <w:r w:rsidRPr="00DB37E0">
        <w:tab/>
      </w:r>
      <w:r w:rsidRPr="00DB37E0">
        <w:tab/>
      </w:r>
      <w:r w:rsidRPr="00DB37E0">
        <w:rPr>
          <w:rStyle w:val="HideTWBExt"/>
          <w:b w:val="0"/>
          <w:noProof w:val="0"/>
        </w:rPr>
        <w:t>&lt;NumAm&gt;</w:t>
      </w:r>
      <w:r w:rsidRPr="00DB37E0">
        <w:t>2</w:t>
      </w:r>
      <w:r w:rsidRPr="00DB37E0">
        <w:rPr>
          <w:rStyle w:val="HideTWBExt"/>
          <w:b w:val="0"/>
          <w:noProof w:val="0"/>
        </w:rPr>
        <w:t>&lt;/NumAm&gt;</w:t>
      </w:r>
    </w:p>
    <w:p w:rsidR="00D15005" w:rsidRPr="00DB37E0" w:rsidRDefault="005749A7" w:rsidP="00D15005">
      <w:pPr>
        <w:pStyle w:val="NormalBold"/>
      </w:pPr>
      <w:r w:rsidRPr="00DB37E0">
        <w:rPr>
          <w:rStyle w:val="HideTWBExt"/>
          <w:b w:val="0"/>
          <w:noProof w:val="0"/>
        </w:rPr>
        <w:t>&lt;RepeatBlock-By&gt;&lt;Members&gt;</w:t>
      </w:r>
      <w:r w:rsidRPr="00DB37E0">
        <w:t>Dominique Bilde, Bernhard Zimniok</w:t>
      </w:r>
      <w:r w:rsidRPr="00DB37E0">
        <w:rPr>
          <w:rStyle w:val="HideTWBExt"/>
          <w:b w:val="0"/>
          <w:noProof w:val="0"/>
        </w:rPr>
        <w:t>&lt;/Members&gt;</w:t>
      </w:r>
    </w:p>
    <w:p w:rsidR="00D15005" w:rsidRPr="00DB37E0" w:rsidRDefault="005749A7" w:rsidP="00D15005">
      <w:r w:rsidRPr="00DB37E0">
        <w:rPr>
          <w:rStyle w:val="HideTWBExt"/>
          <w:noProof w:val="0"/>
        </w:rPr>
        <w:t>&lt;AuNomDe&gt;</w:t>
      </w:r>
      <w:r w:rsidRPr="00DB37E0">
        <w:rPr>
          <w:rStyle w:val="HideTWBInt"/>
          <w:color w:val="auto"/>
        </w:rPr>
        <w:t>{ID}</w:t>
      </w:r>
      <w:r w:rsidRPr="00DB37E0">
        <w:t>on behalf of the</w:t>
      </w:r>
      <w:r w:rsidRPr="00DB37E0">
        <w:t xml:space="preserve"> ID Group</w:t>
      </w:r>
      <w:r w:rsidRPr="00DB37E0">
        <w:rPr>
          <w:rStyle w:val="HideTWBExt"/>
          <w:noProof w:val="0"/>
        </w:rPr>
        <w:t>&lt;/AuNomDe&gt;</w:t>
      </w:r>
    </w:p>
    <w:p w:rsidR="00D15005" w:rsidRPr="00DB37E0" w:rsidRDefault="005749A7" w:rsidP="00D15005">
      <w:r w:rsidRPr="00DB37E0">
        <w:rPr>
          <w:rStyle w:val="HideTWBExt"/>
          <w:noProof w:val="0"/>
        </w:rPr>
        <w:t>&lt;/RepeatBlock-By&gt;</w:t>
      </w:r>
    </w:p>
    <w:p w:rsidR="00D15005" w:rsidRPr="00DB37E0" w:rsidRDefault="005749A7" w:rsidP="00D15005">
      <w:pPr>
        <w:pStyle w:val="NormalBold"/>
      </w:pPr>
      <w:r w:rsidRPr="00DB37E0">
        <w:rPr>
          <w:rStyle w:val="HideTWBExt"/>
          <w:b w:val="0"/>
          <w:noProof w:val="0"/>
        </w:rPr>
        <w:t>&lt;DocAmend&gt;</w:t>
      </w:r>
      <w:r w:rsidRPr="00DB37E0">
        <w:t>Draft opinion</w:t>
      </w:r>
      <w:r w:rsidRPr="00DB37E0">
        <w:rPr>
          <w:rStyle w:val="HideTWBExt"/>
          <w:b w:val="0"/>
          <w:noProof w:val="0"/>
        </w:rPr>
        <w:t>&lt;/DocAmend&gt;</w:t>
      </w:r>
    </w:p>
    <w:p w:rsidR="00D15005" w:rsidRPr="00DB37E0" w:rsidRDefault="005749A7" w:rsidP="00D15005">
      <w:pPr>
        <w:pStyle w:val="NormalBold"/>
      </w:pPr>
      <w:r w:rsidRPr="00DB37E0">
        <w:rPr>
          <w:rStyle w:val="HideTWBExt"/>
          <w:b w:val="0"/>
          <w:noProof w:val="0"/>
        </w:rPr>
        <w:t>&lt;Article&gt;</w:t>
      </w:r>
      <w:r w:rsidRPr="00DB37E0">
        <w:t>Paragraph 1</w:t>
      </w:r>
      <w:r w:rsidRPr="00DB37E0">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E34DE4" w:rsidRPr="00DB37E0" w:rsidTr="00D15005">
        <w:trPr>
          <w:jc w:val="center"/>
        </w:trPr>
        <w:tc>
          <w:tcPr>
            <w:tcW w:w="9752" w:type="dxa"/>
            <w:gridSpan w:val="2"/>
          </w:tcPr>
          <w:p w:rsidR="00D15005" w:rsidRPr="00DB37E0" w:rsidRDefault="00D15005">
            <w:pPr>
              <w:keepNext/>
            </w:pPr>
          </w:p>
        </w:tc>
      </w:tr>
      <w:tr w:rsidR="00E34DE4" w:rsidRPr="00DB37E0" w:rsidTr="00D15005">
        <w:trPr>
          <w:jc w:val="center"/>
        </w:trPr>
        <w:tc>
          <w:tcPr>
            <w:tcW w:w="4876" w:type="dxa"/>
            <w:hideMark/>
          </w:tcPr>
          <w:p w:rsidR="00D15005" w:rsidRPr="00DB37E0" w:rsidRDefault="005749A7">
            <w:pPr>
              <w:pStyle w:val="ColumnHeading"/>
              <w:keepNext/>
            </w:pPr>
            <w:r w:rsidRPr="00DB37E0">
              <w:t>Draft opinion</w:t>
            </w:r>
          </w:p>
        </w:tc>
        <w:tc>
          <w:tcPr>
            <w:tcW w:w="4876" w:type="dxa"/>
            <w:hideMark/>
          </w:tcPr>
          <w:p w:rsidR="00D15005" w:rsidRPr="00DB37E0" w:rsidRDefault="005749A7">
            <w:pPr>
              <w:pStyle w:val="ColumnHeading"/>
              <w:keepNext/>
            </w:pPr>
            <w:r w:rsidRPr="00DB37E0">
              <w:t>Amendment</w:t>
            </w:r>
          </w:p>
        </w:tc>
      </w:tr>
      <w:tr w:rsidR="00E34DE4" w:rsidRPr="00DB37E0" w:rsidTr="00D15005">
        <w:trPr>
          <w:jc w:val="center"/>
        </w:trPr>
        <w:tc>
          <w:tcPr>
            <w:tcW w:w="4876" w:type="dxa"/>
            <w:hideMark/>
          </w:tcPr>
          <w:p w:rsidR="00D15005" w:rsidRPr="00DB37E0" w:rsidRDefault="005749A7">
            <w:pPr>
              <w:pStyle w:val="Normal6"/>
            </w:pPr>
            <w:r w:rsidRPr="00DB37E0">
              <w:t xml:space="preserve">The Committee on Development </w:t>
            </w:r>
            <w:r w:rsidRPr="00DB37E0">
              <w:rPr>
                <w:b/>
                <w:i/>
              </w:rPr>
              <w:t>calls on</w:t>
            </w:r>
            <w:r w:rsidRPr="00DB37E0">
              <w:t xml:space="preserve"> the Committee on International Trade, as the committee responsible, </w:t>
            </w:r>
            <w:r w:rsidRPr="00DB37E0">
              <w:rPr>
                <w:b/>
                <w:i/>
              </w:rPr>
              <w:t>to</w:t>
            </w:r>
            <w:r w:rsidRPr="00DB37E0">
              <w:t xml:space="preserve"> </w:t>
            </w:r>
            <w:r w:rsidRPr="00DB37E0">
              <w:rPr>
                <w:b/>
                <w:i/>
              </w:rPr>
              <w:t xml:space="preserve">recommend that </w:t>
            </w:r>
            <w:r w:rsidRPr="00DB37E0">
              <w:rPr>
                <w:b/>
                <w:i/>
              </w:rPr>
              <w:t>Parliament give its consent to the proposal for Conclusion of</w:t>
            </w:r>
            <w:r w:rsidRPr="00DB37E0">
              <w:t xml:space="preserve"> the Free Trade Agreement between the European Union and the Socialist Republic of Viet Nam (INTA/8/14829)</w:t>
            </w:r>
            <w:r w:rsidRPr="00DB37E0">
              <w:rPr>
                <w:b/>
                <w:i/>
              </w:rPr>
              <w:t>;</w:t>
            </w:r>
            <w:r w:rsidRPr="00DB37E0">
              <w:t xml:space="preserve"> (2018/0356(NLE)).</w:t>
            </w:r>
          </w:p>
        </w:tc>
        <w:tc>
          <w:tcPr>
            <w:tcW w:w="4876" w:type="dxa"/>
            <w:hideMark/>
          </w:tcPr>
          <w:p w:rsidR="00D15005" w:rsidRPr="00DB37E0" w:rsidRDefault="005749A7">
            <w:pPr>
              <w:pStyle w:val="Normal6"/>
              <w:rPr>
                <w:szCs w:val="24"/>
              </w:rPr>
            </w:pPr>
            <w:r w:rsidRPr="00DB37E0">
              <w:t xml:space="preserve">The Committee on Development </w:t>
            </w:r>
            <w:r w:rsidRPr="00DB37E0">
              <w:rPr>
                <w:b/>
                <w:i/>
              </w:rPr>
              <w:t>warns</w:t>
            </w:r>
            <w:r w:rsidRPr="00DB37E0">
              <w:t xml:space="preserve"> the Committee on International Tra</w:t>
            </w:r>
            <w:r w:rsidRPr="00DB37E0">
              <w:t xml:space="preserve">de, as the committee responsible, </w:t>
            </w:r>
            <w:r w:rsidRPr="00DB37E0">
              <w:rPr>
                <w:b/>
                <w:i/>
              </w:rPr>
              <w:t>that it has serious reservations about</w:t>
            </w:r>
            <w:r w:rsidRPr="00DB37E0">
              <w:t xml:space="preserve"> the Free Trade Agreement between the European Union and the Socialist Republic of Viet Nam (INTA/8/14829) (2018/0356(NLE))</w:t>
            </w:r>
            <w:r w:rsidRPr="00DB37E0">
              <w:rPr>
                <w:b/>
                <w:i/>
              </w:rPr>
              <w:t>,</w:t>
            </w:r>
            <w:r w:rsidRPr="00DB37E0">
              <w:t xml:space="preserve"> </w:t>
            </w:r>
            <w:r w:rsidRPr="00DB37E0">
              <w:rPr>
                <w:b/>
                <w:i/>
              </w:rPr>
              <w:t>and shares with that committee its concern about the overal</w:t>
            </w:r>
            <w:r w:rsidRPr="00DB37E0">
              <w:rPr>
                <w:b/>
                <w:i/>
              </w:rPr>
              <w:t>l balance of the agreement, as well as the protection of protected designations of origin, labour rights issues, particularly child labour, and the protection of the environment, especially in relation to deforestation and the protection of fisheries resou</w:t>
            </w:r>
            <w:r w:rsidRPr="00DB37E0">
              <w:rPr>
                <w:b/>
                <w:i/>
              </w:rPr>
              <w:t xml:space="preserve">rces. For all these reasons, the Committee on Development calls on </w:t>
            </w:r>
            <w:r w:rsidRPr="00DB37E0">
              <w:rPr>
                <w:b/>
                <w:i/>
              </w:rPr>
              <w:lastRenderedPageBreak/>
              <w:t>the Committee on International Trade not to recommend that Parliament give its consent to the proposal for Conclusion of the Free Trade Agreement between the European Union and the Socialis</w:t>
            </w:r>
            <w:r w:rsidRPr="00DB37E0">
              <w:rPr>
                <w:b/>
                <w:i/>
              </w:rPr>
              <w:t>t Republic of Viet Nam.</w:t>
            </w:r>
          </w:p>
        </w:tc>
      </w:tr>
    </w:tbl>
    <w:p w:rsidR="00D15005" w:rsidRPr="00DB37E0" w:rsidRDefault="005749A7" w:rsidP="00800278">
      <w:pPr>
        <w:pStyle w:val="Olang"/>
        <w:rPr>
          <w:noProof w:val="0"/>
        </w:rPr>
      </w:pPr>
      <w:r w:rsidRPr="00DB37E0">
        <w:rPr>
          <w:noProof w:val="0"/>
        </w:rPr>
        <w:lastRenderedPageBreak/>
        <w:t xml:space="preserve">Or. </w:t>
      </w:r>
      <w:r w:rsidRPr="00DB37E0">
        <w:rPr>
          <w:rStyle w:val="HideTWBExt"/>
          <w:noProof w:val="0"/>
        </w:rPr>
        <w:t>&lt;Original&gt;</w:t>
      </w:r>
      <w:r w:rsidRPr="00DB37E0">
        <w:rPr>
          <w:rStyle w:val="HideTWBInt"/>
          <w:noProof w:val="0"/>
        </w:rPr>
        <w:t>{FR}</w:t>
      </w:r>
      <w:r w:rsidRPr="00DB37E0">
        <w:rPr>
          <w:noProof w:val="0"/>
        </w:rPr>
        <w:t>fr</w:t>
      </w:r>
      <w:r w:rsidRPr="00DB37E0">
        <w:rPr>
          <w:rStyle w:val="HideTWBExt"/>
          <w:noProof w:val="0"/>
        </w:rPr>
        <w:t>&lt;/Original&gt;</w:t>
      </w:r>
    </w:p>
    <w:p w:rsidR="00D15005" w:rsidRPr="00DB37E0" w:rsidRDefault="005749A7" w:rsidP="00D15005">
      <w:r w:rsidRPr="00DB37E0">
        <w:rPr>
          <w:rStyle w:val="HideTWBExt"/>
          <w:noProof w:val="0"/>
        </w:rPr>
        <w:t>&lt;/Amend&gt;</w:t>
      </w:r>
    </w:p>
    <w:p w:rsidR="00D15005" w:rsidRPr="00DB37E0" w:rsidRDefault="005749A7" w:rsidP="00D15005">
      <w:pPr>
        <w:pStyle w:val="AMNumberTabs"/>
        <w:keepNext/>
      </w:pPr>
      <w:r w:rsidRPr="00DB37E0">
        <w:rPr>
          <w:rStyle w:val="HideTWBExt"/>
          <w:b w:val="0"/>
          <w:noProof w:val="0"/>
        </w:rPr>
        <w:t>&lt;Amend&gt;</w:t>
      </w:r>
      <w:r w:rsidRPr="00DB37E0">
        <w:t>Amendment</w:t>
      </w:r>
      <w:r w:rsidRPr="00DB37E0">
        <w:tab/>
      </w:r>
      <w:r w:rsidRPr="00DB37E0">
        <w:tab/>
      </w:r>
      <w:r w:rsidRPr="00DB37E0">
        <w:rPr>
          <w:rStyle w:val="HideTWBExt"/>
          <w:b w:val="0"/>
          <w:noProof w:val="0"/>
        </w:rPr>
        <w:t>&lt;NumAm&gt;</w:t>
      </w:r>
      <w:r w:rsidRPr="00DB37E0">
        <w:t>3</w:t>
      </w:r>
      <w:r w:rsidRPr="00DB37E0">
        <w:rPr>
          <w:rStyle w:val="HideTWBExt"/>
          <w:b w:val="0"/>
          <w:noProof w:val="0"/>
        </w:rPr>
        <w:t>&lt;/NumAm&gt;</w:t>
      </w:r>
    </w:p>
    <w:p w:rsidR="00D15005" w:rsidRPr="00DB37E0" w:rsidRDefault="005749A7" w:rsidP="00D15005">
      <w:pPr>
        <w:pStyle w:val="NormalBold"/>
      </w:pPr>
      <w:r w:rsidRPr="00DB37E0">
        <w:rPr>
          <w:rStyle w:val="HideTWBExt"/>
          <w:b w:val="0"/>
          <w:noProof w:val="0"/>
        </w:rPr>
        <w:t>&lt;RepeatBlock-By&gt;&lt;Members&gt;</w:t>
      </w:r>
      <w:r w:rsidRPr="00DB37E0">
        <w:t>Ellie Chowns, Michèle Rivasi</w:t>
      </w:r>
      <w:r w:rsidRPr="00DB37E0">
        <w:rPr>
          <w:rStyle w:val="HideTWBExt"/>
          <w:b w:val="0"/>
          <w:noProof w:val="0"/>
        </w:rPr>
        <w:t>&lt;/Members&gt;</w:t>
      </w:r>
    </w:p>
    <w:p w:rsidR="00D15005" w:rsidRPr="00DB37E0" w:rsidRDefault="005749A7" w:rsidP="00D15005">
      <w:r w:rsidRPr="00DB37E0">
        <w:rPr>
          <w:rStyle w:val="HideTWBExt"/>
          <w:noProof w:val="0"/>
        </w:rPr>
        <w:t>&lt;AuNomDe&gt;</w:t>
      </w:r>
      <w:r w:rsidRPr="00DB37E0">
        <w:rPr>
          <w:rStyle w:val="HideTWBInt"/>
          <w:color w:val="auto"/>
        </w:rPr>
        <w:t>{Verts/ALE}</w:t>
      </w:r>
      <w:r w:rsidRPr="00DB37E0">
        <w:t>on behalf of the Verts/ALE Group</w:t>
      </w:r>
      <w:r w:rsidRPr="00DB37E0">
        <w:rPr>
          <w:rStyle w:val="HideTWBExt"/>
          <w:noProof w:val="0"/>
        </w:rPr>
        <w:t>&lt;/AuNomDe&gt;</w:t>
      </w:r>
    </w:p>
    <w:p w:rsidR="00D15005" w:rsidRPr="00DB37E0" w:rsidRDefault="005749A7" w:rsidP="00D15005">
      <w:r w:rsidRPr="00DB37E0">
        <w:rPr>
          <w:rStyle w:val="HideTWBExt"/>
          <w:noProof w:val="0"/>
        </w:rPr>
        <w:t>&lt;/RepeatBlock-By&gt;</w:t>
      </w:r>
    </w:p>
    <w:p w:rsidR="00D15005" w:rsidRPr="00DB37E0" w:rsidRDefault="005749A7" w:rsidP="00D15005">
      <w:pPr>
        <w:pStyle w:val="NormalBold"/>
      </w:pPr>
      <w:r w:rsidRPr="00DB37E0">
        <w:rPr>
          <w:rStyle w:val="HideTWBExt"/>
          <w:b w:val="0"/>
          <w:noProof w:val="0"/>
        </w:rPr>
        <w:t>&lt;DocAmend&gt;</w:t>
      </w:r>
      <w:r w:rsidRPr="00DB37E0">
        <w:t>Draft opinion</w:t>
      </w:r>
      <w:r w:rsidRPr="00DB37E0">
        <w:rPr>
          <w:rStyle w:val="HideTWBExt"/>
          <w:b w:val="0"/>
          <w:noProof w:val="0"/>
        </w:rPr>
        <w:t>&lt;/DocAmend&gt;</w:t>
      </w:r>
    </w:p>
    <w:p w:rsidR="00D15005" w:rsidRPr="00DB37E0" w:rsidRDefault="005749A7" w:rsidP="00D15005">
      <w:pPr>
        <w:pStyle w:val="NormalBold"/>
      </w:pPr>
      <w:r w:rsidRPr="00DB37E0">
        <w:rPr>
          <w:rStyle w:val="HideTWBExt"/>
          <w:b w:val="0"/>
          <w:noProof w:val="0"/>
        </w:rPr>
        <w:t>&lt;Article&gt;</w:t>
      </w:r>
      <w:r w:rsidRPr="00DB37E0">
        <w:t>Paragraph 1</w:t>
      </w:r>
      <w:r w:rsidRPr="00DB37E0">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E34DE4" w:rsidRPr="00DB37E0" w:rsidTr="00D15005">
        <w:trPr>
          <w:jc w:val="center"/>
        </w:trPr>
        <w:tc>
          <w:tcPr>
            <w:tcW w:w="9752" w:type="dxa"/>
            <w:gridSpan w:val="2"/>
          </w:tcPr>
          <w:p w:rsidR="00D15005" w:rsidRPr="00DB37E0" w:rsidRDefault="00D15005">
            <w:pPr>
              <w:keepNext/>
            </w:pPr>
          </w:p>
        </w:tc>
      </w:tr>
      <w:tr w:rsidR="00E34DE4" w:rsidRPr="00DB37E0" w:rsidTr="00D15005">
        <w:trPr>
          <w:jc w:val="center"/>
        </w:trPr>
        <w:tc>
          <w:tcPr>
            <w:tcW w:w="4876" w:type="dxa"/>
            <w:hideMark/>
          </w:tcPr>
          <w:p w:rsidR="00D15005" w:rsidRPr="00DB37E0" w:rsidRDefault="005749A7">
            <w:pPr>
              <w:pStyle w:val="ColumnHeading"/>
              <w:keepNext/>
            </w:pPr>
            <w:r w:rsidRPr="00DB37E0">
              <w:t>Draft opinion</w:t>
            </w:r>
          </w:p>
        </w:tc>
        <w:tc>
          <w:tcPr>
            <w:tcW w:w="4876" w:type="dxa"/>
            <w:hideMark/>
          </w:tcPr>
          <w:p w:rsidR="00D15005" w:rsidRPr="00DB37E0" w:rsidRDefault="005749A7">
            <w:pPr>
              <w:pStyle w:val="ColumnHeading"/>
              <w:keepNext/>
            </w:pPr>
            <w:r w:rsidRPr="00DB37E0">
              <w:t>Amendment</w:t>
            </w:r>
          </w:p>
        </w:tc>
      </w:tr>
      <w:tr w:rsidR="00E34DE4" w:rsidRPr="00DB37E0" w:rsidTr="00D15005">
        <w:trPr>
          <w:jc w:val="center"/>
        </w:trPr>
        <w:tc>
          <w:tcPr>
            <w:tcW w:w="4876" w:type="dxa"/>
            <w:hideMark/>
          </w:tcPr>
          <w:p w:rsidR="00D15005" w:rsidRPr="00DB37E0" w:rsidRDefault="005749A7">
            <w:pPr>
              <w:pStyle w:val="Normal6"/>
            </w:pPr>
            <w:r w:rsidRPr="00DB37E0">
              <w:t xml:space="preserve">The Committee on Development calls on the Committee on International Trade, as the committee responsible, to recommend that Parliament </w:t>
            </w:r>
            <w:r w:rsidRPr="00DB37E0">
              <w:rPr>
                <w:b/>
                <w:i/>
              </w:rPr>
              <w:t xml:space="preserve">give its consent to the proposal for Conclusion </w:t>
            </w:r>
            <w:r w:rsidRPr="00DB37E0">
              <w:t>of the Free Trade Agreement between the European Union and the Socialist Republic of Viet Nam</w:t>
            </w:r>
            <w:r w:rsidRPr="00DB37E0">
              <w:rPr>
                <w:b/>
                <w:i/>
              </w:rPr>
              <w:t xml:space="preserve"> (INTA/8/14829); (2018/0356(NLE))</w:t>
            </w:r>
            <w:r w:rsidRPr="00DB37E0">
              <w:t>.</w:t>
            </w:r>
          </w:p>
        </w:tc>
        <w:tc>
          <w:tcPr>
            <w:tcW w:w="4876" w:type="dxa"/>
            <w:hideMark/>
          </w:tcPr>
          <w:p w:rsidR="00D15005" w:rsidRPr="00DB37E0" w:rsidRDefault="005749A7">
            <w:pPr>
              <w:pStyle w:val="Normal6"/>
              <w:rPr>
                <w:szCs w:val="24"/>
              </w:rPr>
            </w:pPr>
            <w:r w:rsidRPr="00DB37E0">
              <w:t>The Committee on Development calls on the Committee on International Trade, as t</w:t>
            </w:r>
            <w:r w:rsidRPr="00DB37E0">
              <w:t xml:space="preserve">he committee responsible, to recommend that Parliament </w:t>
            </w:r>
            <w:r w:rsidRPr="00DB37E0">
              <w:rPr>
                <w:b/>
                <w:i/>
              </w:rPr>
              <w:t>reject</w:t>
            </w:r>
            <w:r w:rsidRPr="00DB37E0">
              <w:t xml:space="preserve"> </w:t>
            </w:r>
            <w:r w:rsidRPr="00DB37E0">
              <w:rPr>
                <w:b/>
                <w:i/>
                <w:szCs w:val="24"/>
              </w:rPr>
              <w:t>the draft Council decision on the conclusion</w:t>
            </w:r>
            <w:r w:rsidRPr="00DB37E0">
              <w:rPr>
                <w:szCs w:val="24"/>
              </w:rPr>
              <w:t xml:space="preserve"> of the Free Trade Agreement</w:t>
            </w:r>
            <w:bookmarkStart w:id="0" w:name="_GoBack"/>
            <w:bookmarkEnd w:id="0"/>
            <w:r w:rsidRPr="00DB37E0">
              <w:rPr>
                <w:szCs w:val="24"/>
              </w:rPr>
              <w:t xml:space="preserve"> between the European Union and the Socialist Republic of Viet Nam</w:t>
            </w:r>
            <w:r w:rsidRPr="00DB37E0">
              <w:t>.</w:t>
            </w:r>
          </w:p>
        </w:tc>
      </w:tr>
    </w:tbl>
    <w:p w:rsidR="00D15005" w:rsidRPr="00DB37E0" w:rsidRDefault="005749A7" w:rsidP="00800278">
      <w:pPr>
        <w:pStyle w:val="Olang"/>
        <w:rPr>
          <w:noProof w:val="0"/>
        </w:rPr>
      </w:pPr>
      <w:r w:rsidRPr="00DB37E0">
        <w:rPr>
          <w:noProof w:val="0"/>
        </w:rPr>
        <w:t xml:space="preserve">Or. </w:t>
      </w:r>
      <w:r w:rsidRPr="00DB37E0">
        <w:rPr>
          <w:rStyle w:val="HideTWBExt"/>
          <w:noProof w:val="0"/>
        </w:rPr>
        <w:t>&lt;Original&gt;</w:t>
      </w:r>
      <w:r w:rsidRPr="00DB37E0">
        <w:rPr>
          <w:rStyle w:val="HideTWBInt"/>
          <w:noProof w:val="0"/>
        </w:rPr>
        <w:t>{EN}</w:t>
      </w:r>
      <w:r w:rsidRPr="00DB37E0">
        <w:rPr>
          <w:noProof w:val="0"/>
        </w:rPr>
        <w:t>en</w:t>
      </w:r>
      <w:r w:rsidRPr="00DB37E0">
        <w:rPr>
          <w:rStyle w:val="HideTWBExt"/>
          <w:noProof w:val="0"/>
        </w:rPr>
        <w:t>&lt;/Original&gt;</w:t>
      </w:r>
    </w:p>
    <w:p w:rsidR="00FA192C" w:rsidRPr="00DB37E0" w:rsidRDefault="005749A7" w:rsidP="00D15005">
      <w:r w:rsidRPr="00DB37E0">
        <w:rPr>
          <w:rStyle w:val="HideTWBExt"/>
          <w:noProof w:val="0"/>
        </w:rPr>
        <w:t>&lt;/Amend&gt;&lt;/RepeatBlock</w:t>
      </w:r>
      <w:r w:rsidRPr="00DB37E0">
        <w:rPr>
          <w:rStyle w:val="HideTWBExt"/>
          <w:noProof w:val="0"/>
        </w:rPr>
        <w:t>-Amend&gt;</w:t>
      </w:r>
    </w:p>
    <w:p w:rsidR="008363E4" w:rsidRPr="00DB37E0" w:rsidRDefault="008363E4" w:rsidP="00FA192C"/>
    <w:sectPr w:rsidR="008363E4" w:rsidRPr="00DB37E0" w:rsidSect="00CA38B0">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749A7">
      <w:r>
        <w:separator/>
      </w:r>
    </w:p>
  </w:endnote>
  <w:endnote w:type="continuationSeparator" w:id="0">
    <w:p w:rsidR="00000000" w:rsidRDefault="0057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8B0" w:rsidRPr="00F148F0" w:rsidRDefault="005749A7" w:rsidP="00CA38B0">
    <w:pPr>
      <w:pStyle w:val="Footer"/>
    </w:pPr>
    <w:r w:rsidRPr="00F148F0">
      <w:t>PE</w:t>
    </w:r>
    <w:r w:rsidRPr="00F148F0">
      <w:rPr>
        <w:rStyle w:val="HideTWBExt"/>
        <w:noProof w:val="0"/>
      </w:rPr>
      <w:t>&lt;NoPE&gt;</w:t>
    </w:r>
    <w:r w:rsidRPr="00F148F0">
      <w:t>641.396</w:t>
    </w:r>
    <w:r w:rsidRPr="00F148F0">
      <w:rPr>
        <w:rStyle w:val="HideTWBExt"/>
        <w:noProof w:val="0"/>
      </w:rPr>
      <w:t>&lt;/NoPE&gt;&lt;Version&gt;</w:t>
    </w:r>
    <w:r w:rsidRPr="00F148F0">
      <w:t>v01-00</w:t>
    </w:r>
    <w:r w:rsidRPr="00F148F0">
      <w:rPr>
        <w:rStyle w:val="HideTWBExt"/>
        <w:noProof w:val="0"/>
      </w:rPr>
      <w:t>&lt;/Version&gt;</w:t>
    </w:r>
    <w:r w:rsidRPr="00F148F0">
      <w:tab/>
    </w:r>
    <w:r w:rsidRPr="00F148F0">
      <w:fldChar w:fldCharType="begin"/>
    </w:r>
    <w:r w:rsidRPr="00F148F0">
      <w:instrText xml:space="preserve"> PAGE  \* MERGEFORMAT </w:instrText>
    </w:r>
    <w:r w:rsidRPr="00F148F0">
      <w:fldChar w:fldCharType="separate"/>
    </w:r>
    <w:r>
      <w:rPr>
        <w:noProof/>
      </w:rPr>
      <w:t>4</w:t>
    </w:r>
    <w:r w:rsidRPr="00F148F0">
      <w:fldChar w:fldCharType="end"/>
    </w:r>
    <w:r w:rsidRPr="00F148F0">
      <w:t>/</w:t>
    </w:r>
    <w:r w:rsidR="00774789">
      <w:fldChar w:fldCharType="begin"/>
    </w:r>
    <w:r>
      <w:instrText xml:space="preserve"> NUMPAGES  \* MERGEFORMAT </w:instrText>
    </w:r>
    <w:r w:rsidR="00774789">
      <w:fldChar w:fldCharType="separate"/>
    </w:r>
    <w:r>
      <w:rPr>
        <w:noProof/>
      </w:rPr>
      <w:t>4</w:t>
    </w:r>
    <w:r w:rsidR="00774789">
      <w:rPr>
        <w:noProof/>
      </w:rPr>
      <w:fldChar w:fldCharType="end"/>
    </w:r>
    <w:r w:rsidRPr="00F148F0">
      <w:tab/>
    </w:r>
    <w:r w:rsidRPr="00F148F0">
      <w:rPr>
        <w:rStyle w:val="HideTWBExt"/>
        <w:noProof w:val="0"/>
      </w:rPr>
      <w:t>&lt;PathFdR&gt;</w:t>
    </w:r>
    <w:r w:rsidRPr="00F148F0">
      <w:t>AM\1190664EN.docx</w:t>
    </w:r>
    <w:r w:rsidRPr="00F148F0">
      <w:rPr>
        <w:rStyle w:val="HideTWBExt"/>
        <w:noProof w:val="0"/>
      </w:rPr>
      <w:t>&lt;/PathFdR&gt;</w:t>
    </w:r>
  </w:p>
  <w:p w:rsidR="00D82FCC" w:rsidRPr="00F148F0" w:rsidRDefault="005749A7" w:rsidP="00CA38B0">
    <w:pPr>
      <w:pStyle w:val="Footer2"/>
    </w:pPr>
    <w:r w:rsidRPr="00F148F0">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8B0" w:rsidRPr="00F148F0" w:rsidRDefault="005749A7" w:rsidP="00CA38B0">
    <w:pPr>
      <w:pStyle w:val="Footer"/>
    </w:pPr>
    <w:r w:rsidRPr="00F148F0">
      <w:rPr>
        <w:rStyle w:val="HideTWBExt"/>
        <w:noProof w:val="0"/>
      </w:rPr>
      <w:t>&lt;PathFdR&gt;</w:t>
    </w:r>
    <w:r w:rsidRPr="00F148F0">
      <w:t>AM\1190664EN.docx</w:t>
    </w:r>
    <w:r w:rsidRPr="00F148F0">
      <w:rPr>
        <w:rStyle w:val="HideTWBExt"/>
        <w:noProof w:val="0"/>
      </w:rPr>
      <w:t>&lt;/PathFdR&gt;</w:t>
    </w:r>
    <w:r w:rsidRPr="00F148F0">
      <w:tab/>
    </w:r>
    <w:r w:rsidRPr="00F148F0">
      <w:fldChar w:fldCharType="begin"/>
    </w:r>
    <w:r w:rsidRPr="00F148F0">
      <w:instrText xml:space="preserve"> PAGE  \* MERGEFORMAT </w:instrText>
    </w:r>
    <w:r w:rsidRPr="00F148F0">
      <w:fldChar w:fldCharType="separate"/>
    </w:r>
    <w:r>
      <w:rPr>
        <w:noProof/>
      </w:rPr>
      <w:t>3</w:t>
    </w:r>
    <w:r w:rsidRPr="00F148F0">
      <w:fldChar w:fldCharType="end"/>
    </w:r>
    <w:r w:rsidRPr="00F148F0">
      <w:t>/</w:t>
    </w:r>
    <w:r w:rsidR="00774789">
      <w:fldChar w:fldCharType="begin"/>
    </w:r>
    <w:r>
      <w:instrText xml:space="preserve"> NUMPAGES  \* MERGEFORMAT </w:instrText>
    </w:r>
    <w:r w:rsidR="00774789">
      <w:fldChar w:fldCharType="separate"/>
    </w:r>
    <w:r>
      <w:rPr>
        <w:noProof/>
      </w:rPr>
      <w:t>4</w:t>
    </w:r>
    <w:r w:rsidR="00774789">
      <w:rPr>
        <w:noProof/>
      </w:rPr>
      <w:fldChar w:fldCharType="end"/>
    </w:r>
    <w:r w:rsidRPr="00F148F0">
      <w:tab/>
      <w:t>PE</w:t>
    </w:r>
    <w:r w:rsidRPr="00F148F0">
      <w:rPr>
        <w:rStyle w:val="HideTWBExt"/>
        <w:noProof w:val="0"/>
      </w:rPr>
      <w:t>&lt;NoPE&gt;</w:t>
    </w:r>
    <w:r w:rsidRPr="00F148F0">
      <w:t>641.396</w:t>
    </w:r>
    <w:r w:rsidRPr="00F148F0">
      <w:rPr>
        <w:rStyle w:val="HideTWBExt"/>
        <w:noProof w:val="0"/>
      </w:rPr>
      <w:t>&lt;/NoPE&gt;&lt;Version&gt;</w:t>
    </w:r>
    <w:r w:rsidRPr="00F148F0">
      <w:t>v01-00</w:t>
    </w:r>
    <w:r w:rsidRPr="00F148F0">
      <w:rPr>
        <w:rStyle w:val="HideTWBExt"/>
        <w:noProof w:val="0"/>
      </w:rPr>
      <w:t>&lt;/Version&gt;</w:t>
    </w:r>
  </w:p>
  <w:p w:rsidR="00D82FCC" w:rsidRPr="00F148F0" w:rsidRDefault="005749A7" w:rsidP="00CA38B0">
    <w:pPr>
      <w:pStyle w:val="Footer2"/>
    </w:pPr>
    <w:r w:rsidRPr="00F148F0">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8B0" w:rsidRPr="00F148F0" w:rsidRDefault="005749A7" w:rsidP="00CA38B0">
    <w:pPr>
      <w:pStyle w:val="Footer"/>
    </w:pPr>
    <w:r w:rsidRPr="00F148F0">
      <w:rPr>
        <w:rStyle w:val="HideTWBExt"/>
        <w:noProof w:val="0"/>
      </w:rPr>
      <w:t>&lt;PathFdR&gt;</w:t>
    </w:r>
    <w:r w:rsidRPr="00F148F0">
      <w:t>AM\1190664EN.docx</w:t>
    </w:r>
    <w:r w:rsidRPr="00F148F0">
      <w:rPr>
        <w:rStyle w:val="HideTWBExt"/>
        <w:noProof w:val="0"/>
      </w:rPr>
      <w:t>&lt;/PathFdR&gt;</w:t>
    </w:r>
    <w:r w:rsidRPr="00F148F0">
      <w:tab/>
    </w:r>
    <w:r w:rsidRPr="00F148F0">
      <w:tab/>
      <w:t>PE</w:t>
    </w:r>
    <w:r w:rsidRPr="00F148F0">
      <w:rPr>
        <w:rStyle w:val="HideTWBExt"/>
        <w:noProof w:val="0"/>
      </w:rPr>
      <w:t>&lt;NoPE&gt;</w:t>
    </w:r>
    <w:r w:rsidRPr="00F148F0">
      <w:t>641.396</w:t>
    </w:r>
    <w:r w:rsidRPr="00F148F0">
      <w:rPr>
        <w:rStyle w:val="HideTWBExt"/>
        <w:noProof w:val="0"/>
      </w:rPr>
      <w:t>&lt;/NoPE&gt;&lt;Version&gt;</w:t>
    </w:r>
    <w:r w:rsidRPr="00F148F0">
      <w:t>v01-00</w:t>
    </w:r>
    <w:r w:rsidRPr="00F148F0">
      <w:rPr>
        <w:rStyle w:val="HideTWBExt"/>
        <w:noProof w:val="0"/>
      </w:rPr>
      <w:t>&lt;/Version&gt;</w:t>
    </w:r>
  </w:p>
  <w:p w:rsidR="00D82FCC" w:rsidRPr="00F148F0" w:rsidRDefault="005749A7" w:rsidP="00CA38B0">
    <w:pPr>
      <w:pStyle w:val="Footer2"/>
      <w:tabs>
        <w:tab w:val="center" w:pos="4535"/>
      </w:tabs>
    </w:pPr>
    <w:r w:rsidRPr="00F148F0">
      <w:t>EN</w:t>
    </w:r>
    <w:r w:rsidRPr="00F148F0">
      <w:tab/>
    </w:r>
    <w:r w:rsidRPr="00F148F0">
      <w:rPr>
        <w:b w:val="0"/>
        <w:i/>
        <w:color w:val="C0C0C0"/>
        <w:sz w:val="22"/>
      </w:rPr>
      <w:t>United in diversity</w:t>
    </w:r>
    <w:r w:rsidRPr="00F148F0">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749A7">
      <w:r>
        <w:separator/>
      </w:r>
    </w:p>
  </w:footnote>
  <w:footnote w:type="continuationSeparator" w:id="0">
    <w:p w:rsidR="00000000" w:rsidRDefault="00574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031" w:rsidRDefault="002B20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031" w:rsidRDefault="002B20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031" w:rsidRDefault="002B2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ENDDOCTYPEMNU" w:val=" 2"/>
    <w:docVar w:name="AMPLURMNU" w:val=" 2"/>
    <w:docVar w:name="CODEMNU" w:val=" 2"/>
    <w:docVar w:name="COMKEY" w:val="DEVE"/>
    <w:docVar w:name="CVar" w:val="1"/>
    <w:docVar w:name="DOCDT" w:val="14/10/2019"/>
    <w:docVar w:name="iNoAmend" w:val="1"/>
    <w:docVar w:name="InsideLoop" w:val="1"/>
    <w:docVar w:name="LastEditedSection" w:val=" 1"/>
    <w:docVar w:name="PROPOSALNLEAPMNU" w:val=" 4"/>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174865 HideTWBExt;}{\*\cs16 \additive \v\cf15 \spriority0 \styrsid10174865 HideTWBInt;}{\s17\ql \li0\ri0\sa120\nowidctlpar\wrapdefault\aspalpha\aspnum\faauto\adjustright\rin0\lin0\itap0 _x000d__x000a_\rtlch\fcs1 \af0\afs20\alang1025 \ltrch\fcs0 \fs24\lang2057\langfe2057\cgrid\langnp2057\langfenp2057 \sbasedon0 \snext17 \slink18 \spriority0 \styrsid10174865 Normal6;}{\*\cs18 \additive \fs24 \slink17 \slocked \spriority0 \styrsid10174865 Normal6 Char;}{_x000d__x000a_\s19\ql \li0\ri0\nowidctlpar\wrapdefault\aspalpha\aspnum\faauto\adjustright\rin0\lin0\itap0 \rtlch\fcs1 \af0\afs20\alang1025 \ltrch\fcs0 \b\fs24\lang2057\langfe2057\cgrid\langnp2057\langfenp2057 \sbasedon0 \snext19 \slink20 \spriority0 \styrsid10174865 _x000d__x000a_NormalBold;}{\*\cs20 \additive \b\fs24 \slink19 \slocked \spriority0 \styrsid10174865 NormalBold Char;}{\s21\ql \li0\ri0\sa240\nowidctlpar\wrapdefault\aspalpha\aspnum\faauto\adjustright\rin0\lin0\itap0 \rtlch\fcs1 \af0\afs20\alang1025 \ltrch\fcs0 _x000d__x000a_\i\fs24\lang1024\langfe1024\cgrid\noproof\langnp2057\langfenp2057 \sbasedon0 \snext21 \spriority0 \styrsid10174865 Normal12Italic;}{\s22\qc \li0\ri0\sb240\sa240\keepn\nowidctlpar\wrapdefault\aspalpha\aspnum\faauto\adjustright\rin0\lin0\itap0 \rtlch\fcs1 _x000d__x000a_\af0\afs20\alang1025 \ltrch\fcs0 \i\fs24\lang1024\langfe1024\cgrid\noproof\langnp2057\langfenp2057 \sbasedon0 \snext0 \spriority0 \styrsid10174865 JustificationTitle;}{_x000d__x000a_\s23\qr \li0\ri0\sb240\sa240\nowidctlpar\wrapdefault\aspalpha\aspnum\faauto\adjustright\rin0\lin0\itap0 \rtlch\fcs1 \af0\afs20\alang1025 \ltrch\fcs0 \fs24\lang1024\langfe1024\cgrid\noproof\langnp2057\langfenp2057 _x000d__x000a_\sbasedon0 \snext23 \spriority0 \styrsid10174865 Olang;}{\s24\qc \li0\ri0\sa240\nowidctlpar\wrapdefault\aspalpha\aspnum\faauto\adjustright\rin0\lin0\itap0 \rtlch\fcs1 \af0\afs20\alang1025 \ltrch\fcs0 _x000d__x000a_\i\fs24\lang2057\langfe2057\cgrid\langnp2057\langfenp2057 \sbasedon0 \snext24 \spriority0 \styrsid10174865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0174865 AMNumberTabs;}}{\*\rsidtbl \rsid24658\rsid358857\rsid735077\rsid787282\rsid2892074\rsid3622648\rsid4666813\rsid5708216\rsid6641733_x000d__x000a_\rsid7553164\rsid8465581\rsid8681905\rsid8724649\rsid9636012\rsid9862312\rsid10174865\rsid11215221\rsid11370291\rsid11434737\rsid11607138\rsid11749255\rsid11824949\rsid12154954\rsid14424199\rsid15204470\rsid15285974\rsid15535219\rsid15950462\rsid16324206_x000d__x000a_\rsid16662270}{\mmathPr\mmathFont34\mbrkBin0\mbrkBinSub0\msmallFrac0\mdispDef1\mlMargin0\mrMargin0\mdefJc1\mwrapIndent1440\mintLim0\mnaryLim1}{\info{\author KONIC Michele}{\operator KONIC Michele}{\creatim\yr2019\mo10\dy14\hr15\min51}_x000d__x000a_{\revtim\yr2019\mo10\dy14\hr15\min51}{\version1}{\edmins0}{\nofpages1}{\nofwords58}{\nofchars650}{\*\company European Parliament}{\nofcharsws650}{\vern98}}{\*\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174865\utinl \fet0{\*\wgrffmtfilter 013f}\ilfomacatclnup0{\*\template C:\\Users\\mkonic\\AppData\\Local\\Temp\\Blank1.dot}{\*\ftnsep \ltrpar \pard\plain \ltrpar_x000d__x000a_\ql \li0\ri0\widctlpar\wrapdefault\aspalpha\aspnum\faauto\adjustright\rin0\lin0\itap0 \rtlch\fcs1 \af0\afs20\alang1025 \ltrch\fcs0 \fs24\lang2057\langfe2057\cgrid\langnp2057\langfenp2057 {\rtlch\fcs1 \af0 \ltrch\fcs0 \insrsid11749255 \chftnsep _x000d__x000a_\par }}{\*\ftnsepc \ltrpar \pard\plain \ltrpar\ql \li0\ri0\widctlpar\wrapdefault\aspalpha\aspnum\faauto\adjustright\rin0\lin0\itap0 \rtlch\fcs1 \af0\afs20\alang1025 \ltrch\fcs0 \fs24\lang2057\langfe2057\cgrid\langnp2057\langfenp2057 {\rtlch\fcs1 \af0 _x000d__x000a_\ltrch\fcs0 \insrsid11749255 \chftnsepc _x000d__x000a_\par }}{\*\aftnsep \ltrpar \pard\plain \ltrpar\ql \li0\ri0\widctlpar\wrapdefault\aspalpha\aspnum\faauto\adjustright\rin0\lin0\itap0 \rtlch\fcs1 \af0\afs20\alang1025 \ltrch\fcs0 \fs24\lang2057\langfe2057\cgrid\langnp2057\langfenp2057 {\rtlch\fcs1 \af0 _x000d__x000a_\ltrch\fcs0 \insrsid11749255 \chftnsep _x000d__x000a_\par }}{\*\aftnsepc \ltrpar \pard\plain \ltrpar\ql \li0\ri0\widctlpar\wrapdefault\aspalpha\aspnum\faauto\adjustright\rin0\lin0\itap0 \rtlch\fcs1 \af0\afs20\alang1025 \ltrch\fcs0 \fs24\lang2057\langfe2057\cgrid\langnp2057\langfenp2057 {\rtlch\fcs1 \af0 _x000d__x000a_\ltrch\fcs0 \insrsid11749255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0174865 \rtlch\fcs1 \af0\afs20\alang1025 \ltrch\fcs0 \b\fs24\lang2057\langfe2057\cgrid\langnp2057\langfenp2057 {\rtlch\fcs1 \af0 \ltrch\fcs0 \cs15\b0\v\f1\fs20\cf9\insrsid10174865\charrsid2954405 {\*\bkmkstart restart}&lt;Amend&gt;}{_x000d__x000a_\rtlch\fcs1 \af0 \ltrch\fcs0 \insrsid10174865\charrsid2954405 Amendment\tab \tab }{\rtlch\fcs1 \af0 \ltrch\fcs0 \cs15\b0\v\f1\fs20\cf9\insrsid10174865\charrsid2954405 &lt;NumAm&gt;}{\rtlch\fcs1 \af0 \ltrch\fcs0 \insrsid10174865\charrsid2954405 #}{\rtlch\fcs1 _x000d__x000a_\af0 \ltrch\fcs0 \cs16\v\cf15\insrsid10174865\charrsid2954405 ENMIENDA@NRAM@}{\rtlch\fcs1 \af0 \ltrch\fcs0 \insrsid10174865\charrsid2954405 #}{\rtlch\fcs1 \af0 \ltrch\fcs0 \cs15\b0\v\f1\fs20\cf9\insrsid10174865\charrsid2954405 &lt;/NumAm&gt;}{\rtlch\fcs1 \af0 _x000d__x000a_\ltrch\fcs0 \insrsid10174865\charrsid2954405 _x000d__x000a_\par }\pard\plain \ltrpar\s19\ql \li0\ri0\nowidctlpar\wrapdefault\aspalpha\aspnum\faauto\adjustright\rin0\lin0\itap0\pararsid10174865 \rtlch\fcs1 \af0\afs20\alang1025 \ltrch\fcs0 \b\fs24\lang2057\langfe2057\cgrid\langnp2057\langfenp2057 {\rtlch\fcs1 \af0 _x000d__x000a_\ltrch\fcs0 \cs15\b0\v\f1\fs20\cf9\insrsid10174865\charrsid2954405 &lt;RepeatBlock-By&gt;}{\rtlch\fcs1 \af0 \ltrch\fcs0 \insrsid10174865\charrsid2954405 #}{\rtlch\fcs1 \af0 \ltrch\fcs0 \cs16\v\cf15\insrsid10174865\charrsid2954405 (MOD@InsideLoop()}{\rtlch\fcs1 _x000d__x000a_\af0 \ltrch\fcs0 \insrsid10174865\charrsid2954405 ##}{\rtlch\fcs1 \af0 \ltrch\fcs0 \cs16\v\cf15\insrsid10174865\charrsid2954405 &gt;&gt;&gt;@[ZMEMBERSMSG]@}{\rtlch\fcs1 \af0 \ltrch\fcs0 \insrsid10174865\charrsid2954405 #}{\rtlch\fcs1 \af0 \ltrch\fcs0 _x000d__x000a_\cs15\b0\v\f1\fs20\cf9\insrsid10174865\charrsid2954405 &lt;Members&gt;}{\rtlch\fcs1 \af0 \ltrch\fcs0 \insrsid10174865\charrsid2954405 #}{\rtlch\fcs1 \af0 \ltrch\fcs0 \cs16\v\cf15\insrsid10174865\charrsid2954405 (MOD@InsideLoop(\'a7)}{\rtlch\fcs1 \af0 _x000d__x000a_\ltrch\fcs0 \insrsid10174865\charrsid2954405 #}{\rtlch\fcs1 \af0 \ltrch\fcs0 \cf10\insrsid10174865\charrsid2954405 \u9668\'3f}{\rtlch\fcs1 \af0 \ltrch\fcs0 \insrsid10174865\charrsid2954405 #}{\rtlch\fcs1 \af0 \ltrch\fcs0 _x000d__x000a_\cs16\v\cf15\insrsid10174865\charrsid2954405 TVTMEMBERS\'a7@MEMBERS@}{\rtlch\fcs1 \af0 \ltrch\fcs0 \insrsid10174865\charrsid2954405 #}{\rtlch\fcs1 \af0 \ltrch\fcs0 \cf10\insrsid10174865\charrsid2954405 \u9658\'3f}{\rtlch\fcs1 \af0 \ltrch\fcs0 _x000d__x000a_\cs15\b0\v\f1\fs20\cf9\insrsid10174865\charrsid2954405 &lt;/Members&gt;}{\rtlch\fcs1 \af0 \ltrch\fcs0 \insrsid10174865\charrsid2954405 _x000d__x000a_\par }\pard\plain \ltrpar\ql \li0\ri0\widctlpar\wrapdefault\aspalpha\aspnum\faauto\adjustright\rin0\lin0\itap0\pararsid10174865 \rtlch\fcs1 \af0\afs20\alang1025 \ltrch\fcs0 \fs24\lang2057\langfe2057\cgrid\langnp2057\langfenp2057 {\rtlch\fcs1 \af0 \ltrch\fcs0 _x000d__x000a_\cs15\v\f1\fs20\cf9\insrsid10174865\charrsid2954405 &lt;AuNomDe&gt;&lt;OptDel&gt;}{\rtlch\fcs1 \af0 \ltrch\fcs0 \insrsid10174865\charrsid2954405 #}{\rtlch\fcs1 \af0 \ltrch\fcs0 \cs16\v\cf15\insrsid10174865\charrsid2954405 MNU[ONBEHALFYES][NOTAPP]@CHOICE@}{_x000d__x000a_\rtlch\fcs1 \af0 \ltrch\fcs0 \insrsid10174865\charrsid2954405 #}{\rtlch\fcs1 \af0 \ltrch\fcs0 \cs15\v\f1\fs20\cf9\insrsid10174865\charrsid2954405 &lt;/OptDel&gt;&lt;/AuNomDe&gt;}{\rtlch\fcs1 \af0 \ltrch\fcs0 \insrsid10174865\charrsid2954405 _x000d__x000a_\par &lt;&lt;&lt;}{\rtlch\fcs1 \af0 \ltrch\fcs0 \cs15\v\f1\fs20\cf9\insrsid10174865\charrsid2954405 &lt;/RepeatBlock-By&gt;}{\rtlch\fcs1 \af0 \ltrch\fcs0 \insrsid10174865\charrsid2954405 _x000d__x000a_\par }\pard\plain \ltrpar\s19\ql \li0\ri0\nowidctlpar\wrapdefault\aspalpha\aspnum\faauto\adjustright\rin0\lin0\itap0\pararsid10174865 \rtlch\fcs1 \af0\afs20\alang1025 \ltrch\fcs0 \b\fs24\lang2057\langfe2057\cgrid\langnp2057\langfenp2057 {\rtlch\fcs1 \af0 _x000d__x000a_\ltrch\fcs0 \cs15\b0\v\f1\fs20\cf9\insrsid10174865\charrsid2954405 &lt;DocAmend&gt;}{\rtlch\fcs1 \af0 \ltrch\fcs0 \insrsid10174865\charrsid2954405 #}{\rtlch\fcs1 \af0 \ltrch\fcs0 \cs16\v\cf15\insrsid10174865\charrsid2954405 _x000d__x000a_MNU[AMDOC1][AMDOC2]@CHOICE@AMENDDOCTYPEMNU}{\rtlch\fcs1 \af0 \ltrch\fcs0 \insrsid10174865\charrsid2954405 #}{\rtlch\fcs1 \af0 \ltrch\fcs0 \cs15\b0\v\f1\fs20\cf9\insrsid10174865\charrsid2954405 &lt;/DocAmend&gt;}{\rtlch\fcs1 \af0 \ltrch\fcs0 _x000d__x000a_\insrsid10174865\charrsid2954405 _x000d__x000a_\par }{\rtlch\fcs1 \af0 \ltrch\fcs0 \cs15\b0\v\f1\fs20\cf9\insrsid10174865\charrsid2954405 &lt;Article&gt;}{\rtlch\fcs1 \af0 \ltrch\fcs0 \insrsid10174865\charrsid2954405 #}{\rtlch\fcs1 \af0 \ltrch\fcs0 \cs16\v\cf15\insrsid10174865\charrsid2954405 _x000d__x000a_MNU[AMPART1][AMPART2]@CHOICE@AMENDDOCTYPEMNU}{\rtlch\fcs1 \af0 \ltrch\fcs0 \insrsid10174865\charrsid2954405 #}{\rtlch\fcs1 \af0 \ltrch\fcs0 \cs15\b0\v\f1\fs20\cf9\insrsid10174865\charrsid2954405 &lt;/Article&gt;}{\rtlch\fcs1 \af0 \ltrch\fcs0 _x000d__x000a_\insrsid10174865\charrsid2954405 _x000d__x000a_\par \ltrrow}\trowd \irow0\irowband0\ltrrow\ts11\trqc\trgaph340\trleft-340\trftsWidth1\trftsWidthB3\trftsWidthA3\trpaddl340\trpaddr340\trpaddfl3\trpaddfr3\tblind0\tblindtype3 \clvertalt\clbrdrt\brdrtbl \clbrdrl\brdrtbl \clbrdrb\brdrtbl \clbrdrr\brdrtbl _x000d__x000a_\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insrsid10174865\charrsid2954405 \cell }\pard \ltrpar\ql \li0\ri0\widctlpar\intbl\wrapdefault\aspalpha\aspnum\faauto\adjustright\rin0\lin0 {\rtlch\fcs1 \af0 \ltrch\fcs0 _x000d__x000a_\insrsid10174865\charrsid2954405 \trowd \irow0\irowband0\ltrrow\ts11\trqc\trgaph340\trleft-340\trftsWidth1\trftsWidthB3\trftsWidthA3\trpaddl340\trpaddr340\trpaddfl3\trpaddfr3\tblind0\tblindtype3 \clvertalt\clbrdrt\brdrtbl \clbrdrl\brdrtbl \clbrdrb_x000d__x000a_\brdrtbl \clbrdrr\brdrtbl \cltxlrtb\clftsWidth3\clwWidth9752\clshdrawnil \cellx9412\row \ltrrow}\trowd \irow1\irowband1\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3313862 \rtlch\fcs1 \af0\afs20\alang1025 \ltrch\fcs0 \i\fs24\lang2057\langfe2057\cgrid\langnp2057\langfenp2057 {\rtlch\fcs1 \af0 \ltrch\fcs0 _x000d__x000a_\insrsid10174865\charrsid2954405 #}{\rtlch\fcs1 \af0 \ltrch\fcs0 \cs16\v\cf15\insrsid10174865\charrsid2954405 MNU[LEFT1][LEFT2]@CHOICE@AMENDDOCTYPEMNU}{\rtlch\fcs1 \af0 \ltrch\fcs0 \insrsid10174865\charrsid2954405 #\cell }\pard \ltrpar_x000d__x000a_\s24\qc \li0\ri0\sa240\keepn\nowidctlpar\intbl\wrapdefault\aspalpha\aspnum\faauto\adjustright\rin0\lin0\pararsid10630121 {\rtlch\fcs1 \af0 \ltrch\fcs0 \insrsid10174865\charrsid2954405 Amendment\cell }\pard\plain \ltrpar_x000d__x000a_\ql \li0\ri0\widctlpar\intbl\wrapdefault\aspalpha\aspnum\faauto\adjustright\rin0\lin0 \rtlch\fcs1 \af0\afs20\alang1025 \ltrch\fcs0 \fs24\lang2057\langfe2057\cgrid\langnp2057\langfenp2057 {\rtlch\fcs1 \af0 \ltrch\fcs0 \insrsid10174865\charrsid2954405 _x000d__x000a_\trowd \irow1\irowband1\ltrrow\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12024389 \rtlch\fcs1 \af0\afs20\alang1025 \ltrch\fcs0 \fs24\lang2057\langfe2057\cgrid\langnp2057\langfenp2057 {\rtlch\fcs1 \af0 \ltrch\fcs0 _x000d__x000a_\insrsid10174865\charrsid2954405 #}{\rtlch\fcs1 \af0 \ltrch\fcs0 \cs16\v\cf15\insrsid10174865\charrsid2954405 MNU[TEXTL1][TEXTL2]@CHOICE@AMENDDOCTYPEMNU}{\rtlch\fcs1 \af0 \ltrch\fcs0 \insrsid10174865\charrsid2954405 #\cell #}{\rtlch\fcs1 \af0 \ltrch\fcs0 _x000d__x000a_\cs16\v\cf15\insrsid10174865\charrsid2954405 MNU[TEXTR1][TEXTR2]@CHOICE@AMENDDOCTYPEMNU}{\rtlch\fcs1 \af0 \ltrch\fcs0 \insrsid10174865\charrsid2954405 #}{\rtlch\fcs1 \af0\afs24 \ltrch\fcs0 \insrsid10174865\charrsid2954405 \cell }\pard\plain \ltrpar_x000d__x000a_\ql \li0\ri0\widctlpar\intbl\wrapdefault\aspalpha\aspnum\faauto\adjustright\rin0\lin0 \rtlch\fcs1 \af0\afs20\alang1025 \ltrch\fcs0 \fs24\lang2057\langfe2057\cgrid\langnp2057\langfenp2057 {\rtlch\fcs1 \af0 \ltrch\fcs0 \insrsid10174865\charrsid2954405 _x000d__x000a_\trowd \irow2\irowband2\lastrow \ltrrow\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0174865 \rtlch\fcs1 \af0\afs20\alang1025 \ltrch\fcs0 \fs24\lang1024\langfe1024\cgrid\noproof\langnp2057\langfenp2057 {\rtlch\fcs1 \af0 _x000d__x000a_\ltrch\fcs0 \noproof0\insrsid10174865\charrsid2954405 Or. }{\rtlch\fcs1 \af0 \ltrch\fcs0 \cs15\v\f1\fs20\cf9\noproof0\insrsid10174865\charrsid2954405 &lt;Original&gt;}{\rtlch\fcs1 \af0 \ltrch\fcs0 \noproof0\insrsid10174865\charrsid2954405 #}{\rtlch\fcs1 \af0 _x000d__x000a_\ltrch\fcs0 \cs16\v\cf15\noproof0\insrsid10174865\charrsid2954405 KEY(MAIN/LANGMIN)sh@ORLANGMSG@}{\rtlch\fcs1 \af0 \ltrch\fcs0 \noproof0\insrsid10174865\charrsid2954405 #}{\rtlch\fcs1 \af0 \ltrch\fcs0 _x000d__x000a_\cs15\v\f1\fs20\cf9\noproof0\insrsid10174865\charrsid2954405 &lt;/Original&gt;}{\rtlch\fcs1 \af0 \ltrch\fcs0 \noproof0\insrsid10174865\charrsid2954405 _x000d__x000a_\par }\pard\plain \ltrpar\s22\qc \li0\ri0\sb240\sa240\keepn\nowidctlpar\wrapdefault\aspalpha\aspnum\faauto\adjustright\rin0\lin0\itap0\pararsid10174865 \rtlch\fcs1 \af0\afs20\alang1025 \ltrch\fcs0 _x000d__x000a_\i\fs24\lang1024\langfe1024\cgrid\noproof\langnp2057\langfenp2057 {\rtlch\fcs1 \af0 \ltrch\fcs0 \cs15\i0\v\f1\fs20\cf9\noproof0\insrsid10174865\charrsid2954405 &lt;TitreJust&gt;}{\rtlch\fcs1 \af0 \ltrch\fcs0 \noproof0\insrsid10174865\charrsid2954405 _x000d__x000a_Justification}{\rtlch\fcs1 \af0 \ltrch\fcs0 \cs15\i0\v\f1\fs20\cf9\noproof0\insrsid10174865\charrsid2954405 &lt;/TitreJust&gt;}{\rtlch\fcs1 \af0 \ltrch\fcs0 \noproof0\insrsid10174865\charrsid2954405 _x000d__x000a_\par }\pard\plain \ltrpar\s21\ql \li0\ri0\sa240\nowidctlpar\wrapdefault\aspalpha\aspnum\faauto\adjustright\rin0\lin0\itap0\pararsid10174865 \rtlch\fcs1 \af0\afs20\alang1025 \ltrch\fcs0 \i\fs24\lang1024\langfe1024\cgrid\noproof\langnp2057\langfenp2057 {_x000d__x000a_\rtlch\fcs1 \af0 \ltrch\fcs0 \cs15\i0\v\f1\fs20\cf9\noproof0\insrsid10174865\charrsid2954405 &lt;OptDelPrev&gt;}{\rtlch\fcs1 \af0 \ltrch\fcs0 \noproof0\insrsid10174865\charrsid2954405 #}{\rtlch\fcs1 \af0 \ltrch\fcs0 _x000d__x000a_\cs16\v\cf15\noproof0\insrsid10174865\charrsid2954405 MNU[TEXTJUSTYES][TEXTJUSTNO]@CHOICE@}{\rtlch\fcs1 \af0 \ltrch\fcs0 \noproof0\insrsid10174865\charrsid2954405 #}{\rtlch\fcs1 \af0 \ltrch\fcs0 _x000d__x000a_\cs15\i0\v\f1\fs20\cf9\noproof0\insrsid10174865\charrsid2954405 &lt;/OptDelPrev&gt;}{\rtlch\fcs1 \af0 \ltrch\fcs0 \noproof0\insrsid10174865\charrsid2954405 _x000d__x000a_\par }\pard\plain \ltrpar\ql \li0\ri0\widctlpar\wrapdefault\aspalpha\aspnum\faauto\adjustright\rin0\lin0\itap0\pararsid10174865 \rtlch\fcs1 \af0\afs20\alang1025 \ltrch\fcs0 \fs24\lang2057\langfe2057\cgrid\langnp2057\langfenp2057 {\rtlch\fcs1 \af0 \ltrch\fcs0 _x000d__x000a_\cs15\v\f1\fs20\cf9\insrsid10174865\charrsid2954405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f6_x000d__x000a_4379968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60790 HideTWBExt;}{\s16\ql \li0\ri0\sa120\nowidctlpar\wrapdefault\aspalpha\aspnum\faauto\adjustright\rin0\lin0\itap0 \rtlch\fcs1 \af0\afs20\alang1025 \ltrch\fcs0 _x000d__x000a_\fs24\lang2057\langfe2057\cgrid\langnp2057\langfenp2057 \sbasedon0 \snext16 \slink17 \spriority0 \styrsid460790 Normal6;}{\*\cs17 \additive \fs24 \slink16 \slocked \spriority0 \styrsid460790 Normal6 Char;}{_x000d__x000a_\s18\ql \li0\ri0\nowidctlpar\wrapdefault\aspalpha\aspnum\faauto\adjustright\rin0\lin0\itap0 \rtlch\fcs1 \af0\afs20\alang1025 \ltrch\fcs0 \b\fs24\lang2057\langfe2057\cgrid\langnp2057\langfenp2057 \sbasedon0 \snext18 \slink19 \spriority0 \styrsid460790 _x000d__x000a_NormalBold;}{\*\cs19 \additive \b\fs24 \slink18 \slocked \spriority0 \styrsid460790 NormalBold Char;}{\s20\ql \li0\ri0\sa240\nowidctlpar\wrapdefault\aspalpha\aspnum\faauto\adjustright\rin0\lin0\itap0 \rtlch\fcs1 \af0\afs20\alang1025 \ltrch\fcs0 _x000d__x000a_\i\fs24\lang1024\langfe1024\cgrid\noproof\langnp2057\langfenp2057 \sbasedon0 \snext20 \spriority0 \styrsid460790 Normal12Italic;}{\s21\qc \li0\ri0\sb240\sa240\keepn\nowidctlpar\wrapdefault\aspalpha\aspnum\faauto\adjustright\rin0\lin0\itap0 \rtlch\fcs1 _x000d__x000a_\af0\afs20\alang1025 \ltrch\fcs0 \i\fs24\lang1024\langfe1024\cgrid\noproof\langnp2057\langfenp2057 \sbasedon0 \snext0 \spriority0 \styrsid460790 JustificationTitle;}{_x000d__x000a_\s22\qr \li0\ri0\sb240\sa240\nowidctlpar\wrapdefault\aspalpha\aspnum\faauto\adjustright\rin0\lin0\itap0 \rtlch\fcs1 \af0\afs20\alang1025 \ltrch\fcs0 \fs24\lang1024\langfe1024\cgrid\noproof\langnp2057\langfenp2057 _x000d__x000a_\sbasedon0 \snext22 \spriority0 \styrsid460790 Olang;}{\s23\qc \li0\ri0\sa240\nowidctlpar\wrapdefault\aspalpha\aspnum\faauto\adjustright\rin0\lin0\itap0 \rtlch\fcs1 \af0\afs20\alang1025 \ltrch\fcs0 _x000d__x000a_\i\fs24\lang2057\langfe2057\cgrid\langnp2057\langfenp2057 \sbasedon0 \snext23 \spriority0 \styrsid460790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460790 AMNumberTabs;}}{\*\rsidtbl \rsid24658\rsid358857\rsid460790\rsid735077\rsid787282\rsid2892074\rsid3622648\rsid4666813\rsid5708216_x000d__x000a_\rsid6641733\rsid7553164\rsid8465581\rsid8681905\rsid8724649\rsid9636012\rsid9862312\rsid10955033\rsid11215221\rsid11370291\rsid11434737\rsid11607138\rsid11824949\rsid12154954\rsid14424199\rsid15204470\rsid15285974\rsid15535219\rsid15950462\rsid16324206_x000d__x000a_\rsid16662270}{\mmathPr\mmathFont34\mbrkBin0\mbrkBinSub0\msmallFrac0\mdispDef1\mlMargin0\mrMargin0\mdefJc1\mwrapIndent1440\mintLim0\mnaryLim1}{\info{\author FELIX Karina}{\operator FELIX Karina}{\creatim\yr2019\mo4\dy1\hr18\min24}_x000d__x000a_{\revtim\yr2019\mo4\dy1\hr18\min24}{\version1}{\edmins0}{\nofpages1}{\nofwords58}{\nofchars335}{\*\company European Parliament}{\nofcharsws392}{\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60790\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095503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955033 \chftnsepc _x000d__x000a_\par }}{\*\aftnsep \ltrpar \pard\plain \ltrpar\ql \li0\ri0\widctlpar\wrapdefault\aspalpha\aspnum\faauto\adjustright\rin0\lin0\itap0 \rtlch\fcs1 \af0\afs20\alang1025 \ltrch\fcs0 \fs24\lang2057\langfe2057\cgrid\langnp2057\langfenp2057 {\rtlch\fcs1 \af0 _x000d__x000a_\ltrch\fcs0 \insrsid10955033 \chftnsep _x000d__x000a_\par }}{\*\aftnsepc \ltrpar \pard\plain \ltrpar\ql \li0\ri0\widctlpar\wrapdefault\aspalpha\aspnum\faauto\adjustright\rin0\lin0\itap0 \rtlch\fcs1 \af0\afs20\alang1025 \ltrch\fcs0 \fs24\lang2057\langfe2057\cgrid\langnp2057\langfenp2057 {\rtlch\fcs1 \af0 _x000d__x000a_\ltrch\fcs0 \insrsid1095503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460790 \rtlch\fcs1 \af0\afs20\alang1025 \ltrch\fcs0 \b\fs24\lang2057\langfe2057\cgrid\langnp2057\langfenp2057 {\rtlch\fcs1 \af0 \ltrch\fcs0 \cs15\b0\v\f1\fs20\cf9\insrsid460790\charrsid946740 {\*\bkmkstart restart}&lt;Amend&gt;}{\rtlch\fcs1 _x000d__x000a_\af0 \ltrch\fcs0 \insrsid460790\charrsid946740 [ZAMENDMENT]\tab \tab }{\rtlch\fcs1 \af0 \ltrch\fcs0 \cs15\b0\v\f1\fs20\cf9\insrsid460790\charrsid946740 &lt;NumAm&gt;}{\rtlch\fcs1 \af0 \ltrch\fcs0 \insrsid460790\charrsid946740 [ZNRAM]}{\rtlch\fcs1 \af0 _x000d__x000a_\ltrch\fcs0 \cs15\b0\v\f1\fs20\cf9\insrsid460790\charrsid946740 &lt;/NumAm&gt;}{\rtlch\fcs1 \af0 \ltrch\fcs0 \insrsid460790\charrsid946740 _x000d__x000a_\par }\pard\plain \ltrpar\s18\ql \li0\ri0\nowidctlpar\wrapdefault\aspalpha\aspnum\faauto\adjustright\rin0\lin0\itap0\pararsid460790 \rtlch\fcs1 \af0\afs20\alang1025 \ltrch\fcs0 \b\fs24\lang2057\langfe2057\cgrid\langnp2057\langfenp2057 {\rtlch\fcs1 \af0 _x000d__x000a_\ltrch\fcs0 \cs15\b0\v\f1\fs20\cf9\lang1024\langfe1024\noproof\insrsid460790\charrsid14699840 &lt;RepeatBlock-By&gt;}{\rtlch\fcs1 \af0 \ltrch\fcs0 \lang1024\langfe1024\noproof\insrsid460790\charrsid14699840 [RepeatMembers]}{\rtlch\fcs1 \af0 \ltrch\fcs0 _x000d__x000a_\cs15\b0\v\f1\fs20\cf9\lang1024\langfe1024\noproof\insrsid460790\charrsid14699840 &lt;Members&gt;}{\rtlch\fcs1 \af0 \ltrch\fcs0 \insrsid460790\charrsid14699840 [ZMEMBERS]}{\rtlch\fcs1 \af0 \ltrch\fcs0 _x000d__x000a_\cs15\b0\v\f1\fs20\cf9\lang1024\langfe1024\noproof\insrsid460790\charrsid14699840 &lt;/Members&gt;}{\rtlch\fcs1 \af0 \ltrch\fcs0 \insrsid460790\charrsid14699840 _x000d__x000a_\par }\pard\plain \ltrpar\ql \li0\ri0\widctlpar\wrapdefault\aspalpha\aspnum\faauto\adjustright\rin0\lin0\itap0\pararsid460790 \rtlch\fcs1 \af0\afs20\alang1025 \ltrch\fcs0 \fs24\lang2057\langfe2057\cgrid\langnp2057\langfenp2057 {\rtlch\fcs1 \af0 \ltrch\fcs0 _x000d__x000a_\cs15\v\f1\fs20\cf9\lang1024\langfe1024\noproof\insrsid460790\charrsid14699840 &lt;AuNomDe&gt;&lt;OptDel&gt;}{\rtlch\fcs1 \af0 \ltrch\fcs0 \lang1024\langfe1024\noproof\insrsid460790\charrsid14699840 [ZONBEHALF]}{\rtlch\fcs1 \af0 \ltrch\fcs0 _x000d__x000a_\cs15\v\f1\fs20\cf9\lang1024\langfe1024\noproof\insrsid460790\charrsid14699840 &lt;/OptDel&gt;&lt;/AuNomDe&gt;}{\rtlch\fcs1 \af0 \ltrch\fcs0 \insrsid460790\charrsid14699840 _x000d__x000a_\par &lt;&lt;&lt;}{\rtlch\fcs1 \af0 \ltrch\fcs0 \cs15\v\f1\fs20\cf9\lang1024\langfe1024\noproof\insrsid460790\charrsid14699840 &lt;/RepeatBlock-By&gt;}{\rtlch\fcs1 \af0 \ltrch\fcs0 \insrsid460790\charrsid14699840 _x000d__x000a_\par }\pard\plain \ltrpar\s18\ql \li0\ri0\nowidctlpar\wrapdefault\aspalpha\aspnum\faauto\adjustright\rin0\lin0\itap0\pararsid460790 \rtlch\fcs1 \af0\afs20\alang1025 \ltrch\fcs0 \b\fs24\lang2057\langfe2057\cgrid\langnp2057\langfenp2057 {\rtlch\fcs1 \af0 _x000d__x000a_\ltrch\fcs0 \cs15\b0\v\f1\fs20\cf9\insrsid460790\charrsid946740 &lt;DocAmend&gt;}{\rtlch\fcs1 \af0 \ltrch\fcs0 \insrsid460790\charrsid946740 [Z}{\rtlch\fcs1 \af0 \ltrch\fcs0 \insrsid460790 AMDOC}{\rtlch\fcs1 \af0 \ltrch\fcs0 \insrsid460790\charrsid946740 ]}{_x000d__x000a_\rtlch\fcs1 \af0 \ltrch\fcs0 \cs15\b0\v\f1\fs20\cf9\insrsid460790\charrsid946740 &lt;/DocAmend&gt;}{\rtlch\fcs1 \af0 \ltrch\fcs0 \insrsid460790\charrsid946740 _x000d__x000a_\par }{\rtlch\fcs1 \af0 \ltrch\fcs0 \cs15\b0\v\f1\fs20\cf9\lang1024\langfe1024\noproof\insrsid460790\charrsid16013815 &lt;Article&gt;}{\rtlch\fcs1 \af0 \ltrch\fcs0 \insrsid460790\charrsid16013815 [Z}{\rtlch\fcs1 \af0 \ltrch\fcs0 \insrsid460790 AM}{\rtlch\fcs1 \af0 _x000d__x000a_\ltrch\fcs0 \insrsid460790\charrsid16013815 PART]}{\rtlch\fcs1 \af0 \ltrch\fcs0 \cs15\b0\v\f1\fs20\cf9\lang1024\langfe1024\noproof\insrsid460790\charrsid16013815 &lt;/Article&gt;}{\rtlch\fcs1 \af0 \ltrch\fcs0 \insrsid460790\charrsid16013815 _x000d__x000a_\par \ltrrow}\trowd \irow0\irowband0\ltrrow\ts11\trqc\trgaph340\trleft-340\trftsWidth1\trftsWidthB3\trftsWidthA3\trpaddl340\trpaddr340\trpaddfl3\trpaddfr3\tblind0\tblindtype3 \clvertalt\clbrdrt\brdrtbl \clbrdrl\brdrtbl \clbrdrb\brdrtbl \clbrdrr\brdrtbl _x000d__x000a_\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insrsid460790\charrsid946740 \cell }\pard \ltrpar\ql \li0\ri0\widctlpar\intbl\wrapdefault\aspalpha\aspnum\faauto\adjustright\rin0\lin0 {\rtlch\fcs1 \af0 \ltrch\fcs0 _x000d__x000a_\insrsid460790\charrsid946740 \trowd \irow0\irowband0\ltrrow\ts11\trqc\trgaph340\trleft-340\trftsWidth1\trftsWidthB3\trftsWidthA3\trpaddl340\trpaddr340\trpaddfl3\trpaddfr3\tblind0\tblindtype3 \clvertalt\clbrdrt\brdrtbl \clbrdrl\brdrtbl \clbrdrb\brdrtbl _x000d__x000a_\clbrdrr\brdrtbl \cltxlrtb\clftsWidth3\clwWidth9752\clshdrawnil \cellx9412\row \ltrrow}\trowd \irow1\irowband1\ltrrow\ts11\trqc\trgaph340\trleft-340\trftsWidth1\trftsWidthB3\trftsWidthA3\trpaddl340\trpaddr340\trpaddfl3\trpaddfr3\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3\qc \li0\ri0\sa240\keepn\nowidctlpar\intbl\wrapdefault\aspalpha\aspnum\faauto\adjustright\rin0\lin0\pararsid13313862 \rtlch\fcs1 \af0\afs20\alang1025 \ltrch\fcs0 _x000d__x000a_\i\fs24\lang2057\langfe2057\cgrid\langnp2057\langfenp2057 {\rtlch\fcs1 \af0 \ltrch\fcs0 \insrsid460790\charrsid946740 [ZLEFT]\cell }\pard \ltrpar_x000d__x000a_\s23\qc \li0\ri0\sa240\keepn\nowidctlpar\intbl\wrapdefault\aspalpha\aspnum\faauto\adjustright\rin0\lin0\pararsid10630121 {\rtlch\fcs1 \af0 \ltrch\fcs0 \insrsid460790\charrsid946740 [ZRIGHT]\cell }\pard\plain \ltrpar_x000d__x000a_\ql \li0\ri0\widctlpar\intbl\wrapdefault\aspalpha\aspnum\faauto\adjustright\rin0\lin0 \rtlch\fcs1 \af0\afs20\alang1025 \ltrch\fcs0 \fs24\lang2057\langfe2057\cgrid\langnp2057\langfenp2057 {\rtlch\fcs1 \af0 \ltrch\fcs0 \insrsid460790\charrsid946740 _x000d__x000a_\trowd \irow1\irowband1\ltrrow\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460790\charrsid946740 [ZTEXTL]\cell [ZTEXTR]}{\rtlch\fcs1 \af0\afs24 \ltrch\fcs0 \insrsid460790\charrsid946740 \cell }\pard\plain \ltrpar\ql \li0\ri0\widctlpar\intbl\wrapdefault\aspalpha\aspnum\faauto\adjustright\rin0\lin0 \rtlch\fcs1 _x000d__x000a_\af0\afs20\alang1025 \ltrch\fcs0 \fs24\lang2057\langfe2057\cgrid\langnp2057\langfenp2057 {\rtlch\fcs1 \af0 \ltrch\fcs0 \insrsid460790\charrsid946740 \trowd \irow2\irowband2\lastrow \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460790 \rtlch\fcs1 \af0\afs20\alang1025 \ltrch\fcs0 \fs24\lang1024\langfe1024\cgrid\noproof\langnp2057\langfenp2057 {\rtlch\fcs1 \af0 _x000d__x000a_\ltrch\fcs0 \noproof0\insrsid460790\charrsid946740 Or. }{\rtlch\fcs1 \af0 \ltrch\fcs0 \cs15\v\f1\fs20\cf9\noproof0\insrsid460790\charrsid946740 &lt;Original&gt;}{\rtlch\fcs1 \af0 \ltrch\fcs0 \noproof0\insrsid460790\charrsid946740 [ZORLANG]}{\rtlch\fcs1 \af0 _x000d__x000a_\ltrch\fcs0 \cs15\v\f1\fs20\cf9\noproof0\insrsid460790\charrsid946740 &lt;/Original&gt;}{\rtlch\fcs1 \af0 \ltrch\fcs0 \noproof0\insrsid460790\charrsid946740 _x000d__x000a_\par }\pard\plain \ltrpar\s21\qc \li0\ri0\sb240\sa240\keepn\nowidctlpar\wrapdefault\aspalpha\aspnum\faauto\adjustright\rin0\lin0\itap0\pararsid460790 \rtlch\fcs1 \af0\afs20\alang1025 \ltrch\fcs0 _x000d__x000a_\i\fs24\lang1024\langfe1024\cgrid\noproof\langnp2057\langfenp2057 {\rtlch\fcs1 \af0 \ltrch\fcs0 \cs15\i0\v\f1\fs20\cf9\noproof0\insrsid460790\charrsid946740 &lt;TitreJust&gt;}{\rtlch\fcs1 \af0 \ltrch\fcs0 \noproof0\insrsid460790\charrsid946740 [ZJUSTIFICATION]}_x000d__x000a_{\rtlch\fcs1 \af0 \ltrch\fcs0 \cs15\i0\v\f1\fs20\cf9\noproof0\insrsid460790\charrsid946740 &lt;/TitreJust&gt;}{\rtlch\fcs1 \af0 \ltrch\fcs0 \noproof0\insrsid460790\charrsid946740 _x000d__x000a_\par }\pard\plain \ltrpar\s20\ql \li0\ri0\sa240\nowidctlpar\wrapdefault\aspalpha\aspnum\faauto\adjustright\rin0\lin0\itap0\pararsid460790 \rtlch\fcs1 \af0\afs20\alang1025 \ltrch\fcs0 \i\fs24\lang1024\langfe1024\cgrid\noproof\langnp2057\langfenp2057 {_x000d__x000a_\rtlch\fcs1 \af0 \ltrch\fcs0 \cs15\i0\v\f1\fs20\cf9\noproof0\insrsid460790\charrsid946740 &lt;OptDelPrev&gt;}{\rtlch\fcs1 \af0 \ltrch\fcs0 \noproof0\insrsid460790\charrsid946740 [ZTEXTJUST]}{\rtlch\fcs1 \af0 \ltrch\fcs0 _x000d__x000a_\cs15\i0\v\f1\fs20\cf9\noproof0\insrsid460790\charrsid946740 &lt;/OptDelPrev&gt;}{\rtlch\fcs1 \af0 \ltrch\fcs0 \noproof0\insrsid460790\charrsid946740 _x000d__x000a_\par }\pard\plain \ltrpar\ql \li0\ri0\widctlpar\wrapdefault\aspalpha\aspnum\faauto\adjustright\rin0\lin0\itap0\pararsid460790 \rtlch\fcs1 \af0\afs20\alang1025 \ltrch\fcs0 \fs24\lang2057\langfe2057\cgrid\langnp2057\langfenp2057 {\rtlch\fcs1 \af0 \ltrch\fcs0 _x000d__x000a_\cs15\v\f1\fs20\cf9\insrsid460790\charrsid9467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6a_x000d__x000a_e259a7e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Com_LegConsent"/>
    <w:docVar w:name="strSubDir" w:val="1190"/>
    <w:docVar w:name="TXTAUTHOR" w:val="Tomas Tobé"/>
    <w:docVar w:name="TXTLANGUE" w:val="EN"/>
    <w:docVar w:name="TXTLANGUEMIN" w:val="en"/>
    <w:docVar w:name="TXTNRAM" w:val="1"/>
    <w:docVar w:name="TXTNRC" w:val="0023/2019"/>
    <w:docVar w:name="TXTNRCOM" w:val="(2018)0691"/>
    <w:docVar w:name="TXTNRFIRSTAM" w:val="1"/>
    <w:docVar w:name="TXTNRLASTAM" w:val="3"/>
    <w:docVar w:name="TXTNRPE" w:val="641.396"/>
    <w:docVar w:name="TXTNRPE2" w:val="641.172"/>
    <w:docVar w:name="TXTNRPROC" w:val="2018/0356"/>
    <w:docVar w:name="TXTPEorAP" w:val="PE"/>
    <w:docVar w:name="TXTROUTE" w:val="AM\1190664EN.docx"/>
    <w:docVar w:name="TXTTITLE" w:val="on the draft Council decision on the conclusion of the Free Trade Agreement between the European Union and the Socialist Republic of Viet Nam"/>
    <w:docVar w:name="TXTVERSION" w:val="01-00"/>
    <w:docVar w:name="TXTVERSION2" w:val="01-00"/>
  </w:docVars>
  <w:rsids>
    <w:rsidRoot w:val="005825D9"/>
    <w:rsid w:val="000111BD"/>
    <w:rsid w:val="000463EA"/>
    <w:rsid w:val="00073830"/>
    <w:rsid w:val="00075DBE"/>
    <w:rsid w:val="000B0781"/>
    <w:rsid w:val="000E7234"/>
    <w:rsid w:val="000F2A80"/>
    <w:rsid w:val="00150057"/>
    <w:rsid w:val="00165BBD"/>
    <w:rsid w:val="00166CCB"/>
    <w:rsid w:val="001A4802"/>
    <w:rsid w:val="001B761C"/>
    <w:rsid w:val="001C2054"/>
    <w:rsid w:val="001D13C9"/>
    <w:rsid w:val="001F0FDD"/>
    <w:rsid w:val="00231EA7"/>
    <w:rsid w:val="00236619"/>
    <w:rsid w:val="0025406E"/>
    <w:rsid w:val="002574CB"/>
    <w:rsid w:val="00280EA6"/>
    <w:rsid w:val="00283DAB"/>
    <w:rsid w:val="002A1C82"/>
    <w:rsid w:val="002A30B6"/>
    <w:rsid w:val="002B2031"/>
    <w:rsid w:val="002B6A7B"/>
    <w:rsid w:val="002C5761"/>
    <w:rsid w:val="002E38D5"/>
    <w:rsid w:val="003003A7"/>
    <w:rsid w:val="00315664"/>
    <w:rsid w:val="00322475"/>
    <w:rsid w:val="00354220"/>
    <w:rsid w:val="003566D5"/>
    <w:rsid w:val="00363AD3"/>
    <w:rsid w:val="003743DE"/>
    <w:rsid w:val="0037660F"/>
    <w:rsid w:val="003800CB"/>
    <w:rsid w:val="00384E84"/>
    <w:rsid w:val="003923F7"/>
    <w:rsid w:val="003C7178"/>
    <w:rsid w:val="003C78B3"/>
    <w:rsid w:val="003D466C"/>
    <w:rsid w:val="003E43AC"/>
    <w:rsid w:val="003F21EB"/>
    <w:rsid w:val="003F3B0C"/>
    <w:rsid w:val="00417B7F"/>
    <w:rsid w:val="00422BB2"/>
    <w:rsid w:val="004367B3"/>
    <w:rsid w:val="00441413"/>
    <w:rsid w:val="00441D7D"/>
    <w:rsid w:val="00461E32"/>
    <w:rsid w:val="00495E20"/>
    <w:rsid w:val="004E0AAC"/>
    <w:rsid w:val="004F2903"/>
    <w:rsid w:val="00547F73"/>
    <w:rsid w:val="00557617"/>
    <w:rsid w:val="00571479"/>
    <w:rsid w:val="005749A7"/>
    <w:rsid w:val="005825D9"/>
    <w:rsid w:val="005A7EB4"/>
    <w:rsid w:val="005B32E3"/>
    <w:rsid w:val="005D3DD1"/>
    <w:rsid w:val="005E50C2"/>
    <w:rsid w:val="00607ABE"/>
    <w:rsid w:val="006337D4"/>
    <w:rsid w:val="0066168A"/>
    <w:rsid w:val="00665DDA"/>
    <w:rsid w:val="00672807"/>
    <w:rsid w:val="00695CC1"/>
    <w:rsid w:val="006A2838"/>
    <w:rsid w:val="006B4B58"/>
    <w:rsid w:val="006B6438"/>
    <w:rsid w:val="006D6B15"/>
    <w:rsid w:val="006F3F81"/>
    <w:rsid w:val="006F4B73"/>
    <w:rsid w:val="00702F62"/>
    <w:rsid w:val="00706049"/>
    <w:rsid w:val="007152AF"/>
    <w:rsid w:val="00736FBA"/>
    <w:rsid w:val="00737661"/>
    <w:rsid w:val="007659AC"/>
    <w:rsid w:val="00774789"/>
    <w:rsid w:val="0079060C"/>
    <w:rsid w:val="00795D08"/>
    <w:rsid w:val="007C71DE"/>
    <w:rsid w:val="00800278"/>
    <w:rsid w:val="00822C94"/>
    <w:rsid w:val="008363E4"/>
    <w:rsid w:val="008466A1"/>
    <w:rsid w:val="00851460"/>
    <w:rsid w:val="0087052C"/>
    <w:rsid w:val="00874862"/>
    <w:rsid w:val="00887FDC"/>
    <w:rsid w:val="008F0DDD"/>
    <w:rsid w:val="00900CAE"/>
    <w:rsid w:val="00904AD5"/>
    <w:rsid w:val="00953C4C"/>
    <w:rsid w:val="00966038"/>
    <w:rsid w:val="009A65D8"/>
    <w:rsid w:val="009B0305"/>
    <w:rsid w:val="00A15973"/>
    <w:rsid w:val="00A233E9"/>
    <w:rsid w:val="00A46736"/>
    <w:rsid w:val="00A507FC"/>
    <w:rsid w:val="00A5426B"/>
    <w:rsid w:val="00A845EF"/>
    <w:rsid w:val="00A93F8C"/>
    <w:rsid w:val="00A95934"/>
    <w:rsid w:val="00AB74D6"/>
    <w:rsid w:val="00AC1DFA"/>
    <w:rsid w:val="00AC7149"/>
    <w:rsid w:val="00AE4459"/>
    <w:rsid w:val="00AF25FC"/>
    <w:rsid w:val="00AF2819"/>
    <w:rsid w:val="00B32502"/>
    <w:rsid w:val="00B41B4D"/>
    <w:rsid w:val="00B77A45"/>
    <w:rsid w:val="00B8066A"/>
    <w:rsid w:val="00B85286"/>
    <w:rsid w:val="00B90B7F"/>
    <w:rsid w:val="00BC1B1F"/>
    <w:rsid w:val="00BD5407"/>
    <w:rsid w:val="00BE0C84"/>
    <w:rsid w:val="00C10AD2"/>
    <w:rsid w:val="00C10F61"/>
    <w:rsid w:val="00C35E35"/>
    <w:rsid w:val="00C41E32"/>
    <w:rsid w:val="00C650A4"/>
    <w:rsid w:val="00C92798"/>
    <w:rsid w:val="00CA38B0"/>
    <w:rsid w:val="00CB2746"/>
    <w:rsid w:val="00CB34F1"/>
    <w:rsid w:val="00CB7B07"/>
    <w:rsid w:val="00CC3983"/>
    <w:rsid w:val="00D00CC7"/>
    <w:rsid w:val="00D100D1"/>
    <w:rsid w:val="00D14FCE"/>
    <w:rsid w:val="00D15005"/>
    <w:rsid w:val="00D15308"/>
    <w:rsid w:val="00D1583C"/>
    <w:rsid w:val="00D478D8"/>
    <w:rsid w:val="00D677D5"/>
    <w:rsid w:val="00D755F1"/>
    <w:rsid w:val="00D82FCC"/>
    <w:rsid w:val="00DB37E0"/>
    <w:rsid w:val="00DB429F"/>
    <w:rsid w:val="00DC4160"/>
    <w:rsid w:val="00DC6A1B"/>
    <w:rsid w:val="00DE672F"/>
    <w:rsid w:val="00E15A86"/>
    <w:rsid w:val="00E25DC5"/>
    <w:rsid w:val="00E34DE4"/>
    <w:rsid w:val="00E44BB0"/>
    <w:rsid w:val="00E471BE"/>
    <w:rsid w:val="00E57F50"/>
    <w:rsid w:val="00E61E58"/>
    <w:rsid w:val="00ED2A2B"/>
    <w:rsid w:val="00EE011D"/>
    <w:rsid w:val="00EF03A3"/>
    <w:rsid w:val="00F148F0"/>
    <w:rsid w:val="00F27170"/>
    <w:rsid w:val="00F459F7"/>
    <w:rsid w:val="00F92B49"/>
    <w:rsid w:val="00FA192C"/>
    <w:rsid w:val="00FC1B08"/>
    <w:rsid w:val="00FD05BD"/>
    <w:rsid w:val="00FE0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DD4B3DE-DED7-4789-A9DF-6ADF2ABE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FDD"/>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character" w:customStyle="1" w:styleId="Normal12Char">
    <w:name w:val="Normal12 Char"/>
    <w:link w:val="Normal12"/>
    <w:rsid w:val="002A1C82"/>
    <w:rPr>
      <w:sz w:val="24"/>
      <w:lang w:val="en-GB" w:eastAsia="en-GB" w:bidi="ar-SA"/>
    </w:r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FA192C"/>
    <w:rPr>
      <w:sz w:val="24"/>
      <w:lang w:val="en-GB"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8F0DDD"/>
    <w:rPr>
      <w:b/>
      <w:sz w:val="24"/>
      <w:lang w:val="en-GB" w:eastAsia="en-GB" w:bidi="ar-SA"/>
    </w:rPr>
  </w:style>
  <w:style w:type="paragraph" w:customStyle="1" w:styleId="Normal12Bold">
    <w:name w:val="Normal12Bold"/>
    <w:basedOn w:val="Normal12"/>
    <w:rPr>
      <w:b/>
    </w:rPr>
  </w:style>
  <w:style w:type="paragraph" w:customStyle="1" w:styleId="Normal12Italic">
    <w:name w:val="Normal12Italic"/>
    <w:basedOn w:val="Normal12"/>
    <w:rsid w:val="00AF2819"/>
    <w:rPr>
      <w:i/>
      <w:noProof/>
    </w:rPr>
  </w:style>
  <w:style w:type="paragraph" w:customStyle="1" w:styleId="Normal12Hanging">
    <w:name w:val="Normal12Hanging"/>
    <w:basedOn w:val="Normal12"/>
    <w:pPr>
      <w:ind w:left="357" w:hanging="357"/>
    </w:pPr>
  </w:style>
  <w:style w:type="paragraph" w:customStyle="1" w:styleId="CoverBold">
    <w:name w:val="CoverBold"/>
    <w:basedOn w:val="CoverNormal"/>
    <w:rsid w:val="005E50C2"/>
    <w:rPr>
      <w:b/>
    </w:rPr>
  </w:style>
  <w:style w:type="paragraph" w:customStyle="1" w:styleId="CoverNormal">
    <w:name w:val="CoverNormal"/>
    <w:basedOn w:val="Normal"/>
    <w:pPr>
      <w:ind w:left="1418"/>
    </w:pPr>
  </w:style>
  <w:style w:type="paragraph" w:customStyle="1" w:styleId="EPName">
    <w:name w:val="EPName"/>
    <w:basedOn w:val="Normal"/>
    <w:rsid w:val="005D3DD1"/>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rossRef">
    <w:name w:val="CrossRef"/>
    <w:basedOn w:val="Normal"/>
    <w:rsid w:val="00A233E9"/>
    <w:pPr>
      <w:spacing w:before="240"/>
      <w:jc w:val="center"/>
    </w:pPr>
    <w:rPr>
      <w:i/>
    </w:rPr>
  </w:style>
  <w:style w:type="paragraph" w:customStyle="1" w:styleId="DocRef">
    <w:name w:val="DocRef"/>
    <w:basedOn w:val="Normal"/>
    <w:pPr>
      <w:spacing w:after="960"/>
      <w:jc w:val="center"/>
    </w:pPr>
    <w:rPr>
      <w:rFonts w:ascii="Arial" w:hAnsi="Arial"/>
      <w:b/>
    </w:rPr>
  </w:style>
  <w:style w:type="paragraph" w:customStyle="1" w:styleId="DocType">
    <w:name w:val="DocType"/>
    <w:basedOn w:val="Normal12"/>
    <w:pPr>
      <w:jc w:val="center"/>
    </w:pPr>
    <w:rPr>
      <w:rFonts w:ascii="Arial" w:hAnsi="Arial"/>
      <w:b/>
      <w:sz w:val="28"/>
    </w:rPr>
  </w:style>
  <w:style w:type="paragraph" w:customStyle="1" w:styleId="JustificationTitle">
    <w:name w:val="JustificationTitle"/>
    <w:basedOn w:val="Normal12a12b"/>
    <w:next w:val="Normal12"/>
    <w:rsid w:val="00AF2819"/>
    <w:pPr>
      <w:keepNext/>
      <w:jc w:val="center"/>
    </w:pPr>
    <w:rPr>
      <w:i/>
      <w:noProof/>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RefProc">
    <w:name w:val="RefProc"/>
    <w:basedOn w:val="Normal"/>
    <w:pPr>
      <w:spacing w:after="240"/>
      <w:jc w:val="right"/>
    </w:pPr>
    <w:rPr>
      <w:rFonts w:ascii="Arial" w:hAnsi="Arial"/>
      <w:b/>
      <w:caps/>
    </w:rPr>
  </w:style>
  <w:style w:type="paragraph" w:customStyle="1" w:styleId="TypeDocAM">
    <w:name w:val="TypeDocAM"/>
    <w:basedOn w:val="Normal"/>
    <w:rsid w:val="001C2054"/>
    <w:pPr>
      <w:ind w:left="1418"/>
    </w:pPr>
    <w:rPr>
      <w:rFonts w:ascii="Arial" w:hAnsi="Arial"/>
      <w:b/>
      <w:sz w:val="48"/>
    </w:rPr>
  </w:style>
  <w:style w:type="paragraph" w:customStyle="1" w:styleId="ZDate">
    <w:name w:val="ZDate"/>
    <w:basedOn w:val="Normal"/>
    <w:rsid w:val="00280EA6"/>
    <w:pPr>
      <w:spacing w:after="1680"/>
    </w:pPr>
  </w:style>
  <w:style w:type="paragraph" w:styleId="Header">
    <w:name w:val="header"/>
    <w:basedOn w:val="Normal"/>
    <w:pPr>
      <w:tabs>
        <w:tab w:val="center" w:pos="4153"/>
        <w:tab w:val="right" w:pos="8306"/>
      </w:tabs>
    </w:pPr>
  </w:style>
  <w:style w:type="paragraph" w:customStyle="1" w:styleId="NRAMS">
    <w:name w:val="NRAMS"/>
    <w:basedOn w:val="TypeDocAM"/>
    <w:rsid w:val="001C2054"/>
    <w:pPr>
      <w:spacing w:after="480"/>
    </w:pPr>
    <w:rPr>
      <w:sz w:val="46"/>
    </w:rPr>
  </w:style>
  <w:style w:type="paragraph" w:customStyle="1" w:styleId="TabledCentre">
    <w:name w:val="TabledCentre"/>
    <w:basedOn w:val="Normal12a12b"/>
    <w:rsid w:val="00FA192C"/>
    <w:pPr>
      <w:keepNext/>
      <w:jc w:val="center"/>
    </w:pPr>
    <w:rPr>
      <w:noProof/>
    </w:rPr>
  </w:style>
  <w:style w:type="paragraph" w:customStyle="1" w:styleId="NormalCentreKeep">
    <w:name w:val="NormalCentreKeep"/>
    <w:basedOn w:val="Normal"/>
    <w:rsid w:val="00FA192C"/>
    <w:pPr>
      <w:keepNext/>
      <w:jc w:val="center"/>
    </w:pPr>
    <w:rPr>
      <w:noProof/>
    </w:rPr>
  </w:style>
  <w:style w:type="paragraph" w:customStyle="1" w:styleId="Olang">
    <w:name w:val="Olang"/>
    <w:basedOn w:val="Normal12a12b"/>
    <w:rsid w:val="00FA192C"/>
    <w:pPr>
      <w:jc w:val="right"/>
    </w:pPr>
    <w:rPr>
      <w:noProof/>
    </w:rPr>
  </w:style>
  <w:style w:type="paragraph" w:customStyle="1" w:styleId="ColumnHeading">
    <w:name w:val="ColumnHeading"/>
    <w:basedOn w:val="Normal"/>
    <w:rsid w:val="006F3F81"/>
    <w:pPr>
      <w:spacing w:after="240"/>
      <w:jc w:val="center"/>
    </w:pPr>
    <w:rPr>
      <w:i/>
    </w:rPr>
  </w:style>
  <w:style w:type="paragraph" w:customStyle="1" w:styleId="AMNumberTabs">
    <w:name w:val="AMNumberTabs"/>
    <w:basedOn w:val="Normal"/>
    <w:rsid w:val="00547F7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F2903"/>
    <w:pPr>
      <w:spacing w:before="240"/>
    </w:pPr>
    <w:rPr>
      <w:b/>
    </w:rPr>
  </w:style>
  <w:style w:type="table" w:styleId="TableGrid">
    <w:name w:val="Table Grid"/>
    <w:basedOn w:val="TableNormal"/>
    <w:rsid w:val="000E7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0E7234"/>
    <w:pPr>
      <w:jc w:val="center"/>
    </w:pPr>
    <w:rPr>
      <w:rFonts w:ascii="Arial" w:hAnsi="Arial" w:cs="Arial"/>
      <w:i/>
      <w:sz w:val="22"/>
      <w:szCs w:val="22"/>
    </w:rPr>
  </w:style>
  <w:style w:type="paragraph" w:customStyle="1" w:styleId="LineTop">
    <w:name w:val="LineTop"/>
    <w:basedOn w:val="Normal"/>
    <w:next w:val="ZCommittee"/>
    <w:rsid w:val="000E7234"/>
    <w:pPr>
      <w:pBdr>
        <w:top w:val="single" w:sz="4" w:space="1" w:color="auto"/>
      </w:pBdr>
      <w:jc w:val="center"/>
    </w:pPr>
    <w:rPr>
      <w:rFonts w:ascii="Arial" w:hAnsi="Arial"/>
      <w:sz w:val="16"/>
      <w:szCs w:val="16"/>
    </w:rPr>
  </w:style>
  <w:style w:type="paragraph" w:customStyle="1" w:styleId="LineBottom">
    <w:name w:val="LineBottom"/>
    <w:basedOn w:val="Normal"/>
    <w:next w:val="Normal"/>
    <w:rsid w:val="000E7234"/>
    <w:pPr>
      <w:pBdr>
        <w:bottom w:val="single" w:sz="4" w:space="1" w:color="auto"/>
      </w:pBdr>
      <w:spacing w:after="960"/>
      <w:jc w:val="center"/>
    </w:pPr>
    <w:rPr>
      <w:rFonts w:ascii="Arial" w:hAnsi="Arial"/>
      <w:sz w:val="16"/>
      <w:szCs w:val="16"/>
    </w:rPr>
  </w:style>
  <w:style w:type="paragraph" w:customStyle="1" w:styleId="EPTerm">
    <w:name w:val="EPTerm"/>
    <w:basedOn w:val="Normal"/>
    <w:next w:val="Normal"/>
    <w:rsid w:val="005D3DD1"/>
    <w:pPr>
      <w:spacing w:after="80"/>
    </w:pPr>
    <w:rPr>
      <w:rFonts w:ascii="Arial" w:hAnsi="Arial" w:cs="Arial"/>
      <w:sz w:val="20"/>
      <w:szCs w:val="22"/>
    </w:rPr>
  </w:style>
  <w:style w:type="paragraph" w:customStyle="1" w:styleId="EPLogo">
    <w:name w:val="EPLogo"/>
    <w:basedOn w:val="Normal"/>
    <w:qFormat/>
    <w:rsid w:val="005D3DD1"/>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nic\AppData\Local\Temp\AM_Com_LegCons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AM_Com_LegConsent</Template>
  <TotalTime>0</TotalTime>
  <Pages>4</Pages>
  <Words>462</Words>
  <Characters>3513</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AM_Com_LegConsent</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AM_Com_LegConsent</dc:title>
  <dc:creator>KONIC Michele</dc:creator>
  <cp:lastModifiedBy>ADAMY-KEARNEY Mary</cp:lastModifiedBy>
  <cp:revision>2</cp:revision>
  <cp:lastPrinted>2007-06-22T14:02:00Z</cp:lastPrinted>
  <dcterms:created xsi:type="dcterms:W3CDTF">2019-10-17T08:21:00Z</dcterms:created>
  <dcterms:modified xsi:type="dcterms:W3CDTF">2019-10-17T08:21:00Z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1190664</vt:lpwstr>
  </property>
  <property fmtid="{D5CDD505-2E9C-101B-9397-08002B2CF9AE}" pid="4" name="&lt;Model&gt;">
    <vt:lpwstr>AM_Com_LegConsent</vt:lpwstr>
  </property>
  <property fmtid="{D5CDD505-2E9C-101B-9397-08002B2CF9AE}" pid="5" name="&lt;ModelCod&gt;">
    <vt:lpwstr>\\eiciBRUpr1\pdocep$\DocEP\DOCS\General\AM\AM_Leg\AM_Com_Leg\AM_Com_LegConsent.dot(26/04/2019 11:07:46)</vt:lpwstr>
  </property>
  <property fmtid="{D5CDD505-2E9C-101B-9397-08002B2CF9AE}" pid="6" name="&lt;ModelTra&gt;">
    <vt:lpwstr>\\eiciBRUpr1\pdocep$\DocEP\TRANSFIL\EN\AM_Com_LegConsent.EN(26/04/2019 11:07:14)</vt:lpwstr>
  </property>
  <property fmtid="{D5CDD505-2E9C-101B-9397-08002B2CF9AE}" pid="7" name="&lt;Type&gt;">
    <vt:lpwstr>AM</vt:lpwstr>
  </property>
  <property fmtid="{D5CDD505-2E9C-101B-9397-08002B2CF9AE}" pid="8" name="Bookout">
    <vt:lpwstr>OK - 2019/10/17 10:21</vt:lpwstr>
  </property>
  <property fmtid="{D5CDD505-2E9C-101B-9397-08002B2CF9AE}" pid="9" name="Created with">
    <vt:lpwstr>9.6.2 Build [20190327]</vt:lpwstr>
  </property>
  <property fmtid="{D5CDD505-2E9C-101B-9397-08002B2CF9AE}" pid="10" name="FooterPath">
    <vt:lpwstr>AM\1190664EN.docx</vt:lpwstr>
  </property>
  <property fmtid="{D5CDD505-2E9C-101B-9397-08002B2CF9AE}" pid="11" name="LastEdited with">
    <vt:lpwstr>9.8.0 Build [20191010]</vt:lpwstr>
  </property>
  <property fmtid="{D5CDD505-2E9C-101B-9397-08002B2CF9AE}" pid="12" name="PE number">
    <vt:lpwstr>641.396</vt:lpwstr>
  </property>
  <property fmtid="{D5CDD505-2E9C-101B-9397-08002B2CF9AE}" pid="13" name="SDLStudio">
    <vt:lpwstr/>
  </property>
  <property fmtid="{D5CDD505-2E9C-101B-9397-08002B2CF9AE}" pid="14" name="SendToEpades">
    <vt:lpwstr>OK - 2019/10/14 16:29</vt:lpwstr>
  </property>
  <property fmtid="{D5CDD505-2E9C-101B-9397-08002B2CF9AE}" pid="15" name="SubscribeElise">
    <vt:lpwstr/>
  </property>
</Properties>
</file>