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150A0D" w:rsidTr="00C85D0F">
        <w:trPr>
          <w:trHeight w:hRule="exact" w:val="1418"/>
        </w:trPr>
        <w:tc>
          <w:tcPr>
            <w:tcW w:w="6804" w:type="dxa"/>
            <w:shd w:val="clear" w:color="auto" w:fill="auto"/>
            <w:vAlign w:val="center"/>
          </w:tcPr>
          <w:p w:rsidR="00041A79" w:rsidRPr="00150A0D" w:rsidRDefault="00E11267" w:rsidP="00C85D0F">
            <w:pPr>
              <w:pStyle w:val="EPName"/>
            </w:pPr>
            <w:bookmarkStart w:id="0" w:name="_GoBack"/>
            <w:bookmarkEnd w:id="0"/>
            <w:r>
              <w:t>Evropski parlament</w:t>
            </w:r>
          </w:p>
          <w:p w:rsidR="00041A79" w:rsidRPr="00150A0D" w:rsidRDefault="00150A0D" w:rsidP="00150A0D">
            <w:pPr>
              <w:pStyle w:val="EPTerm"/>
            </w:pPr>
            <w:r>
              <w:t>2019-2024</w:t>
            </w:r>
          </w:p>
        </w:tc>
        <w:tc>
          <w:tcPr>
            <w:tcW w:w="2268" w:type="dxa"/>
            <w:shd w:val="clear" w:color="auto" w:fill="auto"/>
          </w:tcPr>
          <w:p w:rsidR="00041A79" w:rsidRPr="00150A0D" w:rsidRDefault="00041A79" w:rsidP="00C85D0F">
            <w:pPr>
              <w:pStyle w:val="EPLogo"/>
            </w:pPr>
            <w:r w:rsidRPr="00150A0D">
              <w:rPr>
                <w:lang w:eastAsia="sl-SI"/>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150A0D" w:rsidRDefault="00F64B87" w:rsidP="00F64B87">
      <w:pPr>
        <w:pStyle w:val="LineTop"/>
      </w:pPr>
    </w:p>
    <w:p w:rsidR="00F64B87" w:rsidRPr="00150A0D" w:rsidRDefault="00F64B87" w:rsidP="00F64B87">
      <w:pPr>
        <w:pStyle w:val="EPBody"/>
      </w:pPr>
      <w:r>
        <w:rPr>
          <w:rStyle w:val="HideTWBExt"/>
          <w:noProof w:val="0"/>
        </w:rPr>
        <w:t>&lt;</w:t>
      </w:r>
      <w:r>
        <w:rPr>
          <w:rStyle w:val="HideTWBExt"/>
          <w:i w:val="0"/>
          <w:noProof w:val="0"/>
        </w:rPr>
        <w:t>Commission&gt;</w:t>
      </w:r>
      <w:r>
        <w:rPr>
          <w:rStyle w:val="HideTWBInt"/>
        </w:rPr>
        <w:t>{ENVI}</w:t>
      </w:r>
      <w:r>
        <w:t>Odbor za okolje, javno zdravje in varnost hrane</w:t>
      </w:r>
      <w:r>
        <w:rPr>
          <w:rStyle w:val="HideTWBExt"/>
          <w:noProof w:val="0"/>
        </w:rPr>
        <w:t>&lt;/</w:t>
      </w:r>
      <w:r>
        <w:rPr>
          <w:rStyle w:val="HideTWBExt"/>
          <w:i w:val="0"/>
          <w:noProof w:val="0"/>
        </w:rPr>
        <w:t>Commission</w:t>
      </w:r>
      <w:r>
        <w:rPr>
          <w:rStyle w:val="HideTWBExt"/>
          <w:noProof w:val="0"/>
        </w:rPr>
        <w:t>&gt;</w:t>
      </w:r>
    </w:p>
    <w:p w:rsidR="001173AC" w:rsidRPr="00150A0D" w:rsidRDefault="001173AC" w:rsidP="001173AC">
      <w:pPr>
        <w:pStyle w:val="LineBottom"/>
      </w:pPr>
    </w:p>
    <w:p w:rsidR="00EA74BF" w:rsidRPr="00150A0D" w:rsidRDefault="00150A0D" w:rsidP="001173AC">
      <w:pPr>
        <w:pStyle w:val="HeadingReferenceOJPV"/>
      </w:pPr>
      <w:r>
        <w:t>ENVI_PV(2020)0512_1</w:t>
      </w:r>
    </w:p>
    <w:p w:rsidR="00EA74BF" w:rsidRPr="00150A0D" w:rsidRDefault="00E11267" w:rsidP="001173AC">
      <w:pPr>
        <w:pStyle w:val="HeadingDocType24a"/>
      </w:pPr>
      <w:r>
        <w:t>ZAPISNIK</w:t>
      </w:r>
    </w:p>
    <w:p w:rsidR="00EA74BF" w:rsidRPr="00150A0D" w:rsidRDefault="00E11267" w:rsidP="001173AC">
      <w:pPr>
        <w:pStyle w:val="HeadingCenter12a"/>
      </w:pPr>
      <w:r>
        <w:t>seje 12. maja 2020 od 14.00 do 16.00</w:t>
      </w:r>
    </w:p>
    <w:p w:rsidR="00EA74BF" w:rsidRPr="00150A0D" w:rsidRDefault="00E11267" w:rsidP="001173AC">
      <w:pPr>
        <w:pStyle w:val="HeadingCenter12a"/>
      </w:pPr>
      <w:r>
        <w:t>V BRUSLJU</w:t>
      </w:r>
    </w:p>
    <w:p w:rsidR="00EA74BF" w:rsidRPr="00150A0D" w:rsidRDefault="00E11267" w:rsidP="001173AC">
      <w:pPr>
        <w:pStyle w:val="MeetingIntro"/>
      </w:pPr>
      <w:r>
        <w:t>Seja se je začela v torek, 12. maja 2020, ob 14.05</w:t>
      </w:r>
      <w:bookmarkStart w:id="1" w:name="DocEPLastPosition"/>
      <w:bookmarkEnd w:id="1"/>
      <w:r>
        <w:t>. Vodil jo je predsednik Pascal Canfin.</w:t>
      </w:r>
    </w:p>
    <w:p w:rsidR="00150A0D" w:rsidRPr="00150A0D" w:rsidRDefault="00150A0D" w:rsidP="00150A0D">
      <w:pPr>
        <w:pStyle w:val="PVxHeading"/>
        <w:numPr>
          <w:ilvl w:val="0"/>
          <w:numId w:val="0"/>
        </w:numPr>
        <w:ind w:left="567" w:hanging="567"/>
      </w:pPr>
      <w:r>
        <w:t>1.</w:t>
      </w:r>
      <w:r>
        <w:tab/>
        <w:t>Sprejetje dnevnega reda</w:t>
      </w:r>
      <w:r>
        <w:tab/>
      </w:r>
      <w:r>
        <w:rPr>
          <w:b w:val="0"/>
        </w:rPr>
        <w:t>ENVI_OJ(2020)0512_1</w:t>
      </w:r>
    </w:p>
    <w:p w:rsidR="00150A0D" w:rsidRPr="00150A0D" w:rsidRDefault="00150A0D" w:rsidP="00150A0D">
      <w:pPr>
        <w:pStyle w:val="PVxIndent"/>
      </w:pPr>
      <w:r>
        <w:t>Dnevni red je bil sprejet.</w:t>
      </w:r>
    </w:p>
    <w:p w:rsidR="00150A0D" w:rsidRPr="00150A0D" w:rsidRDefault="00150A0D" w:rsidP="00150A0D">
      <w:pPr>
        <w:pStyle w:val="PVxHeading"/>
        <w:numPr>
          <w:ilvl w:val="0"/>
          <w:numId w:val="0"/>
        </w:numPr>
        <w:ind w:left="567" w:hanging="567"/>
      </w:pPr>
      <w:r>
        <w:t>2.</w:t>
      </w:r>
      <w:r>
        <w:tab/>
        <w:t>Sporočila predsednika</w:t>
      </w:r>
    </w:p>
    <w:p w:rsidR="00150A0D" w:rsidRPr="00150A0D" w:rsidRDefault="00150A0D" w:rsidP="00150A0D">
      <w:pPr>
        <w:pStyle w:val="PVxSubheading12a"/>
        <w:ind w:left="851"/>
        <w:rPr>
          <w:i w:val="0"/>
          <w:snapToGrid/>
        </w:rPr>
      </w:pPr>
      <w:r>
        <w:rPr>
          <w:i w:val="0"/>
        </w:rPr>
        <w:t xml:space="preserve">Tolmačenje: </w:t>
      </w:r>
      <w:r>
        <w:rPr>
          <w:b w:val="0"/>
          <w:i w:val="0"/>
        </w:rPr>
        <w:t>zaradi omejenih virov in tehničnih omejitev v sejni sobi, zaradi katerih je tolmačenje omejeno na 6 jezikov, ter glede na jezikovno sestavo odbora ENVI je bilo tolmačenje na voljo za francoščino, nemščino, italijanščino, angleščino, španščino in poljščino.</w:t>
      </w:r>
    </w:p>
    <w:p w:rsidR="00150A0D" w:rsidRPr="00150A0D" w:rsidRDefault="00150A0D" w:rsidP="00150A0D">
      <w:pPr>
        <w:pStyle w:val="PVxSubheading12a"/>
        <w:ind w:left="851"/>
        <w:rPr>
          <w:b w:val="0"/>
          <w:i w:val="0"/>
        </w:rPr>
      </w:pPr>
      <w:r>
        <w:rPr>
          <w:i w:val="0"/>
        </w:rPr>
        <w:t xml:space="preserve">Elektronsko sejno gradivo/spletni prenos: </w:t>
      </w:r>
      <w:r>
        <w:rPr>
          <w:b w:val="0"/>
          <w:i w:val="0"/>
        </w:rPr>
        <w:t>predsednik je sporočil, da je elektronsko sejno gradivo kot običajno na voljo v aplikaciji eMeeting in da se bo seja prenašala po spletu.</w:t>
      </w:r>
    </w:p>
    <w:p w:rsidR="00150A0D" w:rsidRPr="00150A0D" w:rsidRDefault="00150A0D" w:rsidP="00150A0D">
      <w:pPr>
        <w:ind w:left="851"/>
        <w:rPr>
          <w:snapToGrid/>
        </w:rPr>
      </w:pPr>
      <w:r>
        <w:rPr>
          <w:b/>
        </w:rPr>
        <w:t xml:space="preserve">Udeležba članov odbora ENVI na daljavo: </w:t>
      </w:r>
      <w:r>
        <w:t>predsednik je sporočil, da seja poteka na daljavo.</w:t>
      </w:r>
    </w:p>
    <w:p w:rsidR="00150A0D" w:rsidRPr="00150A0D" w:rsidRDefault="00150A0D" w:rsidP="00150A0D">
      <w:pPr>
        <w:pStyle w:val="PVxHeading"/>
        <w:numPr>
          <w:ilvl w:val="0"/>
          <w:numId w:val="0"/>
        </w:numPr>
        <w:ind w:left="567" w:hanging="567"/>
      </w:pPr>
      <w:r>
        <w:t>3.</w:t>
      </w:r>
      <w:r>
        <w:tab/>
        <w:t>Izmenjava mnenj s komisarjem za okolje, oceane in ribištvo Virginijusom Sinkevičiusom – predstavitev akcijskega načrta za krožno gospodarstvo in strategije za biotsko raznovrstnost do leta 2030</w:t>
      </w:r>
    </w:p>
    <w:p w:rsidR="00150A0D" w:rsidRPr="00150A0D" w:rsidRDefault="00150A0D" w:rsidP="00150A0D">
      <w:pPr>
        <w:pStyle w:val="PVxSubheadingTab12b"/>
        <w:rPr>
          <w:b w:val="0"/>
          <w:i w:val="0"/>
        </w:rPr>
      </w:pPr>
      <w:r>
        <w:t>Govorili so:</w:t>
      </w:r>
      <w:r>
        <w:rPr>
          <w:b w:val="0"/>
          <w:i w:val="0"/>
        </w:rPr>
        <w:t xml:space="preserve"> Virginijus Sinkevičius (komisar za okolje, oceane in ribištvo), Alexander </w:t>
      </w:r>
      <w:r>
        <w:rPr>
          <w:b w:val="0"/>
          <w:i w:val="0"/>
        </w:rPr>
        <w:lastRenderedPageBreak/>
        <w:t>Bernhuber, Jytte Guteland, Nils Torvalds, Marco Dreosto, Margrete Auken, Alexandr Vondra, Silvia Modig, Agnès Evren, César Luena, Jan Huitema, Aurelia Beigneux, Ville Niinistö, Joanna Kopcińska, Nikolaj Villumsen, Eleonora Evi, Delara Burkhardt, Hildegard Bentele, Juan Espadas Cejas (predsednik Komisije za okolje, podnebne spremembe in energijo pri Odboru regij)</w:t>
      </w:r>
    </w:p>
    <w:p w:rsidR="00150A0D" w:rsidRPr="00150A0D" w:rsidRDefault="00150A0D" w:rsidP="00150A0D">
      <w:pPr>
        <w:pStyle w:val="PVxHeading"/>
        <w:numPr>
          <w:ilvl w:val="0"/>
          <w:numId w:val="0"/>
        </w:numPr>
        <w:ind w:left="567" w:hanging="567"/>
      </w:pPr>
      <w:r>
        <w:t>4.</w:t>
      </w:r>
      <w:r>
        <w:tab/>
        <w:t>Izmenjava mnenj z izvršnim direktorjem Evropske agencije za zdravila Guidom Rasijem o dejavnostih Agencije v zvezi s covidom-19 in prihodnjih obetih</w:t>
      </w:r>
    </w:p>
    <w:p w:rsidR="00150A0D" w:rsidRPr="00150A0D" w:rsidRDefault="00150A0D" w:rsidP="00150A0D">
      <w:pPr>
        <w:pStyle w:val="PVxSubheadingTab12b"/>
        <w:rPr>
          <w:b w:val="0"/>
          <w:i w:val="0"/>
        </w:rPr>
      </w:pPr>
      <w:r>
        <w:t>Govoril je:</w:t>
      </w:r>
      <w:r>
        <w:rPr>
          <w:b w:val="0"/>
          <w:i w:val="0"/>
        </w:rPr>
        <w:t xml:space="preserve"> profesor Guido Rasi (izvršni direktor Evropske agencije za zdravila)</w:t>
      </w:r>
    </w:p>
    <w:p w:rsidR="00150A0D" w:rsidRPr="00150A0D" w:rsidRDefault="00150A0D" w:rsidP="00150A0D">
      <w:pPr>
        <w:pStyle w:val="PVxHeading"/>
        <w:numPr>
          <w:ilvl w:val="0"/>
          <w:numId w:val="0"/>
        </w:numPr>
        <w:ind w:left="567" w:hanging="567"/>
      </w:pPr>
      <w:bookmarkStart w:id="2" w:name="DocEPTmpPVA1"/>
      <w:bookmarkEnd w:id="2"/>
      <w:r>
        <w:t>5.</w:t>
      </w:r>
      <w:r>
        <w:tab/>
        <w:t>Razno</w:t>
      </w:r>
    </w:p>
    <w:p w:rsidR="00150A0D" w:rsidRPr="00150A0D" w:rsidRDefault="00150A0D" w:rsidP="00150A0D">
      <w:pPr>
        <w:pStyle w:val="PVxIndent"/>
      </w:pPr>
      <w:r>
        <w:t>Drugih zadev ni bilo.</w:t>
      </w:r>
    </w:p>
    <w:p w:rsidR="00150A0D" w:rsidRPr="00150A0D" w:rsidRDefault="00150A0D" w:rsidP="00150A0D"/>
    <w:p w:rsidR="00150A0D" w:rsidRPr="00150A0D" w:rsidRDefault="00150A0D" w:rsidP="00150A0D">
      <w:pPr>
        <w:pStyle w:val="PVxHeading"/>
        <w:numPr>
          <w:ilvl w:val="0"/>
          <w:numId w:val="0"/>
        </w:numPr>
        <w:tabs>
          <w:tab w:val="left" w:pos="360"/>
        </w:tabs>
        <w:ind w:left="567" w:hanging="567"/>
      </w:pPr>
      <w:bookmarkStart w:id="3" w:name="DocEPTmpPVA2"/>
      <w:bookmarkEnd w:id="3"/>
      <w:r>
        <w:t>6.</w:t>
      </w:r>
      <w:r>
        <w:tab/>
        <w:t>Datum in kraj naslednje seje</w:t>
      </w:r>
    </w:p>
    <w:p w:rsidR="00150A0D" w:rsidRPr="00150A0D" w:rsidRDefault="00150A0D" w:rsidP="00150A0D">
      <w:pPr>
        <w:pStyle w:val="PVxIndent"/>
      </w:pPr>
      <w:r>
        <w:t>18. maj 2020 od 9.30 do 10.30, Bruselj</w:t>
      </w:r>
    </w:p>
    <w:p w:rsidR="00150A0D" w:rsidRPr="00150A0D" w:rsidRDefault="00150A0D" w:rsidP="00150A0D">
      <w:pPr>
        <w:pStyle w:val="PVxIndent"/>
      </w:pPr>
      <w:bookmarkStart w:id="4" w:name="PVXContinue"/>
      <w:bookmarkEnd w:id="4"/>
      <w:r>
        <w:t>28. maj 2020 od 9.00 do 11.00, od 16.30 do 18.30 in od 18.30 do 19.30, Bruselj</w:t>
      </w:r>
    </w:p>
    <w:p w:rsidR="00150A0D" w:rsidRPr="00150A0D" w:rsidRDefault="00150A0D" w:rsidP="00150A0D">
      <w:pPr>
        <w:pStyle w:val="MeetingClosing"/>
      </w:pPr>
      <w:r>
        <w:t>Seja se je končala ob 16.00.</w:t>
      </w:r>
    </w:p>
    <w:p w:rsidR="00150A0D" w:rsidRPr="00150A0D" w:rsidRDefault="00150A0D" w:rsidP="00150A0D">
      <w:pPr>
        <w:tabs>
          <w:tab w:val="left" w:pos="-1057"/>
          <w:tab w:val="left" w:pos="-720"/>
          <w:tab w:val="left" w:pos="0"/>
          <w:tab w:val="left" w:pos="720"/>
          <w:tab w:val="left" w:pos="2154"/>
          <w:tab w:val="left" w:pos="2880"/>
        </w:tabs>
      </w:pPr>
    </w:p>
    <w:p w:rsidR="00150A0D" w:rsidRPr="00150A0D" w:rsidRDefault="00150A0D" w:rsidP="00150A0D">
      <w:pPr>
        <w:tabs>
          <w:tab w:val="left" w:pos="-1057"/>
          <w:tab w:val="left" w:pos="-720"/>
          <w:tab w:val="left" w:pos="0"/>
          <w:tab w:val="left" w:pos="720"/>
          <w:tab w:val="left" w:pos="2154"/>
          <w:tab w:val="left" w:pos="2880"/>
        </w:tabs>
        <w:sectPr w:rsidR="00150A0D" w:rsidRPr="00150A0D" w:rsidSect="00150A0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150A0D" w:rsidRPr="00150A0D" w:rsidRDefault="00150A0D" w:rsidP="00150A0D"/>
    <w:p w:rsidR="00150A0D" w:rsidRPr="00150A0D" w:rsidRDefault="00150A0D" w:rsidP="00150A0D">
      <w:pPr>
        <w:pStyle w:val="AttendancePVTitle"/>
      </w:pPr>
      <w: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150A0D" w:rsidRPr="00150A0D" w:rsidTr="009C1C8C">
        <w:trPr>
          <w:cantSplit/>
        </w:trPr>
        <w:tc>
          <w:tcPr>
            <w:tcW w:w="9072" w:type="dxa"/>
            <w:shd w:val="pct10" w:color="000000" w:fill="FFFFFF"/>
          </w:tcPr>
          <w:p w:rsidR="00150A0D" w:rsidRPr="00150A0D" w:rsidRDefault="00150A0D" w:rsidP="009C1C8C">
            <w:pPr>
              <w:pStyle w:val="AttendancePVTable"/>
            </w:pPr>
            <w:r>
              <w:t>Бюро/Mesa/Předsednictvo/Formandskabet/Vorstand/Juhatus/Προεδρείο/Bureau/Predsjedništvo/Ufficio di presidenza/Prezidijs/ Biuras/Elnökség/Prezydium/Birou/Predsedníctvo/Predsedstvo/Puheenjohtajisto/Presidiet (*)</w:t>
            </w:r>
          </w:p>
        </w:tc>
      </w:tr>
      <w:tr w:rsidR="00150A0D" w:rsidRPr="00150A0D" w:rsidTr="009C1C8C">
        <w:trPr>
          <w:cantSplit/>
          <w:trHeight w:val="720"/>
        </w:trPr>
        <w:tc>
          <w:tcPr>
            <w:tcW w:w="9072" w:type="dxa"/>
            <w:shd w:val="clear" w:color="000000" w:fill="FFFFFF"/>
          </w:tcPr>
          <w:p w:rsidR="00150A0D" w:rsidRPr="00150A0D" w:rsidRDefault="00150A0D" w:rsidP="009C1C8C">
            <w:pPr>
              <w:pStyle w:val="AttendancePVTable"/>
            </w:pPr>
            <w:r>
              <w:t>Pascal Canfin (P), Bas Eickhout (VP), César Luena (VP), Dan-Ștefan Motreanu (VP), Anja Hazekamp (VP)</w:t>
            </w:r>
          </w:p>
        </w:tc>
      </w:tr>
      <w:tr w:rsidR="00150A0D" w:rsidRPr="00150A0D" w:rsidTr="009C1C8C">
        <w:trPr>
          <w:cantSplit/>
        </w:trPr>
        <w:tc>
          <w:tcPr>
            <w:tcW w:w="9072" w:type="dxa"/>
            <w:shd w:val="pct10" w:color="000000" w:fill="FFFFFF"/>
          </w:tcPr>
          <w:p w:rsidR="00150A0D" w:rsidRPr="00150A0D" w:rsidRDefault="00150A0D" w:rsidP="009C1C8C">
            <w:pPr>
              <w:pStyle w:val="AttendancePVTable"/>
            </w:pPr>
            <w:r>
              <w:t>Членове/Diputados/Poslanci/Medlemmer/Mitglieder/Parlamendiliikmed/Βουλευτές/Members/Députés/Zastupnici/Deputati/Deputāti/ Nariai/Képviselõk/Membri/Leden/Posłowie/Deputados/Deputaţi/Jäsenet/Ledamöter</w:t>
            </w:r>
          </w:p>
        </w:tc>
      </w:tr>
      <w:tr w:rsidR="00150A0D" w:rsidRPr="00150A0D" w:rsidTr="009C1C8C">
        <w:trPr>
          <w:cantSplit/>
          <w:trHeight w:val="1200"/>
        </w:trPr>
        <w:tc>
          <w:tcPr>
            <w:tcW w:w="9072" w:type="dxa"/>
            <w:shd w:val="clear" w:color="000000" w:fill="FFFFFF"/>
          </w:tcPr>
          <w:p w:rsidR="00150A0D" w:rsidRPr="00150A0D" w:rsidRDefault="00150A0D" w:rsidP="009C1C8C">
            <w:pPr>
              <w:pStyle w:val="AttendancePVTable"/>
            </w:pPr>
            <w:r>
              <w:t>Margrete Auken, Simona Baldassarre, Aurelia Beigneux, Alexander Bernhuber, Malin Björk, Delara Burkhardt, Traian Băsescu, Sara Cerdas, Nathalie Colin-Oesterlé, Marco Dreosto, Eleonora Evi, Agnès Evren, Pietro Fiocchi, Andreas Glück, Catherine Griset, Jytte Guteland, Martin Hojsík, Jan Huitema, Yannick Jadot, Petros Kokkalis, Ewa Kopacz, Joanna Kopcińska, Peter Liese, Javi López, Liudas Mažylis, Silvia Modig, Dolors Montserrat, Alessandra Moretti, Ville Niinistö, Ljudmila Novak, Grace O'Sullivan, Jutta Paulus, Jessica Polfjärd, María Soraya Rodríguez Ramos, Sándor Rónai, Silvia Sardone, Christine Schneider, Nils Torvalds, Edina Tóth, Alexandr Vondra, Mick Wallace, Pernille Weiss, Michal Wiezik, Anna Zalewska, Esther de Lange, Nicolae Ştefănuță</w:t>
            </w:r>
          </w:p>
        </w:tc>
      </w:tr>
      <w:tr w:rsidR="00150A0D" w:rsidRPr="00150A0D" w:rsidTr="009C1C8C">
        <w:trPr>
          <w:cantSplit/>
        </w:trPr>
        <w:tc>
          <w:tcPr>
            <w:tcW w:w="9072" w:type="dxa"/>
            <w:shd w:val="pct10" w:color="000000" w:fill="FFFFFF"/>
          </w:tcPr>
          <w:p w:rsidR="00150A0D" w:rsidRPr="00150A0D" w:rsidRDefault="00150A0D" w:rsidP="009C1C8C">
            <w:pPr>
              <w:pStyle w:val="AttendancePVTable"/>
            </w:pPr>
            <w: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150A0D" w:rsidRPr="00150A0D" w:rsidTr="009C1C8C">
        <w:trPr>
          <w:cantSplit/>
          <w:trHeight w:val="1200"/>
        </w:trPr>
        <w:tc>
          <w:tcPr>
            <w:tcW w:w="9072" w:type="dxa"/>
            <w:shd w:val="clear" w:color="000000" w:fill="FFFFFF"/>
          </w:tcPr>
          <w:p w:rsidR="00150A0D" w:rsidRPr="00150A0D" w:rsidRDefault="00150A0D" w:rsidP="009C1C8C">
            <w:pPr>
              <w:pStyle w:val="AttendancePVTable"/>
            </w:pPr>
            <w:r>
              <w:t>Eric Andrieu, Maria Arena, Hildegard Bentele, Michael Bloss, Cristian-Silviu Buşoi, Catherine Chabaud, Asger Christensen, Sunčana Glavak, Nicolás González Casares, Marian-Jean Marinescu, Mairead McGuinness, Marlene Mortler, Sandra Pereira, Michèle Rivasi, Maria Spyraki, Hermann Tertsch, Róża Thun und Hohenstein, Marie Toussaint, Nikolaj Villumsen, Margarita de la Pisa Carrión</w:t>
            </w:r>
          </w:p>
        </w:tc>
      </w:tr>
    </w:tbl>
    <w:p w:rsidR="00150A0D" w:rsidRPr="00150A0D" w:rsidRDefault="00150A0D" w:rsidP="00150A0D">
      <w:pPr>
        <w:pStyle w:val="AttendancePV"/>
      </w:pPr>
    </w:p>
    <w:p w:rsidR="00150A0D" w:rsidRPr="00150A0D" w:rsidRDefault="00150A0D" w:rsidP="00150A0D">
      <w:pPr>
        <w:pStyle w:val="AttendancePV"/>
      </w:pPr>
    </w:p>
    <w:p w:rsidR="00150A0D" w:rsidRPr="00150A0D" w:rsidRDefault="00150A0D" w:rsidP="00150A0D">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150A0D" w:rsidRPr="00150A0D" w:rsidTr="009C1C8C">
        <w:trPr>
          <w:cantSplit/>
        </w:trPr>
        <w:tc>
          <w:tcPr>
            <w:tcW w:w="9072" w:type="dxa"/>
            <w:gridSpan w:val="2"/>
            <w:shd w:val="pct10" w:color="000000" w:fill="FFFFFF"/>
          </w:tcPr>
          <w:p w:rsidR="00150A0D" w:rsidRPr="00150A0D" w:rsidRDefault="00150A0D" w:rsidP="009C1C8C">
            <w:pPr>
              <w:pStyle w:val="AttendancePVTable"/>
            </w:pPr>
            <w:r>
              <w:t>209 (7)</w:t>
            </w:r>
          </w:p>
        </w:tc>
      </w:tr>
      <w:tr w:rsidR="00150A0D" w:rsidRPr="00150A0D" w:rsidTr="009C1C8C">
        <w:trPr>
          <w:cantSplit/>
          <w:trHeight w:val="720"/>
        </w:trPr>
        <w:tc>
          <w:tcPr>
            <w:tcW w:w="9072" w:type="dxa"/>
            <w:gridSpan w:val="2"/>
          </w:tcPr>
          <w:p w:rsidR="00150A0D" w:rsidRPr="00150A0D" w:rsidRDefault="00150A0D" w:rsidP="009C1C8C">
            <w:pPr>
              <w:pStyle w:val="AttendancePVTable"/>
            </w:pPr>
          </w:p>
        </w:tc>
      </w:tr>
      <w:tr w:rsidR="00150A0D" w:rsidRPr="00150A0D" w:rsidTr="009C1C8C">
        <w:trPr>
          <w:cantSplit/>
          <w:trHeight w:val="484"/>
        </w:trPr>
        <w:tc>
          <w:tcPr>
            <w:tcW w:w="9072" w:type="dxa"/>
            <w:gridSpan w:val="2"/>
            <w:shd w:val="pct10" w:color="000000" w:fill="FFFFFF"/>
          </w:tcPr>
          <w:p w:rsidR="00150A0D" w:rsidRPr="00150A0D" w:rsidRDefault="00150A0D" w:rsidP="009C1C8C">
            <w:pPr>
              <w:pStyle w:val="AttendancePVTable"/>
            </w:pPr>
            <w:r>
              <w:t>216 (3)</w:t>
            </w:r>
          </w:p>
        </w:tc>
      </w:tr>
      <w:tr w:rsidR="00150A0D" w:rsidRPr="00150A0D" w:rsidTr="009C1C8C">
        <w:trPr>
          <w:cantSplit/>
          <w:trHeight w:val="720"/>
        </w:trPr>
        <w:tc>
          <w:tcPr>
            <w:tcW w:w="9072" w:type="dxa"/>
            <w:gridSpan w:val="2"/>
          </w:tcPr>
          <w:p w:rsidR="00150A0D" w:rsidRPr="00150A0D" w:rsidRDefault="00150A0D" w:rsidP="009C1C8C">
            <w:pPr>
              <w:pStyle w:val="AttendancePVTable"/>
            </w:pPr>
          </w:p>
        </w:tc>
      </w:tr>
      <w:tr w:rsidR="00150A0D" w:rsidRPr="00150A0D" w:rsidTr="009C1C8C">
        <w:trPr>
          <w:cantSplit/>
        </w:trPr>
        <w:tc>
          <w:tcPr>
            <w:tcW w:w="9072" w:type="dxa"/>
            <w:gridSpan w:val="2"/>
            <w:shd w:val="pct10" w:color="000000" w:fill="FFFFFF"/>
          </w:tcPr>
          <w:p w:rsidR="00150A0D" w:rsidRPr="00150A0D" w:rsidRDefault="00150A0D" w:rsidP="009C1C8C">
            <w:pPr>
              <w:pStyle w:val="AttendancePVTable"/>
            </w:pPr>
            <w:r>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150A0D" w:rsidRPr="00150A0D" w:rsidTr="009C1C8C">
        <w:trPr>
          <w:trHeight w:val="720"/>
        </w:trPr>
        <w:tc>
          <w:tcPr>
            <w:tcW w:w="7513" w:type="dxa"/>
          </w:tcPr>
          <w:p w:rsidR="00150A0D" w:rsidRPr="00150A0D" w:rsidRDefault="00150A0D" w:rsidP="009C1C8C">
            <w:pPr>
              <w:pStyle w:val="AttendancePVTable"/>
            </w:pPr>
          </w:p>
        </w:tc>
        <w:tc>
          <w:tcPr>
            <w:tcW w:w="1559" w:type="dxa"/>
          </w:tcPr>
          <w:p w:rsidR="00150A0D" w:rsidRPr="00150A0D" w:rsidRDefault="00150A0D" w:rsidP="009C1C8C">
            <w:pPr>
              <w:pStyle w:val="AttendancePVTable"/>
            </w:pPr>
          </w:p>
        </w:tc>
      </w:tr>
    </w:tbl>
    <w:p w:rsidR="00150A0D" w:rsidRPr="00150A0D" w:rsidRDefault="00150A0D" w:rsidP="00150A0D">
      <w:pPr>
        <w:pStyle w:val="AttendancePV"/>
      </w:pPr>
    </w:p>
    <w:p w:rsidR="00150A0D" w:rsidRPr="00150A0D" w:rsidRDefault="00150A0D" w:rsidP="00150A0D">
      <w:pPr>
        <w:pStyle w:val="AttendancePV"/>
      </w:pPr>
    </w:p>
    <w:p w:rsidR="00150A0D" w:rsidRPr="00150A0D" w:rsidRDefault="00150A0D" w:rsidP="00150A0D">
      <w:pPr>
        <w:pStyle w:val="AttendancePV"/>
      </w:pPr>
    </w:p>
    <w:p w:rsidR="00150A0D" w:rsidRPr="00150A0D" w:rsidRDefault="00150A0D" w:rsidP="00150A0D">
      <w:pPr>
        <w:pStyle w:val="AttendancePV"/>
      </w:pPr>
      <w:r>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150A0D" w:rsidRPr="00150A0D" w:rsidTr="009C1C8C">
        <w:trPr>
          <w:cantSplit/>
        </w:trPr>
        <w:tc>
          <w:tcPr>
            <w:tcW w:w="9072" w:type="dxa"/>
            <w:shd w:val="pct10" w:color="000000" w:fill="FFFFFF"/>
          </w:tcPr>
          <w:p w:rsidR="00150A0D" w:rsidRPr="00150A0D" w:rsidRDefault="00150A0D" w:rsidP="009C1C8C">
            <w:pPr>
              <w:pStyle w:val="AttendancePVTable"/>
            </w:pPr>
            <w: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150A0D" w:rsidRPr="00150A0D" w:rsidTr="009C1C8C">
        <w:trPr>
          <w:cantSplit/>
          <w:trHeight w:val="720"/>
        </w:trPr>
        <w:tc>
          <w:tcPr>
            <w:tcW w:w="9072" w:type="dxa"/>
          </w:tcPr>
          <w:p w:rsidR="00150A0D" w:rsidRPr="00150A0D" w:rsidRDefault="00150A0D" w:rsidP="009C1C8C">
            <w:pPr>
              <w:pStyle w:val="AttendancePVTable"/>
            </w:pPr>
          </w:p>
        </w:tc>
      </w:tr>
    </w:tbl>
    <w:p w:rsidR="00150A0D" w:rsidRPr="00150A0D" w:rsidRDefault="00150A0D" w:rsidP="00150A0D">
      <w:pPr>
        <w:pStyle w:val="AttendancePV"/>
      </w:pPr>
    </w:p>
    <w:p w:rsidR="00150A0D" w:rsidRPr="00150A0D" w:rsidRDefault="00150A0D" w:rsidP="00150A0D">
      <w:pPr>
        <w:pStyle w:val="AttendancePV"/>
      </w:pPr>
    </w:p>
    <w:p w:rsidR="00150A0D" w:rsidRPr="00150A0D" w:rsidRDefault="00150A0D" w:rsidP="00150A0D">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150A0D" w:rsidRPr="00150A0D" w:rsidTr="009C1C8C">
        <w:tc>
          <w:tcPr>
            <w:tcW w:w="9072" w:type="dxa"/>
            <w:shd w:val="pct10" w:color="000000" w:fill="FFFFFF"/>
          </w:tcPr>
          <w:p w:rsidR="00150A0D" w:rsidRPr="00150A0D" w:rsidRDefault="00150A0D" w:rsidP="009C1C8C">
            <w:pPr>
              <w:pStyle w:val="AttendancePVTable"/>
            </w:pPr>
            <w:r>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 Na pozvanie predsedu/Na povabilo predsednika/Puheenjohtajan kutsusta/På ordförandens inbjudan</w:t>
            </w:r>
          </w:p>
        </w:tc>
      </w:tr>
      <w:tr w:rsidR="00150A0D" w:rsidRPr="00150A0D" w:rsidTr="009C1C8C">
        <w:trPr>
          <w:trHeight w:val="720"/>
        </w:trPr>
        <w:tc>
          <w:tcPr>
            <w:tcW w:w="9072" w:type="dxa"/>
          </w:tcPr>
          <w:p w:rsidR="00150A0D" w:rsidRPr="00150A0D" w:rsidRDefault="00150A0D" w:rsidP="009C1C8C">
            <w:pPr>
              <w:pStyle w:val="AttendancePVTable"/>
            </w:pPr>
            <w:r>
              <w:t>Virginijus Sinkevičius (Commissioner for Environment, Oceans and Fisheries), Juan Espadas Cejas (Chair of the ENVE Committee of the Committee of Regions), Prof. Guido Rasi (Executive Director of the European Medicines Agency)</w:t>
            </w:r>
          </w:p>
        </w:tc>
      </w:tr>
    </w:tbl>
    <w:p w:rsidR="00150A0D" w:rsidRPr="00150A0D" w:rsidRDefault="00150A0D" w:rsidP="00150A0D">
      <w:pPr>
        <w:pStyle w:val="AttendancePV"/>
      </w:pPr>
    </w:p>
    <w:p w:rsidR="00150A0D" w:rsidRPr="00150A0D" w:rsidRDefault="00150A0D" w:rsidP="00150A0D">
      <w:pPr>
        <w:pStyle w:val="AttendancePV"/>
      </w:pPr>
    </w:p>
    <w:p w:rsidR="00150A0D" w:rsidRPr="00150A0D" w:rsidRDefault="00150A0D" w:rsidP="00150A0D">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150A0D" w:rsidRPr="00150A0D" w:rsidTr="009C1C8C">
        <w:tc>
          <w:tcPr>
            <w:tcW w:w="9072" w:type="dxa"/>
            <w:gridSpan w:val="2"/>
            <w:shd w:val="pct10" w:color="000000" w:fill="FFFFFF"/>
          </w:tcPr>
          <w:p w:rsidR="00150A0D" w:rsidRPr="00150A0D" w:rsidRDefault="00150A0D" w:rsidP="009C1C8C">
            <w:pPr>
              <w:pStyle w:val="AttendancePVTable"/>
            </w:pPr>
            <w:r>
              <w:t>Съвет/Consejo/Rada/Rådet/Rat/Nõukogu/Συμβούλιο/Council/Conseil/Vijeće/Consiglio/Padome/Taryba/Tanács/Kunsill/Raad/ Conselho/Consiliu/Svet/Neuvosto/Rådet (*)</w:t>
            </w:r>
          </w:p>
        </w:tc>
      </w:tr>
      <w:tr w:rsidR="00150A0D" w:rsidRPr="00150A0D" w:rsidTr="009C1C8C">
        <w:trPr>
          <w:trHeight w:val="720"/>
        </w:trPr>
        <w:tc>
          <w:tcPr>
            <w:tcW w:w="9072" w:type="dxa"/>
            <w:gridSpan w:val="2"/>
          </w:tcPr>
          <w:p w:rsidR="00150A0D" w:rsidRPr="00150A0D" w:rsidRDefault="00150A0D" w:rsidP="009C1C8C">
            <w:pPr>
              <w:pStyle w:val="AttendancePVTable"/>
            </w:pPr>
          </w:p>
        </w:tc>
      </w:tr>
      <w:tr w:rsidR="00150A0D" w:rsidRPr="00150A0D" w:rsidTr="009C1C8C">
        <w:tc>
          <w:tcPr>
            <w:tcW w:w="9072" w:type="dxa"/>
            <w:gridSpan w:val="2"/>
            <w:shd w:val="pct10" w:color="000000" w:fill="FFFFFF"/>
          </w:tcPr>
          <w:p w:rsidR="00150A0D" w:rsidRPr="00150A0D" w:rsidRDefault="00150A0D" w:rsidP="009C1C8C">
            <w:pPr>
              <w:pStyle w:val="AttendancePVTable"/>
            </w:pPr>
            <w:r>
              <w:t>Комисия/Comisión/Komise/Kommissionen/Kommission/Komisjon/Επιτροπή/Commission/Komisija/Commissione/Bizottság/ Kummissjoni/Commissie/Komisja/Comissão/Comisie/Komisia/Komissio/Kommissionen (*)</w:t>
            </w:r>
          </w:p>
        </w:tc>
      </w:tr>
      <w:tr w:rsidR="00150A0D" w:rsidRPr="00150A0D" w:rsidTr="009C1C8C">
        <w:trPr>
          <w:trHeight w:val="720"/>
        </w:trPr>
        <w:tc>
          <w:tcPr>
            <w:tcW w:w="9072" w:type="dxa"/>
            <w:gridSpan w:val="2"/>
          </w:tcPr>
          <w:p w:rsidR="00150A0D" w:rsidRPr="00150A0D" w:rsidRDefault="00150A0D" w:rsidP="009C1C8C">
            <w:pPr>
              <w:pStyle w:val="AttendancePVTable"/>
            </w:pPr>
          </w:p>
        </w:tc>
      </w:tr>
      <w:tr w:rsidR="00150A0D" w:rsidRPr="00150A0D" w:rsidTr="009C1C8C">
        <w:tc>
          <w:tcPr>
            <w:tcW w:w="9072" w:type="dxa"/>
            <w:gridSpan w:val="2"/>
            <w:shd w:val="pct10" w:color="000000" w:fill="FFFFFF"/>
          </w:tcPr>
          <w:p w:rsidR="00150A0D" w:rsidRPr="00150A0D" w:rsidRDefault="00150A0D" w:rsidP="009C1C8C">
            <w:pPr>
              <w:pStyle w:val="AttendancePVTable"/>
            </w:pPr>
            <w:r>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150A0D" w:rsidRPr="00150A0D" w:rsidTr="009C1C8C">
        <w:trPr>
          <w:cantSplit/>
          <w:trHeight w:val="720"/>
        </w:trPr>
        <w:tc>
          <w:tcPr>
            <w:tcW w:w="1701" w:type="dxa"/>
          </w:tcPr>
          <w:p w:rsidR="00150A0D" w:rsidRPr="00150A0D" w:rsidRDefault="00150A0D" w:rsidP="009C1C8C">
            <w:pPr>
              <w:pStyle w:val="AttendancePVTable"/>
            </w:pPr>
          </w:p>
        </w:tc>
        <w:tc>
          <w:tcPr>
            <w:tcW w:w="7371" w:type="dxa"/>
          </w:tcPr>
          <w:p w:rsidR="00150A0D" w:rsidRPr="00150A0D" w:rsidRDefault="00150A0D" w:rsidP="009C1C8C">
            <w:pPr>
              <w:pStyle w:val="AttendancePVTable"/>
            </w:pPr>
          </w:p>
        </w:tc>
      </w:tr>
    </w:tbl>
    <w:p w:rsidR="00150A0D" w:rsidRPr="00150A0D" w:rsidRDefault="00150A0D" w:rsidP="00150A0D">
      <w:pPr>
        <w:pStyle w:val="AttendancePV"/>
      </w:pPr>
    </w:p>
    <w:p w:rsidR="00150A0D" w:rsidRPr="00150A0D" w:rsidRDefault="00150A0D" w:rsidP="00150A0D">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150A0D" w:rsidRPr="00150A0D" w:rsidTr="009C1C8C">
        <w:trPr>
          <w:cantSplit/>
        </w:trPr>
        <w:tc>
          <w:tcPr>
            <w:tcW w:w="9072" w:type="dxa"/>
            <w:shd w:val="pct10" w:color="000000" w:fill="FFFFFF"/>
          </w:tcPr>
          <w:p w:rsidR="00150A0D" w:rsidRPr="00150A0D" w:rsidRDefault="00150A0D" w:rsidP="009C1C8C">
            <w:pPr>
              <w:pStyle w:val="AttendancePVTable"/>
            </w:pPr>
            <w: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150A0D" w:rsidRPr="00150A0D" w:rsidTr="009C1C8C">
        <w:trPr>
          <w:cantSplit/>
          <w:trHeight w:val="1200"/>
        </w:trPr>
        <w:tc>
          <w:tcPr>
            <w:tcW w:w="9072" w:type="dxa"/>
          </w:tcPr>
          <w:p w:rsidR="00150A0D" w:rsidRPr="00150A0D" w:rsidRDefault="00150A0D" w:rsidP="009C1C8C">
            <w:pPr>
              <w:pStyle w:val="AttendancePVTable"/>
            </w:pPr>
          </w:p>
        </w:tc>
      </w:tr>
    </w:tbl>
    <w:p w:rsidR="00150A0D" w:rsidRPr="00150A0D" w:rsidRDefault="00150A0D" w:rsidP="00150A0D">
      <w:pPr>
        <w:pStyle w:val="AttendancePV"/>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50A0D" w:rsidRPr="00150A0D" w:rsidTr="009C1C8C">
        <w:trPr>
          <w:cantSplit/>
        </w:trPr>
        <w:tc>
          <w:tcPr>
            <w:tcW w:w="9072" w:type="dxa"/>
            <w:gridSpan w:val="2"/>
            <w:shd w:val="pct10" w:color="000000" w:fill="FFFFFF"/>
          </w:tcPr>
          <w:p w:rsidR="00150A0D" w:rsidRPr="00150A0D" w:rsidRDefault="00150A0D" w:rsidP="009C1C8C">
            <w:pPr>
              <w:pStyle w:val="AttendancePVTable"/>
            </w:pPr>
            <w: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150A0D" w:rsidRPr="00150A0D" w:rsidTr="009C1C8C">
        <w:trPr>
          <w:cantSplit/>
        </w:trPr>
        <w:tc>
          <w:tcPr>
            <w:tcW w:w="1701" w:type="dxa"/>
            <w:shd w:val="clear" w:color="auto" w:fill="FFFFFF"/>
          </w:tcPr>
          <w:p w:rsidR="00150A0D" w:rsidRPr="00150A0D" w:rsidRDefault="00150A0D" w:rsidP="009C1C8C">
            <w:pPr>
              <w:pStyle w:val="AttendancePVTable"/>
            </w:pPr>
            <w:r>
              <w:t>PPE</w:t>
            </w:r>
          </w:p>
          <w:p w:rsidR="00150A0D" w:rsidRPr="00150A0D" w:rsidRDefault="00150A0D" w:rsidP="009C1C8C">
            <w:pPr>
              <w:pStyle w:val="AttendancePVTable"/>
            </w:pPr>
            <w:r>
              <w:t>S&amp;D</w:t>
            </w:r>
          </w:p>
          <w:p w:rsidR="00150A0D" w:rsidRPr="00150A0D" w:rsidRDefault="00150A0D" w:rsidP="009C1C8C">
            <w:pPr>
              <w:pStyle w:val="AttendancePVTable"/>
            </w:pPr>
            <w:r>
              <w:t>Renew</w:t>
            </w:r>
          </w:p>
          <w:p w:rsidR="00150A0D" w:rsidRPr="00150A0D" w:rsidRDefault="00150A0D" w:rsidP="009C1C8C">
            <w:pPr>
              <w:pStyle w:val="AttendancePVTable"/>
            </w:pPr>
            <w:r>
              <w:t>ID</w:t>
            </w:r>
          </w:p>
          <w:p w:rsidR="00150A0D" w:rsidRPr="00150A0D" w:rsidRDefault="00150A0D" w:rsidP="009C1C8C">
            <w:pPr>
              <w:pStyle w:val="AttendancePVTable"/>
            </w:pPr>
            <w:r>
              <w:t>Verts/ALE</w:t>
            </w:r>
          </w:p>
          <w:p w:rsidR="00150A0D" w:rsidRPr="00150A0D" w:rsidRDefault="00150A0D" w:rsidP="009C1C8C">
            <w:pPr>
              <w:pStyle w:val="AttendancePVTable"/>
            </w:pPr>
            <w:r>
              <w:t>ECR</w:t>
            </w:r>
          </w:p>
          <w:p w:rsidR="00150A0D" w:rsidRPr="00150A0D" w:rsidRDefault="00150A0D" w:rsidP="009C1C8C">
            <w:pPr>
              <w:pStyle w:val="AttendancePVTable"/>
            </w:pPr>
            <w:r>
              <w:t>GUE/NGL</w:t>
            </w:r>
          </w:p>
          <w:p w:rsidR="00150A0D" w:rsidRPr="00150A0D" w:rsidRDefault="00150A0D" w:rsidP="009C1C8C">
            <w:pPr>
              <w:pStyle w:val="AttendancePVTable"/>
            </w:pPr>
            <w:r>
              <w:t>NI</w:t>
            </w:r>
          </w:p>
        </w:tc>
        <w:tc>
          <w:tcPr>
            <w:tcW w:w="7371" w:type="dxa"/>
            <w:shd w:val="clear" w:color="auto" w:fill="FFFFFF"/>
          </w:tcPr>
          <w:p w:rsidR="00150A0D" w:rsidRPr="00150A0D" w:rsidRDefault="00150A0D" w:rsidP="009C1C8C">
            <w:pPr>
              <w:pStyle w:val="AttendancePVTable"/>
            </w:pPr>
          </w:p>
        </w:tc>
      </w:tr>
    </w:tbl>
    <w:p w:rsidR="00150A0D" w:rsidRPr="00150A0D" w:rsidRDefault="00150A0D" w:rsidP="00150A0D">
      <w:pPr>
        <w:pStyle w:val="AttendancePV"/>
      </w:pPr>
    </w:p>
    <w:p w:rsidR="00150A0D" w:rsidRPr="00150A0D" w:rsidRDefault="00150A0D" w:rsidP="00150A0D">
      <w:pPr>
        <w:pStyle w:val="AttendancePV"/>
      </w:pPr>
    </w:p>
    <w:p w:rsidR="00150A0D" w:rsidRPr="00150A0D" w:rsidRDefault="00150A0D" w:rsidP="00150A0D">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50A0D" w:rsidRPr="00150A0D" w:rsidTr="009C1C8C">
        <w:trPr>
          <w:cantSplit/>
        </w:trPr>
        <w:tc>
          <w:tcPr>
            <w:tcW w:w="9072" w:type="dxa"/>
            <w:gridSpan w:val="2"/>
            <w:shd w:val="pct10" w:color="000000" w:fill="FFFFFF"/>
          </w:tcPr>
          <w:p w:rsidR="00150A0D" w:rsidRPr="00150A0D" w:rsidRDefault="00150A0D" w:rsidP="009C1C8C">
            <w:pPr>
              <w:pStyle w:val="AttendancePVTable"/>
            </w:pPr>
            <w:r>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150A0D" w:rsidRPr="00150A0D" w:rsidTr="009C1C8C">
        <w:trPr>
          <w:cantSplit/>
          <w:trHeight w:val="510"/>
        </w:trPr>
        <w:tc>
          <w:tcPr>
            <w:tcW w:w="9072" w:type="dxa"/>
            <w:gridSpan w:val="2"/>
            <w:shd w:val="clear" w:color="auto" w:fill="FFFFFF"/>
          </w:tcPr>
          <w:p w:rsidR="00150A0D" w:rsidRPr="00150A0D" w:rsidRDefault="00150A0D" w:rsidP="009C1C8C">
            <w:pPr>
              <w:pStyle w:val="AttendancePVTable"/>
            </w:pPr>
          </w:p>
        </w:tc>
      </w:tr>
      <w:tr w:rsidR="00150A0D" w:rsidRPr="00150A0D" w:rsidTr="009C1C8C">
        <w:trPr>
          <w:cantSplit/>
        </w:trPr>
        <w:tc>
          <w:tcPr>
            <w:tcW w:w="9072" w:type="dxa"/>
            <w:gridSpan w:val="2"/>
            <w:shd w:val="pct10" w:color="000000" w:fill="FFFFFF"/>
          </w:tcPr>
          <w:p w:rsidR="00150A0D" w:rsidRPr="00150A0D" w:rsidRDefault="00150A0D" w:rsidP="009C1C8C">
            <w:pPr>
              <w:pStyle w:val="AttendancePVTable"/>
            </w:pPr>
            <w:r>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150A0D" w:rsidRPr="00150A0D" w:rsidTr="009C1C8C">
        <w:trPr>
          <w:cantSplit/>
          <w:trHeight w:val="510"/>
        </w:trPr>
        <w:tc>
          <w:tcPr>
            <w:tcW w:w="9072" w:type="dxa"/>
            <w:gridSpan w:val="2"/>
            <w:shd w:val="clear" w:color="auto" w:fill="FFFFFF"/>
          </w:tcPr>
          <w:p w:rsidR="00150A0D" w:rsidRPr="00150A0D" w:rsidRDefault="00150A0D" w:rsidP="009C1C8C">
            <w:pPr>
              <w:pStyle w:val="AttendancePVTable"/>
            </w:pPr>
          </w:p>
        </w:tc>
      </w:tr>
      <w:tr w:rsidR="00150A0D" w:rsidRPr="00150A0D" w:rsidTr="009C1C8C">
        <w:trPr>
          <w:cantSplit/>
        </w:trPr>
        <w:tc>
          <w:tcPr>
            <w:tcW w:w="9072" w:type="dxa"/>
            <w:gridSpan w:val="2"/>
            <w:shd w:val="pct10" w:color="000000" w:fill="FFFFFF"/>
          </w:tcPr>
          <w:p w:rsidR="00150A0D" w:rsidRPr="00150A0D" w:rsidRDefault="00150A0D" w:rsidP="009C1C8C">
            <w:pPr>
              <w:pStyle w:val="AttendancePVTable"/>
            </w:pPr>
            <w: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150A0D" w:rsidRPr="00150A0D" w:rsidTr="009C1C8C">
        <w:trPr>
          <w:cantSplit/>
          <w:trHeight w:val="720"/>
        </w:trPr>
        <w:tc>
          <w:tcPr>
            <w:tcW w:w="1701" w:type="dxa"/>
            <w:shd w:val="clear" w:color="auto" w:fill="FFFFFF"/>
          </w:tcPr>
          <w:p w:rsidR="00150A0D" w:rsidRPr="00150A0D" w:rsidRDefault="00150A0D" w:rsidP="009C1C8C">
            <w:pPr>
              <w:pStyle w:val="AttendancePVTable"/>
            </w:pPr>
            <w:r>
              <w:t>DG PRES</w:t>
            </w:r>
          </w:p>
          <w:p w:rsidR="00150A0D" w:rsidRPr="00150A0D" w:rsidRDefault="00150A0D" w:rsidP="009C1C8C">
            <w:pPr>
              <w:pStyle w:val="AttendancePVTable"/>
            </w:pPr>
            <w:r>
              <w:t>DG IPOL</w:t>
            </w:r>
          </w:p>
          <w:p w:rsidR="00150A0D" w:rsidRPr="00150A0D" w:rsidRDefault="00150A0D" w:rsidP="009C1C8C">
            <w:pPr>
              <w:pStyle w:val="AttendancePVTable"/>
            </w:pPr>
            <w:r>
              <w:t>DG EXPO</w:t>
            </w:r>
          </w:p>
          <w:p w:rsidR="00150A0D" w:rsidRPr="00150A0D" w:rsidRDefault="00150A0D" w:rsidP="009C1C8C">
            <w:pPr>
              <w:pStyle w:val="AttendancePVTable"/>
            </w:pPr>
            <w:r>
              <w:t>DG EPRS</w:t>
            </w:r>
          </w:p>
          <w:p w:rsidR="00150A0D" w:rsidRPr="00150A0D" w:rsidRDefault="00150A0D" w:rsidP="009C1C8C">
            <w:pPr>
              <w:pStyle w:val="AttendancePVTable"/>
            </w:pPr>
            <w:r>
              <w:t>DG COMM</w:t>
            </w:r>
          </w:p>
          <w:p w:rsidR="00150A0D" w:rsidRPr="00150A0D" w:rsidRDefault="00150A0D" w:rsidP="009C1C8C">
            <w:pPr>
              <w:pStyle w:val="AttendancePVTable"/>
            </w:pPr>
            <w:r>
              <w:t>DG PERS</w:t>
            </w:r>
          </w:p>
          <w:p w:rsidR="00150A0D" w:rsidRPr="00150A0D" w:rsidRDefault="00150A0D" w:rsidP="009C1C8C">
            <w:pPr>
              <w:pStyle w:val="AttendancePVTable"/>
            </w:pPr>
            <w:r>
              <w:t>DG INLO</w:t>
            </w:r>
          </w:p>
          <w:p w:rsidR="00150A0D" w:rsidRPr="00150A0D" w:rsidRDefault="00150A0D" w:rsidP="009C1C8C">
            <w:pPr>
              <w:pStyle w:val="AttendancePVTable"/>
            </w:pPr>
            <w:r>
              <w:t>DG TRAD</w:t>
            </w:r>
          </w:p>
          <w:p w:rsidR="00150A0D" w:rsidRPr="00150A0D" w:rsidRDefault="00150A0D" w:rsidP="009C1C8C">
            <w:pPr>
              <w:pStyle w:val="AttendancePVTable"/>
            </w:pPr>
            <w:r>
              <w:t>DG LINC</w:t>
            </w:r>
          </w:p>
          <w:p w:rsidR="00150A0D" w:rsidRPr="00150A0D" w:rsidRDefault="00150A0D" w:rsidP="009C1C8C">
            <w:pPr>
              <w:pStyle w:val="AttendancePVTable"/>
            </w:pPr>
            <w:r>
              <w:t>DG FINS</w:t>
            </w:r>
          </w:p>
          <w:p w:rsidR="00150A0D" w:rsidRPr="00150A0D" w:rsidRDefault="00150A0D" w:rsidP="009C1C8C">
            <w:pPr>
              <w:pStyle w:val="AttendancePVTable"/>
            </w:pPr>
            <w:r>
              <w:t>DG ITEC</w:t>
            </w:r>
          </w:p>
          <w:p w:rsidR="00150A0D" w:rsidRPr="00150A0D" w:rsidRDefault="00150A0D" w:rsidP="009C1C8C">
            <w:pPr>
              <w:pStyle w:val="AttendancePVTable"/>
            </w:pPr>
            <w:r>
              <w:t>DG SAFE</w:t>
            </w:r>
          </w:p>
        </w:tc>
        <w:tc>
          <w:tcPr>
            <w:tcW w:w="7371" w:type="dxa"/>
            <w:shd w:val="clear" w:color="auto" w:fill="FFFFFF"/>
          </w:tcPr>
          <w:p w:rsidR="00150A0D" w:rsidRPr="00150A0D" w:rsidRDefault="00150A0D" w:rsidP="009C1C8C">
            <w:pPr>
              <w:pStyle w:val="AttendancePVTable"/>
            </w:pPr>
          </w:p>
        </w:tc>
      </w:tr>
    </w:tbl>
    <w:p w:rsidR="00150A0D" w:rsidRPr="00150A0D" w:rsidRDefault="00150A0D" w:rsidP="00150A0D">
      <w:pPr>
        <w:pStyle w:val="AttendancePV"/>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150A0D" w:rsidRPr="00150A0D" w:rsidTr="009C1C8C">
        <w:trPr>
          <w:cantSplit/>
        </w:trPr>
        <w:tc>
          <w:tcPr>
            <w:tcW w:w="9072" w:type="dxa"/>
            <w:shd w:val="pct10" w:color="000000" w:fill="FFFFFF"/>
          </w:tcPr>
          <w:p w:rsidR="00150A0D" w:rsidRPr="00150A0D" w:rsidRDefault="00150A0D" w:rsidP="009C1C8C">
            <w:pPr>
              <w:pStyle w:val="AttendancePVTable"/>
            </w:pPr>
            <w: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150A0D" w:rsidRPr="00150A0D" w:rsidTr="009C1C8C">
        <w:trPr>
          <w:cantSplit/>
          <w:trHeight w:val="510"/>
        </w:trPr>
        <w:tc>
          <w:tcPr>
            <w:tcW w:w="9072" w:type="dxa"/>
            <w:shd w:val="clear" w:color="auto" w:fill="FFFFFF"/>
          </w:tcPr>
          <w:p w:rsidR="00150A0D" w:rsidRPr="00150A0D" w:rsidRDefault="00150A0D" w:rsidP="009C1C8C">
            <w:pPr>
              <w:pStyle w:val="AttendancePVTable"/>
            </w:pPr>
          </w:p>
        </w:tc>
      </w:tr>
      <w:tr w:rsidR="00150A0D" w:rsidRPr="00150A0D" w:rsidTr="009C1C8C">
        <w:trPr>
          <w:cantSplit/>
        </w:trPr>
        <w:tc>
          <w:tcPr>
            <w:tcW w:w="9072" w:type="dxa"/>
            <w:shd w:val="pct10" w:color="000000" w:fill="FFFFFF"/>
          </w:tcPr>
          <w:p w:rsidR="00150A0D" w:rsidRPr="00150A0D" w:rsidRDefault="00150A0D" w:rsidP="009C1C8C">
            <w:pPr>
              <w:pStyle w:val="AttendancePVTable"/>
            </w:pPr>
            <w:r>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150A0D" w:rsidRPr="00150A0D" w:rsidTr="009C1C8C">
        <w:trPr>
          <w:cantSplit/>
          <w:trHeight w:val="510"/>
        </w:trPr>
        <w:tc>
          <w:tcPr>
            <w:tcW w:w="9072" w:type="dxa"/>
            <w:shd w:val="clear" w:color="auto" w:fill="FFFFFF"/>
          </w:tcPr>
          <w:p w:rsidR="00150A0D" w:rsidRPr="00150A0D" w:rsidRDefault="00150A0D" w:rsidP="009C1C8C">
            <w:pPr>
              <w:pStyle w:val="AttendancePVTable"/>
            </w:pPr>
            <w:r>
              <w:t>Sarah Blau, Bozica Matic, Valentina Papa, Kristi Polluveer, Lorenzo Vicario</w:t>
            </w:r>
          </w:p>
        </w:tc>
      </w:tr>
      <w:tr w:rsidR="00150A0D" w:rsidRPr="00150A0D" w:rsidTr="009C1C8C">
        <w:trPr>
          <w:cantSplit/>
        </w:trPr>
        <w:tc>
          <w:tcPr>
            <w:tcW w:w="9072" w:type="dxa"/>
            <w:shd w:val="pct10" w:color="000000" w:fill="FFFFFF"/>
          </w:tcPr>
          <w:p w:rsidR="00150A0D" w:rsidRPr="00150A0D" w:rsidRDefault="00150A0D" w:rsidP="009C1C8C">
            <w:pPr>
              <w:pStyle w:val="AttendancePVTable"/>
            </w:pPr>
            <w:r>
              <w:t>Сътрудник/Asistente/Asistent/Assistent/Assistenz/Βοηθός/Assistant/Assistente/Palīgs/Padėjėjas/Asszisztens/Asystent/Pomočnik/ Avustaja/Assistenter</w:t>
            </w:r>
          </w:p>
        </w:tc>
      </w:tr>
      <w:tr w:rsidR="00150A0D" w:rsidRPr="00150A0D" w:rsidTr="009C1C8C">
        <w:trPr>
          <w:cantSplit/>
          <w:trHeight w:val="510"/>
        </w:trPr>
        <w:tc>
          <w:tcPr>
            <w:tcW w:w="9072" w:type="dxa"/>
            <w:shd w:val="clear" w:color="auto" w:fill="FFFFFF"/>
          </w:tcPr>
          <w:p w:rsidR="00150A0D" w:rsidRPr="00150A0D" w:rsidRDefault="00150A0D" w:rsidP="009C1C8C">
            <w:pPr>
              <w:pStyle w:val="AttendancePVTable"/>
            </w:pPr>
            <w:r>
              <w:t>Margareta Broodcoorens, Magdalena Guzowska</w:t>
            </w:r>
          </w:p>
        </w:tc>
      </w:tr>
    </w:tbl>
    <w:p w:rsidR="00150A0D" w:rsidRPr="00150A0D" w:rsidRDefault="00150A0D" w:rsidP="00150A0D">
      <w:pPr>
        <w:pStyle w:val="AttendancePV"/>
      </w:pPr>
    </w:p>
    <w:p w:rsidR="00150A0D" w:rsidRPr="00150A0D" w:rsidRDefault="00150A0D" w:rsidP="00150A0D">
      <w:pPr>
        <w:pStyle w:val="AttendancePV"/>
      </w:pPr>
    </w:p>
    <w:p w:rsidR="00150A0D" w:rsidRPr="00150A0D" w:rsidRDefault="00150A0D" w:rsidP="00150A0D">
      <w:pPr>
        <w:pStyle w:val="AttendancePV"/>
      </w:pPr>
    </w:p>
    <w:p w:rsidR="00150A0D" w:rsidRPr="00150A0D" w:rsidRDefault="00150A0D" w:rsidP="00150A0D">
      <w:pPr>
        <w:pStyle w:val="AttendancePVFootnote"/>
      </w:pPr>
      <w:r>
        <w:t xml:space="preserve">* </w:t>
      </w:r>
      <w:r>
        <w:tab/>
        <w:t>(P)</w:t>
      </w:r>
      <w:r>
        <w:tab/>
        <w:t>=</w:t>
      </w:r>
      <w:r>
        <w:tab/>
        <w:t>Председател/Presidente/Předseda/Formand/Vorsitzender/Esimees/Πρόεδρος/Chair/Président/Predsjednik/Priekšsēdētājs/ Pirmininkas/Elnök/'Chairman'/Voorzitter/Przewodniczący/Preşedinte/Predseda/Predsednik/Puheenjohtaja/Ordförande</w:t>
      </w:r>
    </w:p>
    <w:p w:rsidR="00150A0D" w:rsidRPr="00150A0D" w:rsidRDefault="00150A0D" w:rsidP="00150A0D">
      <w:pPr>
        <w:pStyle w:val="AttendancePVFootnote"/>
      </w:pPr>
      <w:r>
        <w:tab/>
        <w:t>(VP) =</w:t>
      </w:r>
      <w:r>
        <w:tab/>
        <w:t>Заместник-председател/Vicepresidente/Místopředseda/Næstformand/Stellvertretender Vorsitzender/Aseesimees/Αντιπρόεδρος/ Vice-Chair/Potpredsjednik/Vice-Président/Potpredsjednik/Priekšsēdētāja vietnieks/Pirmininko pavaduotojas/Alelnök/ Viċi 'Chairman'/Ondervoorzitter/Wiceprzewodniczący/Vice-Presidente/Vicepreşedinte/Podpredseda/Podpredsednik/ Varapuheenjohtaja/Vice ordförande</w:t>
      </w:r>
    </w:p>
    <w:p w:rsidR="00150A0D" w:rsidRPr="00150A0D" w:rsidRDefault="00150A0D" w:rsidP="00150A0D">
      <w:pPr>
        <w:pStyle w:val="AttendancePVFootnote"/>
      </w:pPr>
      <w:r>
        <w:tab/>
        <w:t>(M)</w:t>
      </w:r>
      <w:r>
        <w:tab/>
        <w:t>=</w:t>
      </w:r>
      <w:r>
        <w:tab/>
        <w:t>Член/Miembro/Člen/Medlem./Mitglied/Parlamendiliige/Βουλευτής/Member/Membre/Član/Membro/Deputāts/Narys/Képviselő/ Membru/Lid/Członek/Membro/Membru/Člen/Poslanec/Jäsen/Ledamot</w:t>
      </w:r>
    </w:p>
    <w:p w:rsidR="00150A0D" w:rsidRPr="00150A0D" w:rsidRDefault="00150A0D" w:rsidP="00150A0D">
      <w:pPr>
        <w:pStyle w:val="AttendancePVFootnote"/>
      </w:pPr>
      <w:r>
        <w:tab/>
        <w:t>(F)</w:t>
      </w:r>
      <w:r>
        <w:tab/>
        <w:t>=</w:t>
      </w:r>
      <w:r>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150A0D" w:rsidRPr="00150A0D" w:rsidRDefault="00150A0D" w:rsidP="00150A0D">
      <w:pPr>
        <w:pStyle w:val="AttendancePV"/>
      </w:pPr>
    </w:p>
    <w:p w:rsidR="0022027F" w:rsidRPr="00150A0D" w:rsidRDefault="0022027F" w:rsidP="00150A0D">
      <w:pPr>
        <w:tabs>
          <w:tab w:val="left" w:pos="-1057"/>
          <w:tab w:val="left" w:pos="-720"/>
          <w:tab w:val="left" w:pos="0"/>
          <w:tab w:val="left" w:pos="720"/>
          <w:tab w:val="left" w:pos="2154"/>
          <w:tab w:val="left" w:pos="2880"/>
        </w:tabs>
      </w:pPr>
    </w:p>
    <w:sectPr w:rsidR="0022027F" w:rsidRPr="00150A0D" w:rsidSect="00150A0D">
      <w:footerReference w:type="first" r:id="rId15"/>
      <w:footnotePr>
        <w:numRestart w:val="eachSect"/>
      </w:footnotePr>
      <w:pgSz w:w="11907" w:h="16840" w:code="9"/>
      <w:pgMar w:top="1134" w:right="1418" w:bottom="1418" w:left="1418" w:header="113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267" w:rsidRPr="00150A0D" w:rsidRDefault="00E11267">
      <w:r w:rsidRPr="00150A0D">
        <w:separator/>
      </w:r>
    </w:p>
    <w:p w:rsidR="00E11267" w:rsidRPr="00150A0D" w:rsidRDefault="00E11267"/>
  </w:endnote>
  <w:endnote w:type="continuationSeparator" w:id="0">
    <w:p w:rsidR="00E11267" w:rsidRPr="00150A0D" w:rsidRDefault="00E11267">
      <w:r w:rsidRPr="00150A0D">
        <w:continuationSeparator/>
      </w:r>
    </w:p>
    <w:p w:rsidR="00E11267" w:rsidRPr="00150A0D" w:rsidRDefault="00E11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0D" w:rsidRPr="00150A0D" w:rsidRDefault="00150A0D" w:rsidP="00150A0D">
    <w:pPr>
      <w:pStyle w:val="EPFooter"/>
    </w:pPr>
    <w:r w:rsidRPr="00150A0D">
      <w:t>PE</w:t>
    </w:r>
    <w:r w:rsidRPr="00150A0D">
      <w:rPr>
        <w:rStyle w:val="HideTWBExt"/>
        <w:noProof w:val="0"/>
      </w:rPr>
      <w:t>&lt;NoPE&gt;</w:t>
    </w:r>
    <w:r w:rsidRPr="00150A0D">
      <w:t>652.336</w:t>
    </w:r>
    <w:r w:rsidRPr="00150A0D">
      <w:rPr>
        <w:rStyle w:val="HideTWBExt"/>
        <w:noProof w:val="0"/>
      </w:rPr>
      <w:t>&lt;/NoPE&gt;&lt;Version&gt;</w:t>
    </w:r>
    <w:r w:rsidRPr="00150A0D">
      <w:t>v01-00</w:t>
    </w:r>
    <w:r w:rsidRPr="00150A0D">
      <w:rPr>
        <w:rStyle w:val="HideTWBExt"/>
        <w:noProof w:val="0"/>
      </w:rPr>
      <w:t>&lt;/Version&gt;</w:t>
    </w:r>
    <w:r w:rsidRPr="00150A0D">
      <w:tab/>
    </w:r>
    <w:r w:rsidRPr="00150A0D">
      <w:fldChar w:fldCharType="begin"/>
    </w:r>
    <w:r w:rsidRPr="00150A0D">
      <w:instrText xml:space="preserve"> PAGE  \* MERGEFORMAT </w:instrText>
    </w:r>
    <w:r w:rsidRPr="00150A0D">
      <w:fldChar w:fldCharType="separate"/>
    </w:r>
    <w:r w:rsidR="000A1B86">
      <w:rPr>
        <w:noProof/>
      </w:rPr>
      <w:t>6</w:t>
    </w:r>
    <w:r w:rsidRPr="00150A0D">
      <w:fldChar w:fldCharType="end"/>
    </w:r>
    <w:r w:rsidRPr="00150A0D">
      <w:t>/</w:t>
    </w:r>
    <w:r w:rsidR="000A1B86">
      <w:fldChar w:fldCharType="begin"/>
    </w:r>
    <w:r w:rsidR="000A1B86">
      <w:instrText xml:space="preserve"> NUMPAGES  \* MERGEFORMAT </w:instrText>
    </w:r>
    <w:r w:rsidR="000A1B86">
      <w:fldChar w:fldCharType="separate"/>
    </w:r>
    <w:r w:rsidR="000A1B86">
      <w:rPr>
        <w:noProof/>
      </w:rPr>
      <w:t>6</w:t>
    </w:r>
    <w:r w:rsidR="000A1B86">
      <w:rPr>
        <w:noProof/>
      </w:rPr>
      <w:fldChar w:fldCharType="end"/>
    </w:r>
    <w:r w:rsidRPr="00150A0D">
      <w:tab/>
    </w:r>
    <w:r w:rsidRPr="00150A0D">
      <w:rPr>
        <w:rStyle w:val="HideTWBExt"/>
        <w:noProof w:val="0"/>
      </w:rPr>
      <w:t>&lt;PathFdR&gt;</w:t>
    </w:r>
    <w:r w:rsidRPr="00150A0D">
      <w:t>PV\1205339SL.docx</w:t>
    </w:r>
    <w:r w:rsidRPr="00150A0D">
      <w:rPr>
        <w:rStyle w:val="HideTWBExt"/>
        <w:noProof w:val="0"/>
      </w:rPr>
      <w:t>&lt;/PathFdR&gt;</w:t>
    </w:r>
  </w:p>
  <w:p w:rsidR="00150A0D" w:rsidRPr="00150A0D" w:rsidRDefault="00150A0D" w:rsidP="00150A0D">
    <w:pPr>
      <w:pStyle w:val="EPFooter2"/>
    </w:pPr>
    <w:r w:rsidRPr="00150A0D">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0D" w:rsidRPr="00150A0D" w:rsidRDefault="00150A0D" w:rsidP="00150A0D">
    <w:pPr>
      <w:pStyle w:val="EPFooter"/>
    </w:pPr>
    <w:r w:rsidRPr="00150A0D">
      <w:rPr>
        <w:rStyle w:val="HideTWBExt"/>
        <w:noProof w:val="0"/>
      </w:rPr>
      <w:t>&lt;PathFdR&gt;</w:t>
    </w:r>
    <w:r w:rsidRPr="00150A0D">
      <w:t>PV\1205339SL.docx</w:t>
    </w:r>
    <w:r w:rsidRPr="00150A0D">
      <w:rPr>
        <w:rStyle w:val="HideTWBExt"/>
        <w:noProof w:val="0"/>
      </w:rPr>
      <w:t>&lt;/PathFdR&gt;</w:t>
    </w:r>
    <w:r w:rsidRPr="00150A0D">
      <w:tab/>
    </w:r>
    <w:r w:rsidRPr="00150A0D">
      <w:fldChar w:fldCharType="begin"/>
    </w:r>
    <w:r w:rsidRPr="00150A0D">
      <w:instrText xml:space="preserve"> PAGE  \* MERGEFORMAT </w:instrText>
    </w:r>
    <w:r w:rsidRPr="00150A0D">
      <w:fldChar w:fldCharType="separate"/>
    </w:r>
    <w:r w:rsidR="000A1B86">
      <w:rPr>
        <w:noProof/>
      </w:rPr>
      <w:t>6</w:t>
    </w:r>
    <w:r w:rsidRPr="00150A0D">
      <w:fldChar w:fldCharType="end"/>
    </w:r>
    <w:r w:rsidRPr="00150A0D">
      <w:t>/</w:t>
    </w:r>
    <w:r w:rsidR="000A1B86">
      <w:fldChar w:fldCharType="begin"/>
    </w:r>
    <w:r w:rsidR="000A1B86">
      <w:instrText xml:space="preserve"> NUMPAGES  \* MERGEFORMAT </w:instrText>
    </w:r>
    <w:r w:rsidR="000A1B86">
      <w:fldChar w:fldCharType="separate"/>
    </w:r>
    <w:r w:rsidR="000A1B86">
      <w:rPr>
        <w:noProof/>
      </w:rPr>
      <w:t>6</w:t>
    </w:r>
    <w:r w:rsidR="000A1B86">
      <w:rPr>
        <w:noProof/>
      </w:rPr>
      <w:fldChar w:fldCharType="end"/>
    </w:r>
    <w:r w:rsidRPr="00150A0D">
      <w:tab/>
      <w:t>PE</w:t>
    </w:r>
    <w:r w:rsidRPr="00150A0D">
      <w:rPr>
        <w:rStyle w:val="HideTWBExt"/>
        <w:noProof w:val="0"/>
      </w:rPr>
      <w:t>&lt;NoPE&gt;</w:t>
    </w:r>
    <w:r w:rsidRPr="00150A0D">
      <w:t>652.336</w:t>
    </w:r>
    <w:r w:rsidRPr="00150A0D">
      <w:rPr>
        <w:rStyle w:val="HideTWBExt"/>
        <w:noProof w:val="0"/>
      </w:rPr>
      <w:t>&lt;/NoPE&gt;&lt;Version&gt;</w:t>
    </w:r>
    <w:r w:rsidRPr="00150A0D">
      <w:t>v01-00</w:t>
    </w:r>
    <w:r w:rsidRPr="00150A0D">
      <w:rPr>
        <w:rStyle w:val="HideTWBExt"/>
        <w:noProof w:val="0"/>
      </w:rPr>
      <w:t>&lt;/Version&gt;</w:t>
    </w:r>
  </w:p>
  <w:p w:rsidR="00150A0D" w:rsidRPr="00150A0D" w:rsidRDefault="00150A0D" w:rsidP="00150A0D">
    <w:pPr>
      <w:pStyle w:val="EPFooter2"/>
    </w:pPr>
    <w:r w:rsidRPr="00150A0D">
      <w:tab/>
    </w:r>
    <w:r w:rsidRPr="00150A0D">
      <w:tab/>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0D" w:rsidRPr="00150A0D" w:rsidRDefault="00150A0D" w:rsidP="00150A0D">
    <w:pPr>
      <w:pStyle w:val="EPFooter"/>
    </w:pPr>
    <w:r w:rsidRPr="00150A0D">
      <w:rPr>
        <w:rStyle w:val="HideTWBExt"/>
        <w:noProof w:val="0"/>
      </w:rPr>
      <w:t>&lt;PathFdR&gt;</w:t>
    </w:r>
    <w:r w:rsidRPr="00150A0D">
      <w:t>PV\1205339SL.docx</w:t>
    </w:r>
    <w:r w:rsidRPr="00150A0D">
      <w:rPr>
        <w:rStyle w:val="HideTWBExt"/>
        <w:noProof w:val="0"/>
      </w:rPr>
      <w:t>&lt;/PathFdR&gt;</w:t>
    </w:r>
    <w:r w:rsidRPr="00150A0D">
      <w:tab/>
    </w:r>
    <w:r w:rsidRPr="00150A0D">
      <w:tab/>
      <w:t>PE</w:t>
    </w:r>
    <w:r w:rsidRPr="00150A0D">
      <w:rPr>
        <w:rStyle w:val="HideTWBExt"/>
        <w:noProof w:val="0"/>
      </w:rPr>
      <w:t>&lt;NoPE&gt;</w:t>
    </w:r>
    <w:r w:rsidRPr="00150A0D">
      <w:t>652.336</w:t>
    </w:r>
    <w:r w:rsidRPr="00150A0D">
      <w:rPr>
        <w:rStyle w:val="HideTWBExt"/>
        <w:noProof w:val="0"/>
      </w:rPr>
      <w:t>&lt;/NoPE&gt;&lt;Version&gt;</w:t>
    </w:r>
    <w:r w:rsidRPr="00150A0D">
      <w:t>v01-00</w:t>
    </w:r>
    <w:r w:rsidRPr="00150A0D">
      <w:rPr>
        <w:rStyle w:val="HideTWBExt"/>
        <w:noProof w:val="0"/>
      </w:rPr>
      <w:t>&lt;/Version&gt;</w:t>
    </w:r>
  </w:p>
  <w:p w:rsidR="00150A0D" w:rsidRPr="00150A0D" w:rsidRDefault="00150A0D" w:rsidP="00150A0D">
    <w:pPr>
      <w:pStyle w:val="EPFooter2"/>
    </w:pPr>
    <w:r w:rsidRPr="00150A0D">
      <w:t>SL</w:t>
    </w:r>
    <w:r w:rsidRPr="00150A0D">
      <w:tab/>
    </w:r>
    <w:r w:rsidRPr="00150A0D">
      <w:rPr>
        <w:b w:val="0"/>
        <w:i/>
        <w:color w:val="C0C0C0"/>
        <w:sz w:val="22"/>
      </w:rPr>
      <w:t>Združena v raznolikosti</w:t>
    </w:r>
    <w:r w:rsidRPr="00150A0D">
      <w:tab/>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150A0D" w:rsidRDefault="00A13D65" w:rsidP="005A4857">
    <w:pPr>
      <w:pStyle w:val="EPFooter"/>
    </w:pPr>
    <w:r w:rsidRPr="00150A0D">
      <w:rPr>
        <w:rStyle w:val="HideTWBExt"/>
        <w:noProof w:val="0"/>
      </w:rPr>
      <w:t>&lt;PathFdR&gt;</w:t>
    </w:r>
    <w:r w:rsidR="00150A0D" w:rsidRPr="00150A0D">
      <w:rPr>
        <w:color w:val="auto"/>
      </w:rPr>
      <w:t>PV\1205339SL.docx</w:t>
    </w:r>
    <w:r w:rsidRPr="00150A0D">
      <w:rPr>
        <w:rStyle w:val="HideTWBExt"/>
        <w:noProof w:val="0"/>
      </w:rPr>
      <w:t>&lt;/PathFdR&gt;</w:t>
    </w:r>
    <w:r w:rsidRPr="00150A0D">
      <w:tab/>
    </w:r>
    <w:r w:rsidRPr="00150A0D">
      <w:tab/>
      <w:t>PE</w:t>
    </w:r>
    <w:r w:rsidRPr="00150A0D">
      <w:rPr>
        <w:rStyle w:val="HideTWBExt"/>
        <w:noProof w:val="0"/>
      </w:rPr>
      <w:t>&lt;NoPE&gt;</w:t>
    </w:r>
    <w:r w:rsidR="00150A0D" w:rsidRPr="00150A0D">
      <w:rPr>
        <w:color w:val="auto"/>
      </w:rPr>
      <w:t>652.336</w:t>
    </w:r>
    <w:r w:rsidRPr="00150A0D">
      <w:rPr>
        <w:rStyle w:val="HideTWBExt"/>
        <w:noProof w:val="0"/>
      </w:rPr>
      <w:t>&lt;/NoPE&gt;&lt;Version&gt;</w:t>
    </w:r>
    <w:r w:rsidR="00E11267" w:rsidRPr="00150A0D">
      <w:t>v</w:t>
    </w:r>
    <w:bookmarkStart w:id="5" w:name="DocEPLastVariable"/>
    <w:bookmarkEnd w:id="5"/>
    <w:r w:rsidR="00150A0D" w:rsidRPr="00150A0D">
      <w:rPr>
        <w:color w:val="auto"/>
      </w:rPr>
      <w:t>01-00</w:t>
    </w:r>
    <w:r w:rsidRPr="00150A0D">
      <w:rPr>
        <w:rStyle w:val="HideTWBExt"/>
        <w:noProof w:val="0"/>
      </w:rPr>
      <w:t>&lt;/Version&gt;</w:t>
    </w:r>
  </w:p>
  <w:p w:rsidR="00A13D65" w:rsidRPr="00150A0D" w:rsidRDefault="0066608E" w:rsidP="00F64B87">
    <w:pPr>
      <w:pStyle w:val="EPFooter2"/>
      <w:tabs>
        <w:tab w:val="clear" w:pos="4535"/>
        <w:tab w:val="center" w:pos="4536"/>
      </w:tabs>
    </w:pPr>
    <w:fldSimple w:instr=" DOCPROPERTY &quot;&lt;Extension&gt;&quot; ">
      <w:r w:rsidR="000A1B86">
        <w:t>SL</w:t>
      </w:r>
    </w:fldSimple>
    <w:r w:rsidR="00A13D65" w:rsidRPr="00150A0D">
      <w:tab/>
    </w:r>
    <w:r w:rsidR="00150A0D" w:rsidRPr="00150A0D">
      <w:rPr>
        <w:b w:val="0"/>
        <w:i/>
        <w:color w:val="C0C0C0"/>
        <w:sz w:val="22"/>
        <w:szCs w:val="22"/>
      </w:rPr>
      <w:t>Združena v raznolikosti</w:t>
    </w:r>
    <w:r w:rsidR="00A13D65" w:rsidRPr="00150A0D">
      <w:tab/>
    </w:r>
    <w:fldSimple w:instr=" DOCPROPERTY &quot;&lt;Extension&gt;&quot; ">
      <w:r w:rsidR="000A1B86">
        <w:t>SL</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267" w:rsidRPr="00150A0D" w:rsidRDefault="00E11267">
      <w:r w:rsidRPr="00150A0D">
        <w:separator/>
      </w:r>
    </w:p>
    <w:p w:rsidR="00E11267" w:rsidRPr="00150A0D" w:rsidRDefault="00E11267"/>
  </w:footnote>
  <w:footnote w:type="continuationSeparator" w:id="0">
    <w:p w:rsidR="00E11267" w:rsidRPr="00150A0D" w:rsidRDefault="00E11267">
      <w:r w:rsidRPr="00150A0D">
        <w:continuationSeparator/>
      </w:r>
    </w:p>
    <w:p w:rsidR="00E11267" w:rsidRPr="00150A0D" w:rsidRDefault="00E112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F7" w:rsidRDefault="002E5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F7" w:rsidRDefault="002E5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F7" w:rsidRDefault="002E5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NVI"/>
    <w:docVar w:name="LastEditedSection" w:val=" 1"/>
    <w:docVar w:name="MEETMNU" w:val=" 1"/>
    <w:docVar w:name="strDocTypeID" w:val="PVx"/>
    <w:docVar w:name="strSubDir" w:val="1205"/>
    <w:docVar w:name="TXTLANGUE" w:val="SL"/>
    <w:docVar w:name="TXTLANGUEMIN" w:val="sl"/>
    <w:docVar w:name="TXTNRPE" w:val="652.336"/>
    <w:docVar w:name="TXTPE" w:val="652.336"/>
    <w:docVar w:name="TXTPEorAP" w:val="PE"/>
    <w:docVar w:name="TXTROUTE" w:val="PV\1205339SL.docx"/>
    <w:docVar w:name="TXTVERSION" w:val="01-00"/>
  </w:docVars>
  <w:rsids>
    <w:rsidRoot w:val="00E11267"/>
    <w:rsid w:val="00007788"/>
    <w:rsid w:val="00021AD6"/>
    <w:rsid w:val="000265BD"/>
    <w:rsid w:val="00041A79"/>
    <w:rsid w:val="000533F1"/>
    <w:rsid w:val="000637F3"/>
    <w:rsid w:val="0006514D"/>
    <w:rsid w:val="00092111"/>
    <w:rsid w:val="0009235A"/>
    <w:rsid w:val="000952B6"/>
    <w:rsid w:val="000A1B86"/>
    <w:rsid w:val="000A769E"/>
    <w:rsid w:val="000B1C1A"/>
    <w:rsid w:val="000B727D"/>
    <w:rsid w:val="000C46ED"/>
    <w:rsid w:val="000D4F53"/>
    <w:rsid w:val="000D5FD7"/>
    <w:rsid w:val="000E082D"/>
    <w:rsid w:val="000F0B40"/>
    <w:rsid w:val="000F6376"/>
    <w:rsid w:val="0011399B"/>
    <w:rsid w:val="00114A86"/>
    <w:rsid w:val="001173AC"/>
    <w:rsid w:val="00150A0D"/>
    <w:rsid w:val="00164E56"/>
    <w:rsid w:val="00176DCC"/>
    <w:rsid w:val="001813D5"/>
    <w:rsid w:val="001857BA"/>
    <w:rsid w:val="00190F58"/>
    <w:rsid w:val="00194506"/>
    <w:rsid w:val="0019636C"/>
    <w:rsid w:val="001C4040"/>
    <w:rsid w:val="001D14AA"/>
    <w:rsid w:val="001E20EC"/>
    <w:rsid w:val="001E4EBD"/>
    <w:rsid w:val="001F61FA"/>
    <w:rsid w:val="0020777E"/>
    <w:rsid w:val="0022027F"/>
    <w:rsid w:val="00225BAF"/>
    <w:rsid w:val="0022750E"/>
    <w:rsid w:val="00236A0D"/>
    <w:rsid w:val="00250F5D"/>
    <w:rsid w:val="00251D85"/>
    <w:rsid w:val="0026136B"/>
    <w:rsid w:val="002659A2"/>
    <w:rsid w:val="00273DB4"/>
    <w:rsid w:val="00274A55"/>
    <w:rsid w:val="002753C7"/>
    <w:rsid w:val="002870DD"/>
    <w:rsid w:val="002A27BB"/>
    <w:rsid w:val="002D74B5"/>
    <w:rsid w:val="002D7816"/>
    <w:rsid w:val="002E083E"/>
    <w:rsid w:val="002E2B09"/>
    <w:rsid w:val="002E37A9"/>
    <w:rsid w:val="002E5FF7"/>
    <w:rsid w:val="00316C24"/>
    <w:rsid w:val="00323589"/>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6608E"/>
    <w:rsid w:val="00672690"/>
    <w:rsid w:val="00675887"/>
    <w:rsid w:val="0067649D"/>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8BE"/>
    <w:rsid w:val="00B501B7"/>
    <w:rsid w:val="00B51AD5"/>
    <w:rsid w:val="00BA4044"/>
    <w:rsid w:val="00BA464F"/>
    <w:rsid w:val="00BB0B38"/>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B2330"/>
    <w:rsid w:val="00DB5CC6"/>
    <w:rsid w:val="00DB7BC4"/>
    <w:rsid w:val="00DC061F"/>
    <w:rsid w:val="00DC629C"/>
    <w:rsid w:val="00DC63A9"/>
    <w:rsid w:val="00DC7AF1"/>
    <w:rsid w:val="00DD64B7"/>
    <w:rsid w:val="00DF0DC8"/>
    <w:rsid w:val="00E11267"/>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05D8E4-9832-4A58-9862-7B6A1F26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2E5FF7"/>
    <w:pPr>
      <w:tabs>
        <w:tab w:val="center" w:pos="4513"/>
        <w:tab w:val="right" w:pos="9026"/>
      </w:tabs>
    </w:pPr>
  </w:style>
  <w:style w:type="character" w:customStyle="1" w:styleId="FooterChar">
    <w:name w:val="Footer Char"/>
    <w:basedOn w:val="DefaultParagraphFont"/>
    <w:link w:val="Footer"/>
    <w:rsid w:val="002E5FF7"/>
    <w:rPr>
      <w:snapToGrid w:val="0"/>
      <w:sz w:val="24"/>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sic\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2B587-3B38-42F4-844D-FE8B06B9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6</Pages>
  <Words>1010</Words>
  <Characters>10970</Characters>
  <Application>Microsoft Office Word</Application>
  <DocSecurity>0</DocSecurity>
  <Lines>91</Lines>
  <Paragraphs>23</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11957</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VASIC Sanja</dc:creator>
  <cp:keywords/>
  <cp:lastModifiedBy>POTOCNIK Lea</cp:lastModifiedBy>
  <cp:revision>2</cp:revision>
  <cp:lastPrinted>2009-06-18T13:43:00Z</cp:lastPrinted>
  <dcterms:created xsi:type="dcterms:W3CDTF">2020-08-31T12:32:00Z</dcterms:created>
  <dcterms:modified xsi:type="dcterms:W3CDTF">2020-08-31T12:32:00Z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9.9.1 Build [20200705]</vt:lpwstr>
  </property>
  <property fmtid="{D5CDD505-2E9C-101B-9397-08002B2CF9AE}" pid="4" name="&lt;FdR&gt;">
    <vt:lpwstr>1205339</vt:lpwstr>
  </property>
  <property fmtid="{D5CDD505-2E9C-101B-9397-08002B2CF9AE}" pid="5" name="&lt;Type&gt;">
    <vt:lpwstr>PV</vt:lpwstr>
  </property>
  <property fmtid="{D5CDD505-2E9C-101B-9397-08002B2CF9AE}" pid="6" name="&lt;ModelCod&gt;">
    <vt:lpwstr>\\eiciBRUpr1\pdocep$\DocEP\DOCS\General\PV\PVx.dotx(17/04/2020 19:28:12)</vt:lpwstr>
  </property>
  <property fmtid="{D5CDD505-2E9C-101B-9397-08002B2CF9AE}" pid="7" name="&lt;ModelTra&gt;">
    <vt:lpwstr>\\eiciBRUpr1\pdocep$\DocEP\TRANSFIL\SL\PVx.SL(18/03/2020 12:59:26)</vt:lpwstr>
  </property>
  <property fmtid="{D5CDD505-2E9C-101B-9397-08002B2CF9AE}" pid="8" name="&lt;Model&gt;">
    <vt:lpwstr>PVx</vt:lpwstr>
  </property>
  <property fmtid="{D5CDD505-2E9C-101B-9397-08002B2CF9AE}" pid="9" name="FooterPath">
    <vt:lpwstr>PV\1205339SL.docx</vt:lpwstr>
  </property>
  <property fmtid="{D5CDD505-2E9C-101B-9397-08002B2CF9AE}" pid="10" name="PE number">
    <vt:lpwstr>652.336</vt:lpwstr>
  </property>
  <property fmtid="{D5CDD505-2E9C-101B-9397-08002B2CF9AE}" pid="11" name="Bookout">
    <vt:lpwstr>OK - 2020/08/31 14:32</vt:lpwstr>
  </property>
  <property fmtid="{D5CDD505-2E9C-101B-9397-08002B2CF9AE}" pid="12" name="SDLStudio">
    <vt:lpwstr/>
  </property>
  <property fmtid="{D5CDD505-2E9C-101B-9397-08002B2CF9AE}" pid="13" name="&lt;Extension&gt;">
    <vt:lpwstr>SL</vt:lpwstr>
  </property>
  <property fmtid="{D5CDD505-2E9C-101B-9397-08002B2CF9AE}" pid="14" name="SubscribeElise">
    <vt:lpwstr/>
  </property>
</Properties>
</file>