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440E61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440E61" w:rsidRDefault="00716880" w:rsidP="00C85D0F">
            <w:pPr>
              <w:pStyle w:val="EPName"/>
            </w:pPr>
            <w:r w:rsidRPr="00440E61">
              <w:t>Euroopa Parlament</w:t>
            </w:r>
          </w:p>
          <w:p w:rsidR="00041A79" w:rsidRPr="00440E61" w:rsidRDefault="00C07CD0" w:rsidP="00C07CD0">
            <w:pPr>
              <w:pStyle w:val="EPTerm"/>
            </w:pPr>
            <w:r w:rsidRPr="00440E61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440E61" w:rsidRDefault="00041A79" w:rsidP="00C85D0F">
            <w:pPr>
              <w:pStyle w:val="EPLogo"/>
            </w:pPr>
            <w:r w:rsidRPr="00440E61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440E61" w:rsidRDefault="00F64B87" w:rsidP="00F64B87">
      <w:pPr>
        <w:pStyle w:val="LineTop"/>
      </w:pPr>
    </w:p>
    <w:p w:rsidR="00F64B87" w:rsidRPr="00440E61" w:rsidRDefault="00F64B87" w:rsidP="00F64B87">
      <w:pPr>
        <w:pStyle w:val="EPBody"/>
      </w:pPr>
      <w:r w:rsidRPr="00440E61">
        <w:rPr>
          <w:rStyle w:val="HideTWBExt"/>
          <w:noProof w:val="0"/>
        </w:rPr>
        <w:t>&lt;</w:t>
      </w:r>
      <w:r w:rsidRPr="00440E61">
        <w:rPr>
          <w:rStyle w:val="HideTWBExt"/>
          <w:i w:val="0"/>
          <w:noProof w:val="0"/>
        </w:rPr>
        <w:t>Commission&gt;</w:t>
      </w:r>
      <w:r w:rsidRPr="00440E61">
        <w:rPr>
          <w:rStyle w:val="HideTWBInt"/>
        </w:rPr>
        <w:t>{FISC}</w:t>
      </w:r>
      <w:r w:rsidRPr="00440E61">
        <w:t>Maksuküsimuste allkomisjon</w:t>
      </w:r>
      <w:r w:rsidRPr="00440E61">
        <w:rPr>
          <w:rStyle w:val="HideTWBExt"/>
          <w:noProof w:val="0"/>
        </w:rPr>
        <w:t>&lt;/</w:t>
      </w:r>
      <w:r w:rsidRPr="00440E61">
        <w:rPr>
          <w:rStyle w:val="HideTWBExt"/>
          <w:i w:val="0"/>
          <w:noProof w:val="0"/>
        </w:rPr>
        <w:t>Commission</w:t>
      </w:r>
      <w:r w:rsidRPr="00440E61">
        <w:rPr>
          <w:rStyle w:val="HideTWBExt"/>
          <w:noProof w:val="0"/>
        </w:rPr>
        <w:t>&gt;</w:t>
      </w:r>
    </w:p>
    <w:p w:rsidR="001173AC" w:rsidRPr="00440E61" w:rsidRDefault="001173AC" w:rsidP="001173AC">
      <w:pPr>
        <w:pStyle w:val="LineBottom"/>
      </w:pPr>
    </w:p>
    <w:p w:rsidR="00EA74BF" w:rsidRPr="00440E61" w:rsidRDefault="00C07CD0" w:rsidP="001173AC">
      <w:pPr>
        <w:pStyle w:val="HeadingReferenceOJPV"/>
      </w:pPr>
      <w:r w:rsidRPr="00440E61">
        <w:t>FISC_PV(2020)0924_1</w:t>
      </w:r>
    </w:p>
    <w:p w:rsidR="00EA74BF" w:rsidRPr="00440E61" w:rsidRDefault="00716880" w:rsidP="001173AC">
      <w:pPr>
        <w:pStyle w:val="HeadingDocType24a"/>
      </w:pPr>
      <w:r w:rsidRPr="00440E61">
        <w:t>PROTOKOLL</w:t>
      </w:r>
    </w:p>
    <w:p w:rsidR="00EA74BF" w:rsidRPr="00440E61" w:rsidRDefault="00716880" w:rsidP="001173AC">
      <w:pPr>
        <w:pStyle w:val="HeadingCenter12a"/>
      </w:pPr>
      <w:r w:rsidRPr="00440E61">
        <w:t>Koosolek 24. septembril 2020 kell 10.15–11.15</w:t>
      </w:r>
    </w:p>
    <w:p w:rsidR="00EA74BF" w:rsidRPr="00440E61" w:rsidRDefault="00C07CD0" w:rsidP="001173AC">
      <w:pPr>
        <w:pStyle w:val="HeadingCenter12a"/>
      </w:pPr>
      <w:r w:rsidRPr="00440E61">
        <w:t>BRÜSSEL</w:t>
      </w:r>
    </w:p>
    <w:p w:rsidR="00EA74BF" w:rsidRPr="00440E61" w:rsidRDefault="00716880" w:rsidP="001173AC">
      <w:pPr>
        <w:pStyle w:val="MeetingIntro"/>
      </w:pPr>
      <w:r w:rsidRPr="00440E61">
        <w:t>Koosolek avati neljapäeval, 24. septembril 2020 kell 10.15 esimees Paul Tangi juhatusel.</w:t>
      </w:r>
    </w:p>
    <w:p w:rsidR="00C07CD0" w:rsidRPr="00440E61" w:rsidRDefault="00615CD3" w:rsidP="00615CD3">
      <w:pPr>
        <w:pStyle w:val="PVxHeading"/>
        <w:numPr>
          <w:ilvl w:val="0"/>
          <w:numId w:val="0"/>
        </w:numPr>
        <w:ind w:left="567" w:hanging="567"/>
      </w:pPr>
      <w:r w:rsidRPr="00440E61">
        <w:t>1.</w:t>
      </w:r>
      <w:r w:rsidRPr="00440E61">
        <w:tab/>
        <w:t>Päevakorra kinnitamine</w:t>
      </w:r>
      <w:r w:rsidRPr="00440E61">
        <w:tab/>
      </w:r>
      <w:r w:rsidRPr="00440E61">
        <w:rPr>
          <w:b w:val="0"/>
        </w:rPr>
        <w:t>FISC_OJ(2020)0924_1</w:t>
      </w:r>
    </w:p>
    <w:p w:rsidR="00C07CD0" w:rsidRPr="00440E61" w:rsidRDefault="00C07CD0" w:rsidP="006B2AF7">
      <w:pPr>
        <w:pStyle w:val="PVxIndent"/>
      </w:pPr>
      <w:r w:rsidRPr="00440E61">
        <w:t>Päevakord kinnitati käesolevas protokollis esitatud kujul.</w:t>
      </w:r>
    </w:p>
    <w:p w:rsidR="00C07CD0" w:rsidRPr="00440E61" w:rsidRDefault="00615CD3" w:rsidP="00615CD3">
      <w:pPr>
        <w:pStyle w:val="PVxHeading"/>
        <w:numPr>
          <w:ilvl w:val="0"/>
          <w:numId w:val="0"/>
        </w:numPr>
        <w:tabs>
          <w:tab w:val="left" w:pos="360"/>
        </w:tabs>
        <w:ind w:left="567" w:hanging="567"/>
      </w:pPr>
      <w:r w:rsidRPr="00440E61">
        <w:t>2.</w:t>
      </w:r>
      <w:r w:rsidRPr="00440E61">
        <w:tab/>
      </w:r>
      <w:r w:rsidR="00C34DDB" w:rsidRPr="00440E61">
        <w:tab/>
      </w:r>
      <w:r w:rsidRPr="00440E61">
        <w:t>Juhataja teadaanded</w:t>
      </w:r>
    </w:p>
    <w:p w:rsidR="006328A3" w:rsidRPr="00440E61" w:rsidRDefault="006328A3" w:rsidP="00615CD3">
      <w:pPr>
        <w:spacing w:before="120" w:line="320" w:lineRule="atLeast"/>
        <w:ind w:left="567"/>
      </w:pPr>
      <w:r w:rsidRPr="00440E61">
        <w:t>Juhataja juhtis parlamendiliikmete tähelepanu järgmistele teadaannetele:</w:t>
      </w:r>
      <w:r w:rsidRPr="00440E61">
        <w:br/>
      </w:r>
      <w:r w:rsidRPr="00440E61">
        <w:br/>
        <w:t>Suuline tõlge</w:t>
      </w:r>
      <w:r w:rsidRPr="00440E61">
        <w:br/>
        <w:t>Suuline tõlge oli kättesaadav järgmistes keeltes: EN, DE, FR, IT, ES, PL, CS, PT</w:t>
      </w:r>
      <w:r w:rsidRPr="00440E61">
        <w:br/>
      </w:r>
      <w:r w:rsidRPr="00440E61">
        <w:br/>
        <w:t>Koosoleku dokumendid elektroonilisel kujul/ülekanne veebis</w:t>
      </w:r>
      <w:r w:rsidRPr="00440E61">
        <w:br/>
        <w:t>Koosoleku dokumendid on e-koosoleku rakenduse kaudu elektrooniliselt kättesaadavad ja koosolekut kantakse üle veebis.</w:t>
      </w:r>
    </w:p>
    <w:p w:rsidR="006328A3" w:rsidRPr="00440E61" w:rsidRDefault="00615CD3" w:rsidP="00615CD3">
      <w:pPr>
        <w:pStyle w:val="PVxHeading"/>
        <w:numPr>
          <w:ilvl w:val="0"/>
          <w:numId w:val="0"/>
        </w:numPr>
        <w:ind w:left="567" w:hanging="567"/>
      </w:pPr>
      <w:r w:rsidRPr="00440E61">
        <w:t>3.</w:t>
      </w:r>
      <w:r w:rsidRPr="00440E61">
        <w:tab/>
        <w:t>Arvamuste vahetus Euroopa Komisjoni majandusvoliniku Paolo Gentiloniga järgmiste kuude maksundusprioriteetide üle</w:t>
      </w:r>
    </w:p>
    <w:p w:rsidR="006328A3" w:rsidRPr="00440E61" w:rsidRDefault="006328A3" w:rsidP="006328A3">
      <w:pPr>
        <w:pStyle w:val="PVxIndent"/>
        <w:ind w:left="1843" w:hanging="1276"/>
      </w:pPr>
      <w:r w:rsidRPr="00440E61">
        <w:rPr>
          <w:b/>
          <w:i/>
        </w:rPr>
        <w:t>Sõnavõtjad</w:t>
      </w:r>
      <w:r w:rsidRPr="00440E61">
        <w:t>:</w:t>
      </w:r>
      <w:r w:rsidRPr="00440E61">
        <w:tab/>
        <w:t>Paul Tang, Isabel Benjumea Benjumea, Pedro Marques, Billy Kelleher, Francesca Donato, Sven Giegold, José Gusmão.</w:t>
      </w:r>
    </w:p>
    <w:p w:rsidR="0093301F" w:rsidRPr="00440E61" w:rsidRDefault="0093301F" w:rsidP="00D6744F">
      <w:pPr>
        <w:spacing w:before="240"/>
        <w:ind w:left="567" w:hanging="567"/>
      </w:pPr>
      <w:r w:rsidRPr="00440E61">
        <w:rPr>
          <w:b/>
          <w:bCs/>
        </w:rPr>
        <w:t>4.</w:t>
      </w:r>
      <w:r w:rsidRPr="00440E61">
        <w:tab/>
      </w:r>
      <w:r w:rsidRPr="00440E61">
        <w:rPr>
          <w:b/>
          <w:bCs/>
        </w:rPr>
        <w:t>Muud küsimused</w:t>
      </w:r>
    </w:p>
    <w:p w:rsidR="0093301F" w:rsidRPr="00440E61" w:rsidRDefault="0093301F" w:rsidP="00D6744F">
      <w:pPr>
        <w:spacing w:before="120" w:line="320" w:lineRule="atLeast"/>
        <w:ind w:left="567"/>
      </w:pPr>
      <w:r w:rsidRPr="00440E61">
        <w:lastRenderedPageBreak/>
        <w:t>Muid küsimusi ei olnud.</w:t>
      </w:r>
    </w:p>
    <w:p w:rsidR="0093301F" w:rsidRPr="00440E61" w:rsidRDefault="0093301F" w:rsidP="00D6744F">
      <w:pPr>
        <w:spacing w:before="240" w:after="240"/>
        <w:ind w:left="567" w:hanging="567"/>
      </w:pPr>
      <w:r w:rsidRPr="00440E61">
        <w:rPr>
          <w:b/>
          <w:bCs/>
        </w:rPr>
        <w:t>5.</w:t>
      </w:r>
      <w:r w:rsidRPr="00440E61">
        <w:tab/>
      </w:r>
      <w:r w:rsidRPr="00440E61">
        <w:rPr>
          <w:b/>
          <w:bCs/>
        </w:rPr>
        <w:t>Järgmised koosolekud</w:t>
      </w:r>
    </w:p>
    <w:p w:rsidR="0093301F" w:rsidRPr="00440E61" w:rsidRDefault="00615CD3" w:rsidP="00615CD3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440E61">
        <w:rPr>
          <w:rFonts w:ascii="Symbol" w:hAnsi="Symbol"/>
        </w:rPr>
        <w:t></w:t>
      </w:r>
      <w:r w:rsidRPr="00440E61">
        <w:rPr>
          <w:rFonts w:ascii="Symbol" w:hAnsi="Symbol"/>
        </w:rPr>
        <w:tab/>
      </w:r>
      <w:r w:rsidRPr="00440E61">
        <w:t>28. oktoober 2020 kell 9.00–11.00 (Brüssel)</w:t>
      </w:r>
    </w:p>
    <w:p w:rsidR="002E16C3" w:rsidRPr="00440E61" w:rsidRDefault="002E16C3" w:rsidP="002E16C3">
      <w:pPr>
        <w:tabs>
          <w:tab w:val="right" w:pos="9200"/>
        </w:tabs>
        <w:autoSpaceDE w:val="0"/>
        <w:autoSpaceDN w:val="0"/>
        <w:adjustRightInd w:val="0"/>
      </w:pPr>
    </w:p>
    <w:p w:rsidR="002E16C3" w:rsidRPr="00440E61" w:rsidRDefault="002E16C3" w:rsidP="002E16C3">
      <w:pPr>
        <w:tabs>
          <w:tab w:val="right" w:pos="9200"/>
        </w:tabs>
        <w:autoSpaceDE w:val="0"/>
        <w:autoSpaceDN w:val="0"/>
        <w:adjustRightInd w:val="0"/>
      </w:pPr>
    </w:p>
    <w:p w:rsidR="002E16C3" w:rsidRPr="00440E61" w:rsidRDefault="002E16C3" w:rsidP="002E16C3">
      <w:pPr>
        <w:tabs>
          <w:tab w:val="right" w:pos="9200"/>
        </w:tabs>
        <w:autoSpaceDE w:val="0"/>
        <w:autoSpaceDN w:val="0"/>
        <w:adjustRightInd w:val="0"/>
        <w:jc w:val="center"/>
        <w:rPr>
          <w:i/>
        </w:rPr>
      </w:pPr>
      <w:r w:rsidRPr="00440E61">
        <w:rPr>
          <w:i/>
        </w:rPr>
        <w:t>Koosolek lõppes kell 11.15.</w:t>
      </w:r>
    </w:p>
    <w:p w:rsidR="00250F5D" w:rsidRPr="00440E61" w:rsidRDefault="00250F5D" w:rsidP="00F4356E"/>
    <w:p w:rsidR="00CA70CB" w:rsidRPr="00440E61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440E61" w:rsidSect="007C19DD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1E4EBD" w:rsidRPr="00440E61" w:rsidRDefault="001E4EBD" w:rsidP="001E4EBD"/>
    <w:p w:rsidR="008452E8" w:rsidRPr="00440E61" w:rsidRDefault="00CC6E1E" w:rsidP="00E2660A">
      <w:pPr>
        <w:pStyle w:val="AttendancePVTitle"/>
      </w:pPr>
      <w:r w:rsidRPr="00440E61"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40E61">
        <w:trPr>
          <w:cantSplit/>
        </w:trPr>
        <w:tc>
          <w:tcPr>
            <w:tcW w:w="9072" w:type="dxa"/>
            <w:shd w:val="pct10" w:color="000000" w:fill="FFFFFF"/>
          </w:tcPr>
          <w:p w:rsidR="008452E8" w:rsidRPr="00440E61" w:rsidRDefault="00CC6E1E" w:rsidP="00AD4CEB">
            <w:pPr>
              <w:pStyle w:val="AttendancePVTable"/>
            </w:pPr>
            <w:r w:rsidRPr="00440E61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440E61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440E61" w:rsidRDefault="00571F2E" w:rsidP="00AD4CEB">
            <w:pPr>
              <w:pStyle w:val="AttendancePVTable"/>
            </w:pPr>
            <w:r w:rsidRPr="00440E61">
              <w:t>Paul Tang (P)*, Kira Marie Peter</w:t>
            </w:r>
            <w:r w:rsidRPr="00440E61">
              <w:noBreakHyphen/>
              <w:t>Hansen (3</w:t>
            </w:r>
            <w:r w:rsidRPr="00440E61">
              <w:rPr>
                <w:vertAlign w:val="superscript"/>
              </w:rPr>
              <w:t>rd</w:t>
            </w:r>
            <w:r w:rsidRPr="00440E61">
              <w:t xml:space="preserve"> VP)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shd w:val="pct10" w:color="000000" w:fill="FFFFFF"/>
          </w:tcPr>
          <w:p w:rsidR="008452E8" w:rsidRPr="00440E61" w:rsidRDefault="00CC6E1E" w:rsidP="00AD4CEB">
            <w:pPr>
              <w:pStyle w:val="AttendancePVTable"/>
            </w:pPr>
            <w:r w:rsidRPr="00440E61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440E61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440E61" w:rsidRDefault="00571F2E" w:rsidP="00AD4CEB">
            <w:pPr>
              <w:pStyle w:val="AttendancePVTable"/>
            </w:pPr>
            <w:r w:rsidRPr="00440E61">
              <w:t>Marek Belka, Francesca Donato*, Herbert Dorfmann*, José Manuel García</w:t>
            </w:r>
            <w:r w:rsidRPr="00440E61">
              <w:noBreakHyphen/>
              <w:t>Margallo y Marfil*, Sven Giegold, Enikő Győri, Billy Kelleher*, Hélène Laporte, Pedro Marques*, Luděk Niedermayer, Lídia Pereira, Clara Ponsatí Obiols*, Antonio Maria Rinaldi*, Ernest Urtasun*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shd w:val="pct10" w:color="000000" w:fill="FFFFFF"/>
          </w:tcPr>
          <w:p w:rsidR="008452E8" w:rsidRPr="00440E61" w:rsidRDefault="00CC6E1E" w:rsidP="00AD4CEB">
            <w:pPr>
              <w:pStyle w:val="AttendancePVTable"/>
            </w:pPr>
            <w:r w:rsidRPr="00440E61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440E61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440E61" w:rsidRDefault="004A4A94" w:rsidP="00AD4CEB">
            <w:pPr>
              <w:pStyle w:val="AttendancePVTable"/>
            </w:pPr>
            <w:r w:rsidRPr="00440E61">
              <w:t>Isabel Benjumea Benjumea, José Gusmão*, Mikuláš Peksa, Alfred Sant, Andreas Schwab*, Johan Van Overtveldt*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452E8" w:rsidRPr="00440E61" w:rsidRDefault="008452E8" w:rsidP="005D5A08">
      <w:pPr>
        <w:pStyle w:val="AttendancePV"/>
      </w:pPr>
    </w:p>
    <w:p w:rsidR="00714F25" w:rsidRPr="00440E61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6D2283" w:rsidP="00467244">
            <w:pPr>
              <w:pStyle w:val="AttendancePVTable"/>
            </w:pPr>
            <w:r w:rsidRPr="00440E61">
              <w:t>209 (7)</w:t>
            </w:r>
          </w:p>
        </w:tc>
      </w:tr>
      <w:tr w:rsidR="008452E8" w:rsidRPr="00440E61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467244" w:rsidP="00AD4CEB">
            <w:pPr>
              <w:pStyle w:val="AttendancePVTable"/>
            </w:pPr>
            <w:r w:rsidRPr="00440E61">
              <w:t>216 (3)</w:t>
            </w:r>
          </w:p>
        </w:tc>
      </w:tr>
      <w:tr w:rsidR="008452E8" w:rsidRPr="00440E61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6D2283" w:rsidP="00467244">
            <w:pPr>
              <w:pStyle w:val="AttendancePVTable"/>
            </w:pPr>
            <w:r w:rsidRPr="00440E61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440E61">
        <w:trPr>
          <w:trHeight w:val="720"/>
        </w:trPr>
        <w:tc>
          <w:tcPr>
            <w:tcW w:w="7513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  <w:tc>
          <w:tcPr>
            <w:tcW w:w="1559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3601E" w:rsidRPr="00440E61" w:rsidRDefault="00571F2E" w:rsidP="005D5A08">
      <w:pPr>
        <w:pStyle w:val="AttendancePV"/>
      </w:pPr>
      <w:r w:rsidRPr="00440E61">
        <w:t>(*)</w:t>
      </w:r>
      <w:r w:rsidRPr="00440E61">
        <w:tab/>
        <w:t>Present in the meeting room</w:t>
      </w:r>
    </w:p>
    <w:p w:rsidR="0083601E" w:rsidRPr="00440E61" w:rsidRDefault="0083601E" w:rsidP="005D5A08">
      <w:pPr>
        <w:pStyle w:val="AttendancePV"/>
      </w:pPr>
    </w:p>
    <w:p w:rsidR="008452E8" w:rsidRPr="00440E61" w:rsidRDefault="008452E8" w:rsidP="005D5A08">
      <w:pPr>
        <w:pStyle w:val="AttendancePV"/>
      </w:pPr>
    </w:p>
    <w:p w:rsidR="0083601E" w:rsidRPr="00440E61" w:rsidRDefault="0076749D" w:rsidP="005D5A08">
      <w:pPr>
        <w:pStyle w:val="AttendancePV"/>
      </w:pPr>
      <w:r w:rsidRPr="00440E61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440E61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440E61" w:rsidRDefault="0083601E" w:rsidP="00AD4CEB">
            <w:pPr>
              <w:pStyle w:val="AttendancePVTable"/>
            </w:pPr>
            <w:r w:rsidRPr="00440E61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440E61" w:rsidTr="00B15084">
        <w:trPr>
          <w:cantSplit/>
          <w:trHeight w:val="720"/>
        </w:trPr>
        <w:tc>
          <w:tcPr>
            <w:tcW w:w="9072" w:type="dxa"/>
          </w:tcPr>
          <w:p w:rsidR="0083601E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3601E" w:rsidRPr="00440E61" w:rsidRDefault="0083601E" w:rsidP="005D5A08">
      <w:pPr>
        <w:pStyle w:val="AttendancePV"/>
      </w:pPr>
    </w:p>
    <w:p w:rsidR="00DB5CC6" w:rsidRPr="00440E61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40E61">
        <w:tc>
          <w:tcPr>
            <w:tcW w:w="9072" w:type="dxa"/>
            <w:shd w:val="pct10" w:color="000000" w:fill="FFFFFF"/>
          </w:tcPr>
          <w:p w:rsidR="008452E8" w:rsidRPr="00440E61" w:rsidRDefault="00CC6E1E" w:rsidP="00F51C97">
            <w:pPr>
              <w:pStyle w:val="AttendancePVTable"/>
            </w:pPr>
            <w:r w:rsidRPr="00440E61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440E61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440E61">
        <w:trPr>
          <w:trHeight w:val="720"/>
        </w:trPr>
        <w:tc>
          <w:tcPr>
            <w:tcW w:w="9072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3601E" w:rsidRPr="00440E61" w:rsidRDefault="0083601E" w:rsidP="005D5A08">
      <w:pPr>
        <w:pStyle w:val="AttendancePV"/>
      </w:pPr>
    </w:p>
    <w:p w:rsidR="008452E8" w:rsidRPr="00440E61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40E61">
        <w:tc>
          <w:tcPr>
            <w:tcW w:w="9072" w:type="dxa"/>
            <w:gridSpan w:val="2"/>
            <w:shd w:val="pct10" w:color="000000" w:fill="FFFFFF"/>
          </w:tcPr>
          <w:p w:rsidR="008452E8" w:rsidRPr="00440E61" w:rsidRDefault="00CC6E1E" w:rsidP="00AD4CEB">
            <w:pPr>
              <w:pStyle w:val="AttendancePVTable"/>
            </w:pPr>
            <w:r w:rsidRPr="00440E61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440E61">
        <w:trPr>
          <w:trHeight w:val="720"/>
        </w:trPr>
        <w:tc>
          <w:tcPr>
            <w:tcW w:w="9072" w:type="dxa"/>
            <w:gridSpan w:val="2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8452E8" w:rsidRPr="00440E61">
        <w:tc>
          <w:tcPr>
            <w:tcW w:w="9072" w:type="dxa"/>
            <w:gridSpan w:val="2"/>
            <w:shd w:val="pct10" w:color="000000" w:fill="FFFFFF"/>
          </w:tcPr>
          <w:p w:rsidR="008452E8" w:rsidRPr="00440E61" w:rsidRDefault="00CC6E1E" w:rsidP="002E2B09">
            <w:pPr>
              <w:pStyle w:val="AttendancePVTable"/>
            </w:pPr>
            <w:r w:rsidRPr="00440E61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440E61">
        <w:trPr>
          <w:trHeight w:val="720"/>
        </w:trPr>
        <w:tc>
          <w:tcPr>
            <w:tcW w:w="9072" w:type="dxa"/>
            <w:gridSpan w:val="2"/>
          </w:tcPr>
          <w:p w:rsidR="008452E8" w:rsidRPr="00440E61" w:rsidRDefault="004F6445" w:rsidP="00AD4CEB">
            <w:pPr>
              <w:pStyle w:val="AttendancePVTable"/>
            </w:pPr>
            <w:r w:rsidRPr="00440E61">
              <w:t>Ana Cernea, Paolo Gentiloni</w:t>
            </w:r>
          </w:p>
        </w:tc>
      </w:tr>
      <w:tr w:rsidR="008452E8" w:rsidRPr="00440E61">
        <w:tc>
          <w:tcPr>
            <w:tcW w:w="9072" w:type="dxa"/>
            <w:gridSpan w:val="2"/>
            <w:shd w:val="pct10" w:color="000000" w:fill="FFFFFF"/>
          </w:tcPr>
          <w:p w:rsidR="008452E8" w:rsidRPr="00440E61" w:rsidRDefault="00F0068D" w:rsidP="00F0068D">
            <w:pPr>
              <w:pStyle w:val="AttendancePVTable"/>
            </w:pPr>
            <w:r w:rsidRPr="00440E61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440E61">
        <w:trPr>
          <w:cantSplit/>
          <w:trHeight w:val="720"/>
        </w:trPr>
        <w:tc>
          <w:tcPr>
            <w:tcW w:w="1701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  <w:tc>
          <w:tcPr>
            <w:tcW w:w="7371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452E8" w:rsidRPr="00440E61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440E61">
        <w:trPr>
          <w:cantSplit/>
        </w:trPr>
        <w:tc>
          <w:tcPr>
            <w:tcW w:w="9072" w:type="dxa"/>
            <w:shd w:val="pct10" w:color="000000" w:fill="FFFFFF"/>
          </w:tcPr>
          <w:p w:rsidR="008452E8" w:rsidRPr="00440E61" w:rsidRDefault="00007788" w:rsidP="00AD4CEB">
            <w:pPr>
              <w:pStyle w:val="AttendancePVTable"/>
            </w:pPr>
            <w:r w:rsidRPr="00440E61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440E61">
        <w:trPr>
          <w:cantSplit/>
          <w:trHeight w:val="1200"/>
        </w:trPr>
        <w:tc>
          <w:tcPr>
            <w:tcW w:w="9072" w:type="dxa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3601E" w:rsidRPr="00440E61" w:rsidRDefault="0083601E" w:rsidP="005D5A08">
      <w:pPr>
        <w:pStyle w:val="AttendancePV"/>
      </w:pPr>
      <w:r w:rsidRPr="00440E61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C634EF" w:rsidP="005F6C89">
            <w:pPr>
              <w:pStyle w:val="AttendancePVTable"/>
            </w:pPr>
            <w:r w:rsidRPr="00440E61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440E61">
        <w:trPr>
          <w:cantSplit/>
        </w:trPr>
        <w:tc>
          <w:tcPr>
            <w:tcW w:w="1701" w:type="dxa"/>
            <w:shd w:val="clear" w:color="auto" w:fill="FFFFFF"/>
          </w:tcPr>
          <w:p w:rsidR="008452E8" w:rsidRPr="00440E61" w:rsidRDefault="008452E8" w:rsidP="00A66B35">
            <w:pPr>
              <w:pStyle w:val="AttendancePVTable"/>
            </w:pPr>
            <w:r w:rsidRPr="00440E61">
              <w:t>PPE</w:t>
            </w:r>
          </w:p>
          <w:p w:rsidR="008452E8" w:rsidRPr="00440E61" w:rsidRDefault="00CE5AEB" w:rsidP="00A66B35">
            <w:pPr>
              <w:pStyle w:val="AttendancePVTable"/>
            </w:pPr>
            <w:r w:rsidRPr="00440E61">
              <w:t>S&amp;D</w:t>
            </w:r>
          </w:p>
          <w:p w:rsidR="00A5325A" w:rsidRPr="00440E61" w:rsidRDefault="00A5325A" w:rsidP="00A66B35">
            <w:pPr>
              <w:pStyle w:val="AttendancePVTable"/>
            </w:pPr>
            <w:r w:rsidRPr="00440E61">
              <w:t>Renew</w:t>
            </w:r>
          </w:p>
          <w:p w:rsidR="008452E8" w:rsidRPr="00440E61" w:rsidRDefault="006D6EB9" w:rsidP="00A66B35">
            <w:pPr>
              <w:pStyle w:val="AttendancePVTable"/>
            </w:pPr>
            <w:r w:rsidRPr="00440E61">
              <w:t>ID</w:t>
            </w:r>
          </w:p>
          <w:p w:rsidR="00A5325A" w:rsidRPr="00440E61" w:rsidRDefault="006D6EB9" w:rsidP="006D6EB9">
            <w:pPr>
              <w:pStyle w:val="AttendancePVTable"/>
            </w:pPr>
            <w:r w:rsidRPr="00440E61">
              <w:t>Verts/ALE</w:t>
            </w:r>
          </w:p>
          <w:p w:rsidR="00A5325A" w:rsidRPr="00440E61" w:rsidRDefault="00A5325A" w:rsidP="00A5325A">
            <w:pPr>
              <w:pStyle w:val="AttendancePVTable"/>
            </w:pPr>
            <w:r w:rsidRPr="00440E61">
              <w:t>ECR</w:t>
            </w:r>
          </w:p>
          <w:p w:rsidR="008452E8" w:rsidRPr="00440E61" w:rsidRDefault="00926DB0" w:rsidP="00A66B35">
            <w:pPr>
              <w:pStyle w:val="AttendancePVTable"/>
            </w:pPr>
            <w:r w:rsidRPr="00440E61">
              <w:t>GUE/NGL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4F6445" w:rsidP="00A66B35">
            <w:pPr>
              <w:pStyle w:val="AttendancePVTable"/>
            </w:pPr>
            <w:r w:rsidRPr="00440E61">
              <w:t>Aurore Chardonnet, Stine Larsen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4F6445" w:rsidP="00A66B35">
            <w:pPr>
              <w:pStyle w:val="AttendancePVTable"/>
            </w:pPr>
            <w:r w:rsidRPr="00440E61">
              <w:t>Ilenia Bernardini, Alexandre Heuzey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4F6445" w:rsidP="00A66B35">
            <w:pPr>
              <w:pStyle w:val="AttendancePVTable"/>
            </w:pPr>
            <w:r w:rsidRPr="00440E61">
              <w:t>Luc Rochtus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06514D" w:rsidRPr="00440E61" w:rsidRDefault="006328A3" w:rsidP="00374A20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DB5CC6" w:rsidRPr="00440E61" w:rsidRDefault="00DB5CC6" w:rsidP="005D5A08">
      <w:pPr>
        <w:pStyle w:val="AttendancePV"/>
      </w:pPr>
    </w:p>
    <w:p w:rsidR="0083601E" w:rsidRPr="00440E61" w:rsidRDefault="0083601E" w:rsidP="005D5A08">
      <w:pPr>
        <w:pStyle w:val="AttendancePV"/>
      </w:pPr>
    </w:p>
    <w:p w:rsidR="0083601E" w:rsidRPr="00440E61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DC629C" w:rsidP="00AD4CEB">
            <w:pPr>
              <w:pStyle w:val="AttendancePVTable"/>
            </w:pPr>
            <w:r w:rsidRPr="00440E61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440E61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C634EF" w:rsidP="00AD4CEB">
            <w:pPr>
              <w:pStyle w:val="AttendancePVTable"/>
            </w:pPr>
            <w:r w:rsidRPr="00440E61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440E61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8452E8" w:rsidRPr="00440E6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440E61" w:rsidRDefault="00C634EF" w:rsidP="00AD4CEB">
            <w:pPr>
              <w:pStyle w:val="AttendancePVTable"/>
            </w:pPr>
            <w:r w:rsidRPr="00440E61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440E61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440E61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440E61" w:rsidRDefault="008452E8" w:rsidP="00A66B35">
            <w:pPr>
              <w:pStyle w:val="AttendancePVTable"/>
            </w:pPr>
            <w:r w:rsidRPr="00440E61">
              <w:t>DG PRES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IPOL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EXPO</w:t>
            </w:r>
          </w:p>
          <w:p w:rsidR="00CA53ED" w:rsidRPr="00440E61" w:rsidRDefault="00CA53ED" w:rsidP="00A66B35">
            <w:pPr>
              <w:pStyle w:val="AttendancePVTable"/>
            </w:pPr>
            <w:r w:rsidRPr="00440E61">
              <w:t>DG EPRS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COMM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PERS</w:t>
            </w:r>
          </w:p>
          <w:p w:rsidR="008452E8" w:rsidRPr="00440E61" w:rsidRDefault="007C674A" w:rsidP="00A66B35">
            <w:pPr>
              <w:pStyle w:val="AttendancePVTable"/>
            </w:pPr>
            <w:r w:rsidRPr="00440E61">
              <w:t>DG INLO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TRAD</w:t>
            </w:r>
          </w:p>
          <w:p w:rsidR="007C674A" w:rsidRPr="00440E61" w:rsidRDefault="007C674A" w:rsidP="00A66B35">
            <w:pPr>
              <w:pStyle w:val="AttendancePVTable"/>
            </w:pPr>
            <w:r w:rsidRPr="00440E61">
              <w:t>DG LINC</w:t>
            </w:r>
          </w:p>
          <w:p w:rsidR="008452E8" w:rsidRPr="00440E61" w:rsidRDefault="008452E8" w:rsidP="00A66B35">
            <w:pPr>
              <w:pStyle w:val="AttendancePVTable"/>
            </w:pPr>
            <w:r w:rsidRPr="00440E61">
              <w:t>DG FINS</w:t>
            </w:r>
          </w:p>
          <w:p w:rsidR="00CA53ED" w:rsidRPr="00440E61" w:rsidRDefault="00CA53ED" w:rsidP="00A66B35">
            <w:pPr>
              <w:pStyle w:val="AttendancePVTable"/>
            </w:pPr>
            <w:r w:rsidRPr="00440E61">
              <w:t>DG ITEC</w:t>
            </w:r>
          </w:p>
          <w:p w:rsidR="007C674A" w:rsidRPr="00440E61" w:rsidRDefault="00CA53ED" w:rsidP="00A66B35">
            <w:pPr>
              <w:pStyle w:val="AttendancePVTable"/>
            </w:pPr>
            <w:r w:rsidRPr="00440E61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440E61" w:rsidRDefault="004F6445" w:rsidP="00A66B35">
            <w:pPr>
              <w:pStyle w:val="AttendancePVTable"/>
            </w:pPr>
            <w:r w:rsidRPr="00440E61">
              <w:t>Samuel de Lemos</w:t>
            </w:r>
          </w:p>
          <w:p w:rsidR="008452E8" w:rsidRPr="00440E61" w:rsidRDefault="004F6445" w:rsidP="00A66B35">
            <w:pPr>
              <w:pStyle w:val="AttendancePVTable"/>
            </w:pPr>
            <w:r w:rsidRPr="00440E61">
              <w:t>Dirk Verbeken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8452E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615488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CA53ED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CA53ED" w:rsidRPr="00440E61" w:rsidRDefault="006328A3" w:rsidP="00A66B35">
            <w:pPr>
              <w:pStyle w:val="AttendancePVTable"/>
            </w:pPr>
            <w:r w:rsidRPr="00440E61">
              <w:t xml:space="preserve"> </w:t>
            </w:r>
          </w:p>
          <w:p w:rsidR="00CA53ED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</w:tbl>
    <w:p w:rsidR="0083601E" w:rsidRPr="00440E61" w:rsidRDefault="0083601E" w:rsidP="005D5A08">
      <w:pPr>
        <w:pStyle w:val="AttendancePV"/>
      </w:pPr>
      <w:r w:rsidRPr="00440E61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440E61">
        <w:trPr>
          <w:cantSplit/>
        </w:trPr>
        <w:tc>
          <w:tcPr>
            <w:tcW w:w="9072" w:type="dxa"/>
            <w:shd w:val="pct10" w:color="000000" w:fill="FFFFFF"/>
          </w:tcPr>
          <w:p w:rsidR="00A13D65" w:rsidRPr="00440E61" w:rsidRDefault="00A13D65" w:rsidP="00AD4CEB">
            <w:pPr>
              <w:pStyle w:val="AttendancePVTable"/>
            </w:pPr>
            <w:r w:rsidRPr="00440E61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440E6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40E61" w:rsidRDefault="006328A3" w:rsidP="00AD4CEB">
            <w:pPr>
              <w:pStyle w:val="AttendancePVTable"/>
            </w:pPr>
            <w:r w:rsidRPr="00440E61">
              <w:t xml:space="preserve"> </w:t>
            </w:r>
          </w:p>
        </w:tc>
      </w:tr>
      <w:tr w:rsidR="00A13D65" w:rsidRPr="00440E61">
        <w:trPr>
          <w:cantSplit/>
        </w:trPr>
        <w:tc>
          <w:tcPr>
            <w:tcW w:w="9072" w:type="dxa"/>
            <w:shd w:val="pct10" w:color="000000" w:fill="FFFFFF"/>
          </w:tcPr>
          <w:p w:rsidR="00A13D65" w:rsidRPr="00440E61" w:rsidRDefault="00A13D65" w:rsidP="00E2213D">
            <w:pPr>
              <w:pStyle w:val="AttendancePVTable"/>
            </w:pPr>
            <w:r w:rsidRPr="00440E61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440E6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40E61" w:rsidRDefault="004F6445" w:rsidP="00AD4CEB">
            <w:pPr>
              <w:pStyle w:val="AttendancePVTable"/>
            </w:pPr>
            <w:r w:rsidRPr="00440E61">
              <w:t>Benoit Wets</w:t>
            </w:r>
          </w:p>
        </w:tc>
      </w:tr>
      <w:tr w:rsidR="00A13D65" w:rsidRPr="00440E61">
        <w:trPr>
          <w:cantSplit/>
        </w:trPr>
        <w:tc>
          <w:tcPr>
            <w:tcW w:w="9072" w:type="dxa"/>
            <w:shd w:val="pct10" w:color="000000" w:fill="FFFFFF"/>
          </w:tcPr>
          <w:p w:rsidR="00A13D65" w:rsidRPr="00440E61" w:rsidRDefault="00A13D65" w:rsidP="00AD4CEB">
            <w:pPr>
              <w:pStyle w:val="AttendancePVTable"/>
            </w:pPr>
            <w:r w:rsidRPr="00440E61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440E6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440E61" w:rsidRDefault="004F6445" w:rsidP="00AD4CEB">
            <w:pPr>
              <w:pStyle w:val="AttendancePVTable"/>
            </w:pPr>
            <w:r w:rsidRPr="00440E61">
              <w:t>Odila Esposito, Cinti Torrens Bermo</w:t>
            </w:r>
          </w:p>
        </w:tc>
      </w:tr>
    </w:tbl>
    <w:p w:rsidR="008452E8" w:rsidRPr="00440E61" w:rsidRDefault="008452E8" w:rsidP="005D5A08">
      <w:pPr>
        <w:pStyle w:val="AttendancePV"/>
      </w:pPr>
    </w:p>
    <w:p w:rsidR="00801684" w:rsidRPr="00440E61" w:rsidRDefault="00801684" w:rsidP="005D5A08">
      <w:pPr>
        <w:pStyle w:val="AttendancePV"/>
      </w:pPr>
    </w:p>
    <w:p w:rsidR="00801684" w:rsidRPr="00440E61" w:rsidRDefault="00801684" w:rsidP="005D5A08">
      <w:pPr>
        <w:pStyle w:val="AttendancePV"/>
      </w:pPr>
    </w:p>
    <w:p w:rsidR="00C634EF" w:rsidRPr="00440E61" w:rsidRDefault="00C634EF" w:rsidP="00AD4CEB">
      <w:pPr>
        <w:pStyle w:val="AttendancePVFootnote"/>
      </w:pPr>
      <w:r w:rsidRPr="00440E61">
        <w:t xml:space="preserve">* </w:t>
      </w:r>
      <w:r w:rsidRPr="00440E61">
        <w:tab/>
        <w:t>(P)</w:t>
      </w:r>
      <w:r w:rsidRPr="00440E61">
        <w:tab/>
        <w:t>=</w:t>
      </w:r>
      <w:r w:rsidRPr="00440E61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440E61" w:rsidRDefault="00C634EF" w:rsidP="00AD4CEB">
      <w:pPr>
        <w:pStyle w:val="AttendancePVFootnote"/>
      </w:pPr>
      <w:r w:rsidRPr="00440E61">
        <w:tab/>
        <w:t>(VP) =</w:t>
      </w:r>
      <w:r w:rsidRPr="00440E61">
        <w:tab/>
        <w:t>Заместник-председател/Vicepresidente/Místopředseda/Næstformand/Stellvertretender Vorsitzender/Aseesimees/Αντιπρόεδρος/ Vice</w:t>
      </w:r>
      <w:r w:rsidRPr="00440E61">
        <w:noBreakHyphen/>
        <w:t>Chair/Potpredsjednik/Vice</w:t>
      </w:r>
      <w:r w:rsidRPr="00440E61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440E61" w:rsidRDefault="00C634EF" w:rsidP="00AD4CEB">
      <w:pPr>
        <w:pStyle w:val="AttendancePVFootnote"/>
      </w:pPr>
      <w:r w:rsidRPr="00440E61">
        <w:tab/>
        <w:t>(M)</w:t>
      </w:r>
      <w:r w:rsidRPr="00440E61">
        <w:tab/>
        <w:t>=</w:t>
      </w:r>
      <w:r w:rsidRPr="00440E61">
        <w:tab/>
        <w:t>Член/Miembro/Člen/Medlem./Mitglied/Parlamendiliige/Βουλευτής/Member/Membre/Član/Membro/Deputāts/Narys/Képviselő/ Membru/Lid/Członek/Membro/Membru/Člen/Poslanec/Jäsen/Ledamot</w:t>
      </w:r>
    </w:p>
    <w:p w:rsidR="006275CD" w:rsidRPr="00440E61" w:rsidRDefault="00C634EF" w:rsidP="00AD4CEB">
      <w:pPr>
        <w:pStyle w:val="AttendancePVFootnote"/>
      </w:pPr>
      <w:r w:rsidRPr="00440E61">
        <w:tab/>
        <w:t>(F)</w:t>
      </w:r>
      <w:r w:rsidRPr="00440E61">
        <w:tab/>
        <w:t>=</w:t>
      </w:r>
      <w:r w:rsidRPr="00440E61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  <w:bookmarkStart w:id="0" w:name="_GoBack"/>
      <w:bookmarkEnd w:id="0"/>
    </w:p>
    <w:sectPr w:rsidR="006275CD" w:rsidRPr="00440E61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80" w:rsidRPr="007C19DD" w:rsidRDefault="00716880">
      <w:r w:rsidRPr="007C19DD">
        <w:separator/>
      </w:r>
    </w:p>
    <w:p w:rsidR="00716880" w:rsidRPr="007C19DD" w:rsidRDefault="00716880"/>
  </w:endnote>
  <w:endnote w:type="continuationSeparator" w:id="0">
    <w:p w:rsidR="00716880" w:rsidRPr="007C19DD" w:rsidRDefault="00716880">
      <w:r w:rsidRPr="007C19DD">
        <w:continuationSeparator/>
      </w:r>
    </w:p>
    <w:p w:rsidR="00716880" w:rsidRPr="007C19DD" w:rsidRDefault="00716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DD" w:rsidRPr="007C19DD" w:rsidRDefault="007C19DD" w:rsidP="007C19DD">
    <w:pPr>
      <w:pStyle w:val="EPFooter"/>
    </w:pPr>
    <w:r w:rsidRPr="007C19DD">
      <w:t>PE</w:t>
    </w:r>
    <w:r w:rsidRPr="007C19DD">
      <w:rPr>
        <w:rStyle w:val="HideTWBExt"/>
        <w:noProof w:val="0"/>
      </w:rPr>
      <w:t>&lt;NoPE&gt;</w:t>
    </w:r>
    <w:r w:rsidRPr="007C19DD">
      <w:t>658.783</w:t>
    </w:r>
    <w:r w:rsidRPr="007C19DD">
      <w:rPr>
        <w:rStyle w:val="HideTWBExt"/>
        <w:noProof w:val="0"/>
      </w:rPr>
      <w:t>&lt;/NoPE&gt;&lt;Version&gt;</w:t>
    </w:r>
    <w:r w:rsidRPr="007C19DD">
      <w:t>v01-00</w:t>
    </w:r>
    <w:r w:rsidRPr="007C19DD">
      <w:rPr>
        <w:rStyle w:val="HideTWBExt"/>
        <w:noProof w:val="0"/>
      </w:rPr>
      <w:t>&lt;/Version&gt;</w:t>
    </w:r>
    <w:r w:rsidRPr="007C19DD">
      <w:tab/>
    </w:r>
    <w:r w:rsidRPr="007C19DD">
      <w:fldChar w:fldCharType="begin"/>
    </w:r>
    <w:r w:rsidRPr="007C19DD">
      <w:instrText xml:space="preserve"> PAGE  \* MERGEFORMAT </w:instrText>
    </w:r>
    <w:r w:rsidRPr="007C19DD">
      <w:fldChar w:fldCharType="separate"/>
    </w:r>
    <w:r w:rsidR="008305E1">
      <w:rPr>
        <w:noProof/>
      </w:rPr>
      <w:t>6</w:t>
    </w:r>
    <w:r w:rsidRPr="007C19DD">
      <w:fldChar w:fldCharType="end"/>
    </w:r>
    <w:r w:rsidRPr="007C19DD">
      <w:t>/</w:t>
    </w:r>
    <w:r w:rsidR="008305E1">
      <w:fldChar w:fldCharType="begin"/>
    </w:r>
    <w:r w:rsidR="008305E1">
      <w:instrText xml:space="preserve"> NUMPAGES  \* MERGEFORMAT </w:instrText>
    </w:r>
    <w:r w:rsidR="008305E1">
      <w:fldChar w:fldCharType="separate"/>
    </w:r>
    <w:r w:rsidR="008305E1">
      <w:rPr>
        <w:noProof/>
      </w:rPr>
      <w:t>6</w:t>
    </w:r>
    <w:r w:rsidR="008305E1">
      <w:rPr>
        <w:noProof/>
      </w:rPr>
      <w:fldChar w:fldCharType="end"/>
    </w:r>
    <w:r w:rsidRPr="007C19DD">
      <w:tab/>
    </w:r>
    <w:r w:rsidRPr="007C19DD">
      <w:rPr>
        <w:rStyle w:val="HideTWBExt"/>
        <w:noProof w:val="0"/>
      </w:rPr>
      <w:t>&lt;PathFdR&gt;</w:t>
    </w:r>
    <w:r w:rsidRPr="007C19DD">
      <w:t>PV\1214529ET.docx</w:t>
    </w:r>
    <w:r w:rsidRPr="007C19DD">
      <w:rPr>
        <w:rStyle w:val="HideTWBExt"/>
        <w:noProof w:val="0"/>
      </w:rPr>
      <w:t>&lt;/PathFdR&gt;</w:t>
    </w:r>
  </w:p>
  <w:p w:rsidR="00A13D65" w:rsidRPr="007C19DD" w:rsidRDefault="007C19DD" w:rsidP="007C19DD">
    <w:pPr>
      <w:pStyle w:val="EPFooter2"/>
    </w:pPr>
    <w:r w:rsidRPr="007C19DD">
      <w:t>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DD" w:rsidRPr="007C19DD" w:rsidRDefault="007C19DD" w:rsidP="007C19DD">
    <w:pPr>
      <w:pStyle w:val="EPFooter"/>
    </w:pPr>
    <w:r w:rsidRPr="007C19DD">
      <w:rPr>
        <w:rStyle w:val="HideTWBExt"/>
        <w:noProof w:val="0"/>
      </w:rPr>
      <w:t>&lt;PathFdR&gt;</w:t>
    </w:r>
    <w:r w:rsidRPr="007C19DD">
      <w:t>PV\1214529ET.docx</w:t>
    </w:r>
    <w:r w:rsidRPr="007C19DD">
      <w:rPr>
        <w:rStyle w:val="HideTWBExt"/>
        <w:noProof w:val="0"/>
      </w:rPr>
      <w:t>&lt;/PathFdR&gt;</w:t>
    </w:r>
    <w:r w:rsidRPr="007C19DD">
      <w:tab/>
    </w:r>
    <w:r w:rsidRPr="007C19DD">
      <w:fldChar w:fldCharType="begin"/>
    </w:r>
    <w:r w:rsidRPr="007C19DD">
      <w:instrText xml:space="preserve"> PAGE  \* MERGEFORMAT </w:instrText>
    </w:r>
    <w:r w:rsidRPr="007C19DD">
      <w:fldChar w:fldCharType="separate"/>
    </w:r>
    <w:r w:rsidR="008305E1">
      <w:rPr>
        <w:noProof/>
      </w:rPr>
      <w:t>5</w:t>
    </w:r>
    <w:r w:rsidRPr="007C19DD">
      <w:fldChar w:fldCharType="end"/>
    </w:r>
    <w:r w:rsidRPr="007C19DD">
      <w:t>/</w:t>
    </w:r>
    <w:r w:rsidR="008305E1">
      <w:fldChar w:fldCharType="begin"/>
    </w:r>
    <w:r w:rsidR="008305E1">
      <w:instrText xml:space="preserve"> NUMPAGES  \* MERGEFORMAT </w:instrText>
    </w:r>
    <w:r w:rsidR="008305E1">
      <w:fldChar w:fldCharType="separate"/>
    </w:r>
    <w:r w:rsidR="008305E1">
      <w:rPr>
        <w:noProof/>
      </w:rPr>
      <w:t>6</w:t>
    </w:r>
    <w:r w:rsidR="008305E1">
      <w:rPr>
        <w:noProof/>
      </w:rPr>
      <w:fldChar w:fldCharType="end"/>
    </w:r>
    <w:r w:rsidRPr="007C19DD">
      <w:tab/>
      <w:t>PE</w:t>
    </w:r>
    <w:r w:rsidRPr="007C19DD">
      <w:rPr>
        <w:rStyle w:val="HideTWBExt"/>
        <w:noProof w:val="0"/>
      </w:rPr>
      <w:t>&lt;NoPE&gt;</w:t>
    </w:r>
    <w:r w:rsidRPr="007C19DD">
      <w:t>658.783</w:t>
    </w:r>
    <w:r w:rsidRPr="007C19DD">
      <w:rPr>
        <w:rStyle w:val="HideTWBExt"/>
        <w:noProof w:val="0"/>
      </w:rPr>
      <w:t>&lt;/NoPE&gt;&lt;Version&gt;</w:t>
    </w:r>
    <w:r w:rsidRPr="007C19DD">
      <w:t>v01-00</w:t>
    </w:r>
    <w:r w:rsidRPr="007C19DD">
      <w:rPr>
        <w:rStyle w:val="HideTWBExt"/>
        <w:noProof w:val="0"/>
      </w:rPr>
      <w:t>&lt;/Version&gt;</w:t>
    </w:r>
  </w:p>
  <w:p w:rsidR="00A13D65" w:rsidRPr="007C19DD" w:rsidRDefault="007C19DD" w:rsidP="007C19DD">
    <w:pPr>
      <w:pStyle w:val="EPFooter2"/>
    </w:pPr>
    <w:r w:rsidRPr="007C19DD">
      <w:tab/>
    </w:r>
    <w:r w:rsidRPr="007C19DD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DD" w:rsidRPr="007C19DD" w:rsidRDefault="007C19DD" w:rsidP="007C19DD">
    <w:pPr>
      <w:pStyle w:val="EPFooter"/>
    </w:pPr>
    <w:r w:rsidRPr="007C19DD">
      <w:rPr>
        <w:rStyle w:val="HideTWBExt"/>
        <w:noProof w:val="0"/>
      </w:rPr>
      <w:t>&lt;PathFdR&gt;</w:t>
    </w:r>
    <w:r w:rsidRPr="007C19DD">
      <w:t>PV\1214529ET.docx</w:t>
    </w:r>
    <w:r w:rsidRPr="007C19DD">
      <w:rPr>
        <w:rStyle w:val="HideTWBExt"/>
        <w:noProof w:val="0"/>
      </w:rPr>
      <w:t>&lt;/PathFdR&gt;</w:t>
    </w:r>
    <w:r w:rsidRPr="007C19DD">
      <w:tab/>
    </w:r>
    <w:r w:rsidRPr="007C19DD">
      <w:tab/>
      <w:t>PE</w:t>
    </w:r>
    <w:r w:rsidRPr="007C19DD">
      <w:rPr>
        <w:rStyle w:val="HideTWBExt"/>
        <w:noProof w:val="0"/>
      </w:rPr>
      <w:t>&lt;NoPE&gt;</w:t>
    </w:r>
    <w:r w:rsidRPr="007C19DD">
      <w:t>658.783</w:t>
    </w:r>
    <w:r w:rsidRPr="007C19DD">
      <w:rPr>
        <w:rStyle w:val="HideTWBExt"/>
        <w:noProof w:val="0"/>
      </w:rPr>
      <w:t>&lt;/NoPE&gt;&lt;Version&gt;</w:t>
    </w:r>
    <w:r w:rsidRPr="007C19DD">
      <w:t>v01-00</w:t>
    </w:r>
    <w:r w:rsidRPr="007C19DD">
      <w:rPr>
        <w:rStyle w:val="HideTWBExt"/>
        <w:noProof w:val="0"/>
      </w:rPr>
      <w:t>&lt;/Version&gt;</w:t>
    </w:r>
  </w:p>
  <w:p w:rsidR="00A13D65" w:rsidRPr="007C19DD" w:rsidRDefault="007C19DD" w:rsidP="007C19DD">
    <w:pPr>
      <w:pStyle w:val="EPFooter2"/>
    </w:pPr>
    <w:r w:rsidRPr="007C19DD">
      <w:t>ET</w:t>
    </w:r>
    <w:r w:rsidRPr="007C19DD">
      <w:tab/>
    </w:r>
    <w:r w:rsidRPr="007C19DD">
      <w:rPr>
        <w:b w:val="0"/>
        <w:i/>
        <w:color w:val="C0C0C0"/>
        <w:sz w:val="22"/>
      </w:rPr>
      <w:t>Ühinenud mitmekesisuses</w:t>
    </w:r>
    <w:r w:rsidRPr="007C19DD">
      <w:tab/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80" w:rsidRPr="007C19DD" w:rsidRDefault="00716880">
      <w:r w:rsidRPr="007C19DD">
        <w:separator/>
      </w:r>
    </w:p>
    <w:p w:rsidR="00716880" w:rsidRPr="007C19DD" w:rsidRDefault="00716880"/>
  </w:footnote>
  <w:footnote w:type="continuationSeparator" w:id="0">
    <w:p w:rsidR="00716880" w:rsidRPr="007C19DD" w:rsidRDefault="00716880">
      <w:r w:rsidRPr="007C19DD">
        <w:continuationSeparator/>
      </w:r>
    </w:p>
    <w:p w:rsidR="00716880" w:rsidRPr="007C19DD" w:rsidRDefault="00716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F5DE47"/>
    <w:multiLevelType w:val="multilevel"/>
    <w:tmpl w:val="79227086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0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FISC"/>
    <w:docVar w:name="LastEditedSection" w:val=" 1"/>
    <w:docVar w:name="MEETMNU" w:val=" 1"/>
    <w:docVar w:name="STOREDT1" w:val="24/09/2020"/>
    <w:docVar w:name="strDocTypeID" w:val="PVx"/>
    <w:docVar w:name="strSubDir" w:val="1214"/>
    <w:docVar w:name="TXTLANGUE" w:val="ET"/>
    <w:docVar w:name="TXTLANGUEMIN" w:val="et"/>
    <w:docVar w:name="TXTNRPE" w:val="658.783"/>
    <w:docVar w:name="TXTPEorAP" w:val="PE"/>
    <w:docVar w:name="TXTROUTE" w:val="PV\1214529ET.docx"/>
    <w:docVar w:name="TXTVERSION" w:val="01-00"/>
  </w:docVars>
  <w:rsids>
    <w:rsidRoot w:val="00716880"/>
    <w:rsid w:val="00007788"/>
    <w:rsid w:val="00021AD6"/>
    <w:rsid w:val="000265BD"/>
    <w:rsid w:val="00041A79"/>
    <w:rsid w:val="000533F1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26573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13DEB"/>
    <w:rsid w:val="0022027F"/>
    <w:rsid w:val="00225BAF"/>
    <w:rsid w:val="0022750E"/>
    <w:rsid w:val="00232069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16C3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40E61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A4A94"/>
    <w:rsid w:val="004B094A"/>
    <w:rsid w:val="004B163A"/>
    <w:rsid w:val="004B6286"/>
    <w:rsid w:val="004C1E4A"/>
    <w:rsid w:val="004D6B1E"/>
    <w:rsid w:val="004E577D"/>
    <w:rsid w:val="004F1219"/>
    <w:rsid w:val="004F12D3"/>
    <w:rsid w:val="004F6445"/>
    <w:rsid w:val="004F6ED0"/>
    <w:rsid w:val="004F76B3"/>
    <w:rsid w:val="00543EF6"/>
    <w:rsid w:val="00553CD4"/>
    <w:rsid w:val="00571482"/>
    <w:rsid w:val="00571F2E"/>
    <w:rsid w:val="00574D4D"/>
    <w:rsid w:val="005828F0"/>
    <w:rsid w:val="005838E8"/>
    <w:rsid w:val="00596A5E"/>
    <w:rsid w:val="005970B3"/>
    <w:rsid w:val="005A28B9"/>
    <w:rsid w:val="005A4857"/>
    <w:rsid w:val="005A66D0"/>
    <w:rsid w:val="005B7835"/>
    <w:rsid w:val="005D2D78"/>
    <w:rsid w:val="005D4FEF"/>
    <w:rsid w:val="005D5A08"/>
    <w:rsid w:val="005D73D0"/>
    <w:rsid w:val="005E11B3"/>
    <w:rsid w:val="005E2DEF"/>
    <w:rsid w:val="005E6C44"/>
    <w:rsid w:val="005F6C89"/>
    <w:rsid w:val="006132D6"/>
    <w:rsid w:val="00615488"/>
    <w:rsid w:val="00615CD3"/>
    <w:rsid w:val="006275CD"/>
    <w:rsid w:val="006328A3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16880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19D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05E1"/>
    <w:rsid w:val="0083601E"/>
    <w:rsid w:val="00844D91"/>
    <w:rsid w:val="008452E8"/>
    <w:rsid w:val="00872F47"/>
    <w:rsid w:val="0088003A"/>
    <w:rsid w:val="0088601A"/>
    <w:rsid w:val="00891C54"/>
    <w:rsid w:val="0089551A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3301F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4250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378B"/>
    <w:rsid w:val="00A65248"/>
    <w:rsid w:val="00A66B35"/>
    <w:rsid w:val="00A81EEA"/>
    <w:rsid w:val="00A87091"/>
    <w:rsid w:val="00A90DCE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408BE"/>
    <w:rsid w:val="00B501B7"/>
    <w:rsid w:val="00B51AD5"/>
    <w:rsid w:val="00BA4044"/>
    <w:rsid w:val="00BA464F"/>
    <w:rsid w:val="00BB0B38"/>
    <w:rsid w:val="00BB1D48"/>
    <w:rsid w:val="00BC7215"/>
    <w:rsid w:val="00BD1ECD"/>
    <w:rsid w:val="00BD3F38"/>
    <w:rsid w:val="00BF102E"/>
    <w:rsid w:val="00BF288C"/>
    <w:rsid w:val="00BF54D6"/>
    <w:rsid w:val="00C01C42"/>
    <w:rsid w:val="00C07CD0"/>
    <w:rsid w:val="00C13E92"/>
    <w:rsid w:val="00C346F1"/>
    <w:rsid w:val="00C34DDB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6744F"/>
    <w:rsid w:val="00DB2330"/>
    <w:rsid w:val="00DB5CC6"/>
    <w:rsid w:val="00DB7BC4"/>
    <w:rsid w:val="00DC061F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20B8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E9F9-8971-4695-966E-F73A72D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32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0B8"/>
    <w:rPr>
      <w:rFonts w:ascii="Segoe UI" w:hAnsi="Segoe UI" w:cs="Segoe UI"/>
      <w:snapToGrid w:val="0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615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5CD3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SPOS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4069-E231-438E-921C-295C5F2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6</Pages>
  <Words>733</Words>
  <Characters>9458</Characters>
  <Application>Microsoft Office Word</Application>
  <DocSecurity>0</DocSecurity>
  <Lines>205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10109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ESPOSITO Odila</dc:creator>
  <cp:keywords/>
  <cp:lastModifiedBy>LEVERTAND Reet</cp:lastModifiedBy>
  <cp:revision>2</cp:revision>
  <cp:lastPrinted>2020-09-30T15:11:00Z</cp:lastPrinted>
  <dcterms:created xsi:type="dcterms:W3CDTF">2020-10-20T09:13:00Z</dcterms:created>
  <dcterms:modified xsi:type="dcterms:W3CDTF">2020-10-20T09:13:00Z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1214529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\\eiciBRUpr1\pdocep$\DocEP\DOCS\General\PV\PVx.dotx(17/04/2020 19:28:12)</vt:lpwstr>
  </property>
  <property fmtid="{D5CDD505-2E9C-101B-9397-08002B2CF9AE}" pid="7" name="&lt;ModelTra&gt;">
    <vt:lpwstr>\\eiciBRUpr1\pdocep$\DocEP\TRANSFIL\EN\PVx.EN(18/03/2020 12:59:08)</vt:lpwstr>
  </property>
  <property fmtid="{D5CDD505-2E9C-101B-9397-08002B2CF9AE}" pid="8" name="&lt;Model&gt;">
    <vt:lpwstr>PVx</vt:lpwstr>
  </property>
  <property fmtid="{D5CDD505-2E9C-101B-9397-08002B2CF9AE}" pid="9" name="FooterPath">
    <vt:lpwstr>PV\1214529ET.docx</vt:lpwstr>
  </property>
  <property fmtid="{D5CDD505-2E9C-101B-9397-08002B2CF9AE}" pid="10" name="PE number">
    <vt:lpwstr>658.783</vt:lpwstr>
  </property>
  <property fmtid="{D5CDD505-2E9C-101B-9397-08002B2CF9AE}" pid="11" name="SendToEpades">
    <vt:lpwstr>OK - 2020/10/06 14:24</vt:lpwstr>
  </property>
  <property fmtid="{D5CDD505-2E9C-101B-9397-08002B2CF9AE}" pid="12" name="SDLStudio">
    <vt:lpwstr/>
  </property>
  <property fmtid="{D5CDD505-2E9C-101B-9397-08002B2CF9AE}" pid="13" name="&lt;Extension&gt;">
    <vt:lpwstr>ET</vt:lpwstr>
  </property>
  <property fmtid="{D5CDD505-2E9C-101B-9397-08002B2CF9AE}" pid="14" name="Bookout">
    <vt:lpwstr>OK - 2020/10/20 11:12</vt:lpwstr>
  </property>
</Properties>
</file>